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80" w:rightFromText="180" w:vertAnchor="text" w:horzAnchor="margin" w:tblpY="5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53946" w14:paraId="56D4D75D" w14:textId="77777777" w:rsidTr="00653946">
        <w:trPr>
          <w:trHeight w:val="1510"/>
        </w:trPr>
        <w:tc>
          <w:tcPr>
            <w:tcW w:w="5352" w:type="dxa"/>
          </w:tcPr>
          <w:p w14:paraId="50C2A8DC" w14:textId="77777777" w:rsidR="00653946" w:rsidRDefault="00653946" w:rsidP="00653946">
            <w:pPr>
              <w:rPr>
                <w:noProof/>
              </w:rPr>
            </w:pPr>
          </w:p>
        </w:tc>
      </w:tr>
    </w:tbl>
    <w:p w14:paraId="3E56EF1D" w14:textId="12818797" w:rsidR="00534C7A" w:rsidRDefault="0055176C">
      <w:pPr>
        <w:rPr>
          <w:noProof/>
        </w:rPr>
      </w:pPr>
      <w:r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00DB1" wp14:editId="0A22E036">
                <wp:simplePos x="0" y="0"/>
                <wp:positionH relativeFrom="column">
                  <wp:posOffset>4089400</wp:posOffset>
                </wp:positionH>
                <wp:positionV relativeFrom="page">
                  <wp:posOffset>7176929</wp:posOffset>
                </wp:positionV>
                <wp:extent cx="2715895" cy="1519238"/>
                <wp:effectExtent l="0" t="0" r="0" b="508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15895" cy="1519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D5E8F" w14:textId="631B8B1C" w:rsidR="00C400B8" w:rsidRDefault="00C400B8" w:rsidP="00C400B8">
                            <w:pPr>
                              <w:pStyle w:val="Ttulo1"/>
                              <w:rPr>
                                <w:color w:val="C00000"/>
                                <w:sz w:val="36"/>
                              </w:rPr>
                            </w:pPr>
                            <w:r w:rsidRPr="00C400B8">
                              <w:rPr>
                                <w:color w:val="C00000"/>
                                <w:sz w:val="36"/>
                                <w:szCs w:val="36"/>
                                <w:lang w:bidi="pt-PT"/>
                              </w:rPr>
                              <w:t>FELIZ DIA DO PAI!</w:t>
                            </w:r>
                          </w:p>
                          <w:p w14:paraId="32B4A589" w14:textId="77777777" w:rsidR="00C400B8" w:rsidRPr="00C400B8" w:rsidRDefault="00C400B8" w:rsidP="00C400B8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38AA50D7" w14:textId="3DF13AFD" w:rsidR="00C400B8" w:rsidRPr="00053021" w:rsidRDefault="00C400B8" w:rsidP="0055176C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53021">
                              <w:rPr>
                                <w:sz w:val="28"/>
                                <w:szCs w:val="28"/>
                                <w:lang w:bidi="pt-PT"/>
                              </w:rPr>
                              <w:t>Com os meus pensamentos e desejos mais sinceros hoje e sempre.</w:t>
                            </w:r>
                          </w:p>
                          <w:p w14:paraId="372D10E1" w14:textId="7633B4C1" w:rsidR="0008354E" w:rsidRPr="0008354E" w:rsidRDefault="0008354E" w:rsidP="0008354E">
                            <w:pPr>
                              <w:spacing w:line="216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0DB1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322pt;margin-top:565.1pt;width:213.85pt;height:119.6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" filled="f" stroked="f" strokeweight=".5pt">
                <v:textbox>
                  <w:txbxContent>
                    <w:p w14:paraId="0A0D5E8F" w14:textId="631B8B1C" w:rsidR="00C400B8" w:rsidRDefault="00C400B8" w:rsidP="00C400B8">
                      <w:pPr>
                        <w:pStyle w:val="Ttulo1"/>
                        <w:rPr>
                          <w:color w:val="C00000"/>
                          <w:sz w:val="36"/>
                        </w:rPr>
                      </w:pPr>
                      <w:r w:rsidRPr="00C400B8">
                        <w:rPr>
                          <w:color w:val="C00000"/>
                          <w:sz w:val="36"/>
                          <w:szCs w:val="36"/>
                          <w:lang w:bidi="pt-PT"/>
                        </w:rPr>
                        <w:t>FELIZ DIA DO PAI!</w:t>
                      </w:r>
                    </w:p>
                    <w:p w14:paraId="32B4A589" w14:textId="77777777" w:rsidR="00C400B8" w:rsidRPr="00C400B8" w:rsidRDefault="00C400B8" w:rsidP="00C400B8">
                      <w:pPr>
                        <w:rPr>
                          <w:lang w:eastAsia="en-US"/>
                        </w:rPr>
                      </w:pPr>
                    </w:p>
                    <w:p w14:paraId="38AA50D7" w14:textId="3DF13AFD" w:rsidR="00C400B8" w:rsidRPr="00053021" w:rsidRDefault="00C400B8" w:rsidP="0055176C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053021">
                        <w:rPr>
                          <w:sz w:val="28"/>
                          <w:szCs w:val="28"/>
                          <w:lang w:bidi="pt-PT"/>
                        </w:rPr>
                        <w:t>Com os meus pensamentos e desejos mais sinceros hoje e sempre.</w:t>
                      </w:r>
                    </w:p>
                    <w:p w14:paraId="372D10E1" w14:textId="7633B4C1" w:rsidR="0008354E" w:rsidRPr="0008354E" w:rsidRDefault="0008354E" w:rsidP="0008354E">
                      <w:pPr>
                        <w:spacing w:line="216" w:lineRule="auto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bidi="pt-PT"/>
        </w:rPr>
        <w:drawing>
          <wp:anchor distT="0" distB="0" distL="114300" distR="114300" simplePos="0" relativeHeight="251660288" behindDoc="1" locked="0" layoutInCell="1" allowOverlap="1" wp14:anchorId="005FB409" wp14:editId="75960E5A">
            <wp:simplePos x="0" y="0"/>
            <wp:positionH relativeFrom="column">
              <wp:posOffset>-219075</wp:posOffset>
            </wp:positionH>
            <wp:positionV relativeFrom="page">
              <wp:align>top</wp:align>
            </wp:positionV>
            <wp:extent cx="7766685" cy="5257800"/>
            <wp:effectExtent l="0" t="0" r="5715" b="0"/>
            <wp:wrapNone/>
            <wp:docPr id="7" name="Imagem 7" descr="padrão de fundo com camisa do p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thers Day card with mother and baby quarter-fold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BA3">
        <w:rPr>
          <w:noProof/>
          <w:lang w:bidi="pt-PT"/>
        </w:rPr>
        <w:drawing>
          <wp:anchor distT="0" distB="0" distL="114300" distR="114300" simplePos="0" relativeHeight="251659264" behindDoc="1" locked="0" layoutInCell="1" allowOverlap="1" wp14:anchorId="44369F82" wp14:editId="241FDA0B">
            <wp:simplePos x="0" y="0"/>
            <wp:positionH relativeFrom="column">
              <wp:posOffset>-385590</wp:posOffset>
            </wp:positionH>
            <wp:positionV relativeFrom="page">
              <wp:posOffset>5254625</wp:posOffset>
            </wp:positionV>
            <wp:extent cx="7765200" cy="5418000"/>
            <wp:effectExtent l="0" t="0" r="7620" b="0"/>
            <wp:wrapNone/>
            <wp:docPr id="6" name="Imagem 6" title="padrão de fundo com camisa do pa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hers Day card with mother and baby quarter-fold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54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78">
        <w:rPr>
          <w:noProof/>
          <w:lang w:bidi="pt-PT"/>
        </w:rPr>
        <w:t xml:space="preserve">  </w:t>
      </w:r>
    </w:p>
    <w:sectPr w:rsidR="00534C7A" w:rsidSect="00151C71">
      <w:pgSz w:w="11906" w:h="16838" w:code="9"/>
      <w:pgMar w:top="709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34AF" w14:textId="77777777" w:rsidR="008F575A" w:rsidRDefault="008F575A" w:rsidP="000C742E">
      <w:pPr>
        <w:spacing w:line="240" w:lineRule="auto"/>
      </w:pPr>
      <w:r>
        <w:separator/>
      </w:r>
    </w:p>
  </w:endnote>
  <w:endnote w:type="continuationSeparator" w:id="0">
    <w:p w14:paraId="7F83A305" w14:textId="77777777" w:rsidR="008F575A" w:rsidRDefault="008F575A" w:rsidP="000C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50FFA" w14:textId="77777777" w:rsidR="008F575A" w:rsidRDefault="008F575A" w:rsidP="000C742E">
      <w:pPr>
        <w:spacing w:line="240" w:lineRule="auto"/>
      </w:pPr>
      <w:r>
        <w:separator/>
      </w:r>
    </w:p>
  </w:footnote>
  <w:footnote w:type="continuationSeparator" w:id="0">
    <w:p w14:paraId="2E77BCD8" w14:textId="77777777" w:rsidR="008F575A" w:rsidRDefault="008F575A" w:rsidP="000C7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B8"/>
    <w:rsid w:val="0008354E"/>
    <w:rsid w:val="000C742E"/>
    <w:rsid w:val="000C7DEB"/>
    <w:rsid w:val="00134CF7"/>
    <w:rsid w:val="00151C71"/>
    <w:rsid w:val="00165445"/>
    <w:rsid w:val="00233927"/>
    <w:rsid w:val="00237778"/>
    <w:rsid w:val="002E0BA3"/>
    <w:rsid w:val="002E486B"/>
    <w:rsid w:val="0055176C"/>
    <w:rsid w:val="00653946"/>
    <w:rsid w:val="00714D66"/>
    <w:rsid w:val="00730479"/>
    <w:rsid w:val="007D7B7E"/>
    <w:rsid w:val="008F575A"/>
    <w:rsid w:val="00927648"/>
    <w:rsid w:val="00AE38DF"/>
    <w:rsid w:val="00C03DA5"/>
    <w:rsid w:val="00C400B8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493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6C"/>
    <w:pPr>
      <w:spacing w:after="0" w:line="276" w:lineRule="auto"/>
    </w:pPr>
    <w:rPr>
      <w:rFonts w:eastAsiaTheme="minorEastAsia"/>
      <w:sz w:val="16"/>
      <w:szCs w:val="20"/>
      <w:lang w:eastAsia="ja-JP"/>
    </w:rPr>
  </w:style>
  <w:style w:type="paragraph" w:styleId="Ttulo1">
    <w:name w:val="heading 1"/>
    <w:basedOn w:val="Normal"/>
    <w:next w:val="Normal"/>
    <w:link w:val="Ttulo1Carter"/>
    <w:uiPriority w:val="9"/>
    <w:qFormat/>
    <w:rsid w:val="00653946"/>
    <w:pPr>
      <w:keepNext/>
      <w:keepLines/>
      <w:spacing w:before="240" w:line="259" w:lineRule="auto"/>
      <w:jc w:val="center"/>
      <w:outlineLvl w:val="0"/>
    </w:pPr>
    <w:rPr>
      <w:rFonts w:ascii="Franklin Gothic Demi" w:eastAsiaTheme="majorEastAsia" w:hAnsi="Franklin Gothic Demi" w:cstheme="majorBidi"/>
      <w:color w:val="B31166" w:themeColor="accent1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03DA5"/>
    <w:pPr>
      <w:keepNext/>
      <w:keepLines/>
      <w:spacing w:before="40" w:line="259" w:lineRule="auto"/>
      <w:jc w:val="center"/>
      <w:outlineLvl w:val="1"/>
    </w:pPr>
    <w:rPr>
      <w:rFonts w:ascii="Franklin Gothic Demi" w:eastAsiaTheme="majorEastAsia" w:hAnsi="Franklin Gothic Demi" w:cstheme="majorBidi"/>
      <w:color w:val="B31166" w:themeColor="accent1"/>
      <w:sz w:val="32"/>
      <w:szCs w:val="26"/>
      <w:lang w:eastAsia="en-US"/>
    </w:rPr>
  </w:style>
  <w:style w:type="paragraph" w:styleId="Ttulo3">
    <w:name w:val="heading 3"/>
    <w:basedOn w:val="Ttulo2"/>
    <w:next w:val="Normal"/>
    <w:link w:val="Ttulo3Carte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7778"/>
    <w:pPr>
      <w:spacing w:after="160" w:line="259" w:lineRule="auto"/>
      <w:ind w:left="720"/>
      <w:contextualSpacing/>
      <w:jc w:val="center"/>
    </w:pPr>
    <w:rPr>
      <w:rFonts w:ascii="Bodoni MT" w:eastAsiaTheme="minorHAnsi" w:hAnsi="Bodoni MT"/>
      <w:color w:val="B31166" w:themeColor="accent1"/>
      <w:sz w:val="28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SemEspaamento">
    <w:name w:val="No Spacing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Cabealho">
    <w:name w:val="header"/>
    <w:basedOn w:val="Normal"/>
    <w:link w:val="CabealhoCarter"/>
    <w:uiPriority w:val="99"/>
    <w:unhideWhenUsed/>
    <w:rsid w:val="000C742E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C742E"/>
    <w:rPr>
      <w:rFonts w:eastAsiaTheme="minorEastAsia"/>
      <w:sz w:val="20"/>
      <w:szCs w:val="20"/>
      <w:lang w:eastAsia="ja-JP"/>
    </w:rPr>
  </w:style>
  <w:style w:type="paragraph" w:styleId="Rodap">
    <w:name w:val="footer"/>
    <w:basedOn w:val="Normal"/>
    <w:link w:val="RodapCarter"/>
    <w:uiPriority w:val="99"/>
    <w:unhideWhenUsed/>
    <w:rsid w:val="000C742E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C742E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Office_44051119_TF03974545</Template>
  <TotalTime>3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2020-05-07T12:06:00Z</dcterms:created>
  <dcterms:modified xsi:type="dcterms:W3CDTF">2020-05-18T06:19:00Z</dcterms:modified>
</cp:coreProperties>
</file>