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ções do panfleto"/>
      </w:tblPr>
      <w:tblGrid>
        <w:gridCol w:w="6906"/>
      </w:tblGrid>
      <w:tr w:rsidR="00321660" w:rsidTr="00D057E4">
        <w:trPr>
          <w:trHeight w:val="11680"/>
        </w:trPr>
        <w:tc>
          <w:tcPr>
            <w:tcW w:w="7002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Default="000F4A9C" w:rsidP="00FA702B">
            <w:pPr>
              <w:pStyle w:val="Title"/>
            </w:pPr>
            <w:sdt>
              <w:sdtPr>
                <w:alias w:val="Introduza o título:"/>
                <w:tag w:val="Introduza o título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pt-PT"/>
                  </w:rPr>
                  <w:t>Título ou Nome do Evento Aqui</w:t>
                </w:r>
              </w:sdtContent>
            </w:sdt>
          </w:p>
          <w:p w:rsidR="00321660" w:rsidRDefault="000F4A9C" w:rsidP="00FA702B">
            <w:pPr>
              <w:pStyle w:val="Date"/>
            </w:pPr>
            <w:sdt>
              <w:sdtPr>
                <w:alias w:val="Introduza a data:"/>
                <w:tag w:val="Introduza a data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pt-PT"/>
                  </w:rPr>
                  <w:t>Data</w:t>
                </w:r>
              </w:sdtContent>
            </w:sdt>
          </w:p>
          <w:sdt>
            <w:sdtPr>
              <w:alias w:val="Introduza a hora:"/>
              <w:tag w:val="Introduza a hora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Date"/>
                </w:pPr>
                <w:r>
                  <w:rPr>
                    <w:lang w:bidi="pt-PT"/>
                  </w:rPr>
                  <w:t>Hora</w:t>
                </w:r>
              </w:p>
            </w:sdtContent>
          </w:sdt>
          <w:sdt>
            <w:sdtPr>
              <w:alias w:val="Introduza localizações, endereço, código postal e localidade:"/>
              <w:tag w:val="Introduza localizações, endereço, código postal e localidade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B30D4B">
                <w:r w:rsidRPr="00B30D4B">
                  <w:rPr>
                    <w:lang w:bidi="pt-PT"/>
                  </w:rPr>
                  <w:t>Localizações</w:t>
                </w:r>
                <w:r w:rsidRPr="00B30D4B">
                  <w:rPr>
                    <w:lang w:bidi="pt-PT"/>
                  </w:rPr>
                  <w:br/>
                  <w:t>Endereço</w:t>
                </w:r>
                <w:r w:rsidRPr="00B30D4B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  <w:sdt>
            <w:sdtPr>
              <w:alias w:val="Introduza o site:"/>
              <w:tag w:val="Introduza o site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B30D4B">
                <w:r>
                  <w:rPr>
                    <w:lang w:bidi="pt-PT"/>
                  </w:rPr>
                  <w:t>Site</w:t>
                </w:r>
              </w:p>
            </w:sdtContent>
          </w:sdt>
        </w:tc>
      </w:tr>
    </w:tbl>
    <w:p w:rsidR="00860EDA" w:rsidRDefault="00860EDA" w:rsidP="00F05AF1">
      <w:pPr>
        <w:pStyle w:val="NoSpacing"/>
      </w:pPr>
    </w:p>
    <w:sectPr w:rsidR="00860EDA" w:rsidSect="00E05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3827" w:bottom="2376" w:left="1179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48" w:rsidRDefault="00F72A48" w:rsidP="000F303E">
      <w:r>
        <w:separator/>
      </w:r>
    </w:p>
  </w:endnote>
  <w:endnote w:type="continuationSeparator" w:id="0">
    <w:p w:rsidR="00F72A48" w:rsidRDefault="00F72A48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9C" w:rsidRDefault="000F4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Footer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760A34">
          <w:rPr>
            <w:noProof/>
            <w:lang w:bidi="pt-PT"/>
          </w:rPr>
          <w:t>0</w:t>
        </w:r>
        <w:r>
          <w:rPr>
            <w:noProof/>
            <w:lang w:bidi="pt-P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9C" w:rsidRDefault="000F4A9C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48" w:rsidRDefault="00F72A48" w:rsidP="000F303E">
      <w:r>
        <w:separator/>
      </w:r>
    </w:p>
  </w:footnote>
  <w:footnote w:type="continuationSeparator" w:id="0">
    <w:p w:rsidR="00F72A48" w:rsidRDefault="00F72A48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9C" w:rsidRDefault="000F4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Header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upo 10" descr="3 retângulos com cores diferentes – 2 estão no lado direito da página e na vertical, o outro está na parte inferior e na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Retângulo sólido superior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tângulo com padrões superior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Retângulo sólido no canto inferior direito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tângulo sólido no canto inferior esquerdo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tângulo com padrões no canto inferior esquerdo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Retângulo sólido superior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Retângulo com padrões superior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Retângulo sólido no canto inferior direito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Retângulo sólido no canto inferior esquerdo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Retângulo com padrões no canto inferior esquerdo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1454A0">
    <w:pPr>
      <w:pStyle w:val="Header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posOffset>742950</wp:posOffset>
              </wp:positionH>
              <wp:positionV relativeFrom="margin">
                <wp:posOffset>1905</wp:posOffset>
              </wp:positionV>
              <wp:extent cx="6334760" cy="9173845"/>
              <wp:effectExtent l="0" t="0" r="8890" b="8255"/>
              <wp:wrapNone/>
              <wp:docPr id="11" name="Grupo 11" descr="3 retângulos com cores diferentes – 2 estão no lado direito da página e na vertical, o outro está na parte inferior e na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760" cy="9173845"/>
                        <a:chOff x="84938" y="0"/>
                        <a:chExt cx="6325387" cy="9172679"/>
                      </a:xfrm>
                    </wpg:grpSpPr>
                    <wps:wsp>
                      <wps:cNvPr id="12" name="Retângulo sólido superior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tângulo com padrões superior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Retângulo sólido no canto inferior direito"/>
                      <wps:cNvSpPr/>
                      <wps:spPr>
                        <a:xfrm>
                          <a:off x="4810125" y="2905125"/>
                          <a:ext cx="1600200" cy="624201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tângulo sólido no canto inferior esquerdo"/>
                      <wps:cNvSpPr/>
                      <wps:spPr>
                        <a:xfrm>
                          <a:off x="84938" y="8258074"/>
                          <a:ext cx="4385502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tângulo com padrões no canto inferior esquerdo"/>
                      <wps:cNvSpPr>
                        <a:spLocks noChangeAspect="1" noEditPoints="1"/>
                      </wps:cNvSpPr>
                      <wps:spPr bwMode="auto">
                        <a:xfrm>
                          <a:off x="95110" y="8247813"/>
                          <a:ext cx="4385502" cy="899327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B4C40" id="Grupo 11" o:spid="_x0000_s1026" alt="3 retângulos com cores diferentes – 2 estão no lado direito da página e na vertical, o outro está na parte inferior e na horizontal" style="position:absolute;margin-left:58.5pt;margin-top:.15pt;width:498.8pt;height:722.35pt;z-index:-251653120;mso-position-horizontal-relative:page;mso-position-vertical-relative:margin" coordorigin="849" coordsize="63253,9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">
              <v:rect id="Retângulo sólido superior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Retângulo com padrões superior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Retângulo sólido no canto inferior direito" o:spid="_x0000_s1029" style="position:absolute;left:48101;top:29051;width:16002;height:6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Retângulo sólido no canto inferior esquerdo" o:spid="_x0000_s1030" style="position:absolute;left:849;top:82580;width:43855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Retângulo com padrões no canto inferior esquerdo" o:spid="_x0000_s1031" style="position:absolute;left:951;top:82478;width:43855;height:8993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1986057,899327;17973,899327;0,835089;3891234,789205;4008061,165183;3513794,27530;3028513,165183;2543232,165183;2147818,36707;1590643,0;1159282,9177;745895,201890;278587,64238;0,412956;736908,789205;3891234,706614;4061981,715791;4259688,146829;4259688,669907;3513794,36707;3513794,348719;3064459,82591;3145340,513901;3145340,357895;2776885,394603;2893712,146829;2408431,82591;2498298,633200;2408431,412956;2066937,412956;1932137,156006;1671523,137652;1770377,596492;1590643,422133;1222189,348719;1231176,146829;1132322,229420;1078402,523078;1006509,348719;566161,119298;584134,412956;116827,348719;188720,669907;413387,743321;377441,761675;997522,706614;1410909,605669;1437870,568962;1671523,633200;2156804,715791;2237684,752498;2327551,633200;2713979,706614;2579178,752498;3226220,706614;3513794,669907;3513794,468017;3783394,596492;3891234,357895;3648594,449664;4151848,302835;4385502,55061;3145340,798382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7170D"/>
    <w:rsid w:val="00096D64"/>
    <w:rsid w:val="000B216A"/>
    <w:rsid w:val="000F303E"/>
    <w:rsid w:val="000F4A9C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668B"/>
    <w:rsid w:val="0045273B"/>
    <w:rsid w:val="005816A6"/>
    <w:rsid w:val="005927B7"/>
    <w:rsid w:val="005C06F9"/>
    <w:rsid w:val="00656E9F"/>
    <w:rsid w:val="006666F5"/>
    <w:rsid w:val="006A2952"/>
    <w:rsid w:val="006A3F13"/>
    <w:rsid w:val="006C3045"/>
    <w:rsid w:val="00760A34"/>
    <w:rsid w:val="007744C9"/>
    <w:rsid w:val="00816870"/>
    <w:rsid w:val="00860EDA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F5A36"/>
    <w:rsid w:val="00C028D0"/>
    <w:rsid w:val="00C50B8A"/>
    <w:rsid w:val="00CB3833"/>
    <w:rsid w:val="00D057E4"/>
    <w:rsid w:val="00D06E3A"/>
    <w:rsid w:val="00D1602A"/>
    <w:rsid w:val="00E05559"/>
    <w:rsid w:val="00E87F58"/>
    <w:rsid w:val="00EA707E"/>
    <w:rsid w:val="00EC56BF"/>
    <w:rsid w:val="00ED1117"/>
    <w:rsid w:val="00EF560B"/>
    <w:rsid w:val="00F05AF1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pt-P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DAE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007266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007266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00726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styleId="PlainTable1">
    <w:name w:val="Plain Table 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E6E6E6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D4579A" w:rsidRDefault="00B10363">
          <w:pPr>
            <w:pStyle w:val="DEBC3DA439964CB4944BD40E0E9CD56B"/>
          </w:pPr>
          <w:r>
            <w:rPr>
              <w:lang w:bidi="pt-PT"/>
            </w:rPr>
            <w:t>Título ou Nome do Evento Aqui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D4579A" w:rsidRDefault="00B10363">
          <w:pPr>
            <w:pStyle w:val="F4397BF7191944F9A3B92460C8DFDDFE"/>
          </w:pPr>
          <w:r>
            <w:rPr>
              <w:lang w:bidi="pt-PT"/>
            </w:rPr>
            <w:t>Data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D4579A" w:rsidRDefault="00B10363">
          <w:pPr>
            <w:pStyle w:val="8623A73CEC1944EC8F7810E1C691ABBB"/>
          </w:pPr>
          <w:r>
            <w:rPr>
              <w:lang w:bidi="pt-PT"/>
            </w:rPr>
            <w:t>Hora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D4579A" w:rsidRDefault="00B10363">
          <w:pPr>
            <w:pStyle w:val="6EB73BAB4535449CBB7134643F5F7D06"/>
          </w:pPr>
          <w:r w:rsidRPr="00B30D4B">
            <w:rPr>
              <w:lang w:bidi="pt-PT"/>
            </w:rPr>
            <w:t>Localizações</w:t>
          </w:r>
          <w:r w:rsidRPr="00B30D4B">
            <w:rPr>
              <w:lang w:bidi="pt-PT"/>
            </w:rPr>
            <w:br/>
            <w:t>Endereço</w:t>
          </w:r>
          <w:r w:rsidRPr="00B30D4B">
            <w:rPr>
              <w:lang w:bidi="pt-PT"/>
            </w:rPr>
            <w:br/>
            <w:t>Código Postal, Localidade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D4579A" w:rsidRDefault="00B10363">
          <w:pPr>
            <w:pStyle w:val="9C896B293C0B48838FED5B426CFB4110"/>
          </w:pPr>
          <w:r>
            <w:rPr>
              <w:lang w:bidi="pt-PT"/>
            </w:rPr>
            <w:t>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B10363"/>
    <w:rsid w:val="00D4579A"/>
    <w:rsid w:val="00E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5A46-FEF0-4FE4-9C71-0C907B4D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Office_16225022_TF03704116.dotx</Template>
  <TotalTime>15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</cp:lastModifiedBy>
  <cp:revision>5</cp:revision>
  <dcterms:created xsi:type="dcterms:W3CDTF">2017-04-26T05:09:00Z</dcterms:created>
  <dcterms:modified xsi:type="dcterms:W3CDTF">2017-10-19T08:54:00Z</dcterms:modified>
</cp:coreProperties>
</file>