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ntroduza o seu nome:"/>
        <w:tag w:val="Introduza o seu nome:"/>
        <w:id w:val="-860346031"/>
        <w:placeholder>
          <w:docPart w:val="63B182D24BD64F7DA646001F92D781A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InformaesdeContacto"/>
          </w:pPr>
          <w:r>
            <w:rPr>
              <w:lang w:bidi="pt-PT"/>
            </w:rPr>
            <w:t>O Seu Nome</w:t>
          </w:r>
        </w:p>
      </w:sdtContent>
    </w:sdt>
    <w:p w:rsidR="003F5BC6" w:rsidRDefault="008B4F76">
      <w:pPr>
        <w:pStyle w:val="InformaesdeContacto"/>
      </w:pPr>
      <w:sdt>
        <w:sdtPr>
          <w:alias w:val="Introduza o endereço:"/>
          <w:tag w:val="Introduza o endereço:"/>
          <w:id w:val="1634143502"/>
          <w:placeholder>
            <w:docPart w:val="C993C10CE1514F2D87B693BBC51DE425"/>
          </w:placeholder>
          <w:temporary/>
          <w:showingPlcHdr/>
          <w15:appearance w15:val="hidden"/>
        </w:sdtPr>
        <w:sdtEndPr/>
        <w:sdtContent>
          <w:r w:rsidR="00713D1B">
            <w:rPr>
              <w:lang w:bidi="pt-PT"/>
            </w:rPr>
            <w:t>Endereço</w:t>
          </w:r>
        </w:sdtContent>
      </w:sdt>
    </w:p>
    <w:sdt>
      <w:sdtPr>
        <w:alias w:val="Introduza o código postal e a localidade:"/>
        <w:tag w:val="Introduza o código postal e a localidade:"/>
        <w:id w:val="2091195522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713D1B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sdt>
      <w:sdtPr>
        <w:alias w:val="Introduza a data:"/>
        <w:tag w:val="Introduza a data:"/>
        <w:id w:val="1186784494"/>
        <w:placeholder>
          <w:docPart w:val="6F27948951954E45A0A9EBBD7B48BAC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3F5BC6" w:rsidRDefault="003F766A">
          <w:pPr>
            <w:pStyle w:val="Data"/>
          </w:pPr>
          <w:r>
            <w:rPr>
              <w:lang w:bidi="pt-PT"/>
            </w:rPr>
            <w:t>Data</w:t>
          </w:r>
        </w:p>
      </w:sdtContent>
    </w:sdt>
    <w:sdt>
      <w:sdtPr>
        <w:alias w:val="Introduza o nome do destinatário:"/>
        <w:tag w:val="Introduza o nome do destinatário:"/>
        <w:id w:val="-378937380"/>
        <w:placeholder>
          <w:docPart w:val="314FEC40A92C468E8C02FD3CB154372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3F5BC6" w:rsidRDefault="00713D1B">
          <w:pPr>
            <w:pStyle w:val="InformaesdeContacto"/>
          </w:pPr>
          <w:r>
            <w:rPr>
              <w:lang w:bidi="pt-PT"/>
            </w:rPr>
            <w:t>Nome do Destinatário</w:t>
          </w:r>
        </w:p>
      </w:sdtContent>
    </w:sdt>
    <w:p w:rsidR="003F5BC6" w:rsidRDefault="008B4F76">
      <w:pPr>
        <w:pStyle w:val="InformaesdeContacto"/>
      </w:pPr>
      <w:sdt>
        <w:sdtPr>
          <w:alias w:val="Introduza o cargo:"/>
          <w:tag w:val="Introduza o cargo:"/>
          <w:id w:val="-1978134494"/>
          <w:placeholder>
            <w:docPart w:val="B5B491FE9F0046DFBEB125DCCE6253B4"/>
          </w:placeholder>
          <w:temporary/>
          <w:showingPlcHdr/>
          <w15:appearance w15:val="hidden"/>
        </w:sdtPr>
        <w:sdtEndPr/>
        <w:sdtContent>
          <w:r w:rsidR="00713D1B">
            <w:rPr>
              <w:lang w:bidi="pt-PT"/>
            </w:rPr>
            <w:t>Cargo</w:t>
          </w:r>
        </w:sdtContent>
      </w:sdt>
    </w:p>
    <w:sdt>
      <w:sdtPr>
        <w:alias w:val="Introduza o nome da companhia de seguros:"/>
        <w:tag w:val="Introduza o nome da companhia de seguros:"/>
        <w:id w:val="643317987"/>
        <w:placeholder>
          <w:docPart w:val="F13033168F7E4884B549142A3089F7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<w15:appearance w15:val="hidden"/>
        <w:text w:multiLine="1"/>
      </w:sdtPr>
      <w:sdtEndPr/>
      <w:sdtContent>
        <w:p w:rsidR="0067799A" w:rsidRDefault="00470BA7">
          <w:pPr>
            <w:pStyle w:val="InformaesdeContacto"/>
          </w:pPr>
          <w:r w:rsidRPr="0067799A">
            <w:rPr>
              <w:lang w:bidi="pt-PT"/>
            </w:rPr>
            <w:t>Nome da Companhia de Seguros</w:t>
          </w:r>
        </w:p>
      </w:sdtContent>
    </w:sdt>
    <w:sdt>
      <w:sdtPr>
        <w:alias w:val="Introduza o endereço:"/>
        <w:tag w:val="Introduza o endereço:"/>
        <w:id w:val="1410967897"/>
        <w:placeholder>
          <w:docPart w:val="C993C10CE1514F2D87B693BBC51DE425"/>
        </w:placeholder>
        <w:temporary/>
        <w:showingPlcHdr/>
        <w15:appearance w15:val="hidden"/>
      </w:sdtPr>
      <w:sdtEndPr/>
      <w:sdtContent>
        <w:p w:rsidR="003F5BC6" w:rsidRDefault="005B6757">
          <w:pPr>
            <w:pStyle w:val="InformaesdeContacto"/>
          </w:pPr>
          <w:r>
            <w:rPr>
              <w:lang w:bidi="pt-PT"/>
            </w:rPr>
            <w:t>Endereço</w:t>
          </w:r>
        </w:p>
      </w:sdtContent>
    </w:sdt>
    <w:sdt>
      <w:sdtPr>
        <w:alias w:val="Introduza o código postal e a localidade:"/>
        <w:tag w:val="Introduza o código postal e a localidade:"/>
        <w:id w:val="-445319069"/>
        <w:placeholder>
          <w:docPart w:val="14391E6277AD400A8DC95F95AC9FF811"/>
        </w:placeholder>
        <w:temporary/>
        <w:showingPlcHdr/>
        <w15:appearance w15:val="hidden"/>
      </w:sdtPr>
      <w:sdtEndPr/>
      <w:sdtContent>
        <w:p w:rsidR="003F5BC6" w:rsidRDefault="005B6757">
          <w:pPr>
            <w:pStyle w:val="InformaesdeContacto"/>
          </w:pPr>
          <w:r>
            <w:rPr>
              <w:lang w:bidi="pt-PT"/>
            </w:rPr>
            <w:t>Código Postal, Localidade</w:t>
          </w:r>
        </w:p>
      </w:sdtContent>
    </w:sdt>
    <w:p w:rsidR="003F5BC6" w:rsidRDefault="00713D1B">
      <w:pPr>
        <w:pStyle w:val="Inciodecarta"/>
      </w:pPr>
      <w:r>
        <w:rPr>
          <w:lang w:bidi="pt-PT"/>
        </w:rPr>
        <w:t xml:space="preserve">Exmo(a). Sr(a). </w:t>
      </w:r>
      <w:sdt>
        <w:sdtPr>
          <w:alias w:val="Nome do destinatário:"/>
          <w:tag w:val="Nome do destinatário:"/>
          <w:id w:val="1231501734"/>
          <w:placeholder>
            <w:docPart w:val="314FEC40A92C468E8C02FD3CB154372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5B6757">
            <w:rPr>
              <w:lang w:bidi="pt-PT"/>
            </w:rPr>
            <w:t>Nome do Destinatário</w:t>
          </w:r>
        </w:sdtContent>
      </w:sdt>
      <w:r>
        <w:rPr>
          <w:lang w:bidi="pt-PT"/>
        </w:rPr>
        <w:t>:</w:t>
      </w:r>
    </w:p>
    <w:p w:rsidR="003F5BC6" w:rsidRDefault="008B4F76">
      <w:sdt>
        <w:sdtPr>
          <w:alias w:val="Introduza o corpo da carta:"/>
          <w:tag w:val="Introduza o corpo da carta:"/>
          <w:id w:val="-12613300"/>
          <w:placeholder>
            <w:docPart w:val="48B8335FE5124A408BD96E918F99FE99"/>
          </w:placeholder>
          <w:temporary/>
          <w:showingPlcHdr/>
          <w15:appearance w15:val="hidden"/>
        </w:sdtPr>
        <w:sdtEndPr/>
        <w:sdtContent>
          <w:r w:rsidR="00BE56E4">
            <w:rPr>
              <w:lang w:bidi="pt-PT"/>
            </w:rPr>
            <w:t>Recebi a fatura anual do seguro do meu carro e não queria acreditar! Fui vítima de um erro informático ou aumentaram drasticamente o meu pacote premium sem razão aparente. Anexei uma cópia da minha fatura recente para analisarem.</w:t>
          </w:r>
        </w:sdtContent>
      </w:sdt>
    </w:p>
    <w:p w:rsidR="003F5BC6" w:rsidRDefault="008B4F76">
      <w:sdt>
        <w:sdtPr>
          <w:alias w:val="Introduza o corpo da carta:"/>
          <w:tag w:val="Introduza o corpo da carta:"/>
          <w:id w:val="1984418284"/>
          <w:placeholder>
            <w:docPart w:val="0A3AFF81161746289EC73B261ECE88AE"/>
          </w:placeholder>
          <w:temporary/>
          <w:showingPlcHdr/>
          <w15:appearance w15:val="hidden"/>
        </w:sdtPr>
        <w:sdtEndPr/>
        <w:sdtContent>
          <w:r w:rsidR="00BE56E4" w:rsidRPr="00470BA7">
            <w:rPr>
              <w:lang w:bidi="pt-PT"/>
            </w:rPr>
            <w:t>Não houve nenhuma alteração à utilização do meu carro ou ao histórico de condução neste último ano e não consigo lembrar-me de nenhuma justificação para tal aumento no pacote premium. Enquanto cliente de longa data da</w:t>
          </w:r>
        </w:sdtContent>
      </w:sdt>
      <w:r w:rsidR="0067799A" w:rsidRPr="00470BA7">
        <w:rPr>
          <w:lang w:bidi="pt-PT"/>
        </w:rPr>
        <w:t xml:space="preserve"> </w:t>
      </w:r>
      <w:sdt>
        <w:sdtPr>
          <w:alias w:val="Introduza o nome da companhia de seguros:"/>
          <w:tag w:val="Introduza o nome da companhia de seguros:"/>
          <w:id w:val="-685913130"/>
          <w:placeholder>
            <w:docPart w:val="271D973F3E82415585573EDCB03B41FD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0262f94-9f35-4ac3-9a90-690165a166b7' " w:xpath="/ns0:properties[1]/documentManagement[1]/ns3:Item_x0020_Details[1]" w:storeItemID="{00000000-0000-0000-0000-000000000000}"/>
          <w15:appearance w15:val="hidden"/>
          <w:text w:multiLine="1"/>
        </w:sdtPr>
        <w:sdtEndPr/>
        <w:sdtContent>
          <w:r w:rsidR="00470BA7" w:rsidRPr="00470BA7">
            <w:rPr>
              <w:rStyle w:val="RefernciaDiscreta"/>
              <w:lang w:bidi="pt-PT"/>
            </w:rPr>
            <w:t>Nome da Companhia de Seguros</w:t>
          </w:r>
        </w:sdtContent>
      </w:sdt>
      <w:sdt>
        <w:sdtPr>
          <w:alias w:val="Introduza o corpo da carta:"/>
          <w:tag w:val="Introduza o corpo da carta:"/>
          <w:id w:val="1622879592"/>
          <w:placeholder>
            <w:docPart w:val="9455123107954B7EBC59ED2F77B46EE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pt-PT"/>
            </w:rPr>
            <w:t>, estou muito preocupado(a) com este aviso. Compreendo a necessidade de aumentar os preços, mas</w:t>
          </w:r>
        </w:sdtContent>
      </w:sdt>
      <w:r w:rsidR="0067799A" w:rsidRPr="00470BA7">
        <w:rPr>
          <w:lang w:bidi="pt-PT"/>
        </w:rPr>
        <w:t xml:space="preserve"> </w:t>
      </w:r>
      <w:sdt>
        <w:sdtPr>
          <w:alias w:val="Introduza o aumento da percentagem:"/>
          <w:tag w:val="Introduza o aumento da percentagem:"/>
          <w:id w:val="933091946"/>
          <w:placeholder>
            <w:docPart w:val="4A1ECCFBDBD54B899AFF7EB926AE610F"/>
          </w:placeholder>
          <w:temporary/>
          <w:showingPlcHdr/>
          <w15:appearance w15:val="hidden"/>
        </w:sdtPr>
        <w:sdtEndPr/>
        <w:sdtContent>
          <w:r w:rsidR="00713D1B" w:rsidRPr="005B58C4">
            <w:rPr>
              <w:rStyle w:val="RefernciaDiscreta"/>
              <w:lang w:bidi="pt-PT"/>
            </w:rPr>
            <w:t>percentagem do aumento</w:t>
          </w:r>
        </w:sdtContent>
      </w:sdt>
      <w:r w:rsidR="0067799A" w:rsidRPr="00470BA7">
        <w:rPr>
          <w:lang w:bidi="pt-PT"/>
        </w:rPr>
        <w:t xml:space="preserve"> </w:t>
      </w:r>
      <w:sdt>
        <w:sdtPr>
          <w:alias w:val="Introduza o corpo da carta:"/>
          <w:tag w:val="Introduza o corpo da carta:"/>
          <w:id w:val="1238524382"/>
          <w:placeholder>
            <w:docPart w:val="15B887EA76A649E3A0473568C03DCF16"/>
          </w:placeholder>
          <w:temporary/>
          <w:showingPlcHdr/>
          <w15:appearance w15:val="hidden"/>
        </w:sdtPr>
        <w:sdtEndPr/>
        <w:sdtContent>
          <w:r w:rsidR="00BE56E4">
            <w:rPr>
              <w:lang w:bidi="pt-PT"/>
            </w:rPr>
            <w:t>porcento?</w:t>
          </w:r>
        </w:sdtContent>
      </w:sdt>
    </w:p>
    <w:p w:rsidR="003F5BC6" w:rsidRDefault="008B4F76">
      <w:sdt>
        <w:sdtPr>
          <w:alias w:val="Introduza o corpo da carta:"/>
          <w:tag w:val="Introduza o corpo da carta:"/>
          <w:id w:val="-804086013"/>
          <w:placeholder>
            <w:docPart w:val="D6D037EC62BD4ED792239137CFD7FD43"/>
          </w:placeholder>
          <w:temporary/>
          <w:showingPlcHdr/>
          <w15:appearance w15:val="hidden"/>
        </w:sdtPr>
        <w:sdtEndPr/>
        <w:sdtContent>
          <w:r w:rsidR="00BE56E4">
            <w:rPr>
              <w:lang w:bidi="pt-PT"/>
            </w:rPr>
            <w:t>Espero que este aumento do pacote premium seja simplesmente um erro informático. Contactem-me no prazo de cinco dias úteis para confirmar o pacote premium correto. Caso não me contactem, mudarei para uma firma com taxas competitivas com o resto do setor.</w:t>
          </w:r>
        </w:sdtContent>
      </w:sdt>
    </w:p>
    <w:p w:rsidR="003F5BC6" w:rsidRDefault="008B4F76">
      <w:pPr>
        <w:pStyle w:val="Rematedecarta"/>
      </w:pPr>
      <w:sdt>
        <w:sdtPr>
          <w:alias w:val="Atenciosamente:"/>
          <w:tag w:val="Atenciosamente:"/>
          <w:id w:val="-467514123"/>
          <w:placeholder>
            <w:docPart w:val="1ADA3AA1E4174FEABD9BCC9AEBA366BE"/>
          </w:placeholder>
          <w:temporary/>
          <w:showingPlcHdr/>
          <w15:appearance w15:val="hidden"/>
        </w:sdtPr>
        <w:sdtEndPr/>
        <w:sdtContent>
          <w:r w:rsidR="00787026">
            <w:rPr>
              <w:lang w:bidi="pt-PT"/>
            </w:rPr>
            <w:t>Atenciosamente</w:t>
          </w:r>
        </w:sdtContent>
      </w:sdt>
      <w:r>
        <w:rPr>
          <w:lang w:bidi="pt-PT"/>
        </w:rPr>
        <w:t>,</w:t>
      </w:r>
      <w:bookmarkStart w:id="0" w:name="_GoBack"/>
      <w:bookmarkEnd w:id="0"/>
    </w:p>
    <w:sdt>
      <w:sdtPr>
        <w:alias w:val="Introduza o seu nome:"/>
        <w:tag w:val="Introduza o seu nome:"/>
        <w:id w:val="-2036573193"/>
        <w:placeholder>
          <w:docPart w:val="93A55CCDAD7F46DA9DD024EBC247527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3F5BC6" w:rsidRDefault="00403BCE">
          <w:pPr>
            <w:pStyle w:val="Assinatura"/>
          </w:pPr>
          <w:r>
            <w:rPr>
              <w:lang w:bidi="pt-PT"/>
            </w:rPr>
            <w:t>O Seu Nome</w:t>
          </w:r>
        </w:p>
      </w:sdtContent>
    </w:sdt>
    <w:p w:rsidR="00F67BAB" w:rsidRDefault="008B4F76">
      <w:sdt>
        <w:sdtPr>
          <w:alias w:val="Inclusão:"/>
          <w:tag w:val="Inclusão:"/>
          <w:id w:val="527995448"/>
          <w:placeholder>
            <w:docPart w:val="E91B49B97961489EB8279FF2FE53CEF4"/>
          </w:placeholder>
          <w:temporary/>
          <w:showingPlcHdr/>
          <w15:appearance w15:val="hidden"/>
        </w:sdtPr>
        <w:sdtEndPr/>
        <w:sdtContent>
          <w:r w:rsidR="000F79A3">
            <w:rPr>
              <w:lang w:bidi="pt-PT"/>
            </w:rPr>
            <w:t>Inclusão</w:t>
          </w:r>
        </w:sdtContent>
      </w:sdt>
    </w:p>
    <w:sectPr w:rsidR="00F67BAB" w:rsidSect="00E71B81">
      <w:headerReference w:type="default" r:id="rId8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4C" w:rsidRDefault="00D9374C">
      <w:pPr>
        <w:spacing w:after="0" w:line="240" w:lineRule="auto"/>
      </w:pPr>
      <w:r>
        <w:separator/>
      </w:r>
    </w:p>
  </w:endnote>
  <w:endnote w:type="continuationSeparator" w:id="0">
    <w:p w:rsidR="00D9374C" w:rsidRDefault="00D9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4C" w:rsidRDefault="00D9374C">
      <w:pPr>
        <w:spacing w:after="0" w:line="240" w:lineRule="auto"/>
      </w:pPr>
      <w:r>
        <w:separator/>
      </w:r>
    </w:p>
  </w:footnote>
  <w:footnote w:type="continuationSeparator" w:id="0">
    <w:p w:rsidR="00D9374C" w:rsidRDefault="00D9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ome do destinatário:"/>
      <w:tag w:val="Nome do destinatário:"/>
      <w:id w:val="966088242"/>
      <w:placeholder>
        <w:docPart w:val="314FEC40A92C468E8C02FD3CB154372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3F5BC6" w:rsidRDefault="005B6757">
        <w:pPr>
          <w:pStyle w:val="InformaesdeContacto"/>
        </w:pPr>
        <w:r>
          <w:rPr>
            <w:lang w:bidi="pt-PT"/>
          </w:rPr>
          <w:t>Nome do Destinatário</w:t>
        </w:r>
      </w:p>
    </w:sdtContent>
  </w:sdt>
  <w:sdt>
    <w:sdtPr>
      <w:alias w:val="Introduza a data:"/>
      <w:tag w:val="Introduza a data:"/>
      <w:id w:val="1522198119"/>
      <w:placeholder>
        <w:docPart w:val="4D96CEFB3AAD48FA8D7A182A2D84D684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3F5BC6" w:rsidRPr="003F766A" w:rsidRDefault="003F766A" w:rsidP="003F766A">
        <w:pPr>
          <w:pStyle w:val="Cabealho"/>
        </w:pPr>
        <w:r w:rsidRPr="003F766A">
          <w:rPr>
            <w:lang w:bidi="pt-PT"/>
          </w:rPr>
          <w:t>Data</w:t>
        </w:r>
      </w:p>
    </w:sdtContent>
  </w:sdt>
  <w:p w:rsidR="003F5BC6" w:rsidRDefault="00713D1B">
    <w:pPr>
      <w:pStyle w:val="Cabealho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8B4F76">
      <w:rPr>
        <w:noProof/>
        <w:lang w:bidi="pt-PT"/>
      </w:rPr>
      <w:t>2</w:t>
    </w:r>
    <w:r>
      <w:rPr>
        <w:lang w:bidi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6"/>
    <w:rsid w:val="00060FA5"/>
    <w:rsid w:val="000F79A3"/>
    <w:rsid w:val="00103317"/>
    <w:rsid w:val="00113987"/>
    <w:rsid w:val="001915B0"/>
    <w:rsid w:val="001C19AE"/>
    <w:rsid w:val="0020006C"/>
    <w:rsid w:val="002F2A65"/>
    <w:rsid w:val="00367C3F"/>
    <w:rsid w:val="00380F41"/>
    <w:rsid w:val="003C3BE9"/>
    <w:rsid w:val="003F5BC6"/>
    <w:rsid w:val="003F766A"/>
    <w:rsid w:val="00403BCE"/>
    <w:rsid w:val="00470BA7"/>
    <w:rsid w:val="004B55C3"/>
    <w:rsid w:val="004D784A"/>
    <w:rsid w:val="00592022"/>
    <w:rsid w:val="005B58C4"/>
    <w:rsid w:val="005B6757"/>
    <w:rsid w:val="0060311D"/>
    <w:rsid w:val="00661DBA"/>
    <w:rsid w:val="0067799A"/>
    <w:rsid w:val="00713D1B"/>
    <w:rsid w:val="00787026"/>
    <w:rsid w:val="00824E80"/>
    <w:rsid w:val="008B4F76"/>
    <w:rsid w:val="008D7211"/>
    <w:rsid w:val="00BE56E4"/>
    <w:rsid w:val="00C94A8B"/>
    <w:rsid w:val="00CB51E8"/>
    <w:rsid w:val="00CE30BA"/>
    <w:rsid w:val="00D653B7"/>
    <w:rsid w:val="00D77ED3"/>
    <w:rsid w:val="00D9374C"/>
    <w:rsid w:val="00E52850"/>
    <w:rsid w:val="00E71B81"/>
    <w:rsid w:val="00F67BAB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AB"/>
  </w:style>
  <w:style w:type="paragraph" w:styleId="Cabealho1">
    <w:name w:val="heading 1"/>
    <w:basedOn w:val="Normal"/>
    <w:next w:val="Normal"/>
    <w:link w:val="Cabealho1Carte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formaesdeContacto">
    <w:name w:val="Informações de Contact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Rematedecarta">
    <w:name w:val="Closing"/>
    <w:basedOn w:val="Normal"/>
    <w:next w:val="Assinatura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Assinatura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a">
    <w:name w:val="Date"/>
    <w:basedOn w:val="Normal"/>
    <w:next w:val="InformaesdeContact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80F41"/>
    <w:rPr>
      <w:spacing w:val="4"/>
      <w:sz w:val="22"/>
      <w:szCs w:val="20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Inciodecarta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Rodap">
    <w:name w:val="footer"/>
    <w:basedOn w:val="Normal"/>
    <w:link w:val="RodapCarter"/>
    <w:uiPriority w:val="99"/>
    <w:unhideWhenUsed/>
    <w:rsid w:val="00380F41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0F41"/>
  </w:style>
  <w:style w:type="paragraph" w:styleId="Textodebalo">
    <w:name w:val="Balloon Text"/>
    <w:basedOn w:val="Normal"/>
    <w:link w:val="TextodebaloCarte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B51E8"/>
  </w:style>
  <w:style w:type="paragraph" w:styleId="Textodebloco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B51E8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B51E8"/>
  </w:style>
  <w:style w:type="paragraph" w:styleId="Corpodetexto2">
    <w:name w:val="Body Text 2"/>
    <w:basedOn w:val="Normal"/>
    <w:link w:val="Corpodetexto2Carter"/>
    <w:uiPriority w:val="99"/>
    <w:semiHidden/>
    <w:unhideWhenUsed/>
    <w:rsid w:val="00CB51E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CB51E8"/>
  </w:style>
  <w:style w:type="paragraph" w:styleId="Corpodetexto3">
    <w:name w:val="Body Text 3"/>
    <w:basedOn w:val="Normal"/>
    <w:link w:val="Corpodetexto3Carte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B51E8"/>
    <w:rPr>
      <w:sz w:val="22"/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B51E8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CB51E8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B51E8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B51E8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B51E8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CB51E8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B51E8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B51E8"/>
    <w:rPr>
      <w:sz w:val="22"/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GrelhaColorida">
    <w:name w:val="Colorful Grid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CB51E8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B51E8"/>
    <w:rPr>
      <w:sz w:val="22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B51E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B51E8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B51E8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CB51E8"/>
  </w:style>
  <w:style w:type="character" w:styleId="nfase">
    <w:name w:val="Emphasis"/>
    <w:basedOn w:val="Tipodeletrapredefinidodopargrafo"/>
    <w:uiPriority w:val="20"/>
    <w:semiHidden/>
    <w:unhideWhenUsed/>
    <w:qFormat/>
    <w:rsid w:val="00CB51E8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B51E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B51E8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B51E8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B51E8"/>
    <w:rPr>
      <w:sz w:val="22"/>
      <w:szCs w:val="20"/>
    </w:rPr>
  </w:style>
  <w:style w:type="table" w:styleId="TabeladeGrelha1Clara">
    <w:name w:val="Grid Table 1 Light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CB51E8"/>
  </w:style>
  <w:style w:type="paragraph" w:styleId="EndereoHTML">
    <w:name w:val="HTML Address"/>
    <w:basedOn w:val="Normal"/>
    <w:link w:val="EndereoHTMLCarte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CB51E8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CB51E8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CB51E8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B51E8"/>
    <w:rPr>
      <w:rFonts w:ascii="Consolas" w:hAnsi="Consolas"/>
      <w:sz w:val="22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CB51E8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B51E8"/>
    <w:rPr>
      <w:color w:val="0563C1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24E80"/>
    <w:rPr>
      <w:i/>
      <w:iCs/>
      <w:color w:val="2E74B5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CB51E8"/>
  </w:style>
  <w:style w:type="paragraph" w:styleId="Lista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CB51E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B51E8"/>
    <w:rPr>
      <w:rFonts w:ascii="Consolas" w:hAnsi="Consolas"/>
      <w:sz w:val="22"/>
      <w:szCs w:val="20"/>
    </w:rPr>
  </w:style>
  <w:style w:type="table" w:styleId="GrelhaMdia1">
    <w:name w:val="Medium Grid 1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SemEspaamento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Avanonormal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B51E8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CB51E8"/>
  </w:style>
  <w:style w:type="character" w:styleId="Nmerodepgina">
    <w:name w:val="page number"/>
    <w:basedOn w:val="Tipodeletrapredefinidodopargrafo"/>
    <w:uiPriority w:val="99"/>
    <w:semiHidden/>
    <w:unhideWhenUsed/>
    <w:rsid w:val="00CB51E8"/>
  </w:style>
  <w:style w:type="table" w:styleId="TabelaSimples1">
    <w:name w:val="Plain Table 1"/>
    <w:basedOn w:val="Tabela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B51E8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CB51E8"/>
    <w:rPr>
      <w:i/>
      <w:iCs/>
      <w:color w:val="404040" w:themeColor="text1" w:themeTint="BF"/>
    </w:rPr>
  </w:style>
  <w:style w:type="character" w:styleId="Forte">
    <w:name w:val="Strong"/>
    <w:basedOn w:val="Tipodeletrapredefinidodopargrafo"/>
    <w:uiPriority w:val="22"/>
    <w:semiHidden/>
    <w:unhideWhenUsed/>
    <w:qFormat/>
    <w:rsid w:val="00CB51E8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3C10CE1514F2D87B693BBC51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9A0-9066-4666-97AB-4E6D13B0BED4}"/>
      </w:docPartPr>
      <w:docPartBody>
        <w:p w:rsidR="00062CCC" w:rsidRDefault="009F2A10" w:rsidP="009F2A10">
          <w:pPr>
            <w:pStyle w:val="C993C10CE1514F2D87B693BBC51DE425"/>
          </w:pPr>
          <w:r>
            <w:rPr>
              <w:lang w:bidi="pt-PT"/>
            </w:rPr>
            <w:t>Endereço</w:t>
          </w:r>
        </w:p>
      </w:docPartBody>
    </w:docPart>
    <w:docPart>
      <w:docPartPr>
        <w:name w:val="14391E6277AD400A8DC95F95AC9FF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3A3-42EC-489F-9452-BDFC392C6EBD}"/>
      </w:docPartPr>
      <w:docPartBody>
        <w:p w:rsidR="00062CCC" w:rsidRDefault="009F2A10" w:rsidP="009F2A10">
          <w:pPr>
            <w:pStyle w:val="14391E6277AD400A8DC95F95AC9FF811"/>
          </w:pPr>
          <w:r>
            <w:rPr>
              <w:lang w:bidi="pt-PT"/>
            </w:rPr>
            <w:t>Código Postal, Localidade</w:t>
          </w:r>
        </w:p>
      </w:docPartBody>
    </w:docPart>
    <w:docPart>
      <w:docPartPr>
        <w:name w:val="314FEC40A92C468E8C02FD3CB154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398-9F10-49CD-B3D7-5C9D2B5714DE}"/>
      </w:docPartPr>
      <w:docPartBody>
        <w:p w:rsidR="00062CCC" w:rsidRDefault="009F2A10" w:rsidP="009F2A10">
          <w:pPr>
            <w:pStyle w:val="314FEC40A92C468E8C02FD3CB154372B"/>
          </w:pPr>
          <w:r>
            <w:rPr>
              <w:lang w:bidi="pt-PT"/>
            </w:rPr>
            <w:t>Nome do Destinatário</w:t>
          </w:r>
        </w:p>
      </w:docPartBody>
    </w:docPart>
    <w:docPart>
      <w:docPartPr>
        <w:name w:val="B5B491FE9F0046DFBEB125DCCE62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527-2620-4597-87A8-DEE8F1D4DF11}"/>
      </w:docPartPr>
      <w:docPartBody>
        <w:p w:rsidR="00062CCC" w:rsidRDefault="009F2A10" w:rsidP="009F2A10">
          <w:pPr>
            <w:pStyle w:val="B5B491FE9F0046DFBEB125DCCE6253B4"/>
          </w:pPr>
          <w:r>
            <w:rPr>
              <w:lang w:bidi="pt-PT"/>
            </w:rPr>
            <w:t>Cargo</w:t>
          </w:r>
        </w:p>
      </w:docPartBody>
    </w:docPart>
    <w:docPart>
      <w:docPartPr>
        <w:name w:val="4A1ECCFBDBD54B899AFF7EB926AE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8969-2844-4AD4-9579-AAAC49416C3B}"/>
      </w:docPartPr>
      <w:docPartBody>
        <w:p w:rsidR="00062CCC" w:rsidRDefault="009F2A10" w:rsidP="009F2A10">
          <w:pPr>
            <w:pStyle w:val="4A1ECCFBDBD54B899AFF7EB926AE610F23"/>
          </w:pPr>
          <w:r w:rsidRPr="005B58C4">
            <w:rPr>
              <w:rStyle w:val="RefernciaDiscreta"/>
              <w:lang w:bidi="pt-PT"/>
            </w:rPr>
            <w:t>percentagem do aumento</w:t>
          </w:r>
        </w:p>
      </w:docPartBody>
    </w:docPart>
    <w:docPart>
      <w:docPartPr>
        <w:name w:val="63B182D24BD64F7DA646001F92D7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7F9-996D-490B-B4F5-472C06B0811C}"/>
      </w:docPartPr>
      <w:docPartBody>
        <w:p w:rsidR="00835571" w:rsidRDefault="009F2A10" w:rsidP="009F2A10">
          <w:pPr>
            <w:pStyle w:val="63B182D24BD64F7DA646001F92D781AE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93A55CCDAD7F46DA9DD024EBC2475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4203-7C27-4C78-AC3E-CE2A4E8C603F}"/>
      </w:docPartPr>
      <w:docPartBody>
        <w:p w:rsidR="00835571" w:rsidRDefault="009F2A10" w:rsidP="009F2A10">
          <w:pPr>
            <w:pStyle w:val="93A55CCDAD7F46DA9DD024EBC24752781"/>
          </w:pPr>
          <w:r>
            <w:rPr>
              <w:lang w:bidi="pt-PT"/>
            </w:rPr>
            <w:t>O Seu Nome</w:t>
          </w:r>
        </w:p>
      </w:docPartBody>
    </w:docPart>
    <w:docPart>
      <w:docPartPr>
        <w:name w:val="4D96CEFB3AAD48FA8D7A182A2D84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09FA-0E78-4D6E-AE9A-7D9AB0E36429}"/>
      </w:docPartPr>
      <w:docPartBody>
        <w:p w:rsidR="00835571" w:rsidRDefault="009F2A10" w:rsidP="009F2A10">
          <w:pPr>
            <w:pStyle w:val="4D96CEFB3AAD48FA8D7A182A2D84D6841"/>
          </w:pPr>
          <w:r w:rsidRPr="003F766A">
            <w:rPr>
              <w:lang w:bidi="pt-PT"/>
            </w:rPr>
            <w:t>Data</w:t>
          </w:r>
        </w:p>
      </w:docPartBody>
    </w:docPart>
    <w:docPart>
      <w:docPartPr>
        <w:name w:val="6F27948951954E45A0A9EBBD7B48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34B3-5CA5-4B86-8006-DFFDAB2C7766}"/>
      </w:docPartPr>
      <w:docPartBody>
        <w:p w:rsidR="00835571" w:rsidRDefault="009F2A10" w:rsidP="009F2A10">
          <w:pPr>
            <w:pStyle w:val="6F27948951954E45A0A9EBBD7B48BACE"/>
          </w:pPr>
          <w:r>
            <w:rPr>
              <w:lang w:bidi="pt-PT"/>
            </w:rPr>
            <w:t>Data</w:t>
          </w:r>
        </w:p>
      </w:docPartBody>
    </w:docPart>
    <w:docPart>
      <w:docPartPr>
        <w:name w:val="E91B49B97961489EB8279FF2FE53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06B1-2958-4B37-88B3-5C810ECA12CF}"/>
      </w:docPartPr>
      <w:docPartBody>
        <w:p w:rsidR="00835571" w:rsidRDefault="009F2A10" w:rsidP="009F2A10">
          <w:pPr>
            <w:pStyle w:val="E91B49B97961489EB8279FF2FE53CEF4"/>
          </w:pPr>
          <w:r>
            <w:rPr>
              <w:lang w:bidi="pt-PT"/>
            </w:rPr>
            <w:t>Inclusão</w:t>
          </w:r>
        </w:p>
      </w:docPartBody>
    </w:docPart>
    <w:docPart>
      <w:docPartPr>
        <w:name w:val="1ADA3AA1E4174FEABD9BCC9AEB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DD99-39E1-4122-BFED-98D025C8D0EF}"/>
      </w:docPartPr>
      <w:docPartBody>
        <w:p w:rsidR="00835571" w:rsidRDefault="009F2A10" w:rsidP="009F2A10">
          <w:pPr>
            <w:pStyle w:val="1ADA3AA1E4174FEABD9BCC9AEBA366BE"/>
          </w:pPr>
          <w:r>
            <w:rPr>
              <w:lang w:bidi="pt-PT"/>
            </w:rPr>
            <w:t>Atenciosamente,</w:t>
          </w:r>
        </w:p>
      </w:docPartBody>
    </w:docPart>
    <w:docPart>
      <w:docPartPr>
        <w:name w:val="48B8335FE5124A408BD96E918F99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336E-0CEC-40A9-9CE9-EF1CDC9857A1}"/>
      </w:docPartPr>
      <w:docPartBody>
        <w:p w:rsidR="00835571" w:rsidRDefault="009F2A10" w:rsidP="009F2A10">
          <w:pPr>
            <w:pStyle w:val="48B8335FE5124A408BD96E918F99FE99"/>
          </w:pPr>
          <w:r>
            <w:rPr>
              <w:lang w:bidi="pt-PT"/>
            </w:rPr>
            <w:t>Recebi a fatura anual do seguro do meu carro e não queria acreditar! Fui vítima de um erro informático ou aumentaram drasticamente o meu pacote premium sem razão aparente. Anexei uma cópia da minha fatura recente para analisarem.</w:t>
          </w:r>
        </w:p>
      </w:docPartBody>
    </w:docPart>
    <w:docPart>
      <w:docPartPr>
        <w:name w:val="0A3AFF81161746289EC73B261ECE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6EDD-CD13-4DBA-8C48-B77B7342F960}"/>
      </w:docPartPr>
      <w:docPartBody>
        <w:p w:rsidR="00835571" w:rsidRDefault="009F2A10" w:rsidP="009F2A10">
          <w:pPr>
            <w:pStyle w:val="0A3AFF81161746289EC73B261ECE88AE"/>
          </w:pPr>
          <w:r w:rsidRPr="00470BA7">
            <w:rPr>
              <w:lang w:bidi="pt-PT"/>
            </w:rPr>
            <w:t>Não houve nenhuma alteração à utilização do meu carro ou ao histórico de condução neste último ano e não consigo lembrar-me de nenhuma justificação para tal aumento no pacote premium. Enquanto cliente de longa data da</w:t>
          </w:r>
        </w:p>
      </w:docPartBody>
    </w:docPart>
    <w:docPart>
      <w:docPartPr>
        <w:name w:val="D6D037EC62BD4ED792239137CFD7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C7B0-A6AE-410E-A6FA-C4ED076B3176}"/>
      </w:docPartPr>
      <w:docPartBody>
        <w:p w:rsidR="00835571" w:rsidRDefault="009F2A10" w:rsidP="009F2A10">
          <w:pPr>
            <w:pStyle w:val="D6D037EC62BD4ED792239137CFD7FD43"/>
          </w:pPr>
          <w:r>
            <w:rPr>
              <w:lang w:bidi="pt-PT"/>
            </w:rPr>
            <w:t>Espero que este aumento do pacote premium seja simplesmente um erro informático. Contactem-me no prazo de cinco dias úteis para confirmar o pacote premium correto. Caso não me contactem, mudarei para uma firma com taxas competitivas com o resto do setor.</w:t>
          </w:r>
        </w:p>
      </w:docPartBody>
    </w:docPart>
    <w:docPart>
      <w:docPartPr>
        <w:name w:val="9455123107954B7EBC59ED2F77B4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DBD2-0F6E-46D7-A335-B5BAC7A99BEE}"/>
      </w:docPartPr>
      <w:docPartBody>
        <w:p w:rsidR="00835571" w:rsidRDefault="009F2A10" w:rsidP="009F2A10">
          <w:pPr>
            <w:pStyle w:val="9455123107954B7EBC59ED2F77B46EE3"/>
          </w:pPr>
          <w:r>
            <w:rPr>
              <w:lang w:bidi="pt-PT"/>
            </w:rPr>
            <w:t>, estou muito preocupado(a) com este aviso. Compreendo a necessidade de aumentar os preços, mas</w:t>
          </w:r>
        </w:p>
      </w:docPartBody>
    </w:docPart>
    <w:docPart>
      <w:docPartPr>
        <w:name w:val="15B887EA76A649E3A0473568C03D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7E-558D-48D4-80D2-7EA816AB1F7F}"/>
      </w:docPartPr>
      <w:docPartBody>
        <w:p w:rsidR="00835571" w:rsidRDefault="009F2A10" w:rsidP="009F2A10">
          <w:pPr>
            <w:pStyle w:val="15B887EA76A649E3A0473568C03DCF16"/>
          </w:pPr>
          <w:r>
            <w:rPr>
              <w:lang w:bidi="pt-PT"/>
            </w:rPr>
            <w:t>porcento?</w:t>
          </w:r>
        </w:p>
      </w:docPartBody>
    </w:docPart>
    <w:docPart>
      <w:docPartPr>
        <w:name w:val="F13033168F7E4884B549142A3089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FE5-8103-4A18-8FE8-120D91661C58}"/>
      </w:docPartPr>
      <w:docPartBody>
        <w:p w:rsidR="00946117" w:rsidRDefault="009F2A10" w:rsidP="009F2A10">
          <w:pPr>
            <w:pStyle w:val="F13033168F7E4884B549142A3089F72E"/>
          </w:pPr>
          <w:r w:rsidRPr="0067799A">
            <w:rPr>
              <w:lang w:bidi="pt-PT"/>
            </w:rPr>
            <w:t>Nome da Companhia de Seguros</w:t>
          </w:r>
        </w:p>
      </w:docPartBody>
    </w:docPart>
    <w:docPart>
      <w:docPartPr>
        <w:name w:val="271D973F3E82415585573EDCB03B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8CCC-093E-4D2C-9874-E3C7C7A9C455}"/>
      </w:docPartPr>
      <w:docPartBody>
        <w:p w:rsidR="00946117" w:rsidRDefault="009F2A10" w:rsidP="009F2A10">
          <w:pPr>
            <w:pStyle w:val="271D973F3E82415585573EDCB03B41FD2"/>
          </w:pPr>
          <w:r w:rsidRPr="00470BA7">
            <w:rPr>
              <w:rStyle w:val="RefernciaDiscreta"/>
              <w:lang w:bidi="pt-PT"/>
            </w:rPr>
            <w:t>Nome da Companhia de Seguros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CC"/>
    <w:rsid w:val="00062CCC"/>
    <w:rsid w:val="00583F90"/>
    <w:rsid w:val="00701D87"/>
    <w:rsid w:val="00835571"/>
    <w:rsid w:val="00946117"/>
    <w:rsid w:val="009F2A10"/>
    <w:rsid w:val="00A83BBB"/>
    <w:rsid w:val="00B17B85"/>
    <w:rsid w:val="00C5330B"/>
    <w:rsid w:val="00E521DD"/>
    <w:rsid w:val="00E82519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2A10"/>
    <w:rPr>
      <w:color w:val="808080"/>
    </w:rPr>
  </w:style>
  <w:style w:type="paragraph" w:customStyle="1" w:styleId="CA133D1D463F4E64BDD58F765FE120611">
    <w:name w:val="CA133D1D463F4E64BDD58F765FE120611"/>
    <w:pPr>
      <w:spacing w:after="200" w:line="276" w:lineRule="auto"/>
    </w:pPr>
    <w:rPr>
      <w:kern w:val="0"/>
      <w14:ligatures w14:val="none"/>
    </w:rPr>
  </w:style>
  <w:style w:type="paragraph" w:customStyle="1" w:styleId="4A1ECCFBDBD54B899AFF7EB926AE610F1">
    <w:name w:val="4A1ECCFBDBD54B899AFF7EB926AE610F1"/>
    <w:pPr>
      <w:spacing w:after="200" w:line="276" w:lineRule="auto"/>
    </w:pPr>
    <w:rPr>
      <w:kern w:val="0"/>
      <w14:ligatures w14:val="none"/>
    </w:rPr>
  </w:style>
  <w:style w:type="paragraph" w:customStyle="1" w:styleId="CA133D1D463F4E64BDD58F765FE12061">
    <w:name w:val="CA133D1D463F4E64BDD58F765FE12061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">
    <w:name w:val="4A1ECCFBDBD54B899AFF7EB926AE610F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93A55CCDAD7F46DA9DD024EBC2475278">
    <w:name w:val="93A55CCDAD7F46DA9DD024EBC2475278"/>
    <w:rsid w:val="00062CCC"/>
    <w:rPr>
      <w:kern w:val="0"/>
      <w14:ligatures w14:val="none"/>
    </w:rPr>
  </w:style>
  <w:style w:type="paragraph" w:customStyle="1" w:styleId="CA133D1D463F4E64BDD58F765FE120612">
    <w:name w:val="CA133D1D463F4E64BDD58F765FE12061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2">
    <w:name w:val="4A1ECCFBDBD54B899AFF7EB926AE610F2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D96CEFB3AAD48FA8D7A182A2D84D684">
    <w:name w:val="4D96CEFB3AAD48FA8D7A182A2D84D684"/>
    <w:rsid w:val="00062CCC"/>
    <w:rPr>
      <w:kern w:val="0"/>
      <w14:ligatures w14:val="none"/>
    </w:rPr>
  </w:style>
  <w:style w:type="paragraph" w:customStyle="1" w:styleId="CA133D1D463F4E64BDD58F765FE120613">
    <w:name w:val="CA133D1D463F4E64BDD58F765FE12061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3">
    <w:name w:val="4A1ECCFBDBD54B899AFF7EB926AE610F3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4">
    <w:name w:val="CA133D1D463F4E64BDD58F765FE12061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4A1ECCFBDBD54B899AFF7EB926AE610F4">
    <w:name w:val="4A1ECCFBDBD54B899AFF7EB926AE610F4"/>
    <w:rsid w:val="00062CCC"/>
    <w:pPr>
      <w:spacing w:after="200" w:line="276" w:lineRule="auto"/>
    </w:pPr>
    <w:rPr>
      <w:kern w:val="0"/>
      <w:lang w:eastAsia="ja-JP"/>
      <w14:ligatures w14:val="none"/>
    </w:rPr>
  </w:style>
  <w:style w:type="paragraph" w:customStyle="1" w:styleId="CA133D1D463F4E64BDD58F765FE120615">
    <w:name w:val="CA133D1D463F4E64BDD58F765FE12061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5">
    <w:name w:val="4A1ECCFBDBD54B899AFF7EB926AE610F5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6">
    <w:name w:val="CA133D1D463F4E64BDD58F765FE12061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6">
    <w:name w:val="4A1ECCFBDBD54B899AFF7EB926AE610F6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7">
    <w:name w:val="CA133D1D463F4E64BDD58F765FE12061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7">
    <w:name w:val="4A1ECCFBDBD54B899AFF7EB926AE610F7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8">
    <w:name w:val="CA133D1D463F4E64BDD58F765FE12061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8">
    <w:name w:val="4A1ECCFBDBD54B899AFF7EB926AE610F8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9">
    <w:name w:val="CA133D1D463F4E64BDD58F765FE12061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9">
    <w:name w:val="4A1ECCFBDBD54B899AFF7EB926AE610F9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0">
    <w:name w:val="CA133D1D463F4E64BDD58F765FE12061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0">
    <w:name w:val="4A1ECCFBDBD54B899AFF7EB926AE610F10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1">
    <w:name w:val="CA133D1D463F4E64BDD58F765FE12061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1">
    <w:name w:val="4A1ECCFBDBD54B899AFF7EB926AE610F11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2">
    <w:name w:val="CA133D1D463F4E64BDD58F765FE12061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2">
    <w:name w:val="4A1ECCFBDBD54B899AFF7EB926AE610F12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3">
    <w:name w:val="CA133D1D463F4E64BDD58F765FE12061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3">
    <w:name w:val="4A1ECCFBDBD54B899AFF7EB926AE610F13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character" w:styleId="RefernciaDiscreta">
    <w:name w:val="Subtle Reference"/>
    <w:basedOn w:val="Tipodeletrapredefinidodopargrafo"/>
    <w:uiPriority w:val="4"/>
    <w:unhideWhenUsed/>
    <w:qFormat/>
    <w:rsid w:val="009F2A10"/>
    <w:rPr>
      <w:caps w:val="0"/>
      <w:smallCaps w:val="0"/>
      <w:color w:val="5A5A5A" w:themeColor="text1" w:themeTint="A5"/>
    </w:rPr>
  </w:style>
  <w:style w:type="paragraph" w:customStyle="1" w:styleId="CA133D1D463F4E64BDD58F765FE1206114">
    <w:name w:val="CA133D1D463F4E64BDD58F765FE12061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4">
    <w:name w:val="4A1ECCFBDBD54B899AFF7EB926AE610F14"/>
    <w:rsid w:val="00062CCC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CA133D1D463F4E64BDD58F765FE1206115">
    <w:name w:val="CA133D1D463F4E64BDD58F765FE12061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5">
    <w:name w:val="4A1ECCFBDBD54B899AFF7EB926AE610F15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214762D347F45AABE136860E843B3FA">
    <w:name w:val="1214762D347F45AABE136860E843B3FA"/>
    <w:rsid w:val="00E82519"/>
    <w:rPr>
      <w:kern w:val="0"/>
      <w14:ligatures w14:val="none"/>
    </w:rPr>
  </w:style>
  <w:style w:type="paragraph" w:customStyle="1" w:styleId="791D3347676047698BBEF5DF71E632FE">
    <w:name w:val="791D3347676047698BBEF5DF71E632FE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6">
    <w:name w:val="4A1ECCFBDBD54B899AFF7EB926AE610F16"/>
    <w:rsid w:val="00E82519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1">
    <w:name w:val="791D3347676047698BBEF5DF71E632FE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7">
    <w:name w:val="4A1ECCFBDBD54B899AFF7EB926AE610F17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791D3347676047698BBEF5DF71E632FE2">
    <w:name w:val="791D3347676047698BBEF5DF71E632FE2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8">
    <w:name w:val="4A1ECCFBDBD54B899AFF7EB926AE610F18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">
    <w:name w:val="0C37FE4D7F704CBFA8EBE4C08C000575"/>
    <w:rsid w:val="00701D87"/>
    <w:rPr>
      <w:kern w:val="0"/>
      <w14:ligatures w14:val="none"/>
    </w:rPr>
  </w:style>
  <w:style w:type="paragraph" w:customStyle="1" w:styleId="0C37FE4D7F704CBFA8EBE4C08C0005751">
    <w:name w:val="0C37FE4D7F704CBFA8EBE4C08C0005751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19">
    <w:name w:val="4A1ECCFBDBD54B899AFF7EB926AE610F19"/>
    <w:rsid w:val="00701D87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2">
    <w:name w:val="0C37FE4D7F704CBFA8EBE4C08C000575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0">
    <w:name w:val="4A1ECCFBDBD54B899AFF7EB926AE610F20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C37FE4D7F704CBFA8EBE4C08C0005753">
    <w:name w:val="0C37FE4D7F704CBFA8EBE4C08C0005753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1">
    <w:name w:val="4A1ECCFBDBD54B899AFF7EB926AE610F2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">
    <w:name w:val="271D973F3E82415585573EDCB03B41FD"/>
    <w:rsid w:val="00B17B85"/>
    <w:rPr>
      <w:kern w:val="0"/>
      <w14:ligatures w14:val="none"/>
    </w:rPr>
  </w:style>
  <w:style w:type="paragraph" w:customStyle="1" w:styleId="271D973F3E82415585573EDCB03B41FD1">
    <w:name w:val="271D973F3E82415585573EDCB03B41FD1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2">
    <w:name w:val="4A1ECCFBDBD54B899AFF7EB926AE610F22"/>
    <w:rsid w:val="00B17B85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63B182D24BD64F7DA646001F92D781AE">
    <w:name w:val="63B182D24BD64F7DA646001F92D781AE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C993C10CE1514F2D87B693BBC51DE425">
    <w:name w:val="C993C10CE1514F2D87B693BBC51DE425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14391E6277AD400A8DC95F95AC9FF811">
    <w:name w:val="14391E6277AD400A8DC95F95AC9FF811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6F27948951954E45A0A9EBBD7B48BACE">
    <w:name w:val="6F27948951954E45A0A9EBBD7B48BACE"/>
    <w:rsid w:val="009F2A10"/>
    <w:pPr>
      <w:spacing w:after="48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314FEC40A92C468E8C02FD3CB154372B">
    <w:name w:val="314FEC40A92C468E8C02FD3CB154372B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B5B491FE9F0046DFBEB125DCCE6253B4">
    <w:name w:val="B5B491FE9F0046DFBEB125DCCE6253B4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F13033168F7E4884B549142A3089F72E">
    <w:name w:val="F13033168F7E4884B549142A3089F72E"/>
    <w:rsid w:val="009F2A10"/>
    <w:pPr>
      <w:spacing w:after="0" w:line="276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48B8335FE5124A408BD96E918F99FE99">
    <w:name w:val="48B8335FE5124A408BD96E918F99FE99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0A3AFF81161746289EC73B261ECE88AE">
    <w:name w:val="0A3AFF81161746289EC73B261ECE88AE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271D973F3E82415585573EDCB03B41FD2">
    <w:name w:val="271D973F3E82415585573EDCB03B41FD2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9455123107954B7EBC59ED2F77B46EE3">
    <w:name w:val="9455123107954B7EBC59ED2F77B46EE3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A1ECCFBDBD54B899AFF7EB926AE610F23">
    <w:name w:val="4A1ECCFBDBD54B899AFF7EB926AE610F23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5B887EA76A649E3A0473568C03DCF16">
    <w:name w:val="15B887EA76A649E3A0473568C03DCF16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D6D037EC62BD4ED792239137CFD7FD43">
    <w:name w:val="D6D037EC62BD4ED792239137CFD7FD43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1ADA3AA1E4174FEABD9BCC9AEBA366BE">
    <w:name w:val="1ADA3AA1E4174FEABD9BCC9AEBA366BE"/>
    <w:rsid w:val="009F2A10"/>
    <w:pPr>
      <w:keepNext/>
      <w:spacing w:after="1000" w:line="240" w:lineRule="auto"/>
    </w:pPr>
    <w:rPr>
      <w:spacing w:val="4"/>
      <w:kern w:val="0"/>
      <w:szCs w:val="20"/>
      <w:lang w:eastAsia="ja-JP"/>
      <w14:ligatures w14:val="none"/>
    </w:rPr>
  </w:style>
  <w:style w:type="paragraph" w:customStyle="1" w:styleId="93A55CCDAD7F46DA9DD024EBC24752781">
    <w:name w:val="93A55CCDAD7F46DA9DD024EBC24752781"/>
    <w:rsid w:val="009F2A10"/>
    <w:pPr>
      <w:keepNext/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  <w:style w:type="paragraph" w:customStyle="1" w:styleId="E91B49B97961489EB8279FF2FE53CEF4">
    <w:name w:val="E91B49B97961489EB8279FF2FE53CEF4"/>
    <w:rsid w:val="009F2A10"/>
    <w:pPr>
      <w:spacing w:after="200" w:line="276" w:lineRule="auto"/>
    </w:pPr>
    <w:rPr>
      <w:kern w:val="0"/>
      <w:sz w:val="24"/>
      <w:szCs w:val="24"/>
      <w:lang w:eastAsia="ja-JP"/>
      <w14:ligatures w14:val="none"/>
    </w:rPr>
  </w:style>
  <w:style w:type="paragraph" w:customStyle="1" w:styleId="4D96CEFB3AAD48FA8D7A182A2D84D6841">
    <w:name w:val="4D96CEFB3AAD48FA8D7A182A2D84D6841"/>
    <w:rsid w:val="009F2A10"/>
    <w:pPr>
      <w:spacing w:after="240" w:line="276" w:lineRule="auto"/>
      <w:contextualSpacing/>
    </w:pPr>
    <w:rPr>
      <w:spacing w:val="4"/>
      <w:kern w:val="0"/>
      <w:szCs w:val="20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Office_14352612_TF03465069</Template>
  <TotalTime>114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terms:created xsi:type="dcterms:W3CDTF">2012-08-13T14:31:00Z</dcterms:created>
  <dcterms:modified xsi:type="dcterms:W3CDTF">2017-08-03T06:27:00Z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