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ntroduza o seu nome:"/>
        <w:tag w:val="Introduza o seu nome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InformaesdeContacto"/>
          </w:pPr>
          <w:r>
            <w:rPr>
              <w:lang w:bidi="pt-PT"/>
            </w:rPr>
            <w:t>O Seu Nome</w:t>
          </w:r>
        </w:p>
      </w:sdtContent>
    </w:sdt>
    <w:p w:rsidR="00B9430B" w:rsidRDefault="00342C02" w:rsidP="00B9430B">
      <w:pPr>
        <w:pStyle w:val="InformaesdeContacto"/>
      </w:pPr>
      <w:sdt>
        <w:sdtPr>
          <w:alias w:val="Introduza o endereço:"/>
          <w:tag w:val="Introduza o endereço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lang w:bidi="pt-PT"/>
            </w:rPr>
            <w:t>Endereço</w:t>
          </w:r>
        </w:sdtContent>
      </w:sdt>
    </w:p>
    <w:sdt>
      <w:sdtPr>
        <w:alias w:val="Introduza o código postal e a localidade:"/>
        <w:tag w:val="Introduza o código postal e a localidade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InformaesdeContacto"/>
          </w:pPr>
          <w:r>
            <w:rPr>
              <w:lang w:bidi="pt-PT"/>
            </w:rPr>
            <w:t>Código Postal, Localidade</w:t>
          </w:r>
        </w:p>
      </w:sdtContent>
    </w:sdt>
    <w:sdt>
      <w:sdtPr>
        <w:alias w:val="Introduza a data:"/>
        <w:tag w:val="Introduza a data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Data"/>
          </w:pPr>
          <w:r>
            <w:rPr>
              <w:lang w:bidi="pt-PT"/>
            </w:rPr>
            <w:t>Data</w:t>
          </w:r>
        </w:p>
      </w:sdtContent>
    </w:sdt>
    <w:p w:rsidR="0089082B" w:rsidRDefault="00342C02" w:rsidP="0089082B">
      <w:pPr>
        <w:pStyle w:val="InformaesdeContacto"/>
      </w:pPr>
      <w:sdt>
        <w:sdtPr>
          <w:alias w:val="Introduza o nome do destinatário:"/>
          <w:tag w:val="Introduza o nome do destinatário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pt-PT"/>
            </w:rPr>
            <w:t>Nome do Destinatário</w:t>
          </w:r>
        </w:sdtContent>
      </w:sdt>
    </w:p>
    <w:sdt>
      <w:sdtPr>
        <w:alias w:val="Introduza o cargo:"/>
        <w:tag w:val="Introduza o cargo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InformaesdeContacto"/>
          </w:pPr>
          <w:r w:rsidRPr="0089082B">
            <w:rPr>
              <w:lang w:bidi="pt-PT"/>
            </w:rPr>
            <w:t>Cargo</w:t>
          </w:r>
        </w:p>
      </w:sdtContent>
    </w:sdt>
    <w:p w:rsidR="0089082B" w:rsidRDefault="00342C02" w:rsidP="0089082B">
      <w:pPr>
        <w:pStyle w:val="InformaesdeContacto"/>
      </w:pPr>
      <w:sdt>
        <w:sdtPr>
          <w:alias w:val="Introduza o nome da organização do destinatário:"/>
          <w:tag w:val="Introduza o nome da organização do destinatário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bidi="pt-PT"/>
            </w:rPr>
            <w:t>Nome da Organização</w:t>
          </w:r>
        </w:sdtContent>
      </w:sdt>
    </w:p>
    <w:sdt>
      <w:sdtPr>
        <w:alias w:val="Introduza o endereço:"/>
        <w:tag w:val="Introduza o endereço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InformaesdeContacto"/>
          </w:pPr>
          <w:r w:rsidRPr="0089082B">
            <w:rPr>
              <w:lang w:bidi="pt-PT"/>
            </w:rPr>
            <w:t>Endereço</w:t>
          </w:r>
        </w:p>
      </w:sdtContent>
    </w:sdt>
    <w:sdt>
      <w:sdtPr>
        <w:alias w:val="Introduza o código postal e a localidade:"/>
        <w:tag w:val="Introduza o código postal e a localidade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InformaesdeContacto"/>
          </w:pPr>
          <w:r w:rsidRPr="006E14F7">
            <w:rPr>
              <w:lang w:bidi="pt-PT"/>
            </w:rPr>
            <w:t>Código postal e Localidade</w:t>
          </w:r>
        </w:p>
      </w:sdtContent>
    </w:sdt>
    <w:p w:rsidR="00AE3755" w:rsidRDefault="00AE3755" w:rsidP="00AE3755">
      <w:pPr>
        <w:pStyle w:val="Inciodecarta"/>
      </w:pPr>
      <w:bookmarkStart w:id="0" w:name="_GoBack"/>
      <w:r>
        <w:rPr>
          <w:lang w:bidi="pt-PT"/>
        </w:rPr>
        <w:t xml:space="preserve">Exmo(a). Sr(a). </w:t>
      </w:r>
      <w:bookmarkEnd w:id="0"/>
      <w:sdt>
        <w:sdtPr>
          <w:alias w:val="Nome do destinatário:"/>
          <w:tag w:val="Nome do destinatário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pt-PT"/>
            </w:rPr>
            <w:t>Nome do Destinatário</w:t>
          </w:r>
        </w:sdtContent>
      </w:sdt>
      <w:r>
        <w:rPr>
          <w:lang w:bidi="pt-PT"/>
        </w:rPr>
        <w:t>:</w:t>
      </w:r>
    </w:p>
    <w:p w:rsidR="00284C29" w:rsidRDefault="00342C02" w:rsidP="00AE3755">
      <w:sdt>
        <w:sdtPr>
          <w:alias w:val="Introduza o corpo da carta:"/>
          <w:tag w:val="Introduza o corpo da carta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lang w:bidi="pt-PT"/>
            </w:rPr>
            <w:t>É com muita pena que</w:t>
          </w:r>
          <w:r w:rsidR="00721915">
            <w:rPr>
              <w:lang w:bidi="pt-PT"/>
            </w:rPr>
            <w:t xml:space="preserve"> apresento a minha carta de demissão ao conselho de administração da</w:t>
          </w:r>
        </w:sdtContent>
      </w:sdt>
      <w:r w:rsidR="00721915">
        <w:rPr>
          <w:lang w:bidi="pt-PT"/>
        </w:rPr>
        <w:t xml:space="preserve"> </w:t>
      </w:r>
      <w:sdt>
        <w:sdtPr>
          <w:alias w:val="Nome da organização:"/>
          <w:tag w:val="Nome da organização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RefernciaDiscreta"/>
              <w:lang w:bidi="pt-PT"/>
            </w:rPr>
            <w:t>Nome</w:t>
          </w:r>
          <w:r w:rsidR="00BF7D81">
            <w:rPr>
              <w:rStyle w:val="RefernciaDiscreta"/>
              <w:lang w:bidi="pt-PT"/>
            </w:rPr>
            <w:t> </w:t>
          </w:r>
          <w:r w:rsidR="00A30807" w:rsidRPr="00073A57">
            <w:rPr>
              <w:rStyle w:val="RefernciaDiscreta"/>
              <w:lang w:bidi="pt-PT"/>
            </w:rPr>
            <w:t>da Organização</w:t>
          </w:r>
        </w:sdtContent>
      </w:sdt>
      <w:sdt>
        <w:sdtPr>
          <w:alias w:val="Introduza o corpo da carta:"/>
          <w:tag w:val="Introduza o corpo da carta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bidi="pt-PT"/>
            </w:rPr>
            <w:t>, com efeito imediato</w:t>
          </w:r>
          <w:r w:rsidR="00284C29">
            <w:rPr>
              <w:lang w:bidi="pt-PT"/>
            </w:rPr>
            <w:t>.</w:t>
          </w:r>
        </w:sdtContent>
      </w:sdt>
    </w:p>
    <w:p w:rsidR="00BB46C9" w:rsidRDefault="00342C02" w:rsidP="00AE3755">
      <w:sdt>
        <w:sdtPr>
          <w:alias w:val="Introduza o corpo da carta:"/>
          <w:tag w:val="Introduza o corpo da carta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pt-PT"/>
            </w:rPr>
            <w:t>Estou grato por ter tido a oportunidade de fazer parte do conselho de administração desta magnífica</w:t>
          </w:r>
          <w:r w:rsidR="00BF7D81">
            <w:rPr>
              <w:lang w:bidi="pt-PT"/>
            </w:rPr>
            <w:t> </w:t>
          </w:r>
          <w:r w:rsidR="00721915" w:rsidRPr="00BB46C9">
            <w:rPr>
              <w:lang w:bidi="pt-PT"/>
            </w:rPr>
            <w:t>organização nos últimos</w:t>
          </w:r>
        </w:sdtContent>
      </w:sdt>
      <w:r w:rsidR="00721915">
        <w:rPr>
          <w:lang w:bidi="pt-PT"/>
        </w:rPr>
        <w:t xml:space="preserve"> </w:t>
      </w:r>
      <w:sdt>
        <w:sdtPr>
          <w:alias w:val="Introduza o tempo de experiência:"/>
          <w:tag w:val="Introduza o tempo de experiência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RefernciaDiscreta"/>
            <w:color w:val="5A5A5A" w:themeColor="text1" w:themeTint="A5"/>
          </w:rPr>
        </w:sdtEndPr>
        <w:sdtContent>
          <w:r w:rsidR="00BB46C9" w:rsidRPr="0038325B">
            <w:rPr>
              <w:rStyle w:val="RefernciaDiscreta"/>
              <w:lang w:bidi="pt-PT"/>
            </w:rPr>
            <w:t>número</w:t>
          </w:r>
        </w:sdtContent>
      </w:sdt>
      <w:r w:rsidR="00721915">
        <w:rPr>
          <w:lang w:bidi="pt-PT"/>
        </w:rPr>
        <w:t xml:space="preserve"> </w:t>
      </w:r>
      <w:sdt>
        <w:sdtPr>
          <w:alias w:val="Introduza os meses ou anos:"/>
          <w:tag w:val="Introduza os meses ou anos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RefernciaDiscreta"/>
            <w:color w:val="5A5A5A" w:themeColor="text1" w:themeTint="A5"/>
          </w:rPr>
        </w:sdtEndPr>
        <w:sdtContent>
          <w:r w:rsidR="00BB46C9" w:rsidRPr="0038325B">
            <w:rPr>
              <w:rStyle w:val="RefernciaDiscreta"/>
              <w:lang w:bidi="pt-PT"/>
            </w:rPr>
            <w:t>meses ou anos</w:t>
          </w:r>
        </w:sdtContent>
      </w:sdt>
      <w:r w:rsidR="00721915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pt-PT"/>
            </w:rPr>
            <w:t>e manifesto os meus votos de sucesso para o futuro.</w:t>
          </w:r>
        </w:sdtContent>
      </w:sdt>
    </w:p>
    <w:p w:rsidR="00B96235" w:rsidRDefault="00342C02" w:rsidP="00AE3755">
      <w:sdt>
        <w:sdtPr>
          <w:rPr>
            <w:rStyle w:val="RematedecartaCarter"/>
          </w:rPr>
          <w:alias w:val="Atenciosamente:"/>
          <w:tag w:val="Atenciosamente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RematedecartaCarter"/>
          </w:rPr>
        </w:sdtEndPr>
        <w:sdtContent>
          <w:r w:rsidR="00721915" w:rsidRPr="00AF5B27">
            <w:rPr>
              <w:rStyle w:val="RematedecartaCarter"/>
              <w:lang w:bidi="pt-PT"/>
            </w:rPr>
            <w:t>Atenciosamente,</w:t>
          </w:r>
        </w:sdtContent>
      </w:sdt>
    </w:p>
    <w:sdt>
      <w:sdtPr>
        <w:alias w:val="Introduza o seu nome:"/>
        <w:tag w:val="Introduza o seu nome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Assinatura"/>
          </w:pPr>
          <w:r w:rsidRPr="00AF5B27">
            <w:rPr>
              <w:lang w:bidi="pt-PT"/>
            </w:rPr>
            <w:t>O Seu Nome</w:t>
          </w:r>
        </w:p>
      </w:sdtContent>
    </w:sdt>
    <w:sdt>
      <w:sdtPr>
        <w:alias w:val="Introduza o cargo:"/>
        <w:tag w:val="Introduza o cargo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Assinatura"/>
          </w:pPr>
          <w:r w:rsidRPr="00B96235">
            <w:rPr>
              <w:rStyle w:val="AssinaturaCarter"/>
              <w:lang w:bidi="pt-PT"/>
            </w:rPr>
            <w:t>Cargo</w:t>
          </w:r>
        </w:p>
      </w:sdtContent>
    </w:sdt>
    <w:sectPr w:rsidR="009B1384" w:rsidRPr="009B1384" w:rsidSect="00BF7D81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C02" w:rsidRDefault="00342C02">
      <w:pPr>
        <w:spacing w:after="0" w:line="240" w:lineRule="auto"/>
      </w:pPr>
      <w:r>
        <w:separator/>
      </w:r>
    </w:p>
  </w:endnote>
  <w:endnote w:type="continuationSeparator" w:id="0">
    <w:p w:rsidR="00342C02" w:rsidRDefault="0034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C02" w:rsidRDefault="00342C02">
      <w:pPr>
        <w:spacing w:after="0" w:line="240" w:lineRule="auto"/>
      </w:pPr>
      <w:r>
        <w:separator/>
      </w:r>
    </w:p>
  </w:footnote>
  <w:footnote w:type="continuationSeparator" w:id="0">
    <w:p w:rsidR="00342C02" w:rsidRDefault="0034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342C02">
    <w:pPr>
      <w:pStyle w:val="Cabealho"/>
    </w:pPr>
    <w:sdt>
      <w:sdtPr>
        <w:alias w:val="Nome do destinatário:"/>
        <w:tag w:val="Nome do destinatário: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BF7D81">
          <w:rPr>
            <w:lang w:bidi="pt-PT"/>
          </w:rPr>
          <w:t>Nome do Destinatário</w:t>
        </w:r>
      </w:sdtContent>
    </w:sdt>
  </w:p>
  <w:sdt>
    <w:sdtPr>
      <w:alias w:val="Introduza a data:"/>
      <w:tag w:val="Introduza a data: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Cabealho"/>
        </w:pPr>
        <w:r>
          <w:rPr>
            <w:lang w:bidi="pt-PT"/>
          </w:rPr>
          <w:t>Data</w:t>
        </w:r>
      </w:p>
    </w:sdtContent>
  </w:sdt>
  <w:p w:rsidR="00B1309A" w:rsidRDefault="00DF2739">
    <w:pPr>
      <w:pStyle w:val="Cabealho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9B1384">
      <w:rPr>
        <w:noProof/>
        <w:lang w:bidi="pt-PT"/>
      </w:rPr>
      <w:t>2</w:t>
    </w:r>
    <w:r>
      <w:rPr>
        <w:lang w:bidi="pt-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342C02"/>
    <w:rsid w:val="00344011"/>
    <w:rsid w:val="0038325B"/>
    <w:rsid w:val="003D313F"/>
    <w:rsid w:val="00404FEB"/>
    <w:rsid w:val="004515B6"/>
    <w:rsid w:val="00453123"/>
    <w:rsid w:val="0048631B"/>
    <w:rsid w:val="005D4155"/>
    <w:rsid w:val="005D5F87"/>
    <w:rsid w:val="00661D8A"/>
    <w:rsid w:val="006D580E"/>
    <w:rsid w:val="006E14F7"/>
    <w:rsid w:val="006F68F8"/>
    <w:rsid w:val="00716A5A"/>
    <w:rsid w:val="00721915"/>
    <w:rsid w:val="00772063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BF7D81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8292E"/>
    <w:rsid w:val="00DE136D"/>
    <w:rsid w:val="00DE6534"/>
    <w:rsid w:val="00DF2739"/>
    <w:rsid w:val="00E54DCD"/>
    <w:rsid w:val="00E7187C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B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87C"/>
  </w:style>
  <w:style w:type="paragraph" w:styleId="Cabealho1">
    <w:name w:val="heading 1"/>
    <w:basedOn w:val="Normal"/>
    <w:next w:val="Normal"/>
    <w:link w:val="Cabealho1Carter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arte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TextodoMarcadordePosio">
    <w:name w:val="Placeholder Text"/>
    <w:basedOn w:val="Tipodeletrapredefinidodopargrafo"/>
    <w:uiPriority w:val="99"/>
    <w:semiHidden/>
    <w:rsid w:val="0018271C"/>
    <w:rPr>
      <w:color w:val="808080"/>
    </w:rPr>
  </w:style>
  <w:style w:type="paragraph" w:customStyle="1" w:styleId="InformaesdeContacto">
    <w:name w:val="Informações de Contacto"/>
    <w:basedOn w:val="Normal"/>
    <w:uiPriority w:val="1"/>
    <w:qFormat/>
    <w:rsid w:val="0018271C"/>
    <w:pPr>
      <w:spacing w:after="0"/>
    </w:pPr>
  </w:style>
  <w:style w:type="paragraph" w:styleId="Assinatura">
    <w:name w:val="Signature"/>
    <w:basedOn w:val="Normal"/>
    <w:next w:val="Normal"/>
    <w:link w:val="AssinaturaCarter"/>
    <w:uiPriority w:val="7"/>
    <w:qFormat/>
    <w:rsid w:val="00B9430B"/>
    <w:pPr>
      <w:spacing w:after="360"/>
      <w:contextualSpacing/>
    </w:pPr>
  </w:style>
  <w:style w:type="character" w:customStyle="1" w:styleId="AssinaturaCarter">
    <w:name w:val="Assinatura Caráter"/>
    <w:basedOn w:val="Tipodeletrapredefinidodopargrafo"/>
    <w:link w:val="Assinatura"/>
    <w:uiPriority w:val="7"/>
    <w:rsid w:val="00BD75A2"/>
  </w:style>
  <w:style w:type="paragraph" w:styleId="Inciodecarta">
    <w:name w:val="Salutation"/>
    <w:basedOn w:val="Normal"/>
    <w:next w:val="Normal"/>
    <w:link w:val="InciodecartaCarter"/>
    <w:uiPriority w:val="3"/>
    <w:qFormat/>
    <w:rsid w:val="00716A5A"/>
    <w:pPr>
      <w:spacing w:before="400" w:after="200"/>
      <w:contextualSpacing/>
    </w:pPr>
  </w:style>
  <w:style w:type="character" w:customStyle="1" w:styleId="InciodecartaCarter">
    <w:name w:val="Início de carta Caráter"/>
    <w:basedOn w:val="Tipodeletrapredefinidodopargrafo"/>
    <w:link w:val="Inciodecarta"/>
    <w:uiPriority w:val="3"/>
    <w:rsid w:val="00716A5A"/>
  </w:style>
  <w:style w:type="paragraph" w:styleId="Cabealho">
    <w:name w:val="header"/>
    <w:basedOn w:val="Normal"/>
    <w:link w:val="CabealhoCarter"/>
    <w:uiPriority w:val="99"/>
    <w:unhideWhenUsed/>
    <w:rsid w:val="007A3EE1"/>
    <w:pPr>
      <w:contextualSpacing/>
    </w:pPr>
  </w:style>
  <w:style w:type="paragraph" w:styleId="Data">
    <w:name w:val="Date"/>
    <w:basedOn w:val="Normal"/>
    <w:next w:val="InformaesdeContacto"/>
    <w:link w:val="DataCarte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aCarter">
    <w:name w:val="Data Caráter"/>
    <w:basedOn w:val="Tipodeletrapredefinidodopargrafo"/>
    <w:link w:val="Data"/>
    <w:uiPriority w:val="2"/>
    <w:rsid w:val="00E7187C"/>
  </w:style>
  <w:style w:type="character" w:customStyle="1" w:styleId="CabealhoCarter">
    <w:name w:val="Cabeçalho Caráter"/>
    <w:basedOn w:val="Tipodeletrapredefinidodopargrafo"/>
    <w:link w:val="Cabealho"/>
    <w:uiPriority w:val="99"/>
    <w:rsid w:val="007A3EE1"/>
  </w:style>
  <w:style w:type="paragraph" w:styleId="Rematedecarta">
    <w:name w:val="Closing"/>
    <w:basedOn w:val="Normal"/>
    <w:next w:val="Assinatura"/>
    <w:link w:val="RematedecartaCarter"/>
    <w:uiPriority w:val="6"/>
    <w:qFormat/>
    <w:rsid w:val="00716A5A"/>
    <w:pPr>
      <w:spacing w:after="1000" w:line="240" w:lineRule="auto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716A5A"/>
  </w:style>
  <w:style w:type="character" w:customStyle="1" w:styleId="Cabealho1Carter">
    <w:name w:val="Cabeçalho 1 Caráter"/>
    <w:basedOn w:val="Tipodeletrapredefinidodopargrafo"/>
    <w:link w:val="Cabealho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Rodap">
    <w:name w:val="footer"/>
    <w:basedOn w:val="Normal"/>
    <w:link w:val="RodapCarter"/>
    <w:uiPriority w:val="99"/>
    <w:unhideWhenUsed/>
    <w:rsid w:val="00BD75A2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75A2"/>
  </w:style>
  <w:style w:type="character" w:styleId="RefernciaDiscreta">
    <w:name w:val="Subtle Reference"/>
    <w:basedOn w:val="Tipodeletrapredefinidodopargrafo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5AEF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B5AEF"/>
  </w:style>
  <w:style w:type="paragraph" w:styleId="Textodebloco">
    <w:name w:val="Block Text"/>
    <w:basedOn w:val="Normal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1B5AE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B5AEF"/>
  </w:style>
  <w:style w:type="paragraph" w:styleId="Corpodetexto2">
    <w:name w:val="Body Text 2"/>
    <w:basedOn w:val="Normal"/>
    <w:link w:val="Corpodetexto2Carter"/>
    <w:uiPriority w:val="99"/>
    <w:semiHidden/>
    <w:unhideWhenUsed/>
    <w:rsid w:val="001B5AEF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1B5AEF"/>
  </w:style>
  <w:style w:type="paragraph" w:styleId="Corpodetexto3">
    <w:name w:val="Body Text 3"/>
    <w:basedOn w:val="Normal"/>
    <w:link w:val="Corpodetexto3Carte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B5AEF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1B5AEF"/>
    <w:pPr>
      <w:spacing w:after="24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1B5AEF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B5AEF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B5AEF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1B5AEF"/>
    <w:pPr>
      <w:spacing w:after="24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1B5AEF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1B5AEF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B5AEF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rsid w:val="001B5AEF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1B5AEF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B5AEF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B5AE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B5AEF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B5AEF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1B5AEF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1B5AEF"/>
  </w:style>
  <w:style w:type="character" w:styleId="nfase">
    <w:name w:val="Emphasis"/>
    <w:basedOn w:val="Tipodeletrapredefinidodopargrafo"/>
    <w:uiPriority w:val="20"/>
    <w:semiHidden/>
    <w:unhideWhenUsed/>
    <w:rsid w:val="001B5AEF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B5AE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B5AEF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B5AEF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B5AEF"/>
    <w:rPr>
      <w:szCs w:val="20"/>
    </w:rPr>
  </w:style>
  <w:style w:type="table" w:styleId="TabeladeGrelha1Clara">
    <w:name w:val="Grid Table 1 Light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1B5AEF"/>
  </w:style>
  <w:style w:type="paragraph" w:styleId="EndereoHTML">
    <w:name w:val="HTML Address"/>
    <w:basedOn w:val="Normal"/>
    <w:link w:val="EndereoHTMLCarte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1B5AEF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1B5AEF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1B5AEF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B5AEF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1B5AEF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1B5AEF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D60128"/>
    <w:rPr>
      <w:i/>
      <w:iCs/>
      <w:color w:val="365F91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1B5AEF"/>
  </w:style>
  <w:style w:type="paragraph" w:styleId="Lista">
    <w:name w:val="List"/>
    <w:basedOn w:val="Normal"/>
    <w:uiPriority w:val="99"/>
    <w:semiHidden/>
    <w:unhideWhenUsed/>
    <w:rsid w:val="001B5AE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B5AE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B5AE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B5AE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B5AEF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1B5AEF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1B5AEF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1B5AE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1B5AEF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1B5AEF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1B5AEF"/>
  </w:style>
  <w:style w:type="character" w:styleId="Nmerodepgina">
    <w:name w:val="page number"/>
    <w:basedOn w:val="Tipodeletrapredefinidodopargrafo"/>
    <w:uiPriority w:val="99"/>
    <w:semiHidden/>
    <w:unhideWhenUsed/>
    <w:rsid w:val="001B5AEF"/>
  </w:style>
  <w:style w:type="table" w:styleId="TabelaSimples1">
    <w:name w:val="Plain Table 1"/>
    <w:basedOn w:val="Tabelanormal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B5AEF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1B5AEF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rsid w:val="001B5AEF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B5AEF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B5AEF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te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1B5AEF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1B5AEF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1B5AEF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1B5AEF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1B5AEF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1B5AEF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1B5AEF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1B5AEF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1B5AEF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935F4D" w:rsidP="00935F4D">
          <w:pPr>
            <w:pStyle w:val="AB5B50B3D6ED45A489A8C7AD5E5E64B94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935F4D" w:rsidP="00935F4D">
          <w:pPr>
            <w:pStyle w:val="09EAE1A603FA468FBC5F47932C01FEF24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935F4D" w:rsidP="00935F4D">
          <w:pPr>
            <w:pStyle w:val="D1AFB10FC32E4339AE3FED0DC8D79DF63"/>
          </w:pPr>
          <w:r w:rsidRPr="0089082B">
            <w:rPr>
              <w:lang w:bidi="pt-PT"/>
            </w:rPr>
            <w:t>Cargo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935F4D" w:rsidP="00935F4D">
          <w:pPr>
            <w:pStyle w:val="A311065F3E8B4FD3AFD1DD7FC0F9144C3"/>
          </w:pPr>
          <w:r w:rsidRPr="0089082B">
            <w:rPr>
              <w:lang w:bidi="pt-PT"/>
            </w:rPr>
            <w:t>Endereço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935F4D" w:rsidP="00935F4D">
          <w:pPr>
            <w:pStyle w:val="D389EDE29360479E9653E9D77311AA653"/>
          </w:pPr>
          <w:r w:rsidRPr="006E14F7">
            <w:rPr>
              <w:lang w:bidi="pt-PT"/>
            </w:rPr>
            <w:t>Código postal e Localidade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935F4D" w:rsidP="00935F4D">
          <w:pPr>
            <w:pStyle w:val="DC55AC01AFD84F06B6F2C85CA2E1544C10"/>
          </w:pPr>
          <w:r w:rsidRPr="00073A57">
            <w:rPr>
              <w:rStyle w:val="RefernciaDiscreta"/>
              <w:lang w:bidi="pt-PT"/>
            </w:rPr>
            <w:t>Nome</w:t>
          </w:r>
          <w:r>
            <w:rPr>
              <w:rStyle w:val="RefernciaDiscreta"/>
              <w:lang w:bidi="pt-PT"/>
            </w:rPr>
            <w:t> </w:t>
          </w:r>
          <w:r w:rsidRPr="00073A57">
            <w:rPr>
              <w:rStyle w:val="RefernciaDiscreta"/>
              <w:lang w:bidi="pt-PT"/>
            </w:rPr>
            <w:t>da Organização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935F4D" w:rsidP="00935F4D">
          <w:pPr>
            <w:pStyle w:val="E80FF869E4674ECEB74C9DC2CBD4E3E54"/>
          </w:pPr>
          <w:r w:rsidRPr="0089082B">
            <w:rPr>
              <w:lang w:bidi="pt-PT"/>
            </w:rPr>
            <w:t>Nome do Destinatário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935F4D" w:rsidP="00935F4D">
          <w:pPr>
            <w:pStyle w:val="59B3F01940344D089509AEE3BB5463ED31"/>
          </w:pPr>
          <w:r w:rsidRPr="0038325B">
            <w:rPr>
              <w:rStyle w:val="RefernciaDiscreta"/>
              <w:lang w:bidi="pt-PT"/>
            </w:rPr>
            <w:t>número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935F4D" w:rsidP="00935F4D">
          <w:pPr>
            <w:pStyle w:val="69E68BF6F3354D9CA65EC3A37E8001E631"/>
          </w:pPr>
          <w:r w:rsidRPr="0038325B">
            <w:rPr>
              <w:rStyle w:val="RefernciaDiscreta"/>
              <w:lang w:bidi="pt-PT"/>
            </w:rPr>
            <w:t>meses ou anos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935F4D" w:rsidP="00935F4D">
          <w:pPr>
            <w:pStyle w:val="DD30952C7F2740D29AC6C3310076A53629"/>
          </w:pPr>
          <w:r w:rsidRPr="00B96235">
            <w:rPr>
              <w:rStyle w:val="AssinaturaCarter"/>
              <w:lang w:bidi="pt-PT"/>
            </w:rPr>
            <w:t>Cargo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935F4D" w:rsidP="00935F4D">
          <w:pPr>
            <w:pStyle w:val="B4714E86F66C41F2BB2699BE81EC775B4"/>
          </w:pPr>
          <w:r w:rsidRPr="0089082B">
            <w:rPr>
              <w:lang w:bidi="pt-PT"/>
            </w:rPr>
            <w:t>Nome do Destinatário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935F4D" w:rsidP="00935F4D">
          <w:pPr>
            <w:pStyle w:val="1DB5AE19EAFC40B9A6F8336C00088AFA4"/>
          </w:pPr>
          <w:r w:rsidRPr="00AE3755">
            <w:rPr>
              <w:lang w:bidi="pt-PT"/>
            </w:rPr>
            <w:t>Nome da Organização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935F4D" w:rsidP="00935F4D">
          <w:pPr>
            <w:pStyle w:val="E7EE6F8EEB20455CBB668F4639D8CEC54"/>
          </w:pPr>
          <w:r>
            <w:rPr>
              <w:lang w:bidi="pt-PT"/>
            </w:rPr>
            <w:t>Nome do Destinatário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935F4D" w:rsidP="00935F4D">
          <w:pPr>
            <w:pStyle w:val="0C8B0C7757C04C50B02B153B6209272A3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935F4D" w:rsidP="00935F4D">
          <w:pPr>
            <w:pStyle w:val="F4838C1094234C96AA6C7C5351F398884"/>
          </w:pPr>
          <w:r w:rsidRPr="00AF5B27">
            <w:rPr>
              <w:lang w:bidi="pt-PT"/>
            </w:rPr>
            <w:t>O Seu Nome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935F4D" w:rsidP="00935F4D">
          <w:pPr>
            <w:pStyle w:val="6FB25B62301B44F59728792D31CADA9A4"/>
          </w:pPr>
          <w:r>
            <w:rPr>
              <w:lang w:bidi="pt-PT"/>
            </w:rPr>
            <w:t>Data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935F4D" w:rsidP="00935F4D">
          <w:pPr>
            <w:pStyle w:val="565AC49AACB34AF7BB747FADC9FD54913"/>
          </w:pPr>
          <w:r>
            <w:rPr>
              <w:lang w:bidi="pt-PT"/>
            </w:rPr>
            <w:t>Data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935F4D" w:rsidP="00935F4D">
          <w:pPr>
            <w:pStyle w:val="44A94C5F74034BC184EA8E47F0A32E0B3"/>
          </w:pPr>
          <w:r w:rsidRPr="00AE3755">
            <w:rPr>
              <w:lang w:bidi="pt-PT"/>
            </w:rPr>
            <w:t>, com efeito imediato</w:t>
          </w:r>
          <w:r>
            <w:rPr>
              <w:lang w:bidi="pt-PT"/>
            </w:rPr>
            <w:t>.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935F4D" w:rsidP="00935F4D">
          <w:pPr>
            <w:pStyle w:val="B7BCD08115DE466297C14BB9B111C61A3"/>
          </w:pPr>
          <w:r w:rsidRPr="00AE3755">
            <w:rPr>
              <w:lang w:bidi="pt-PT"/>
            </w:rPr>
            <w:t>É com muita pena que</w:t>
          </w:r>
          <w:r>
            <w:rPr>
              <w:lang w:bidi="pt-PT"/>
            </w:rPr>
            <w:t xml:space="preserve"> apresento a minha carta de demissão ao conselho de administração da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935F4D" w:rsidP="00935F4D">
          <w:pPr>
            <w:pStyle w:val="B3CC1A11F90F459EBD27A1F920FB2A993"/>
          </w:pPr>
          <w:r w:rsidRPr="00BB46C9">
            <w:rPr>
              <w:lang w:bidi="pt-PT"/>
            </w:rPr>
            <w:t>Estou grato por ter tido a oportunidade de fazer parte do conselho de administração desta magnífica</w:t>
          </w:r>
          <w:r>
            <w:rPr>
              <w:lang w:bidi="pt-PT"/>
            </w:rPr>
            <w:t> </w:t>
          </w:r>
          <w:r w:rsidRPr="00BB46C9">
            <w:rPr>
              <w:lang w:bidi="pt-PT"/>
            </w:rPr>
            <w:t>organização nos últimos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935F4D" w:rsidP="00935F4D">
          <w:pPr>
            <w:pStyle w:val="1C9D72ECDDB740A59D3C0D3586E128E73"/>
          </w:pPr>
          <w:r w:rsidRPr="00BB46C9">
            <w:rPr>
              <w:lang w:bidi="pt-PT"/>
            </w:rPr>
            <w:t>e manifesto os meus votos de sucesso para o futuro.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935F4D" w:rsidP="00935F4D">
          <w:pPr>
            <w:pStyle w:val="CE20AC82C65F410D8E96179019DFAA098"/>
          </w:pPr>
          <w:r w:rsidRPr="00AF5B27">
            <w:rPr>
              <w:rStyle w:val="RematedecartaCarter"/>
              <w:lang w:bidi="pt-PT"/>
            </w:rPr>
            <w:t>Atenciosamente,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167C2A"/>
    <w:rsid w:val="00196B5D"/>
    <w:rsid w:val="0020133A"/>
    <w:rsid w:val="002168B5"/>
    <w:rsid w:val="002A2660"/>
    <w:rsid w:val="002F069D"/>
    <w:rsid w:val="00312C81"/>
    <w:rsid w:val="004633F0"/>
    <w:rsid w:val="006A5C2E"/>
    <w:rsid w:val="006F1BD6"/>
    <w:rsid w:val="00722D03"/>
    <w:rsid w:val="008134F4"/>
    <w:rsid w:val="00935F4D"/>
    <w:rsid w:val="00981FD4"/>
    <w:rsid w:val="009C0A23"/>
    <w:rsid w:val="00A0576D"/>
    <w:rsid w:val="00CE58F9"/>
    <w:rsid w:val="00CF00E3"/>
    <w:rsid w:val="00DB5A4B"/>
    <w:rsid w:val="00E65F69"/>
    <w:rsid w:val="00E752C1"/>
    <w:rsid w:val="00EC1E04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8B5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35F4D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Inciodecarta">
    <w:name w:val="Salutation"/>
    <w:basedOn w:val="Normal"/>
    <w:next w:val="Normal"/>
    <w:link w:val="InciodecartaCarter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InciodecartaCarter">
    <w:name w:val="Início de carta Caráter"/>
    <w:basedOn w:val="Tipodeletrapredefinidodopargrafo"/>
    <w:link w:val="Inciodecarta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Assinatura">
    <w:name w:val="Signature"/>
    <w:basedOn w:val="Normal"/>
    <w:next w:val="Normal"/>
    <w:link w:val="AssinaturaCarter"/>
    <w:uiPriority w:val="7"/>
    <w:qFormat/>
    <w:rsid w:val="00935F4D"/>
    <w:pPr>
      <w:spacing w:after="36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AssinaturaCarter">
    <w:name w:val="Assinatura Caráter"/>
    <w:basedOn w:val="Tipodeletrapredefinidodopargrafo"/>
    <w:link w:val="Assinatura"/>
    <w:uiPriority w:val="7"/>
    <w:rsid w:val="00935F4D"/>
    <w:rPr>
      <w:rFonts w:eastAsiaTheme="minorHAns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RefernciaDiscreta">
    <w:name w:val="Subtle Reference"/>
    <w:basedOn w:val="Tipodeletrapredefinidodopargrafo"/>
    <w:uiPriority w:val="5"/>
    <w:qFormat/>
    <w:rsid w:val="00935F4D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Rematedecarta">
    <w:name w:val="Closing"/>
    <w:basedOn w:val="Normal"/>
    <w:next w:val="Assinatura"/>
    <w:link w:val="RematedecartaCarter"/>
    <w:uiPriority w:val="6"/>
    <w:qFormat/>
    <w:rsid w:val="00935F4D"/>
    <w:pPr>
      <w:spacing w:after="1000" w:line="240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935F4D"/>
    <w:rPr>
      <w:rFonts w:eastAsiaTheme="minorHAns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935F4D"/>
    <w:pPr>
      <w:spacing w:after="0" w:line="276" w:lineRule="auto"/>
    </w:pPr>
    <w:rPr>
      <w:rFonts w:eastAsiaTheme="minorHAnsi"/>
    </w:rPr>
  </w:style>
  <w:style w:type="paragraph" w:customStyle="1" w:styleId="AB5B50B3D6ED45A489A8C7AD5E5E64B91">
    <w:name w:val="AB5B50B3D6ED45A489A8C7AD5E5E64B91"/>
    <w:rsid w:val="00935F4D"/>
    <w:pPr>
      <w:spacing w:after="0" w:line="276" w:lineRule="auto"/>
    </w:pPr>
    <w:rPr>
      <w:rFonts w:eastAsiaTheme="minorHAnsi"/>
    </w:rPr>
  </w:style>
  <w:style w:type="paragraph" w:customStyle="1" w:styleId="09EAE1A603FA468FBC5F47932C01FEF21">
    <w:name w:val="09EAE1A603FA468FBC5F47932C01FEF21"/>
    <w:rsid w:val="00935F4D"/>
    <w:pPr>
      <w:spacing w:after="0" w:line="276" w:lineRule="auto"/>
    </w:pPr>
    <w:rPr>
      <w:rFonts w:eastAsiaTheme="minorHAnsi"/>
    </w:rPr>
  </w:style>
  <w:style w:type="paragraph" w:customStyle="1" w:styleId="565AC49AACB34AF7BB747FADC9FD5491">
    <w:name w:val="565AC49AACB34AF7BB747FADC9FD5491"/>
    <w:rsid w:val="00935F4D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1">
    <w:name w:val="B4714E86F66C41F2BB2699BE81EC775B1"/>
    <w:rsid w:val="00935F4D"/>
    <w:pPr>
      <w:spacing w:after="0" w:line="276" w:lineRule="auto"/>
    </w:pPr>
    <w:rPr>
      <w:rFonts w:eastAsiaTheme="minorHAnsi"/>
    </w:rPr>
  </w:style>
  <w:style w:type="paragraph" w:customStyle="1" w:styleId="D1AFB10FC32E4339AE3FED0DC8D79DF6">
    <w:name w:val="D1AFB10FC32E4339AE3FED0DC8D79DF6"/>
    <w:rsid w:val="00935F4D"/>
    <w:pPr>
      <w:spacing w:after="0" w:line="276" w:lineRule="auto"/>
    </w:pPr>
    <w:rPr>
      <w:rFonts w:eastAsiaTheme="minorHAnsi"/>
    </w:rPr>
  </w:style>
  <w:style w:type="paragraph" w:customStyle="1" w:styleId="1DB5AE19EAFC40B9A6F8336C00088AFA1">
    <w:name w:val="1DB5AE19EAFC40B9A6F8336C00088AFA1"/>
    <w:rsid w:val="00935F4D"/>
    <w:pPr>
      <w:spacing w:after="0" w:line="276" w:lineRule="auto"/>
    </w:pPr>
    <w:rPr>
      <w:rFonts w:eastAsiaTheme="minorHAnsi"/>
    </w:rPr>
  </w:style>
  <w:style w:type="paragraph" w:customStyle="1" w:styleId="A311065F3E8B4FD3AFD1DD7FC0F9144C">
    <w:name w:val="A311065F3E8B4FD3AFD1DD7FC0F9144C"/>
    <w:rsid w:val="00935F4D"/>
    <w:pPr>
      <w:spacing w:after="0" w:line="276" w:lineRule="auto"/>
    </w:pPr>
    <w:rPr>
      <w:rFonts w:eastAsiaTheme="minorHAnsi"/>
    </w:rPr>
  </w:style>
  <w:style w:type="paragraph" w:customStyle="1" w:styleId="D389EDE29360479E9653E9D77311AA65">
    <w:name w:val="D389EDE29360479E9653E9D77311AA65"/>
    <w:rsid w:val="00935F4D"/>
    <w:pPr>
      <w:spacing w:after="0" w:line="276" w:lineRule="auto"/>
    </w:pPr>
    <w:rPr>
      <w:rFonts w:eastAsiaTheme="minorHAnsi"/>
    </w:rPr>
  </w:style>
  <w:style w:type="paragraph" w:customStyle="1" w:styleId="E80FF869E4674ECEB74C9DC2CBD4E3E51">
    <w:name w:val="E80FF869E4674ECEB74C9DC2CBD4E3E51"/>
    <w:rsid w:val="00935F4D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">
    <w:name w:val="B7BCD08115DE466297C14BB9B111C61A"/>
    <w:rsid w:val="00935F4D"/>
    <w:pPr>
      <w:spacing w:after="240" w:line="276" w:lineRule="auto"/>
    </w:pPr>
    <w:rPr>
      <w:rFonts w:eastAsiaTheme="minorHAnsi"/>
    </w:rPr>
  </w:style>
  <w:style w:type="paragraph" w:customStyle="1" w:styleId="DC55AC01AFD84F06B6F2C85CA2E1544C7">
    <w:name w:val="DC55AC01AFD84F06B6F2C85CA2E1544C7"/>
    <w:rsid w:val="00935F4D"/>
    <w:pPr>
      <w:spacing w:after="240" w:line="276" w:lineRule="auto"/>
    </w:pPr>
    <w:rPr>
      <w:rFonts w:eastAsiaTheme="minorHAnsi"/>
    </w:rPr>
  </w:style>
  <w:style w:type="paragraph" w:customStyle="1" w:styleId="44A94C5F74034BC184EA8E47F0A32E0B">
    <w:name w:val="44A94C5F74034BC184EA8E47F0A32E0B"/>
    <w:rsid w:val="00935F4D"/>
    <w:pPr>
      <w:spacing w:after="240" w:line="276" w:lineRule="auto"/>
    </w:pPr>
    <w:rPr>
      <w:rFonts w:eastAsiaTheme="minorHAnsi"/>
    </w:rPr>
  </w:style>
  <w:style w:type="paragraph" w:customStyle="1" w:styleId="B3CC1A11F90F459EBD27A1F920FB2A99">
    <w:name w:val="B3CC1A11F90F459EBD27A1F920FB2A99"/>
    <w:rsid w:val="00935F4D"/>
    <w:pPr>
      <w:spacing w:after="240" w:line="276" w:lineRule="auto"/>
    </w:pPr>
    <w:rPr>
      <w:rFonts w:eastAsiaTheme="minorHAnsi"/>
    </w:rPr>
  </w:style>
  <w:style w:type="paragraph" w:customStyle="1" w:styleId="59B3F01940344D089509AEE3BB5463ED28">
    <w:name w:val="59B3F01940344D089509AEE3BB5463ED28"/>
    <w:rsid w:val="00935F4D"/>
    <w:pPr>
      <w:spacing w:after="240" w:line="276" w:lineRule="auto"/>
    </w:pPr>
    <w:rPr>
      <w:rFonts w:eastAsiaTheme="minorHAnsi"/>
    </w:rPr>
  </w:style>
  <w:style w:type="paragraph" w:customStyle="1" w:styleId="69E68BF6F3354D9CA65EC3A37E8001E628">
    <w:name w:val="69E68BF6F3354D9CA65EC3A37E8001E628"/>
    <w:rsid w:val="00935F4D"/>
    <w:pPr>
      <w:spacing w:after="240" w:line="276" w:lineRule="auto"/>
    </w:pPr>
    <w:rPr>
      <w:rFonts w:eastAsiaTheme="minorHAnsi"/>
    </w:rPr>
  </w:style>
  <w:style w:type="paragraph" w:customStyle="1" w:styleId="1C9D72ECDDB740A59D3C0D3586E128E7">
    <w:name w:val="1C9D72ECDDB740A59D3C0D3586E128E7"/>
    <w:rsid w:val="00935F4D"/>
    <w:pPr>
      <w:spacing w:after="240" w:line="276" w:lineRule="auto"/>
    </w:pPr>
    <w:rPr>
      <w:rFonts w:eastAsiaTheme="minorHAnsi"/>
    </w:rPr>
  </w:style>
  <w:style w:type="paragraph" w:customStyle="1" w:styleId="CE20AC82C65F410D8E96179019DFAA095">
    <w:name w:val="CE20AC82C65F410D8E96179019DFAA095"/>
    <w:rsid w:val="00935F4D"/>
    <w:pPr>
      <w:spacing w:after="240" w:line="276" w:lineRule="auto"/>
    </w:pPr>
    <w:rPr>
      <w:rFonts w:eastAsiaTheme="minorHAnsi"/>
    </w:rPr>
  </w:style>
  <w:style w:type="paragraph" w:customStyle="1" w:styleId="F4838C1094234C96AA6C7C5351F398881">
    <w:name w:val="F4838C1094234C96AA6C7C5351F398881"/>
    <w:rsid w:val="00935F4D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6">
    <w:name w:val="DD30952C7F2740D29AC6C3310076A53626"/>
    <w:rsid w:val="00935F4D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1">
    <w:name w:val="E7EE6F8EEB20455CBB668F4639D8CEC51"/>
    <w:rsid w:val="00935F4D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1">
    <w:name w:val="6FB25B62301B44F59728792D31CADA9A1"/>
    <w:rsid w:val="00935F4D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1">
    <w:name w:val="0C8B0C7757C04C50B02B153B6209272A1"/>
    <w:rsid w:val="00935F4D"/>
    <w:pPr>
      <w:spacing w:after="0" w:line="276" w:lineRule="auto"/>
    </w:pPr>
    <w:rPr>
      <w:rFonts w:eastAsiaTheme="minorHAnsi"/>
    </w:rPr>
  </w:style>
  <w:style w:type="paragraph" w:customStyle="1" w:styleId="AB5B50B3D6ED45A489A8C7AD5E5E64B92">
    <w:name w:val="AB5B50B3D6ED45A489A8C7AD5E5E64B92"/>
    <w:rsid w:val="00935F4D"/>
    <w:pPr>
      <w:spacing w:after="0" w:line="276" w:lineRule="auto"/>
    </w:pPr>
    <w:rPr>
      <w:rFonts w:eastAsiaTheme="minorHAnsi"/>
    </w:rPr>
  </w:style>
  <w:style w:type="paragraph" w:customStyle="1" w:styleId="09EAE1A603FA468FBC5F47932C01FEF22">
    <w:name w:val="09EAE1A603FA468FBC5F47932C01FEF22"/>
    <w:rsid w:val="00935F4D"/>
    <w:pPr>
      <w:spacing w:after="0" w:line="276" w:lineRule="auto"/>
    </w:pPr>
    <w:rPr>
      <w:rFonts w:eastAsiaTheme="minorHAnsi"/>
    </w:rPr>
  </w:style>
  <w:style w:type="paragraph" w:customStyle="1" w:styleId="565AC49AACB34AF7BB747FADC9FD54911">
    <w:name w:val="565AC49AACB34AF7BB747FADC9FD54911"/>
    <w:rsid w:val="00935F4D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2">
    <w:name w:val="B4714E86F66C41F2BB2699BE81EC775B2"/>
    <w:rsid w:val="00935F4D"/>
    <w:pPr>
      <w:spacing w:after="0" w:line="276" w:lineRule="auto"/>
    </w:pPr>
    <w:rPr>
      <w:rFonts w:eastAsiaTheme="minorHAnsi"/>
    </w:rPr>
  </w:style>
  <w:style w:type="paragraph" w:customStyle="1" w:styleId="D1AFB10FC32E4339AE3FED0DC8D79DF61">
    <w:name w:val="D1AFB10FC32E4339AE3FED0DC8D79DF61"/>
    <w:rsid w:val="00935F4D"/>
    <w:pPr>
      <w:spacing w:after="0" w:line="276" w:lineRule="auto"/>
    </w:pPr>
    <w:rPr>
      <w:rFonts w:eastAsiaTheme="minorHAnsi"/>
    </w:rPr>
  </w:style>
  <w:style w:type="paragraph" w:customStyle="1" w:styleId="1DB5AE19EAFC40B9A6F8336C00088AFA2">
    <w:name w:val="1DB5AE19EAFC40B9A6F8336C00088AFA2"/>
    <w:rsid w:val="00935F4D"/>
    <w:pPr>
      <w:spacing w:after="0" w:line="276" w:lineRule="auto"/>
    </w:pPr>
    <w:rPr>
      <w:rFonts w:eastAsiaTheme="minorHAnsi"/>
    </w:rPr>
  </w:style>
  <w:style w:type="paragraph" w:customStyle="1" w:styleId="A311065F3E8B4FD3AFD1DD7FC0F9144C1">
    <w:name w:val="A311065F3E8B4FD3AFD1DD7FC0F9144C1"/>
    <w:rsid w:val="00935F4D"/>
    <w:pPr>
      <w:spacing w:after="0" w:line="276" w:lineRule="auto"/>
    </w:pPr>
    <w:rPr>
      <w:rFonts w:eastAsiaTheme="minorHAnsi"/>
    </w:rPr>
  </w:style>
  <w:style w:type="paragraph" w:customStyle="1" w:styleId="D389EDE29360479E9653E9D77311AA651">
    <w:name w:val="D389EDE29360479E9653E9D77311AA651"/>
    <w:rsid w:val="00935F4D"/>
    <w:pPr>
      <w:spacing w:after="0" w:line="276" w:lineRule="auto"/>
    </w:pPr>
    <w:rPr>
      <w:rFonts w:eastAsiaTheme="minorHAnsi"/>
    </w:rPr>
  </w:style>
  <w:style w:type="paragraph" w:customStyle="1" w:styleId="E80FF869E4674ECEB74C9DC2CBD4E3E52">
    <w:name w:val="E80FF869E4674ECEB74C9DC2CBD4E3E52"/>
    <w:rsid w:val="00935F4D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1">
    <w:name w:val="B7BCD08115DE466297C14BB9B111C61A1"/>
    <w:rsid w:val="00935F4D"/>
    <w:pPr>
      <w:spacing w:after="240" w:line="276" w:lineRule="auto"/>
    </w:pPr>
    <w:rPr>
      <w:rFonts w:eastAsiaTheme="minorHAnsi"/>
    </w:rPr>
  </w:style>
  <w:style w:type="paragraph" w:customStyle="1" w:styleId="DC55AC01AFD84F06B6F2C85CA2E1544C8">
    <w:name w:val="DC55AC01AFD84F06B6F2C85CA2E1544C8"/>
    <w:rsid w:val="00935F4D"/>
    <w:pPr>
      <w:spacing w:after="240" w:line="276" w:lineRule="auto"/>
    </w:pPr>
    <w:rPr>
      <w:rFonts w:eastAsiaTheme="minorHAnsi"/>
    </w:rPr>
  </w:style>
  <w:style w:type="paragraph" w:customStyle="1" w:styleId="44A94C5F74034BC184EA8E47F0A32E0B1">
    <w:name w:val="44A94C5F74034BC184EA8E47F0A32E0B1"/>
    <w:rsid w:val="00935F4D"/>
    <w:pPr>
      <w:spacing w:after="240" w:line="276" w:lineRule="auto"/>
    </w:pPr>
    <w:rPr>
      <w:rFonts w:eastAsiaTheme="minorHAnsi"/>
    </w:rPr>
  </w:style>
  <w:style w:type="paragraph" w:customStyle="1" w:styleId="B3CC1A11F90F459EBD27A1F920FB2A991">
    <w:name w:val="B3CC1A11F90F459EBD27A1F920FB2A991"/>
    <w:rsid w:val="00935F4D"/>
    <w:pPr>
      <w:spacing w:after="240" w:line="276" w:lineRule="auto"/>
    </w:pPr>
    <w:rPr>
      <w:rFonts w:eastAsiaTheme="minorHAnsi"/>
    </w:rPr>
  </w:style>
  <w:style w:type="paragraph" w:customStyle="1" w:styleId="59B3F01940344D089509AEE3BB5463ED29">
    <w:name w:val="59B3F01940344D089509AEE3BB5463ED29"/>
    <w:rsid w:val="00935F4D"/>
    <w:pPr>
      <w:spacing w:after="240" w:line="276" w:lineRule="auto"/>
    </w:pPr>
    <w:rPr>
      <w:rFonts w:eastAsiaTheme="minorHAnsi"/>
    </w:rPr>
  </w:style>
  <w:style w:type="paragraph" w:customStyle="1" w:styleId="69E68BF6F3354D9CA65EC3A37E8001E629">
    <w:name w:val="69E68BF6F3354D9CA65EC3A37E8001E629"/>
    <w:rsid w:val="00935F4D"/>
    <w:pPr>
      <w:spacing w:after="240" w:line="276" w:lineRule="auto"/>
    </w:pPr>
    <w:rPr>
      <w:rFonts w:eastAsiaTheme="minorHAnsi"/>
    </w:rPr>
  </w:style>
  <w:style w:type="paragraph" w:customStyle="1" w:styleId="1C9D72ECDDB740A59D3C0D3586E128E71">
    <w:name w:val="1C9D72ECDDB740A59D3C0D3586E128E71"/>
    <w:rsid w:val="00935F4D"/>
    <w:pPr>
      <w:spacing w:after="240" w:line="276" w:lineRule="auto"/>
    </w:pPr>
    <w:rPr>
      <w:rFonts w:eastAsiaTheme="minorHAnsi"/>
    </w:rPr>
  </w:style>
  <w:style w:type="paragraph" w:customStyle="1" w:styleId="CE20AC82C65F410D8E96179019DFAA096">
    <w:name w:val="CE20AC82C65F410D8E96179019DFAA096"/>
    <w:rsid w:val="00935F4D"/>
    <w:pPr>
      <w:spacing w:after="240" w:line="276" w:lineRule="auto"/>
    </w:pPr>
    <w:rPr>
      <w:rFonts w:eastAsiaTheme="minorHAnsi"/>
    </w:rPr>
  </w:style>
  <w:style w:type="paragraph" w:customStyle="1" w:styleId="F4838C1094234C96AA6C7C5351F398882">
    <w:name w:val="F4838C1094234C96AA6C7C5351F398882"/>
    <w:rsid w:val="00935F4D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7">
    <w:name w:val="DD30952C7F2740D29AC6C3310076A53627"/>
    <w:rsid w:val="00935F4D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2">
    <w:name w:val="E7EE6F8EEB20455CBB668F4639D8CEC52"/>
    <w:rsid w:val="00935F4D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2">
    <w:name w:val="6FB25B62301B44F59728792D31CADA9A2"/>
    <w:rsid w:val="00935F4D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2">
    <w:name w:val="0C8B0C7757C04C50B02B153B6209272A2"/>
    <w:rsid w:val="00935F4D"/>
    <w:pPr>
      <w:spacing w:after="0" w:line="276" w:lineRule="auto"/>
    </w:pPr>
    <w:rPr>
      <w:rFonts w:eastAsiaTheme="minorHAnsi"/>
    </w:rPr>
  </w:style>
  <w:style w:type="paragraph" w:customStyle="1" w:styleId="AB5B50B3D6ED45A489A8C7AD5E5E64B93">
    <w:name w:val="AB5B50B3D6ED45A489A8C7AD5E5E64B93"/>
    <w:rsid w:val="00935F4D"/>
    <w:pPr>
      <w:spacing w:after="0" w:line="276" w:lineRule="auto"/>
    </w:pPr>
    <w:rPr>
      <w:rFonts w:eastAsiaTheme="minorHAnsi"/>
    </w:rPr>
  </w:style>
  <w:style w:type="paragraph" w:customStyle="1" w:styleId="09EAE1A603FA468FBC5F47932C01FEF23">
    <w:name w:val="09EAE1A603FA468FBC5F47932C01FEF23"/>
    <w:rsid w:val="00935F4D"/>
    <w:pPr>
      <w:spacing w:after="0" w:line="276" w:lineRule="auto"/>
    </w:pPr>
    <w:rPr>
      <w:rFonts w:eastAsiaTheme="minorHAnsi"/>
    </w:rPr>
  </w:style>
  <w:style w:type="paragraph" w:customStyle="1" w:styleId="565AC49AACB34AF7BB747FADC9FD54912">
    <w:name w:val="565AC49AACB34AF7BB747FADC9FD54912"/>
    <w:rsid w:val="00935F4D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3">
    <w:name w:val="B4714E86F66C41F2BB2699BE81EC775B3"/>
    <w:rsid w:val="00935F4D"/>
    <w:pPr>
      <w:spacing w:after="0" w:line="276" w:lineRule="auto"/>
    </w:pPr>
    <w:rPr>
      <w:rFonts w:eastAsiaTheme="minorHAnsi"/>
    </w:rPr>
  </w:style>
  <w:style w:type="paragraph" w:customStyle="1" w:styleId="D1AFB10FC32E4339AE3FED0DC8D79DF62">
    <w:name w:val="D1AFB10FC32E4339AE3FED0DC8D79DF62"/>
    <w:rsid w:val="00935F4D"/>
    <w:pPr>
      <w:spacing w:after="0" w:line="276" w:lineRule="auto"/>
    </w:pPr>
    <w:rPr>
      <w:rFonts w:eastAsiaTheme="minorHAnsi"/>
    </w:rPr>
  </w:style>
  <w:style w:type="paragraph" w:customStyle="1" w:styleId="1DB5AE19EAFC40B9A6F8336C00088AFA3">
    <w:name w:val="1DB5AE19EAFC40B9A6F8336C00088AFA3"/>
    <w:rsid w:val="00935F4D"/>
    <w:pPr>
      <w:spacing w:after="0" w:line="276" w:lineRule="auto"/>
    </w:pPr>
    <w:rPr>
      <w:rFonts w:eastAsiaTheme="minorHAnsi"/>
    </w:rPr>
  </w:style>
  <w:style w:type="paragraph" w:customStyle="1" w:styleId="A311065F3E8B4FD3AFD1DD7FC0F9144C2">
    <w:name w:val="A311065F3E8B4FD3AFD1DD7FC0F9144C2"/>
    <w:rsid w:val="00935F4D"/>
    <w:pPr>
      <w:spacing w:after="0" w:line="276" w:lineRule="auto"/>
    </w:pPr>
    <w:rPr>
      <w:rFonts w:eastAsiaTheme="minorHAnsi"/>
    </w:rPr>
  </w:style>
  <w:style w:type="paragraph" w:customStyle="1" w:styleId="D389EDE29360479E9653E9D77311AA652">
    <w:name w:val="D389EDE29360479E9653E9D77311AA652"/>
    <w:rsid w:val="00935F4D"/>
    <w:pPr>
      <w:spacing w:after="0" w:line="276" w:lineRule="auto"/>
    </w:pPr>
    <w:rPr>
      <w:rFonts w:eastAsiaTheme="minorHAnsi"/>
    </w:rPr>
  </w:style>
  <w:style w:type="paragraph" w:customStyle="1" w:styleId="E80FF869E4674ECEB74C9DC2CBD4E3E53">
    <w:name w:val="E80FF869E4674ECEB74C9DC2CBD4E3E53"/>
    <w:rsid w:val="00935F4D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2">
    <w:name w:val="B7BCD08115DE466297C14BB9B111C61A2"/>
    <w:rsid w:val="00935F4D"/>
    <w:pPr>
      <w:spacing w:after="240" w:line="276" w:lineRule="auto"/>
    </w:pPr>
    <w:rPr>
      <w:rFonts w:eastAsiaTheme="minorHAnsi"/>
    </w:rPr>
  </w:style>
  <w:style w:type="paragraph" w:customStyle="1" w:styleId="DC55AC01AFD84F06B6F2C85CA2E1544C9">
    <w:name w:val="DC55AC01AFD84F06B6F2C85CA2E1544C9"/>
    <w:rsid w:val="00935F4D"/>
    <w:pPr>
      <w:spacing w:after="240" w:line="276" w:lineRule="auto"/>
    </w:pPr>
    <w:rPr>
      <w:rFonts w:eastAsiaTheme="minorHAnsi"/>
    </w:rPr>
  </w:style>
  <w:style w:type="paragraph" w:customStyle="1" w:styleId="44A94C5F74034BC184EA8E47F0A32E0B2">
    <w:name w:val="44A94C5F74034BC184EA8E47F0A32E0B2"/>
    <w:rsid w:val="00935F4D"/>
    <w:pPr>
      <w:spacing w:after="240" w:line="276" w:lineRule="auto"/>
    </w:pPr>
    <w:rPr>
      <w:rFonts w:eastAsiaTheme="minorHAnsi"/>
    </w:rPr>
  </w:style>
  <w:style w:type="paragraph" w:customStyle="1" w:styleId="B3CC1A11F90F459EBD27A1F920FB2A992">
    <w:name w:val="B3CC1A11F90F459EBD27A1F920FB2A992"/>
    <w:rsid w:val="00935F4D"/>
    <w:pPr>
      <w:spacing w:after="240" w:line="276" w:lineRule="auto"/>
    </w:pPr>
    <w:rPr>
      <w:rFonts w:eastAsiaTheme="minorHAnsi"/>
    </w:rPr>
  </w:style>
  <w:style w:type="paragraph" w:customStyle="1" w:styleId="59B3F01940344D089509AEE3BB5463ED30">
    <w:name w:val="59B3F01940344D089509AEE3BB5463ED30"/>
    <w:rsid w:val="00935F4D"/>
    <w:pPr>
      <w:spacing w:after="240" w:line="276" w:lineRule="auto"/>
    </w:pPr>
    <w:rPr>
      <w:rFonts w:eastAsiaTheme="minorHAnsi"/>
    </w:rPr>
  </w:style>
  <w:style w:type="paragraph" w:customStyle="1" w:styleId="69E68BF6F3354D9CA65EC3A37E8001E630">
    <w:name w:val="69E68BF6F3354D9CA65EC3A37E8001E630"/>
    <w:rsid w:val="00935F4D"/>
    <w:pPr>
      <w:spacing w:after="240" w:line="276" w:lineRule="auto"/>
    </w:pPr>
    <w:rPr>
      <w:rFonts w:eastAsiaTheme="minorHAnsi"/>
    </w:rPr>
  </w:style>
  <w:style w:type="paragraph" w:customStyle="1" w:styleId="1C9D72ECDDB740A59D3C0D3586E128E72">
    <w:name w:val="1C9D72ECDDB740A59D3C0D3586E128E72"/>
    <w:rsid w:val="00935F4D"/>
    <w:pPr>
      <w:spacing w:after="240" w:line="276" w:lineRule="auto"/>
    </w:pPr>
    <w:rPr>
      <w:rFonts w:eastAsiaTheme="minorHAnsi"/>
    </w:rPr>
  </w:style>
  <w:style w:type="paragraph" w:customStyle="1" w:styleId="CE20AC82C65F410D8E96179019DFAA097">
    <w:name w:val="CE20AC82C65F410D8E96179019DFAA097"/>
    <w:rsid w:val="00935F4D"/>
    <w:pPr>
      <w:spacing w:after="240" w:line="276" w:lineRule="auto"/>
    </w:pPr>
    <w:rPr>
      <w:rFonts w:eastAsiaTheme="minorHAnsi"/>
    </w:rPr>
  </w:style>
  <w:style w:type="paragraph" w:customStyle="1" w:styleId="F4838C1094234C96AA6C7C5351F398883">
    <w:name w:val="F4838C1094234C96AA6C7C5351F398883"/>
    <w:rsid w:val="00935F4D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8">
    <w:name w:val="DD30952C7F2740D29AC6C3310076A53628"/>
    <w:rsid w:val="00935F4D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3">
    <w:name w:val="E7EE6F8EEB20455CBB668F4639D8CEC53"/>
    <w:rsid w:val="00935F4D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3">
    <w:name w:val="6FB25B62301B44F59728792D31CADA9A3"/>
    <w:rsid w:val="00935F4D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3">
    <w:name w:val="0C8B0C7757C04C50B02B153B6209272A3"/>
    <w:rsid w:val="00935F4D"/>
    <w:pPr>
      <w:spacing w:after="0" w:line="276" w:lineRule="auto"/>
    </w:pPr>
    <w:rPr>
      <w:rFonts w:eastAsiaTheme="minorHAnsi"/>
    </w:rPr>
  </w:style>
  <w:style w:type="paragraph" w:customStyle="1" w:styleId="AB5B50B3D6ED45A489A8C7AD5E5E64B94">
    <w:name w:val="AB5B50B3D6ED45A489A8C7AD5E5E64B94"/>
    <w:rsid w:val="00935F4D"/>
    <w:pPr>
      <w:spacing w:after="0" w:line="276" w:lineRule="auto"/>
    </w:pPr>
    <w:rPr>
      <w:rFonts w:eastAsiaTheme="minorHAnsi"/>
    </w:rPr>
  </w:style>
  <w:style w:type="paragraph" w:customStyle="1" w:styleId="09EAE1A603FA468FBC5F47932C01FEF24">
    <w:name w:val="09EAE1A603FA468FBC5F47932C01FEF24"/>
    <w:rsid w:val="00935F4D"/>
    <w:pPr>
      <w:spacing w:after="0" w:line="276" w:lineRule="auto"/>
    </w:pPr>
    <w:rPr>
      <w:rFonts w:eastAsiaTheme="minorHAnsi"/>
    </w:rPr>
  </w:style>
  <w:style w:type="paragraph" w:customStyle="1" w:styleId="565AC49AACB34AF7BB747FADC9FD54913">
    <w:name w:val="565AC49AACB34AF7BB747FADC9FD54913"/>
    <w:rsid w:val="00935F4D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4">
    <w:name w:val="B4714E86F66C41F2BB2699BE81EC775B4"/>
    <w:rsid w:val="00935F4D"/>
    <w:pPr>
      <w:spacing w:after="0" w:line="276" w:lineRule="auto"/>
    </w:pPr>
    <w:rPr>
      <w:rFonts w:eastAsiaTheme="minorHAnsi"/>
    </w:rPr>
  </w:style>
  <w:style w:type="paragraph" w:customStyle="1" w:styleId="D1AFB10FC32E4339AE3FED0DC8D79DF63">
    <w:name w:val="D1AFB10FC32E4339AE3FED0DC8D79DF63"/>
    <w:rsid w:val="00935F4D"/>
    <w:pPr>
      <w:spacing w:after="0" w:line="276" w:lineRule="auto"/>
    </w:pPr>
    <w:rPr>
      <w:rFonts w:eastAsiaTheme="minorHAnsi"/>
    </w:rPr>
  </w:style>
  <w:style w:type="paragraph" w:customStyle="1" w:styleId="1DB5AE19EAFC40B9A6F8336C00088AFA4">
    <w:name w:val="1DB5AE19EAFC40B9A6F8336C00088AFA4"/>
    <w:rsid w:val="00935F4D"/>
    <w:pPr>
      <w:spacing w:after="0" w:line="276" w:lineRule="auto"/>
    </w:pPr>
    <w:rPr>
      <w:rFonts w:eastAsiaTheme="minorHAnsi"/>
    </w:rPr>
  </w:style>
  <w:style w:type="paragraph" w:customStyle="1" w:styleId="A311065F3E8B4FD3AFD1DD7FC0F9144C3">
    <w:name w:val="A311065F3E8B4FD3AFD1DD7FC0F9144C3"/>
    <w:rsid w:val="00935F4D"/>
    <w:pPr>
      <w:spacing w:after="0" w:line="276" w:lineRule="auto"/>
    </w:pPr>
    <w:rPr>
      <w:rFonts w:eastAsiaTheme="minorHAnsi"/>
    </w:rPr>
  </w:style>
  <w:style w:type="paragraph" w:customStyle="1" w:styleId="D389EDE29360479E9653E9D77311AA653">
    <w:name w:val="D389EDE29360479E9653E9D77311AA653"/>
    <w:rsid w:val="00935F4D"/>
    <w:pPr>
      <w:spacing w:after="0" w:line="276" w:lineRule="auto"/>
    </w:pPr>
    <w:rPr>
      <w:rFonts w:eastAsiaTheme="minorHAnsi"/>
    </w:rPr>
  </w:style>
  <w:style w:type="paragraph" w:customStyle="1" w:styleId="E80FF869E4674ECEB74C9DC2CBD4E3E54">
    <w:name w:val="E80FF869E4674ECEB74C9DC2CBD4E3E54"/>
    <w:rsid w:val="00935F4D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3">
    <w:name w:val="B7BCD08115DE466297C14BB9B111C61A3"/>
    <w:rsid w:val="00935F4D"/>
    <w:pPr>
      <w:spacing w:after="240" w:line="276" w:lineRule="auto"/>
    </w:pPr>
    <w:rPr>
      <w:rFonts w:eastAsiaTheme="minorHAnsi"/>
    </w:rPr>
  </w:style>
  <w:style w:type="paragraph" w:customStyle="1" w:styleId="DC55AC01AFD84F06B6F2C85CA2E1544C10">
    <w:name w:val="DC55AC01AFD84F06B6F2C85CA2E1544C10"/>
    <w:rsid w:val="00935F4D"/>
    <w:pPr>
      <w:spacing w:after="240" w:line="276" w:lineRule="auto"/>
    </w:pPr>
    <w:rPr>
      <w:rFonts w:eastAsiaTheme="minorHAnsi"/>
    </w:rPr>
  </w:style>
  <w:style w:type="paragraph" w:customStyle="1" w:styleId="44A94C5F74034BC184EA8E47F0A32E0B3">
    <w:name w:val="44A94C5F74034BC184EA8E47F0A32E0B3"/>
    <w:rsid w:val="00935F4D"/>
    <w:pPr>
      <w:spacing w:after="240" w:line="276" w:lineRule="auto"/>
    </w:pPr>
    <w:rPr>
      <w:rFonts w:eastAsiaTheme="minorHAnsi"/>
    </w:rPr>
  </w:style>
  <w:style w:type="paragraph" w:customStyle="1" w:styleId="B3CC1A11F90F459EBD27A1F920FB2A993">
    <w:name w:val="B3CC1A11F90F459EBD27A1F920FB2A993"/>
    <w:rsid w:val="00935F4D"/>
    <w:pPr>
      <w:spacing w:after="240" w:line="276" w:lineRule="auto"/>
    </w:pPr>
    <w:rPr>
      <w:rFonts w:eastAsiaTheme="minorHAnsi"/>
    </w:rPr>
  </w:style>
  <w:style w:type="paragraph" w:customStyle="1" w:styleId="59B3F01940344D089509AEE3BB5463ED31">
    <w:name w:val="59B3F01940344D089509AEE3BB5463ED31"/>
    <w:rsid w:val="00935F4D"/>
    <w:pPr>
      <w:spacing w:after="240" w:line="276" w:lineRule="auto"/>
    </w:pPr>
    <w:rPr>
      <w:rFonts w:eastAsiaTheme="minorHAnsi"/>
    </w:rPr>
  </w:style>
  <w:style w:type="paragraph" w:customStyle="1" w:styleId="69E68BF6F3354D9CA65EC3A37E8001E631">
    <w:name w:val="69E68BF6F3354D9CA65EC3A37E8001E631"/>
    <w:rsid w:val="00935F4D"/>
    <w:pPr>
      <w:spacing w:after="240" w:line="276" w:lineRule="auto"/>
    </w:pPr>
    <w:rPr>
      <w:rFonts w:eastAsiaTheme="minorHAnsi"/>
    </w:rPr>
  </w:style>
  <w:style w:type="paragraph" w:customStyle="1" w:styleId="1C9D72ECDDB740A59D3C0D3586E128E73">
    <w:name w:val="1C9D72ECDDB740A59D3C0D3586E128E73"/>
    <w:rsid w:val="00935F4D"/>
    <w:pPr>
      <w:spacing w:after="240" w:line="276" w:lineRule="auto"/>
    </w:pPr>
    <w:rPr>
      <w:rFonts w:eastAsiaTheme="minorHAnsi"/>
    </w:rPr>
  </w:style>
  <w:style w:type="paragraph" w:customStyle="1" w:styleId="CE20AC82C65F410D8E96179019DFAA098">
    <w:name w:val="CE20AC82C65F410D8E96179019DFAA098"/>
    <w:rsid w:val="00935F4D"/>
    <w:pPr>
      <w:spacing w:after="240" w:line="276" w:lineRule="auto"/>
    </w:pPr>
    <w:rPr>
      <w:rFonts w:eastAsiaTheme="minorHAnsi"/>
    </w:rPr>
  </w:style>
  <w:style w:type="paragraph" w:customStyle="1" w:styleId="F4838C1094234C96AA6C7C5351F398884">
    <w:name w:val="F4838C1094234C96AA6C7C5351F398884"/>
    <w:rsid w:val="00935F4D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9">
    <w:name w:val="DD30952C7F2740D29AC6C3310076A53629"/>
    <w:rsid w:val="00935F4D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4">
    <w:name w:val="E7EE6F8EEB20455CBB668F4639D8CEC54"/>
    <w:rsid w:val="00935F4D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4">
    <w:name w:val="6FB25B62301B44F59728792D31CADA9A4"/>
    <w:rsid w:val="00935F4D"/>
    <w:pPr>
      <w:spacing w:after="240" w:line="276" w:lineRule="auto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Office_14273064_TF03465054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Global DTP 3</cp:lastModifiedBy>
  <cp:revision>4</cp:revision>
  <cp:lastPrinted>2017-07-28T13:39:00Z</cp:lastPrinted>
  <dcterms:created xsi:type="dcterms:W3CDTF">2017-07-28T13:39:00Z</dcterms:created>
  <dcterms:modified xsi:type="dcterms:W3CDTF">2017-07-28T13:39:00Z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