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alias w:val="Introduza o seu nome:"/>
        <w:tag w:val="Introduza o seu nome:"/>
        <w:id w:val="608322328"/>
        <w:placeholder>
          <w:docPart w:val="F30651217DE341809EF4675A17F68A5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2DC0DE76" w14:textId="2ADF7591" w:rsidR="00C21E71" w:rsidRPr="004E4179" w:rsidRDefault="00C21E71" w:rsidP="004E4179">
          <w:pPr>
            <w:pStyle w:val="InformaesdeContacto"/>
          </w:pPr>
          <w:r w:rsidRPr="004E4179">
            <w:rPr>
              <w:lang w:bidi="pt-PT"/>
            </w:rPr>
            <w:t>O Seu Nome</w:t>
          </w:r>
        </w:p>
      </w:sdtContent>
    </w:sdt>
    <w:sdt>
      <w:sdtPr>
        <w:alias w:val="Introduza o nome da sua empresa:"/>
        <w:tag w:val="Introduza o nome da sua empresa:"/>
        <w:id w:val="1247992177"/>
        <w:placeholder>
          <w:docPart w:val="0C2FCAE11D7849AA9E53C95D6E1C3FC5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71C5E9C" w14:textId="062BBE40" w:rsidR="00EC4803" w:rsidRPr="004E4179" w:rsidRDefault="00CE218C" w:rsidP="004E4179">
          <w:pPr>
            <w:pStyle w:val="InformaesdeContacto"/>
          </w:pPr>
          <w:r w:rsidRPr="004E4179">
            <w:rPr>
              <w:lang w:bidi="pt-PT"/>
            </w:rPr>
            <w:t>Nome da Empresa</w:t>
          </w:r>
        </w:p>
      </w:sdtContent>
    </w:sdt>
    <w:p w14:paraId="566669BA" w14:textId="26D60181" w:rsidR="00EC4803" w:rsidRPr="004E4179" w:rsidRDefault="00B34B15" w:rsidP="004E4179">
      <w:pPr>
        <w:pStyle w:val="InformaesdeContacto"/>
      </w:pPr>
      <w:sdt>
        <w:sdtPr>
          <w:alias w:val="Introduza o seu endereço:"/>
          <w:tag w:val="Introduza o seu endereço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lang w:bidi="pt-PT"/>
            </w:rPr>
            <w:t>Endereço</w:t>
          </w:r>
        </w:sdtContent>
      </w:sdt>
    </w:p>
    <w:sdt>
      <w:sdtPr>
        <w:alias w:val="Introduza o seu Código Postal e Localidade:"/>
        <w:tag w:val="Introduza o seu Código Postal e Localidade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1F2E35B" w14:textId="7EAD32ED" w:rsidR="00EC4803" w:rsidRPr="004E4179" w:rsidRDefault="00CE218C" w:rsidP="004E4179">
          <w:pPr>
            <w:pStyle w:val="InformaesdeContacto"/>
          </w:pPr>
          <w:r w:rsidRPr="004E4179">
            <w:rPr>
              <w:lang w:bidi="pt-PT"/>
            </w:rPr>
            <w:t>Código Postal, Localidade</w:t>
          </w:r>
        </w:p>
      </w:sdtContent>
    </w:sdt>
    <w:p w14:paraId="4E08EB48" w14:textId="00BFB108" w:rsidR="00EC4803" w:rsidRPr="004E4179" w:rsidRDefault="00B34B15" w:rsidP="004E4179">
      <w:pPr>
        <w:pStyle w:val="Data"/>
      </w:pPr>
      <w:sdt>
        <w:sdtPr>
          <w:alias w:val="Introduza a data:"/>
          <w:tag w:val="Introduza a data:"/>
          <w:id w:val="-1889799172"/>
          <w:placeholder>
            <w:docPart w:val="CB2F21F65E7644788FEB5BCADCB90506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51827" w:rsidRPr="004E4179">
            <w:rPr>
              <w:lang w:bidi="pt-PT"/>
            </w:rPr>
            <w:t>Data</w:t>
          </w:r>
        </w:sdtContent>
      </w:sdt>
    </w:p>
    <w:sdt>
      <w:sdtPr>
        <w:alias w:val="Introduza o nome do destinatário:"/>
        <w:tag w:val="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4736FF19" w14:textId="1C873DC6" w:rsidR="00EC4803" w:rsidRPr="004E4179" w:rsidRDefault="00CE218C" w:rsidP="004E4179">
          <w:pPr>
            <w:pStyle w:val="InformaesdeContacto"/>
          </w:pPr>
          <w:r w:rsidRPr="004E4179">
            <w:rPr>
              <w:lang w:bidi="pt-PT"/>
            </w:rPr>
            <w:t>Nome do Destinatário</w:t>
          </w:r>
        </w:p>
      </w:sdtContent>
    </w:sdt>
    <w:p w14:paraId="23E54909" w14:textId="060381C0" w:rsidR="00EC4803" w:rsidRPr="004E4179" w:rsidRDefault="00B34B15" w:rsidP="004E4179">
      <w:pPr>
        <w:pStyle w:val="InformaesdeContacto"/>
      </w:pPr>
      <w:sdt>
        <w:sdtPr>
          <w:alias w:val="Introduza o cargo:"/>
          <w:tag w:val="Introduza o cargo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lang w:bidi="pt-PT"/>
            </w:rPr>
            <w:t>Cargo</w:t>
          </w:r>
        </w:sdtContent>
      </w:sdt>
    </w:p>
    <w:sdt>
      <w:sdtPr>
        <w:alias w:val="Introduza o nome da empresa do destinatário:"/>
        <w:tag w:val="Introduza o nome da empresa do destinatário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2E2FA7C7" w14:textId="5EAA4F35" w:rsidR="00EC4803" w:rsidRPr="004E4179" w:rsidRDefault="004E4179" w:rsidP="004E4179">
          <w:pPr>
            <w:pStyle w:val="InformaesdeContacto"/>
          </w:pPr>
          <w:r w:rsidRPr="004E4179">
            <w:rPr>
              <w:lang w:bidi="pt-PT"/>
            </w:rPr>
            <w:t>Nome da Empresa</w:t>
          </w:r>
        </w:p>
      </w:sdtContent>
    </w:sdt>
    <w:sdt>
      <w:sdtPr>
        <w:alias w:val="Introduza o endereço do destinatário:"/>
        <w:tag w:val="Introduza o endereço do destinatário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75443809" w14:textId="08F92E53" w:rsidR="00EC4803" w:rsidRPr="004E4179" w:rsidRDefault="004E4179" w:rsidP="004E4179">
          <w:pPr>
            <w:pStyle w:val="InformaesdeContacto"/>
          </w:pPr>
          <w:r w:rsidRPr="004E4179">
            <w:rPr>
              <w:lang w:bidi="pt-PT"/>
            </w:rPr>
            <w:t>Endereço</w:t>
          </w:r>
        </w:p>
      </w:sdtContent>
    </w:sdt>
    <w:sdt>
      <w:sdtPr>
        <w:alias w:val="Introduza o Código Postal, Localidade do destinatário:"/>
        <w:tag w:val="Introduza o Código Postal, Localidade do destinatário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5269AB1" w14:textId="04A07551" w:rsidR="00EC4803" w:rsidRPr="004E4179" w:rsidRDefault="004E4179" w:rsidP="004E4179">
          <w:pPr>
            <w:pStyle w:val="InformaesdeContacto"/>
          </w:pPr>
          <w:r w:rsidRPr="004E4179">
            <w:rPr>
              <w:lang w:bidi="pt-PT"/>
            </w:rPr>
            <w:t>Código Postal, Localidade</w:t>
          </w:r>
        </w:p>
      </w:sdtContent>
    </w:sdt>
    <w:p w14:paraId="45096805" w14:textId="07477FBB" w:rsidR="00EC4803" w:rsidRPr="004E4179" w:rsidRDefault="00CE218C" w:rsidP="004E4179">
      <w:pPr>
        <w:pStyle w:val="Inciodecarta"/>
      </w:pPr>
      <w:proofErr w:type="spellStart"/>
      <w:r w:rsidRPr="004E4179">
        <w:rPr>
          <w:lang w:bidi="pt-PT"/>
        </w:rPr>
        <w:t>Exmo</w:t>
      </w:r>
      <w:proofErr w:type="spellEnd"/>
      <w:r w:rsidRPr="004E4179">
        <w:rPr>
          <w:lang w:bidi="pt-PT"/>
        </w:rPr>
        <w:t xml:space="preserve">(a). </w:t>
      </w:r>
      <w:proofErr w:type="spellStart"/>
      <w:r w:rsidRPr="004E4179">
        <w:rPr>
          <w:lang w:bidi="pt-PT"/>
        </w:rPr>
        <w:t>Sr</w:t>
      </w:r>
      <w:proofErr w:type="spellEnd"/>
      <w:r w:rsidRPr="004E4179">
        <w:rPr>
          <w:lang w:bidi="pt-PT"/>
        </w:rPr>
        <w:t xml:space="preserve">(a). </w:t>
      </w:r>
      <w:sdt>
        <w:sdtPr>
          <w:alias w:val="Nome do destinatário:"/>
          <w:tag w:val="Nome do destinatário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4E4179" w:rsidRPr="004E4179">
            <w:rPr>
              <w:lang w:bidi="pt-PT"/>
            </w:rPr>
            <w:t>Nome do Destinatário</w:t>
          </w:r>
        </w:sdtContent>
      </w:sdt>
      <w:r w:rsidRPr="004E4179">
        <w:rPr>
          <w:lang w:bidi="pt-PT"/>
        </w:rPr>
        <w:t>:</w:t>
      </w:r>
    </w:p>
    <w:p w14:paraId="14E85AFD" w14:textId="6C2EDC76" w:rsidR="00EC4803" w:rsidRDefault="00B34B15" w:rsidP="004E4179">
      <w:sdt>
        <w:sdtPr>
          <w:alias w:val="Introduza o corpo da carta:"/>
          <w:tag w:val="Introduza o corpo da carta:"/>
          <w:id w:val="-1588535493"/>
          <w:placeholder>
            <w:docPart w:val="3AFD85D6F4B644B08671735FFC91EE3B"/>
          </w:placeholder>
          <w:temporary/>
          <w:showingPlcHdr/>
          <w15:appearance w15:val="hidden"/>
        </w:sdtPr>
        <w:sdtEndPr/>
        <w:sdtContent>
          <w:r w:rsidR="00FB5B10">
            <w:rPr>
              <w:lang w:bidi="pt-PT"/>
            </w:rPr>
            <w:t>Recebemos o seu currículo. Obrigado pelo seu interesse na</w:t>
          </w:r>
        </w:sdtContent>
      </w:sdt>
      <w:r w:rsidR="004E4179">
        <w:rPr>
          <w:lang w:bidi="pt-PT"/>
        </w:rPr>
        <w:t xml:space="preserve"> </w:t>
      </w:r>
      <w:sdt>
        <w:sdtPr>
          <w:alias w:val="Nome da empresa:"/>
          <w:tag w:val="Nome da empresa:"/>
          <w:id w:val="-5985961"/>
          <w:placeholder>
            <w:docPart w:val="55A393CD24A84C2DBC7B8413228B58B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4E4179">
            <w:rPr>
              <w:rStyle w:val="nfase"/>
              <w:lang w:bidi="pt-PT"/>
            </w:rPr>
            <w:t>Nome da Empresa</w:t>
          </w:r>
        </w:sdtContent>
      </w:sdt>
      <w:r w:rsidR="004E4179">
        <w:rPr>
          <w:lang w:bidi="pt-PT"/>
        </w:rPr>
        <w:t xml:space="preserve">. </w:t>
      </w:r>
      <w:sdt>
        <w:sdtPr>
          <w:alias w:val="Introduza o corpo da carta:"/>
          <w:tag w:val="Introduza o corpo da carta:"/>
          <w:id w:val="-1080521891"/>
          <w:placeholder>
            <w:docPart w:val="4CFCC0F4524E41789F40E366E9786CC5"/>
          </w:placeholder>
          <w:temporary/>
          <w:showingPlcHdr/>
          <w15:appearance w15:val="hidden"/>
        </w:sdtPr>
        <w:sdtEndPr/>
        <w:sdtContent>
          <w:r w:rsidR="00FB5B10">
            <w:rPr>
              <w:lang w:bidi="pt-PT"/>
            </w:rPr>
            <w:t>Iremos encaminhar o seu currículo para os departamentos com vagas que correspondam às suas competências, experiência e formação.</w:t>
          </w:r>
        </w:sdtContent>
      </w:sdt>
    </w:p>
    <w:p w14:paraId="30F76737" w14:textId="75077E11" w:rsidR="00EC4803" w:rsidRDefault="00B34B15" w:rsidP="004E4179">
      <w:sdt>
        <w:sdtPr>
          <w:alias w:val="Introduza o corpo da carta:"/>
          <w:tag w:val="Introduza o corpo da carta:"/>
          <w:id w:val="2133196321"/>
          <w:placeholder>
            <w:docPart w:val="F8E3054F190C408EBCAF5B71B8CD3B4A"/>
          </w:placeholder>
          <w:temporary/>
          <w:showingPlcHdr/>
          <w15:appearance w15:val="hidden"/>
        </w:sdtPr>
        <w:sdtEndPr/>
        <w:sdtContent>
          <w:r w:rsidR="00FB5B10">
            <w:rPr>
              <w:lang w:bidi="pt-PT"/>
            </w:rPr>
            <w:t>Se encontrarmos uma correspondência, entraremos em contacto consigo para agendar uma entrevista. Caso contrário, guardaremos o seu currículo</w:t>
          </w:r>
        </w:sdtContent>
      </w:sdt>
      <w:r w:rsidR="00FB5B10">
        <w:rPr>
          <w:lang w:bidi="pt-PT"/>
        </w:rPr>
        <w:t xml:space="preserve"> </w:t>
      </w:r>
      <w:sdt>
        <w:sdtPr>
          <w:alias w:val="Introduza o período de tempo:"/>
          <w:tag w:val="Introduza o período de tempo:"/>
          <w:id w:val="78646303"/>
          <w:placeholder>
            <w:docPart w:val="FFC0135541D2472A9796D9BF37177D20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rStyle w:val="nfase"/>
              <w:lang w:bidi="pt-PT"/>
            </w:rPr>
            <w:t>durante um determinado período de tempo</w:t>
          </w:r>
        </w:sdtContent>
      </w:sdt>
      <w:r w:rsidR="00FB5B10">
        <w:rPr>
          <w:lang w:bidi="pt-PT"/>
        </w:rPr>
        <w:t xml:space="preserve">. </w:t>
      </w:r>
      <w:sdt>
        <w:sdtPr>
          <w:alias w:val="Introduza o corpo da carta:"/>
          <w:tag w:val="Introduza o corpo da carta:"/>
          <w:id w:val="-1346086234"/>
          <w:placeholder>
            <w:docPart w:val="A3B025C1161F48B3B69862C61E0318FF"/>
          </w:placeholder>
          <w:temporary/>
          <w:showingPlcHdr/>
          <w15:appearance w15:val="hidden"/>
        </w:sdtPr>
        <w:sdtEndPr/>
        <w:sdtContent>
          <w:r w:rsidR="00FB5B10">
            <w:rPr>
              <w:lang w:bidi="pt-PT"/>
            </w:rPr>
            <w:t>Durante esse período, iremos analisar a aplicabilidade do seu currículo relativamente aos cargos que venham a estar disponíveis. Pedimos que não envie este currículo novamente.</w:t>
          </w:r>
        </w:sdtContent>
      </w:sdt>
    </w:p>
    <w:p w14:paraId="1E3F7183" w14:textId="409100FF" w:rsidR="00EC4803" w:rsidRDefault="00B34B15" w:rsidP="004E4179">
      <w:sdt>
        <w:sdtPr>
          <w:alias w:val="Introduza o corpo da carta:"/>
          <w:tag w:val="Introduza o corpo da carta:"/>
          <w:id w:val="1130362403"/>
          <w:placeholder>
            <w:docPart w:val="2C94E0327B5B41AAAFE494C974834F2A"/>
          </w:placeholder>
          <w:temporary/>
          <w:showingPlcHdr/>
          <w15:appearance w15:val="hidden"/>
        </w:sdtPr>
        <w:sdtEndPr/>
        <w:sdtContent>
          <w:r w:rsidR="00FB5B10">
            <w:rPr>
              <w:lang w:bidi="pt-PT"/>
            </w:rPr>
            <w:t>Agradecemos mais uma vez o seu interesse na</w:t>
          </w:r>
        </w:sdtContent>
      </w:sdt>
      <w:r w:rsidR="00FB5B10">
        <w:rPr>
          <w:lang w:bidi="pt-PT"/>
        </w:rPr>
        <w:t xml:space="preserve"> </w:t>
      </w:r>
      <w:sdt>
        <w:sdtPr>
          <w:alias w:val="Nome da empresa:"/>
          <w:tag w:val="Nome da empresa:"/>
          <w:id w:val="1075252563"/>
          <w:placeholder>
            <w:docPart w:val="899CE1F93C35459BA0464041764D6FD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4E4179">
            <w:rPr>
              <w:rStyle w:val="nfase"/>
              <w:lang w:bidi="pt-PT"/>
            </w:rPr>
            <w:t>Nome da Empresa</w:t>
          </w:r>
        </w:sdtContent>
      </w:sdt>
      <w:r w:rsidR="00FB5B10">
        <w:rPr>
          <w:lang w:bidi="pt-PT"/>
        </w:rPr>
        <w:t xml:space="preserve">. </w:t>
      </w:r>
      <w:sdt>
        <w:sdtPr>
          <w:alias w:val="Introduza o corpo da carta:"/>
          <w:tag w:val="Introduza o corpo da carta:"/>
          <w:id w:val="-1014378355"/>
          <w:placeholder>
            <w:docPart w:val="A6E44A35E9D44375A2AAB0E00B6FFE57"/>
          </w:placeholder>
          <w:temporary/>
          <w:showingPlcHdr/>
          <w15:appearance w15:val="hidden"/>
        </w:sdtPr>
        <w:sdtEndPr/>
        <w:sdtContent>
          <w:r w:rsidR="00FB5B10">
            <w:rPr>
              <w:lang w:bidi="pt-PT"/>
            </w:rPr>
            <w:t>Desejamos-lhe sorte na sua procura de emprego.</w:t>
          </w:r>
        </w:sdtContent>
      </w:sdt>
    </w:p>
    <w:p w14:paraId="02F281D7" w14:textId="2B9C8E95" w:rsidR="00EC4803" w:rsidRDefault="00B34B15">
      <w:pPr>
        <w:pStyle w:val="Rematedecarta"/>
      </w:pPr>
      <w:sdt>
        <w:sdtPr>
          <w:alias w:val="Atenciosamente:"/>
          <w:tag w:val="Atenciosamente:"/>
          <w:id w:val="-1843153334"/>
          <w:placeholder>
            <w:docPart w:val="1180D2E29B7F4D67AC22DBFF07C3C7B1"/>
          </w:placeholder>
          <w:temporary/>
          <w:showingPlcHdr/>
          <w15:appearance w15:val="hidden"/>
        </w:sdtPr>
        <w:sdtEndPr/>
        <w:sdtContent>
          <w:r w:rsidR="00FB5B10" w:rsidRPr="004E4179">
            <w:rPr>
              <w:lang w:bidi="pt-PT"/>
            </w:rPr>
            <w:t>Atenciosamente,</w:t>
          </w:r>
        </w:sdtContent>
      </w:sdt>
    </w:p>
    <w:sdt>
      <w:sdtPr>
        <w:alias w:val="O seu nome:"/>
        <w:tag w:val="O seu nome:"/>
        <w:id w:val="1702279271"/>
        <w:placeholder>
          <w:docPart w:val="4701F5E94D20471698D2BE547977E98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5897A057" w14:textId="77777777" w:rsidR="00FB5B10" w:rsidRPr="004E4179" w:rsidRDefault="00FB5B10" w:rsidP="004E4179">
          <w:pPr>
            <w:pStyle w:val="Assinatura"/>
          </w:pPr>
          <w:r w:rsidRPr="004E4179">
            <w:rPr>
              <w:lang w:bidi="pt-PT"/>
            </w:rPr>
            <w:t>O Seu Nome</w:t>
          </w:r>
        </w:p>
      </w:sdtContent>
    </w:sdt>
    <w:p w14:paraId="352255F4" w14:textId="450FBC25" w:rsidR="00EC4803" w:rsidRDefault="00B34B15" w:rsidP="004E4179">
      <w:pPr>
        <w:pStyle w:val="Assinatura"/>
      </w:pPr>
      <w:sdt>
        <w:sdtPr>
          <w:alias w:val="Introduza o cargo:"/>
          <w:tag w:val="Introduza o cargo:"/>
          <w:id w:val="-1259830708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4E4179" w:rsidRPr="004E4179">
            <w:rPr>
              <w:lang w:bidi="pt-PT"/>
            </w:rPr>
            <w:t>Cargo</w:t>
          </w:r>
        </w:sdtContent>
      </w:sdt>
      <w:bookmarkEnd w:id="0"/>
    </w:p>
    <w:sectPr w:rsidR="00EC4803" w:rsidSect="00515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8526B" w14:textId="77777777" w:rsidR="00B34B15" w:rsidRDefault="00B34B15">
      <w:pPr>
        <w:spacing w:after="0" w:line="240" w:lineRule="auto"/>
      </w:pPr>
      <w:r>
        <w:separator/>
      </w:r>
    </w:p>
  </w:endnote>
  <w:endnote w:type="continuationSeparator" w:id="0">
    <w:p w14:paraId="5547F630" w14:textId="77777777" w:rsidR="00B34B15" w:rsidRDefault="00B3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5A78" w14:textId="77777777" w:rsidR="00B1141D" w:rsidRDefault="00B1141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4029E" w14:textId="77777777" w:rsidR="00B1141D" w:rsidRDefault="00B1141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8963" w14:textId="77777777" w:rsidR="00B1141D" w:rsidRDefault="00B114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0E7E0" w14:textId="77777777" w:rsidR="00B34B15" w:rsidRDefault="00B34B15">
      <w:pPr>
        <w:spacing w:after="0" w:line="240" w:lineRule="auto"/>
      </w:pPr>
      <w:r>
        <w:separator/>
      </w:r>
    </w:p>
  </w:footnote>
  <w:footnote w:type="continuationSeparator" w:id="0">
    <w:p w14:paraId="27882C6F" w14:textId="77777777" w:rsidR="00B34B15" w:rsidRDefault="00B34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7A80" w14:textId="77777777" w:rsidR="00B1141D" w:rsidRDefault="00B1141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Nome do destinatário:"/>
      <w:tag w:val="Nome do destinatário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0841B82C" w14:textId="72039767" w:rsidR="00EC4803" w:rsidRDefault="004E4179" w:rsidP="00D51827">
        <w:pPr>
          <w:pStyle w:val="Cabealho"/>
        </w:pPr>
        <w:r w:rsidRPr="004E4179">
          <w:rPr>
            <w:lang w:bidi="pt-PT"/>
          </w:rPr>
          <w:t>Nome do Destinatário</w:t>
        </w:r>
      </w:p>
    </w:sdtContent>
  </w:sdt>
  <w:p w14:paraId="2EA01E82" w14:textId="097A1361" w:rsidR="006F4579" w:rsidRDefault="00B34B15" w:rsidP="00D51827">
    <w:pPr>
      <w:pStyle w:val="Cabealho"/>
    </w:pPr>
    <w:sdt>
      <w:sdtPr>
        <w:alias w:val="Introduza a data:"/>
        <w:tag w:val="Introduza a data:"/>
        <w:id w:val="1789623735"/>
        <w:placeholder>
          <w:docPart w:val="08B2137529354B9B9ADB7E99702DCDB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D51827">
          <w:rPr>
            <w:lang w:bidi="pt-PT"/>
          </w:rPr>
          <w:t>Data</w:t>
        </w:r>
      </w:sdtContent>
    </w:sdt>
  </w:p>
  <w:p w14:paraId="18B9A043" w14:textId="49A41A2E" w:rsidR="00EC4803" w:rsidRDefault="00CE218C">
    <w:pPr>
      <w:pStyle w:val="Cabealho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>
      <w:rPr>
        <w:noProof/>
        <w:lang w:bidi="pt-PT"/>
      </w:rPr>
      <w:t>2</w:t>
    </w:r>
    <w:r>
      <w:rPr>
        <w:lang w:bidi="pt-P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D318" w14:textId="77777777" w:rsidR="00B1141D" w:rsidRDefault="00B114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625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C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25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ED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721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D8D6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EE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EC8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4E3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A88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03"/>
    <w:rsid w:val="004C31FF"/>
    <w:rsid w:val="004E4179"/>
    <w:rsid w:val="00515B9D"/>
    <w:rsid w:val="00525F25"/>
    <w:rsid w:val="005875C0"/>
    <w:rsid w:val="00691C03"/>
    <w:rsid w:val="006F4579"/>
    <w:rsid w:val="00B042EC"/>
    <w:rsid w:val="00B1141D"/>
    <w:rsid w:val="00B34B15"/>
    <w:rsid w:val="00B53E03"/>
    <w:rsid w:val="00BB4EBC"/>
    <w:rsid w:val="00C21E71"/>
    <w:rsid w:val="00CE218C"/>
    <w:rsid w:val="00D51827"/>
    <w:rsid w:val="00DE7811"/>
    <w:rsid w:val="00EC4803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97C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179"/>
    <w:rPr>
      <w:spacing w:val="4"/>
      <w:sz w:val="20"/>
    </w:rPr>
  </w:style>
  <w:style w:type="paragraph" w:styleId="Ttulo1">
    <w:name w:val="heading 1"/>
    <w:basedOn w:val="Normal"/>
    <w:next w:val="Normal"/>
    <w:link w:val="Ttulo1Carter"/>
    <w:uiPriority w:val="9"/>
    <w:semiHidden/>
    <w:unhideWhenUsed/>
    <w:qFormat/>
    <w:rsid w:val="004E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rsid w:val="004E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B11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4E41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B114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B114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B114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B114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B114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formaesdeContacto">
    <w:name w:val="Informações de Contacto"/>
    <w:basedOn w:val="Normal"/>
    <w:uiPriority w:val="1"/>
    <w:qFormat/>
    <w:pPr>
      <w:spacing w:after="0"/>
    </w:pPr>
  </w:style>
  <w:style w:type="paragraph" w:styleId="Rematedecarta">
    <w:name w:val="Closing"/>
    <w:basedOn w:val="Normal"/>
    <w:next w:val="Assinatura"/>
    <w:uiPriority w:val="4"/>
    <w:qFormat/>
    <w:pPr>
      <w:keepNext/>
      <w:spacing w:after="1000" w:line="240" w:lineRule="auto"/>
    </w:pPr>
  </w:style>
  <w:style w:type="paragraph" w:styleId="Assinatura">
    <w:name w:val="Signature"/>
    <w:basedOn w:val="Normal"/>
    <w:uiPriority w:val="4"/>
    <w:qFormat/>
    <w:pPr>
      <w:keepNext/>
      <w:contextualSpacing/>
    </w:pPr>
  </w:style>
  <w:style w:type="paragraph" w:styleId="Data">
    <w:name w:val="Date"/>
    <w:basedOn w:val="Normal"/>
    <w:next w:val="Normal"/>
    <w:uiPriority w:val="2"/>
    <w:qFormat/>
    <w:pPr>
      <w:spacing w:after="480" w:line="240" w:lineRule="auto"/>
    </w:p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Pr>
      <w:spacing w:val="4"/>
      <w:sz w:val="20"/>
    </w:rPr>
  </w:style>
  <w:style w:type="character" w:styleId="TextodoMarcadordePosio">
    <w:name w:val="Placeholder Text"/>
    <w:basedOn w:val="Tipodeletrapredefinidodopargrafo"/>
    <w:uiPriority w:val="99"/>
    <w:semiHidden/>
    <w:rsid w:val="004E4179"/>
    <w:rPr>
      <w:color w:val="595959" w:themeColor="text1" w:themeTint="A6"/>
    </w:rPr>
  </w:style>
  <w:style w:type="paragraph" w:styleId="Inciodecarta">
    <w:name w:val="Salutation"/>
    <w:basedOn w:val="Normal"/>
    <w:next w:val="Normal"/>
    <w:uiPriority w:val="2"/>
    <w:qFormat/>
    <w:pPr>
      <w:spacing w:before="400" w:after="200"/>
    </w:pPr>
  </w:style>
  <w:style w:type="paragraph" w:styleId="Rodap">
    <w:name w:val="footer"/>
    <w:basedOn w:val="Normal"/>
    <w:link w:val="RodapCarter"/>
    <w:uiPriority w:val="99"/>
    <w:unhideWhenUsed/>
    <w:rsid w:val="004C3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C31FF"/>
    <w:rPr>
      <w:spacing w:val="4"/>
      <w:sz w:val="20"/>
    </w:rPr>
  </w:style>
  <w:style w:type="character" w:styleId="nfase">
    <w:name w:val="Emphasis"/>
    <w:basedOn w:val="Tipodeletrapredefinidodopargrafo"/>
    <w:uiPriority w:val="3"/>
    <w:unhideWhenUsed/>
    <w:qFormat/>
    <w:rsid w:val="00525F25"/>
    <w:rPr>
      <w:iCs/>
      <w:color w:val="595959" w:themeColor="text1" w:themeTint="A6"/>
    </w:rPr>
  </w:style>
  <w:style w:type="character" w:customStyle="1" w:styleId="Ttulo1Carter">
    <w:name w:val="Título 1 Caráter"/>
    <w:basedOn w:val="Tipodeletrapredefinidodopargrafo"/>
    <w:link w:val="Ttulo1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4E417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0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4E4179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4E417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4E4179"/>
    <w:rPr>
      <w:i/>
      <w:iCs/>
      <w:color w:val="365F91" w:themeColor="accent1" w:themeShade="BF"/>
      <w:spacing w:val="4"/>
      <w:sz w:val="2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4E4179"/>
    <w:rPr>
      <w:b/>
      <w:bCs/>
      <w:caps w:val="0"/>
      <w:smallCaps/>
      <w:color w:val="365F91" w:themeColor="accent1" w:themeShade="BF"/>
      <w:spacing w:val="5"/>
    </w:rPr>
  </w:style>
  <w:style w:type="paragraph" w:styleId="Textodebloco">
    <w:name w:val="Block Text"/>
    <w:basedOn w:val="Normal"/>
    <w:uiPriority w:val="99"/>
    <w:semiHidden/>
    <w:unhideWhenUsed/>
    <w:rsid w:val="004E417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E4179"/>
    <w:rPr>
      <w:color w:val="595959" w:themeColor="text1" w:themeTint="A6"/>
      <w:shd w:val="clear" w:color="auto" w:fill="E6E6E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B1141D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1141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B1141D"/>
    <w:rPr>
      <w:rFonts w:asciiTheme="majorHAnsi" w:eastAsiaTheme="majorEastAsia" w:hAnsiTheme="majorHAnsi" w:cstheme="majorBidi"/>
      <w:color w:val="365F91" w:themeColor="accent1" w:themeShade="BF"/>
      <w:spacing w:val="4"/>
      <w:sz w:val="2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B1141D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B1141D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B1141D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PargrafodaLista">
    <w:name w:val="List Paragraph"/>
    <w:basedOn w:val="Normal"/>
    <w:uiPriority w:val="34"/>
    <w:semiHidden/>
    <w:unhideWhenUsed/>
    <w:qFormat/>
    <w:rsid w:val="00B1141D"/>
    <w:pPr>
      <w:ind w:left="720"/>
      <w:contextualSpacing/>
    </w:pPr>
  </w:style>
  <w:style w:type="paragraph" w:styleId="SemEspaamento">
    <w:name w:val="No Spacing"/>
    <w:uiPriority w:val="1"/>
    <w:semiHidden/>
    <w:unhideWhenUsed/>
    <w:qFormat/>
    <w:rsid w:val="00B1141D"/>
    <w:pPr>
      <w:spacing w:after="0" w:line="240" w:lineRule="auto"/>
    </w:pPr>
    <w:rPr>
      <w:spacing w:val="4"/>
      <w:sz w:val="20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B114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B1141D"/>
    <w:rPr>
      <w:i/>
      <w:iCs/>
      <w:color w:val="404040" w:themeColor="text1" w:themeTint="BF"/>
      <w:spacing w:val="4"/>
      <w:sz w:val="20"/>
    </w:rPr>
  </w:style>
  <w:style w:type="character" w:styleId="Forte">
    <w:name w:val="Strong"/>
    <w:basedOn w:val="Tipodeletrapredefinidodopargrafo"/>
    <w:uiPriority w:val="22"/>
    <w:semiHidden/>
    <w:unhideWhenUsed/>
    <w:qFormat/>
    <w:rsid w:val="00B1141D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B114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B1141D"/>
    <w:rPr>
      <w:rFonts w:eastAsiaTheme="minorEastAsia"/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B1141D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B1141D"/>
    <w:rPr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arter"/>
    <w:uiPriority w:val="10"/>
    <w:semiHidden/>
    <w:unhideWhenUsed/>
    <w:qFormat/>
    <w:rsid w:val="00B114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B11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B114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0A2868" w:rsidRDefault="000A2868">
          <w:r w:rsidRPr="004E4179">
            <w:rPr>
              <w:lang w:bidi="pt-PT"/>
            </w:rPr>
            <w:t>Endereço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0A2868" w:rsidRDefault="000A2868">
          <w:r w:rsidRPr="004E4179">
            <w:rPr>
              <w:lang w:bidi="pt-PT"/>
            </w:rPr>
            <w:t>Código Postal, Localidade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0A2868" w:rsidRDefault="000A2868">
          <w:r w:rsidRPr="004E4179">
            <w:rPr>
              <w:lang w:bidi="pt-PT"/>
            </w:rPr>
            <w:t>Cargo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0A2868" w:rsidRDefault="000A2868">
          <w:r w:rsidRPr="004E4179">
            <w:rPr>
              <w:lang w:bidi="pt-PT"/>
            </w:rPr>
            <w:t>Nome da Empresa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0A2868" w:rsidRDefault="000A2868">
          <w:r w:rsidRPr="004E4179">
            <w:rPr>
              <w:lang w:bidi="pt-PT"/>
            </w:rPr>
            <w:t>Nome do Destinatário</w:t>
          </w:r>
        </w:p>
      </w:docPartBody>
    </w:docPart>
    <w:docPart>
      <w:docPartPr>
        <w:name w:val="FFC0135541D2472A9796D9BF371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EAEE-0BF4-4267-B102-BE0D5181AAD9}"/>
      </w:docPartPr>
      <w:docPartBody>
        <w:p w:rsidR="000A2868" w:rsidRDefault="000A2868" w:rsidP="000A2868">
          <w:pPr>
            <w:pStyle w:val="FFC0135541D2472A9796D9BF37177D2019"/>
          </w:pPr>
          <w:r w:rsidRPr="004E4179">
            <w:rPr>
              <w:rStyle w:val="nfase"/>
              <w:lang w:bidi="pt-PT"/>
            </w:rPr>
            <w:t>período de tempo</w:t>
          </w:r>
        </w:p>
      </w:docPartBody>
    </w:docPart>
    <w:docPart>
      <w:docPartPr>
        <w:name w:val="F30651217DE341809EF4675A17F6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8AC98-4B8D-4B2F-AF9C-97ABD0E3847E}"/>
      </w:docPartPr>
      <w:docPartBody>
        <w:p w:rsidR="005A7771" w:rsidRDefault="000A2868">
          <w:r w:rsidRPr="004E4179">
            <w:rPr>
              <w:lang w:bidi="pt-PT"/>
            </w:rPr>
            <w:t>O Seu Nome</w:t>
          </w:r>
        </w:p>
      </w:docPartBody>
    </w:docPart>
    <w:docPart>
      <w:docPartPr>
        <w:name w:val="3AFD85D6F4B644B08671735FFC91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EF4E-0A64-44F8-83F6-70508BD878E0}"/>
      </w:docPartPr>
      <w:docPartBody>
        <w:p w:rsidR="005A7771" w:rsidRDefault="000A2868">
          <w:r>
            <w:rPr>
              <w:lang w:bidi="pt-PT"/>
            </w:rPr>
            <w:t>Recebemos o seu currículo. Obrigado pelo seu interesse na</w:t>
          </w:r>
        </w:p>
      </w:docPartBody>
    </w:docPart>
    <w:docPart>
      <w:docPartPr>
        <w:name w:val="4CFCC0F4524E41789F40E366E978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9F74-48C6-4C8E-9732-B3F3E84591DF}"/>
      </w:docPartPr>
      <w:docPartBody>
        <w:p w:rsidR="005A7771" w:rsidRDefault="000A2868">
          <w:r>
            <w:rPr>
              <w:lang w:bidi="pt-PT"/>
            </w:rPr>
            <w:t>Iremos encaminhar o seu currículo para os departamentos com vagas que correspondam às suas competências, experiência e formação.</w:t>
          </w:r>
        </w:p>
      </w:docPartBody>
    </w:docPart>
    <w:docPart>
      <w:docPartPr>
        <w:name w:val="F8E3054F190C408EBCAF5B71B8CD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52E6-C4D7-4D6B-A840-2870DC046F7B}"/>
      </w:docPartPr>
      <w:docPartBody>
        <w:p w:rsidR="005A7771" w:rsidRDefault="000A2868">
          <w:r>
            <w:rPr>
              <w:lang w:bidi="pt-PT"/>
            </w:rPr>
            <w:t>Se encontrarmos uma correspondência, entraremos em contacto consigo para agendar uma entrevista. Caso contrário, guardaremos o seu currículo durante</w:t>
          </w:r>
        </w:p>
      </w:docPartBody>
    </w:docPart>
    <w:docPart>
      <w:docPartPr>
        <w:name w:val="A3B025C1161F48B3B69862C61E03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C34F-79A4-4FBF-8E90-2C41BA182C5D}"/>
      </w:docPartPr>
      <w:docPartBody>
        <w:p w:rsidR="005A7771" w:rsidRDefault="000A2868">
          <w:r>
            <w:rPr>
              <w:lang w:bidi="pt-PT"/>
            </w:rPr>
            <w:t>Durante esse período, iremos analisar a aplicabilidade do seu currículo relativamente aos cargos que venham a estar disponíveis. Pedimos que não envie este currículo novamente.</w:t>
          </w:r>
        </w:p>
      </w:docPartBody>
    </w:docPart>
    <w:docPart>
      <w:docPartPr>
        <w:name w:val="2C94E0327B5B41AAAFE494C97483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ED5E-8F20-4518-8F2E-4B2E675C5C40}"/>
      </w:docPartPr>
      <w:docPartBody>
        <w:p w:rsidR="005A7771" w:rsidRDefault="000A2868">
          <w:r>
            <w:rPr>
              <w:lang w:bidi="pt-PT"/>
            </w:rPr>
            <w:t>Agradecemos mais uma vez o seu interesse na</w:t>
          </w:r>
        </w:p>
      </w:docPartBody>
    </w:docPart>
    <w:docPart>
      <w:docPartPr>
        <w:name w:val="A6E44A35E9D44375A2AAB0E00B6F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5263-02F7-4E61-9B73-489E23EE9202}"/>
      </w:docPartPr>
      <w:docPartBody>
        <w:p w:rsidR="005A7771" w:rsidRDefault="000A2868">
          <w:r>
            <w:rPr>
              <w:lang w:bidi="pt-PT"/>
            </w:rPr>
            <w:t>Desejamos-lhe sorte na sua procura de emprego.</w:t>
          </w:r>
        </w:p>
      </w:docPartBody>
    </w:docPart>
    <w:docPart>
      <w:docPartPr>
        <w:name w:val="4701F5E94D20471698D2BE547977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17E5-F4C3-449A-9C33-DC5D99949D7E}"/>
      </w:docPartPr>
      <w:docPartBody>
        <w:p w:rsidR="005A7771" w:rsidRDefault="000A2868" w:rsidP="000A2868">
          <w:pPr>
            <w:pStyle w:val="4701F5E94D20471698D2BE547977E989"/>
          </w:pPr>
          <w:r w:rsidRPr="004E4179">
            <w:rPr>
              <w:lang w:val="pt-PT" w:bidi="pt-PT"/>
            </w:rPr>
            <w:t>O Seu Nome</w:t>
          </w:r>
        </w:p>
      </w:docPartBody>
    </w:docPart>
    <w:docPart>
      <w:docPartPr>
        <w:name w:val="1180D2E29B7F4D67AC22DBFF07C3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8B27-BB78-4717-A0D7-5F1CCE40D429}"/>
      </w:docPartPr>
      <w:docPartBody>
        <w:p w:rsidR="005A7771" w:rsidRDefault="000A2868">
          <w:r w:rsidRPr="004E4179">
            <w:rPr>
              <w:lang w:bidi="pt-PT"/>
            </w:rPr>
            <w:t>Atenciosamente,</w:t>
          </w:r>
        </w:p>
      </w:docPartBody>
    </w:docPart>
    <w:docPart>
      <w:docPartPr>
        <w:name w:val="CB2F21F65E7644788FEB5BCADCB9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9B92-0CC3-42A4-A0CD-8455EFD1490F}"/>
      </w:docPartPr>
      <w:docPartBody>
        <w:p w:rsidR="005A7771" w:rsidRDefault="000A2868">
          <w:r w:rsidRPr="004E4179">
            <w:rPr>
              <w:lang w:bidi="pt-PT"/>
            </w:rPr>
            <w:t>Data</w:t>
          </w:r>
        </w:p>
      </w:docPartBody>
    </w:docPart>
    <w:docPart>
      <w:docPartPr>
        <w:name w:val="08B2137529354B9B9ADB7E99702D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EE89-3B68-45AF-B703-2480A4AFF187}"/>
      </w:docPartPr>
      <w:docPartBody>
        <w:p w:rsidR="005A7771" w:rsidRDefault="000A2868" w:rsidP="000A2868">
          <w:pPr>
            <w:pStyle w:val="08B2137529354B9B9ADB7E99702DCDB5"/>
          </w:pPr>
          <w:r>
            <w:rPr>
              <w:lang w:val="pt-PT" w:bidi="pt-PT"/>
            </w:rPr>
            <w:t>Data</w:t>
          </w:r>
        </w:p>
      </w:docPartBody>
    </w:docPart>
    <w:docPart>
      <w:docPartPr>
        <w:name w:val="55A393CD24A84C2DBC7B8413228B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6C8D-F086-4EC5-A800-DED83B1C45B6}"/>
      </w:docPartPr>
      <w:docPartBody>
        <w:p w:rsidR="005A7771" w:rsidRDefault="000A2868" w:rsidP="000A2868">
          <w:pPr>
            <w:pStyle w:val="55A393CD24A84C2DBC7B8413228B58BC7"/>
          </w:pPr>
          <w:r w:rsidRPr="004E4179">
            <w:rPr>
              <w:rStyle w:val="nfase"/>
              <w:lang w:bidi="pt-PT"/>
            </w:rPr>
            <w:t>Nome da Empresa</w:t>
          </w:r>
        </w:p>
      </w:docPartBody>
    </w:docPart>
    <w:docPart>
      <w:docPartPr>
        <w:name w:val="899CE1F93C35459BA0464041764D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D584-D210-4291-897C-4DBAB6D7277E}"/>
      </w:docPartPr>
      <w:docPartBody>
        <w:p w:rsidR="005A7771" w:rsidRDefault="000A2868" w:rsidP="000A2868">
          <w:pPr>
            <w:pStyle w:val="899CE1F93C35459BA0464041764D6FD74"/>
          </w:pPr>
          <w:r w:rsidRPr="004E4179">
            <w:rPr>
              <w:rStyle w:val="nfase"/>
              <w:lang w:bidi="pt-PT"/>
            </w:rPr>
            <w:t>Nome da Empresa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68"/>
    <w:rsid w:val="000A2868"/>
    <w:rsid w:val="005A7771"/>
    <w:rsid w:val="00AC45EE"/>
    <w:rsid w:val="00BB0E5B"/>
    <w:rsid w:val="00C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A2868"/>
    <w:rPr>
      <w:color w:val="808080"/>
    </w:rPr>
  </w:style>
  <w:style w:type="paragraph" w:customStyle="1" w:styleId="FFC0135541D2472A9796D9BF37177D20">
    <w:name w:val="FFC0135541D2472A9796D9BF37177D20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FC0135541D2472A9796D9BF37177D201">
    <w:name w:val="FFC0135541D2472A9796D9BF37177D20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75C1419DB14DF19AE28A0D129D84BA">
    <w:name w:val="5575C1419DB14DF19AE28A0D129D84BA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">
    <w:name w:val="FFC0135541D2472A9796D9BF37177D20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3">
    <w:name w:val="FFC0135541D2472A9796D9BF37177D20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4">
    <w:name w:val="FFC0135541D2472A9796D9BF37177D20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5">
    <w:name w:val="FFC0135541D2472A9796D9BF37177D20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">
    <w:name w:val="4701F5E94D20471698D2BE547977E989"/>
    <w:rsid w:val="000A2868"/>
    <w:rPr>
      <w:kern w:val="0"/>
      <w:lang w:val="en-IN" w:eastAsia="en-IN"/>
      <w14:ligatures w14:val="none"/>
    </w:rPr>
  </w:style>
  <w:style w:type="paragraph" w:customStyle="1" w:styleId="14431ECA66E844D9A3A989E1C9CD9166">
    <w:name w:val="14431ECA66E844D9A3A989E1C9CD9166"/>
    <w:rsid w:val="000A2868"/>
    <w:rPr>
      <w:kern w:val="0"/>
      <w:lang w:val="en-IN" w:eastAsia="en-IN"/>
      <w14:ligatures w14:val="none"/>
    </w:rPr>
  </w:style>
  <w:style w:type="paragraph" w:customStyle="1" w:styleId="FFC0135541D2472A9796D9BF37177D206">
    <w:name w:val="FFC0135541D2472A9796D9BF37177D20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nfase">
    <w:name w:val="Emphasis"/>
    <w:basedOn w:val="Tipodeletrapredefinidodopargrafo"/>
    <w:uiPriority w:val="20"/>
    <w:unhideWhenUsed/>
    <w:qFormat/>
    <w:rsid w:val="000A2868"/>
    <w:rPr>
      <w:iCs/>
      <w:color w:val="595959" w:themeColor="text1" w:themeTint="A6"/>
    </w:rPr>
  </w:style>
  <w:style w:type="paragraph" w:customStyle="1" w:styleId="FFC0135541D2472A9796D9BF37177D207">
    <w:name w:val="FFC0135541D2472A9796D9BF37177D20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">
    <w:name w:val="08B2137529354B9B9ADB7E99702DCDB5"/>
    <w:rsid w:val="000A2868"/>
    <w:rPr>
      <w:kern w:val="0"/>
      <w:lang w:val="en-IN" w:eastAsia="en-IN"/>
      <w14:ligatures w14:val="none"/>
    </w:rPr>
  </w:style>
  <w:style w:type="paragraph" w:customStyle="1" w:styleId="FFC0135541D2472A9796D9BF37177D208">
    <w:name w:val="FFC0135541D2472A9796D9BF37177D20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9">
    <w:name w:val="FFC0135541D2472A9796D9BF37177D20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0">
    <w:name w:val="FFC0135541D2472A9796D9BF37177D2010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1">
    <w:name w:val="FFC0135541D2472A9796D9BF37177D201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2">
    <w:name w:val="FFC0135541D2472A9796D9BF37177D201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">
    <w:name w:val="55A393CD24A84C2DBC7B8413228B58BC"/>
    <w:rsid w:val="000A2868"/>
    <w:rPr>
      <w:kern w:val="0"/>
      <w:lang w:val="en-IN" w:eastAsia="en-IN"/>
      <w14:ligatures w14:val="none"/>
    </w:rPr>
  </w:style>
  <w:style w:type="paragraph" w:customStyle="1" w:styleId="55A393CD24A84C2DBC7B8413228B58BC1">
    <w:name w:val="55A393CD24A84C2DBC7B8413228B58BC1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3">
    <w:name w:val="FFC0135541D2472A9796D9BF37177D201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2">
    <w:name w:val="55A393CD24A84C2DBC7B8413228B58BC2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4">
    <w:name w:val="FFC0135541D2472A9796D9BF37177D201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3">
    <w:name w:val="55A393CD24A84C2DBC7B8413228B58BC3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5">
    <w:name w:val="FFC0135541D2472A9796D9BF37177D201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">
    <w:name w:val="899CE1F93C35459BA0464041764D6FD7"/>
    <w:rsid w:val="000A2868"/>
    <w:rPr>
      <w:kern w:val="0"/>
      <w:lang w:val="en-IN" w:eastAsia="en-IN"/>
      <w14:ligatures w14:val="none"/>
    </w:rPr>
  </w:style>
  <w:style w:type="paragraph" w:customStyle="1" w:styleId="55A393CD24A84C2DBC7B8413228B58BC4">
    <w:name w:val="55A393CD24A84C2DBC7B8413228B58BC4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6">
    <w:name w:val="FFC0135541D2472A9796D9BF37177D201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1">
    <w:name w:val="899CE1F93C35459BA0464041764D6FD7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5">
    <w:name w:val="55A393CD24A84C2DBC7B8413228B58BC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7">
    <w:name w:val="FFC0135541D2472A9796D9BF37177D201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2">
    <w:name w:val="899CE1F93C35459BA0464041764D6FD7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6">
    <w:name w:val="55A393CD24A84C2DBC7B8413228B58BC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8">
    <w:name w:val="FFC0135541D2472A9796D9BF37177D201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3">
    <w:name w:val="899CE1F93C35459BA0464041764D6FD7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7">
    <w:name w:val="55A393CD24A84C2DBC7B8413228B58BC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9">
    <w:name w:val="FFC0135541D2472A9796D9BF37177D201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4">
    <w:name w:val="899CE1F93C35459BA0464041764D6FD7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Office_25700816_TF03464914</Template>
  <TotalTime>47</TotalTime>
  <Pages>1</Pages>
  <Words>145</Words>
  <Characters>788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2018-04-03T06:31:00Z</dcterms:created>
  <dcterms:modified xsi:type="dcterms:W3CDTF">2018-10-29T09:34:00Z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