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7E" w:rsidRDefault="00320AC4">
      <w:pPr>
        <w:pStyle w:val="Cabealho1"/>
      </w:pPr>
      <w:r>
        <w:rPr>
          <w:lang w:bidi="pt-PT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beçalho do fax"/>
      </w:tblPr>
      <w:tblGrid>
        <w:gridCol w:w="1843"/>
        <w:gridCol w:w="7183"/>
      </w:tblGrid>
      <w:tr w:rsidR="00F13C7E" w:rsidTr="00320AC4">
        <w:trPr>
          <w:trHeight w:val="288"/>
        </w:trPr>
        <w:tc>
          <w:tcPr>
            <w:tcW w:w="1021" w:type="pct"/>
          </w:tcPr>
          <w:p w:rsidR="00F13C7E" w:rsidRDefault="00320AC4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pt-PT"/>
              </w:rPr>
              <w:t>Assunto:</w:t>
            </w:r>
          </w:p>
        </w:tc>
        <w:tc>
          <w:tcPr>
            <w:tcW w:w="3979" w:type="pct"/>
          </w:tcPr>
          <w:p w:rsidR="00F13C7E" w:rsidRDefault="00320AC4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pt-PT"/>
                  </w:rPr>
                  <w:t>[Assunto]</w:t>
                </w:r>
              </w:sdtContent>
            </w:sdt>
          </w:p>
        </w:tc>
      </w:tr>
      <w:tr w:rsidR="00F13C7E" w:rsidTr="00320AC4">
        <w:trPr>
          <w:trHeight w:val="288"/>
        </w:trPr>
        <w:tc>
          <w:tcPr>
            <w:tcW w:w="1021" w:type="pct"/>
          </w:tcPr>
          <w:p w:rsidR="00F13C7E" w:rsidRDefault="00320AC4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pt-PT"/>
              </w:rPr>
              <w:t>cc:</w:t>
            </w:r>
          </w:p>
        </w:tc>
        <w:tc>
          <w:tcPr>
            <w:tcW w:w="3979" w:type="pct"/>
          </w:tcPr>
          <w:p w:rsidR="00F13C7E" w:rsidRDefault="00320AC4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pt-PT"/>
                  </w:rPr>
                  <w:t>[Nome(s)]</w:t>
                </w:r>
              </w:sdtContent>
            </w:sdt>
          </w:p>
        </w:tc>
      </w:tr>
      <w:tr w:rsidR="00F13C7E" w:rsidTr="00320AC4">
        <w:trPr>
          <w:trHeight w:val="288"/>
        </w:trPr>
        <w:tc>
          <w:tcPr>
            <w:tcW w:w="1021" w:type="pct"/>
          </w:tcPr>
          <w:p w:rsidR="00F13C7E" w:rsidRDefault="00320AC4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pt-PT"/>
              </w:rPr>
              <w:t>Data:</w:t>
            </w:r>
          </w:p>
        </w:tc>
        <w:sdt>
          <w:sdtPr>
            <w:alias w:val="Data"/>
            <w:tag w:val="Data"/>
            <w:id w:val="1448971012"/>
            <w:placeholder>
              <w:docPart w:val="BEB4A7C2005D46E0B22E22727E7323D4"/>
            </w:placeholder>
            <w:showingPlcHdr/>
            <w:date>
              <w:dateFormat w:val="d' de 'MMMM' de '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9" w:type="pct"/>
              </w:tcPr>
              <w:p w:rsidR="00F13C7E" w:rsidRDefault="00320AC4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pt-PT"/>
                  </w:rPr>
                  <w:t>[Clique para selecionar a data]</w:t>
                </w:r>
              </w:p>
            </w:tc>
          </w:sdtContent>
        </w:sdt>
      </w:tr>
    </w:tbl>
    <w:p w:rsidR="00F13C7E" w:rsidRDefault="00F13C7E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ções do fax"/>
        <w:tblDescription w:val="Informações do fax"/>
      </w:tblPr>
      <w:tblGrid>
        <w:gridCol w:w="1844"/>
        <w:gridCol w:w="2551"/>
        <w:gridCol w:w="182"/>
        <w:gridCol w:w="1803"/>
        <w:gridCol w:w="2646"/>
      </w:tblGrid>
      <w:tr w:rsidR="00F13C7E" w:rsidTr="00320AC4">
        <w:trPr>
          <w:trHeight w:val="288"/>
        </w:trPr>
        <w:tc>
          <w:tcPr>
            <w:tcW w:w="1021" w:type="pct"/>
          </w:tcPr>
          <w:p w:rsidR="00F13C7E" w:rsidRDefault="00320AC4">
            <w:pPr>
              <w:spacing w:after="0" w:line="240" w:lineRule="auto"/>
            </w:pPr>
            <w:r>
              <w:rPr>
                <w:lang w:bidi="pt-PT"/>
              </w:rPr>
              <w:t>Para: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13" w:type="pct"/>
                <w:tcBorders>
                  <w:right w:val="single" w:sz="4" w:space="0" w:color="auto"/>
                </w:tcBorders>
              </w:tcPr>
              <w:p w:rsidR="00F13C7E" w:rsidRDefault="00320AC4">
                <w:pPr>
                  <w:spacing w:after="0" w:line="240" w:lineRule="auto"/>
                </w:pPr>
                <w:r>
                  <w:rPr>
                    <w:lang w:bidi="pt-PT"/>
                  </w:rPr>
                  <w:t>[Nome do Destinatário]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F13C7E" w:rsidRDefault="00F13C7E">
            <w:pPr>
              <w:spacing w:after="0" w:line="240" w:lineRule="auto"/>
            </w:pPr>
          </w:p>
        </w:tc>
        <w:tc>
          <w:tcPr>
            <w:tcW w:w="999" w:type="pct"/>
          </w:tcPr>
          <w:p w:rsidR="00F13C7E" w:rsidRDefault="00320AC4">
            <w:pPr>
              <w:spacing w:after="0" w:line="240" w:lineRule="auto"/>
            </w:pPr>
            <w:r>
              <w:rPr>
                <w:lang w:bidi="pt-PT"/>
              </w:rPr>
              <w:t>De: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466" w:type="pct"/>
              </w:tcPr>
              <w:p w:rsidR="00F13C7E" w:rsidRDefault="00320AC4">
                <w:pPr>
                  <w:spacing w:after="0" w:line="240" w:lineRule="auto"/>
                </w:pPr>
                <w:r>
                  <w:rPr>
                    <w:lang w:bidi="pt-PT"/>
                  </w:rPr>
                  <w:t>[O Seu Nome]</w:t>
                </w:r>
              </w:p>
            </w:tc>
          </w:sdtContent>
        </w:sdt>
      </w:tr>
      <w:tr w:rsidR="00F13C7E" w:rsidTr="00320AC4">
        <w:trPr>
          <w:trHeight w:val="288"/>
        </w:trPr>
        <w:tc>
          <w:tcPr>
            <w:tcW w:w="1021" w:type="pct"/>
          </w:tcPr>
          <w:p w:rsidR="00F13C7E" w:rsidRDefault="00320AC4">
            <w:pPr>
              <w:spacing w:after="0" w:line="240" w:lineRule="auto"/>
            </w:pPr>
            <w:r>
              <w:rPr>
                <w:lang w:bidi="pt-PT"/>
              </w:rPr>
              <w:t>Número de Telefone: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13" w:type="pct"/>
                <w:tcBorders>
                  <w:right w:val="single" w:sz="4" w:space="0" w:color="auto"/>
                </w:tcBorders>
              </w:tcPr>
              <w:p w:rsidR="00F13C7E" w:rsidRDefault="00320AC4">
                <w:pPr>
                  <w:spacing w:after="0" w:line="240" w:lineRule="auto"/>
                </w:pPr>
                <w:r>
                  <w:rPr>
                    <w:lang w:bidi="pt-PT"/>
                  </w:rPr>
                  <w:t>[telefone]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F13C7E" w:rsidRDefault="00F13C7E">
            <w:pPr>
              <w:spacing w:after="0" w:line="240" w:lineRule="auto"/>
            </w:pPr>
          </w:p>
        </w:tc>
        <w:tc>
          <w:tcPr>
            <w:tcW w:w="999" w:type="pct"/>
          </w:tcPr>
          <w:p w:rsidR="00F13C7E" w:rsidRDefault="00320AC4">
            <w:pPr>
              <w:spacing w:after="0" w:line="240" w:lineRule="auto"/>
            </w:pPr>
            <w:r>
              <w:rPr>
                <w:lang w:bidi="pt-PT"/>
              </w:rPr>
              <w:t>Número de Telefone: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66" w:type="pct"/>
              </w:tcPr>
              <w:p w:rsidR="00F13C7E" w:rsidRDefault="00320AC4">
                <w:pPr>
                  <w:spacing w:after="0" w:line="240" w:lineRule="auto"/>
                </w:pPr>
                <w:r>
                  <w:rPr>
                    <w:lang w:bidi="pt-PT"/>
                  </w:rPr>
                  <w:t>[telefone]</w:t>
                </w:r>
              </w:p>
            </w:tc>
          </w:sdtContent>
        </w:sdt>
      </w:tr>
      <w:tr w:rsidR="00F13C7E" w:rsidTr="00320AC4">
        <w:trPr>
          <w:trHeight w:val="288"/>
        </w:trPr>
        <w:tc>
          <w:tcPr>
            <w:tcW w:w="1021" w:type="pct"/>
          </w:tcPr>
          <w:p w:rsidR="00F13C7E" w:rsidRDefault="00320AC4">
            <w:pPr>
              <w:spacing w:after="0" w:line="240" w:lineRule="auto"/>
            </w:pPr>
            <w:r>
              <w:rPr>
                <w:lang w:bidi="pt-PT"/>
              </w:rPr>
              <w:t>Número de Fax: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13" w:type="pct"/>
                <w:tcBorders>
                  <w:right w:val="single" w:sz="4" w:space="0" w:color="auto"/>
                </w:tcBorders>
              </w:tcPr>
              <w:p w:rsidR="00F13C7E" w:rsidRDefault="00320AC4">
                <w:pPr>
                  <w:spacing w:after="0" w:line="240" w:lineRule="auto"/>
                </w:pPr>
                <w:r>
                  <w:rPr>
                    <w:lang w:bidi="pt-PT"/>
                  </w:rPr>
                  <w:t>[fax]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F13C7E" w:rsidRDefault="00F13C7E">
            <w:pPr>
              <w:spacing w:after="0" w:line="240" w:lineRule="auto"/>
            </w:pPr>
          </w:p>
        </w:tc>
        <w:tc>
          <w:tcPr>
            <w:tcW w:w="999" w:type="pct"/>
          </w:tcPr>
          <w:p w:rsidR="00F13C7E" w:rsidRDefault="00320AC4">
            <w:pPr>
              <w:spacing w:after="0" w:line="240" w:lineRule="auto"/>
            </w:pPr>
            <w:r>
              <w:rPr>
                <w:lang w:bidi="pt-PT"/>
              </w:rPr>
              <w:t>Número de Fax: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66" w:type="pct"/>
              </w:tcPr>
              <w:p w:rsidR="00F13C7E" w:rsidRDefault="00320AC4">
                <w:pPr>
                  <w:spacing w:after="0" w:line="240" w:lineRule="auto"/>
                </w:pPr>
                <w:r>
                  <w:rPr>
                    <w:lang w:bidi="pt-PT"/>
                  </w:rPr>
                  <w:t>[fax]</w:t>
                </w:r>
              </w:p>
            </w:tc>
          </w:sdtContent>
        </w:sdt>
      </w:tr>
    </w:tbl>
    <w:p w:rsidR="00F13C7E" w:rsidRDefault="00320AC4">
      <w:pPr>
        <w:pStyle w:val="Cabealho2"/>
      </w:pPr>
      <w:r>
        <w:rPr>
          <w:lang w:bidi="pt-PT"/>
        </w:rPr>
        <w:t>Comentários:</w:t>
      </w:r>
    </w:p>
    <w:p w:rsidR="00F13C7E" w:rsidRDefault="00320AC4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pt-PT"/>
            </w:rPr>
            <w:t>[Escreva a sua mensagem aqui]</w:t>
          </w:r>
        </w:sdtContent>
      </w:sdt>
    </w:p>
    <w:sectPr w:rsidR="00F13C7E" w:rsidSect="00176B4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176B41"/>
    <w:rsid w:val="00320AC4"/>
    <w:rsid w:val="006A4289"/>
    <w:rsid w:val="00B83115"/>
    <w:rsid w:val="00B973CD"/>
    <w:rsid w:val="00BC5758"/>
    <w:rsid w:val="00F12468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</w:pPr>
    <w:rPr>
      <w:sz w:val="19"/>
      <w:szCs w:val="19"/>
    </w:rPr>
  </w:style>
  <w:style w:type="paragraph" w:styleId="Cabealho1">
    <w:name w:val="heading 1"/>
    <w:next w:val="Normal"/>
    <w:link w:val="Cabealho1Carte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Cabealho2">
    <w:name w:val="heading 2"/>
    <w:basedOn w:val="Normal"/>
    <w:next w:val="Normal"/>
    <w:link w:val="Cabealho2Carte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color w:val="000000" w:themeColor="text1"/>
      <w:sz w:val="21"/>
      <w:szCs w:val="21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4E4472" w:rsidRDefault="00967E37">
          <w:pPr>
            <w:pStyle w:val="45784E033D4C4A25ABBACCD5826913FD2"/>
          </w:pPr>
          <w:r>
            <w:rPr>
              <w:lang w:bidi="pt-PT"/>
            </w:rPr>
            <w:t>[Assunto]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4E4472" w:rsidRDefault="00967E37">
          <w:pPr>
            <w:pStyle w:val="7A59B46BAFA74AC8AE0A512792BAD7EC2"/>
          </w:pPr>
          <w:r>
            <w:rPr>
              <w:lang w:bidi="pt-PT"/>
            </w:rPr>
            <w:t>[Nome(s)]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4E4472" w:rsidRDefault="00967E37">
          <w:r>
            <w:rPr>
              <w:lang w:bidi="pt-PT"/>
            </w:rPr>
            <w:t>[Escreva a sua mensagem aqui]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4E4472" w:rsidRDefault="00967E37">
          <w:pPr>
            <w:pStyle w:val="BEB4A7C2005D46E0B22E22727E7323D4"/>
          </w:pPr>
          <w:r>
            <w:rPr>
              <w:lang w:bidi="pt-PT"/>
            </w:rPr>
            <w:t>[Clique para selecionar a data]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4E4472" w:rsidRDefault="00967E37">
          <w:r>
            <w:rPr>
              <w:lang w:bidi="pt-PT"/>
            </w:rPr>
            <w:t>[Nome do Destinatário]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4E4472" w:rsidRDefault="00967E37">
          <w:r>
            <w:rPr>
              <w:lang w:bidi="pt-PT"/>
            </w:rPr>
            <w:t>[O Seu Nome]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4E4472" w:rsidRDefault="00967E37">
          <w:r>
            <w:rPr>
              <w:lang w:bidi="pt-PT"/>
            </w:rPr>
            <w:t>[telefone]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4E4472" w:rsidRDefault="00967E37">
          <w:r>
            <w:rPr>
              <w:lang w:bidi="pt-PT"/>
            </w:rP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350728"/>
    <w:rsid w:val="004E4472"/>
    <w:rsid w:val="009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Office_7243403_TF03464822</Template>
  <TotalTime>14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fax</vt:lpstr>
      <vt:lpstr>    Comments: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Tracy Li</cp:lastModifiedBy>
  <cp:revision>5</cp:revision>
  <dcterms:created xsi:type="dcterms:W3CDTF">2012-07-17T03:15:00Z</dcterms:created>
  <dcterms:modified xsi:type="dcterms:W3CDTF">2016-06-20T03:39:00Z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