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de cartões de marcação"/>
      </w:tblPr>
      <w:tblGrid>
        <w:gridCol w:w="4846"/>
        <w:gridCol w:w="4846"/>
      </w:tblGrid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Introduza o nome do fornecedor:"/>
              <w:tag w:val="Introduza o nome do fornecedor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4B5BF1" w:rsidRPr="00A13D45" w:rsidRDefault="003A42BF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pt-PT"/>
                  </w:rPr>
                  <w:t>Fax</w:t>
                </w:r>
              </w:sdtContent>
            </w:sdt>
          </w:p>
          <w:p w:rsidR="004B5BF1" w:rsidRPr="00A13D45" w:rsidRDefault="003A42BF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pt-PT"/>
                  </w:rPr>
                  <w:t>E-mail</w:t>
                </w:r>
              </w:sdtContent>
            </w:sdt>
          </w:p>
          <w:p w:rsidR="004B5BF1" w:rsidRPr="00A13D45" w:rsidRDefault="00A309D7" w:rsidP="00BE50BD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</w:tr>
      <w:tr w:rsidR="004B5BF1" w:rsidRPr="00A13D45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Introduza o nome do fornecedor:"/>
              <w:tag w:val="Introduza o nome do fornecedor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Cabealho1"/>
                </w:pPr>
                <w:r w:rsidRPr="00A13D45">
                  <w:rPr>
                    <w:lang w:bidi="pt-PT"/>
                  </w:rPr>
                  <w:t>Nome do Fornecedor</w:t>
                </w:r>
              </w:p>
            </w:sdtContent>
          </w:sdt>
          <w:sdt>
            <w:sdtPr>
              <w:alias w:val="Introduza o endereço:"/>
              <w:tag w:val="Introduza o endereço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pt-PT"/>
                  </w:rPr>
                  <w:t>Endereço da Empresa</w:t>
                </w:r>
                <w:r w:rsidRPr="00A13D45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esdeContacto"/>
                <w:lang w:bidi="pt-PT"/>
              </w:rPr>
              <w:t xml:space="preserve">Telefone </w:t>
            </w:r>
            <w:sdt>
              <w:sdtPr>
                <w:alias w:val="Introduza o telefone:"/>
                <w:tag w:val="Introduza o telefone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Telefone</w:t>
                </w:r>
              </w:sdtContent>
            </w:sdt>
            <w:r w:rsidRPr="00A13D45">
              <w:rPr>
                <w:rStyle w:val="InformaesdeContacto"/>
                <w:lang w:bidi="pt-PT"/>
              </w:rPr>
              <w:t xml:space="preserve"> | Fax </w:t>
            </w:r>
            <w:sdt>
              <w:sdtPr>
                <w:alias w:val="Introduza o fax:"/>
                <w:tag w:val="Introduza o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esdeContacto"/>
                <w:lang w:bidi="pt-PT"/>
              </w:rPr>
              <w:t xml:space="preserve">E-mail </w:t>
            </w:r>
            <w:sdt>
              <w:sdtPr>
                <w:alias w:val="Introduza o e-mail:"/>
                <w:tag w:val="Introduza o e-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pt-PT"/>
                  </w:rPr>
                  <w:t>E-mail</w:t>
                </w:r>
              </w:sdtContent>
            </w:sdt>
          </w:p>
          <w:p w:rsidR="00A309D7" w:rsidRPr="00A13D45" w:rsidRDefault="00A309D7" w:rsidP="00A309D7">
            <w:pPr>
              <w:pStyle w:val="Cabealho2"/>
            </w:pPr>
            <w:r w:rsidRPr="00A13D45">
              <w:rPr>
                <w:lang w:bidi="pt-PT"/>
              </w:rPr>
              <w:t xml:space="preserve">A sua próxima marcação: </w:t>
            </w:r>
            <w:sdt>
              <w:sdtPr>
                <w:rPr>
                  <w:rStyle w:val="nfaseDiscreto"/>
                </w:rPr>
                <w:alias w:val="Introduza a data:"/>
                <w:tag w:val="Introduza a data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eDiscreto"/>
                </w:rPr>
              </w:sdtEndPr>
              <w:sdtContent>
                <w:r w:rsidR="00326BAA" w:rsidRPr="00A13D45">
                  <w:rPr>
                    <w:rStyle w:val="nfaseDiscreto"/>
                    <w:lang w:bidi="pt-PT"/>
                  </w:rPr>
                  <w:t>data</w:t>
                </w:r>
              </w:sdtContent>
            </w:sdt>
          </w:p>
          <w:sdt>
            <w:sdtPr>
              <w:alias w:val="Introduza o texto de aviso de cancelamento:"/>
              <w:tag w:val="Introduza o texto de aviso de cancelamento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pt-PT"/>
                  </w:rPr>
                  <w:t>O aviso de cancelamento tem de ser fornecido com, pelo menos, 24 horas de antecedência. Obrigado!</w:t>
                </w:r>
              </w:p>
            </w:sdtContent>
          </w:sdt>
        </w:tc>
      </w:tr>
    </w:tbl>
    <w:p w:rsidR="000D42BA" w:rsidRPr="00A13D45" w:rsidRDefault="000D42BA"/>
    <w:sectPr w:rsidR="000D42BA" w:rsidRPr="00A13D45" w:rsidSect="00811C64">
      <w:pgSz w:w="11906" w:h="16838" w:code="9"/>
      <w:pgMar w:top="1304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DB" w:rsidRDefault="008D1FDB">
      <w:r>
        <w:separator/>
      </w:r>
    </w:p>
  </w:endnote>
  <w:endnote w:type="continuationSeparator" w:id="0">
    <w:p w:rsidR="008D1FDB" w:rsidRDefault="008D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DB" w:rsidRDefault="008D1FDB">
      <w:r>
        <w:separator/>
      </w:r>
    </w:p>
  </w:footnote>
  <w:footnote w:type="continuationSeparator" w:id="0">
    <w:p w:rsidR="008D1FDB" w:rsidRDefault="008D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0D5DF6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953"/>
    <w:rsid w:val="007E6C40"/>
    <w:rsid w:val="00811C64"/>
    <w:rsid w:val="008379E5"/>
    <w:rsid w:val="008B29D1"/>
    <w:rsid w:val="008D1FDB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Cabealho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Cabealho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Cabealho3">
    <w:name w:val="heading 3"/>
    <w:basedOn w:val="Normal"/>
    <w:next w:val="Normal"/>
    <w:link w:val="Cabealho3Carte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Cabealho4">
    <w:name w:val="heading 4"/>
    <w:basedOn w:val="Normal"/>
    <w:next w:val="Normal"/>
    <w:link w:val="Cabealho4Carte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Cabealho5">
    <w:name w:val="heading 5"/>
    <w:basedOn w:val="Normal"/>
    <w:next w:val="Normal"/>
    <w:link w:val="Cabealho5Carte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Cabealho6">
    <w:name w:val="heading 6"/>
    <w:basedOn w:val="Normal"/>
    <w:next w:val="Normal"/>
    <w:link w:val="Cabealho6Carte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Cabealho3Carter">
    <w:name w:val="Cabeçalho 3 Caráter"/>
    <w:basedOn w:val="Tipodeletrapredefinidodopargrafo"/>
    <w:link w:val="Cabealho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InformaesdeContacto">
    <w:name w:val="Informações de Contacto"/>
    <w:basedOn w:val="Tipodeletrapredefinidodopargrafo"/>
    <w:uiPriority w:val="3"/>
    <w:qFormat/>
    <w:rsid w:val="00443905"/>
    <w:rPr>
      <w:b/>
      <w:color w:val="595959" w:themeColor="text1" w:themeTint="A6"/>
      <w:sz w:val="22"/>
    </w:rPr>
  </w:style>
  <w:style w:type="paragraph" w:styleId="Cabealho">
    <w:name w:val="header"/>
    <w:basedOn w:val="Normal"/>
    <w:link w:val="CabealhoCarter"/>
    <w:uiPriority w:val="99"/>
    <w:unhideWhenUsed/>
    <w:rsid w:val="00225A0B"/>
  </w:style>
  <w:style w:type="character" w:customStyle="1" w:styleId="CabealhoCarter">
    <w:name w:val="Cabeçalho Caráter"/>
    <w:basedOn w:val="Tipodeletrapredefinidodopargrafo"/>
    <w:link w:val="Cabealho"/>
    <w:uiPriority w:val="99"/>
    <w:rsid w:val="00225A0B"/>
    <w:rPr>
      <w:color w:val="2E74B5" w:themeColor="accent1" w:themeShade="BF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D69BA"/>
  </w:style>
  <w:style w:type="character" w:customStyle="1" w:styleId="RodapCarter">
    <w:name w:val="Rodapé Caráter"/>
    <w:basedOn w:val="Tipodeletrapredefinidodopargrafo"/>
    <w:link w:val="Rodap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D42BA"/>
  </w:style>
  <w:style w:type="paragraph" w:styleId="Textodebloco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D42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D42BA"/>
    <w:rPr>
      <w:color w:val="2E74B5" w:themeColor="accent1" w:themeShade="BF"/>
      <w:szCs w:val="18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D42BA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D42BA"/>
    <w:rPr>
      <w:color w:val="2E74B5" w:themeColor="accent1" w:themeShade="BF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D42BA"/>
    <w:rPr>
      <w:color w:val="2E74B5" w:themeColor="accent1" w:themeShade="BF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D42BA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D42BA"/>
    <w:rPr>
      <w:color w:val="2E74B5" w:themeColor="accent1" w:themeShade="BF"/>
      <w:szCs w:val="18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D42BA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D42BA"/>
    <w:rPr>
      <w:color w:val="2E74B5" w:themeColor="accent1" w:themeShade="BF"/>
      <w:szCs w:val="18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D42BA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D42BA"/>
    <w:rPr>
      <w:color w:val="2E74B5" w:themeColor="accent1" w:themeShade="BF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D42BA"/>
    <w:rPr>
      <w:color w:val="2E74B5" w:themeColor="accent1" w:themeShade="BF"/>
      <w:szCs w:val="18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D42BA"/>
    <w:rPr>
      <w:color w:val="2E74B5" w:themeColor="accent1" w:themeShade="BF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D42BA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D42BA"/>
    <w:rPr>
      <w:color w:val="2E74B5" w:themeColor="accent1" w:themeShade="BF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D42BA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42BA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42BA"/>
    <w:rPr>
      <w:color w:val="2E74B5" w:themeColor="accent1" w:themeShade="BF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42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ListaEscura">
    <w:name w:val="Dark List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D42BA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D42BA"/>
    <w:rPr>
      <w:color w:val="2E74B5" w:themeColor="accent1" w:themeShade="BF"/>
      <w:szCs w:val="18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D42BA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D42BA"/>
    <w:rPr>
      <w:color w:val="2E74B5" w:themeColor="accent1" w:themeShade="BF"/>
      <w:szCs w:val="18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0D42BA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D42BA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D42BA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D42BA"/>
    <w:rPr>
      <w:color w:val="2E74B5" w:themeColor="accent1" w:themeShade="BF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D42BA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D42BA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D42BA"/>
    <w:rPr>
      <w:color w:val="2E74B5" w:themeColor="accent1" w:themeShade="BF"/>
      <w:szCs w:val="20"/>
    </w:rPr>
  </w:style>
  <w:style w:type="table" w:styleId="TabeladeGrelha1Clara">
    <w:name w:val="Grid Table 1 Light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abealho4Carter">
    <w:name w:val="Cabeçalho 4 Caráter"/>
    <w:basedOn w:val="Tipodeletrapredefinidodopargrafo"/>
    <w:link w:val="Cabealho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Cabealho5Carter">
    <w:name w:val="Cabeçalho 5 Caráter"/>
    <w:basedOn w:val="Tipodeletrapredefinidodopargrafo"/>
    <w:link w:val="Cabealho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Cabealho6Carter">
    <w:name w:val="Cabeçalho 6 Caráter"/>
    <w:basedOn w:val="Tipodeletrapredefinidodopargrafo"/>
    <w:link w:val="Cabealho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Cabealho7Carter">
    <w:name w:val="Cabeçalho 7 Caráter"/>
    <w:basedOn w:val="Tipodeletrapredefinidodopargrafo"/>
    <w:link w:val="Cabealho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Cabealho8Carter">
    <w:name w:val="Cabeçalho 8 Caráter"/>
    <w:basedOn w:val="Tipodeletrapredefinidodopargrafo"/>
    <w:link w:val="Cabealho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D42BA"/>
  </w:style>
  <w:style w:type="paragraph" w:styleId="EndereoHTML">
    <w:name w:val="HTML Address"/>
    <w:basedOn w:val="Normal"/>
    <w:link w:val="EndereoHTMLCarter"/>
    <w:uiPriority w:val="99"/>
    <w:semiHidden/>
    <w:unhideWhenUsed/>
    <w:rsid w:val="000D42BA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aoHTML">
    <w:name w:val="HTML Cite"/>
    <w:basedOn w:val="Tipodeletrapredefinidodopargrafo"/>
    <w:uiPriority w:val="99"/>
    <w:semiHidden/>
    <w:unhideWhenUsed/>
    <w:rsid w:val="000D42BA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D42BA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D42B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D42BA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D42BA"/>
    <w:rPr>
      <w:i/>
      <w:iCs/>
      <w:color w:val="5B9BD5" w:themeColor="accent1"/>
      <w:szCs w:val="18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D42BA"/>
  </w:style>
  <w:style w:type="paragraph" w:styleId="Lista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GrelhaMdia1">
    <w:name w:val="Medium Grid 1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D42BA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D42BA"/>
    <w:rPr>
      <w:color w:val="2E74B5" w:themeColor="accent1" w:themeShade="BF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0D42BA"/>
  </w:style>
  <w:style w:type="table" w:styleId="TabelaSimples1">
    <w:name w:val="Plain Table 1"/>
    <w:basedOn w:val="Tabela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D42BA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D42BA"/>
    <w:rPr>
      <w:color w:val="2E74B5" w:themeColor="accent1" w:themeShade="BF"/>
      <w:szCs w:val="18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0D42BA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D42BA"/>
    <w:rPr>
      <w:color w:val="2E74B5" w:themeColor="accent1" w:themeShade="BF"/>
      <w:szCs w:val="18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D42BA"/>
    <w:rPr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qFormat/>
    <w:rsid w:val="00B45B62"/>
    <w:rPr>
      <w:b/>
      <w:iCs/>
      <w:color w:val="2E74B5" w:themeColor="accent1" w:themeShade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42BA"/>
  </w:style>
  <w:style w:type="table" w:styleId="Tabelaprofissional">
    <w:name w:val="Table Professional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939B6" w:rsidP="00EC795C">
          <w:pPr>
            <w:pStyle w:val="B20E920AE9A24B59B4E5F6786D43723318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939B6">
          <w:pPr>
            <w:pStyle w:val="A7F6224FE0174684BF561C948B69281C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939B6">
          <w:pPr>
            <w:pStyle w:val="CDE2C3092E8C447EAAA98B8CA9F7FC0B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939B6">
          <w:pPr>
            <w:pStyle w:val="CFEDCD57D781463AB1AECA4121E7EA17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939B6">
          <w:pPr>
            <w:pStyle w:val="BF6A077D886F4918B5D6173D97D39926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939B6" w:rsidP="00484117">
          <w:pPr>
            <w:pStyle w:val="75F681CB22744FCC951F3F66BCFF45A9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939B6" w:rsidP="00484117">
          <w:pPr>
            <w:pStyle w:val="4F035AF648E2497AA18CD3A2D3A0875D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939B6" w:rsidP="00484117">
          <w:pPr>
            <w:pStyle w:val="818B4B45CDEB4630AE3B4C595B4C92CF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939B6" w:rsidP="00484117">
          <w:pPr>
            <w:pStyle w:val="2AB072F895D941FEA8D29D512CF473A7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939B6" w:rsidP="00484117">
          <w:pPr>
            <w:pStyle w:val="6804E6D1028D443E8CC19A69260237A6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939B6" w:rsidP="00484117">
          <w:pPr>
            <w:pStyle w:val="4A43CD32379C4E85A714AE01B22A5DF9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939B6" w:rsidP="00484117">
          <w:pPr>
            <w:pStyle w:val="1A08B41746544891B116F5784AF283BD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939B6" w:rsidP="00484117">
          <w:pPr>
            <w:pStyle w:val="536D21A78B2D42CE8CE3EED5FF92F750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939B6" w:rsidP="00484117">
          <w:pPr>
            <w:pStyle w:val="B0B9D4FE60F34FF197D995E327DDAB8B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939B6" w:rsidP="00484117">
          <w:pPr>
            <w:pStyle w:val="C59DB2F234E5445E846AD5C623EB2896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939B6" w:rsidP="00484117">
          <w:pPr>
            <w:pStyle w:val="BE5F74C26B304E308B8EBA53B579B316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939B6" w:rsidP="00484117">
          <w:pPr>
            <w:pStyle w:val="7887D715A38549D5866F4D6F1FF9DFF8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939B6" w:rsidP="00484117">
          <w:pPr>
            <w:pStyle w:val="2AD5C8D3B9E4495FB5A96E28B5FC621A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939B6" w:rsidP="00484117">
          <w:pPr>
            <w:pStyle w:val="AE75FBE2DDB941B6B9C7FCE9CDDF957B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939B6" w:rsidP="00484117">
          <w:pPr>
            <w:pStyle w:val="318A5461591D435C978C2B4DA6FF63A1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939B6" w:rsidP="00484117">
          <w:pPr>
            <w:pStyle w:val="E281E92E274B4F78B018A48E4FE52D96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939B6" w:rsidP="00484117">
          <w:pPr>
            <w:pStyle w:val="ACD731BBCCAC46339D456C829F97A2D1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939B6" w:rsidP="00484117">
          <w:pPr>
            <w:pStyle w:val="9F7821896384485CBE1CA2CAA9935C3B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939B6" w:rsidP="00484117">
          <w:pPr>
            <w:pStyle w:val="0A906902B8D4400A958D97B8DFC44AB6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939B6" w:rsidP="00484117">
          <w:pPr>
            <w:pStyle w:val="D08021B47675465C8A73AD8944D7B368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939B6" w:rsidP="00484117">
          <w:pPr>
            <w:pStyle w:val="6A81FD87A36546559937E036687DEC11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939B6" w:rsidP="00484117">
          <w:pPr>
            <w:pStyle w:val="5639DBBE1D8145808DDB236B7DBE06B3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939B6" w:rsidP="00484117">
          <w:pPr>
            <w:pStyle w:val="A0E18C655CF74F1A9A38DEB266CE69D7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939B6" w:rsidP="00484117">
          <w:pPr>
            <w:pStyle w:val="25C1FD9C7EC54058BC9BF59B998407FB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939B6" w:rsidP="00484117">
          <w:pPr>
            <w:pStyle w:val="C94309AEFB134744AB4A868E29F77D65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939B6" w:rsidP="00484117">
          <w:pPr>
            <w:pStyle w:val="1E6339DC6FC64CBE9241827D6BDA94EE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939B6" w:rsidP="00484117">
          <w:pPr>
            <w:pStyle w:val="8F3179F7705140FE860D2C8E58447EC5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939B6" w:rsidP="00484117">
          <w:pPr>
            <w:pStyle w:val="1C88A768B68841159024E0D76B300DB0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939B6" w:rsidP="00484117">
          <w:pPr>
            <w:pStyle w:val="62C4B185F8A3489C9934918BF982F192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939B6" w:rsidP="00484117">
          <w:pPr>
            <w:pStyle w:val="005A3ECF526A44FC8C15A8DEDD5D71FF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939B6" w:rsidP="00484117">
          <w:pPr>
            <w:pStyle w:val="F1EA2675B26F42D3892E33D953D3C7EF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939B6" w:rsidP="00484117">
          <w:pPr>
            <w:pStyle w:val="E5B885996B1B41288E76D30E56F8A0AF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939B6" w:rsidP="00484117">
          <w:pPr>
            <w:pStyle w:val="FF67C8FB1DA7460FBCA84C8054AE6A7E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939B6" w:rsidP="00484117">
          <w:pPr>
            <w:pStyle w:val="9CE03A8B9F5B405FBBE11EF904462827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939B6" w:rsidP="00484117">
          <w:pPr>
            <w:pStyle w:val="A8AC0A1E07BA4C8DA3A975DA3CF45567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939B6" w:rsidP="00484117">
          <w:pPr>
            <w:pStyle w:val="6DE274A8845D4B008253727DAAD070F2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939B6" w:rsidP="00484117">
          <w:pPr>
            <w:pStyle w:val="520C78FB7E944792B3594396F2D50280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939B6" w:rsidP="00484117">
          <w:pPr>
            <w:pStyle w:val="901C8BE3FB65484995FEEECF4A56AED8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939B6" w:rsidP="00484117">
          <w:pPr>
            <w:pStyle w:val="0C0FC748A75744A0A050DF51ADD9408F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939B6" w:rsidP="00484117">
          <w:pPr>
            <w:pStyle w:val="4947D1422C604924B55982CE52BE543E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939B6" w:rsidP="00484117">
          <w:pPr>
            <w:pStyle w:val="A562EB91DD1C43E498B39B4DE399DD5A"/>
          </w:pPr>
          <w:r w:rsidRPr="00A13D45">
            <w:rPr>
              <w:lang w:bidi="pt-PT"/>
            </w:rPr>
            <w:t>Nome do Fornecedor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939B6" w:rsidP="00484117">
          <w:pPr>
            <w:pStyle w:val="3D37A4A370D54C34B482BC9AEA1613E0"/>
          </w:pPr>
          <w:r w:rsidRPr="00A13D45">
            <w:rPr>
              <w:lang w:bidi="pt-PT"/>
            </w:rPr>
            <w:t>Endereço da Empresa</w:t>
          </w:r>
          <w:r w:rsidRPr="00A13D45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939B6" w:rsidP="00484117">
          <w:pPr>
            <w:pStyle w:val="7E2D2B68C6274CEA9496B28060A6544A"/>
          </w:pPr>
          <w:r w:rsidRPr="00A13D45">
            <w:rPr>
              <w:lang w:bidi="pt-PT"/>
            </w:rPr>
            <w:t>Telefone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939B6" w:rsidP="00484117">
          <w:pPr>
            <w:pStyle w:val="B06BE40057834D88A8C432ED5EC96054"/>
          </w:pPr>
          <w:r w:rsidRPr="00A13D45">
            <w:rPr>
              <w:lang w:bidi="pt-PT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939B6" w:rsidP="00484117">
          <w:pPr>
            <w:pStyle w:val="F5F1A11082F44103A7C45489D8280C95"/>
          </w:pPr>
          <w:r w:rsidRPr="00A13D45">
            <w:rPr>
              <w:lang w:bidi="pt-PT"/>
            </w:rPr>
            <w:t>E-mail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939B6" w:rsidP="008939B6">
          <w:pPr>
            <w:pStyle w:val="29390E692FD34C08B639D610AF5187B37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939B6" w:rsidP="008939B6">
          <w:pPr>
            <w:pStyle w:val="76A8EB1357424344B55373AF759DF6B7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939B6" w:rsidP="008939B6">
          <w:pPr>
            <w:pStyle w:val="C2D92F336945498AAB84707674A63F12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939B6" w:rsidP="008939B6">
          <w:pPr>
            <w:pStyle w:val="280A45081C894545AEBE8745A085AE59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939B6" w:rsidP="008939B6">
          <w:pPr>
            <w:pStyle w:val="59317958C7AE4CCBA175D874D580D4D7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939B6" w:rsidP="008939B6">
          <w:pPr>
            <w:pStyle w:val="98245773C0364000BA16DD39EBB0573F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939B6" w:rsidP="008939B6">
          <w:pPr>
            <w:pStyle w:val="FD31912EBD4D49CEAF29794976D889EF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939B6" w:rsidP="008939B6">
          <w:pPr>
            <w:pStyle w:val="4167709BA2D54756A1540648A3FD1038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939B6" w:rsidP="008939B6">
          <w:pPr>
            <w:pStyle w:val="ECE757C900BE401EB6EAD7F86CD26AA6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939B6" w:rsidP="008939B6">
          <w:pPr>
            <w:pStyle w:val="8417E33E041145809518ADB984609E408"/>
          </w:pPr>
          <w:r w:rsidRPr="00A13D45">
            <w:rPr>
              <w:rStyle w:val="nfaseDiscreto"/>
              <w:lang w:bidi="pt-PT"/>
            </w:rPr>
            <w:t>Data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939B6"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939B6" w:rsidP="00247D41">
          <w:pPr>
            <w:pStyle w:val="832D45D05C474312829C7E1DCD488820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939B6" w:rsidP="00247D41">
          <w:pPr>
            <w:pStyle w:val="2F472C60932B422DBADE237D17395281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939B6" w:rsidP="00247D41">
          <w:pPr>
            <w:pStyle w:val="5783BFBBA9254446827F2FAAA5F8E8D6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939B6" w:rsidP="00247D41">
          <w:pPr>
            <w:pStyle w:val="551DF2EC37434689ADB970CC8B1EFC32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939B6" w:rsidP="00247D41">
          <w:pPr>
            <w:pStyle w:val="1A14E60EF1D84FA9BC34B573C17BBF7D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939B6" w:rsidP="00247D41">
          <w:pPr>
            <w:pStyle w:val="84B193CD9E344B8D82A50C3F0D0494D7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939B6" w:rsidP="00247D41">
          <w:pPr>
            <w:pStyle w:val="DEBB377E51404B5D821C2D69C18B348B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939B6" w:rsidP="00247D41">
          <w:pPr>
            <w:pStyle w:val="292444E16D3D4D15BCFBE303654848DC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939B6" w:rsidP="00247D41">
          <w:pPr>
            <w:pStyle w:val="3542D1F182184E7E86FE371DD7A1B032"/>
          </w:pPr>
          <w:r w:rsidRPr="00A13D45">
            <w:rPr>
              <w:lang w:bidi="pt-PT"/>
            </w:rPr>
            <w:t>O aviso de cancelamento tem de ser fornecido com, pelo menos, 24 horas de antecedência. Obrigado!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0A470E"/>
    <w:rsid w:val="001822C3"/>
    <w:rsid w:val="00203AF6"/>
    <w:rsid w:val="00247D41"/>
    <w:rsid w:val="00484117"/>
    <w:rsid w:val="0068245A"/>
    <w:rsid w:val="008040B6"/>
    <w:rsid w:val="008939B6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939B6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Forte">
    <w:name w:val="Strong"/>
    <w:basedOn w:val="Tipodeletrapredefinidodopargrafo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nfaseDiscreto">
    <w:name w:val="Subtle Emphasis"/>
    <w:basedOn w:val="Tipodeletrapredefinidodopargrafo"/>
    <w:uiPriority w:val="19"/>
    <w:qFormat/>
    <w:rsid w:val="008939B6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746501-89CD-4ECF-BE90-8D44A6F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Office_16225113_TF03464380</Template>
  <TotalTime>444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PTG</cp:lastModifiedBy>
  <cp:revision>2</cp:revision>
  <dcterms:created xsi:type="dcterms:W3CDTF">2012-08-13T14:31:00Z</dcterms:created>
  <dcterms:modified xsi:type="dcterms:W3CDTF">2017-10-13T05:50:00Z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