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C2" w:rsidRDefault="001433C2" w:rsidP="001433C2">
      <w:pPr>
        <w:pStyle w:val="ImagemAlinhadaaoCentro"/>
      </w:pPr>
      <w:r>
        <w:rPr>
          <w:lang w:val="en-US" w:eastAsia="en-US"/>
        </w:rPr>
        <w:drawing>
          <wp:inline distT="0" distB="0" distL="0" distR="0" wp14:anchorId="5719DAF7" wp14:editId="15F21A10">
            <wp:extent cx="1371600" cy="690245"/>
            <wp:effectExtent l="57150" t="38100" r="38100" b="90805"/>
            <wp:docPr id="1" name="Imagem 1" descr="Livro e lá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C2" w:rsidRDefault="00DE6573" w:rsidP="001433C2">
      <w:pPr>
        <w:pStyle w:val="Ttulo1"/>
      </w:pPr>
      <w:sdt>
        <w:sdtPr>
          <w:alias w:val="Registo da reunião:"/>
          <w:tag w:val="Registo da reunião:"/>
          <w:id w:val="630518339"/>
          <w:placeholder>
            <w:docPart w:val="4924BA307CE5449FBD563A49324E2B63"/>
          </w:placeholder>
          <w:temporary/>
          <w:showingPlcHdr/>
        </w:sdtPr>
        <w:sdtEndPr/>
        <w:sdtContent>
          <w:r w:rsidR="001433C2">
            <w:rPr>
              <w:lang w:bidi="pt-PT"/>
            </w:rPr>
            <w:t>Registo da Reunião</w:t>
          </w:r>
        </w:sdtContent>
      </w:sdt>
    </w:p>
    <w:tbl>
      <w:tblPr>
        <w:tblW w:w="48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informações do estudante"/>
      </w:tblPr>
      <w:tblGrid>
        <w:gridCol w:w="1525"/>
        <w:gridCol w:w="4840"/>
        <w:gridCol w:w="864"/>
        <w:gridCol w:w="2953"/>
      </w:tblGrid>
      <w:tr w:rsidR="001433C2" w:rsidTr="006D2573">
        <w:tc>
          <w:tcPr>
            <w:tcW w:w="1525" w:type="dxa"/>
            <w:tcBorders>
              <w:bottom w:val="nil"/>
            </w:tcBorders>
          </w:tcPr>
          <w:p w:rsidR="001433C2" w:rsidRDefault="00DE6573" w:rsidP="008A78EB">
            <w:pPr>
              <w:spacing w:after="0" w:line="240" w:lineRule="auto"/>
            </w:pPr>
            <w:sdt>
              <w:sdtPr>
                <w:alias w:val="Estudante:"/>
                <w:tag w:val="Estudante:"/>
                <w:id w:val="2015567820"/>
                <w:placeholder>
                  <w:docPart w:val="F214A076A79F4F1F8576BB687760ED38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pt-PT"/>
                  </w:rPr>
                  <w:t>Estudante:</w:t>
                </w:r>
              </w:sdtContent>
            </w:sdt>
          </w:p>
        </w:tc>
        <w:tc>
          <w:tcPr>
            <w:tcW w:w="4841" w:type="dxa"/>
          </w:tcPr>
          <w:p w:rsidR="001433C2" w:rsidRDefault="00DE6573" w:rsidP="008A78EB">
            <w:pPr>
              <w:spacing w:after="0" w:line="240" w:lineRule="auto"/>
            </w:pPr>
            <w:sdt>
              <w:sdtPr>
                <w:alias w:val="Introduza o nome do estudante:"/>
                <w:tag w:val="Introduza o nome do estudante:"/>
                <w:id w:val="908188975"/>
                <w:placeholder>
                  <w:docPart w:val="512B827131DA455E898A874025D16A62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pt-PT"/>
                  </w:rPr>
                  <w:t>Introduza o nome do estudante</w:t>
                </w:r>
              </w:sdtContent>
            </w:sdt>
          </w:p>
        </w:tc>
        <w:tc>
          <w:tcPr>
            <w:tcW w:w="864" w:type="dxa"/>
            <w:tcBorders>
              <w:bottom w:val="nil"/>
            </w:tcBorders>
          </w:tcPr>
          <w:p w:rsidR="001433C2" w:rsidRDefault="00DE6573" w:rsidP="008A78EB">
            <w:pPr>
              <w:spacing w:after="0" w:line="240" w:lineRule="auto"/>
            </w:pPr>
            <w:sdt>
              <w:sdtPr>
                <w:alias w:val="Data:"/>
                <w:tag w:val="Data:"/>
                <w:id w:val="-1701233729"/>
                <w:placeholder>
                  <w:docPart w:val="5959AE44C2C0446FB458345271EE0993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pt-PT"/>
                  </w:rPr>
                  <w:t>Data:</w:t>
                </w:r>
              </w:sdtContent>
            </w:sdt>
          </w:p>
        </w:tc>
        <w:sdt>
          <w:sdtPr>
            <w:alias w:val="Introduza a data:"/>
            <w:tag w:val="Introduza a data:"/>
            <w:id w:val="-1603712749"/>
            <w:placeholder>
              <w:docPart w:val="7B328A09109D4546B5F2CC56A5C64355"/>
            </w:placeholder>
            <w:temporary/>
            <w:showingPlcHdr/>
          </w:sdtPr>
          <w:sdtEndPr/>
          <w:sdtContent>
            <w:tc>
              <w:tcPr>
                <w:tcW w:w="2953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pt-PT"/>
                  </w:rPr>
                  <w:t>Introduza a data</w:t>
                </w:r>
              </w:p>
            </w:tc>
          </w:sdtContent>
        </w:sdt>
      </w:tr>
    </w:tbl>
    <w:p w:rsidR="001433C2" w:rsidRDefault="001433C2" w:rsidP="001433C2">
      <w:pPr>
        <w:pStyle w:val="Cabealho2"/>
      </w:pPr>
      <w:bookmarkStart w:id="0" w:name="_GoBack"/>
      <w:r w:rsidRPr="00504F7F">
        <w:rPr>
          <w:noProof/>
          <w:lang w:val="en-US" w:eastAsia="en-US"/>
        </w:rPr>
        <w:drawing>
          <wp:inline distT="0" distB="0" distL="0" distR="0" wp14:anchorId="03DE939C" wp14:editId="0CD17934">
            <wp:extent cx="685800" cy="473710"/>
            <wp:effectExtent l="0" t="0" r="0" b="2540"/>
            <wp:docPr id="2" name="Imagem 2" descr="Maçã e liv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pt-PT"/>
        </w:rPr>
        <w:t xml:space="preserve"> </w:t>
      </w:r>
      <w:sdt>
        <w:sdtPr>
          <w:alias w:val="Assuntos debatidos:"/>
          <w:tag w:val="Assuntos debatidos:"/>
          <w:id w:val="941891159"/>
          <w:placeholder>
            <w:docPart w:val="6767041C84F244B0B00311A59AD81CC5"/>
          </w:placeholder>
          <w:temporary/>
          <w:showingPlcHdr/>
        </w:sdtPr>
        <w:sdtEndPr/>
        <w:sdtContent>
          <w:r>
            <w:rPr>
              <w:lang w:bidi="pt-PT"/>
            </w:rPr>
            <w:t>Assuntos debatidos</w:t>
          </w:r>
        </w:sdtContent>
      </w:sdt>
    </w:p>
    <w:tbl>
      <w:tblPr>
        <w:tblStyle w:val="RegistodaReunio"/>
        <w:tblW w:w="0" w:type="auto"/>
        <w:tblLook w:val="0600" w:firstRow="0" w:lastRow="0" w:firstColumn="0" w:lastColumn="0" w:noHBand="1" w:noVBand="1"/>
        <w:tblDescription w:val="Tabela para os assuntos debatidos na reunião"/>
      </w:tblPr>
      <w:tblGrid>
        <w:gridCol w:w="10467"/>
      </w:tblGrid>
      <w:tr w:rsidR="001433C2" w:rsidTr="008A78EB">
        <w:bookmarkEnd w:id="0" w:displacedByCustomXml="next"/>
        <w:sdt>
          <w:sdtPr>
            <w:alias w:val="Introduza os assuntos debatidos 1:"/>
            <w:tag w:val="Introduza os assuntos debatidos 1:"/>
            <w:id w:val="-1648823293"/>
            <w:placeholder>
              <w:docPart w:val="A3A2E6FAC0DE4AE88345B291FD2FBCE0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pt-PT"/>
                  </w:rPr>
                  <w:t>Introduza os assuntos debatidos 1</w:t>
                </w:r>
              </w:p>
            </w:tc>
          </w:sdtContent>
        </w:sdt>
      </w:tr>
      <w:tr w:rsidR="001433C2" w:rsidTr="008A78EB">
        <w:sdt>
          <w:sdtPr>
            <w:alias w:val="Introduza os assuntos debatidos 2:"/>
            <w:tag w:val="Introduza os assuntos debatidos 2:"/>
            <w:id w:val="-341009948"/>
            <w:placeholder>
              <w:docPart w:val="B82A2EAA14EB49FC8ED9F5774BB0ADE6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pt-PT"/>
                  </w:rPr>
                  <w:t>Introduza os assuntos debatidos 2</w:t>
                </w:r>
              </w:p>
            </w:tc>
          </w:sdtContent>
        </w:sdt>
      </w:tr>
      <w:tr w:rsidR="001433C2" w:rsidTr="008A78EB">
        <w:sdt>
          <w:sdtPr>
            <w:alias w:val="Introduza os assuntos debatidos 3:"/>
            <w:tag w:val="Introduza os assuntos debatidos 3:"/>
            <w:id w:val="-1841074801"/>
            <w:placeholder>
              <w:docPart w:val="65A8DCF3EA734F6E925E11CA0B915DA1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pt-PT"/>
                  </w:rPr>
                  <w:t>Introduza os assuntos debatidos 3</w:t>
                </w:r>
              </w:p>
            </w:tc>
          </w:sdtContent>
        </w:sdt>
      </w:tr>
      <w:tr w:rsidR="001433C2" w:rsidTr="008A78EB">
        <w:sdt>
          <w:sdtPr>
            <w:alias w:val="Introduza os assuntos debatidos 4:"/>
            <w:tag w:val="Introduza os assuntos debatidos 4:"/>
            <w:id w:val="1839039856"/>
            <w:placeholder>
              <w:docPart w:val="93122E50C7F64B2D9579AB745BF17099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pt-PT"/>
                  </w:rPr>
                  <w:t>Introduza os assuntos debatidos 4</w:t>
                </w:r>
              </w:p>
            </w:tc>
          </w:sdtContent>
        </w:sdt>
      </w:tr>
      <w:tr w:rsidR="001433C2" w:rsidTr="008A78EB">
        <w:sdt>
          <w:sdtPr>
            <w:alias w:val="Introduza os assuntos debatidos 5:"/>
            <w:tag w:val="Introduza os assuntos debatidos 5:"/>
            <w:id w:val="-620071550"/>
            <w:placeholder>
              <w:docPart w:val="3D357EB799D64F4592E9820E8BFE93DC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pt-PT"/>
                  </w:rPr>
                  <w:t>Introduza os assuntos debatidos 5</w:t>
                </w:r>
              </w:p>
            </w:tc>
          </w:sdtContent>
        </w:sdt>
      </w:tr>
    </w:tbl>
    <w:p w:rsidR="001433C2" w:rsidRDefault="001433C2" w:rsidP="001433C2">
      <w:pPr>
        <w:pStyle w:val="Cabealho3"/>
      </w:pPr>
      <w:r w:rsidRPr="00504F7F">
        <w:rPr>
          <w:noProof/>
          <w:lang w:val="en-US" w:eastAsia="en-US"/>
        </w:rPr>
        <w:drawing>
          <wp:inline distT="0" distB="0" distL="0" distR="0" wp14:anchorId="5B2375D6" wp14:editId="7A6C8A8D">
            <wp:extent cx="552450" cy="647700"/>
            <wp:effectExtent l="0" t="0" r="0" b="0"/>
            <wp:docPr id="5" name="Imagem 5" descr="S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pt-PT"/>
        </w:rPr>
        <w:t xml:space="preserve"> </w:t>
      </w:r>
      <w:sdt>
        <w:sdtPr>
          <w:alias w:val="Ações a efetuar:"/>
          <w:tag w:val="Ações a efetuar:"/>
          <w:id w:val="1178466249"/>
          <w:placeholder>
            <w:docPart w:val="DDCD6D831BC44470BF604DB7B39C595E"/>
          </w:placeholder>
          <w:temporary/>
          <w:showingPlcHdr/>
        </w:sdtPr>
        <w:sdtEndPr/>
        <w:sdtContent>
          <w:r>
            <w:rPr>
              <w:lang w:bidi="pt-PT"/>
            </w:rPr>
            <w:t>Ações a efetuar</w:t>
          </w:r>
        </w:sdtContent>
      </w:sdt>
    </w:p>
    <w:tbl>
      <w:tblPr>
        <w:tblStyle w:val="RegistodaReunio"/>
        <w:tblW w:w="5000" w:type="pct"/>
        <w:tblLook w:val="04A0" w:firstRow="1" w:lastRow="0" w:firstColumn="1" w:lastColumn="0" w:noHBand="0" w:noVBand="1"/>
        <w:tblDescription w:val="Tabela para as ações a efetuar"/>
      </w:tblPr>
      <w:tblGrid>
        <w:gridCol w:w="10467"/>
      </w:tblGrid>
      <w:tr w:rsidR="001433C2" w:rsidTr="008A78EB">
        <w:sdt>
          <w:sdtPr>
            <w:alias w:val="Introduza as ações a efetuar 1:"/>
            <w:tag w:val="Introduza as ações a efetuar 1:"/>
            <w:id w:val="776981002"/>
            <w:placeholder>
              <w:docPart w:val="72CE5BC616F44606BBACCBD6C89BFE35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Corpodetexto"/>
                </w:pPr>
                <w:r>
                  <w:rPr>
                    <w:lang w:bidi="pt-PT"/>
                  </w:rPr>
                  <w:t>Introduza as ações a efetuar 1</w:t>
                </w:r>
              </w:p>
            </w:tc>
          </w:sdtContent>
        </w:sdt>
      </w:tr>
      <w:tr w:rsidR="001433C2" w:rsidTr="008A78EB">
        <w:sdt>
          <w:sdtPr>
            <w:alias w:val="Introduza as ações a efetuar 2:"/>
            <w:tag w:val="Introduza as ações a efetuar 2:"/>
            <w:id w:val="1455524663"/>
            <w:placeholder>
              <w:docPart w:val="A4A36AF062AA4A238C12AFC5DCD778FE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Corpodetexto"/>
                </w:pPr>
                <w:r>
                  <w:rPr>
                    <w:lang w:bidi="pt-PT"/>
                  </w:rPr>
                  <w:t>Introduza as ações a efetuar 2</w:t>
                </w:r>
              </w:p>
            </w:tc>
          </w:sdtContent>
        </w:sdt>
      </w:tr>
      <w:tr w:rsidR="001433C2" w:rsidTr="008A78EB">
        <w:sdt>
          <w:sdtPr>
            <w:alias w:val="Introduza as ações a efetuar 3:"/>
            <w:tag w:val="Introduza as ações a efetuar 3:"/>
            <w:id w:val="464621787"/>
            <w:placeholder>
              <w:docPart w:val="8D7638530B7A4ED8AFD8272B724B4984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Corpodetexto"/>
                </w:pPr>
                <w:r>
                  <w:rPr>
                    <w:lang w:bidi="pt-PT"/>
                  </w:rPr>
                  <w:t>Introduza as ações a efetuar 3</w:t>
                </w:r>
              </w:p>
            </w:tc>
          </w:sdtContent>
        </w:sdt>
      </w:tr>
      <w:tr w:rsidR="001433C2" w:rsidTr="008A78EB">
        <w:sdt>
          <w:sdtPr>
            <w:alias w:val="Introduza as ações a efetuar 4:"/>
            <w:tag w:val="Introduza as ações a efetuar 4:"/>
            <w:id w:val="-1998634112"/>
            <w:placeholder>
              <w:docPart w:val="1493A493C38841E8A6C7664550314C9F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Corpodetexto"/>
                </w:pPr>
                <w:r>
                  <w:rPr>
                    <w:lang w:bidi="pt-PT"/>
                  </w:rPr>
                  <w:t>Introduza as ações a efetuar 4</w:t>
                </w:r>
              </w:p>
            </w:tc>
          </w:sdtContent>
        </w:sdt>
      </w:tr>
      <w:tr w:rsidR="001433C2" w:rsidTr="008A78EB">
        <w:sdt>
          <w:sdtPr>
            <w:alias w:val="Introduza as ações a efetuar 5:"/>
            <w:tag w:val="Introduza as ações a efetuar 5:"/>
            <w:id w:val="-658541976"/>
            <w:placeholder>
              <w:docPart w:val="D4EE7B4AE2734FADAABC194BF4B692AD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Corpodetexto"/>
                </w:pPr>
                <w:r>
                  <w:rPr>
                    <w:lang w:bidi="pt-PT"/>
                  </w:rPr>
                  <w:t>Introduza as ações a efetuar 5</w:t>
                </w:r>
              </w:p>
            </w:tc>
          </w:sdtContent>
        </w:sdt>
      </w:tr>
    </w:tbl>
    <w:p w:rsidR="001433C2" w:rsidRDefault="00DE6573" w:rsidP="001433C2">
      <w:sdt>
        <w:sdtPr>
          <w:alias w:val="Assinado por:"/>
          <w:tag w:val="Assinado por:"/>
          <w:id w:val="-1205019020"/>
          <w:placeholder>
            <w:docPart w:val="42412D71610B47F3944AB28A3FFE4F50"/>
          </w:placeholder>
          <w:temporary/>
          <w:showingPlcHdr/>
        </w:sdtPr>
        <w:sdtEndPr/>
        <w:sdtContent>
          <w:r w:rsidR="001433C2">
            <w:rPr>
              <w:lang w:bidi="pt-PT"/>
            </w:rPr>
            <w:t>Assinado por</w:t>
          </w:r>
        </w:sdtContent>
      </w:sdt>
    </w:p>
    <w:tbl>
      <w:tblPr>
        <w:tblW w:w="50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o bloco de assinatura"/>
      </w:tblPr>
      <w:tblGrid>
        <w:gridCol w:w="2129"/>
        <w:gridCol w:w="4687"/>
        <w:gridCol w:w="840"/>
        <w:gridCol w:w="2853"/>
      </w:tblGrid>
      <w:tr w:rsidR="001433C2" w:rsidTr="006D2573">
        <w:sdt>
          <w:sdtPr>
            <w:alias w:val="Professor:"/>
            <w:tag w:val="Professor:"/>
            <w:id w:val="673153092"/>
            <w:placeholder>
              <w:docPart w:val="2138E97A90B743E5A8E27BE308A03739"/>
            </w:placeholder>
            <w:temporary/>
            <w:showingPlcHdr/>
          </w:sdtPr>
          <w:sdtEndPr/>
          <w:sdtContent>
            <w:tc>
              <w:tcPr>
                <w:tcW w:w="2128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pt-PT"/>
                  </w:rPr>
                  <w:t>Professor:</w:t>
                </w:r>
              </w:p>
            </w:tc>
          </w:sdtContent>
        </w:sdt>
        <w:sdt>
          <w:sdtPr>
            <w:alias w:val="Introduza a assinatura do professor:"/>
            <w:tag w:val="Introduza a assinatura do professor:"/>
            <w:id w:val="493612904"/>
            <w:placeholder>
              <w:docPart w:val="F3B98C8C0F084527BCD79DB30EA360CE"/>
            </w:placeholder>
            <w:temporary/>
            <w:showingPlcHdr/>
          </w:sdtPr>
          <w:sdtEndPr/>
          <w:sdtContent>
            <w:tc>
              <w:tcPr>
                <w:tcW w:w="4687" w:type="dxa"/>
                <w:tcBorders>
                  <w:top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pt-PT"/>
                  </w:rPr>
                  <w:t>Introduza a assinatura do</w:t>
                </w:r>
                <w:r w:rsidR="006D2573">
                  <w:rPr>
                    <w:lang w:bidi="pt-PT"/>
                  </w:rPr>
                  <w:t> </w:t>
                </w:r>
                <w:r>
                  <w:rPr>
                    <w:lang w:bidi="pt-PT"/>
                  </w:rPr>
                  <w:t>professor</w:t>
                </w:r>
              </w:p>
            </w:tc>
          </w:sdtContent>
        </w:sdt>
        <w:sdt>
          <w:sdtPr>
            <w:alias w:val="Data:"/>
            <w:tag w:val="Data:"/>
            <w:id w:val="-1150977171"/>
            <w:placeholder>
              <w:docPart w:val="5C072E7A30304179B38E8ABBE29DBC45"/>
            </w:placeholder>
            <w:temporary/>
            <w:showingPlcHdr/>
          </w:sdtPr>
          <w:sdtEndPr/>
          <w:sdtContent>
            <w:tc>
              <w:tcPr>
                <w:tcW w:w="840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pt-PT"/>
                  </w:rPr>
                  <w:t>Data:</w:t>
                </w:r>
              </w:p>
            </w:tc>
          </w:sdtContent>
        </w:sdt>
        <w:sdt>
          <w:sdtPr>
            <w:alias w:val="Introduza a data:"/>
            <w:tag w:val="Introduza a data:"/>
            <w:id w:val="1623567734"/>
            <w:placeholder>
              <w:docPart w:val="35CC924EB7DB4E259BF43B3F8AC33B9E"/>
            </w:placeholder>
            <w:temporary/>
            <w:showingPlcHdr/>
          </w:sdtPr>
          <w:sdtEndPr/>
          <w:sdtContent>
            <w:tc>
              <w:tcPr>
                <w:tcW w:w="2853" w:type="dxa"/>
                <w:tcBorders>
                  <w:top w:val="nil"/>
                </w:tcBorders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pt-PT"/>
                  </w:rPr>
                  <w:t>Introduza a data</w:t>
                </w:r>
              </w:p>
            </w:tc>
          </w:sdtContent>
        </w:sdt>
      </w:tr>
      <w:tr w:rsidR="001433C2" w:rsidTr="006D2573">
        <w:sdt>
          <w:sdtPr>
            <w:alias w:val="Encarregado de educação:"/>
            <w:tag w:val="Encarregado de educação:"/>
            <w:id w:val="-176967864"/>
            <w:placeholder>
              <w:docPart w:val="BD3D4F9519E24098A03215E375A64568"/>
            </w:placeholder>
            <w:temporary/>
            <w:showingPlcHdr/>
          </w:sdtPr>
          <w:sdtEndPr/>
          <w:sdtContent>
            <w:tc>
              <w:tcPr>
                <w:tcW w:w="2128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pt-PT"/>
                  </w:rPr>
                  <w:t>Encarregado de educação:</w:t>
                </w:r>
              </w:p>
            </w:tc>
          </w:sdtContent>
        </w:sdt>
        <w:sdt>
          <w:sdtPr>
            <w:alias w:val="Introduza a assinatura do encarregado de educação:"/>
            <w:tag w:val="Introduza a assinatura do encarregado de educação:"/>
            <w:id w:val="512883700"/>
            <w:placeholder>
              <w:docPart w:val="ED67FD22CA6E40A98307B1094FE87080"/>
            </w:placeholder>
            <w:temporary/>
            <w:showingPlcHdr/>
          </w:sdtPr>
          <w:sdtEndPr/>
          <w:sdtContent>
            <w:tc>
              <w:tcPr>
                <w:tcW w:w="4687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pt-PT"/>
                  </w:rPr>
                  <w:t>Introduza a assinatura do encarregado de educação</w:t>
                </w:r>
              </w:p>
            </w:tc>
          </w:sdtContent>
        </w:sdt>
        <w:sdt>
          <w:sdtPr>
            <w:alias w:val="Data:"/>
            <w:tag w:val="Data:"/>
            <w:id w:val="1394476703"/>
            <w:placeholder>
              <w:docPart w:val="FC0416AC61114FE2B34849201146BF87"/>
            </w:placeholder>
            <w:temporary/>
            <w:showingPlcHdr/>
          </w:sdtPr>
          <w:sdtEndPr/>
          <w:sdtContent>
            <w:tc>
              <w:tcPr>
                <w:tcW w:w="840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pt-PT"/>
                  </w:rPr>
                  <w:t>Data:</w:t>
                </w:r>
              </w:p>
            </w:tc>
          </w:sdtContent>
        </w:sdt>
        <w:sdt>
          <w:sdtPr>
            <w:alias w:val="Introduza a data:"/>
            <w:tag w:val="Introduza a data:"/>
            <w:id w:val="-1341764680"/>
            <w:placeholder>
              <w:docPart w:val="7DE06737B65D45F4B27B9A6001AAD9E0"/>
            </w:placeholder>
            <w:temporary/>
            <w:showingPlcHdr/>
          </w:sdtPr>
          <w:sdtEndPr/>
          <w:sdtContent>
            <w:tc>
              <w:tcPr>
                <w:tcW w:w="2853" w:type="dxa"/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pt-PT"/>
                  </w:rPr>
                  <w:t>Introduza a data</w:t>
                </w:r>
              </w:p>
            </w:tc>
          </w:sdtContent>
        </w:sdt>
      </w:tr>
    </w:tbl>
    <w:p w:rsidR="00E87665" w:rsidRPr="001433C2" w:rsidRDefault="00E87665" w:rsidP="006545A9">
      <w:pPr>
        <w:contextualSpacing/>
      </w:pPr>
    </w:p>
    <w:sectPr w:rsidR="00E87665" w:rsidRPr="001433C2" w:rsidSect="006D2573">
      <w:headerReference w:type="default" r:id="rId10"/>
      <w:footerReference w:type="default" r:id="rId11"/>
      <w:headerReference w:type="first" r:id="rId12"/>
      <w:pgSz w:w="11907" w:h="16840" w:code="9"/>
      <w:pgMar w:top="720" w:right="720" w:bottom="1259" w:left="720" w:header="720" w:footer="57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573" w:rsidRDefault="00DE6573" w:rsidP="00793172">
      <w:pPr>
        <w:spacing w:before="0"/>
      </w:pPr>
      <w:r>
        <w:separator/>
      </w:r>
    </w:p>
  </w:endnote>
  <w:endnote w:type="continuationSeparator" w:id="0">
    <w:p w:rsidR="00DE6573" w:rsidRDefault="00DE6573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2D7AAF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573" w:rsidRDefault="00DE6573" w:rsidP="00793172">
      <w:pPr>
        <w:spacing w:before="0"/>
      </w:pPr>
      <w:r>
        <w:separator/>
      </w:r>
    </w:p>
  </w:footnote>
  <w:footnote w:type="continuationSeparator" w:id="0">
    <w:p w:rsidR="00DE6573" w:rsidRDefault="00DE6573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4C7ED8" wp14:editId="1DAB1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tângulo 3" descr="Limite do 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3D40E42" id="Retângulo 3" o:spid="_x0000_s1026" alt="Limite do retângulo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735651" wp14:editId="2AC363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tângulo 6" descr="Limite do 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425785F7" id="Retângulo 6" o:spid="_x0000_s1026" alt="Limite do retângulo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RegistodaReunio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D7AAF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A0798"/>
    <w:rsid w:val="005B3D08"/>
    <w:rsid w:val="005B7956"/>
    <w:rsid w:val="006117BD"/>
    <w:rsid w:val="0061365D"/>
    <w:rsid w:val="00615FFD"/>
    <w:rsid w:val="006545A9"/>
    <w:rsid w:val="0068060E"/>
    <w:rsid w:val="00682F45"/>
    <w:rsid w:val="006C2707"/>
    <w:rsid w:val="006D2573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661DA"/>
    <w:rsid w:val="00974C8E"/>
    <w:rsid w:val="009C41B4"/>
    <w:rsid w:val="009C50F9"/>
    <w:rsid w:val="009C55FB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DE6573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5C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pt-PT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5A9"/>
  </w:style>
  <w:style w:type="paragraph" w:styleId="Ttulo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Cabealho2">
    <w:name w:val="heading 2"/>
    <w:basedOn w:val="Normal"/>
    <w:link w:val="Cabealho2Carte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Cabealho3">
    <w:name w:val="heading 3"/>
    <w:basedOn w:val="Normal"/>
    <w:link w:val="Cabealho3Carte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57FB7"/>
    <w:rPr>
      <w:color w:val="595959" w:themeColor="text1" w:themeTint="A6"/>
    </w:rPr>
  </w:style>
  <w:style w:type="table" w:styleId="TabelacomGrelha">
    <w:name w:val="Table Grid"/>
    <w:basedOn w:val="Tabela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semiHidden/>
    <w:unhideWhenUsed/>
    <w:rsid w:val="000D18B7"/>
  </w:style>
  <w:style w:type="paragraph" w:styleId="Textodebloco">
    <w:name w:val="Block Text"/>
    <w:basedOn w:val="Normal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D18B7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D18B7"/>
  </w:style>
  <w:style w:type="paragraph" w:styleId="Corpodetexto2">
    <w:name w:val="Body Text 2"/>
    <w:basedOn w:val="Normal"/>
    <w:link w:val="Corpodetexto2Carter"/>
    <w:uiPriority w:val="99"/>
    <w:semiHidden/>
    <w:unhideWhenUsed/>
    <w:rsid w:val="000D18B7"/>
    <w:pPr>
      <w:spacing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D18B7"/>
  </w:style>
  <w:style w:type="paragraph" w:styleId="Corpodetexto3">
    <w:name w:val="Body Text 3"/>
    <w:basedOn w:val="Normal"/>
    <w:link w:val="Corpodetexto3Carter"/>
    <w:uiPriority w:val="99"/>
    <w:semiHidden/>
    <w:unhideWhenUsed/>
    <w:rsid w:val="000D18B7"/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D18B7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0D18B7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0D18B7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0D18B7"/>
    <w:pPr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D18B7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0D18B7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D18B7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D18B7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D18B7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0D18B7"/>
    <w:pPr>
      <w:spacing w:before="0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0D18B7"/>
  </w:style>
  <w:style w:type="table" w:styleId="GrelhaColorida">
    <w:name w:val="Colorful Grid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0D18B7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D18B7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D18B7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D18B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D18B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0D18B7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D18B7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D18B7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0D18B7"/>
    <w:pPr>
      <w:spacing w:before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0D18B7"/>
  </w:style>
  <w:style w:type="character" w:styleId="nfase">
    <w:name w:val="Emphasis"/>
    <w:basedOn w:val="Tipodeletrapredefinidodopargrafo"/>
    <w:uiPriority w:val="20"/>
    <w:semiHidden/>
    <w:unhideWhenUsed/>
    <w:qFormat/>
    <w:rsid w:val="000D18B7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D18B7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D18B7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793172"/>
    <w:pPr>
      <w:spacing w:before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3172"/>
  </w:style>
  <w:style w:type="character" w:styleId="Refdenotaderodap">
    <w:name w:val="footnote reference"/>
    <w:basedOn w:val="Tipodeletrapredefinidodopargrafo"/>
    <w:uiPriority w:val="99"/>
    <w:semiHidden/>
    <w:unhideWhenUsed/>
    <w:rsid w:val="000D18B7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D18B7"/>
    <w:rPr>
      <w:szCs w:val="20"/>
    </w:rPr>
  </w:style>
  <w:style w:type="table" w:customStyle="1" w:styleId="TabeladeGrelha1Clara1">
    <w:name w:val="Tabela de Grelha 1 Clara1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11">
    <w:name w:val="Tabela de Grelha 1 Clara - Destaque11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o-Destaque21">
    <w:name w:val="Tabela de Grelha 1 Claro - Destaque 21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31">
    <w:name w:val="Tabela de Grelha 1 Clara - Destaque 31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41">
    <w:name w:val="Tabela de Grelha 1 Clara - Destaque 41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51">
    <w:name w:val="Tabela de Grelha 1 Clara - Destaque 51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61">
    <w:name w:val="Tabela de Grelha 1 Clara - Destaque 61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21">
    <w:name w:val="Tabela de Grelha 21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2-Destaque11">
    <w:name w:val="Tabela de Grelha 2 - Destaque 11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deGrelha2-Destaque21">
    <w:name w:val="Tabela de Grelha 2 - Destaque 21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deGrelha2-Destaque41">
    <w:name w:val="Tabela de Grelha 2 - Destaque 41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deGrelha2-Destaque51">
    <w:name w:val="Tabela de Grelha 2 - Destaque 51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deGrelha2-Destaque61">
    <w:name w:val="Tabela de Grelha 2 - Destaque 61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deGrelha31">
    <w:name w:val="Tabela de Grelha 3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11">
    <w:name w:val="Tabela de Grelha 3 - Destaque 1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eladeGrelha3-Destaque21">
    <w:name w:val="Tabela de Grelha 3 - Destaque 2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eladeGrelha3-Destaque41">
    <w:name w:val="Tabela de Grelha 3 - Destaque 4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eladeGrelha3-Destaque51">
    <w:name w:val="Tabela de Grelha 3 - Destaque 5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eladeGrelha3-Destaque61">
    <w:name w:val="Tabela de Grelha 3 - Destaque 6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TabeladeGrelha41">
    <w:name w:val="Tabela de Grelha 4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4-Destaque11">
    <w:name w:val="Tabela de Grelha 4 - Destaque 1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deGrelha4-Destaque21">
    <w:name w:val="Tabela de Grelha 4 - Destaque 2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deGrelha4-Destaque31">
    <w:name w:val="Tabela de Grelha 4 - Destaque 3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deGrelha4-Destaque41">
    <w:name w:val="Tabela de Grelha 4 - Destaque 4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deGrelha4-Destaque51">
    <w:name w:val="Tabela de Grelha 4 - Destaque 5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deGrelha4-Destaque61">
    <w:name w:val="Tabela de Grelha 4 - Destaque 6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deGrelha5Escura1">
    <w:name w:val="Tabela de Grelha 5 Escura1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TabeladeGrelha5Escura-Destaque21">
    <w:name w:val="Tabela de Grelha 5 Escura - Destaque 21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TabeladeGrelha5Escura-Destaque31">
    <w:name w:val="Tabela de Grelha 5 Escura - Destaque 31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TabeladeGrelha5Escura-Destaque41">
    <w:name w:val="Tabela de Grelha 5 Escura - Destaque 41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TabeladeGrelha6Colorida1">
    <w:name w:val="Tabela de Grelha 6 Colorida1"/>
    <w:basedOn w:val="Tabela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6Colorida-Destaque11">
    <w:name w:val="Tabela de Grelha 6 Colorida - Destaque 11"/>
    <w:basedOn w:val="Tabela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deGrelha6Colorida-Destaque21">
    <w:name w:val="Tabela de Grelha 6 Colorida - Destaque 21"/>
    <w:basedOn w:val="Tabela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deGrelha6Colorida-Destaque41">
    <w:name w:val="Tabela de Grelha 6 Colorida - Destaque 41"/>
    <w:basedOn w:val="Tabela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deGrelha6Colorida-Destaque51">
    <w:name w:val="Tabela de Grelha 6 Colorida - Destaque 51"/>
    <w:basedOn w:val="Tabela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deGrelha6Colorida-Destaque61">
    <w:name w:val="Tabela de Grelha 6 Colorida - Destaque 61"/>
    <w:basedOn w:val="Tabela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deGrelha7Colorida1">
    <w:name w:val="Tabela de Grelha 7 Colorida1"/>
    <w:basedOn w:val="Tabela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7Colorida-Destaque11">
    <w:name w:val="Tabela de Grelha 7 Colorida - Destaque 11"/>
    <w:basedOn w:val="Tabelanormal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eladeGrelha7Colorida-Destaque21">
    <w:name w:val="Tabela de Grelha 7 Colorida - Destaque 21"/>
    <w:basedOn w:val="Tabelanormal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eladeGrelha7Colorida-Destaque41">
    <w:name w:val="Tabela de Grelha 7 Colorida - Destaque 41"/>
    <w:basedOn w:val="Tabelanormal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eladeGrelha7Colorida-Destaque51">
    <w:name w:val="Tabela de Grelha 7 Colorida - Destaque 51"/>
    <w:basedOn w:val="Tabelanormal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eladeGrelha7Colorida-Destaque61">
    <w:name w:val="Tabela de Grelha 7 Colorida - Destaque 61"/>
    <w:basedOn w:val="Tabelanormal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793172"/>
    <w:pPr>
      <w:spacing w:before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3172"/>
  </w:style>
  <w:style w:type="character" w:customStyle="1" w:styleId="Cabealho2Carter">
    <w:name w:val="Cabeçalho 2 Caráter"/>
    <w:basedOn w:val="Tipodeletrapredefinidodopargrafo"/>
    <w:link w:val="Cabealho2"/>
    <w:uiPriority w:val="9"/>
    <w:rsid w:val="009C55F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9C55F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0D18B7"/>
  </w:style>
  <w:style w:type="paragraph" w:styleId="EndereoHTML">
    <w:name w:val="HTML Address"/>
    <w:basedOn w:val="Normal"/>
    <w:link w:val="EndereoHTMLCarte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D18B7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0D18B7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D18B7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D18B7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D18B7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0D18B7"/>
    <w:rPr>
      <w:color w:val="F59E00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357FB7"/>
    <w:rPr>
      <w:i/>
      <w:iCs/>
      <w:color w:val="306785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0D18B7"/>
  </w:style>
  <w:style w:type="paragraph" w:styleId="Lista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Destaque11">
    <w:name w:val="Tabela de Lista 1 Clara - Destaque 11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deLista1Clara-Destaque21">
    <w:name w:val="Tabela de Lista 1 Clara - Destaque 21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deLista1Clara-Destaque31">
    <w:name w:val="Tabela de Lista 1 Clara - Destaque 31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deLista1Clara-Destaque41">
    <w:name w:val="Tabela de Lista 1 Clara - Destaque 41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deLista1Clara-Destaque51">
    <w:name w:val="Tabela de Lista 1 Clara - Destaque 51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Destaque11">
    <w:name w:val="Tabela de Lista 2 - Destaque 11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deLista2-Destaque21">
    <w:name w:val="Tabela de Lista 2 - Destaque 21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deLista2-Destaque31">
    <w:name w:val="Tabela de Lista 2 - Destaque 31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deLista2-Destaque41">
    <w:name w:val="Tabela de Lista 2 - Destaque 41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deLista2-Destaque51">
    <w:name w:val="Tabela de Lista 2 - Destaque 51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deLista2-Destaque61">
    <w:name w:val="Tabela de Lista 2 - Destaque 61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Destaque11">
    <w:name w:val="Tabela de Lista 3 - Destaque 1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TabeladeLista3-Destaque21">
    <w:name w:val="Tabela de Lista 3 - Destaque 2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TabeladeLista3-Destaque31">
    <w:name w:val="Tabela de Lista 3 - Destaque 3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TabeladeLista3-Destaque41">
    <w:name w:val="Tabela de Lista 3 - Destaque 4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TabeladeLista3-Destaque51">
    <w:name w:val="Tabela de Lista 3 - Destaque 5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TabeladeLista3-Destaque61">
    <w:name w:val="Tabela de Lista 3 - Destaque 6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deLista4-Destaque21">
    <w:name w:val="Tabela de Lista 4 - Destaque 2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deLista4-Destaque31">
    <w:name w:val="Tabela de Lista 4 - Destaque 3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deLista4-Destaque41">
    <w:name w:val="Tabela de Lista 4 - Destaque 4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deLista4-Destaque61">
    <w:name w:val="Tabela de Lista 4 - Destaque 6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11">
    <w:name w:val="Tabela de Lista 5 Escura - Destaque 11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21">
    <w:name w:val="Tabela de Lista 5 Escura - Destaque 21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31">
    <w:name w:val="Tabela de Lista 5 Escura - Destaque 31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41">
    <w:name w:val="Tabela de Lista 5 Escura - Destaque 41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51">
    <w:name w:val="Tabela de Lista 5 Escura - Destaque 51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61">
    <w:name w:val="Tabela de Lista 5 Escura - Destaque 61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deLista6Colorida-Destaque21">
    <w:name w:val="Tabela de Lista 6 Colorida - Destaque 21"/>
    <w:basedOn w:val="Tabela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deLista6Colorida-Destaque31">
    <w:name w:val="Tabela de Lista 6 Colorida - Destaque 31"/>
    <w:basedOn w:val="Tabela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deLista6Colorida-Destaque41">
    <w:name w:val="Tabela de Lista 6 Colorida - Destaque 41"/>
    <w:basedOn w:val="Tabela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deLista6Colorida-Destaque51">
    <w:name w:val="Tabela de Lista 6 Colorida - Destaque 51"/>
    <w:basedOn w:val="Tabela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deLista6Colorida-Destaque61">
    <w:name w:val="Tabela de Lista 6 Colorida - Destaque 61"/>
    <w:basedOn w:val="Tabela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11">
    <w:name w:val="Tabela de Lista 7 Colorida - Destaque 11"/>
    <w:basedOn w:val="Tabelanormal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21">
    <w:name w:val="Tabela de Lista 7 Colorida - Destaque 21"/>
    <w:basedOn w:val="Tabelanormal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31">
    <w:name w:val="Tabela de Lista 7 Colorida - Destaque 31"/>
    <w:basedOn w:val="Tabelanormal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41">
    <w:name w:val="Tabela de Lista 7 Colorida - Destaque 41"/>
    <w:basedOn w:val="Tabelanormal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51">
    <w:name w:val="Tabela de Lista 7 Colorida - Destaque 51"/>
    <w:basedOn w:val="Tabelanormal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61">
    <w:name w:val="Tabela de Lista 7 Colorida - Destaque 61"/>
    <w:basedOn w:val="Tabelanormal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D18B7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0D18B7"/>
    <w:pPr>
      <w:spacing w:before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D18B7"/>
  </w:style>
  <w:style w:type="character" w:styleId="Nmerodepgina">
    <w:name w:val="page number"/>
    <w:basedOn w:val="Tipodeletrapredefinidodopargrafo"/>
    <w:uiPriority w:val="99"/>
    <w:semiHidden/>
    <w:unhideWhenUsed/>
    <w:rsid w:val="000D18B7"/>
  </w:style>
  <w:style w:type="table" w:customStyle="1" w:styleId="TabelaSimples11">
    <w:name w:val="Tabela Simples 11"/>
    <w:basedOn w:val="Tabela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D18B7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357FB7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0D18B7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0D18B7"/>
  </w:style>
  <w:style w:type="paragraph" w:styleId="Assinatura">
    <w:name w:val="Signature"/>
    <w:basedOn w:val="Normal"/>
    <w:link w:val="AssinaturaCarter"/>
    <w:uiPriority w:val="99"/>
    <w:semiHidden/>
    <w:unhideWhenUsed/>
    <w:rsid w:val="000D18B7"/>
    <w:pPr>
      <w:spacing w:before="0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0D18B7"/>
  </w:style>
  <w:style w:type="character" w:styleId="Forte">
    <w:name w:val="Strong"/>
    <w:basedOn w:val="Tipodeletrapredefinidodopargrafo"/>
    <w:uiPriority w:val="22"/>
    <w:semiHidden/>
    <w:unhideWhenUsed/>
    <w:qFormat/>
    <w:rsid w:val="000D18B7"/>
    <w:rPr>
      <w:b/>
      <w:bCs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D18B7"/>
  </w:style>
  <w:style w:type="table" w:styleId="Tabelaprofissional">
    <w:name w:val="Table Professional"/>
    <w:basedOn w:val="Tabe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ImagemAlinhadaaoCentro">
    <w:name w:val="Imagem Alinhada ao Centro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RegistodaReunio">
    <w:name w:val="Registo da Reunião"/>
    <w:basedOn w:val="Tabela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71440F" w:rsidP="0071440F">
          <w:pPr>
            <w:pStyle w:val="4924BA307CE5449FBD563A49324E2B632"/>
          </w:pPr>
          <w:r>
            <w:rPr>
              <w:lang w:bidi="pt-PT"/>
            </w:rPr>
            <w:t>Registo da Reunião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71440F" w:rsidP="0071440F">
          <w:pPr>
            <w:pStyle w:val="F214A076A79F4F1F8576BB687760ED382"/>
          </w:pPr>
          <w:r>
            <w:rPr>
              <w:lang w:bidi="pt-PT"/>
            </w:rPr>
            <w:t>Estudante: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71440F" w:rsidP="0071440F">
          <w:pPr>
            <w:pStyle w:val="512B827131DA455E898A874025D16A622"/>
          </w:pPr>
          <w:r>
            <w:rPr>
              <w:lang w:bidi="pt-PT"/>
            </w:rPr>
            <w:t>Introduza o nome do estudante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71440F" w:rsidP="0071440F">
          <w:pPr>
            <w:pStyle w:val="5959AE44C2C0446FB458345271EE09932"/>
          </w:pPr>
          <w:r>
            <w:rPr>
              <w:lang w:bidi="pt-PT"/>
            </w:rPr>
            <w:t>Data: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71440F" w:rsidP="0071440F">
          <w:pPr>
            <w:pStyle w:val="7B328A09109D4546B5F2CC56A5C643552"/>
          </w:pPr>
          <w:r>
            <w:rPr>
              <w:lang w:bidi="pt-PT"/>
            </w:rPr>
            <w:t>Introduza a data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71440F" w:rsidP="0071440F">
          <w:pPr>
            <w:pStyle w:val="6767041C84F244B0B00311A59AD81CC52"/>
          </w:pPr>
          <w:r>
            <w:rPr>
              <w:lang w:bidi="pt-PT"/>
            </w:rPr>
            <w:t>Assuntos debatidos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71440F" w:rsidP="0071440F">
          <w:pPr>
            <w:pStyle w:val="A3A2E6FAC0DE4AE88345B291FD2FBCE03"/>
          </w:pPr>
          <w:r w:rsidRPr="009D70EE">
            <w:rPr>
              <w:lang w:bidi="pt-PT"/>
            </w:rPr>
            <w:t>Introduza os assuntos debatidos 1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71440F" w:rsidP="0071440F">
          <w:pPr>
            <w:pStyle w:val="B82A2EAA14EB49FC8ED9F5774BB0ADE63"/>
          </w:pPr>
          <w:r w:rsidRPr="009D70EE">
            <w:rPr>
              <w:lang w:bidi="pt-PT"/>
            </w:rPr>
            <w:t>Introduza os assuntos debatidos 2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71440F" w:rsidP="0071440F">
          <w:pPr>
            <w:pStyle w:val="65A8DCF3EA734F6E925E11CA0B915DA13"/>
          </w:pPr>
          <w:r w:rsidRPr="009D70EE">
            <w:rPr>
              <w:lang w:bidi="pt-PT"/>
            </w:rPr>
            <w:t>Introduza os assuntos debatidos 3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71440F" w:rsidP="0071440F">
          <w:pPr>
            <w:pStyle w:val="93122E50C7F64B2D9579AB745BF170993"/>
          </w:pPr>
          <w:r w:rsidRPr="009D70EE">
            <w:rPr>
              <w:lang w:bidi="pt-PT"/>
            </w:rPr>
            <w:t>Introduza os assuntos debatidos 4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71440F" w:rsidP="0071440F">
          <w:pPr>
            <w:pStyle w:val="3D357EB799D64F4592E9820E8BFE93DC3"/>
          </w:pPr>
          <w:r w:rsidRPr="009D70EE">
            <w:rPr>
              <w:lang w:bidi="pt-PT"/>
            </w:rPr>
            <w:t>Introduza os assuntos debatidos 5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71440F" w:rsidP="0071440F">
          <w:pPr>
            <w:pStyle w:val="DDCD6D831BC44470BF604DB7B39C595E2"/>
          </w:pPr>
          <w:r>
            <w:rPr>
              <w:lang w:bidi="pt-PT"/>
            </w:rPr>
            <w:t>Ações a efetuar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71440F" w:rsidP="0071440F">
          <w:pPr>
            <w:pStyle w:val="72CE5BC616F44606BBACCBD6C89BFE353"/>
          </w:pPr>
          <w:r>
            <w:rPr>
              <w:lang w:bidi="pt-PT"/>
            </w:rPr>
            <w:t>Introduza as ações a efetuar 1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71440F" w:rsidP="0071440F">
          <w:pPr>
            <w:pStyle w:val="A4A36AF062AA4A238C12AFC5DCD778FE3"/>
          </w:pPr>
          <w:r>
            <w:rPr>
              <w:lang w:bidi="pt-PT"/>
            </w:rPr>
            <w:t>Introduza as ações a efetuar 2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71440F" w:rsidP="0071440F">
          <w:pPr>
            <w:pStyle w:val="8D7638530B7A4ED8AFD8272B724B49843"/>
          </w:pPr>
          <w:r>
            <w:rPr>
              <w:lang w:bidi="pt-PT"/>
            </w:rPr>
            <w:t>Introduza as ações a efetuar 3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71440F" w:rsidP="0071440F">
          <w:pPr>
            <w:pStyle w:val="1493A493C38841E8A6C7664550314C9F3"/>
          </w:pPr>
          <w:r>
            <w:rPr>
              <w:lang w:bidi="pt-PT"/>
            </w:rPr>
            <w:t>Introduza as ações a efetuar 4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71440F" w:rsidP="0071440F">
          <w:pPr>
            <w:pStyle w:val="D4EE7B4AE2734FADAABC194BF4B692AD3"/>
          </w:pPr>
          <w:r>
            <w:rPr>
              <w:lang w:bidi="pt-PT"/>
            </w:rPr>
            <w:t>Introduza as ações a efetuar 5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71440F" w:rsidP="0071440F">
          <w:pPr>
            <w:pStyle w:val="42412D71610B47F3944AB28A3FFE4F502"/>
          </w:pPr>
          <w:r>
            <w:rPr>
              <w:lang w:bidi="pt-PT"/>
            </w:rPr>
            <w:t>Assinado por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71440F" w:rsidP="0071440F">
          <w:pPr>
            <w:pStyle w:val="2138E97A90B743E5A8E27BE308A037392"/>
          </w:pPr>
          <w:r>
            <w:rPr>
              <w:lang w:bidi="pt-PT"/>
            </w:rPr>
            <w:t>Professor: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71440F" w:rsidP="0071440F">
          <w:pPr>
            <w:pStyle w:val="F3B98C8C0F084527BCD79DB30EA360CE2"/>
          </w:pPr>
          <w:r>
            <w:rPr>
              <w:lang w:bidi="pt-PT"/>
            </w:rPr>
            <w:t>Introduza a assinatura do professor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71440F" w:rsidP="0071440F">
          <w:pPr>
            <w:pStyle w:val="5C072E7A30304179B38E8ABBE29DBC452"/>
          </w:pPr>
          <w:r>
            <w:rPr>
              <w:lang w:bidi="pt-PT"/>
            </w:rPr>
            <w:t>Data: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71440F" w:rsidP="0071440F">
          <w:pPr>
            <w:pStyle w:val="35CC924EB7DB4E259BF43B3F8AC33B9E2"/>
          </w:pPr>
          <w:r>
            <w:rPr>
              <w:lang w:bidi="pt-PT"/>
            </w:rPr>
            <w:t>Introduza a data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71440F" w:rsidP="0071440F">
          <w:pPr>
            <w:pStyle w:val="BD3D4F9519E24098A03215E375A645682"/>
          </w:pPr>
          <w:r>
            <w:rPr>
              <w:lang w:bidi="pt-PT"/>
            </w:rPr>
            <w:t>Encarregado de educação: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71440F" w:rsidP="0071440F">
          <w:pPr>
            <w:pStyle w:val="ED67FD22CA6E40A98307B1094FE870802"/>
          </w:pPr>
          <w:r>
            <w:rPr>
              <w:lang w:bidi="pt-PT"/>
            </w:rPr>
            <w:t>Introduza a assinatura do encarregado de educação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71440F" w:rsidP="0071440F">
          <w:pPr>
            <w:pStyle w:val="FC0416AC61114FE2B34849201146BF872"/>
          </w:pPr>
          <w:r>
            <w:rPr>
              <w:lang w:bidi="pt-PT"/>
            </w:rPr>
            <w:t>Data: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71440F" w:rsidP="0071440F">
          <w:pPr>
            <w:pStyle w:val="7DE06737B65D45F4B27B9A6001AAD9E02"/>
          </w:pPr>
          <w:r>
            <w:rPr>
              <w:lang w:bidi="pt-PT"/>
            </w:rPr>
            <w:t>Introduza 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95E"/>
    <w:rsid w:val="000547A3"/>
    <w:rsid w:val="000C19B6"/>
    <w:rsid w:val="005033A8"/>
    <w:rsid w:val="005260E9"/>
    <w:rsid w:val="0071440F"/>
    <w:rsid w:val="0075192E"/>
    <w:rsid w:val="00772165"/>
    <w:rsid w:val="007D161F"/>
    <w:rsid w:val="00842CC8"/>
    <w:rsid w:val="0088295E"/>
    <w:rsid w:val="00B11CB9"/>
    <w:rsid w:val="00BB3B75"/>
    <w:rsid w:val="00BF4B38"/>
    <w:rsid w:val="00C966AC"/>
    <w:rsid w:val="00D525E1"/>
    <w:rsid w:val="00E4446B"/>
    <w:rsid w:val="00EB67ED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1440F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A3A2E6FAC0DE4AE88345B291FD2FBCE0">
    <w:name w:val="A3A2E6FAC0DE4AE88345B291FD2FBCE0"/>
    <w:rsid w:val="00BF4B38"/>
    <w:pPr>
      <w:spacing w:after="160" w:line="259" w:lineRule="auto"/>
    </w:pPr>
  </w:style>
  <w:style w:type="paragraph" w:customStyle="1" w:styleId="B82A2EAA14EB49FC8ED9F5774BB0ADE6">
    <w:name w:val="B82A2EAA14EB49FC8ED9F5774BB0ADE6"/>
    <w:rsid w:val="00BF4B38"/>
    <w:pPr>
      <w:spacing w:after="160" w:line="259" w:lineRule="auto"/>
    </w:pPr>
  </w:style>
  <w:style w:type="paragraph" w:customStyle="1" w:styleId="65A8DCF3EA734F6E925E11CA0B915DA1">
    <w:name w:val="65A8DCF3EA734F6E925E11CA0B915DA1"/>
    <w:rsid w:val="00BF4B38"/>
    <w:pPr>
      <w:spacing w:after="160" w:line="259" w:lineRule="auto"/>
    </w:pPr>
  </w:style>
  <w:style w:type="paragraph" w:customStyle="1" w:styleId="93122E50C7F64B2D9579AB745BF17099">
    <w:name w:val="93122E50C7F64B2D9579AB745BF17099"/>
    <w:rsid w:val="00BF4B38"/>
    <w:pPr>
      <w:spacing w:after="160" w:line="259" w:lineRule="auto"/>
    </w:pPr>
  </w:style>
  <w:style w:type="paragraph" w:customStyle="1" w:styleId="3D357EB799D64F4592E9820E8BFE93DC">
    <w:name w:val="3D357EB799D64F4592E9820E8BFE93DC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72CE5BC616F44606BBACCBD6C89BFE35">
    <w:name w:val="72CE5BC616F44606BBACCBD6C89BFE35"/>
    <w:rsid w:val="00BF4B38"/>
    <w:pPr>
      <w:spacing w:after="160" w:line="259" w:lineRule="auto"/>
    </w:pPr>
  </w:style>
  <w:style w:type="paragraph" w:customStyle="1" w:styleId="A4A36AF062AA4A238C12AFC5DCD778FE">
    <w:name w:val="A4A36AF062AA4A238C12AFC5DCD778FE"/>
    <w:rsid w:val="00BF4B38"/>
    <w:pPr>
      <w:spacing w:after="160" w:line="259" w:lineRule="auto"/>
    </w:pPr>
  </w:style>
  <w:style w:type="paragraph" w:customStyle="1" w:styleId="8D7638530B7A4ED8AFD8272B724B4984">
    <w:name w:val="8D7638530B7A4ED8AFD8272B724B4984"/>
    <w:rsid w:val="00BF4B38"/>
    <w:pPr>
      <w:spacing w:after="160" w:line="259" w:lineRule="auto"/>
    </w:pPr>
  </w:style>
  <w:style w:type="paragraph" w:customStyle="1" w:styleId="1493A493C38841E8A6C7664550314C9F">
    <w:name w:val="1493A493C38841E8A6C7664550314C9F"/>
    <w:rsid w:val="00BF4B38"/>
    <w:pPr>
      <w:spacing w:after="160" w:line="259" w:lineRule="auto"/>
    </w:pPr>
  </w:style>
  <w:style w:type="paragraph" w:customStyle="1" w:styleId="D4EE7B4AE2734FADAABC194BF4B692AD">
    <w:name w:val="D4EE7B4AE2734FADAABC194BF4B692AD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1">
    <w:name w:val="72CE5BC616F44606BBACCBD6C89BFE35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1">
    <w:name w:val="A4A36AF062AA4A238C12AFC5DCD778FE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1">
    <w:name w:val="8D7638530B7A4ED8AFD8272B724B4984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1">
    <w:name w:val="1493A493C38841E8A6C7664550314C9F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1">
    <w:name w:val="D4EE7B4AE2734FADAABC194BF4B692AD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924BA307CE5449FBD563A49324E2B631">
    <w:name w:val="4924BA307CE5449FBD563A49324E2B631"/>
    <w:rsid w:val="0071440F"/>
    <w:pPr>
      <w:keepNext/>
      <w:keepLines/>
      <w:tabs>
        <w:tab w:val="left" w:pos="4770"/>
        <w:tab w:val="right" w:pos="9360"/>
      </w:tabs>
      <w:spacing w:before="360" w:after="1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customStyle="1" w:styleId="F214A076A79F4F1F8576BB687760ED381">
    <w:name w:val="F214A076A79F4F1F8576BB687760ED381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12B827131DA455E898A874025D16A621">
    <w:name w:val="512B827131DA455E898A874025D16A621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959AE44C2C0446FB458345271EE09931">
    <w:name w:val="5959AE44C2C0446FB458345271EE09931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B328A09109D4546B5F2CC56A5C643551">
    <w:name w:val="7B328A09109D4546B5F2CC56A5C643551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767041C84F244B0B00311A59AD81CC51">
    <w:name w:val="6767041C84F244B0B00311A59AD81CC51"/>
    <w:rsid w:val="0071440F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3A2E6FAC0DE4AE88345B291FD2FBCE02">
    <w:name w:val="A3A2E6FAC0DE4AE88345B291FD2FBCE0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2">
    <w:name w:val="B82A2EAA14EB49FC8ED9F5774BB0ADE6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2">
    <w:name w:val="65A8DCF3EA734F6E925E11CA0B915DA1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2">
    <w:name w:val="93122E50C7F64B2D9579AB745BF17099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2">
    <w:name w:val="3D357EB799D64F4592E9820E8BFE93DC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DCD6D831BC44470BF604DB7B39C595E1">
    <w:name w:val="DDCD6D831BC44470BF604DB7B39C595E1"/>
    <w:rsid w:val="0071440F"/>
    <w:pPr>
      <w:tabs>
        <w:tab w:val="left" w:pos="4770"/>
        <w:tab w:val="right" w:pos="9360"/>
      </w:tabs>
      <w:spacing w:before="360" w:after="120"/>
      <w:contextualSpacing/>
      <w:jc w:val="center"/>
      <w:outlineLvl w:val="2"/>
    </w:pPr>
    <w:rPr>
      <w:b/>
      <w:bCs/>
      <w:color w:val="525252" w:themeColor="accent3" w:themeShade="80"/>
      <w:sz w:val="32"/>
      <w:szCs w:val="32"/>
      <w:lang w:eastAsia="ja-JP"/>
    </w:rPr>
  </w:style>
  <w:style w:type="paragraph" w:customStyle="1" w:styleId="72CE5BC616F44606BBACCBD6C89BFE352">
    <w:name w:val="72CE5BC616F44606BBACCBD6C89BFE35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2">
    <w:name w:val="A4A36AF062AA4A238C12AFC5DCD778FE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2">
    <w:name w:val="8D7638530B7A4ED8AFD8272B724B4984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2">
    <w:name w:val="1493A493C38841E8A6C7664550314C9F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2">
    <w:name w:val="D4EE7B4AE2734FADAABC194BF4B692AD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2412D71610B47F3944AB28A3FFE4F501">
    <w:name w:val="42412D71610B47F3944AB28A3FFE4F501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2138E97A90B743E5A8E27BE308A037391">
    <w:name w:val="2138E97A90B743E5A8E27BE308A037391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3B98C8C0F084527BCD79DB30EA360CE1">
    <w:name w:val="F3B98C8C0F084527BCD79DB30EA360CE1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C072E7A30304179B38E8ABBE29DBC451">
    <w:name w:val="5C072E7A30304179B38E8ABBE29DBC451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5CC924EB7DB4E259BF43B3F8AC33B9E1">
    <w:name w:val="35CC924EB7DB4E259BF43B3F8AC33B9E1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D3D4F9519E24098A03215E375A645681">
    <w:name w:val="BD3D4F9519E24098A03215E375A645681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ED67FD22CA6E40A98307B1094FE870801">
    <w:name w:val="ED67FD22CA6E40A98307B1094FE870801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C0416AC61114FE2B34849201146BF871">
    <w:name w:val="FC0416AC61114FE2B34849201146BF871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DE06737B65D45F4B27B9A6001AAD9E01">
    <w:name w:val="7DE06737B65D45F4B27B9A6001AAD9E01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924BA307CE5449FBD563A49324E2B632">
    <w:name w:val="4924BA307CE5449FBD563A49324E2B632"/>
    <w:rsid w:val="0071440F"/>
    <w:pPr>
      <w:keepNext/>
      <w:keepLines/>
      <w:tabs>
        <w:tab w:val="left" w:pos="4770"/>
        <w:tab w:val="right" w:pos="9360"/>
      </w:tabs>
      <w:spacing w:before="360" w:after="1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customStyle="1" w:styleId="F214A076A79F4F1F8576BB687760ED382">
    <w:name w:val="F214A076A79F4F1F8576BB687760ED38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12B827131DA455E898A874025D16A622">
    <w:name w:val="512B827131DA455E898A874025D16A62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959AE44C2C0446FB458345271EE09932">
    <w:name w:val="5959AE44C2C0446FB458345271EE0993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B328A09109D4546B5F2CC56A5C643552">
    <w:name w:val="7B328A09109D4546B5F2CC56A5C64355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767041C84F244B0B00311A59AD81CC52">
    <w:name w:val="6767041C84F244B0B00311A59AD81CC52"/>
    <w:rsid w:val="0071440F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3A2E6FAC0DE4AE88345B291FD2FBCE03">
    <w:name w:val="A3A2E6FAC0DE4AE88345B291FD2FBCE03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3">
    <w:name w:val="B82A2EAA14EB49FC8ED9F5774BB0ADE63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3">
    <w:name w:val="65A8DCF3EA734F6E925E11CA0B915DA13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3">
    <w:name w:val="93122E50C7F64B2D9579AB745BF170993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3">
    <w:name w:val="3D357EB799D64F4592E9820E8BFE93DC3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DCD6D831BC44470BF604DB7B39C595E2">
    <w:name w:val="DDCD6D831BC44470BF604DB7B39C595E2"/>
    <w:rsid w:val="0071440F"/>
    <w:pPr>
      <w:tabs>
        <w:tab w:val="left" w:pos="4770"/>
        <w:tab w:val="right" w:pos="9360"/>
      </w:tabs>
      <w:spacing w:before="360" w:after="120"/>
      <w:contextualSpacing/>
      <w:jc w:val="center"/>
      <w:outlineLvl w:val="2"/>
    </w:pPr>
    <w:rPr>
      <w:b/>
      <w:bCs/>
      <w:color w:val="525252" w:themeColor="accent3" w:themeShade="80"/>
      <w:sz w:val="32"/>
      <w:szCs w:val="32"/>
      <w:lang w:eastAsia="ja-JP"/>
    </w:rPr>
  </w:style>
  <w:style w:type="paragraph" w:customStyle="1" w:styleId="72CE5BC616F44606BBACCBD6C89BFE353">
    <w:name w:val="72CE5BC616F44606BBACCBD6C89BFE353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3">
    <w:name w:val="A4A36AF062AA4A238C12AFC5DCD778FE3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3">
    <w:name w:val="8D7638530B7A4ED8AFD8272B724B49843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3">
    <w:name w:val="1493A493C38841E8A6C7664550314C9F3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3">
    <w:name w:val="D4EE7B4AE2734FADAABC194BF4B692AD3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2412D71610B47F3944AB28A3FFE4F502">
    <w:name w:val="42412D71610B47F3944AB28A3FFE4F50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2138E97A90B743E5A8E27BE308A037392">
    <w:name w:val="2138E97A90B743E5A8E27BE308A03739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3B98C8C0F084527BCD79DB30EA360CE2">
    <w:name w:val="F3B98C8C0F084527BCD79DB30EA360CE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C072E7A30304179B38E8ABBE29DBC452">
    <w:name w:val="5C072E7A30304179B38E8ABBE29DBC45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5CC924EB7DB4E259BF43B3F8AC33B9E2">
    <w:name w:val="35CC924EB7DB4E259BF43B3F8AC33B9E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D3D4F9519E24098A03215E375A645682">
    <w:name w:val="BD3D4F9519E24098A03215E375A64568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ED67FD22CA6E40A98307B1094FE870802">
    <w:name w:val="ED67FD22CA6E40A98307B1094FE87080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C0416AC61114FE2B34849201146BF872">
    <w:name w:val="FC0416AC61114FE2B34849201146BF872"/>
    <w:rsid w:val="0071440F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DE06737B65D45F4B27B9A6001AAD9E02">
    <w:name w:val="7DE06737B65D45F4B27B9A6001AAD9E02"/>
    <w:rsid w:val="0071440F"/>
    <w:pPr>
      <w:spacing w:before="360" w:after="120"/>
    </w:pPr>
    <w:rPr>
      <w:rFonts w:eastAsia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Office_18341563_TF03463104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2003-08-25T23:36:00Z</cp:lastPrinted>
  <dcterms:created xsi:type="dcterms:W3CDTF">2018-04-06T17:35:00Z</dcterms:created>
  <dcterms:modified xsi:type="dcterms:W3CDTF">2018-04-11T11:29:00Z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