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4FBD" w:rsidRPr="00EF6EB5" w:rsidRDefault="008476ED">
      <w:pPr>
        <w:pStyle w:val="Ttulo"/>
      </w:pPr>
      <w:sdt>
        <w:sdtPr>
          <w:alias w:val="Introduza o título:"/>
          <w:tag w:val="Introduza o título:"/>
          <w:id w:val="381209846"/>
          <w:placeholder>
            <w:docPart w:val="D8ABFC616FFE4338A84DBEC45EAD9CAE"/>
          </w:placeholder>
          <w:temporary/>
          <w:showingPlcHdr/>
          <w15:appearance w15:val="hidden"/>
        </w:sdtPr>
        <w:sdtEndPr/>
        <w:sdtContent>
          <w:r w:rsidR="001C478F" w:rsidRPr="00EF6EB5">
            <w:rPr>
              <w:lang w:bidi="pt-PT"/>
            </w:rPr>
            <w:t>AGENDA</w:t>
          </w:r>
        </w:sdtContent>
      </w:sdt>
    </w:p>
    <w:p w:rsidR="00604FBD" w:rsidRPr="00EF6EB5" w:rsidRDefault="008476ED">
      <w:pPr>
        <w:pStyle w:val="Subttulo"/>
      </w:pPr>
      <w:sdt>
        <w:sdtPr>
          <w:alias w:val="Introduza o subtítulo:"/>
          <w:tag w:val="Introduza o subtítulo:"/>
          <w:id w:val="841976995"/>
          <w:placeholder>
            <w:docPart w:val="2A72DAFB46254D1E963D9DA42211E1EF"/>
          </w:placeholder>
          <w:temporary/>
          <w:showingPlcHdr/>
          <w15:appearance w15:val="hidden"/>
        </w:sdtPr>
        <w:sdtEndPr/>
        <w:sdtContent>
          <w:r w:rsidR="00DF32F7" w:rsidRPr="00EF6EB5">
            <w:rPr>
              <w:lang w:bidi="pt-PT"/>
            </w:rPr>
            <w:t>Reunião da Associação de Pais e Professores do seu Estabelecimento de Ensino</w:t>
          </w:r>
        </w:sdtContent>
      </w:sdt>
    </w:p>
    <w:p w:rsidR="00604FBD" w:rsidRPr="00EF6EB5" w:rsidRDefault="008476ED">
      <w:pPr>
        <w:pBdr>
          <w:top w:val="single" w:sz="4" w:space="1" w:color="444D26" w:themeColor="text2"/>
        </w:pBdr>
        <w:jc w:val="right"/>
      </w:pPr>
      <w:sdt>
        <w:sdtPr>
          <w:rPr>
            <w:rStyle w:val="nfaseIntensa"/>
          </w:rPr>
          <w:alias w:val="Data | hora:"/>
          <w:tag w:val="Data | hora:"/>
          <w:id w:val="742918608"/>
          <w:placeholder>
            <w:docPart w:val="C23FD8098EED4714837AEB5731B22217"/>
          </w:placeholder>
          <w:temporary/>
          <w:showingPlcHdr/>
          <w15:appearance w15:val="hidden"/>
        </w:sdtPr>
        <w:sdtEndPr>
          <w:rPr>
            <w:rStyle w:val="nfaseIntensa"/>
          </w:rPr>
        </w:sdtEndPr>
        <w:sdtContent>
          <w:r w:rsidR="0092131B" w:rsidRPr="00EF6EB5">
            <w:rPr>
              <w:rStyle w:val="nfaseIntensa"/>
              <w:lang w:bidi="pt-PT"/>
            </w:rPr>
            <w:t>Data | hora</w:t>
          </w:r>
        </w:sdtContent>
      </w:sdt>
      <w:r w:rsidR="001C478F" w:rsidRPr="00EF6EB5">
        <w:rPr>
          <w:lang w:bidi="pt-PT"/>
        </w:rPr>
        <w:t xml:space="preserve"> </w:t>
      </w:r>
      <w:sdt>
        <w:sdtPr>
          <w:alias w:val="Introduza a data:"/>
          <w:tag w:val="Introduza a data:"/>
          <w:id w:val="953521942"/>
          <w:placeholder>
            <w:docPart w:val="864B66EE47C846BB917505CEC6084D36"/>
          </w:placeholder>
          <w:temporary/>
          <w:showingPlcHdr/>
          <w15:appearance w15:val="hidden"/>
        </w:sdtPr>
        <w:sdtEndPr/>
        <w:sdtContent>
          <w:r w:rsidR="00E63A1A" w:rsidRPr="00EF6EB5">
            <w:rPr>
              <w:lang w:bidi="pt-PT"/>
            </w:rPr>
            <w:t>Data</w:t>
          </w:r>
        </w:sdtContent>
      </w:sdt>
      <w:r w:rsidR="001C478F" w:rsidRPr="00EF6EB5">
        <w:rPr>
          <w:lang w:bidi="pt-PT"/>
        </w:rPr>
        <w:t xml:space="preserve"> | </w:t>
      </w:r>
      <w:sdt>
        <w:sdtPr>
          <w:alias w:val="Introduza a hora:"/>
          <w:tag w:val="Introduza a hora:"/>
          <w:id w:val="1351603421"/>
          <w:placeholder>
            <w:docPart w:val="D822D3301FC54FC1B7029029E56C6A15"/>
          </w:placeholder>
          <w:temporary/>
          <w:showingPlcHdr/>
          <w15:appearance w15:val="hidden"/>
        </w:sdtPr>
        <w:sdtEndPr/>
        <w:sdtContent>
          <w:r w:rsidR="00A667BA" w:rsidRPr="00EF6EB5">
            <w:rPr>
              <w:lang w:bidi="pt-PT"/>
            </w:rPr>
            <w:t>h</w:t>
          </w:r>
          <w:r w:rsidR="00E63A1A" w:rsidRPr="00EF6EB5">
            <w:rPr>
              <w:lang w:bidi="pt-PT"/>
            </w:rPr>
            <w:t>ora</w:t>
          </w:r>
        </w:sdtContent>
      </w:sdt>
      <w:r w:rsidR="001C478F" w:rsidRPr="00EF6EB5">
        <w:rPr>
          <w:lang w:bidi="pt-PT"/>
        </w:rPr>
        <w:t xml:space="preserve"> | </w:t>
      </w:r>
      <w:sdt>
        <w:sdtPr>
          <w:rPr>
            <w:rStyle w:val="nfaseIntensa"/>
          </w:rPr>
          <w:alias w:val="Reunião convocada por:"/>
          <w:tag w:val="Reunião convocada por:"/>
          <w:id w:val="-1015376672"/>
          <w:placeholder>
            <w:docPart w:val="AD0E910D188D49979BC939AA4D6868AD"/>
          </w:placeholder>
          <w:temporary/>
          <w:showingPlcHdr/>
          <w15:appearance w15:val="hidden"/>
        </w:sdtPr>
        <w:sdtEndPr>
          <w:rPr>
            <w:rStyle w:val="nfaseIntensa"/>
          </w:rPr>
        </w:sdtEndPr>
        <w:sdtContent>
          <w:r w:rsidR="0092131B" w:rsidRPr="00EF6EB5">
            <w:rPr>
              <w:rStyle w:val="nfaseIntensa"/>
              <w:lang w:bidi="pt-PT"/>
            </w:rPr>
            <w:t>Reunião convocada por</w:t>
          </w:r>
        </w:sdtContent>
      </w:sdt>
      <w:r w:rsidR="001C478F" w:rsidRPr="00EF6EB5">
        <w:rPr>
          <w:lang w:bidi="pt-PT"/>
        </w:rPr>
        <w:t xml:space="preserve"> </w:t>
      </w:r>
      <w:sdt>
        <w:sdtPr>
          <w:alias w:val="Introduza o nome:"/>
          <w:tag w:val="Introduza o nome:"/>
          <w:id w:val="-845941156"/>
          <w:placeholder>
            <w:docPart w:val="8B7BE7C276EA4A12AE60A507C5C00B31"/>
          </w:placeholder>
          <w:temporary/>
          <w:showingPlcHdr/>
          <w15:appearance w15:val="hidden"/>
        </w:sdtPr>
        <w:sdtEndPr/>
        <w:sdtContent>
          <w:r w:rsidR="00DF32F7" w:rsidRPr="00EF6EB5">
            <w:rPr>
              <w:lang w:bidi="pt-PT"/>
            </w:rPr>
            <w:t>Nome</w:t>
          </w:r>
        </w:sdtContent>
      </w:sdt>
    </w:p>
    <w:sdt>
      <w:sdtPr>
        <w:alias w:val="Membros do Conselho Diretivo:"/>
        <w:tag w:val="Membros do Conselho Diretivo:"/>
        <w:id w:val="299350784"/>
        <w:placeholder>
          <w:docPart w:val="66DFCEF803464419851C334DCFE043D7"/>
        </w:placeholder>
        <w:temporary/>
        <w:showingPlcHdr/>
        <w15:appearance w15:val="hidden"/>
      </w:sdtPr>
      <w:sdtEndPr/>
      <w:sdtContent>
        <w:p w:rsidR="00604FBD" w:rsidRPr="00EF6EB5" w:rsidRDefault="0092131B">
          <w:pPr>
            <w:pStyle w:val="Ttulo1"/>
          </w:pPr>
          <w:r w:rsidRPr="00EF6EB5">
            <w:rPr>
              <w:lang w:bidi="pt-PT"/>
            </w:rPr>
            <w:t>Membros do Conselho Diretivo</w:t>
          </w:r>
        </w:p>
      </w:sdtContent>
    </w:sdt>
    <w:p w:rsidR="00604FBD" w:rsidRPr="00EF6EB5" w:rsidRDefault="008476ED">
      <w:sdt>
        <w:sdtPr>
          <w:alias w:val="Introduza o nome e cargo do membro do conselho diretivo 1:"/>
          <w:tag w:val="Introduza o nome e cargo do membro do conselho diretivo 1:"/>
          <w:id w:val="-176889407"/>
          <w:placeholder>
            <w:docPart w:val="28AEB032A1D84DD68EC716D6997DC7CF"/>
          </w:placeholder>
          <w:temporary/>
          <w:showingPlcHdr/>
          <w15:appearance w15:val="hidden"/>
        </w:sdtPr>
        <w:sdtEndPr/>
        <w:sdtContent>
          <w:r w:rsidR="007D57CE" w:rsidRPr="00EF6EB5">
            <w:rPr>
              <w:lang w:bidi="pt-PT"/>
            </w:rPr>
            <w:t>Nome, Cargo 1</w:t>
          </w:r>
        </w:sdtContent>
      </w:sdt>
      <w:r w:rsidR="001C478F" w:rsidRPr="00EF6EB5">
        <w:rPr>
          <w:lang w:bidi="pt-PT"/>
        </w:rPr>
        <w:t xml:space="preserve"> | </w:t>
      </w:r>
      <w:sdt>
        <w:sdtPr>
          <w:alias w:val="Introduza o nome e cargo do membro do conselho diretivo 2:"/>
          <w:tag w:val="Introduza o nome e cargo do membro do conselho diretivo 2:"/>
          <w:id w:val="-1590685592"/>
          <w:placeholder>
            <w:docPart w:val="0C854A820E4F4ABCB667CBD5E4920C87"/>
          </w:placeholder>
          <w:temporary/>
          <w:showingPlcHdr/>
          <w15:appearance w15:val="hidden"/>
        </w:sdtPr>
        <w:sdtEndPr/>
        <w:sdtContent>
          <w:r w:rsidR="007D57CE" w:rsidRPr="00EF6EB5">
            <w:rPr>
              <w:lang w:bidi="pt-PT"/>
            </w:rPr>
            <w:t>Nome, Cargo 2</w:t>
          </w:r>
        </w:sdtContent>
      </w:sdt>
      <w:r w:rsidR="001C478F" w:rsidRPr="00EF6EB5">
        <w:rPr>
          <w:lang w:bidi="pt-PT"/>
        </w:rPr>
        <w:t xml:space="preserve"> | </w:t>
      </w:r>
      <w:sdt>
        <w:sdtPr>
          <w:alias w:val="Introduza o nome e cargo do membro do conselho diretivo 3:"/>
          <w:tag w:val="Introduza o nome e cargo do membro do conselho diretivo 3:"/>
          <w:id w:val="1128045430"/>
          <w:placeholder>
            <w:docPart w:val="B78DD89D26AE4CCD9E5EF24E82C5A83B"/>
          </w:placeholder>
          <w:temporary/>
          <w:showingPlcHdr/>
          <w15:appearance w15:val="hidden"/>
        </w:sdtPr>
        <w:sdtEndPr/>
        <w:sdtContent>
          <w:r w:rsidR="007D57CE" w:rsidRPr="00EF6EB5">
            <w:rPr>
              <w:lang w:bidi="pt-PT"/>
            </w:rPr>
            <w:t>Nome, Cargo 3</w:t>
          </w:r>
        </w:sdtContent>
      </w:sdt>
      <w:r w:rsidR="001C478F" w:rsidRPr="00EF6EB5">
        <w:rPr>
          <w:lang w:bidi="pt-PT"/>
        </w:rPr>
        <w:t xml:space="preserve"> | </w:t>
      </w:r>
      <w:sdt>
        <w:sdtPr>
          <w:alias w:val="Introduza o nome e cargo do membro do conselho diretivo 4:"/>
          <w:tag w:val="Introduza o nome e cargo do membro do conselho diretivo 4:"/>
          <w:id w:val="206071399"/>
          <w:placeholder>
            <w:docPart w:val="404FBF6A13BC4F3AA15D0C73D9EDDD12"/>
          </w:placeholder>
          <w:temporary/>
          <w:showingPlcHdr/>
          <w15:appearance w15:val="hidden"/>
        </w:sdtPr>
        <w:sdtEndPr/>
        <w:sdtContent>
          <w:r w:rsidR="007D57CE" w:rsidRPr="00EF6EB5">
            <w:rPr>
              <w:lang w:bidi="pt-PT"/>
            </w:rPr>
            <w:t>Nome, Cargo 4</w:t>
          </w:r>
        </w:sdtContent>
      </w:sdt>
      <w:r w:rsidR="001C478F" w:rsidRPr="00EF6EB5">
        <w:rPr>
          <w:lang w:bidi="pt-PT"/>
        </w:rPr>
        <w:t xml:space="preserve"> | </w:t>
      </w:r>
      <w:sdt>
        <w:sdtPr>
          <w:alias w:val="Introduza o nome e cargo do membro do conselho diretivo 5:"/>
          <w:tag w:val="Introduza o nome e cargo do membro do conselho diretivo 5:"/>
          <w:id w:val="-421643801"/>
          <w:placeholder>
            <w:docPart w:val="32CC578137894BA28613C3522B0E35B3"/>
          </w:placeholder>
          <w:temporary/>
          <w:showingPlcHdr/>
          <w15:appearance w15:val="hidden"/>
        </w:sdtPr>
        <w:sdtEndPr/>
        <w:sdtContent>
          <w:r w:rsidR="007D57CE" w:rsidRPr="00EF6EB5">
            <w:rPr>
              <w:lang w:bidi="pt-PT"/>
            </w:rPr>
            <w:t>Nome, Cargo 5</w:t>
          </w:r>
        </w:sdtContent>
      </w:sdt>
      <w:r w:rsidR="001C478F" w:rsidRPr="00EF6EB5">
        <w:rPr>
          <w:lang w:bidi="pt-PT"/>
        </w:rPr>
        <w:t xml:space="preserve"> | </w:t>
      </w:r>
      <w:sdt>
        <w:sdtPr>
          <w:alias w:val="Introduza o nome e cargo do membro do conselho diretivo 6:"/>
          <w:tag w:val="Introduza o nome e cargo do membro do conselho diretivo 6:"/>
          <w:id w:val="140398353"/>
          <w:placeholder>
            <w:docPart w:val="A4BD910B0BCD4028ABD5C7421D252A24"/>
          </w:placeholder>
          <w:temporary/>
          <w:showingPlcHdr/>
          <w15:appearance w15:val="hidden"/>
        </w:sdtPr>
        <w:sdtEndPr/>
        <w:sdtContent>
          <w:r w:rsidR="007D57CE" w:rsidRPr="00EF6EB5">
            <w:rPr>
              <w:lang w:bidi="pt-PT"/>
            </w:rPr>
            <w:t>Nome, Cargo 6</w:t>
          </w:r>
        </w:sdtContent>
      </w:sdt>
      <w:r w:rsidR="001C478F" w:rsidRPr="00EF6EB5">
        <w:rPr>
          <w:lang w:bidi="pt-PT"/>
        </w:rPr>
        <w:t xml:space="preserve"> | </w:t>
      </w:r>
      <w:sdt>
        <w:sdtPr>
          <w:alias w:val="Introduza o nome e cargo do membro do conselho diretivo 7:"/>
          <w:tag w:val="Introduza o nome e cargo do membro do conselho diretivo 7:"/>
          <w:id w:val="-698622813"/>
          <w:placeholder>
            <w:docPart w:val="BB65E9BCEC40455BB03B7AB25BB20E5B"/>
          </w:placeholder>
          <w:temporary/>
          <w:showingPlcHdr/>
          <w15:appearance w15:val="hidden"/>
        </w:sdtPr>
        <w:sdtEndPr/>
        <w:sdtContent>
          <w:r w:rsidR="007D57CE" w:rsidRPr="00EF6EB5">
            <w:rPr>
              <w:lang w:bidi="pt-PT"/>
            </w:rPr>
            <w:t>Nome, Cargo 7</w:t>
          </w:r>
        </w:sdtContent>
      </w:sdt>
      <w:r w:rsidR="001C478F" w:rsidRPr="00EF6EB5">
        <w:rPr>
          <w:lang w:bidi="pt-PT"/>
        </w:rPr>
        <w:t xml:space="preserve"> | </w:t>
      </w:r>
      <w:sdt>
        <w:sdtPr>
          <w:alias w:val="Introduza o nome e cargo do membro do conselho diretivo 8:"/>
          <w:tag w:val="Introduza o nome e cargo do membro do conselho diretivo 8:"/>
          <w:id w:val="211782134"/>
          <w:placeholder>
            <w:docPart w:val="72B783BF69B84640AC7FF6B7BA0C96DE"/>
          </w:placeholder>
          <w:temporary/>
          <w:showingPlcHdr/>
          <w15:appearance w15:val="hidden"/>
        </w:sdtPr>
        <w:sdtEndPr/>
        <w:sdtContent>
          <w:r w:rsidR="007D57CE" w:rsidRPr="00EF6EB5">
            <w:rPr>
              <w:lang w:bidi="pt-PT"/>
            </w:rPr>
            <w:t>Nome, Cargo 8</w:t>
          </w:r>
        </w:sdtContent>
      </w:sdt>
      <w:r w:rsidR="001C478F" w:rsidRPr="00EF6EB5">
        <w:rPr>
          <w:lang w:bidi="pt-PT"/>
        </w:rPr>
        <w:t xml:space="preserve"> | </w:t>
      </w:r>
      <w:sdt>
        <w:sdtPr>
          <w:alias w:val="Introduza o nome e cargo do membro do conselho diretivo 9:"/>
          <w:tag w:val="Introduza o nome e cargo do membro do conselho diretivo 9:"/>
          <w:id w:val="2052960354"/>
          <w:placeholder>
            <w:docPart w:val="5B2F87FF60174BDC947B87420A9C534F"/>
          </w:placeholder>
          <w:temporary/>
          <w:showingPlcHdr/>
          <w15:appearance w15:val="hidden"/>
        </w:sdtPr>
        <w:sdtEndPr/>
        <w:sdtContent>
          <w:r w:rsidR="007D57CE" w:rsidRPr="00EF6EB5">
            <w:rPr>
              <w:lang w:bidi="pt-PT"/>
            </w:rPr>
            <w:t>Nome, Cargo 9</w:t>
          </w:r>
        </w:sdtContent>
      </w:sdt>
      <w:r w:rsidR="001C478F" w:rsidRPr="00EF6EB5">
        <w:rPr>
          <w:lang w:bidi="pt-PT"/>
        </w:rPr>
        <w:t xml:space="preserve"> | </w:t>
      </w:r>
      <w:sdt>
        <w:sdtPr>
          <w:alias w:val="Introduza o nome e cargo do membro do conselho diretivo 10:"/>
          <w:tag w:val="Introduza o nome e cargo do membro do conselho diretivo 10:"/>
          <w:id w:val="-679268669"/>
          <w:placeholder>
            <w:docPart w:val="E6C0DA1952874386AE56DFC9601C8E96"/>
          </w:placeholder>
          <w:temporary/>
          <w:showingPlcHdr/>
          <w15:appearance w15:val="hidden"/>
        </w:sdtPr>
        <w:sdtEndPr/>
        <w:sdtContent>
          <w:r w:rsidR="007D57CE" w:rsidRPr="00EF6EB5">
            <w:rPr>
              <w:lang w:bidi="pt-PT"/>
            </w:rPr>
            <w:t>Nome, Cargo 10</w:t>
          </w:r>
        </w:sdtContent>
      </w:sdt>
      <w:r w:rsidR="001C478F" w:rsidRPr="00EF6EB5">
        <w:rPr>
          <w:lang w:bidi="pt-PT"/>
        </w:rPr>
        <w:t xml:space="preserve"> | </w:t>
      </w:r>
      <w:sdt>
        <w:sdtPr>
          <w:alias w:val="Introduza o nome e cargo do membro do conselho diretivo 11:"/>
          <w:tag w:val="Introduza o nome e cargo do membro do conselho diretivo 11:"/>
          <w:id w:val="1289005943"/>
          <w:placeholder>
            <w:docPart w:val="71FE6BD1F6F1470D93B20BD9547146D0"/>
          </w:placeholder>
          <w:temporary/>
          <w:showingPlcHdr/>
          <w15:appearance w15:val="hidden"/>
        </w:sdtPr>
        <w:sdtEndPr/>
        <w:sdtContent>
          <w:r w:rsidR="007D57CE" w:rsidRPr="00EF6EB5">
            <w:rPr>
              <w:lang w:bidi="pt-PT"/>
            </w:rPr>
            <w:t>Nome, Cargo 11</w:t>
          </w:r>
        </w:sdtContent>
      </w:sdt>
      <w:r w:rsidR="001C478F" w:rsidRPr="00EF6EB5">
        <w:rPr>
          <w:lang w:bidi="pt-PT"/>
        </w:rPr>
        <w:t xml:space="preserve"> | </w:t>
      </w:r>
      <w:sdt>
        <w:sdtPr>
          <w:alias w:val="Introduza o nome e cargo do membro do conselho diretivo 12:"/>
          <w:tag w:val="Introduza o nome e cargo do membro do conselho diretivo 12:"/>
          <w:id w:val="-1259128237"/>
          <w:placeholder>
            <w:docPart w:val="C40A971C9C8F462E98AF4CFE141A78C0"/>
          </w:placeholder>
          <w:temporary/>
          <w:showingPlcHdr/>
          <w15:appearance w15:val="hidden"/>
        </w:sdtPr>
        <w:sdtEndPr/>
        <w:sdtContent>
          <w:r w:rsidR="007D57CE" w:rsidRPr="00EF6EB5">
            <w:rPr>
              <w:lang w:bidi="pt-PT"/>
            </w:rPr>
            <w:t>Nome, Cargo 12</w:t>
          </w:r>
        </w:sdtContent>
      </w:sdt>
      <w:r w:rsidR="001C478F" w:rsidRPr="00EF6EB5">
        <w:rPr>
          <w:lang w:bidi="pt-PT"/>
        </w:rPr>
        <w:t xml:space="preserve"> | </w:t>
      </w:r>
      <w:sdt>
        <w:sdtPr>
          <w:alias w:val="Introduza o nome e cargo do membro do conselho diretivo 13:"/>
          <w:tag w:val="Introduza o nome e cargo do membro do conselho diretivo 13:"/>
          <w:id w:val="-1985000249"/>
          <w:placeholder>
            <w:docPart w:val="F0BAEB87EBA34B41A239E4E6B113CDE6"/>
          </w:placeholder>
          <w:temporary/>
          <w:showingPlcHdr/>
          <w15:appearance w15:val="hidden"/>
        </w:sdtPr>
        <w:sdtEndPr/>
        <w:sdtContent>
          <w:r w:rsidR="007D57CE" w:rsidRPr="00EF6EB5">
            <w:rPr>
              <w:lang w:bidi="pt-PT"/>
            </w:rPr>
            <w:t>Nome, Cargo 13</w:t>
          </w:r>
        </w:sdtContent>
      </w:sdt>
    </w:p>
    <w:tbl>
      <w:tblPr>
        <w:tblStyle w:val="TabeladeLista6Colorida"/>
        <w:tblW w:w="5000" w:type="pct"/>
        <w:tblLayout w:type="fixed"/>
        <w:tblCellMar>
          <w:left w:w="0" w:type="dxa"/>
        </w:tblCellMar>
        <w:tblLook w:val="0600" w:firstRow="0" w:lastRow="0" w:firstColumn="0" w:lastColumn="0" w:noHBand="1" w:noVBand="1"/>
        <w:tblDescription w:val="Tabela de itens da agenda"/>
      </w:tblPr>
      <w:tblGrid>
        <w:gridCol w:w="1485"/>
        <w:gridCol w:w="7318"/>
        <w:gridCol w:w="1663"/>
      </w:tblGrid>
      <w:tr w:rsidR="00604FBD" w:rsidRPr="00EF6EB5" w:rsidTr="00D827D1">
        <w:trPr>
          <w:tblHeader/>
        </w:trPr>
        <w:tc>
          <w:tcPr>
            <w:tcW w:w="1530" w:type="dxa"/>
          </w:tcPr>
          <w:sdt>
            <w:sdtPr>
              <w:alias w:val="Hora:"/>
              <w:tag w:val="Hora:"/>
              <w:id w:val="-718661838"/>
              <w:placeholder>
                <w:docPart w:val="C66CE10514C743749AE197A73DBB65BB"/>
              </w:placeholder>
              <w:temporary/>
              <w:showingPlcHdr/>
              <w15:appearance w15:val="hidden"/>
            </w:sdtPr>
            <w:sdtEndPr/>
            <w:sdtContent>
              <w:p w:rsidR="00604FBD" w:rsidRPr="00EF6EB5" w:rsidRDefault="0092131B">
                <w:pPr>
                  <w:pStyle w:val="Ttulo2"/>
                  <w:outlineLvl w:val="1"/>
                </w:pPr>
                <w:r w:rsidRPr="00EF6EB5">
                  <w:rPr>
                    <w:lang w:bidi="pt-PT"/>
                  </w:rPr>
                  <w:t>Hora</w:t>
                </w:r>
              </w:p>
            </w:sdtContent>
          </w:sdt>
        </w:tc>
        <w:tc>
          <w:tcPr>
            <w:tcW w:w="7556" w:type="dxa"/>
          </w:tcPr>
          <w:sdt>
            <w:sdtPr>
              <w:alias w:val="Item:"/>
              <w:tag w:val="Item:"/>
              <w:id w:val="614954302"/>
              <w:placeholder>
                <w:docPart w:val="FF9CA0E886C84DAB8DFCE266F98AD54C"/>
              </w:placeholder>
              <w:temporary/>
              <w:showingPlcHdr/>
              <w15:appearance w15:val="hidden"/>
            </w:sdtPr>
            <w:sdtEndPr/>
            <w:sdtContent>
              <w:p w:rsidR="00604FBD" w:rsidRPr="00EF6EB5" w:rsidRDefault="0092131B" w:rsidP="00802038">
                <w:pPr>
                  <w:pStyle w:val="Ttulo2"/>
                  <w:outlineLvl w:val="1"/>
                </w:pPr>
                <w:r w:rsidRPr="00EF6EB5">
                  <w:rPr>
                    <w:lang w:bidi="pt-PT"/>
                  </w:rPr>
                  <w:t>Item</w:t>
                </w:r>
              </w:p>
            </w:sdtContent>
          </w:sdt>
        </w:tc>
        <w:tc>
          <w:tcPr>
            <w:tcW w:w="1714" w:type="dxa"/>
          </w:tcPr>
          <w:sdt>
            <w:sdtPr>
              <w:alias w:val="Proprietário:"/>
              <w:tag w:val="Proprietário:"/>
              <w:id w:val="355778012"/>
              <w:placeholder>
                <w:docPart w:val="49AA887442B94FC8836E415D921148CF"/>
              </w:placeholder>
              <w:temporary/>
              <w:showingPlcHdr/>
              <w15:appearance w15:val="hidden"/>
            </w:sdtPr>
            <w:sdtEndPr/>
            <w:sdtContent>
              <w:p w:rsidR="00604FBD" w:rsidRPr="00EF6EB5" w:rsidRDefault="0092131B">
                <w:pPr>
                  <w:pStyle w:val="Ttulo2"/>
                  <w:outlineLvl w:val="1"/>
                </w:pPr>
                <w:r w:rsidRPr="00EF6EB5">
                  <w:rPr>
                    <w:lang w:bidi="pt-PT"/>
                  </w:rPr>
                  <w:t>Proprietário</w:t>
                </w:r>
              </w:p>
            </w:sdtContent>
          </w:sdt>
        </w:tc>
      </w:tr>
      <w:tr w:rsidR="00604FBD" w:rsidRPr="00EF6EB5" w:rsidTr="00D827D1">
        <w:sdt>
          <w:sdtPr>
            <w:alias w:val="Introduza a hora do item 1:"/>
            <w:tag w:val="Introduza a hora do item 1:"/>
            <w:id w:val="-800684920"/>
            <w:placeholder>
              <w:docPart w:val="1C021F1722684B28A66A53C4686415A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30" w:type="dxa"/>
              </w:tcPr>
              <w:p w:rsidR="00604FBD" w:rsidRPr="00EF6EB5" w:rsidRDefault="00CA1942" w:rsidP="00CA1942">
                <w:r w:rsidRPr="00EF6EB5">
                  <w:rPr>
                    <w:lang w:bidi="pt-PT"/>
                  </w:rPr>
                  <w:t>Hora</w:t>
                </w:r>
              </w:p>
            </w:tc>
          </w:sdtContent>
        </w:sdt>
        <w:sdt>
          <w:sdtPr>
            <w:alias w:val="Introduza o item aqui:"/>
            <w:tag w:val="Introduza o item aqui:"/>
            <w:id w:val="45959646"/>
            <w:placeholder>
              <w:docPart w:val="03AF90857C8B41DC9C1A638195CEF520"/>
            </w:placeholder>
            <w:temporary/>
            <w:showingPlcHdr/>
            <w15:appearance w15:val="hidden"/>
          </w:sdtPr>
          <w:sdtEndPr/>
          <w:sdtContent>
            <w:bookmarkStart w:id="0" w:name="_GoBack" w:displacedByCustomXml="prev"/>
            <w:tc>
              <w:tcPr>
                <w:tcW w:w="7556" w:type="dxa"/>
              </w:tcPr>
              <w:p w:rsidR="00604FBD" w:rsidRPr="00EF6EB5" w:rsidRDefault="001C478F">
                <w:r w:rsidRPr="00EF6EB5">
                  <w:rPr>
                    <w:lang w:bidi="pt-PT"/>
                  </w:rPr>
                  <w:t>Bem-vindo</w:t>
                </w:r>
              </w:p>
            </w:tc>
            <w:bookmarkEnd w:id="0" w:displacedByCustomXml="next"/>
          </w:sdtContent>
        </w:sdt>
        <w:sdt>
          <w:sdtPr>
            <w:alias w:val="Introduza o nome do proprietário:"/>
            <w:tag w:val="Introduza o nome do proprietário:"/>
            <w:id w:val="1016347813"/>
            <w:placeholder>
              <w:docPart w:val="77FCB25A95A748CD96A261B91FBFF3C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14" w:type="dxa"/>
              </w:tcPr>
              <w:p w:rsidR="00604FBD" w:rsidRPr="00EF6EB5" w:rsidRDefault="007D57CE" w:rsidP="007D57CE">
                <w:r w:rsidRPr="00EF6EB5">
                  <w:rPr>
                    <w:lang w:bidi="pt-PT"/>
                  </w:rPr>
                  <w:t>Proprietário 1</w:t>
                </w:r>
              </w:p>
            </w:tc>
          </w:sdtContent>
        </w:sdt>
      </w:tr>
      <w:tr w:rsidR="00EC7169" w:rsidRPr="00EF6EB5" w:rsidTr="00D827D1">
        <w:sdt>
          <w:sdtPr>
            <w:alias w:val="Introduza a hora do item 2:"/>
            <w:tag w:val="Introduza a hora do item 2:"/>
            <w:id w:val="2024439815"/>
            <w:placeholder>
              <w:docPart w:val="1E4E62476753471CB20A20E3298C230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30" w:type="dxa"/>
              </w:tcPr>
              <w:p w:rsidR="00EC7169" w:rsidRPr="00EF6EB5" w:rsidRDefault="00EC7169" w:rsidP="00EC7169">
                <w:r w:rsidRPr="00EF6EB5">
                  <w:rPr>
                    <w:lang w:bidi="pt-PT"/>
                  </w:rPr>
                  <w:t>Hora</w:t>
                </w:r>
              </w:p>
            </w:tc>
          </w:sdtContent>
        </w:sdt>
        <w:sdt>
          <w:sdtPr>
            <w:alias w:val="Introduza o item aqui:"/>
            <w:tag w:val="Introduza o item aqui:"/>
            <w:id w:val="-70977129"/>
            <w:placeholder>
              <w:docPart w:val="B94CE6062B93445B890F014DF01BAA92"/>
            </w:placeholder>
            <w:temporary/>
            <w:showingPlcHdr/>
            <w15:appearance w15:val="hidden"/>
          </w:sdtPr>
          <w:sdtEndPr/>
          <w:sdtContent>
            <w:tc>
              <w:tcPr>
                <w:tcW w:w="7556" w:type="dxa"/>
              </w:tcPr>
              <w:p w:rsidR="00EC7169" w:rsidRPr="00EF6EB5" w:rsidRDefault="00EC7169" w:rsidP="00EC7169">
                <w:r w:rsidRPr="00EF6EB5">
                  <w:rPr>
                    <w:lang w:bidi="pt-PT"/>
                  </w:rPr>
                  <w:t>Assuntos antigos e aprovação da ata da última reunião</w:t>
                </w:r>
              </w:p>
            </w:tc>
          </w:sdtContent>
        </w:sdt>
        <w:sdt>
          <w:sdtPr>
            <w:alias w:val="Introduza o nome do proprietário:"/>
            <w:tag w:val="Introduza o nome do proprietário:"/>
            <w:id w:val="570465258"/>
            <w:placeholder>
              <w:docPart w:val="DEDC55FA38B5499784A65EC59FE1FE2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14" w:type="dxa"/>
              </w:tcPr>
              <w:p w:rsidR="00EC7169" w:rsidRPr="00EF6EB5" w:rsidRDefault="00EC7169" w:rsidP="00EC7169">
                <w:r w:rsidRPr="00EF6EB5">
                  <w:rPr>
                    <w:lang w:bidi="pt-PT"/>
                  </w:rPr>
                  <w:t>Proprietário 2</w:t>
                </w:r>
              </w:p>
            </w:tc>
          </w:sdtContent>
        </w:sdt>
      </w:tr>
      <w:tr w:rsidR="00EC7169" w:rsidRPr="00EF6EB5" w:rsidTr="00D827D1">
        <w:sdt>
          <w:sdtPr>
            <w:alias w:val="Introduza a hora do item 3:"/>
            <w:tag w:val="Introduza a hora do item 3:"/>
            <w:id w:val="1378899469"/>
            <w:placeholder>
              <w:docPart w:val="9924F95B26614B9EA2D539532AA7E0A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30" w:type="dxa"/>
              </w:tcPr>
              <w:p w:rsidR="00EC7169" w:rsidRPr="00EF6EB5" w:rsidRDefault="00EC7169" w:rsidP="00EC7169">
                <w:r w:rsidRPr="00EF6EB5">
                  <w:rPr>
                    <w:lang w:bidi="pt-PT"/>
                  </w:rPr>
                  <w:t>Hora</w:t>
                </w:r>
              </w:p>
            </w:tc>
          </w:sdtContent>
        </w:sdt>
        <w:sdt>
          <w:sdtPr>
            <w:alias w:val="Introduza o item aqui:"/>
            <w:tag w:val="Introduza o item aqui:"/>
            <w:id w:val="455686556"/>
            <w:placeholder>
              <w:docPart w:val="C137B9ECDCFC4742A0A50B6304FC606A"/>
            </w:placeholder>
            <w:temporary/>
            <w:showingPlcHdr/>
            <w15:appearance w15:val="hidden"/>
          </w:sdtPr>
          <w:sdtEndPr/>
          <w:sdtContent>
            <w:tc>
              <w:tcPr>
                <w:tcW w:w="7556" w:type="dxa"/>
              </w:tcPr>
              <w:p w:rsidR="00EC7169" w:rsidRPr="00EF6EB5" w:rsidRDefault="00EC7169" w:rsidP="00EC7169">
                <w:r w:rsidRPr="00EF6EB5">
                  <w:rPr>
                    <w:lang w:bidi="pt-PT"/>
                  </w:rPr>
                  <w:t>Votar no novo Secretário</w:t>
                </w:r>
              </w:p>
            </w:tc>
          </w:sdtContent>
        </w:sdt>
        <w:sdt>
          <w:sdtPr>
            <w:alias w:val="Introduza o nome do proprietário:"/>
            <w:tag w:val="Introduza o nome do proprietário:"/>
            <w:id w:val="39250674"/>
            <w:placeholder>
              <w:docPart w:val="2DC15FD1C8DC479591B39D0E0067A2B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14" w:type="dxa"/>
              </w:tcPr>
              <w:p w:rsidR="00EC7169" w:rsidRPr="00EF6EB5" w:rsidRDefault="00EC7169" w:rsidP="00EC7169">
                <w:r w:rsidRPr="00EF6EB5">
                  <w:rPr>
                    <w:lang w:bidi="pt-PT"/>
                  </w:rPr>
                  <w:t>Proprietário 3</w:t>
                </w:r>
              </w:p>
            </w:tc>
          </w:sdtContent>
        </w:sdt>
      </w:tr>
      <w:tr w:rsidR="00EC7169" w:rsidRPr="00EF6EB5" w:rsidTr="00D827D1">
        <w:sdt>
          <w:sdtPr>
            <w:alias w:val="Introduza a hora do item 4:"/>
            <w:tag w:val="Introduza a hora do item 4:"/>
            <w:id w:val="-195076958"/>
            <w:placeholder>
              <w:docPart w:val="B5605886F36A4E0685F58F4630A762D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30" w:type="dxa"/>
              </w:tcPr>
              <w:p w:rsidR="00EC7169" w:rsidRPr="00EF6EB5" w:rsidRDefault="00EC7169" w:rsidP="00EC7169">
                <w:r w:rsidRPr="00EF6EB5">
                  <w:rPr>
                    <w:lang w:bidi="pt-PT"/>
                  </w:rPr>
                  <w:t>Hora</w:t>
                </w:r>
              </w:p>
            </w:tc>
          </w:sdtContent>
        </w:sdt>
        <w:sdt>
          <w:sdtPr>
            <w:alias w:val="Introduza o item aqui:"/>
            <w:tag w:val="Introduza o item aqui:"/>
            <w:id w:val="466170953"/>
            <w:placeholder>
              <w:docPart w:val="EB6EDEBA57FE4F3F9898C9F15A34151F"/>
            </w:placeholder>
            <w:temporary/>
            <w:showingPlcHdr/>
            <w15:appearance w15:val="hidden"/>
          </w:sdtPr>
          <w:sdtEndPr/>
          <w:sdtContent>
            <w:tc>
              <w:tcPr>
                <w:tcW w:w="7556" w:type="dxa"/>
              </w:tcPr>
              <w:p w:rsidR="00EC7169" w:rsidRPr="00EF6EB5" w:rsidRDefault="00EC7169" w:rsidP="00EC7169">
                <w:r w:rsidRPr="00EF6EB5">
                  <w:rPr>
                    <w:lang w:bidi="pt-PT"/>
                  </w:rPr>
                  <w:t>Debater vagas para encarregados de educação nos comités consultivos – alguma resposta da newsletter?</w:t>
                </w:r>
              </w:p>
            </w:tc>
          </w:sdtContent>
        </w:sdt>
        <w:sdt>
          <w:sdtPr>
            <w:alias w:val="Introduza o nome do proprietário:"/>
            <w:tag w:val="Introduza o nome do proprietário:"/>
            <w:id w:val="-362670454"/>
            <w:placeholder>
              <w:docPart w:val="BF8D81B19D1743749A8B68E2BE8DD23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14" w:type="dxa"/>
              </w:tcPr>
              <w:p w:rsidR="00EC7169" w:rsidRPr="00EF6EB5" w:rsidRDefault="00EC7169" w:rsidP="00EC7169">
                <w:r w:rsidRPr="00EF6EB5">
                  <w:rPr>
                    <w:lang w:bidi="pt-PT"/>
                  </w:rPr>
                  <w:t>Proprietário 4</w:t>
                </w:r>
              </w:p>
            </w:tc>
          </w:sdtContent>
        </w:sdt>
      </w:tr>
      <w:tr w:rsidR="00EC7169" w:rsidRPr="00EF6EB5" w:rsidTr="00D827D1">
        <w:sdt>
          <w:sdtPr>
            <w:alias w:val="Introduza a hora do item 5:"/>
            <w:tag w:val="Introduza a hora do item 5:"/>
            <w:id w:val="-496961174"/>
            <w:placeholder>
              <w:docPart w:val="C91FB7FF1F3F4BB98B970AB65DEA2B4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30" w:type="dxa"/>
              </w:tcPr>
              <w:p w:rsidR="00EC7169" w:rsidRPr="00EF6EB5" w:rsidRDefault="00EC7169" w:rsidP="00EC7169">
                <w:r w:rsidRPr="00EF6EB5">
                  <w:rPr>
                    <w:lang w:bidi="pt-PT"/>
                  </w:rPr>
                  <w:t>Hora</w:t>
                </w:r>
              </w:p>
            </w:tc>
          </w:sdtContent>
        </w:sdt>
        <w:sdt>
          <w:sdtPr>
            <w:alias w:val="Introduza o item aqui:"/>
            <w:tag w:val="Introduza o item aqui:"/>
            <w:id w:val="989681901"/>
            <w:placeholder>
              <w:docPart w:val="91CF302A45C348AF90606799E2CC214E"/>
            </w:placeholder>
            <w:temporary/>
            <w:showingPlcHdr/>
            <w15:appearance w15:val="hidden"/>
          </w:sdtPr>
          <w:sdtEndPr/>
          <w:sdtContent>
            <w:tc>
              <w:tcPr>
                <w:tcW w:w="7556" w:type="dxa"/>
              </w:tcPr>
              <w:p w:rsidR="00EC7169" w:rsidRPr="00EF6EB5" w:rsidRDefault="00EC7169" w:rsidP="00EC7169">
                <w:r w:rsidRPr="00EF6EB5">
                  <w:rPr>
                    <w:lang w:bidi="pt-PT"/>
                  </w:rPr>
                  <w:t>Votar no Orçamento proposto</w:t>
                </w:r>
              </w:p>
            </w:tc>
          </w:sdtContent>
        </w:sdt>
        <w:sdt>
          <w:sdtPr>
            <w:alias w:val="Introduza o nome do proprietário:"/>
            <w:tag w:val="Introduza o nome do proprietário:"/>
            <w:id w:val="-1188905220"/>
            <w:placeholder>
              <w:docPart w:val="1EF30D3C11464DEBAAB5E2914658D92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14" w:type="dxa"/>
              </w:tcPr>
              <w:p w:rsidR="00EC7169" w:rsidRPr="00EF6EB5" w:rsidRDefault="00EC7169" w:rsidP="00EC7169">
                <w:r w:rsidRPr="00EF6EB5">
                  <w:rPr>
                    <w:lang w:bidi="pt-PT"/>
                  </w:rPr>
                  <w:t>Proprietário 5</w:t>
                </w:r>
              </w:p>
            </w:tc>
          </w:sdtContent>
        </w:sdt>
      </w:tr>
      <w:tr w:rsidR="00EC7169" w:rsidRPr="00EF6EB5" w:rsidTr="00D827D1">
        <w:sdt>
          <w:sdtPr>
            <w:alias w:val="Introduza a hora do item 6:"/>
            <w:tag w:val="Introduza a hora do item 6:"/>
            <w:id w:val="-1632550119"/>
            <w:placeholder>
              <w:docPart w:val="6A3C7C05E388421C83BEFEEF70FF72E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30" w:type="dxa"/>
              </w:tcPr>
              <w:p w:rsidR="00EC7169" w:rsidRPr="00EF6EB5" w:rsidRDefault="00EC7169" w:rsidP="00EC7169">
                <w:r w:rsidRPr="00EF6EB5">
                  <w:rPr>
                    <w:lang w:bidi="pt-PT"/>
                  </w:rPr>
                  <w:t>Hora</w:t>
                </w:r>
              </w:p>
            </w:tc>
          </w:sdtContent>
        </w:sdt>
        <w:sdt>
          <w:sdtPr>
            <w:alias w:val="Introduza o item aqui:"/>
            <w:tag w:val="Introduza o item aqui:"/>
            <w:id w:val="-178586383"/>
            <w:placeholder>
              <w:docPart w:val="00981D3670D74EE4ABB798A9B3D69A2E"/>
            </w:placeholder>
            <w:temporary/>
            <w:showingPlcHdr/>
            <w15:appearance w15:val="hidden"/>
          </w:sdtPr>
          <w:sdtEndPr/>
          <w:sdtContent>
            <w:tc>
              <w:tcPr>
                <w:tcW w:w="7556" w:type="dxa"/>
              </w:tcPr>
              <w:p w:rsidR="00EC7169" w:rsidRPr="00EF6EB5" w:rsidRDefault="00EC7169" w:rsidP="00EC7169">
                <w:r w:rsidRPr="00EF6EB5">
                  <w:rPr>
                    <w:lang w:bidi="pt-PT"/>
                  </w:rPr>
                  <w:t>Relatório do Diretor</w:t>
                </w:r>
              </w:p>
            </w:tc>
          </w:sdtContent>
        </w:sdt>
        <w:sdt>
          <w:sdtPr>
            <w:alias w:val="Introduza o nome do proprietário:"/>
            <w:tag w:val="Introduza o nome do proprietário:"/>
            <w:id w:val="737668598"/>
            <w:placeholder>
              <w:docPart w:val="328FC78C4BEB416A88AC767DD4481E8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14" w:type="dxa"/>
              </w:tcPr>
              <w:p w:rsidR="00EC7169" w:rsidRPr="00EF6EB5" w:rsidRDefault="00EC7169" w:rsidP="00EC7169">
                <w:r w:rsidRPr="00EF6EB5">
                  <w:rPr>
                    <w:lang w:bidi="pt-PT"/>
                  </w:rPr>
                  <w:t>Proprietário 6</w:t>
                </w:r>
              </w:p>
            </w:tc>
          </w:sdtContent>
        </w:sdt>
      </w:tr>
      <w:tr w:rsidR="00EC7169" w:rsidRPr="00EF6EB5" w:rsidTr="00D827D1">
        <w:sdt>
          <w:sdtPr>
            <w:alias w:val="Introduza a hora do item 7:"/>
            <w:tag w:val="Introduza a hora do item 7:"/>
            <w:id w:val="152188537"/>
            <w:placeholder>
              <w:docPart w:val="E39D4E3F9ED94FFE95CD2EB420A3057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30" w:type="dxa"/>
              </w:tcPr>
              <w:p w:rsidR="00EC7169" w:rsidRPr="00EF6EB5" w:rsidRDefault="00EC7169" w:rsidP="00EC7169">
                <w:r w:rsidRPr="00EF6EB5">
                  <w:rPr>
                    <w:lang w:bidi="pt-PT"/>
                  </w:rPr>
                  <w:t>Hora</w:t>
                </w:r>
              </w:p>
            </w:tc>
          </w:sdtContent>
        </w:sdt>
        <w:sdt>
          <w:sdtPr>
            <w:alias w:val="Introduza o item aqui:"/>
            <w:tag w:val="Introduza o item aqui:"/>
            <w:id w:val="-954335952"/>
            <w:placeholder>
              <w:docPart w:val="3BD51EA1282A49B2A498D07E66E65977"/>
            </w:placeholder>
            <w:temporary/>
            <w:showingPlcHdr/>
            <w15:appearance w15:val="hidden"/>
          </w:sdtPr>
          <w:sdtEndPr/>
          <w:sdtContent>
            <w:tc>
              <w:tcPr>
                <w:tcW w:w="7556" w:type="dxa"/>
              </w:tcPr>
              <w:p w:rsidR="00EC7169" w:rsidRPr="00EF6EB5" w:rsidRDefault="00EC7169" w:rsidP="00EC7169">
                <w:r w:rsidRPr="00EF6EB5">
                  <w:rPr>
                    <w:lang w:bidi="pt-PT"/>
                  </w:rPr>
                  <w:t>Pausa</w:t>
                </w:r>
              </w:p>
            </w:tc>
          </w:sdtContent>
        </w:sdt>
        <w:sdt>
          <w:sdtPr>
            <w:alias w:val="Introduza o nome do proprietário:"/>
            <w:tag w:val="Introduza o nome do proprietário:"/>
            <w:id w:val="-1214883949"/>
            <w:placeholder>
              <w:docPart w:val="09ADB9E7E5E848CA88105FECF6BF452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14" w:type="dxa"/>
              </w:tcPr>
              <w:p w:rsidR="00EC7169" w:rsidRPr="00EF6EB5" w:rsidRDefault="00EC7169" w:rsidP="00EC7169">
                <w:r w:rsidRPr="00EF6EB5">
                  <w:rPr>
                    <w:lang w:bidi="pt-PT"/>
                  </w:rPr>
                  <w:t>Proprietário 7</w:t>
                </w:r>
              </w:p>
            </w:tc>
          </w:sdtContent>
        </w:sdt>
      </w:tr>
      <w:tr w:rsidR="00EC7169" w:rsidRPr="00EF6EB5" w:rsidTr="00D827D1">
        <w:sdt>
          <w:sdtPr>
            <w:alias w:val="Introduza a hora do item 8:"/>
            <w:tag w:val="Introduza a hora do item 8:"/>
            <w:id w:val="290408791"/>
            <w:placeholder>
              <w:docPart w:val="87ACB3F71B244644A37861C4BD30EDF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30" w:type="dxa"/>
              </w:tcPr>
              <w:p w:rsidR="00EC7169" w:rsidRPr="00EF6EB5" w:rsidRDefault="00EC7169" w:rsidP="00EC7169">
                <w:r w:rsidRPr="00EF6EB5">
                  <w:rPr>
                    <w:lang w:bidi="pt-PT"/>
                  </w:rPr>
                  <w:t>Hora</w:t>
                </w:r>
              </w:p>
            </w:tc>
          </w:sdtContent>
        </w:sdt>
        <w:sdt>
          <w:sdtPr>
            <w:alias w:val="Introduza o item aqui:"/>
            <w:tag w:val="Introduza o item aqui:"/>
            <w:id w:val="1029530657"/>
            <w:placeholder>
              <w:docPart w:val="C41990468F8A4174B092D761432E79CA"/>
            </w:placeholder>
            <w:temporary/>
            <w:showingPlcHdr/>
            <w15:appearance w15:val="hidden"/>
          </w:sdtPr>
          <w:sdtEndPr/>
          <w:sdtContent>
            <w:tc>
              <w:tcPr>
                <w:tcW w:w="7556" w:type="dxa"/>
              </w:tcPr>
              <w:p w:rsidR="00EC7169" w:rsidRPr="00EF6EB5" w:rsidRDefault="00EC7169" w:rsidP="00B95DB4">
                <w:r w:rsidRPr="00EF6EB5">
                  <w:rPr>
                    <w:lang w:bidi="pt-PT"/>
                  </w:rPr>
                  <w:t>Novos Assuntos</w:t>
                </w:r>
              </w:p>
              <w:p w:rsidR="00EC7169" w:rsidRPr="00EF6EB5" w:rsidRDefault="00EC7169" w:rsidP="00B95DB4">
                <w:r w:rsidRPr="00EF6EB5">
                  <w:rPr>
                    <w:lang w:bidi="pt-PT"/>
                  </w:rPr>
                  <w:t>A. Recapitulação da Noite Regresso às Aulas – Artur Cunha</w:t>
                </w:r>
              </w:p>
              <w:p w:rsidR="00EC7169" w:rsidRPr="00EF6EB5" w:rsidRDefault="00EC7169" w:rsidP="00B95DB4">
                <w:r w:rsidRPr="00EF6EB5">
                  <w:rPr>
                    <w:lang w:bidi="pt-PT"/>
                  </w:rPr>
                  <w:t>B. Programas de Educação para Encarregados de Educação – Rita Santos, orientadora escolar</w:t>
                </w:r>
              </w:p>
              <w:p w:rsidR="00EC7169" w:rsidRPr="00EF6EB5" w:rsidRDefault="00EC7169" w:rsidP="00B95DB4">
                <w:r w:rsidRPr="00EF6EB5">
                  <w:rPr>
                    <w:lang w:bidi="pt-PT"/>
                  </w:rPr>
                  <w:t>C. Processo de candidatura a bolsas de professores – Mariana Gouveia, Fundação de Escolas do Porto</w:t>
                </w:r>
              </w:p>
            </w:tc>
          </w:sdtContent>
        </w:sdt>
        <w:sdt>
          <w:sdtPr>
            <w:alias w:val="Introduza o nome do proprietário:"/>
            <w:tag w:val="Introduza o nome do proprietário:"/>
            <w:id w:val="1848521580"/>
            <w:placeholder>
              <w:docPart w:val="05DEB5C215634209967D163E4A42483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14" w:type="dxa"/>
              </w:tcPr>
              <w:p w:rsidR="00EC7169" w:rsidRPr="00EF6EB5" w:rsidRDefault="00EC7169" w:rsidP="00EC7169">
                <w:r w:rsidRPr="00EF6EB5">
                  <w:rPr>
                    <w:lang w:bidi="pt-PT"/>
                  </w:rPr>
                  <w:t>Proprietário 8</w:t>
                </w:r>
              </w:p>
            </w:tc>
          </w:sdtContent>
        </w:sdt>
      </w:tr>
      <w:tr w:rsidR="00EC7169" w:rsidRPr="00EF6EB5" w:rsidTr="00D827D1">
        <w:sdt>
          <w:sdtPr>
            <w:alias w:val="Introduza a hora do item 9:"/>
            <w:tag w:val="Introduza a hora do item 9:"/>
            <w:id w:val="179248501"/>
            <w:placeholder>
              <w:docPart w:val="77217FB58F7846258F67E76BA7BEBAB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30" w:type="dxa"/>
              </w:tcPr>
              <w:p w:rsidR="00EC7169" w:rsidRPr="00EF6EB5" w:rsidRDefault="00EC7169" w:rsidP="00EC7169">
                <w:r w:rsidRPr="00EF6EB5">
                  <w:rPr>
                    <w:lang w:bidi="pt-PT"/>
                  </w:rPr>
                  <w:t>Hora</w:t>
                </w:r>
              </w:p>
            </w:tc>
          </w:sdtContent>
        </w:sdt>
        <w:sdt>
          <w:sdtPr>
            <w:alias w:val="Introduza o item aqui:"/>
            <w:tag w:val="Introduza o item aqui:"/>
            <w:id w:val="-388580756"/>
            <w:placeholder>
              <w:docPart w:val="5CDF8E955DE04B9A81AE8F91FE8826B0"/>
            </w:placeholder>
            <w:temporary/>
            <w:showingPlcHdr/>
            <w15:appearance w15:val="hidden"/>
          </w:sdtPr>
          <w:sdtEndPr/>
          <w:sdtContent>
            <w:tc>
              <w:tcPr>
                <w:tcW w:w="7556" w:type="dxa"/>
              </w:tcPr>
              <w:p w:rsidR="00EC7169" w:rsidRPr="00EF6EB5" w:rsidRDefault="00EC7169" w:rsidP="00EC7169">
                <w:r w:rsidRPr="00EF6EB5">
                  <w:rPr>
                    <w:lang w:bidi="pt-PT"/>
                  </w:rPr>
                  <w:t>Relatórios do Comité</w:t>
                </w:r>
              </w:p>
              <w:p w:rsidR="00EC7169" w:rsidRPr="00EF6EB5" w:rsidRDefault="00EC7169" w:rsidP="00EC7169">
                <w:r w:rsidRPr="00EF6EB5">
                  <w:rPr>
                    <w:lang w:bidi="pt-PT"/>
                  </w:rPr>
                  <w:t>A. Lista de Membros, Júlia</w:t>
                </w:r>
              </w:p>
              <w:p w:rsidR="00EC7169" w:rsidRPr="00EF6EB5" w:rsidRDefault="00EC7169" w:rsidP="00EC7169">
                <w:r w:rsidRPr="00EF6EB5">
                  <w:rPr>
                    <w:lang w:bidi="pt-PT"/>
                  </w:rPr>
                  <w:t>B. Voluntários, Artur</w:t>
                </w:r>
              </w:p>
              <w:p w:rsidR="00EC7169" w:rsidRPr="00EF6EB5" w:rsidRDefault="00EC7169" w:rsidP="00EC7169">
                <w:r w:rsidRPr="00EF6EB5">
                  <w:rPr>
                    <w:lang w:bidi="pt-PT"/>
                  </w:rPr>
                  <w:t>C. Newsletter, Diogo</w:t>
                </w:r>
              </w:p>
              <w:p w:rsidR="00EC7169" w:rsidRPr="00EF6EB5" w:rsidRDefault="00EC7169" w:rsidP="00EC7169">
                <w:r w:rsidRPr="00EF6EB5">
                  <w:rPr>
                    <w:lang w:bidi="pt-PT"/>
                  </w:rPr>
                  <w:t>D. Suporte informático, Afonso</w:t>
                </w:r>
              </w:p>
            </w:tc>
          </w:sdtContent>
        </w:sdt>
        <w:sdt>
          <w:sdtPr>
            <w:alias w:val="Introduza o nome do proprietário:"/>
            <w:tag w:val="Introduza o nome do proprietário:"/>
            <w:id w:val="-623776438"/>
            <w:placeholder>
              <w:docPart w:val="0C8984BEF7B74B87AF84EEFD7C4D87F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14" w:type="dxa"/>
              </w:tcPr>
              <w:p w:rsidR="00EC7169" w:rsidRPr="00EF6EB5" w:rsidRDefault="00EC7169" w:rsidP="00EC7169">
                <w:r w:rsidRPr="00EF6EB5">
                  <w:rPr>
                    <w:lang w:bidi="pt-PT"/>
                  </w:rPr>
                  <w:t>Proprietário 9</w:t>
                </w:r>
              </w:p>
            </w:tc>
          </w:sdtContent>
        </w:sdt>
      </w:tr>
      <w:tr w:rsidR="00EC7169" w:rsidRPr="00EF6EB5" w:rsidTr="00D827D1">
        <w:sdt>
          <w:sdtPr>
            <w:alias w:val="Introduza a hora do item 10:"/>
            <w:tag w:val="Introduza a hora do item 10:"/>
            <w:id w:val="-935746211"/>
            <w:placeholder>
              <w:docPart w:val="9E4ED48F1423430A8F3B100E35C39F3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30" w:type="dxa"/>
              </w:tcPr>
              <w:p w:rsidR="00EC7169" w:rsidRPr="00EF6EB5" w:rsidRDefault="00EC7169" w:rsidP="00EC7169">
                <w:r w:rsidRPr="00EF6EB5">
                  <w:rPr>
                    <w:lang w:bidi="pt-PT"/>
                  </w:rPr>
                  <w:t>Hora</w:t>
                </w:r>
              </w:p>
            </w:tc>
          </w:sdtContent>
        </w:sdt>
        <w:sdt>
          <w:sdtPr>
            <w:alias w:val="Introduza o item aqui:"/>
            <w:tag w:val="Introduza o item aqui:"/>
            <w:id w:val="-1269704373"/>
            <w:placeholder>
              <w:docPart w:val="ADFB0316EB1647829B6EDD77D3834E83"/>
            </w:placeholder>
            <w:temporary/>
            <w:showingPlcHdr/>
            <w15:appearance w15:val="hidden"/>
          </w:sdtPr>
          <w:sdtEndPr/>
          <w:sdtContent>
            <w:tc>
              <w:tcPr>
                <w:tcW w:w="7556" w:type="dxa"/>
              </w:tcPr>
              <w:p w:rsidR="00EC7169" w:rsidRPr="00EF6EB5" w:rsidRDefault="00EC7169" w:rsidP="00EC7169">
                <w:r w:rsidRPr="00EF6EB5">
                  <w:rPr>
                    <w:lang w:bidi="pt-PT"/>
                  </w:rPr>
                  <w:t>Anúncios</w:t>
                </w:r>
              </w:p>
            </w:tc>
          </w:sdtContent>
        </w:sdt>
        <w:sdt>
          <w:sdtPr>
            <w:alias w:val="Introduza o nome do proprietário:"/>
            <w:tag w:val="Introduza o nome do proprietário:"/>
            <w:id w:val="-373316035"/>
            <w:placeholder>
              <w:docPart w:val="94ECEA5240E04274816E0B56409FD61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14" w:type="dxa"/>
              </w:tcPr>
              <w:p w:rsidR="00EC7169" w:rsidRPr="00EF6EB5" w:rsidRDefault="00EC7169" w:rsidP="00EC7169">
                <w:r w:rsidRPr="00EF6EB5">
                  <w:rPr>
                    <w:lang w:bidi="pt-PT"/>
                  </w:rPr>
                  <w:t>Proprietário 10</w:t>
                </w:r>
              </w:p>
            </w:tc>
          </w:sdtContent>
        </w:sdt>
      </w:tr>
      <w:tr w:rsidR="00EC7169" w:rsidRPr="00EF6EB5" w:rsidTr="00D827D1">
        <w:sdt>
          <w:sdtPr>
            <w:alias w:val="Introduza a hora do item 11:"/>
            <w:tag w:val="Introduza a hora do item 11:"/>
            <w:id w:val="1181154574"/>
            <w:placeholder>
              <w:docPart w:val="210FAD646717479FB096F37B9A0860C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30" w:type="dxa"/>
              </w:tcPr>
              <w:p w:rsidR="00EC7169" w:rsidRPr="00EF6EB5" w:rsidRDefault="00EC7169" w:rsidP="00EC7169">
                <w:r w:rsidRPr="00EF6EB5">
                  <w:rPr>
                    <w:lang w:bidi="pt-PT"/>
                  </w:rPr>
                  <w:t>Hora</w:t>
                </w:r>
              </w:p>
            </w:tc>
          </w:sdtContent>
        </w:sdt>
        <w:sdt>
          <w:sdtPr>
            <w:alias w:val="Introduza o item aqui:"/>
            <w:tag w:val="Introduza o item aqui:"/>
            <w:id w:val="1623811241"/>
            <w:placeholder>
              <w:docPart w:val="72CEEA98F2084EC5A60BB35EEBCFB785"/>
            </w:placeholder>
            <w:temporary/>
            <w:showingPlcHdr/>
            <w15:appearance w15:val="hidden"/>
          </w:sdtPr>
          <w:sdtEndPr/>
          <w:sdtContent>
            <w:tc>
              <w:tcPr>
                <w:tcW w:w="7556" w:type="dxa"/>
              </w:tcPr>
              <w:p w:rsidR="00EC7169" w:rsidRPr="00EF6EB5" w:rsidRDefault="00EC7169" w:rsidP="00EC7169">
                <w:r w:rsidRPr="00EF6EB5">
                  <w:rPr>
                    <w:lang w:bidi="pt-PT"/>
                  </w:rPr>
                  <w:t>Encerramento</w:t>
                </w:r>
              </w:p>
            </w:tc>
          </w:sdtContent>
        </w:sdt>
        <w:sdt>
          <w:sdtPr>
            <w:alias w:val="Introduza o nome do proprietário:"/>
            <w:tag w:val="Introduza o nome do proprietário:"/>
            <w:id w:val="408419804"/>
            <w:placeholder>
              <w:docPart w:val="8681ADE4204B4D3EAB114FF9AD46EC4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14" w:type="dxa"/>
              </w:tcPr>
              <w:p w:rsidR="00EC7169" w:rsidRPr="00EF6EB5" w:rsidRDefault="00EC7169" w:rsidP="00EC7169">
                <w:r w:rsidRPr="00EF6EB5">
                  <w:rPr>
                    <w:lang w:bidi="pt-PT"/>
                  </w:rPr>
                  <w:t>Proprietário 11</w:t>
                </w:r>
              </w:p>
            </w:tc>
          </w:sdtContent>
        </w:sdt>
      </w:tr>
    </w:tbl>
    <w:p w:rsidR="00A667BA" w:rsidRPr="00EF6EB5" w:rsidRDefault="00A667BA" w:rsidP="00A667BA"/>
    <w:sectPr w:rsidR="00A667BA" w:rsidRPr="00EF6EB5" w:rsidSect="0074799E">
      <w:footerReference w:type="default" r:id="rId10"/>
      <w:pgSz w:w="11906" w:h="16838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76ED" w:rsidRDefault="008476ED">
      <w:r>
        <w:separator/>
      </w:r>
    </w:p>
  </w:endnote>
  <w:endnote w:type="continuationSeparator" w:id="0">
    <w:p w:rsidR="008476ED" w:rsidRDefault="00847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isha">
    <w:altName w:val="Gisha"/>
    <w:charset w:val="B1"/>
    <w:family w:val="swiss"/>
    <w:pitch w:val="variable"/>
    <w:sig w:usb0="80000807" w:usb1="40000042" w:usb2="00000000" w:usb3="00000000" w:csb0="0000002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67BA" w:rsidRPr="00EF6EB5" w:rsidRDefault="00A667BA" w:rsidP="00A667BA">
    <w:pPr>
      <w:pStyle w:val="Rodap"/>
    </w:pPr>
    <w:r w:rsidRPr="00EF6EB5">
      <w:rPr>
        <w:lang w:bidi="pt-PT"/>
      </w:rPr>
      <w:t xml:space="preserve">Página </w:t>
    </w:r>
    <w:r w:rsidRPr="00EF6EB5">
      <w:rPr>
        <w:lang w:bidi="pt-PT"/>
      </w:rPr>
      <w:fldChar w:fldCharType="begin"/>
    </w:r>
    <w:r w:rsidRPr="00EF6EB5">
      <w:rPr>
        <w:lang w:bidi="pt-PT"/>
      </w:rPr>
      <w:instrText xml:space="preserve"> PAGE   \* MERGEFORMAT </w:instrText>
    </w:r>
    <w:r w:rsidRPr="00EF6EB5">
      <w:rPr>
        <w:lang w:bidi="pt-PT"/>
      </w:rPr>
      <w:fldChar w:fldCharType="separate"/>
    </w:r>
    <w:r w:rsidR="00ED6850" w:rsidRPr="00EF6EB5">
      <w:rPr>
        <w:noProof/>
        <w:lang w:bidi="pt-PT"/>
      </w:rPr>
      <w:t>2</w:t>
    </w:r>
    <w:r w:rsidRPr="00EF6EB5">
      <w:rPr>
        <w:lang w:bidi="pt-P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76ED" w:rsidRDefault="008476ED">
      <w:r>
        <w:separator/>
      </w:r>
    </w:p>
  </w:footnote>
  <w:footnote w:type="continuationSeparator" w:id="0">
    <w:p w:rsidR="008476ED" w:rsidRDefault="008476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71A2A60"/>
    <w:lvl w:ilvl="0">
      <w:start w:val="1"/>
      <w:numFmt w:val="decimal"/>
      <w:pStyle w:val="Lista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B816B0"/>
    <w:lvl w:ilvl="0">
      <w:start w:val="1"/>
      <w:numFmt w:val="decimal"/>
      <w:pStyle w:val="Lista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6724E8E"/>
    <w:lvl w:ilvl="0">
      <w:start w:val="1"/>
      <w:numFmt w:val="decimal"/>
      <w:pStyle w:val="Lista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8CC5BD8"/>
    <w:lvl w:ilvl="0">
      <w:start w:val="1"/>
      <w:numFmt w:val="decimal"/>
      <w:pStyle w:val="Lista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E8AAC0A"/>
    <w:lvl w:ilvl="0">
      <w:start w:val="1"/>
      <w:numFmt w:val="bullet"/>
      <w:pStyle w:val="Listacommarc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DEA43C"/>
    <w:lvl w:ilvl="0">
      <w:start w:val="1"/>
      <w:numFmt w:val="bullet"/>
      <w:pStyle w:val="Listacommarc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2605590"/>
    <w:lvl w:ilvl="0">
      <w:start w:val="1"/>
      <w:numFmt w:val="bullet"/>
      <w:pStyle w:val="Listacommarc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58582E"/>
    <w:lvl w:ilvl="0">
      <w:start w:val="1"/>
      <w:numFmt w:val="bullet"/>
      <w:pStyle w:val="Listacommarc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87A19BE"/>
    <w:lvl w:ilvl="0">
      <w:start w:val="1"/>
      <w:numFmt w:val="decimal"/>
      <w:pStyle w:val="Lista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FCF162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C60FB6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D060574"/>
    <w:multiLevelType w:val="multilevel"/>
    <w:tmpl w:val="04090023"/>
    <w:styleLink w:val="ArtigoSeco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087C4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3"/>
  </w:num>
  <w:num w:numId="2">
    <w:abstractNumId w:val="16"/>
  </w:num>
  <w:num w:numId="3">
    <w:abstractNumId w:val="11"/>
  </w:num>
  <w:num w:numId="4">
    <w:abstractNumId w:val="10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7"/>
  </w:num>
  <w:num w:numId="17">
    <w:abstractNumId w:val="1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FBD"/>
    <w:rsid w:val="00092DCA"/>
    <w:rsid w:val="000C4AFA"/>
    <w:rsid w:val="000E01CD"/>
    <w:rsid w:val="00164F9A"/>
    <w:rsid w:val="001A041B"/>
    <w:rsid w:val="001B4D7F"/>
    <w:rsid w:val="001C478F"/>
    <w:rsid w:val="001C6304"/>
    <w:rsid w:val="00217FA0"/>
    <w:rsid w:val="00234D4E"/>
    <w:rsid w:val="00267B5F"/>
    <w:rsid w:val="00322AA9"/>
    <w:rsid w:val="00354D4E"/>
    <w:rsid w:val="00365C3E"/>
    <w:rsid w:val="0049237B"/>
    <w:rsid w:val="005335D6"/>
    <w:rsid w:val="005C75C2"/>
    <w:rsid w:val="00604FBD"/>
    <w:rsid w:val="00646228"/>
    <w:rsid w:val="007279C1"/>
    <w:rsid w:val="0074799E"/>
    <w:rsid w:val="00761DEA"/>
    <w:rsid w:val="007D57CE"/>
    <w:rsid w:val="00802038"/>
    <w:rsid w:val="008476ED"/>
    <w:rsid w:val="0092131B"/>
    <w:rsid w:val="009C4FB6"/>
    <w:rsid w:val="00A667BA"/>
    <w:rsid w:val="00AA1798"/>
    <w:rsid w:val="00B95DB4"/>
    <w:rsid w:val="00BB0A66"/>
    <w:rsid w:val="00BC066E"/>
    <w:rsid w:val="00CA1942"/>
    <w:rsid w:val="00D827D1"/>
    <w:rsid w:val="00D8320C"/>
    <w:rsid w:val="00D92060"/>
    <w:rsid w:val="00DF32F7"/>
    <w:rsid w:val="00E63A1A"/>
    <w:rsid w:val="00EC7169"/>
    <w:rsid w:val="00ED6850"/>
    <w:rsid w:val="00EF6EB5"/>
    <w:rsid w:val="00F13B5E"/>
    <w:rsid w:val="00F6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4" w:qFormat="1"/>
    <w:lsdException w:name="heading 2" w:semiHidden="1" w:uiPriority="4" w:unhideWhenUsed="1" w:qFormat="1"/>
    <w:lsdException w:name="heading 3" w:semiHidden="1" w:uiPriority="4" w:unhideWhenUsed="1" w:qFormat="1"/>
    <w:lsdException w:name="heading 4" w:semiHidden="1" w:uiPriority="4" w:unhideWhenUsed="1"/>
    <w:lsdException w:name="heading 5" w:semiHidden="1" w:uiPriority="4" w:unhideWhenUsed="1" w:qFormat="1"/>
    <w:lsdException w:name="heading 6" w:semiHidden="1" w:uiPriority="4" w:unhideWhenUsed="1" w:qFormat="1"/>
    <w:lsdException w:name="heading 7" w:semiHidden="1" w:uiPriority="4" w:unhideWhenUsed="1" w:qFormat="1"/>
    <w:lsdException w:name="heading 8" w:semiHidden="1" w:uiPriority="4" w:unhideWhenUsed="1" w:qFormat="1"/>
    <w:lsdException w:name="heading 9" w:semiHidden="1" w:uiPriority="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3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6EB5"/>
    <w:rPr>
      <w:rFonts w:ascii="Palatino Linotype" w:hAnsi="Palatino Linotype"/>
      <w:szCs w:val="21"/>
    </w:rPr>
  </w:style>
  <w:style w:type="paragraph" w:styleId="Ttulo1">
    <w:name w:val="heading 1"/>
    <w:basedOn w:val="Normal"/>
    <w:next w:val="Normal"/>
    <w:uiPriority w:val="4"/>
    <w:unhideWhenUsed/>
    <w:qFormat/>
    <w:rsid w:val="00EF6EB5"/>
    <w:pPr>
      <w:pBdr>
        <w:top w:val="single" w:sz="4" w:space="1" w:color="7A610D" w:themeColor="accent3" w:themeShade="80"/>
        <w:bottom w:val="single" w:sz="4" w:space="1" w:color="7A610D" w:themeColor="accent3" w:themeShade="80"/>
      </w:pBdr>
      <w:spacing w:before="240" w:after="240"/>
      <w:outlineLvl w:val="0"/>
    </w:pPr>
    <w:rPr>
      <w:rFonts w:ascii="Century Gothic" w:eastAsiaTheme="majorEastAsia" w:hAnsi="Century Gothic" w:cstheme="majorBidi"/>
      <w:color w:val="7A610D" w:themeColor="accent3" w:themeShade="80"/>
      <w:sz w:val="24"/>
      <w:szCs w:val="24"/>
    </w:rPr>
  </w:style>
  <w:style w:type="paragraph" w:styleId="Ttulo2">
    <w:name w:val="heading 2"/>
    <w:basedOn w:val="Normal"/>
    <w:next w:val="Normal"/>
    <w:uiPriority w:val="4"/>
    <w:unhideWhenUsed/>
    <w:qFormat/>
    <w:rsid w:val="00EF6EB5"/>
    <w:pPr>
      <w:outlineLvl w:val="1"/>
    </w:pPr>
    <w:rPr>
      <w:rFonts w:ascii="Century Gothic" w:eastAsiaTheme="majorEastAsia" w:hAnsi="Century Gothic" w:cstheme="majorBidi"/>
      <w:b/>
      <w:bCs/>
      <w:color w:val="536142" w:themeColor="accent1" w:themeShade="80"/>
    </w:rPr>
  </w:style>
  <w:style w:type="paragraph" w:styleId="Ttulo3">
    <w:name w:val="heading 3"/>
    <w:basedOn w:val="Normal"/>
    <w:next w:val="Normal"/>
    <w:link w:val="Ttulo3Carter"/>
    <w:uiPriority w:val="4"/>
    <w:semiHidden/>
    <w:unhideWhenUsed/>
    <w:qFormat/>
    <w:rsid w:val="00EF6EB5"/>
    <w:pPr>
      <w:keepNext/>
      <w:keepLines/>
      <w:spacing w:before="40" w:after="0"/>
      <w:outlineLvl w:val="2"/>
    </w:pPr>
    <w:rPr>
      <w:rFonts w:ascii="Century Gothic" w:eastAsiaTheme="majorEastAsia" w:hAnsi="Century Gothic" w:cstheme="majorBidi"/>
      <w:color w:val="526041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ter"/>
    <w:uiPriority w:val="4"/>
    <w:semiHidden/>
    <w:unhideWhenUsed/>
    <w:rsid w:val="00EF6EB5"/>
    <w:pPr>
      <w:keepNext/>
      <w:keepLines/>
      <w:spacing w:before="160" w:after="0"/>
      <w:outlineLvl w:val="3"/>
    </w:pPr>
    <w:rPr>
      <w:rFonts w:ascii="Century Gothic" w:eastAsiaTheme="majorEastAsia" w:hAnsi="Century Gothic" w:cstheme="majorBidi"/>
      <w:color w:val="536142" w:themeColor="accent1" w:themeShade="80"/>
    </w:rPr>
  </w:style>
  <w:style w:type="paragraph" w:styleId="Ttulo5">
    <w:name w:val="heading 5"/>
    <w:basedOn w:val="Normal"/>
    <w:next w:val="Normal"/>
    <w:link w:val="Ttulo5Carter"/>
    <w:uiPriority w:val="4"/>
    <w:semiHidden/>
    <w:unhideWhenUsed/>
    <w:qFormat/>
    <w:rsid w:val="00EF6EB5"/>
    <w:pPr>
      <w:keepNext/>
      <w:keepLines/>
      <w:spacing w:before="40" w:after="0"/>
      <w:outlineLvl w:val="4"/>
    </w:pPr>
    <w:rPr>
      <w:rFonts w:ascii="Century Gothic" w:eastAsiaTheme="majorEastAsia" w:hAnsi="Century Gothic" w:cstheme="majorBidi"/>
      <w:color w:val="536142" w:themeColor="accent1" w:themeShade="80"/>
    </w:rPr>
  </w:style>
  <w:style w:type="paragraph" w:styleId="Ttulo6">
    <w:name w:val="heading 6"/>
    <w:basedOn w:val="Normal"/>
    <w:next w:val="Normal"/>
    <w:link w:val="Ttulo6Carter"/>
    <w:uiPriority w:val="4"/>
    <w:semiHidden/>
    <w:unhideWhenUsed/>
    <w:qFormat/>
    <w:rsid w:val="00EF6EB5"/>
    <w:pPr>
      <w:keepNext/>
      <w:keepLines/>
      <w:spacing w:before="40" w:after="0"/>
      <w:outlineLvl w:val="5"/>
    </w:pPr>
    <w:rPr>
      <w:rFonts w:ascii="Century Gothic" w:eastAsiaTheme="majorEastAsia" w:hAnsi="Century Gothic" w:cstheme="majorBidi"/>
      <w:color w:val="526041" w:themeColor="accent1" w:themeShade="7F"/>
    </w:rPr>
  </w:style>
  <w:style w:type="paragraph" w:styleId="Ttulo7">
    <w:name w:val="heading 7"/>
    <w:basedOn w:val="Normal"/>
    <w:next w:val="Normal"/>
    <w:link w:val="Ttulo7Carter"/>
    <w:uiPriority w:val="4"/>
    <w:semiHidden/>
    <w:unhideWhenUsed/>
    <w:qFormat/>
    <w:rsid w:val="00EF6EB5"/>
    <w:pPr>
      <w:keepNext/>
      <w:keepLines/>
      <w:spacing w:before="40" w:after="0"/>
      <w:outlineLvl w:val="6"/>
    </w:pPr>
    <w:rPr>
      <w:rFonts w:ascii="Century Gothic" w:eastAsiaTheme="majorEastAsia" w:hAnsi="Century Gothic" w:cstheme="majorBidi"/>
      <w:i/>
      <w:iCs/>
      <w:color w:val="526041" w:themeColor="accent1" w:themeShade="7F"/>
    </w:rPr>
  </w:style>
  <w:style w:type="paragraph" w:styleId="Ttulo8">
    <w:name w:val="heading 8"/>
    <w:basedOn w:val="Normal"/>
    <w:next w:val="Normal"/>
    <w:link w:val="Ttulo8Carter"/>
    <w:uiPriority w:val="4"/>
    <w:semiHidden/>
    <w:unhideWhenUsed/>
    <w:qFormat/>
    <w:rsid w:val="00EF6EB5"/>
    <w:pPr>
      <w:keepNext/>
      <w:keepLines/>
      <w:spacing w:before="40" w:after="0"/>
      <w:outlineLvl w:val="7"/>
    </w:pPr>
    <w:rPr>
      <w:rFonts w:ascii="Century Gothic" w:eastAsiaTheme="majorEastAsia" w:hAnsi="Century Gothic" w:cstheme="majorBidi"/>
      <w:color w:val="272727" w:themeColor="text1" w:themeTint="D8"/>
    </w:rPr>
  </w:style>
  <w:style w:type="paragraph" w:styleId="Ttulo9">
    <w:name w:val="heading 9"/>
    <w:basedOn w:val="Normal"/>
    <w:next w:val="Normal"/>
    <w:link w:val="Ttulo9Carter"/>
    <w:uiPriority w:val="4"/>
    <w:semiHidden/>
    <w:unhideWhenUsed/>
    <w:qFormat/>
    <w:rsid w:val="00EF6EB5"/>
    <w:pPr>
      <w:keepNext/>
      <w:keepLines/>
      <w:spacing w:before="40" w:after="0"/>
      <w:outlineLvl w:val="8"/>
    </w:pPr>
    <w:rPr>
      <w:rFonts w:ascii="Century Gothic" w:eastAsiaTheme="majorEastAsia" w:hAnsi="Century Gothic" w:cstheme="majorBidi"/>
      <w:i/>
      <w:iCs/>
      <w:color w:val="272727" w:themeColor="text1" w:themeTint="D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EF6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EF6EB5"/>
    <w:rPr>
      <w:rFonts w:ascii="Palatino Linotype" w:hAnsi="Palatino Linotype"/>
      <w:color w:val="808080"/>
    </w:rPr>
  </w:style>
  <w:style w:type="character" w:styleId="nfaseIntensa">
    <w:name w:val="Intense Emphasis"/>
    <w:basedOn w:val="Tipodeletrapredefinidodopargrafo"/>
    <w:uiPriority w:val="3"/>
    <w:unhideWhenUsed/>
    <w:qFormat/>
    <w:rsid w:val="00EF6EB5"/>
    <w:rPr>
      <w:rFonts w:ascii="Palatino Linotype" w:hAnsi="Palatino Linotype"/>
      <w:i/>
      <w:iCs/>
      <w:color w:val="935309" w:themeColor="accent2" w:themeShade="80"/>
    </w:rPr>
  </w:style>
  <w:style w:type="paragraph" w:styleId="Rodap">
    <w:name w:val="footer"/>
    <w:basedOn w:val="Normal"/>
    <w:link w:val="RodapCarter"/>
    <w:uiPriority w:val="99"/>
    <w:unhideWhenUsed/>
    <w:rsid w:val="00EF6EB5"/>
    <w:pPr>
      <w:spacing w:before="0" w:after="0"/>
      <w:jc w:val="right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EF6EB5"/>
    <w:rPr>
      <w:rFonts w:ascii="Palatino Linotype" w:hAnsi="Palatino Linotype"/>
      <w:szCs w:val="21"/>
    </w:rPr>
  </w:style>
  <w:style w:type="paragraph" w:styleId="Ttulo">
    <w:name w:val="Title"/>
    <w:basedOn w:val="Normal"/>
    <w:next w:val="Normal"/>
    <w:uiPriority w:val="1"/>
    <w:qFormat/>
    <w:rsid w:val="00EF6EB5"/>
    <w:pPr>
      <w:spacing w:after="100"/>
      <w:jc w:val="right"/>
    </w:pPr>
    <w:rPr>
      <w:rFonts w:ascii="Century Gothic" w:eastAsiaTheme="majorEastAsia" w:hAnsi="Century Gothic"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TabeladeLista6Colorida">
    <w:name w:val="List Table 6 Colorful"/>
    <w:basedOn w:val="Tabelanormal"/>
    <w:uiPriority w:val="51"/>
    <w:rsid w:val="00EF6EB5"/>
    <w:pPr>
      <w:spacing w:after="10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left w:w="115" w:type="dxa"/>
        <w:right w:w="115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ubttulo">
    <w:name w:val="Subtitle"/>
    <w:basedOn w:val="Normal"/>
    <w:next w:val="Normal"/>
    <w:uiPriority w:val="2"/>
    <w:qFormat/>
    <w:rsid w:val="00EF6EB5"/>
    <w:pPr>
      <w:spacing w:after="120"/>
      <w:jc w:val="right"/>
    </w:pPr>
    <w:rPr>
      <w:rFonts w:ascii="Century Gothic" w:eastAsiaTheme="majorEastAsia" w:hAnsi="Century Gothic" w:cstheme="majorBidi"/>
      <w:color w:val="444D26" w:themeColor="text2"/>
      <w:sz w:val="32"/>
      <w:szCs w:val="32"/>
    </w:rPr>
  </w:style>
  <w:style w:type="character" w:customStyle="1" w:styleId="Ttulo4Carter">
    <w:name w:val="Título 4 Caráter"/>
    <w:basedOn w:val="Tipodeletrapredefinidodopargrafo"/>
    <w:link w:val="Ttulo4"/>
    <w:uiPriority w:val="4"/>
    <w:semiHidden/>
    <w:rsid w:val="00EF6EB5"/>
    <w:rPr>
      <w:rFonts w:ascii="Century Gothic" w:eastAsiaTheme="majorEastAsia" w:hAnsi="Century Gothic" w:cstheme="majorBidi"/>
      <w:color w:val="536142" w:themeColor="accent1" w:themeShade="80"/>
      <w:szCs w:val="21"/>
    </w:rPr>
  </w:style>
  <w:style w:type="paragraph" w:styleId="Cabealho">
    <w:name w:val="header"/>
    <w:basedOn w:val="Normal"/>
    <w:link w:val="CabealhoCarter"/>
    <w:uiPriority w:val="99"/>
    <w:unhideWhenUsed/>
    <w:rsid w:val="00EF6EB5"/>
    <w:pPr>
      <w:spacing w:before="0" w:after="0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F6EB5"/>
    <w:rPr>
      <w:rFonts w:ascii="Palatino Linotype" w:hAnsi="Palatino Linotype"/>
      <w:szCs w:val="21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EF6EB5"/>
    <w:pPr>
      <w:spacing w:before="0" w:after="0"/>
    </w:pPr>
    <w:rPr>
      <w:rFonts w:ascii="Segoe UI" w:hAnsi="Segoe UI" w:cs="Segoe UI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EF6EB5"/>
    <w:rPr>
      <w:rFonts w:ascii="Segoe UI" w:hAnsi="Segoe UI" w:cs="Segoe UI"/>
      <w:szCs w:val="18"/>
    </w:rPr>
  </w:style>
  <w:style w:type="paragraph" w:styleId="Bibliografia">
    <w:name w:val="Bibliography"/>
    <w:basedOn w:val="Normal"/>
    <w:next w:val="Normal"/>
    <w:uiPriority w:val="37"/>
    <w:semiHidden/>
    <w:unhideWhenUsed/>
    <w:rsid w:val="00EF6EB5"/>
  </w:style>
  <w:style w:type="paragraph" w:styleId="Textodebloco">
    <w:name w:val="Block Text"/>
    <w:basedOn w:val="Normal"/>
    <w:uiPriority w:val="99"/>
    <w:semiHidden/>
    <w:unhideWhenUsed/>
    <w:rsid w:val="00EF6EB5"/>
    <w:pPr>
      <w:pBdr>
        <w:top w:val="single" w:sz="2" w:space="10" w:color="A5B592" w:themeColor="accent1" w:shadow="1"/>
        <w:left w:val="single" w:sz="2" w:space="10" w:color="A5B592" w:themeColor="accent1" w:shadow="1"/>
        <w:bottom w:val="single" w:sz="2" w:space="10" w:color="A5B592" w:themeColor="accent1" w:shadow="1"/>
        <w:right w:val="single" w:sz="2" w:space="10" w:color="A5B592" w:themeColor="accent1" w:shadow="1"/>
      </w:pBdr>
      <w:ind w:left="1152" w:right="1152"/>
    </w:pPr>
    <w:rPr>
      <w:i/>
      <w:iCs/>
      <w:color w:val="536142" w:themeColor="accent1" w:themeShade="80"/>
    </w:rPr>
  </w:style>
  <w:style w:type="paragraph" w:styleId="Corpodetexto">
    <w:name w:val="Body Text"/>
    <w:basedOn w:val="Normal"/>
    <w:link w:val="CorpodetextoCarter"/>
    <w:uiPriority w:val="99"/>
    <w:semiHidden/>
    <w:unhideWhenUsed/>
    <w:rsid w:val="00EF6EB5"/>
    <w:pPr>
      <w:spacing w:after="120"/>
    </w:pPr>
  </w:style>
  <w:style w:type="character" w:customStyle="1" w:styleId="CorpodetextoCarter">
    <w:name w:val="Corpo de texto Caráter"/>
    <w:basedOn w:val="Tipodeletrapredefinidodopargrafo"/>
    <w:link w:val="Corpodetexto"/>
    <w:uiPriority w:val="99"/>
    <w:semiHidden/>
    <w:rsid w:val="00EF6EB5"/>
    <w:rPr>
      <w:rFonts w:ascii="Palatino Linotype" w:hAnsi="Palatino Linotype"/>
      <w:szCs w:val="21"/>
    </w:rPr>
  </w:style>
  <w:style w:type="paragraph" w:styleId="Corpodetexto2">
    <w:name w:val="Body Text 2"/>
    <w:basedOn w:val="Normal"/>
    <w:link w:val="Corpodetexto2Carter"/>
    <w:uiPriority w:val="99"/>
    <w:semiHidden/>
    <w:unhideWhenUsed/>
    <w:rsid w:val="00EF6EB5"/>
    <w:pPr>
      <w:spacing w:after="120" w:line="480" w:lineRule="auto"/>
    </w:pPr>
  </w:style>
  <w:style w:type="character" w:customStyle="1" w:styleId="Corpodetexto2Carter">
    <w:name w:val="Corpo de texto 2 Caráter"/>
    <w:basedOn w:val="Tipodeletrapredefinidodopargrafo"/>
    <w:link w:val="Corpodetexto2"/>
    <w:uiPriority w:val="99"/>
    <w:semiHidden/>
    <w:rsid w:val="00EF6EB5"/>
    <w:rPr>
      <w:rFonts w:ascii="Palatino Linotype" w:hAnsi="Palatino Linotype"/>
      <w:szCs w:val="21"/>
    </w:rPr>
  </w:style>
  <w:style w:type="paragraph" w:styleId="Corpodetexto3">
    <w:name w:val="Body Text 3"/>
    <w:basedOn w:val="Normal"/>
    <w:link w:val="Corpodetexto3Carter"/>
    <w:uiPriority w:val="99"/>
    <w:semiHidden/>
    <w:unhideWhenUsed/>
    <w:rsid w:val="00EF6EB5"/>
    <w:pPr>
      <w:spacing w:after="120"/>
    </w:pPr>
    <w:rPr>
      <w:szCs w:val="16"/>
    </w:rPr>
  </w:style>
  <w:style w:type="character" w:customStyle="1" w:styleId="Corpodetexto3Carter">
    <w:name w:val="Corpo de texto 3 Caráter"/>
    <w:basedOn w:val="Tipodeletrapredefinidodopargrafo"/>
    <w:link w:val="Corpodetexto3"/>
    <w:uiPriority w:val="99"/>
    <w:semiHidden/>
    <w:rsid w:val="00EF6EB5"/>
    <w:rPr>
      <w:rFonts w:ascii="Palatino Linotype" w:hAnsi="Palatino Linotype"/>
      <w:szCs w:val="16"/>
    </w:rPr>
  </w:style>
  <w:style w:type="paragraph" w:styleId="Primeiroavanodecorpodetexto">
    <w:name w:val="Body Text First Indent"/>
    <w:basedOn w:val="Corpodetexto"/>
    <w:link w:val="PrimeiroavanodecorpodetextoCarter"/>
    <w:uiPriority w:val="99"/>
    <w:semiHidden/>
    <w:unhideWhenUsed/>
    <w:rsid w:val="00EF6EB5"/>
    <w:pPr>
      <w:spacing w:after="100"/>
      <w:ind w:firstLine="360"/>
    </w:pPr>
  </w:style>
  <w:style w:type="character" w:customStyle="1" w:styleId="PrimeiroavanodecorpodetextoCarter">
    <w:name w:val="Primeiro avanço de corpo de texto Caráter"/>
    <w:basedOn w:val="CorpodetextoCarter"/>
    <w:link w:val="Primeiroavanodecorpodetexto"/>
    <w:uiPriority w:val="99"/>
    <w:semiHidden/>
    <w:rsid w:val="00EF6EB5"/>
    <w:rPr>
      <w:rFonts w:ascii="Palatino Linotype" w:hAnsi="Palatino Linotype"/>
      <w:szCs w:val="21"/>
    </w:rPr>
  </w:style>
  <w:style w:type="paragraph" w:styleId="Avanodecorpodetexto">
    <w:name w:val="Body Text Indent"/>
    <w:basedOn w:val="Normal"/>
    <w:link w:val="AvanodecorpodetextoCarter"/>
    <w:uiPriority w:val="99"/>
    <w:semiHidden/>
    <w:unhideWhenUsed/>
    <w:rsid w:val="00EF6EB5"/>
    <w:pPr>
      <w:spacing w:after="120"/>
      <w:ind w:left="360"/>
    </w:pPr>
  </w:style>
  <w:style w:type="character" w:customStyle="1" w:styleId="AvanodecorpodetextoCarter">
    <w:name w:val="Avanço de corpo de texto Caráter"/>
    <w:basedOn w:val="Tipodeletrapredefinidodopargrafo"/>
    <w:link w:val="Avanodecorpodetexto"/>
    <w:uiPriority w:val="99"/>
    <w:semiHidden/>
    <w:rsid w:val="00EF6EB5"/>
    <w:rPr>
      <w:rFonts w:ascii="Palatino Linotype" w:hAnsi="Palatino Linotype"/>
      <w:szCs w:val="21"/>
    </w:rPr>
  </w:style>
  <w:style w:type="paragraph" w:styleId="Primeiroavanodecorpodetexto2">
    <w:name w:val="Body Text First Indent 2"/>
    <w:basedOn w:val="Avanodecorpodetexto"/>
    <w:link w:val="Primeiroavanodecorpodetexto2Carter"/>
    <w:uiPriority w:val="99"/>
    <w:semiHidden/>
    <w:unhideWhenUsed/>
    <w:rsid w:val="00EF6EB5"/>
    <w:pPr>
      <w:spacing w:after="100"/>
      <w:ind w:firstLine="360"/>
    </w:pPr>
  </w:style>
  <w:style w:type="character" w:customStyle="1" w:styleId="Primeiroavanodecorpodetexto2Carter">
    <w:name w:val="Primeiro avanço de corpo de texto 2 Caráter"/>
    <w:basedOn w:val="AvanodecorpodetextoCarter"/>
    <w:link w:val="Primeiroavanodecorpodetexto2"/>
    <w:uiPriority w:val="99"/>
    <w:semiHidden/>
    <w:rsid w:val="00EF6EB5"/>
    <w:rPr>
      <w:rFonts w:ascii="Palatino Linotype" w:hAnsi="Palatino Linotype"/>
      <w:szCs w:val="21"/>
    </w:rPr>
  </w:style>
  <w:style w:type="paragraph" w:styleId="Avanodecorpodetexto2">
    <w:name w:val="Body Text Indent 2"/>
    <w:basedOn w:val="Normal"/>
    <w:link w:val="Avanodecorpodetexto2Carter"/>
    <w:uiPriority w:val="99"/>
    <w:semiHidden/>
    <w:unhideWhenUsed/>
    <w:rsid w:val="00EF6EB5"/>
    <w:pPr>
      <w:spacing w:after="120" w:line="480" w:lineRule="auto"/>
      <w:ind w:left="360"/>
    </w:pPr>
  </w:style>
  <w:style w:type="character" w:customStyle="1" w:styleId="Avanodecorpodetexto2Carter">
    <w:name w:val="Avanço de corpo de texto 2 Caráter"/>
    <w:basedOn w:val="Tipodeletrapredefinidodopargrafo"/>
    <w:link w:val="Avanodecorpodetexto2"/>
    <w:uiPriority w:val="99"/>
    <w:semiHidden/>
    <w:rsid w:val="00EF6EB5"/>
    <w:rPr>
      <w:rFonts w:ascii="Palatino Linotype" w:hAnsi="Palatino Linotype"/>
      <w:szCs w:val="21"/>
    </w:rPr>
  </w:style>
  <w:style w:type="paragraph" w:styleId="Avanodecorpodetexto3">
    <w:name w:val="Body Text Indent 3"/>
    <w:basedOn w:val="Normal"/>
    <w:link w:val="Avanodecorpodetexto3Carter"/>
    <w:uiPriority w:val="99"/>
    <w:semiHidden/>
    <w:unhideWhenUsed/>
    <w:rsid w:val="00EF6EB5"/>
    <w:pPr>
      <w:spacing w:after="120"/>
      <w:ind w:left="360"/>
    </w:pPr>
    <w:rPr>
      <w:szCs w:val="16"/>
    </w:rPr>
  </w:style>
  <w:style w:type="character" w:customStyle="1" w:styleId="Avanodecorpodetexto3Carter">
    <w:name w:val="Avanço de corpo de texto 3 Caráter"/>
    <w:basedOn w:val="Tipodeletrapredefinidodopargrafo"/>
    <w:link w:val="Avanodecorpodetexto3"/>
    <w:uiPriority w:val="99"/>
    <w:semiHidden/>
    <w:rsid w:val="00EF6EB5"/>
    <w:rPr>
      <w:rFonts w:ascii="Palatino Linotype" w:hAnsi="Palatino Linotype"/>
      <w:szCs w:val="16"/>
    </w:rPr>
  </w:style>
  <w:style w:type="character" w:styleId="TtulodoLivro">
    <w:name w:val="Book Title"/>
    <w:basedOn w:val="Tipodeletrapredefinidodopargrafo"/>
    <w:uiPriority w:val="33"/>
    <w:semiHidden/>
    <w:unhideWhenUsed/>
    <w:qFormat/>
    <w:rsid w:val="00EF6EB5"/>
    <w:rPr>
      <w:rFonts w:ascii="Palatino Linotype" w:hAnsi="Palatino Linotype"/>
      <w:b/>
      <w:bCs/>
      <w:i/>
      <w:iCs/>
      <w:spacing w:val="5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EF6EB5"/>
    <w:pPr>
      <w:spacing w:before="0"/>
    </w:pPr>
    <w:rPr>
      <w:i/>
      <w:iCs/>
      <w:color w:val="444D26" w:themeColor="text2"/>
      <w:szCs w:val="18"/>
    </w:rPr>
  </w:style>
  <w:style w:type="paragraph" w:styleId="Rematedecarta">
    <w:name w:val="Closing"/>
    <w:basedOn w:val="Normal"/>
    <w:link w:val="RematedecartaCarter"/>
    <w:uiPriority w:val="99"/>
    <w:semiHidden/>
    <w:unhideWhenUsed/>
    <w:rsid w:val="00EF6EB5"/>
    <w:pPr>
      <w:spacing w:before="0" w:after="0"/>
      <w:ind w:left="4320"/>
    </w:pPr>
  </w:style>
  <w:style w:type="character" w:customStyle="1" w:styleId="RematedecartaCarter">
    <w:name w:val="Remate de carta Caráter"/>
    <w:basedOn w:val="Tipodeletrapredefinidodopargrafo"/>
    <w:link w:val="Rematedecarta"/>
    <w:uiPriority w:val="99"/>
    <w:semiHidden/>
    <w:rsid w:val="00EF6EB5"/>
    <w:rPr>
      <w:rFonts w:ascii="Palatino Linotype" w:hAnsi="Palatino Linotype"/>
      <w:szCs w:val="21"/>
    </w:rPr>
  </w:style>
  <w:style w:type="table" w:styleId="GrelhaColorida">
    <w:name w:val="Colorful Grid"/>
    <w:basedOn w:val="Tabelanormal"/>
    <w:uiPriority w:val="73"/>
    <w:semiHidden/>
    <w:unhideWhenUsed/>
    <w:rsid w:val="00EF6EB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elhaColorida-Cor1">
    <w:name w:val="Colorful Grid Accent 1"/>
    <w:basedOn w:val="Tabelanormal"/>
    <w:uiPriority w:val="73"/>
    <w:semiHidden/>
    <w:unhideWhenUsed/>
    <w:rsid w:val="00EF6EB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GrelhaColorida-Cor2">
    <w:name w:val="Colorful Grid Accent 2"/>
    <w:basedOn w:val="Tabelanormal"/>
    <w:uiPriority w:val="73"/>
    <w:semiHidden/>
    <w:unhideWhenUsed/>
    <w:rsid w:val="00EF6EB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GrelhaColorida-Cor3">
    <w:name w:val="Colorful Grid Accent 3"/>
    <w:basedOn w:val="Tabelanormal"/>
    <w:uiPriority w:val="73"/>
    <w:semiHidden/>
    <w:unhideWhenUsed/>
    <w:rsid w:val="00EF6EB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GrelhaColorida-Cor4">
    <w:name w:val="Colorful Grid Accent 4"/>
    <w:basedOn w:val="Tabelanormal"/>
    <w:uiPriority w:val="73"/>
    <w:semiHidden/>
    <w:unhideWhenUsed/>
    <w:rsid w:val="00EF6EB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GrelhaColorida-Cor5">
    <w:name w:val="Colorful Grid Accent 5"/>
    <w:basedOn w:val="Tabelanormal"/>
    <w:uiPriority w:val="73"/>
    <w:semiHidden/>
    <w:unhideWhenUsed/>
    <w:rsid w:val="00EF6EB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GrelhaColorida-Cor6">
    <w:name w:val="Colorful Grid Accent 6"/>
    <w:basedOn w:val="Tabelanormal"/>
    <w:uiPriority w:val="73"/>
    <w:semiHidden/>
    <w:unhideWhenUsed/>
    <w:rsid w:val="00EF6EB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EF6EB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Cor1">
    <w:name w:val="Colorful List Accent 1"/>
    <w:basedOn w:val="Tabelanormal"/>
    <w:uiPriority w:val="72"/>
    <w:semiHidden/>
    <w:unhideWhenUsed/>
    <w:rsid w:val="00EF6EB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aColorida-Cor2">
    <w:name w:val="Colorful List Accent 2"/>
    <w:basedOn w:val="Tabelanormal"/>
    <w:uiPriority w:val="72"/>
    <w:semiHidden/>
    <w:unhideWhenUsed/>
    <w:rsid w:val="00EF6EB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aColorida-Cor3">
    <w:name w:val="Colorful List Accent 3"/>
    <w:basedOn w:val="Tabelanormal"/>
    <w:uiPriority w:val="72"/>
    <w:semiHidden/>
    <w:unhideWhenUsed/>
    <w:rsid w:val="00EF6EB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aColorida-Cor4">
    <w:name w:val="Colorful List Accent 4"/>
    <w:basedOn w:val="Tabelanormal"/>
    <w:uiPriority w:val="72"/>
    <w:semiHidden/>
    <w:unhideWhenUsed/>
    <w:rsid w:val="00EF6EB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aColorida-Cor5">
    <w:name w:val="Colorful List Accent 5"/>
    <w:basedOn w:val="Tabelanormal"/>
    <w:uiPriority w:val="72"/>
    <w:semiHidden/>
    <w:unhideWhenUsed/>
    <w:rsid w:val="00EF6EB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aColorida-Cor6">
    <w:name w:val="Colorful List Accent 6"/>
    <w:basedOn w:val="Tabelanormal"/>
    <w:uiPriority w:val="72"/>
    <w:semiHidden/>
    <w:unhideWhenUsed/>
    <w:rsid w:val="00EF6EB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SombreadoColorido">
    <w:name w:val="Colorful Shading"/>
    <w:basedOn w:val="Tabelanormal"/>
    <w:uiPriority w:val="71"/>
    <w:semiHidden/>
    <w:unhideWhenUsed/>
    <w:rsid w:val="00EF6EB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1">
    <w:name w:val="Colorful Shading Accent 1"/>
    <w:basedOn w:val="Tabelanormal"/>
    <w:uiPriority w:val="71"/>
    <w:semiHidden/>
    <w:unhideWhenUsed/>
    <w:rsid w:val="00EF6EB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2">
    <w:name w:val="Colorful Shading Accent 2"/>
    <w:basedOn w:val="Tabelanormal"/>
    <w:uiPriority w:val="71"/>
    <w:semiHidden/>
    <w:unhideWhenUsed/>
    <w:rsid w:val="00EF6EB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3">
    <w:name w:val="Colorful Shading Accent 3"/>
    <w:basedOn w:val="Tabelanormal"/>
    <w:uiPriority w:val="71"/>
    <w:semiHidden/>
    <w:unhideWhenUsed/>
    <w:rsid w:val="00EF6EB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SombreadoColorido-Cor4">
    <w:name w:val="Colorful Shading Accent 4"/>
    <w:basedOn w:val="Tabelanormal"/>
    <w:uiPriority w:val="71"/>
    <w:semiHidden/>
    <w:unhideWhenUsed/>
    <w:rsid w:val="00EF6EB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5">
    <w:name w:val="Colorful Shading Accent 5"/>
    <w:basedOn w:val="Tabelanormal"/>
    <w:uiPriority w:val="71"/>
    <w:semiHidden/>
    <w:unhideWhenUsed/>
    <w:rsid w:val="00EF6EB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6">
    <w:name w:val="Colorful Shading Accent 6"/>
    <w:basedOn w:val="Tabelanormal"/>
    <w:uiPriority w:val="71"/>
    <w:semiHidden/>
    <w:unhideWhenUsed/>
    <w:rsid w:val="00EF6EB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Tipodeletrapredefinidodopargrafo"/>
    <w:uiPriority w:val="99"/>
    <w:semiHidden/>
    <w:unhideWhenUsed/>
    <w:rsid w:val="00EF6EB5"/>
    <w:rPr>
      <w:rFonts w:ascii="Palatino Linotype" w:hAnsi="Palatino Linotype"/>
      <w:sz w:val="22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EF6EB5"/>
    <w:rPr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EF6EB5"/>
    <w:rPr>
      <w:rFonts w:ascii="Palatino Linotype" w:hAnsi="Palatino Linotype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EF6EB5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EF6EB5"/>
    <w:rPr>
      <w:rFonts w:ascii="Palatino Linotype" w:hAnsi="Palatino Linotype"/>
      <w:b/>
      <w:bCs/>
      <w:szCs w:val="20"/>
    </w:rPr>
  </w:style>
  <w:style w:type="table" w:styleId="ListaEscura">
    <w:name w:val="Dark List"/>
    <w:basedOn w:val="Tabelanormal"/>
    <w:uiPriority w:val="70"/>
    <w:semiHidden/>
    <w:unhideWhenUsed/>
    <w:rsid w:val="00EF6EB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Cor1">
    <w:name w:val="Dark List Accent 1"/>
    <w:basedOn w:val="Tabelanormal"/>
    <w:uiPriority w:val="70"/>
    <w:semiHidden/>
    <w:unhideWhenUsed/>
    <w:rsid w:val="00EF6EB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ListaEscura-Cor2">
    <w:name w:val="Dark List Accent 2"/>
    <w:basedOn w:val="Tabelanormal"/>
    <w:uiPriority w:val="70"/>
    <w:semiHidden/>
    <w:unhideWhenUsed/>
    <w:rsid w:val="00EF6EB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ListaEscura-Cor3">
    <w:name w:val="Dark List Accent 3"/>
    <w:basedOn w:val="Tabelanormal"/>
    <w:uiPriority w:val="70"/>
    <w:semiHidden/>
    <w:unhideWhenUsed/>
    <w:rsid w:val="00EF6EB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ListaEscura-Cor4">
    <w:name w:val="Dark List Accent 4"/>
    <w:basedOn w:val="Tabelanormal"/>
    <w:uiPriority w:val="70"/>
    <w:semiHidden/>
    <w:unhideWhenUsed/>
    <w:rsid w:val="00EF6EB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ListaEscura-Cor5">
    <w:name w:val="Dark List Accent 5"/>
    <w:basedOn w:val="Tabelanormal"/>
    <w:uiPriority w:val="70"/>
    <w:semiHidden/>
    <w:unhideWhenUsed/>
    <w:rsid w:val="00EF6EB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ListaEscura-Cor6">
    <w:name w:val="Dark List Accent 6"/>
    <w:basedOn w:val="Tabelanormal"/>
    <w:uiPriority w:val="70"/>
    <w:semiHidden/>
    <w:unhideWhenUsed/>
    <w:rsid w:val="00EF6EB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a">
    <w:name w:val="Date"/>
    <w:basedOn w:val="Normal"/>
    <w:next w:val="Normal"/>
    <w:link w:val="DataCarter"/>
    <w:uiPriority w:val="99"/>
    <w:semiHidden/>
    <w:unhideWhenUsed/>
    <w:rsid w:val="00EF6EB5"/>
  </w:style>
  <w:style w:type="character" w:customStyle="1" w:styleId="DataCarter">
    <w:name w:val="Data Caráter"/>
    <w:basedOn w:val="Tipodeletrapredefinidodopargrafo"/>
    <w:link w:val="Data"/>
    <w:uiPriority w:val="99"/>
    <w:semiHidden/>
    <w:rsid w:val="00EF6EB5"/>
    <w:rPr>
      <w:rFonts w:ascii="Palatino Linotype" w:hAnsi="Palatino Linotype"/>
      <w:szCs w:val="21"/>
    </w:rPr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EF6EB5"/>
    <w:pPr>
      <w:spacing w:before="0" w:after="0"/>
    </w:pPr>
    <w:rPr>
      <w:rFonts w:ascii="Segoe UI" w:hAnsi="Segoe UI" w:cs="Segoe UI"/>
      <w:szCs w:val="16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EF6EB5"/>
    <w:rPr>
      <w:rFonts w:ascii="Segoe UI" w:hAnsi="Segoe UI" w:cs="Segoe UI"/>
      <w:szCs w:val="16"/>
    </w:rPr>
  </w:style>
  <w:style w:type="paragraph" w:styleId="Assinaturadecorreioeletrnico">
    <w:name w:val="E-mail Signature"/>
    <w:basedOn w:val="Normal"/>
    <w:link w:val="AssinaturadecorreioeletrnicoCarter"/>
    <w:uiPriority w:val="99"/>
    <w:semiHidden/>
    <w:unhideWhenUsed/>
    <w:rsid w:val="00EF6EB5"/>
    <w:pPr>
      <w:spacing w:before="0" w:after="0"/>
    </w:pPr>
  </w:style>
  <w:style w:type="character" w:customStyle="1" w:styleId="AssinaturadecorreioeletrnicoCarter">
    <w:name w:val="Assinatura de correio eletrónico Caráter"/>
    <w:basedOn w:val="Tipodeletrapredefinidodopargrafo"/>
    <w:link w:val="Assinaturadecorreioeletrnico"/>
    <w:uiPriority w:val="99"/>
    <w:semiHidden/>
    <w:rsid w:val="00EF6EB5"/>
    <w:rPr>
      <w:rFonts w:ascii="Palatino Linotype" w:hAnsi="Palatino Linotype"/>
      <w:szCs w:val="21"/>
    </w:rPr>
  </w:style>
  <w:style w:type="character" w:styleId="nfase">
    <w:name w:val="Emphasis"/>
    <w:basedOn w:val="Tipodeletrapredefinidodopargrafo"/>
    <w:uiPriority w:val="20"/>
    <w:semiHidden/>
    <w:unhideWhenUsed/>
    <w:qFormat/>
    <w:rsid w:val="00EF6EB5"/>
    <w:rPr>
      <w:rFonts w:ascii="Palatino Linotype" w:hAnsi="Palatino Linotype"/>
      <w:i/>
      <w:iCs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EF6EB5"/>
    <w:rPr>
      <w:rFonts w:ascii="Palatino Linotype" w:hAnsi="Palatino Linotype"/>
      <w:vertAlign w:val="superscript"/>
    </w:r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EF6EB5"/>
    <w:pPr>
      <w:spacing w:before="0" w:after="0"/>
    </w:pPr>
    <w:rPr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EF6EB5"/>
    <w:rPr>
      <w:rFonts w:ascii="Palatino Linotype" w:hAnsi="Palatino Linotype"/>
      <w:szCs w:val="20"/>
    </w:rPr>
  </w:style>
  <w:style w:type="paragraph" w:styleId="Destinatrio">
    <w:name w:val="envelope address"/>
    <w:basedOn w:val="Normal"/>
    <w:uiPriority w:val="99"/>
    <w:semiHidden/>
    <w:unhideWhenUsed/>
    <w:rsid w:val="00EF6EB5"/>
    <w:pPr>
      <w:framePr w:w="7920" w:h="1980" w:hRule="exact" w:hSpace="180" w:wrap="auto" w:hAnchor="page" w:xAlign="center" w:yAlign="bottom"/>
      <w:spacing w:before="0" w:after="0"/>
      <w:ind w:left="2880"/>
    </w:pPr>
    <w:rPr>
      <w:rFonts w:ascii="Century Gothic" w:eastAsiaTheme="majorEastAsia" w:hAnsi="Century Gothic" w:cstheme="majorBidi"/>
      <w:sz w:val="24"/>
      <w:szCs w:val="24"/>
    </w:rPr>
  </w:style>
  <w:style w:type="paragraph" w:styleId="Remetente">
    <w:name w:val="envelope return"/>
    <w:basedOn w:val="Normal"/>
    <w:uiPriority w:val="99"/>
    <w:semiHidden/>
    <w:unhideWhenUsed/>
    <w:rsid w:val="00EF6EB5"/>
    <w:pPr>
      <w:spacing w:before="0" w:after="0"/>
    </w:pPr>
    <w:rPr>
      <w:rFonts w:ascii="Century Gothic" w:eastAsiaTheme="majorEastAsia" w:hAnsi="Century Gothic" w:cstheme="majorBidi"/>
      <w:szCs w:val="20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EF6EB5"/>
    <w:rPr>
      <w:rFonts w:ascii="Palatino Linotype" w:hAnsi="Palatino Linotype"/>
      <w:color w:val="7F6F6F" w:themeColor="followedHyperlink"/>
      <w:u w:val="single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EF6EB5"/>
    <w:rPr>
      <w:rFonts w:ascii="Palatino Linotype" w:hAnsi="Palatino Linotype"/>
      <w:vertAlign w:val="superscript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EF6EB5"/>
    <w:pPr>
      <w:spacing w:before="0" w:after="0"/>
    </w:pPr>
    <w:rPr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EF6EB5"/>
    <w:rPr>
      <w:rFonts w:ascii="Palatino Linotype" w:hAnsi="Palatino Linotype"/>
      <w:szCs w:val="20"/>
    </w:rPr>
  </w:style>
  <w:style w:type="table" w:styleId="TabeladeGrelha1Clara">
    <w:name w:val="Grid Table 1 Light"/>
    <w:basedOn w:val="Tabelanormal"/>
    <w:uiPriority w:val="46"/>
    <w:rsid w:val="00EF6EB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1">
    <w:name w:val="Grid Table 1 Light Accent 1"/>
    <w:basedOn w:val="Tabelanormal"/>
    <w:uiPriority w:val="46"/>
    <w:rsid w:val="00EF6EB5"/>
    <w:pPr>
      <w:spacing w:after="0" w:line="240" w:lineRule="auto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2">
    <w:name w:val="Grid Table 1 Light Accent 2"/>
    <w:basedOn w:val="Tabelanormal"/>
    <w:uiPriority w:val="46"/>
    <w:rsid w:val="00EF6EB5"/>
    <w:pPr>
      <w:spacing w:after="0" w:line="240" w:lineRule="auto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3">
    <w:name w:val="Grid Table 1 Light Accent 3"/>
    <w:basedOn w:val="Tabelanormal"/>
    <w:uiPriority w:val="46"/>
    <w:rsid w:val="00EF6EB5"/>
    <w:pPr>
      <w:spacing w:after="0" w:line="240" w:lineRule="auto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4">
    <w:name w:val="Grid Table 1 Light Accent 4"/>
    <w:basedOn w:val="Tabelanormal"/>
    <w:uiPriority w:val="46"/>
    <w:rsid w:val="00EF6EB5"/>
    <w:pPr>
      <w:spacing w:after="0" w:line="240" w:lineRule="auto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5">
    <w:name w:val="Grid Table 1 Light Accent 5"/>
    <w:basedOn w:val="Tabelanormal"/>
    <w:uiPriority w:val="46"/>
    <w:rsid w:val="00EF6EB5"/>
    <w:pPr>
      <w:spacing w:after="0" w:line="240" w:lineRule="auto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6">
    <w:name w:val="Grid Table 1 Light Accent 6"/>
    <w:basedOn w:val="Tabelanormal"/>
    <w:uiPriority w:val="46"/>
    <w:rsid w:val="00EF6EB5"/>
    <w:pPr>
      <w:spacing w:after="0" w:line="240" w:lineRule="auto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2">
    <w:name w:val="Grid Table 2"/>
    <w:basedOn w:val="Tabelanormal"/>
    <w:uiPriority w:val="47"/>
    <w:rsid w:val="00EF6EB5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2-Destaque1">
    <w:name w:val="Grid Table 2 Accent 1"/>
    <w:basedOn w:val="Tabelanormal"/>
    <w:uiPriority w:val="47"/>
    <w:rsid w:val="00EF6EB5"/>
    <w:pPr>
      <w:spacing w:after="0" w:line="240" w:lineRule="auto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eladeGrelha2-Destaque2">
    <w:name w:val="Grid Table 2 Accent 2"/>
    <w:basedOn w:val="Tabelanormal"/>
    <w:uiPriority w:val="47"/>
    <w:rsid w:val="00EF6EB5"/>
    <w:pPr>
      <w:spacing w:after="0" w:line="240" w:lineRule="auto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eladeGrelha2-Destaque3">
    <w:name w:val="Grid Table 2 Accent 3"/>
    <w:basedOn w:val="Tabelanormal"/>
    <w:uiPriority w:val="47"/>
    <w:rsid w:val="00EF6EB5"/>
    <w:pPr>
      <w:spacing w:after="0" w:line="240" w:lineRule="auto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eladeGrelha2-Destaque4">
    <w:name w:val="Grid Table 2 Accent 4"/>
    <w:basedOn w:val="Tabelanormal"/>
    <w:uiPriority w:val="47"/>
    <w:rsid w:val="00EF6EB5"/>
    <w:pPr>
      <w:spacing w:after="0" w:line="240" w:lineRule="auto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eladeGrelha2-Destaque5">
    <w:name w:val="Grid Table 2 Accent 5"/>
    <w:basedOn w:val="Tabelanormal"/>
    <w:uiPriority w:val="47"/>
    <w:rsid w:val="00EF6EB5"/>
    <w:pPr>
      <w:spacing w:after="0" w:line="240" w:lineRule="auto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eladeGrelha2-Destaque6">
    <w:name w:val="Grid Table 2 Accent 6"/>
    <w:basedOn w:val="Tabelanormal"/>
    <w:uiPriority w:val="47"/>
    <w:rsid w:val="00EF6EB5"/>
    <w:pPr>
      <w:spacing w:after="0" w:line="240" w:lineRule="auto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eladeGrelha3">
    <w:name w:val="Grid Table 3"/>
    <w:basedOn w:val="Tabelanormal"/>
    <w:uiPriority w:val="48"/>
    <w:rsid w:val="00EF6EB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elha3-Destaque1">
    <w:name w:val="Grid Table 3 Accent 1"/>
    <w:basedOn w:val="Tabelanormal"/>
    <w:uiPriority w:val="48"/>
    <w:rsid w:val="00EF6EB5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TabeladeGrelha3-Destaque2">
    <w:name w:val="Grid Table 3 Accent 2"/>
    <w:basedOn w:val="Tabelanormal"/>
    <w:uiPriority w:val="48"/>
    <w:rsid w:val="00EF6EB5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TabeladeGrelha3-Destaque3">
    <w:name w:val="Grid Table 3 Accent 3"/>
    <w:basedOn w:val="Tabelanormal"/>
    <w:uiPriority w:val="48"/>
    <w:rsid w:val="00EF6EB5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TabeladeGrelha3-Destaque4">
    <w:name w:val="Grid Table 3 Accent 4"/>
    <w:basedOn w:val="Tabelanormal"/>
    <w:uiPriority w:val="48"/>
    <w:rsid w:val="00EF6EB5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TabeladeGrelha3-Destaque5">
    <w:name w:val="Grid Table 3 Accent 5"/>
    <w:basedOn w:val="Tabelanormal"/>
    <w:uiPriority w:val="48"/>
    <w:rsid w:val="00EF6EB5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TabeladeGrelha3-Destaque6">
    <w:name w:val="Grid Table 3 Accent 6"/>
    <w:basedOn w:val="Tabelanormal"/>
    <w:uiPriority w:val="48"/>
    <w:rsid w:val="00EF6EB5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TabeladeGrelha4">
    <w:name w:val="Grid Table 4"/>
    <w:basedOn w:val="Tabelanormal"/>
    <w:uiPriority w:val="49"/>
    <w:rsid w:val="00EF6EB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4-Destaque1">
    <w:name w:val="Grid Table 4 Accent 1"/>
    <w:basedOn w:val="Tabelanormal"/>
    <w:uiPriority w:val="49"/>
    <w:rsid w:val="00EF6EB5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eladeGrelha4-Destaque2">
    <w:name w:val="Grid Table 4 Accent 2"/>
    <w:basedOn w:val="Tabelanormal"/>
    <w:uiPriority w:val="49"/>
    <w:rsid w:val="00EF6EB5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eladeGrelha4-Destaque3">
    <w:name w:val="Grid Table 4 Accent 3"/>
    <w:basedOn w:val="Tabelanormal"/>
    <w:uiPriority w:val="49"/>
    <w:rsid w:val="00EF6EB5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eladeGrelha4-Destaque4">
    <w:name w:val="Grid Table 4 Accent 4"/>
    <w:basedOn w:val="Tabelanormal"/>
    <w:uiPriority w:val="49"/>
    <w:rsid w:val="00EF6EB5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eladeGrelha4-Destaque5">
    <w:name w:val="Grid Table 4 Accent 5"/>
    <w:basedOn w:val="Tabelanormal"/>
    <w:uiPriority w:val="49"/>
    <w:rsid w:val="00EF6EB5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eladeGrelha4-Destaque6">
    <w:name w:val="Grid Table 4 Accent 6"/>
    <w:basedOn w:val="Tabelanormal"/>
    <w:uiPriority w:val="49"/>
    <w:rsid w:val="00EF6EB5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eladeGrelha5Escura">
    <w:name w:val="Grid Table 5 Dark"/>
    <w:basedOn w:val="Tabelanormal"/>
    <w:uiPriority w:val="50"/>
    <w:rsid w:val="00EF6EB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elha5Escura-Destaque1">
    <w:name w:val="Grid Table 5 Dark Accent 1"/>
    <w:basedOn w:val="Tabelanormal"/>
    <w:uiPriority w:val="50"/>
    <w:rsid w:val="00EF6EB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TabeladeGrelha5Escura-Destaque2">
    <w:name w:val="Grid Table 5 Dark Accent 2"/>
    <w:basedOn w:val="Tabelanormal"/>
    <w:uiPriority w:val="50"/>
    <w:rsid w:val="00EF6EB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TabeladeGrelha5Escura-Destaque3">
    <w:name w:val="Grid Table 5 Dark Accent 3"/>
    <w:basedOn w:val="Tabelanormal"/>
    <w:uiPriority w:val="50"/>
    <w:rsid w:val="00EF6EB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TabeladeGrelha5Escura-Destaque4">
    <w:name w:val="Grid Table 5 Dark Accent 4"/>
    <w:basedOn w:val="Tabelanormal"/>
    <w:uiPriority w:val="50"/>
    <w:rsid w:val="00EF6EB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TabeladeGrelha5Escura-Destaque5">
    <w:name w:val="Grid Table 5 Dark Accent 5"/>
    <w:basedOn w:val="Tabelanormal"/>
    <w:uiPriority w:val="50"/>
    <w:rsid w:val="00EF6EB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TabeladeGrelha5Escura-Destaque6">
    <w:name w:val="Grid Table 5 Dark Accent 6"/>
    <w:basedOn w:val="Tabelanormal"/>
    <w:uiPriority w:val="50"/>
    <w:rsid w:val="00EF6EB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TabeladeGrelha6Colorida">
    <w:name w:val="Grid Table 6 Colorful"/>
    <w:basedOn w:val="Tabelanormal"/>
    <w:uiPriority w:val="51"/>
    <w:rsid w:val="00EF6EB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6Colorida-Destaque1">
    <w:name w:val="Grid Table 6 Colorful Accent 1"/>
    <w:basedOn w:val="Tabelanormal"/>
    <w:uiPriority w:val="51"/>
    <w:rsid w:val="00EF6EB5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eladeGrelha6Colorida-Destaque2">
    <w:name w:val="Grid Table 6 Colorful Accent 2"/>
    <w:basedOn w:val="Tabelanormal"/>
    <w:uiPriority w:val="51"/>
    <w:rsid w:val="00EF6EB5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eladeGrelha6Colorida-Destaque3">
    <w:name w:val="Grid Table 6 Colorful Accent 3"/>
    <w:basedOn w:val="Tabelanormal"/>
    <w:uiPriority w:val="51"/>
    <w:rsid w:val="00EF6EB5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eladeGrelha6Colorida-Destaque4">
    <w:name w:val="Grid Table 6 Colorful Accent 4"/>
    <w:basedOn w:val="Tabelanormal"/>
    <w:uiPriority w:val="51"/>
    <w:rsid w:val="00EF6EB5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eladeGrelha6Colorida-Destaque5">
    <w:name w:val="Grid Table 6 Colorful Accent 5"/>
    <w:basedOn w:val="Tabelanormal"/>
    <w:uiPriority w:val="51"/>
    <w:rsid w:val="00EF6EB5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eladeGrelha6Colorida-Destaque6">
    <w:name w:val="Grid Table 6 Colorful Accent 6"/>
    <w:basedOn w:val="Tabelanormal"/>
    <w:uiPriority w:val="51"/>
    <w:rsid w:val="00EF6EB5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eladeGrelha7Colorida">
    <w:name w:val="Grid Table 7 Colorful"/>
    <w:basedOn w:val="Tabelanormal"/>
    <w:uiPriority w:val="52"/>
    <w:rsid w:val="00EF6EB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elha7Colorida-Destaque1">
    <w:name w:val="Grid Table 7 Colorful Accent 1"/>
    <w:basedOn w:val="Tabelanormal"/>
    <w:uiPriority w:val="52"/>
    <w:rsid w:val="00EF6EB5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TabeladeGrelha7Colorida-Destaque2">
    <w:name w:val="Grid Table 7 Colorful Accent 2"/>
    <w:basedOn w:val="Tabelanormal"/>
    <w:uiPriority w:val="52"/>
    <w:rsid w:val="00EF6EB5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TabeladeGrelha7Colorida-Destaque3">
    <w:name w:val="Grid Table 7 Colorful Accent 3"/>
    <w:basedOn w:val="Tabelanormal"/>
    <w:uiPriority w:val="52"/>
    <w:rsid w:val="00EF6EB5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TabeladeGrelha7Colorida-Destaque4">
    <w:name w:val="Grid Table 7 Colorful Accent 4"/>
    <w:basedOn w:val="Tabelanormal"/>
    <w:uiPriority w:val="52"/>
    <w:rsid w:val="00EF6EB5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TabeladeGrelha7Colorida-Destaque5">
    <w:name w:val="Grid Table 7 Colorful Accent 5"/>
    <w:basedOn w:val="Tabelanormal"/>
    <w:uiPriority w:val="52"/>
    <w:rsid w:val="00EF6EB5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TabeladeGrelha7Colorida-Destaque6">
    <w:name w:val="Grid Table 7 Colorful Accent 6"/>
    <w:basedOn w:val="Tabelanormal"/>
    <w:uiPriority w:val="52"/>
    <w:rsid w:val="00EF6EB5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Ttulo5Carter">
    <w:name w:val="Título 5 Caráter"/>
    <w:basedOn w:val="Tipodeletrapredefinidodopargrafo"/>
    <w:link w:val="Ttulo5"/>
    <w:uiPriority w:val="4"/>
    <w:semiHidden/>
    <w:rsid w:val="00EF6EB5"/>
    <w:rPr>
      <w:rFonts w:ascii="Century Gothic" w:eastAsiaTheme="majorEastAsia" w:hAnsi="Century Gothic" w:cstheme="majorBidi"/>
      <w:color w:val="536142" w:themeColor="accent1" w:themeShade="80"/>
      <w:szCs w:val="21"/>
    </w:rPr>
  </w:style>
  <w:style w:type="character" w:customStyle="1" w:styleId="Ttulo6Carter">
    <w:name w:val="Título 6 Caráter"/>
    <w:basedOn w:val="Tipodeletrapredefinidodopargrafo"/>
    <w:link w:val="Ttulo6"/>
    <w:uiPriority w:val="4"/>
    <w:semiHidden/>
    <w:rsid w:val="00EF6EB5"/>
    <w:rPr>
      <w:rFonts w:ascii="Century Gothic" w:eastAsiaTheme="majorEastAsia" w:hAnsi="Century Gothic" w:cstheme="majorBidi"/>
      <w:color w:val="526041" w:themeColor="accent1" w:themeShade="7F"/>
      <w:szCs w:val="21"/>
    </w:rPr>
  </w:style>
  <w:style w:type="character" w:customStyle="1" w:styleId="Ttulo7Carter">
    <w:name w:val="Título 7 Caráter"/>
    <w:basedOn w:val="Tipodeletrapredefinidodopargrafo"/>
    <w:link w:val="Ttulo7"/>
    <w:uiPriority w:val="4"/>
    <w:semiHidden/>
    <w:rsid w:val="00EF6EB5"/>
    <w:rPr>
      <w:rFonts w:ascii="Century Gothic" w:eastAsiaTheme="majorEastAsia" w:hAnsi="Century Gothic" w:cstheme="majorBidi"/>
      <w:i/>
      <w:iCs/>
      <w:color w:val="526041" w:themeColor="accent1" w:themeShade="7F"/>
      <w:szCs w:val="21"/>
    </w:rPr>
  </w:style>
  <w:style w:type="character" w:customStyle="1" w:styleId="Ttulo8Carter">
    <w:name w:val="Título 8 Caráter"/>
    <w:basedOn w:val="Tipodeletrapredefinidodopargrafo"/>
    <w:link w:val="Ttulo8"/>
    <w:uiPriority w:val="4"/>
    <w:semiHidden/>
    <w:rsid w:val="00EF6EB5"/>
    <w:rPr>
      <w:rFonts w:ascii="Century Gothic" w:eastAsiaTheme="majorEastAsia" w:hAnsi="Century Gothic" w:cstheme="majorBidi"/>
      <w:color w:val="272727" w:themeColor="text1" w:themeTint="D8"/>
      <w:szCs w:val="21"/>
    </w:rPr>
  </w:style>
  <w:style w:type="character" w:customStyle="1" w:styleId="Ttulo9Carter">
    <w:name w:val="Título 9 Caráter"/>
    <w:basedOn w:val="Tipodeletrapredefinidodopargrafo"/>
    <w:link w:val="Ttulo9"/>
    <w:uiPriority w:val="4"/>
    <w:semiHidden/>
    <w:rsid w:val="00EF6EB5"/>
    <w:rPr>
      <w:rFonts w:ascii="Century Gothic" w:eastAsiaTheme="majorEastAsia" w:hAnsi="Century Gothic" w:cstheme="majorBidi"/>
      <w:i/>
      <w:iCs/>
      <w:color w:val="272727" w:themeColor="text1" w:themeTint="D8"/>
      <w:szCs w:val="21"/>
    </w:rPr>
  </w:style>
  <w:style w:type="character" w:styleId="AcrnimoHTML">
    <w:name w:val="HTML Acronym"/>
    <w:basedOn w:val="Tipodeletrapredefinidodopargrafo"/>
    <w:uiPriority w:val="99"/>
    <w:semiHidden/>
    <w:unhideWhenUsed/>
    <w:rsid w:val="00EF6EB5"/>
    <w:rPr>
      <w:rFonts w:ascii="Palatino Linotype" w:hAnsi="Palatino Linotype"/>
    </w:rPr>
  </w:style>
  <w:style w:type="paragraph" w:styleId="EndereoHTML">
    <w:name w:val="HTML Address"/>
    <w:basedOn w:val="Normal"/>
    <w:link w:val="EndereoHTMLCarter"/>
    <w:uiPriority w:val="99"/>
    <w:semiHidden/>
    <w:unhideWhenUsed/>
    <w:rsid w:val="00EF6EB5"/>
    <w:pPr>
      <w:spacing w:before="0" w:after="0"/>
    </w:pPr>
    <w:rPr>
      <w:i/>
      <w:iCs/>
    </w:rPr>
  </w:style>
  <w:style w:type="character" w:customStyle="1" w:styleId="EndereoHTMLCarter">
    <w:name w:val="Endereço HTML Caráter"/>
    <w:basedOn w:val="Tipodeletrapredefinidodopargrafo"/>
    <w:link w:val="EndereoHTML"/>
    <w:uiPriority w:val="99"/>
    <w:semiHidden/>
    <w:rsid w:val="00EF6EB5"/>
    <w:rPr>
      <w:rFonts w:ascii="Palatino Linotype" w:hAnsi="Palatino Linotype"/>
      <w:i/>
      <w:iCs/>
      <w:szCs w:val="21"/>
    </w:rPr>
  </w:style>
  <w:style w:type="character" w:styleId="CitaoHTML">
    <w:name w:val="HTML Cite"/>
    <w:basedOn w:val="Tipodeletrapredefinidodopargrafo"/>
    <w:uiPriority w:val="99"/>
    <w:semiHidden/>
    <w:unhideWhenUsed/>
    <w:rsid w:val="00EF6EB5"/>
    <w:rPr>
      <w:rFonts w:ascii="Palatino Linotype" w:hAnsi="Palatino Linotype"/>
      <w:i/>
      <w:iCs/>
    </w:rPr>
  </w:style>
  <w:style w:type="character" w:styleId="CdigoHTML">
    <w:name w:val="HTML Code"/>
    <w:basedOn w:val="Tipodeletrapredefinidodopargrafo"/>
    <w:uiPriority w:val="99"/>
    <w:semiHidden/>
    <w:unhideWhenUsed/>
    <w:rsid w:val="00EF6EB5"/>
    <w:rPr>
      <w:rFonts w:ascii="Consolas" w:hAnsi="Consolas"/>
      <w:sz w:val="22"/>
      <w:szCs w:val="20"/>
    </w:rPr>
  </w:style>
  <w:style w:type="character" w:styleId="DefinioHTML">
    <w:name w:val="HTML Definition"/>
    <w:basedOn w:val="Tipodeletrapredefinidodopargrafo"/>
    <w:uiPriority w:val="99"/>
    <w:semiHidden/>
    <w:unhideWhenUsed/>
    <w:rsid w:val="00EF6EB5"/>
    <w:rPr>
      <w:rFonts w:ascii="Palatino Linotype" w:hAnsi="Palatino Linotype"/>
      <w:i/>
      <w:iCs/>
    </w:rPr>
  </w:style>
  <w:style w:type="character" w:styleId="TecladoHTML">
    <w:name w:val="HTML Keyboard"/>
    <w:basedOn w:val="Tipodeletrapredefinidodopargrafo"/>
    <w:uiPriority w:val="99"/>
    <w:semiHidden/>
    <w:unhideWhenUsed/>
    <w:rsid w:val="00EF6EB5"/>
    <w:rPr>
      <w:rFonts w:ascii="Consolas" w:hAnsi="Consolas"/>
      <w:sz w:val="22"/>
      <w:szCs w:val="20"/>
    </w:rPr>
  </w:style>
  <w:style w:type="paragraph" w:styleId="HTMLpr-formatado">
    <w:name w:val="HTML Preformatted"/>
    <w:basedOn w:val="Normal"/>
    <w:link w:val="HTMLpr-formatadoCarter"/>
    <w:uiPriority w:val="99"/>
    <w:semiHidden/>
    <w:unhideWhenUsed/>
    <w:rsid w:val="00EF6EB5"/>
    <w:pPr>
      <w:spacing w:before="0" w:after="0"/>
    </w:pPr>
    <w:rPr>
      <w:rFonts w:ascii="Consolas" w:hAnsi="Consolas"/>
      <w:szCs w:val="20"/>
    </w:rPr>
  </w:style>
  <w:style w:type="character" w:customStyle="1" w:styleId="HTMLpr-formatadoCarter">
    <w:name w:val="HTML pré-formatado Caráter"/>
    <w:basedOn w:val="Tipodeletrapredefinidodopargrafo"/>
    <w:link w:val="HTMLpr-formatado"/>
    <w:uiPriority w:val="99"/>
    <w:semiHidden/>
    <w:rsid w:val="00EF6EB5"/>
    <w:rPr>
      <w:rFonts w:ascii="Consolas" w:hAnsi="Consolas"/>
      <w:szCs w:val="20"/>
    </w:rPr>
  </w:style>
  <w:style w:type="character" w:styleId="ExemplodeHTML">
    <w:name w:val="HTML Sample"/>
    <w:basedOn w:val="Tipodeletrapredefinidodopargrafo"/>
    <w:uiPriority w:val="99"/>
    <w:semiHidden/>
    <w:unhideWhenUsed/>
    <w:rsid w:val="00EF6EB5"/>
    <w:rPr>
      <w:rFonts w:ascii="Consolas" w:hAnsi="Consolas"/>
      <w:sz w:val="24"/>
      <w:szCs w:val="24"/>
    </w:rPr>
  </w:style>
  <w:style w:type="character" w:styleId="MquinadeescreverHTML">
    <w:name w:val="HTML Typewriter"/>
    <w:basedOn w:val="Tipodeletrapredefinidodopargrafo"/>
    <w:uiPriority w:val="99"/>
    <w:semiHidden/>
    <w:unhideWhenUsed/>
    <w:rsid w:val="00EF6EB5"/>
    <w:rPr>
      <w:rFonts w:ascii="Consolas" w:hAnsi="Consolas"/>
      <w:sz w:val="22"/>
      <w:szCs w:val="20"/>
    </w:rPr>
  </w:style>
  <w:style w:type="character" w:styleId="VarivelHTML">
    <w:name w:val="HTML Variable"/>
    <w:basedOn w:val="Tipodeletrapredefinidodopargrafo"/>
    <w:uiPriority w:val="99"/>
    <w:semiHidden/>
    <w:unhideWhenUsed/>
    <w:rsid w:val="00EF6EB5"/>
    <w:rPr>
      <w:rFonts w:ascii="Palatino Linotype" w:hAnsi="Palatino Linotype"/>
      <w:i/>
      <w:iCs/>
    </w:rPr>
  </w:style>
  <w:style w:type="character" w:styleId="Hiperligao">
    <w:name w:val="Hyperlink"/>
    <w:basedOn w:val="Tipodeletrapredefinidodopargrafo"/>
    <w:uiPriority w:val="99"/>
    <w:semiHidden/>
    <w:unhideWhenUsed/>
    <w:rsid w:val="00EF6EB5"/>
    <w:rPr>
      <w:rFonts w:ascii="Palatino Linotype" w:hAnsi="Palatino Linotype"/>
      <w:color w:val="8E58B6" w:themeColor="hyperlink"/>
      <w:u w:val="single"/>
    </w:rPr>
  </w:style>
  <w:style w:type="paragraph" w:styleId="ndiceremissivo1">
    <w:name w:val="index 1"/>
    <w:basedOn w:val="Normal"/>
    <w:next w:val="Normal"/>
    <w:autoRedefine/>
    <w:uiPriority w:val="99"/>
    <w:semiHidden/>
    <w:unhideWhenUsed/>
    <w:rsid w:val="00EF6EB5"/>
    <w:pPr>
      <w:spacing w:before="0" w:after="0"/>
      <w:ind w:left="220" w:hanging="220"/>
    </w:pPr>
  </w:style>
  <w:style w:type="paragraph" w:styleId="ndiceremissivo2">
    <w:name w:val="index 2"/>
    <w:basedOn w:val="Normal"/>
    <w:next w:val="Normal"/>
    <w:autoRedefine/>
    <w:uiPriority w:val="99"/>
    <w:semiHidden/>
    <w:unhideWhenUsed/>
    <w:rsid w:val="00EF6EB5"/>
    <w:pPr>
      <w:spacing w:before="0" w:after="0"/>
      <w:ind w:left="440" w:hanging="220"/>
    </w:pPr>
  </w:style>
  <w:style w:type="paragraph" w:styleId="ndiceremissivo3">
    <w:name w:val="index 3"/>
    <w:basedOn w:val="Normal"/>
    <w:next w:val="Normal"/>
    <w:autoRedefine/>
    <w:uiPriority w:val="99"/>
    <w:semiHidden/>
    <w:unhideWhenUsed/>
    <w:rsid w:val="00EF6EB5"/>
    <w:pPr>
      <w:spacing w:before="0" w:after="0"/>
      <w:ind w:left="660" w:hanging="220"/>
    </w:pPr>
  </w:style>
  <w:style w:type="paragraph" w:styleId="ndiceremissivo4">
    <w:name w:val="index 4"/>
    <w:basedOn w:val="Normal"/>
    <w:next w:val="Normal"/>
    <w:autoRedefine/>
    <w:uiPriority w:val="99"/>
    <w:semiHidden/>
    <w:unhideWhenUsed/>
    <w:rsid w:val="00EF6EB5"/>
    <w:pPr>
      <w:spacing w:before="0" w:after="0"/>
      <w:ind w:left="880" w:hanging="220"/>
    </w:pPr>
  </w:style>
  <w:style w:type="paragraph" w:styleId="ndiceremissivo5">
    <w:name w:val="index 5"/>
    <w:basedOn w:val="Normal"/>
    <w:next w:val="Normal"/>
    <w:autoRedefine/>
    <w:uiPriority w:val="99"/>
    <w:semiHidden/>
    <w:unhideWhenUsed/>
    <w:rsid w:val="00EF6EB5"/>
    <w:pPr>
      <w:spacing w:before="0" w:after="0"/>
      <w:ind w:left="1100" w:hanging="220"/>
    </w:pPr>
  </w:style>
  <w:style w:type="paragraph" w:styleId="ndiceremissivo6">
    <w:name w:val="index 6"/>
    <w:basedOn w:val="Normal"/>
    <w:next w:val="Normal"/>
    <w:autoRedefine/>
    <w:uiPriority w:val="99"/>
    <w:semiHidden/>
    <w:unhideWhenUsed/>
    <w:rsid w:val="00EF6EB5"/>
    <w:pPr>
      <w:spacing w:before="0" w:after="0"/>
      <w:ind w:left="1320" w:hanging="220"/>
    </w:pPr>
  </w:style>
  <w:style w:type="paragraph" w:styleId="ndiceremissivo7">
    <w:name w:val="index 7"/>
    <w:basedOn w:val="Normal"/>
    <w:next w:val="Normal"/>
    <w:autoRedefine/>
    <w:uiPriority w:val="99"/>
    <w:semiHidden/>
    <w:unhideWhenUsed/>
    <w:rsid w:val="00EF6EB5"/>
    <w:pPr>
      <w:spacing w:before="0" w:after="0"/>
      <w:ind w:left="1540" w:hanging="220"/>
    </w:pPr>
  </w:style>
  <w:style w:type="paragraph" w:styleId="ndiceremissivo8">
    <w:name w:val="index 8"/>
    <w:basedOn w:val="Normal"/>
    <w:next w:val="Normal"/>
    <w:autoRedefine/>
    <w:uiPriority w:val="99"/>
    <w:semiHidden/>
    <w:unhideWhenUsed/>
    <w:rsid w:val="00EF6EB5"/>
    <w:pPr>
      <w:spacing w:before="0" w:after="0"/>
      <w:ind w:left="1760" w:hanging="220"/>
    </w:pPr>
  </w:style>
  <w:style w:type="paragraph" w:styleId="ndiceremissivo9">
    <w:name w:val="index 9"/>
    <w:basedOn w:val="Normal"/>
    <w:next w:val="Normal"/>
    <w:autoRedefine/>
    <w:uiPriority w:val="99"/>
    <w:semiHidden/>
    <w:unhideWhenUsed/>
    <w:rsid w:val="00EF6EB5"/>
    <w:pPr>
      <w:spacing w:before="0" w:after="0"/>
      <w:ind w:left="1980" w:hanging="220"/>
    </w:pPr>
  </w:style>
  <w:style w:type="paragraph" w:styleId="Cabealhodendiceremissivo">
    <w:name w:val="index heading"/>
    <w:basedOn w:val="Normal"/>
    <w:next w:val="ndiceremissivo1"/>
    <w:uiPriority w:val="99"/>
    <w:semiHidden/>
    <w:unhideWhenUsed/>
    <w:rsid w:val="00EF6EB5"/>
    <w:rPr>
      <w:rFonts w:ascii="Century Gothic" w:eastAsiaTheme="majorEastAsia" w:hAnsi="Century Gothic" w:cstheme="majorBidi"/>
      <w:b/>
      <w:bCs/>
    </w:rPr>
  </w:style>
  <w:style w:type="paragraph" w:styleId="CitaoIntensa">
    <w:name w:val="Intense Quote"/>
    <w:basedOn w:val="Normal"/>
    <w:next w:val="Normal"/>
    <w:link w:val="CitaoIntensaCarter"/>
    <w:uiPriority w:val="30"/>
    <w:semiHidden/>
    <w:unhideWhenUsed/>
    <w:qFormat/>
    <w:rsid w:val="00EF6EB5"/>
    <w:pPr>
      <w:pBdr>
        <w:top w:val="single" w:sz="4" w:space="10" w:color="A5B592" w:themeColor="accent1"/>
        <w:bottom w:val="single" w:sz="4" w:space="10" w:color="A5B592" w:themeColor="accent1"/>
      </w:pBdr>
      <w:spacing w:before="360" w:after="360"/>
      <w:ind w:left="864" w:right="864"/>
      <w:jc w:val="center"/>
    </w:pPr>
    <w:rPr>
      <w:i/>
      <w:iCs/>
      <w:color w:val="536142" w:themeColor="accent1" w:themeShade="80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semiHidden/>
    <w:rsid w:val="00EF6EB5"/>
    <w:rPr>
      <w:rFonts w:ascii="Palatino Linotype" w:hAnsi="Palatino Linotype"/>
      <w:i/>
      <w:iCs/>
      <w:color w:val="536142" w:themeColor="accent1" w:themeShade="80"/>
      <w:szCs w:val="21"/>
    </w:rPr>
  </w:style>
  <w:style w:type="character" w:styleId="RefernciaIntensa">
    <w:name w:val="Intense Reference"/>
    <w:basedOn w:val="Tipodeletrapredefinidodopargrafo"/>
    <w:uiPriority w:val="32"/>
    <w:semiHidden/>
    <w:unhideWhenUsed/>
    <w:qFormat/>
    <w:rsid w:val="00EF6EB5"/>
    <w:rPr>
      <w:rFonts w:ascii="Palatino Linotype" w:hAnsi="Palatino Linotype"/>
      <w:b/>
      <w:bCs/>
      <w:caps w:val="0"/>
      <w:smallCaps/>
      <w:color w:val="536142" w:themeColor="accent1" w:themeShade="80"/>
      <w:spacing w:val="5"/>
    </w:rPr>
  </w:style>
  <w:style w:type="table" w:styleId="GrelhaClara">
    <w:name w:val="Light Grid"/>
    <w:basedOn w:val="Tabelanormal"/>
    <w:uiPriority w:val="62"/>
    <w:semiHidden/>
    <w:unhideWhenUsed/>
    <w:rsid w:val="00EF6EB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elhaClara-Cor1">
    <w:name w:val="Light Grid Accent 1"/>
    <w:basedOn w:val="Tabelanormal"/>
    <w:uiPriority w:val="62"/>
    <w:semiHidden/>
    <w:unhideWhenUsed/>
    <w:rsid w:val="00EF6EB5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GrelhaClara-Cor2">
    <w:name w:val="Light Grid Accent 2"/>
    <w:basedOn w:val="Tabelanormal"/>
    <w:uiPriority w:val="62"/>
    <w:semiHidden/>
    <w:unhideWhenUsed/>
    <w:rsid w:val="00EF6EB5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GrelhaClara-Cor3">
    <w:name w:val="Light Grid Accent 3"/>
    <w:basedOn w:val="Tabelanormal"/>
    <w:uiPriority w:val="62"/>
    <w:semiHidden/>
    <w:unhideWhenUsed/>
    <w:rsid w:val="00EF6EB5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GrelhaClara-Cor4">
    <w:name w:val="Light Grid Accent 4"/>
    <w:basedOn w:val="Tabelanormal"/>
    <w:uiPriority w:val="62"/>
    <w:semiHidden/>
    <w:unhideWhenUsed/>
    <w:rsid w:val="00EF6EB5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GrelhaClara-Cor5">
    <w:name w:val="Light Grid Accent 5"/>
    <w:basedOn w:val="Tabelanormal"/>
    <w:uiPriority w:val="62"/>
    <w:semiHidden/>
    <w:unhideWhenUsed/>
    <w:rsid w:val="00EF6EB5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GrelhaClara-Cor6">
    <w:name w:val="Light Grid Accent 6"/>
    <w:basedOn w:val="Tabelanormal"/>
    <w:uiPriority w:val="62"/>
    <w:semiHidden/>
    <w:unhideWhenUsed/>
    <w:rsid w:val="00EF6EB5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EF6EB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Cor1">
    <w:name w:val="Light List Accent 1"/>
    <w:basedOn w:val="Tabelanormal"/>
    <w:uiPriority w:val="61"/>
    <w:semiHidden/>
    <w:unhideWhenUsed/>
    <w:rsid w:val="00EF6EB5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ListaClara-Cor2">
    <w:name w:val="Light List Accent 2"/>
    <w:basedOn w:val="Tabelanormal"/>
    <w:uiPriority w:val="61"/>
    <w:semiHidden/>
    <w:unhideWhenUsed/>
    <w:rsid w:val="00EF6EB5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ListaClara-Cor3">
    <w:name w:val="Light List Accent 3"/>
    <w:basedOn w:val="Tabelanormal"/>
    <w:uiPriority w:val="61"/>
    <w:semiHidden/>
    <w:unhideWhenUsed/>
    <w:rsid w:val="00EF6EB5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ListaClara-Cor4">
    <w:name w:val="Light List Accent 4"/>
    <w:basedOn w:val="Tabelanormal"/>
    <w:uiPriority w:val="61"/>
    <w:semiHidden/>
    <w:unhideWhenUsed/>
    <w:rsid w:val="00EF6EB5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ListaClara-Cor5">
    <w:name w:val="Light List Accent 5"/>
    <w:basedOn w:val="Tabelanormal"/>
    <w:uiPriority w:val="61"/>
    <w:semiHidden/>
    <w:unhideWhenUsed/>
    <w:rsid w:val="00EF6EB5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ListaClara-Cor6">
    <w:name w:val="Light List Accent 6"/>
    <w:basedOn w:val="Tabelanormal"/>
    <w:uiPriority w:val="61"/>
    <w:semiHidden/>
    <w:unhideWhenUsed/>
    <w:rsid w:val="00EF6EB5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SombreadoClaro">
    <w:name w:val="Light Shading"/>
    <w:basedOn w:val="Tabelanormal"/>
    <w:uiPriority w:val="60"/>
    <w:semiHidden/>
    <w:unhideWhenUsed/>
    <w:rsid w:val="00EF6EB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Cor1">
    <w:name w:val="Light Shading Accent 1"/>
    <w:basedOn w:val="Tabelanormal"/>
    <w:uiPriority w:val="60"/>
    <w:semiHidden/>
    <w:unhideWhenUsed/>
    <w:rsid w:val="00EF6EB5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SombreadoClaro-Cor2">
    <w:name w:val="Light Shading Accent 2"/>
    <w:basedOn w:val="Tabelanormal"/>
    <w:uiPriority w:val="60"/>
    <w:semiHidden/>
    <w:unhideWhenUsed/>
    <w:rsid w:val="00EF6EB5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SombreadoClaro-Cor3">
    <w:name w:val="Light Shading Accent 3"/>
    <w:basedOn w:val="Tabelanormal"/>
    <w:uiPriority w:val="60"/>
    <w:semiHidden/>
    <w:unhideWhenUsed/>
    <w:rsid w:val="00EF6EB5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SombreadoClaro-Cor4">
    <w:name w:val="Light Shading Accent 4"/>
    <w:basedOn w:val="Tabelanormal"/>
    <w:uiPriority w:val="60"/>
    <w:semiHidden/>
    <w:unhideWhenUsed/>
    <w:rsid w:val="00EF6EB5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SombreadoClaro-Cor5">
    <w:name w:val="Light Shading Accent 5"/>
    <w:basedOn w:val="Tabelanormal"/>
    <w:uiPriority w:val="60"/>
    <w:semiHidden/>
    <w:unhideWhenUsed/>
    <w:rsid w:val="00EF6EB5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SombreadoClaro-Cor6">
    <w:name w:val="Light Shading Accent 6"/>
    <w:basedOn w:val="Tabelanormal"/>
    <w:uiPriority w:val="60"/>
    <w:semiHidden/>
    <w:unhideWhenUsed/>
    <w:rsid w:val="00EF6EB5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Nmerodelinha">
    <w:name w:val="line number"/>
    <w:basedOn w:val="Tipodeletrapredefinidodopargrafo"/>
    <w:uiPriority w:val="99"/>
    <w:semiHidden/>
    <w:unhideWhenUsed/>
    <w:rsid w:val="00EF6EB5"/>
    <w:rPr>
      <w:rFonts w:ascii="Palatino Linotype" w:hAnsi="Palatino Linotype"/>
    </w:rPr>
  </w:style>
  <w:style w:type="paragraph" w:styleId="Lista">
    <w:name w:val="List"/>
    <w:basedOn w:val="Normal"/>
    <w:uiPriority w:val="99"/>
    <w:semiHidden/>
    <w:unhideWhenUsed/>
    <w:rsid w:val="00EF6EB5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EF6EB5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EF6EB5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EF6EB5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EF6EB5"/>
    <w:pPr>
      <w:ind w:left="1800" w:hanging="360"/>
      <w:contextualSpacing/>
    </w:pPr>
  </w:style>
  <w:style w:type="paragraph" w:styleId="Listacommarcas">
    <w:name w:val="List Bullet"/>
    <w:basedOn w:val="Normal"/>
    <w:uiPriority w:val="99"/>
    <w:semiHidden/>
    <w:unhideWhenUsed/>
    <w:rsid w:val="00EF6EB5"/>
    <w:pPr>
      <w:numPr>
        <w:numId w:val="6"/>
      </w:numPr>
      <w:contextualSpacing/>
    </w:pPr>
  </w:style>
  <w:style w:type="paragraph" w:styleId="Listacommarcas2">
    <w:name w:val="List Bullet 2"/>
    <w:basedOn w:val="Normal"/>
    <w:uiPriority w:val="99"/>
    <w:semiHidden/>
    <w:unhideWhenUsed/>
    <w:rsid w:val="00EF6EB5"/>
    <w:pPr>
      <w:numPr>
        <w:numId w:val="7"/>
      </w:numPr>
      <w:contextualSpacing/>
    </w:pPr>
  </w:style>
  <w:style w:type="paragraph" w:styleId="Listacommarcas3">
    <w:name w:val="List Bullet 3"/>
    <w:basedOn w:val="Normal"/>
    <w:uiPriority w:val="99"/>
    <w:semiHidden/>
    <w:unhideWhenUsed/>
    <w:rsid w:val="00EF6EB5"/>
    <w:pPr>
      <w:numPr>
        <w:numId w:val="8"/>
      </w:numPr>
      <w:contextualSpacing/>
    </w:pPr>
  </w:style>
  <w:style w:type="paragraph" w:styleId="Listacommarcas4">
    <w:name w:val="List Bullet 4"/>
    <w:basedOn w:val="Normal"/>
    <w:uiPriority w:val="99"/>
    <w:semiHidden/>
    <w:unhideWhenUsed/>
    <w:rsid w:val="00EF6EB5"/>
    <w:pPr>
      <w:numPr>
        <w:numId w:val="9"/>
      </w:numPr>
      <w:contextualSpacing/>
    </w:pPr>
  </w:style>
  <w:style w:type="paragraph" w:styleId="Listacommarcas5">
    <w:name w:val="List Bullet 5"/>
    <w:basedOn w:val="Normal"/>
    <w:uiPriority w:val="99"/>
    <w:semiHidden/>
    <w:unhideWhenUsed/>
    <w:rsid w:val="00EF6EB5"/>
    <w:pPr>
      <w:numPr>
        <w:numId w:val="10"/>
      </w:numPr>
      <w:contextualSpacing/>
    </w:pPr>
  </w:style>
  <w:style w:type="paragraph" w:styleId="Listadecont">
    <w:name w:val="List Continue"/>
    <w:basedOn w:val="Normal"/>
    <w:uiPriority w:val="99"/>
    <w:semiHidden/>
    <w:unhideWhenUsed/>
    <w:rsid w:val="00EF6EB5"/>
    <w:pPr>
      <w:spacing w:after="120"/>
      <w:ind w:left="360"/>
      <w:contextualSpacing/>
    </w:pPr>
  </w:style>
  <w:style w:type="paragraph" w:styleId="Listadecont2">
    <w:name w:val="List Continue 2"/>
    <w:basedOn w:val="Normal"/>
    <w:uiPriority w:val="99"/>
    <w:semiHidden/>
    <w:unhideWhenUsed/>
    <w:rsid w:val="00EF6EB5"/>
    <w:pPr>
      <w:spacing w:after="120"/>
      <w:ind w:left="720"/>
      <w:contextualSpacing/>
    </w:pPr>
  </w:style>
  <w:style w:type="paragraph" w:styleId="Listadecont3">
    <w:name w:val="List Continue 3"/>
    <w:basedOn w:val="Normal"/>
    <w:uiPriority w:val="99"/>
    <w:semiHidden/>
    <w:unhideWhenUsed/>
    <w:rsid w:val="00EF6EB5"/>
    <w:pPr>
      <w:spacing w:after="120"/>
      <w:ind w:left="1080"/>
      <w:contextualSpacing/>
    </w:pPr>
  </w:style>
  <w:style w:type="paragraph" w:styleId="Listadecont4">
    <w:name w:val="List Continue 4"/>
    <w:basedOn w:val="Normal"/>
    <w:uiPriority w:val="99"/>
    <w:semiHidden/>
    <w:unhideWhenUsed/>
    <w:rsid w:val="00EF6EB5"/>
    <w:pPr>
      <w:spacing w:after="120"/>
      <w:ind w:left="1440"/>
      <w:contextualSpacing/>
    </w:pPr>
  </w:style>
  <w:style w:type="paragraph" w:styleId="Listadecont5">
    <w:name w:val="List Continue 5"/>
    <w:basedOn w:val="Normal"/>
    <w:uiPriority w:val="99"/>
    <w:semiHidden/>
    <w:unhideWhenUsed/>
    <w:rsid w:val="00EF6EB5"/>
    <w:pPr>
      <w:spacing w:after="120"/>
      <w:ind w:left="1800"/>
      <w:contextualSpacing/>
    </w:pPr>
  </w:style>
  <w:style w:type="paragraph" w:styleId="Listanumerada2">
    <w:name w:val="List Number 2"/>
    <w:basedOn w:val="Normal"/>
    <w:uiPriority w:val="99"/>
    <w:semiHidden/>
    <w:unhideWhenUsed/>
    <w:rsid w:val="00EF6EB5"/>
    <w:pPr>
      <w:numPr>
        <w:numId w:val="12"/>
      </w:numPr>
      <w:contextualSpacing/>
    </w:pPr>
  </w:style>
  <w:style w:type="paragraph" w:styleId="Listanumerada3">
    <w:name w:val="List Number 3"/>
    <w:basedOn w:val="Normal"/>
    <w:uiPriority w:val="99"/>
    <w:semiHidden/>
    <w:unhideWhenUsed/>
    <w:rsid w:val="00EF6EB5"/>
    <w:pPr>
      <w:numPr>
        <w:numId w:val="13"/>
      </w:numPr>
      <w:contextualSpacing/>
    </w:pPr>
  </w:style>
  <w:style w:type="paragraph" w:styleId="Listanumerada4">
    <w:name w:val="List Number 4"/>
    <w:basedOn w:val="Normal"/>
    <w:uiPriority w:val="99"/>
    <w:semiHidden/>
    <w:unhideWhenUsed/>
    <w:rsid w:val="00EF6EB5"/>
    <w:pPr>
      <w:numPr>
        <w:numId w:val="14"/>
      </w:numPr>
      <w:contextualSpacing/>
    </w:pPr>
  </w:style>
  <w:style w:type="paragraph" w:styleId="Listanumerada5">
    <w:name w:val="List Number 5"/>
    <w:basedOn w:val="Normal"/>
    <w:uiPriority w:val="99"/>
    <w:semiHidden/>
    <w:unhideWhenUsed/>
    <w:rsid w:val="00EF6EB5"/>
    <w:pPr>
      <w:numPr>
        <w:numId w:val="15"/>
      </w:numPr>
      <w:contextualSpacing/>
    </w:pPr>
  </w:style>
  <w:style w:type="paragraph" w:styleId="PargrafodaLista">
    <w:name w:val="List Paragraph"/>
    <w:basedOn w:val="Normal"/>
    <w:uiPriority w:val="34"/>
    <w:semiHidden/>
    <w:unhideWhenUsed/>
    <w:qFormat/>
    <w:rsid w:val="00EF6EB5"/>
    <w:pPr>
      <w:ind w:left="720"/>
      <w:contextualSpacing/>
    </w:pPr>
  </w:style>
  <w:style w:type="table" w:styleId="TabeladeLista1Clara">
    <w:name w:val="List Table 1 Light"/>
    <w:basedOn w:val="Tabelanormal"/>
    <w:uiPriority w:val="46"/>
    <w:rsid w:val="00EF6EB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Destaque1">
    <w:name w:val="List Table 1 Light Accent 1"/>
    <w:basedOn w:val="Tabelanormal"/>
    <w:uiPriority w:val="46"/>
    <w:rsid w:val="00EF6EB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eladeLista1Clara-Destaque2">
    <w:name w:val="List Table 1 Light Accent 2"/>
    <w:basedOn w:val="Tabelanormal"/>
    <w:uiPriority w:val="46"/>
    <w:rsid w:val="00EF6EB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eladeLista1Clara-Destaque3">
    <w:name w:val="List Table 1 Light Accent 3"/>
    <w:basedOn w:val="Tabelanormal"/>
    <w:uiPriority w:val="46"/>
    <w:rsid w:val="00EF6EB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eladeLista1Clara-Destaque4">
    <w:name w:val="List Table 1 Light Accent 4"/>
    <w:basedOn w:val="Tabelanormal"/>
    <w:uiPriority w:val="46"/>
    <w:rsid w:val="00EF6EB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eladeLista1Clara-Destaque5">
    <w:name w:val="List Table 1 Light Accent 5"/>
    <w:basedOn w:val="Tabelanormal"/>
    <w:uiPriority w:val="46"/>
    <w:rsid w:val="00EF6EB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eladeLista1Clara-Destaque6">
    <w:name w:val="List Table 1 Light Accent 6"/>
    <w:basedOn w:val="Tabelanormal"/>
    <w:uiPriority w:val="46"/>
    <w:rsid w:val="00EF6EB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eladeLista2">
    <w:name w:val="List Table 2"/>
    <w:basedOn w:val="Tabelanormal"/>
    <w:uiPriority w:val="47"/>
    <w:rsid w:val="00EF6EB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Destaque1">
    <w:name w:val="List Table 2 Accent 1"/>
    <w:basedOn w:val="Tabelanormal"/>
    <w:uiPriority w:val="47"/>
    <w:rsid w:val="00EF6EB5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eladeLista2-Destaque2">
    <w:name w:val="List Table 2 Accent 2"/>
    <w:basedOn w:val="Tabelanormal"/>
    <w:uiPriority w:val="47"/>
    <w:rsid w:val="00EF6EB5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eladeLista2-Destaque3">
    <w:name w:val="List Table 2 Accent 3"/>
    <w:basedOn w:val="Tabelanormal"/>
    <w:uiPriority w:val="47"/>
    <w:rsid w:val="00EF6EB5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eladeLista2-Destaque4">
    <w:name w:val="List Table 2 Accent 4"/>
    <w:basedOn w:val="Tabelanormal"/>
    <w:uiPriority w:val="47"/>
    <w:rsid w:val="00EF6EB5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eladeLista2-Destaque5">
    <w:name w:val="List Table 2 Accent 5"/>
    <w:basedOn w:val="Tabelanormal"/>
    <w:uiPriority w:val="47"/>
    <w:rsid w:val="00EF6EB5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eladeLista2-Destaque6">
    <w:name w:val="List Table 2 Accent 6"/>
    <w:basedOn w:val="Tabelanormal"/>
    <w:uiPriority w:val="47"/>
    <w:rsid w:val="00EF6EB5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eladeLista3">
    <w:name w:val="List Table 3"/>
    <w:basedOn w:val="Tabelanormal"/>
    <w:uiPriority w:val="48"/>
    <w:rsid w:val="00EF6EB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Destaque1">
    <w:name w:val="List Table 3 Accent 1"/>
    <w:basedOn w:val="Tabelanormal"/>
    <w:uiPriority w:val="48"/>
    <w:rsid w:val="00EF6EB5"/>
    <w:pPr>
      <w:spacing w:after="0" w:line="240" w:lineRule="auto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TabeladeLista3-Destaque2">
    <w:name w:val="List Table 3 Accent 2"/>
    <w:basedOn w:val="Tabelanormal"/>
    <w:uiPriority w:val="48"/>
    <w:rsid w:val="00EF6EB5"/>
    <w:pPr>
      <w:spacing w:after="0" w:line="240" w:lineRule="auto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TabeladeLista3-Destaque3">
    <w:name w:val="List Table 3 Accent 3"/>
    <w:basedOn w:val="Tabelanormal"/>
    <w:uiPriority w:val="48"/>
    <w:rsid w:val="00EF6EB5"/>
    <w:pPr>
      <w:spacing w:after="0" w:line="240" w:lineRule="auto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TabeladeLista3-Destaque4">
    <w:name w:val="List Table 3 Accent 4"/>
    <w:basedOn w:val="Tabelanormal"/>
    <w:uiPriority w:val="48"/>
    <w:rsid w:val="00EF6EB5"/>
    <w:pPr>
      <w:spacing w:after="0" w:line="240" w:lineRule="auto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TabeladeLista3-Destaque5">
    <w:name w:val="List Table 3 Accent 5"/>
    <w:basedOn w:val="Tabelanormal"/>
    <w:uiPriority w:val="48"/>
    <w:rsid w:val="00EF6EB5"/>
    <w:pPr>
      <w:spacing w:after="0" w:line="240" w:lineRule="auto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TabeladeLista3-Destaque6">
    <w:name w:val="List Table 3 Accent 6"/>
    <w:basedOn w:val="Tabelanormal"/>
    <w:uiPriority w:val="48"/>
    <w:rsid w:val="00EF6EB5"/>
    <w:pPr>
      <w:spacing w:after="0" w:line="240" w:lineRule="auto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EF6EB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Destaque1">
    <w:name w:val="List Table 4 Accent 1"/>
    <w:basedOn w:val="Tabelanormal"/>
    <w:uiPriority w:val="49"/>
    <w:rsid w:val="00EF6EB5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eladeLista4-Destaque2">
    <w:name w:val="List Table 4 Accent 2"/>
    <w:basedOn w:val="Tabelanormal"/>
    <w:uiPriority w:val="49"/>
    <w:rsid w:val="00EF6EB5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eladeLista4-Destaque3">
    <w:name w:val="List Table 4 Accent 3"/>
    <w:basedOn w:val="Tabelanormal"/>
    <w:uiPriority w:val="49"/>
    <w:rsid w:val="00EF6EB5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eladeLista4-Destaque4">
    <w:name w:val="List Table 4 Accent 4"/>
    <w:basedOn w:val="Tabelanormal"/>
    <w:uiPriority w:val="49"/>
    <w:rsid w:val="00EF6EB5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eladeLista4-Destaque5">
    <w:name w:val="List Table 4 Accent 5"/>
    <w:basedOn w:val="Tabelanormal"/>
    <w:uiPriority w:val="49"/>
    <w:rsid w:val="00EF6EB5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eladeLista4-Destaque6">
    <w:name w:val="List Table 4 Accent 6"/>
    <w:basedOn w:val="Tabelanormal"/>
    <w:uiPriority w:val="49"/>
    <w:rsid w:val="00EF6EB5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EF6EB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1">
    <w:name w:val="List Table 5 Dark Accent 1"/>
    <w:basedOn w:val="Tabelanormal"/>
    <w:uiPriority w:val="50"/>
    <w:rsid w:val="00EF6EB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2">
    <w:name w:val="List Table 5 Dark Accent 2"/>
    <w:basedOn w:val="Tabelanormal"/>
    <w:uiPriority w:val="50"/>
    <w:rsid w:val="00EF6EB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3">
    <w:name w:val="List Table 5 Dark Accent 3"/>
    <w:basedOn w:val="Tabelanormal"/>
    <w:uiPriority w:val="50"/>
    <w:rsid w:val="00EF6EB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4">
    <w:name w:val="List Table 5 Dark Accent 4"/>
    <w:basedOn w:val="Tabelanormal"/>
    <w:uiPriority w:val="50"/>
    <w:rsid w:val="00EF6EB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5">
    <w:name w:val="List Table 5 Dark Accent 5"/>
    <w:basedOn w:val="Tabelanormal"/>
    <w:uiPriority w:val="50"/>
    <w:rsid w:val="00EF6EB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6">
    <w:name w:val="List Table 5 Dark Accent 6"/>
    <w:basedOn w:val="Tabelanormal"/>
    <w:uiPriority w:val="50"/>
    <w:rsid w:val="00EF6EB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-Destaque1">
    <w:name w:val="List Table 6 Colorful Accent 1"/>
    <w:basedOn w:val="Tabelanormal"/>
    <w:uiPriority w:val="51"/>
    <w:rsid w:val="00EF6EB5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eladeLista6Colorida-Destaque2">
    <w:name w:val="List Table 6 Colorful Accent 2"/>
    <w:basedOn w:val="Tabelanormal"/>
    <w:uiPriority w:val="51"/>
    <w:rsid w:val="00EF6EB5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eladeLista6Colorida-Destaque3">
    <w:name w:val="List Table 6 Colorful Accent 3"/>
    <w:basedOn w:val="Tabelanormal"/>
    <w:uiPriority w:val="51"/>
    <w:rsid w:val="00EF6EB5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eladeLista6Colorida-Destaque4">
    <w:name w:val="List Table 6 Colorful Accent 4"/>
    <w:basedOn w:val="Tabelanormal"/>
    <w:uiPriority w:val="51"/>
    <w:rsid w:val="00EF6EB5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eladeLista6Colorida-Destaque5">
    <w:name w:val="List Table 6 Colorful Accent 5"/>
    <w:basedOn w:val="Tabelanormal"/>
    <w:uiPriority w:val="51"/>
    <w:rsid w:val="00EF6EB5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eladeLista6Colorida-Destaque6">
    <w:name w:val="List Table 6 Colorful Accent 6"/>
    <w:basedOn w:val="Tabelanormal"/>
    <w:uiPriority w:val="51"/>
    <w:rsid w:val="00EF6EB5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EF6EB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1">
    <w:name w:val="List Table 7 Colorful Accent 1"/>
    <w:basedOn w:val="Tabelanormal"/>
    <w:uiPriority w:val="52"/>
    <w:rsid w:val="00EF6EB5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2">
    <w:name w:val="List Table 7 Colorful Accent 2"/>
    <w:basedOn w:val="Tabelanormal"/>
    <w:uiPriority w:val="52"/>
    <w:rsid w:val="00EF6EB5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3">
    <w:name w:val="List Table 7 Colorful Accent 3"/>
    <w:basedOn w:val="Tabelanormal"/>
    <w:uiPriority w:val="52"/>
    <w:rsid w:val="00EF6EB5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4">
    <w:name w:val="List Table 7 Colorful Accent 4"/>
    <w:basedOn w:val="Tabelanormal"/>
    <w:uiPriority w:val="52"/>
    <w:rsid w:val="00EF6EB5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5">
    <w:name w:val="List Table 7 Colorful Accent 5"/>
    <w:basedOn w:val="Tabelanormal"/>
    <w:uiPriority w:val="52"/>
    <w:rsid w:val="00EF6EB5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6">
    <w:name w:val="List Table 7 Colorful Accent 6"/>
    <w:basedOn w:val="Tabelanormal"/>
    <w:uiPriority w:val="52"/>
    <w:rsid w:val="00EF6EB5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arter"/>
    <w:uiPriority w:val="99"/>
    <w:semiHidden/>
    <w:unhideWhenUsed/>
    <w:rsid w:val="00EF6EB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 w:cs="Consolas"/>
      <w:szCs w:val="20"/>
    </w:rPr>
  </w:style>
  <w:style w:type="character" w:customStyle="1" w:styleId="TextodemacroCarter">
    <w:name w:val="Texto de macro Caráter"/>
    <w:basedOn w:val="Tipodeletrapredefinidodopargrafo"/>
    <w:link w:val="Textodemacro"/>
    <w:uiPriority w:val="99"/>
    <w:semiHidden/>
    <w:rsid w:val="00EF6EB5"/>
    <w:rPr>
      <w:rFonts w:ascii="Consolas" w:hAnsi="Consolas" w:cs="Consolas"/>
      <w:szCs w:val="20"/>
    </w:rPr>
  </w:style>
  <w:style w:type="table" w:styleId="GrelhaMdia1">
    <w:name w:val="Medium Grid 1"/>
    <w:basedOn w:val="Tabelanormal"/>
    <w:uiPriority w:val="67"/>
    <w:semiHidden/>
    <w:unhideWhenUsed/>
    <w:rsid w:val="00EF6EB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elhaMdia1-Cor1">
    <w:name w:val="Medium Grid 1 Accent 1"/>
    <w:basedOn w:val="Tabelanormal"/>
    <w:uiPriority w:val="67"/>
    <w:semiHidden/>
    <w:unhideWhenUsed/>
    <w:rsid w:val="00EF6EB5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GrelhaMdia1-Cor2">
    <w:name w:val="Medium Grid 1 Accent 2"/>
    <w:basedOn w:val="Tabelanormal"/>
    <w:uiPriority w:val="67"/>
    <w:semiHidden/>
    <w:unhideWhenUsed/>
    <w:rsid w:val="00EF6EB5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GrelhaMdia1-Cor3">
    <w:name w:val="Medium Grid 1 Accent 3"/>
    <w:basedOn w:val="Tabelanormal"/>
    <w:uiPriority w:val="67"/>
    <w:semiHidden/>
    <w:unhideWhenUsed/>
    <w:rsid w:val="00EF6EB5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GrelhaMdia1-Cor4">
    <w:name w:val="Medium Grid 1 Accent 4"/>
    <w:basedOn w:val="Tabelanormal"/>
    <w:uiPriority w:val="67"/>
    <w:semiHidden/>
    <w:unhideWhenUsed/>
    <w:rsid w:val="00EF6EB5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GrelhaMdia1-Cor5">
    <w:name w:val="Medium Grid 1 Accent 5"/>
    <w:basedOn w:val="Tabelanormal"/>
    <w:uiPriority w:val="67"/>
    <w:semiHidden/>
    <w:unhideWhenUsed/>
    <w:rsid w:val="00EF6EB5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GrelhaMdia1-Cor6">
    <w:name w:val="Medium Grid 1 Accent 6"/>
    <w:basedOn w:val="Tabelanormal"/>
    <w:uiPriority w:val="67"/>
    <w:semiHidden/>
    <w:unhideWhenUsed/>
    <w:rsid w:val="00EF6EB5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GrelhaMdia2">
    <w:name w:val="Medium Grid 2"/>
    <w:basedOn w:val="Tabelanormal"/>
    <w:uiPriority w:val="68"/>
    <w:semiHidden/>
    <w:unhideWhenUsed/>
    <w:rsid w:val="00EF6EB5"/>
    <w:pPr>
      <w:spacing w:after="0" w:line="240" w:lineRule="auto"/>
    </w:pPr>
    <w:rPr>
      <w:rFonts w:ascii="Century Gothic" w:eastAsiaTheme="majorEastAsia" w:hAnsi="Century Gothic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1">
    <w:name w:val="Medium Grid 2 Accent 1"/>
    <w:basedOn w:val="Tabelanormal"/>
    <w:uiPriority w:val="68"/>
    <w:semiHidden/>
    <w:unhideWhenUsed/>
    <w:rsid w:val="00EF6EB5"/>
    <w:pPr>
      <w:spacing w:after="0" w:line="240" w:lineRule="auto"/>
    </w:pPr>
    <w:rPr>
      <w:rFonts w:ascii="Century Gothic" w:eastAsiaTheme="majorEastAsia" w:hAnsi="Century Gothic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2">
    <w:name w:val="Medium Grid 2 Accent 2"/>
    <w:basedOn w:val="Tabelanormal"/>
    <w:uiPriority w:val="68"/>
    <w:semiHidden/>
    <w:unhideWhenUsed/>
    <w:rsid w:val="00EF6EB5"/>
    <w:pPr>
      <w:spacing w:after="0" w:line="240" w:lineRule="auto"/>
    </w:pPr>
    <w:rPr>
      <w:rFonts w:ascii="Century Gothic" w:eastAsiaTheme="majorEastAsia" w:hAnsi="Century Gothic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3">
    <w:name w:val="Medium Grid 2 Accent 3"/>
    <w:basedOn w:val="Tabelanormal"/>
    <w:uiPriority w:val="68"/>
    <w:semiHidden/>
    <w:unhideWhenUsed/>
    <w:rsid w:val="00EF6EB5"/>
    <w:pPr>
      <w:spacing w:after="0" w:line="240" w:lineRule="auto"/>
    </w:pPr>
    <w:rPr>
      <w:rFonts w:ascii="Century Gothic" w:eastAsiaTheme="majorEastAsia" w:hAnsi="Century Gothic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4">
    <w:name w:val="Medium Grid 2 Accent 4"/>
    <w:basedOn w:val="Tabelanormal"/>
    <w:uiPriority w:val="68"/>
    <w:semiHidden/>
    <w:unhideWhenUsed/>
    <w:rsid w:val="00EF6EB5"/>
    <w:pPr>
      <w:spacing w:after="0" w:line="240" w:lineRule="auto"/>
    </w:pPr>
    <w:rPr>
      <w:rFonts w:ascii="Century Gothic" w:eastAsiaTheme="majorEastAsia" w:hAnsi="Century Gothic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5">
    <w:name w:val="Medium Grid 2 Accent 5"/>
    <w:basedOn w:val="Tabelanormal"/>
    <w:uiPriority w:val="68"/>
    <w:semiHidden/>
    <w:unhideWhenUsed/>
    <w:rsid w:val="00EF6EB5"/>
    <w:pPr>
      <w:spacing w:after="0" w:line="240" w:lineRule="auto"/>
    </w:pPr>
    <w:rPr>
      <w:rFonts w:ascii="Century Gothic" w:eastAsiaTheme="majorEastAsia" w:hAnsi="Century Gothic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6">
    <w:name w:val="Medium Grid 2 Accent 6"/>
    <w:basedOn w:val="Tabelanormal"/>
    <w:uiPriority w:val="68"/>
    <w:semiHidden/>
    <w:unhideWhenUsed/>
    <w:rsid w:val="00EF6EB5"/>
    <w:pPr>
      <w:spacing w:after="0" w:line="240" w:lineRule="auto"/>
    </w:pPr>
    <w:rPr>
      <w:rFonts w:ascii="Century Gothic" w:eastAsiaTheme="majorEastAsia" w:hAnsi="Century Gothic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3">
    <w:name w:val="Medium Grid 3"/>
    <w:basedOn w:val="Tabelanormal"/>
    <w:uiPriority w:val="69"/>
    <w:semiHidden/>
    <w:unhideWhenUsed/>
    <w:rsid w:val="00EF6EB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elhaMdia3-Cor1">
    <w:name w:val="Medium Grid 3 Accent 1"/>
    <w:basedOn w:val="Tabelanormal"/>
    <w:uiPriority w:val="69"/>
    <w:semiHidden/>
    <w:unhideWhenUsed/>
    <w:rsid w:val="00EF6EB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GrelhaMdia3-Cor2">
    <w:name w:val="Medium Grid 3 Accent 2"/>
    <w:basedOn w:val="Tabelanormal"/>
    <w:uiPriority w:val="69"/>
    <w:semiHidden/>
    <w:unhideWhenUsed/>
    <w:rsid w:val="00EF6EB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GrelhaMdia3-Cor3">
    <w:name w:val="Medium Grid 3 Accent 3"/>
    <w:basedOn w:val="Tabelanormal"/>
    <w:uiPriority w:val="69"/>
    <w:semiHidden/>
    <w:unhideWhenUsed/>
    <w:rsid w:val="00EF6EB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GrelhaMdia3-Cor4">
    <w:name w:val="Medium Grid 3 Accent 4"/>
    <w:basedOn w:val="Tabelanormal"/>
    <w:uiPriority w:val="69"/>
    <w:semiHidden/>
    <w:unhideWhenUsed/>
    <w:rsid w:val="00EF6EB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GrelhaMdia3-Cor5">
    <w:name w:val="Medium Grid 3 Accent 5"/>
    <w:basedOn w:val="Tabelanormal"/>
    <w:uiPriority w:val="69"/>
    <w:semiHidden/>
    <w:unhideWhenUsed/>
    <w:rsid w:val="00EF6EB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GrelhaMdia3-Cor6">
    <w:name w:val="Medium Grid 3 Accent 6"/>
    <w:basedOn w:val="Tabelanormal"/>
    <w:uiPriority w:val="69"/>
    <w:semiHidden/>
    <w:unhideWhenUsed/>
    <w:rsid w:val="00EF6EB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EF6EB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Cor1">
    <w:name w:val="Medium List 1 Accent 1"/>
    <w:basedOn w:val="Tabelanormal"/>
    <w:uiPriority w:val="65"/>
    <w:semiHidden/>
    <w:unhideWhenUsed/>
    <w:rsid w:val="00EF6EB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ListaMdia1-Cor2">
    <w:name w:val="Medium List 1 Accent 2"/>
    <w:basedOn w:val="Tabelanormal"/>
    <w:uiPriority w:val="65"/>
    <w:semiHidden/>
    <w:unhideWhenUsed/>
    <w:rsid w:val="00EF6EB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ListaMdia1-Cor3">
    <w:name w:val="Medium List 1 Accent 3"/>
    <w:basedOn w:val="Tabelanormal"/>
    <w:uiPriority w:val="65"/>
    <w:semiHidden/>
    <w:unhideWhenUsed/>
    <w:rsid w:val="00EF6EB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ListaMdia1-Cor4">
    <w:name w:val="Medium List 1 Accent 4"/>
    <w:basedOn w:val="Tabelanormal"/>
    <w:uiPriority w:val="65"/>
    <w:semiHidden/>
    <w:unhideWhenUsed/>
    <w:rsid w:val="00EF6EB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ListaMdia1-Cor5">
    <w:name w:val="Medium List 1 Accent 5"/>
    <w:basedOn w:val="Tabelanormal"/>
    <w:uiPriority w:val="65"/>
    <w:semiHidden/>
    <w:unhideWhenUsed/>
    <w:rsid w:val="00EF6EB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ListaMdia1-Cor6">
    <w:name w:val="Medium List 1 Accent 6"/>
    <w:basedOn w:val="Tabelanormal"/>
    <w:uiPriority w:val="65"/>
    <w:semiHidden/>
    <w:unhideWhenUsed/>
    <w:rsid w:val="00EF6EB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EF6EB5"/>
    <w:pPr>
      <w:spacing w:after="0" w:line="240" w:lineRule="auto"/>
    </w:pPr>
    <w:rPr>
      <w:rFonts w:ascii="Century Gothic" w:eastAsiaTheme="majorEastAsia" w:hAnsi="Century Gothic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1">
    <w:name w:val="Medium List 2 Accent 1"/>
    <w:basedOn w:val="Tabelanormal"/>
    <w:uiPriority w:val="66"/>
    <w:semiHidden/>
    <w:unhideWhenUsed/>
    <w:rsid w:val="00EF6EB5"/>
    <w:pPr>
      <w:spacing w:after="0" w:line="240" w:lineRule="auto"/>
    </w:pPr>
    <w:rPr>
      <w:rFonts w:ascii="Century Gothic" w:eastAsiaTheme="majorEastAsia" w:hAnsi="Century Gothic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2">
    <w:name w:val="Medium List 2 Accent 2"/>
    <w:basedOn w:val="Tabelanormal"/>
    <w:uiPriority w:val="66"/>
    <w:semiHidden/>
    <w:unhideWhenUsed/>
    <w:rsid w:val="00EF6EB5"/>
    <w:pPr>
      <w:spacing w:after="0" w:line="240" w:lineRule="auto"/>
    </w:pPr>
    <w:rPr>
      <w:rFonts w:ascii="Century Gothic" w:eastAsiaTheme="majorEastAsia" w:hAnsi="Century Gothic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3">
    <w:name w:val="Medium List 2 Accent 3"/>
    <w:basedOn w:val="Tabelanormal"/>
    <w:uiPriority w:val="66"/>
    <w:semiHidden/>
    <w:unhideWhenUsed/>
    <w:rsid w:val="00EF6EB5"/>
    <w:pPr>
      <w:spacing w:after="0" w:line="240" w:lineRule="auto"/>
    </w:pPr>
    <w:rPr>
      <w:rFonts w:ascii="Century Gothic" w:eastAsiaTheme="majorEastAsia" w:hAnsi="Century Gothic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4">
    <w:name w:val="Medium List 2 Accent 4"/>
    <w:basedOn w:val="Tabelanormal"/>
    <w:uiPriority w:val="66"/>
    <w:semiHidden/>
    <w:unhideWhenUsed/>
    <w:rsid w:val="00EF6EB5"/>
    <w:pPr>
      <w:spacing w:after="0" w:line="240" w:lineRule="auto"/>
    </w:pPr>
    <w:rPr>
      <w:rFonts w:ascii="Century Gothic" w:eastAsiaTheme="majorEastAsia" w:hAnsi="Century Gothic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5">
    <w:name w:val="Medium List 2 Accent 5"/>
    <w:basedOn w:val="Tabelanormal"/>
    <w:uiPriority w:val="66"/>
    <w:semiHidden/>
    <w:unhideWhenUsed/>
    <w:rsid w:val="00EF6EB5"/>
    <w:pPr>
      <w:spacing w:after="0" w:line="240" w:lineRule="auto"/>
    </w:pPr>
    <w:rPr>
      <w:rFonts w:ascii="Century Gothic" w:eastAsiaTheme="majorEastAsia" w:hAnsi="Century Gothic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6">
    <w:name w:val="Medium List 2 Accent 6"/>
    <w:basedOn w:val="Tabelanormal"/>
    <w:uiPriority w:val="66"/>
    <w:semiHidden/>
    <w:unhideWhenUsed/>
    <w:rsid w:val="00EF6EB5"/>
    <w:pPr>
      <w:spacing w:after="0" w:line="240" w:lineRule="auto"/>
    </w:pPr>
    <w:rPr>
      <w:rFonts w:ascii="Century Gothic" w:eastAsiaTheme="majorEastAsia" w:hAnsi="Century Gothic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dio1">
    <w:name w:val="Medium Shading 1"/>
    <w:basedOn w:val="Tabelanormal"/>
    <w:uiPriority w:val="63"/>
    <w:semiHidden/>
    <w:unhideWhenUsed/>
    <w:rsid w:val="00EF6EB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1">
    <w:name w:val="Medium Shading 1 Accent 1"/>
    <w:basedOn w:val="Tabelanormal"/>
    <w:uiPriority w:val="63"/>
    <w:semiHidden/>
    <w:unhideWhenUsed/>
    <w:rsid w:val="00EF6EB5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2">
    <w:name w:val="Medium Shading 1 Accent 2"/>
    <w:basedOn w:val="Tabelanormal"/>
    <w:uiPriority w:val="63"/>
    <w:semiHidden/>
    <w:unhideWhenUsed/>
    <w:rsid w:val="00EF6EB5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3">
    <w:name w:val="Medium Shading 1 Accent 3"/>
    <w:basedOn w:val="Tabelanormal"/>
    <w:uiPriority w:val="63"/>
    <w:semiHidden/>
    <w:unhideWhenUsed/>
    <w:rsid w:val="00EF6EB5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4">
    <w:name w:val="Medium Shading 1 Accent 4"/>
    <w:basedOn w:val="Tabelanormal"/>
    <w:uiPriority w:val="63"/>
    <w:semiHidden/>
    <w:unhideWhenUsed/>
    <w:rsid w:val="00EF6EB5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5">
    <w:name w:val="Medium Shading 1 Accent 5"/>
    <w:basedOn w:val="Tabelanormal"/>
    <w:uiPriority w:val="63"/>
    <w:semiHidden/>
    <w:unhideWhenUsed/>
    <w:rsid w:val="00EF6EB5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6">
    <w:name w:val="Medium Shading 1 Accent 6"/>
    <w:basedOn w:val="Tabelanormal"/>
    <w:uiPriority w:val="63"/>
    <w:semiHidden/>
    <w:unhideWhenUsed/>
    <w:rsid w:val="00EF6EB5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2">
    <w:name w:val="Medium Shading 2"/>
    <w:basedOn w:val="Tabelanormal"/>
    <w:uiPriority w:val="64"/>
    <w:semiHidden/>
    <w:unhideWhenUsed/>
    <w:rsid w:val="00EF6EB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1">
    <w:name w:val="Medium Shading 2 Accent 1"/>
    <w:basedOn w:val="Tabelanormal"/>
    <w:uiPriority w:val="64"/>
    <w:semiHidden/>
    <w:unhideWhenUsed/>
    <w:rsid w:val="00EF6EB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2">
    <w:name w:val="Medium Shading 2 Accent 2"/>
    <w:basedOn w:val="Tabelanormal"/>
    <w:uiPriority w:val="64"/>
    <w:semiHidden/>
    <w:unhideWhenUsed/>
    <w:rsid w:val="00EF6EB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3">
    <w:name w:val="Medium Shading 2 Accent 3"/>
    <w:basedOn w:val="Tabelanormal"/>
    <w:uiPriority w:val="64"/>
    <w:semiHidden/>
    <w:unhideWhenUsed/>
    <w:rsid w:val="00EF6EB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4">
    <w:name w:val="Medium Shading 2 Accent 4"/>
    <w:basedOn w:val="Tabelanormal"/>
    <w:uiPriority w:val="64"/>
    <w:semiHidden/>
    <w:unhideWhenUsed/>
    <w:rsid w:val="00EF6EB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5">
    <w:name w:val="Medium Shading 2 Accent 5"/>
    <w:basedOn w:val="Tabelanormal"/>
    <w:uiPriority w:val="64"/>
    <w:semiHidden/>
    <w:unhideWhenUsed/>
    <w:rsid w:val="00EF6EB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6">
    <w:name w:val="Medium Shading 2 Accent 6"/>
    <w:basedOn w:val="Tabelanormal"/>
    <w:uiPriority w:val="64"/>
    <w:semiHidden/>
    <w:unhideWhenUsed/>
    <w:rsid w:val="00EF6EB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Cabealhodamensagem">
    <w:name w:val="Message Header"/>
    <w:basedOn w:val="Normal"/>
    <w:link w:val="CabealhodamensagemCarter"/>
    <w:uiPriority w:val="99"/>
    <w:semiHidden/>
    <w:unhideWhenUsed/>
    <w:rsid w:val="00EF6EB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="Century Gothic" w:eastAsiaTheme="majorEastAsia" w:hAnsi="Century Gothic" w:cstheme="majorBidi"/>
      <w:sz w:val="24"/>
      <w:szCs w:val="24"/>
    </w:rPr>
  </w:style>
  <w:style w:type="character" w:customStyle="1" w:styleId="CabealhodamensagemCarter">
    <w:name w:val="Cabeçalho da mensagem Caráter"/>
    <w:basedOn w:val="Tipodeletrapredefinidodopargrafo"/>
    <w:link w:val="Cabealhodamensagem"/>
    <w:uiPriority w:val="99"/>
    <w:semiHidden/>
    <w:rsid w:val="00EF6EB5"/>
    <w:rPr>
      <w:rFonts w:ascii="Century Gothic" w:eastAsiaTheme="majorEastAsia" w:hAnsi="Century Gothic" w:cstheme="majorBidi"/>
      <w:sz w:val="24"/>
      <w:szCs w:val="24"/>
      <w:shd w:val="pct20" w:color="auto" w:fill="auto"/>
    </w:rPr>
  </w:style>
  <w:style w:type="paragraph" w:styleId="SemEspaamento">
    <w:name w:val="No Spacing"/>
    <w:uiPriority w:val="36"/>
    <w:semiHidden/>
    <w:unhideWhenUsed/>
    <w:qFormat/>
    <w:rsid w:val="00EF6EB5"/>
    <w:pPr>
      <w:spacing w:after="0" w:line="240" w:lineRule="auto"/>
    </w:pPr>
    <w:rPr>
      <w:rFonts w:ascii="Palatino Linotype" w:hAnsi="Palatino Linotype"/>
      <w:szCs w:val="21"/>
    </w:rPr>
  </w:style>
  <w:style w:type="paragraph" w:styleId="NormalWeb">
    <w:name w:val="Normal (Web)"/>
    <w:basedOn w:val="Normal"/>
    <w:uiPriority w:val="99"/>
    <w:semiHidden/>
    <w:unhideWhenUsed/>
    <w:rsid w:val="00EF6EB5"/>
    <w:rPr>
      <w:rFonts w:ascii="Times New Roman" w:hAnsi="Times New Roman" w:cs="Times New Roman"/>
      <w:sz w:val="24"/>
      <w:szCs w:val="24"/>
    </w:rPr>
  </w:style>
  <w:style w:type="paragraph" w:styleId="Avanonormal">
    <w:name w:val="Normal Indent"/>
    <w:basedOn w:val="Normal"/>
    <w:uiPriority w:val="99"/>
    <w:semiHidden/>
    <w:unhideWhenUsed/>
    <w:rsid w:val="00EF6EB5"/>
    <w:pPr>
      <w:ind w:left="720"/>
    </w:pPr>
  </w:style>
  <w:style w:type="paragraph" w:styleId="Cabealhodanota">
    <w:name w:val="Note Heading"/>
    <w:basedOn w:val="Normal"/>
    <w:next w:val="Normal"/>
    <w:link w:val="CabealhodanotaCarter"/>
    <w:uiPriority w:val="99"/>
    <w:semiHidden/>
    <w:unhideWhenUsed/>
    <w:rsid w:val="00EF6EB5"/>
    <w:pPr>
      <w:spacing w:before="0" w:after="0"/>
    </w:pPr>
  </w:style>
  <w:style w:type="character" w:customStyle="1" w:styleId="CabealhodanotaCarter">
    <w:name w:val="Cabeçalho da nota Caráter"/>
    <w:basedOn w:val="Tipodeletrapredefinidodopargrafo"/>
    <w:link w:val="Cabealhodanota"/>
    <w:uiPriority w:val="99"/>
    <w:semiHidden/>
    <w:rsid w:val="00EF6EB5"/>
    <w:rPr>
      <w:rFonts w:ascii="Palatino Linotype" w:hAnsi="Palatino Linotype"/>
      <w:szCs w:val="21"/>
    </w:rPr>
  </w:style>
  <w:style w:type="character" w:styleId="Nmerodepgina">
    <w:name w:val="page number"/>
    <w:basedOn w:val="Tipodeletrapredefinidodopargrafo"/>
    <w:uiPriority w:val="99"/>
    <w:semiHidden/>
    <w:unhideWhenUsed/>
    <w:rsid w:val="00EF6EB5"/>
    <w:rPr>
      <w:rFonts w:ascii="Palatino Linotype" w:hAnsi="Palatino Linotype"/>
    </w:rPr>
  </w:style>
  <w:style w:type="table" w:styleId="TabelaSimples1">
    <w:name w:val="Plain Table 1"/>
    <w:basedOn w:val="Tabelanormal"/>
    <w:uiPriority w:val="41"/>
    <w:rsid w:val="00EF6EB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2"/>
    <w:rsid w:val="00EF6EB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3">
    <w:name w:val="Plain Table 3"/>
    <w:basedOn w:val="Tabelanormal"/>
    <w:uiPriority w:val="43"/>
    <w:rsid w:val="00EF6EB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4"/>
    <w:rsid w:val="00EF6EB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5"/>
    <w:rsid w:val="00EF6EB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mples">
    <w:name w:val="Plain Text"/>
    <w:basedOn w:val="Normal"/>
    <w:link w:val="TextosimplesCarter"/>
    <w:uiPriority w:val="99"/>
    <w:semiHidden/>
    <w:unhideWhenUsed/>
    <w:rsid w:val="00EF6EB5"/>
    <w:pPr>
      <w:spacing w:before="0" w:after="0"/>
    </w:pPr>
    <w:rPr>
      <w:rFonts w:ascii="Consolas" w:hAnsi="Consolas" w:cs="Consolas"/>
    </w:rPr>
  </w:style>
  <w:style w:type="character" w:customStyle="1" w:styleId="TextosimplesCarter">
    <w:name w:val="Texto simples Caráter"/>
    <w:basedOn w:val="Tipodeletrapredefinidodopargrafo"/>
    <w:link w:val="Textosimples"/>
    <w:uiPriority w:val="99"/>
    <w:semiHidden/>
    <w:rsid w:val="00EF6EB5"/>
    <w:rPr>
      <w:rFonts w:ascii="Consolas" w:hAnsi="Consolas" w:cs="Consolas"/>
      <w:szCs w:val="21"/>
    </w:rPr>
  </w:style>
  <w:style w:type="paragraph" w:styleId="Citao">
    <w:name w:val="Quote"/>
    <w:basedOn w:val="Normal"/>
    <w:next w:val="Normal"/>
    <w:link w:val="CitaoCarter"/>
    <w:uiPriority w:val="29"/>
    <w:semiHidden/>
    <w:unhideWhenUsed/>
    <w:qFormat/>
    <w:rsid w:val="00EF6EB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arter">
    <w:name w:val="Citação Caráter"/>
    <w:basedOn w:val="Tipodeletrapredefinidodopargrafo"/>
    <w:link w:val="Citao"/>
    <w:uiPriority w:val="29"/>
    <w:semiHidden/>
    <w:rsid w:val="00EF6EB5"/>
    <w:rPr>
      <w:rFonts w:ascii="Palatino Linotype" w:hAnsi="Palatino Linotype"/>
      <w:i/>
      <w:iCs/>
      <w:color w:val="404040" w:themeColor="text1" w:themeTint="BF"/>
      <w:szCs w:val="21"/>
    </w:rPr>
  </w:style>
  <w:style w:type="paragraph" w:styleId="Inciodecarta">
    <w:name w:val="Salutation"/>
    <w:basedOn w:val="Normal"/>
    <w:next w:val="Normal"/>
    <w:link w:val="InciodecartaCarter"/>
    <w:uiPriority w:val="99"/>
    <w:semiHidden/>
    <w:unhideWhenUsed/>
    <w:rsid w:val="00EF6EB5"/>
  </w:style>
  <w:style w:type="character" w:customStyle="1" w:styleId="InciodecartaCarter">
    <w:name w:val="Início de carta Caráter"/>
    <w:basedOn w:val="Tipodeletrapredefinidodopargrafo"/>
    <w:link w:val="Inciodecarta"/>
    <w:uiPriority w:val="99"/>
    <w:semiHidden/>
    <w:rsid w:val="00EF6EB5"/>
    <w:rPr>
      <w:rFonts w:ascii="Palatino Linotype" w:hAnsi="Palatino Linotype"/>
      <w:szCs w:val="21"/>
    </w:rPr>
  </w:style>
  <w:style w:type="paragraph" w:styleId="Assinatura">
    <w:name w:val="Signature"/>
    <w:basedOn w:val="Normal"/>
    <w:link w:val="AssinaturaCarter"/>
    <w:uiPriority w:val="99"/>
    <w:semiHidden/>
    <w:unhideWhenUsed/>
    <w:rsid w:val="00EF6EB5"/>
    <w:pPr>
      <w:spacing w:before="0" w:after="0"/>
      <w:ind w:left="4320"/>
    </w:pPr>
  </w:style>
  <w:style w:type="character" w:customStyle="1" w:styleId="AssinaturaCarter">
    <w:name w:val="Assinatura Caráter"/>
    <w:basedOn w:val="Tipodeletrapredefinidodopargrafo"/>
    <w:link w:val="Assinatura"/>
    <w:uiPriority w:val="99"/>
    <w:semiHidden/>
    <w:rsid w:val="00EF6EB5"/>
    <w:rPr>
      <w:rFonts w:ascii="Palatino Linotype" w:hAnsi="Palatino Linotype"/>
      <w:szCs w:val="21"/>
    </w:rPr>
  </w:style>
  <w:style w:type="character" w:styleId="Forte">
    <w:name w:val="Strong"/>
    <w:basedOn w:val="Tipodeletrapredefinidodopargrafo"/>
    <w:uiPriority w:val="22"/>
    <w:semiHidden/>
    <w:unhideWhenUsed/>
    <w:qFormat/>
    <w:rsid w:val="00EF6EB5"/>
    <w:rPr>
      <w:rFonts w:ascii="Palatino Linotype" w:hAnsi="Palatino Linotype"/>
      <w:b/>
      <w:bCs/>
    </w:rPr>
  </w:style>
  <w:style w:type="character" w:styleId="nfaseDiscreta">
    <w:name w:val="Subtle Emphasis"/>
    <w:basedOn w:val="Tipodeletrapredefinidodopargrafo"/>
    <w:uiPriority w:val="19"/>
    <w:semiHidden/>
    <w:unhideWhenUsed/>
    <w:qFormat/>
    <w:rsid w:val="00EF6EB5"/>
    <w:rPr>
      <w:rFonts w:ascii="Palatino Linotype" w:hAnsi="Palatino Linotype"/>
      <w:i/>
      <w:iCs/>
      <w:color w:val="404040" w:themeColor="text1" w:themeTint="BF"/>
    </w:rPr>
  </w:style>
  <w:style w:type="character" w:styleId="RefernciaDiscreta">
    <w:name w:val="Subtle Reference"/>
    <w:basedOn w:val="Tipodeletrapredefinidodopargrafo"/>
    <w:uiPriority w:val="31"/>
    <w:semiHidden/>
    <w:unhideWhenUsed/>
    <w:qFormat/>
    <w:rsid w:val="00EF6EB5"/>
    <w:rPr>
      <w:rFonts w:ascii="Palatino Linotype" w:hAnsi="Palatino Linotype"/>
      <w:smallCaps/>
      <w:color w:val="5A5A5A" w:themeColor="text1" w:themeTint="A5"/>
    </w:rPr>
  </w:style>
  <w:style w:type="table" w:styleId="Tabelacomefeitos3D1">
    <w:name w:val="Table 3D effects 1"/>
    <w:basedOn w:val="Tabelanormal"/>
    <w:uiPriority w:val="99"/>
    <w:semiHidden/>
    <w:unhideWhenUsed/>
    <w:rsid w:val="00EF6EB5"/>
    <w:pPr>
      <w:spacing w:after="10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EF6EB5"/>
    <w:pPr>
      <w:spacing w:after="10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EF6EB5"/>
    <w:pPr>
      <w:spacing w:after="10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EF6EB5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EF6EB5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EF6EB5"/>
    <w:pPr>
      <w:spacing w:after="10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EF6EB5"/>
    <w:pPr>
      <w:spacing w:after="10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EF6EB5"/>
    <w:pPr>
      <w:spacing w:after="10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EF6EB5"/>
    <w:pPr>
      <w:spacing w:after="10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EF6EB5"/>
    <w:pPr>
      <w:spacing w:after="10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omcolunas1">
    <w:name w:val="Table Columns 1"/>
    <w:basedOn w:val="Tabelanormal"/>
    <w:uiPriority w:val="99"/>
    <w:semiHidden/>
    <w:unhideWhenUsed/>
    <w:rsid w:val="00EF6EB5"/>
    <w:pPr>
      <w:spacing w:after="10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2">
    <w:name w:val="Table Columns 2"/>
    <w:basedOn w:val="Tabelanormal"/>
    <w:uiPriority w:val="99"/>
    <w:semiHidden/>
    <w:unhideWhenUsed/>
    <w:rsid w:val="00EF6EB5"/>
    <w:pPr>
      <w:spacing w:after="10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3">
    <w:name w:val="Table Columns 3"/>
    <w:basedOn w:val="Tabelanormal"/>
    <w:uiPriority w:val="99"/>
    <w:semiHidden/>
    <w:unhideWhenUsed/>
    <w:rsid w:val="00EF6EB5"/>
    <w:pPr>
      <w:spacing w:after="10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4">
    <w:name w:val="Table Columns 4"/>
    <w:basedOn w:val="Tabelanormal"/>
    <w:uiPriority w:val="99"/>
    <w:semiHidden/>
    <w:unhideWhenUsed/>
    <w:rsid w:val="00EF6EB5"/>
    <w:pPr>
      <w:spacing w:after="10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comcolunas5">
    <w:name w:val="Table Columns 5"/>
    <w:basedOn w:val="Tabelanormal"/>
    <w:uiPriority w:val="99"/>
    <w:semiHidden/>
    <w:unhideWhenUsed/>
    <w:rsid w:val="00EF6EB5"/>
    <w:pPr>
      <w:spacing w:after="10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EF6EB5"/>
    <w:pPr>
      <w:spacing w:after="10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EF6EB5"/>
    <w:pPr>
      <w:spacing w:after="10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1">
    <w:name w:val="Table Grid 1"/>
    <w:basedOn w:val="Tabelanormal"/>
    <w:uiPriority w:val="99"/>
    <w:semiHidden/>
    <w:unhideWhenUsed/>
    <w:rsid w:val="00EF6EB5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2">
    <w:name w:val="Table Grid 2"/>
    <w:basedOn w:val="Tabelanormal"/>
    <w:uiPriority w:val="99"/>
    <w:semiHidden/>
    <w:unhideWhenUsed/>
    <w:rsid w:val="00EF6EB5"/>
    <w:pPr>
      <w:spacing w:after="10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3">
    <w:name w:val="Table Grid 3"/>
    <w:basedOn w:val="Tabelanormal"/>
    <w:uiPriority w:val="99"/>
    <w:semiHidden/>
    <w:unhideWhenUsed/>
    <w:rsid w:val="00EF6EB5"/>
    <w:pPr>
      <w:spacing w:after="10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4">
    <w:name w:val="Table Grid 4"/>
    <w:basedOn w:val="Tabelanormal"/>
    <w:uiPriority w:val="99"/>
    <w:semiHidden/>
    <w:unhideWhenUsed/>
    <w:rsid w:val="00EF6EB5"/>
    <w:pPr>
      <w:spacing w:after="10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5">
    <w:name w:val="Table Grid 5"/>
    <w:basedOn w:val="Tabelanormal"/>
    <w:uiPriority w:val="99"/>
    <w:semiHidden/>
    <w:unhideWhenUsed/>
    <w:rsid w:val="00EF6EB5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6">
    <w:name w:val="Table Grid 6"/>
    <w:basedOn w:val="Tabelanormal"/>
    <w:uiPriority w:val="99"/>
    <w:semiHidden/>
    <w:unhideWhenUsed/>
    <w:rsid w:val="00EF6EB5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7">
    <w:name w:val="Table Grid 7"/>
    <w:basedOn w:val="Tabelanormal"/>
    <w:uiPriority w:val="99"/>
    <w:semiHidden/>
    <w:unhideWhenUsed/>
    <w:rsid w:val="00EF6EB5"/>
    <w:pPr>
      <w:spacing w:after="10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8">
    <w:name w:val="Table Grid 8"/>
    <w:basedOn w:val="Tabelanormal"/>
    <w:uiPriority w:val="99"/>
    <w:semiHidden/>
    <w:unhideWhenUsed/>
    <w:rsid w:val="00EF6EB5"/>
    <w:pPr>
      <w:spacing w:after="10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Clara">
    <w:name w:val="Grid Table Light"/>
    <w:basedOn w:val="Tabelanormal"/>
    <w:uiPriority w:val="40"/>
    <w:rsid w:val="00EF6EB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comlista1">
    <w:name w:val="Table List 1"/>
    <w:basedOn w:val="Tabelanormal"/>
    <w:uiPriority w:val="99"/>
    <w:semiHidden/>
    <w:unhideWhenUsed/>
    <w:rsid w:val="00EF6EB5"/>
    <w:pPr>
      <w:spacing w:after="10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2">
    <w:name w:val="Table List 2"/>
    <w:basedOn w:val="Tabelanormal"/>
    <w:uiPriority w:val="99"/>
    <w:semiHidden/>
    <w:unhideWhenUsed/>
    <w:rsid w:val="00EF6EB5"/>
    <w:pPr>
      <w:spacing w:after="10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3">
    <w:name w:val="Table List 3"/>
    <w:basedOn w:val="Tabelanormal"/>
    <w:uiPriority w:val="99"/>
    <w:semiHidden/>
    <w:unhideWhenUsed/>
    <w:rsid w:val="00EF6EB5"/>
    <w:pPr>
      <w:spacing w:after="10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4">
    <w:name w:val="Table List 4"/>
    <w:basedOn w:val="Tabelanormal"/>
    <w:uiPriority w:val="99"/>
    <w:semiHidden/>
    <w:unhideWhenUsed/>
    <w:rsid w:val="00EF6EB5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comlista5">
    <w:name w:val="Table List 5"/>
    <w:basedOn w:val="Tabelanormal"/>
    <w:uiPriority w:val="99"/>
    <w:semiHidden/>
    <w:unhideWhenUsed/>
    <w:rsid w:val="00EF6EB5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6">
    <w:name w:val="Table List 6"/>
    <w:basedOn w:val="Tabelanormal"/>
    <w:uiPriority w:val="99"/>
    <w:semiHidden/>
    <w:unhideWhenUsed/>
    <w:rsid w:val="00EF6EB5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comlista7">
    <w:name w:val="Table List 7"/>
    <w:basedOn w:val="Tabelanormal"/>
    <w:uiPriority w:val="99"/>
    <w:semiHidden/>
    <w:unhideWhenUsed/>
    <w:rsid w:val="00EF6EB5"/>
    <w:pPr>
      <w:spacing w:after="10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comlista8">
    <w:name w:val="Table List 8"/>
    <w:basedOn w:val="Tabelanormal"/>
    <w:uiPriority w:val="99"/>
    <w:semiHidden/>
    <w:unhideWhenUsed/>
    <w:rsid w:val="00EF6EB5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EF6EB5"/>
    <w:pPr>
      <w:spacing w:after="0"/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EF6EB5"/>
    <w:pPr>
      <w:spacing w:after="0"/>
    </w:pPr>
  </w:style>
  <w:style w:type="table" w:styleId="Tabelaprofissional">
    <w:name w:val="Table Professional"/>
    <w:basedOn w:val="Tabelanormal"/>
    <w:uiPriority w:val="99"/>
    <w:semiHidden/>
    <w:unhideWhenUsed/>
    <w:rsid w:val="00EF6EB5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0">
    <w:name w:val="Table Simple 1"/>
    <w:basedOn w:val="Tabelanormal"/>
    <w:uiPriority w:val="99"/>
    <w:semiHidden/>
    <w:unhideWhenUsed/>
    <w:rsid w:val="00EF6EB5"/>
    <w:pPr>
      <w:spacing w:after="10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0">
    <w:name w:val="Table Simple 2"/>
    <w:basedOn w:val="Tabelanormal"/>
    <w:uiPriority w:val="99"/>
    <w:semiHidden/>
    <w:unhideWhenUsed/>
    <w:rsid w:val="00EF6EB5"/>
    <w:pPr>
      <w:spacing w:after="10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0">
    <w:name w:val="Table Simple 3"/>
    <w:basedOn w:val="Tabelanormal"/>
    <w:uiPriority w:val="99"/>
    <w:semiHidden/>
    <w:unhideWhenUsed/>
    <w:rsid w:val="00EF6EB5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discreta1">
    <w:name w:val="Table Subtle 1"/>
    <w:basedOn w:val="Tabelanormal"/>
    <w:uiPriority w:val="99"/>
    <w:semiHidden/>
    <w:unhideWhenUsed/>
    <w:rsid w:val="00EF6EB5"/>
    <w:pPr>
      <w:spacing w:after="10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iscreta2">
    <w:name w:val="Table Subtle 2"/>
    <w:basedOn w:val="Tabelanormal"/>
    <w:uiPriority w:val="99"/>
    <w:semiHidden/>
    <w:unhideWhenUsed/>
    <w:rsid w:val="00EF6EB5"/>
    <w:pPr>
      <w:spacing w:after="10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EF6EB5"/>
    <w:pPr>
      <w:spacing w:after="10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Web1">
    <w:name w:val="Table Web 1"/>
    <w:basedOn w:val="Tabelanormal"/>
    <w:uiPriority w:val="99"/>
    <w:semiHidden/>
    <w:unhideWhenUsed/>
    <w:rsid w:val="00EF6EB5"/>
    <w:pPr>
      <w:spacing w:after="10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Web2">
    <w:name w:val="Table Web 2"/>
    <w:basedOn w:val="Tabelanormal"/>
    <w:uiPriority w:val="99"/>
    <w:semiHidden/>
    <w:unhideWhenUsed/>
    <w:rsid w:val="00EF6EB5"/>
    <w:pPr>
      <w:spacing w:after="10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Web3">
    <w:name w:val="Table Web 3"/>
    <w:basedOn w:val="Tabelanormal"/>
    <w:uiPriority w:val="99"/>
    <w:semiHidden/>
    <w:unhideWhenUsed/>
    <w:rsid w:val="00EF6EB5"/>
    <w:pPr>
      <w:spacing w:after="10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abealhodendicedeautoridades">
    <w:name w:val="toa heading"/>
    <w:basedOn w:val="Normal"/>
    <w:next w:val="Normal"/>
    <w:uiPriority w:val="99"/>
    <w:semiHidden/>
    <w:unhideWhenUsed/>
    <w:rsid w:val="00EF6EB5"/>
    <w:pPr>
      <w:spacing w:before="120"/>
    </w:pPr>
    <w:rPr>
      <w:rFonts w:ascii="Century Gothic" w:eastAsiaTheme="majorEastAsia" w:hAnsi="Century Gothic" w:cstheme="majorBidi"/>
      <w:b/>
      <w:bCs/>
      <w:sz w:val="24"/>
      <w:szCs w:val="24"/>
    </w:rPr>
  </w:style>
  <w:style w:type="paragraph" w:styleId="ndice1">
    <w:name w:val="toc 1"/>
    <w:basedOn w:val="Normal"/>
    <w:next w:val="Normal"/>
    <w:autoRedefine/>
    <w:uiPriority w:val="39"/>
    <w:semiHidden/>
    <w:unhideWhenUsed/>
    <w:rsid w:val="00EF6EB5"/>
  </w:style>
  <w:style w:type="paragraph" w:styleId="ndice2">
    <w:name w:val="toc 2"/>
    <w:basedOn w:val="Normal"/>
    <w:next w:val="Normal"/>
    <w:autoRedefine/>
    <w:uiPriority w:val="39"/>
    <w:semiHidden/>
    <w:unhideWhenUsed/>
    <w:rsid w:val="00EF6EB5"/>
    <w:pPr>
      <w:ind w:left="220"/>
    </w:pPr>
  </w:style>
  <w:style w:type="paragraph" w:styleId="ndice3">
    <w:name w:val="toc 3"/>
    <w:basedOn w:val="Normal"/>
    <w:next w:val="Normal"/>
    <w:autoRedefine/>
    <w:uiPriority w:val="39"/>
    <w:semiHidden/>
    <w:unhideWhenUsed/>
    <w:rsid w:val="00EF6EB5"/>
    <w:pPr>
      <w:ind w:left="440"/>
    </w:pPr>
  </w:style>
  <w:style w:type="paragraph" w:styleId="ndice4">
    <w:name w:val="toc 4"/>
    <w:basedOn w:val="Normal"/>
    <w:next w:val="Normal"/>
    <w:autoRedefine/>
    <w:uiPriority w:val="39"/>
    <w:semiHidden/>
    <w:unhideWhenUsed/>
    <w:rsid w:val="00EF6EB5"/>
    <w:pPr>
      <w:ind w:left="660"/>
    </w:pPr>
  </w:style>
  <w:style w:type="paragraph" w:styleId="ndice5">
    <w:name w:val="toc 5"/>
    <w:basedOn w:val="Normal"/>
    <w:next w:val="Normal"/>
    <w:autoRedefine/>
    <w:uiPriority w:val="39"/>
    <w:semiHidden/>
    <w:unhideWhenUsed/>
    <w:rsid w:val="00EF6EB5"/>
    <w:pPr>
      <w:ind w:left="880"/>
    </w:pPr>
  </w:style>
  <w:style w:type="paragraph" w:styleId="ndice6">
    <w:name w:val="toc 6"/>
    <w:basedOn w:val="Normal"/>
    <w:next w:val="Normal"/>
    <w:autoRedefine/>
    <w:uiPriority w:val="39"/>
    <w:semiHidden/>
    <w:unhideWhenUsed/>
    <w:rsid w:val="00EF6EB5"/>
    <w:pPr>
      <w:ind w:left="1100"/>
    </w:pPr>
  </w:style>
  <w:style w:type="paragraph" w:styleId="ndice7">
    <w:name w:val="toc 7"/>
    <w:basedOn w:val="Normal"/>
    <w:next w:val="Normal"/>
    <w:autoRedefine/>
    <w:uiPriority w:val="39"/>
    <w:semiHidden/>
    <w:unhideWhenUsed/>
    <w:rsid w:val="00EF6EB5"/>
    <w:pPr>
      <w:ind w:left="1320"/>
    </w:pPr>
  </w:style>
  <w:style w:type="paragraph" w:styleId="ndice8">
    <w:name w:val="toc 8"/>
    <w:basedOn w:val="Normal"/>
    <w:next w:val="Normal"/>
    <w:autoRedefine/>
    <w:uiPriority w:val="39"/>
    <w:semiHidden/>
    <w:unhideWhenUsed/>
    <w:rsid w:val="00EF6EB5"/>
    <w:pPr>
      <w:ind w:left="1540"/>
    </w:pPr>
  </w:style>
  <w:style w:type="paragraph" w:styleId="ndice9">
    <w:name w:val="toc 9"/>
    <w:basedOn w:val="Normal"/>
    <w:next w:val="Normal"/>
    <w:autoRedefine/>
    <w:uiPriority w:val="39"/>
    <w:semiHidden/>
    <w:unhideWhenUsed/>
    <w:rsid w:val="00EF6EB5"/>
    <w:pPr>
      <w:ind w:left="1760"/>
    </w:pPr>
  </w:style>
  <w:style w:type="paragraph" w:styleId="Cabealhodondice">
    <w:name w:val="TOC Heading"/>
    <w:basedOn w:val="Ttulo1"/>
    <w:next w:val="Normal"/>
    <w:uiPriority w:val="39"/>
    <w:semiHidden/>
    <w:unhideWhenUsed/>
    <w:qFormat/>
    <w:rsid w:val="00EF6EB5"/>
    <w:pPr>
      <w:keepNext/>
      <w:keepLines/>
      <w:pBdr>
        <w:top w:val="none" w:sz="0" w:space="0" w:color="auto"/>
        <w:bottom w:val="none" w:sz="0" w:space="0" w:color="auto"/>
      </w:pBdr>
      <w:spacing w:after="0"/>
      <w:outlineLvl w:val="9"/>
    </w:pPr>
    <w:rPr>
      <w:color w:val="536142" w:themeColor="accent1" w:themeShade="80"/>
      <w:sz w:val="32"/>
      <w:szCs w:val="32"/>
    </w:rPr>
  </w:style>
  <w:style w:type="character" w:customStyle="1" w:styleId="Ttulo3Carter">
    <w:name w:val="Título 3 Caráter"/>
    <w:basedOn w:val="Tipodeletrapredefinidodopargrafo"/>
    <w:link w:val="Ttulo3"/>
    <w:uiPriority w:val="4"/>
    <w:semiHidden/>
    <w:rsid w:val="00EF6EB5"/>
    <w:rPr>
      <w:rFonts w:ascii="Century Gothic" w:eastAsiaTheme="majorEastAsia" w:hAnsi="Century Gothic" w:cstheme="majorBidi"/>
      <w:color w:val="526041" w:themeColor="accent1" w:themeShade="7F"/>
      <w:sz w:val="24"/>
      <w:szCs w:val="24"/>
    </w:rPr>
  </w:style>
  <w:style w:type="numbering" w:styleId="111111">
    <w:name w:val="Outline List 2"/>
    <w:basedOn w:val="Semlista"/>
    <w:uiPriority w:val="99"/>
    <w:semiHidden/>
    <w:unhideWhenUsed/>
    <w:rsid w:val="00EF6EB5"/>
    <w:pPr>
      <w:numPr>
        <w:numId w:val="16"/>
      </w:numPr>
    </w:pPr>
  </w:style>
  <w:style w:type="numbering" w:styleId="1ai">
    <w:name w:val="Outline List 1"/>
    <w:basedOn w:val="Semlista"/>
    <w:uiPriority w:val="99"/>
    <w:semiHidden/>
    <w:unhideWhenUsed/>
    <w:rsid w:val="00EF6EB5"/>
    <w:pPr>
      <w:numPr>
        <w:numId w:val="17"/>
      </w:numPr>
    </w:pPr>
  </w:style>
  <w:style w:type="numbering" w:styleId="ArtigoSeco">
    <w:name w:val="Outline List 3"/>
    <w:basedOn w:val="Semlista"/>
    <w:uiPriority w:val="99"/>
    <w:semiHidden/>
    <w:unhideWhenUsed/>
    <w:rsid w:val="00EF6EB5"/>
    <w:pPr>
      <w:numPr>
        <w:numId w:val="18"/>
      </w:numPr>
    </w:pPr>
  </w:style>
  <w:style w:type="character" w:styleId="Hashtag">
    <w:name w:val="Hashtag"/>
    <w:basedOn w:val="Tipodeletrapredefinidodopargrafo"/>
    <w:uiPriority w:val="99"/>
    <w:semiHidden/>
    <w:unhideWhenUsed/>
    <w:rsid w:val="00EF6EB5"/>
    <w:rPr>
      <w:rFonts w:ascii="Palatino Linotype" w:hAnsi="Palatino Linotype"/>
      <w:color w:val="2B579A"/>
      <w:shd w:val="clear" w:color="auto" w:fill="E6E6E6"/>
    </w:rPr>
  </w:style>
  <w:style w:type="paragraph" w:styleId="Listanumerada">
    <w:name w:val="List Number"/>
    <w:basedOn w:val="Normal"/>
    <w:uiPriority w:val="99"/>
    <w:semiHidden/>
    <w:unhideWhenUsed/>
    <w:rsid w:val="00EF6EB5"/>
    <w:pPr>
      <w:numPr>
        <w:numId w:val="11"/>
      </w:numPr>
      <w:contextualSpacing/>
    </w:pPr>
  </w:style>
  <w:style w:type="character" w:styleId="Mencionar">
    <w:name w:val="Mention"/>
    <w:basedOn w:val="Tipodeletrapredefinidodopargrafo"/>
    <w:uiPriority w:val="99"/>
    <w:semiHidden/>
    <w:unhideWhenUsed/>
    <w:rsid w:val="00EF6EB5"/>
    <w:rPr>
      <w:rFonts w:ascii="Palatino Linotype" w:hAnsi="Palatino Linotype"/>
      <w:color w:val="2B579A"/>
      <w:shd w:val="clear" w:color="auto" w:fill="E6E6E6"/>
    </w:rPr>
  </w:style>
  <w:style w:type="character" w:styleId="HiperligaoInteligente">
    <w:name w:val="Smart Hyperlink"/>
    <w:basedOn w:val="Tipodeletrapredefinidodopargrafo"/>
    <w:uiPriority w:val="99"/>
    <w:semiHidden/>
    <w:unhideWhenUsed/>
    <w:rsid w:val="00EF6EB5"/>
    <w:rPr>
      <w:rFonts w:ascii="Palatino Linotype" w:hAnsi="Palatino Linotype"/>
      <w:u w:val="dotted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EF6EB5"/>
    <w:rPr>
      <w:rFonts w:ascii="Palatino Linotype" w:hAnsi="Palatino Linotype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8ABFC616FFE4338A84DBEC45EAD9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2B46E-9086-4E57-B22F-06D55A206269}"/>
      </w:docPartPr>
      <w:docPartBody>
        <w:p w:rsidR="00495462" w:rsidRDefault="00F37CD0">
          <w:r>
            <w:rPr>
              <w:lang w:bidi="pt-PT"/>
            </w:rPr>
            <w:t>AGENDA</w:t>
          </w:r>
        </w:p>
      </w:docPartBody>
    </w:docPart>
    <w:docPart>
      <w:docPartPr>
        <w:name w:val="2A72DAFB46254D1E963D9DA42211E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AB0CA-6A26-46E7-8D55-4EC647C73EA0}"/>
      </w:docPartPr>
      <w:docPartBody>
        <w:p w:rsidR="00495462" w:rsidRDefault="00F37CD0">
          <w:pPr>
            <w:pStyle w:val="2A72DAFB46254D1E963D9DA42211E1EF1"/>
          </w:pPr>
          <w:r>
            <w:rPr>
              <w:lang w:bidi="pt-PT"/>
            </w:rPr>
            <w:t>Reunião da Associação de Pais e Professores do seu Estabelecimento de Ensino</w:t>
          </w:r>
        </w:p>
      </w:docPartBody>
    </w:docPart>
    <w:docPart>
      <w:docPartPr>
        <w:name w:val="8B7BE7C276EA4A12AE60A507C5C00B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A517FC-2769-414C-BBB4-3C5EB4660998}"/>
      </w:docPartPr>
      <w:docPartBody>
        <w:p w:rsidR="00495462" w:rsidRDefault="00F37CD0">
          <w:r>
            <w:rPr>
              <w:lang w:bidi="pt-PT"/>
            </w:rPr>
            <w:t>Nome</w:t>
          </w:r>
        </w:p>
      </w:docPartBody>
    </w:docPart>
    <w:docPart>
      <w:docPartPr>
        <w:name w:val="03AF90857C8B41DC9C1A638195CEF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6162C2-E659-408C-A9CE-DFD01338C78E}"/>
      </w:docPartPr>
      <w:docPartBody>
        <w:p w:rsidR="00495462" w:rsidRDefault="00F37CD0" w:rsidP="00F37CD0">
          <w:pPr>
            <w:pStyle w:val="03AF90857C8B41DC9C1A638195CEF52045"/>
          </w:pPr>
          <w:r>
            <w:rPr>
              <w:lang w:bidi="pt-PT"/>
            </w:rPr>
            <w:t>Bem-vindo</w:t>
          </w:r>
        </w:p>
      </w:docPartBody>
    </w:docPart>
    <w:docPart>
      <w:docPartPr>
        <w:name w:val="864B66EE47C846BB917505CEC6084D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6D47FB-D484-4ADB-8898-D6797B265961}"/>
      </w:docPartPr>
      <w:docPartBody>
        <w:p w:rsidR="0050589B" w:rsidRDefault="00F37CD0" w:rsidP="00495462">
          <w:pPr>
            <w:pStyle w:val="864B66EE47C846BB917505CEC6084D36"/>
          </w:pPr>
          <w:r w:rsidRPr="001A041B">
            <w:rPr>
              <w:lang w:bidi="pt-PT"/>
            </w:rPr>
            <w:t>Data</w:t>
          </w:r>
        </w:p>
      </w:docPartBody>
    </w:docPart>
    <w:docPart>
      <w:docPartPr>
        <w:name w:val="D822D3301FC54FC1B7029029E56C6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480D0-C6BD-4920-924B-C6BDEE5B7BCF}"/>
      </w:docPartPr>
      <w:docPartBody>
        <w:p w:rsidR="0050589B" w:rsidRDefault="00F37CD0">
          <w:r>
            <w:rPr>
              <w:lang w:bidi="pt-PT"/>
            </w:rPr>
            <w:t>hora</w:t>
          </w:r>
        </w:p>
      </w:docPartBody>
    </w:docPart>
    <w:docPart>
      <w:docPartPr>
        <w:name w:val="66DFCEF803464419851C334DCFE043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E41F6-2556-4D09-8524-4187B3995A65}"/>
      </w:docPartPr>
      <w:docPartBody>
        <w:p w:rsidR="0050589B" w:rsidRDefault="00F37CD0">
          <w:r>
            <w:rPr>
              <w:lang w:bidi="pt-PT"/>
            </w:rPr>
            <w:t>Membros do Conselho Diretivo</w:t>
          </w:r>
        </w:p>
      </w:docPartBody>
    </w:docPart>
    <w:docPart>
      <w:docPartPr>
        <w:name w:val="C66CE10514C743749AE197A73DBB6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8C358D-943C-4C10-ACDB-9721C00C57D8}"/>
      </w:docPartPr>
      <w:docPartBody>
        <w:p w:rsidR="0050589B" w:rsidRDefault="00F37CD0">
          <w:r>
            <w:rPr>
              <w:lang w:bidi="pt-PT"/>
            </w:rPr>
            <w:t>Hora</w:t>
          </w:r>
        </w:p>
      </w:docPartBody>
    </w:docPart>
    <w:docPart>
      <w:docPartPr>
        <w:name w:val="FF9CA0E886C84DAB8DFCE266F98AD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E6773-F4F3-4004-A22E-CA40CB4467F1}"/>
      </w:docPartPr>
      <w:docPartBody>
        <w:p w:rsidR="0050589B" w:rsidRDefault="00F37CD0">
          <w:r w:rsidRPr="00802038">
            <w:rPr>
              <w:lang w:bidi="pt-PT"/>
            </w:rPr>
            <w:t>Item</w:t>
          </w:r>
        </w:p>
      </w:docPartBody>
    </w:docPart>
    <w:docPart>
      <w:docPartPr>
        <w:name w:val="49AA887442B94FC8836E415D921148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78CC71-4AC2-46D7-B049-259E3C45667A}"/>
      </w:docPartPr>
      <w:docPartBody>
        <w:p w:rsidR="0050589B" w:rsidRDefault="00F37CD0">
          <w:r>
            <w:rPr>
              <w:lang w:bidi="pt-PT"/>
            </w:rPr>
            <w:t>Proprietário</w:t>
          </w:r>
        </w:p>
      </w:docPartBody>
    </w:docPart>
    <w:docPart>
      <w:docPartPr>
        <w:name w:val="AD0E910D188D49979BC939AA4D686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6BF999-1DB4-46BD-B018-F5EE6EE48F6A}"/>
      </w:docPartPr>
      <w:docPartBody>
        <w:p w:rsidR="0050589B" w:rsidRDefault="00F37CD0" w:rsidP="00F37CD0">
          <w:pPr>
            <w:pStyle w:val="AD0E910D188D49979BC939AA4D6868AD29"/>
          </w:pPr>
          <w:r w:rsidRPr="00F64388">
            <w:rPr>
              <w:rStyle w:val="nfaseIntensa"/>
              <w:lang w:bidi="pt-PT"/>
            </w:rPr>
            <w:t>Reunião convocada por</w:t>
          </w:r>
        </w:p>
      </w:docPartBody>
    </w:docPart>
    <w:docPart>
      <w:docPartPr>
        <w:name w:val="C23FD8098EED4714837AEB5731B222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A58456-AA5D-46F2-ACBF-8FA76A72953F}"/>
      </w:docPartPr>
      <w:docPartBody>
        <w:p w:rsidR="0050589B" w:rsidRDefault="00F37CD0" w:rsidP="00F37CD0">
          <w:pPr>
            <w:pStyle w:val="C23FD8098EED4714837AEB5731B2221728"/>
          </w:pPr>
          <w:r>
            <w:rPr>
              <w:rStyle w:val="nfaseIntensa"/>
              <w:lang w:bidi="pt-PT"/>
            </w:rPr>
            <w:t>Data | hora</w:t>
          </w:r>
        </w:p>
      </w:docPartBody>
    </w:docPart>
    <w:docPart>
      <w:docPartPr>
        <w:name w:val="28AEB032A1D84DD68EC716D6997DC7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79457-DD94-4E24-9E75-E358634F70F7}"/>
      </w:docPartPr>
      <w:docPartBody>
        <w:p w:rsidR="003328AC" w:rsidRDefault="00F37CD0">
          <w:r w:rsidRPr="007D57CE">
            <w:rPr>
              <w:lang w:bidi="pt-PT"/>
            </w:rPr>
            <w:t>Nome, Cargo 1</w:t>
          </w:r>
        </w:p>
      </w:docPartBody>
    </w:docPart>
    <w:docPart>
      <w:docPartPr>
        <w:name w:val="0C854A820E4F4ABCB667CBD5E4920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E4A280-73E1-4919-A31F-D2EFB97ADC57}"/>
      </w:docPartPr>
      <w:docPartBody>
        <w:p w:rsidR="003328AC" w:rsidRDefault="00F37CD0" w:rsidP="0050589B">
          <w:pPr>
            <w:pStyle w:val="0C854A820E4F4ABCB667CBD5E4920C87"/>
          </w:pPr>
          <w:r w:rsidRPr="007D57CE">
            <w:rPr>
              <w:lang w:bidi="pt-PT"/>
            </w:rPr>
            <w:t>Nome, Cargo 2</w:t>
          </w:r>
        </w:p>
      </w:docPartBody>
    </w:docPart>
    <w:docPart>
      <w:docPartPr>
        <w:name w:val="B78DD89D26AE4CCD9E5EF24E82C5A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43A38-7187-45C1-95E7-F715D82ED675}"/>
      </w:docPartPr>
      <w:docPartBody>
        <w:p w:rsidR="003328AC" w:rsidRDefault="00F37CD0" w:rsidP="0050589B">
          <w:pPr>
            <w:pStyle w:val="B78DD89D26AE4CCD9E5EF24E82C5A83B"/>
          </w:pPr>
          <w:r w:rsidRPr="007D57CE">
            <w:rPr>
              <w:lang w:bidi="pt-PT"/>
            </w:rPr>
            <w:t>Nome, Cargo 3</w:t>
          </w:r>
        </w:p>
      </w:docPartBody>
    </w:docPart>
    <w:docPart>
      <w:docPartPr>
        <w:name w:val="404FBF6A13BC4F3AA15D0C73D9EDD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D471BB-1A40-486B-927F-1574D370598F}"/>
      </w:docPartPr>
      <w:docPartBody>
        <w:p w:rsidR="003328AC" w:rsidRDefault="00F37CD0" w:rsidP="0050589B">
          <w:pPr>
            <w:pStyle w:val="404FBF6A13BC4F3AA15D0C73D9EDDD12"/>
          </w:pPr>
          <w:r w:rsidRPr="007D57CE">
            <w:rPr>
              <w:lang w:bidi="pt-PT"/>
            </w:rPr>
            <w:t>Nome, Cargo 4</w:t>
          </w:r>
        </w:p>
      </w:docPartBody>
    </w:docPart>
    <w:docPart>
      <w:docPartPr>
        <w:name w:val="32CC578137894BA28613C3522B0E35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9B3DC5-22D5-4F5E-9888-46DF7F265E3A}"/>
      </w:docPartPr>
      <w:docPartBody>
        <w:p w:rsidR="003328AC" w:rsidRDefault="00F37CD0" w:rsidP="0050589B">
          <w:pPr>
            <w:pStyle w:val="32CC578137894BA28613C3522B0E35B3"/>
          </w:pPr>
          <w:r w:rsidRPr="007D57CE">
            <w:rPr>
              <w:lang w:bidi="pt-PT"/>
            </w:rPr>
            <w:t>Nome, Cargo 5</w:t>
          </w:r>
        </w:p>
      </w:docPartBody>
    </w:docPart>
    <w:docPart>
      <w:docPartPr>
        <w:name w:val="A4BD910B0BCD4028ABD5C7421D252A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76879-70C4-42D0-A20D-80EFA6AB4E18}"/>
      </w:docPartPr>
      <w:docPartBody>
        <w:p w:rsidR="003328AC" w:rsidRDefault="00F37CD0" w:rsidP="0050589B">
          <w:pPr>
            <w:pStyle w:val="A4BD910B0BCD4028ABD5C7421D252A24"/>
          </w:pPr>
          <w:r w:rsidRPr="007D57CE">
            <w:rPr>
              <w:lang w:bidi="pt-PT"/>
            </w:rPr>
            <w:t>Nome, Cargo 6</w:t>
          </w:r>
        </w:p>
      </w:docPartBody>
    </w:docPart>
    <w:docPart>
      <w:docPartPr>
        <w:name w:val="BB65E9BCEC40455BB03B7AB25BB20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AE7227-7A76-472C-BE2E-B1A3CD0439C9}"/>
      </w:docPartPr>
      <w:docPartBody>
        <w:p w:rsidR="003328AC" w:rsidRDefault="00F37CD0" w:rsidP="0050589B">
          <w:pPr>
            <w:pStyle w:val="BB65E9BCEC40455BB03B7AB25BB20E5B"/>
          </w:pPr>
          <w:r w:rsidRPr="007D57CE">
            <w:rPr>
              <w:lang w:bidi="pt-PT"/>
            </w:rPr>
            <w:t>Nome, Cargo 7</w:t>
          </w:r>
        </w:p>
      </w:docPartBody>
    </w:docPart>
    <w:docPart>
      <w:docPartPr>
        <w:name w:val="72B783BF69B84640AC7FF6B7BA0C96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9CECE-B3E9-4237-910F-98F111E6EAB8}"/>
      </w:docPartPr>
      <w:docPartBody>
        <w:p w:rsidR="003328AC" w:rsidRDefault="00F37CD0" w:rsidP="0050589B">
          <w:pPr>
            <w:pStyle w:val="72B783BF69B84640AC7FF6B7BA0C96DE"/>
          </w:pPr>
          <w:r w:rsidRPr="007D57CE">
            <w:rPr>
              <w:lang w:bidi="pt-PT"/>
            </w:rPr>
            <w:t>Nome, Cargo 8</w:t>
          </w:r>
        </w:p>
      </w:docPartBody>
    </w:docPart>
    <w:docPart>
      <w:docPartPr>
        <w:name w:val="5B2F87FF60174BDC947B87420A9C53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5FCCF3-2EFD-4AF9-80F6-5970EE230C29}"/>
      </w:docPartPr>
      <w:docPartBody>
        <w:p w:rsidR="003328AC" w:rsidRDefault="00F37CD0" w:rsidP="0050589B">
          <w:pPr>
            <w:pStyle w:val="5B2F87FF60174BDC947B87420A9C534F"/>
          </w:pPr>
          <w:r w:rsidRPr="007D57CE">
            <w:rPr>
              <w:lang w:bidi="pt-PT"/>
            </w:rPr>
            <w:t>Nome, Cargo 9</w:t>
          </w:r>
        </w:p>
      </w:docPartBody>
    </w:docPart>
    <w:docPart>
      <w:docPartPr>
        <w:name w:val="E6C0DA1952874386AE56DFC9601C8E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6A4B8-D700-4B6C-BF16-D559CDE07ADE}"/>
      </w:docPartPr>
      <w:docPartBody>
        <w:p w:rsidR="003328AC" w:rsidRDefault="00F37CD0" w:rsidP="0050589B">
          <w:pPr>
            <w:pStyle w:val="E6C0DA1952874386AE56DFC9601C8E96"/>
          </w:pPr>
          <w:r w:rsidRPr="007D57CE">
            <w:rPr>
              <w:lang w:bidi="pt-PT"/>
            </w:rPr>
            <w:t>Nome, Cargo 10</w:t>
          </w:r>
        </w:p>
      </w:docPartBody>
    </w:docPart>
    <w:docPart>
      <w:docPartPr>
        <w:name w:val="71FE6BD1F6F1470D93B20BD9547146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0CD16B-D809-40B1-AD3D-A3EB9F8E574D}"/>
      </w:docPartPr>
      <w:docPartBody>
        <w:p w:rsidR="003328AC" w:rsidRDefault="00F37CD0" w:rsidP="0050589B">
          <w:pPr>
            <w:pStyle w:val="71FE6BD1F6F1470D93B20BD9547146D0"/>
          </w:pPr>
          <w:r w:rsidRPr="007D57CE">
            <w:rPr>
              <w:lang w:bidi="pt-PT"/>
            </w:rPr>
            <w:t>Nome, Cargo 11</w:t>
          </w:r>
        </w:p>
      </w:docPartBody>
    </w:docPart>
    <w:docPart>
      <w:docPartPr>
        <w:name w:val="C40A971C9C8F462E98AF4CFE141A7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40AA66-980F-4D2C-A5ED-800BA40A6823}"/>
      </w:docPartPr>
      <w:docPartBody>
        <w:p w:rsidR="003328AC" w:rsidRDefault="00F37CD0" w:rsidP="0050589B">
          <w:pPr>
            <w:pStyle w:val="C40A971C9C8F462E98AF4CFE141A78C0"/>
          </w:pPr>
          <w:r w:rsidRPr="007D57CE">
            <w:rPr>
              <w:lang w:bidi="pt-PT"/>
            </w:rPr>
            <w:t>Nome, Cargo 12</w:t>
          </w:r>
        </w:p>
      </w:docPartBody>
    </w:docPart>
    <w:docPart>
      <w:docPartPr>
        <w:name w:val="F0BAEB87EBA34B41A239E4E6B113CD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C4B6E-9B1C-4634-80E6-A7A3E12DA95D}"/>
      </w:docPartPr>
      <w:docPartBody>
        <w:p w:rsidR="003328AC" w:rsidRDefault="00F37CD0" w:rsidP="0050589B">
          <w:pPr>
            <w:pStyle w:val="F0BAEB87EBA34B41A239E4E6B113CDE6"/>
          </w:pPr>
          <w:r w:rsidRPr="007D57CE">
            <w:rPr>
              <w:lang w:bidi="pt-PT"/>
            </w:rPr>
            <w:t>Nome, Cargo 13</w:t>
          </w:r>
        </w:p>
      </w:docPartBody>
    </w:docPart>
    <w:docPart>
      <w:docPartPr>
        <w:name w:val="77FCB25A95A748CD96A261B91FBFF3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A8561-7180-44D9-B280-6027A23F07F6}"/>
      </w:docPartPr>
      <w:docPartBody>
        <w:p w:rsidR="003328AC" w:rsidRDefault="00F37CD0" w:rsidP="00F37CD0">
          <w:pPr>
            <w:pStyle w:val="77FCB25A95A748CD96A261B91FBFF3C710"/>
          </w:pPr>
          <w:r w:rsidRPr="007D57CE">
            <w:rPr>
              <w:lang w:bidi="pt-PT"/>
            </w:rPr>
            <w:t>Proprietário 1</w:t>
          </w:r>
        </w:p>
      </w:docPartBody>
    </w:docPart>
    <w:docPart>
      <w:docPartPr>
        <w:name w:val="1C021F1722684B28A66A53C4686415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7E13D6-5135-4302-AD1D-CBFFA647F38D}"/>
      </w:docPartPr>
      <w:docPartBody>
        <w:p w:rsidR="003328AC" w:rsidRDefault="00F37CD0" w:rsidP="00F37CD0">
          <w:pPr>
            <w:pStyle w:val="1C021F1722684B28A66A53C4686415A03"/>
          </w:pPr>
          <w:r w:rsidRPr="00CA1942">
            <w:rPr>
              <w:lang w:bidi="pt-PT"/>
            </w:rPr>
            <w:t>Hora</w:t>
          </w:r>
        </w:p>
      </w:docPartBody>
    </w:docPart>
    <w:docPart>
      <w:docPartPr>
        <w:name w:val="1E4E62476753471CB20A20E3298C23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62D978-58D2-4699-B7DE-8782705394EE}"/>
      </w:docPartPr>
      <w:docPartBody>
        <w:p w:rsidR="003328AC" w:rsidRDefault="00F37CD0" w:rsidP="00F37CD0">
          <w:pPr>
            <w:pStyle w:val="1E4E62476753471CB20A20E3298C230C3"/>
          </w:pPr>
          <w:r w:rsidRPr="000A10AE">
            <w:rPr>
              <w:lang w:bidi="pt-PT"/>
            </w:rPr>
            <w:t>Hora</w:t>
          </w:r>
        </w:p>
      </w:docPartBody>
    </w:docPart>
    <w:docPart>
      <w:docPartPr>
        <w:name w:val="B94CE6062B93445B890F014DF01BAA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653D6-5D62-4C96-A8B0-C1A5BF5D2784}"/>
      </w:docPartPr>
      <w:docPartBody>
        <w:p w:rsidR="003328AC" w:rsidRDefault="00F37CD0" w:rsidP="00F37CD0">
          <w:pPr>
            <w:pStyle w:val="B94CE6062B93445B890F014DF01BAA923"/>
          </w:pPr>
          <w:r>
            <w:rPr>
              <w:lang w:bidi="pt-PT"/>
            </w:rPr>
            <w:t>Assuntos antigos e aprovação da ata da última reunião</w:t>
          </w:r>
        </w:p>
      </w:docPartBody>
    </w:docPart>
    <w:docPart>
      <w:docPartPr>
        <w:name w:val="DEDC55FA38B5499784A65EC59FE1FE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F4CE1-A836-4EA9-85C0-8B5F978B1A79}"/>
      </w:docPartPr>
      <w:docPartBody>
        <w:p w:rsidR="003328AC" w:rsidRDefault="00F37CD0" w:rsidP="00F37CD0">
          <w:pPr>
            <w:pStyle w:val="DEDC55FA38B5499784A65EC59FE1FE203"/>
          </w:pPr>
          <w:r>
            <w:rPr>
              <w:lang w:bidi="pt-PT"/>
            </w:rPr>
            <w:t>Proprietário 2</w:t>
          </w:r>
        </w:p>
      </w:docPartBody>
    </w:docPart>
    <w:docPart>
      <w:docPartPr>
        <w:name w:val="9924F95B26614B9EA2D539532AA7E0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F355D-CDA3-4070-8C88-C421B065AF9E}"/>
      </w:docPartPr>
      <w:docPartBody>
        <w:p w:rsidR="003328AC" w:rsidRDefault="00F37CD0" w:rsidP="00F37CD0">
          <w:pPr>
            <w:pStyle w:val="9924F95B26614B9EA2D539532AA7E0A23"/>
          </w:pPr>
          <w:r w:rsidRPr="000A10AE">
            <w:rPr>
              <w:lang w:bidi="pt-PT"/>
            </w:rPr>
            <w:t>Hora</w:t>
          </w:r>
        </w:p>
      </w:docPartBody>
    </w:docPart>
    <w:docPart>
      <w:docPartPr>
        <w:name w:val="C137B9ECDCFC4742A0A50B6304FC60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A5C2C-A617-413D-8767-449C59451313}"/>
      </w:docPartPr>
      <w:docPartBody>
        <w:p w:rsidR="003328AC" w:rsidRDefault="00F37CD0" w:rsidP="00F37CD0">
          <w:pPr>
            <w:pStyle w:val="C137B9ECDCFC4742A0A50B6304FC606A3"/>
          </w:pPr>
          <w:r>
            <w:rPr>
              <w:lang w:bidi="pt-PT"/>
            </w:rPr>
            <w:t>Votar no novo Secretário</w:t>
          </w:r>
        </w:p>
      </w:docPartBody>
    </w:docPart>
    <w:docPart>
      <w:docPartPr>
        <w:name w:val="2DC15FD1C8DC479591B39D0E0067A2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6445F-6D95-498F-9C9A-D5260DB560D3}"/>
      </w:docPartPr>
      <w:docPartBody>
        <w:p w:rsidR="003328AC" w:rsidRDefault="00F37CD0" w:rsidP="00F37CD0">
          <w:pPr>
            <w:pStyle w:val="2DC15FD1C8DC479591B39D0E0067A2B13"/>
          </w:pPr>
          <w:r>
            <w:rPr>
              <w:lang w:bidi="pt-PT"/>
            </w:rPr>
            <w:t>Proprietário 3</w:t>
          </w:r>
        </w:p>
      </w:docPartBody>
    </w:docPart>
    <w:docPart>
      <w:docPartPr>
        <w:name w:val="B5605886F36A4E0685F58F4630A76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1B376E-48EA-468C-BF4E-9A1D801244C9}"/>
      </w:docPartPr>
      <w:docPartBody>
        <w:p w:rsidR="003328AC" w:rsidRDefault="00F37CD0" w:rsidP="00F37CD0">
          <w:pPr>
            <w:pStyle w:val="B5605886F36A4E0685F58F4630A762D73"/>
          </w:pPr>
          <w:r w:rsidRPr="000A10AE">
            <w:rPr>
              <w:lang w:bidi="pt-PT"/>
            </w:rPr>
            <w:t>Hora</w:t>
          </w:r>
        </w:p>
      </w:docPartBody>
    </w:docPart>
    <w:docPart>
      <w:docPartPr>
        <w:name w:val="EB6EDEBA57FE4F3F9898C9F15A3415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7644B5-D116-4805-B4BA-1CDAA06E9999}"/>
      </w:docPartPr>
      <w:docPartBody>
        <w:p w:rsidR="003328AC" w:rsidRDefault="00F37CD0" w:rsidP="00F37CD0">
          <w:pPr>
            <w:pStyle w:val="EB6EDEBA57FE4F3F9898C9F15A34151F3"/>
          </w:pPr>
          <w:r>
            <w:rPr>
              <w:lang w:bidi="pt-PT"/>
            </w:rPr>
            <w:t>Debater vagas para encarregados de educação nos comités consultivos – alguma resposta da newsletter?</w:t>
          </w:r>
        </w:p>
      </w:docPartBody>
    </w:docPart>
    <w:docPart>
      <w:docPartPr>
        <w:name w:val="BF8D81B19D1743749A8B68E2BE8DD2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A810A7-86DE-4EC8-A59D-FF9E964CF8AC}"/>
      </w:docPartPr>
      <w:docPartBody>
        <w:p w:rsidR="003328AC" w:rsidRDefault="00F37CD0" w:rsidP="00F37CD0">
          <w:pPr>
            <w:pStyle w:val="BF8D81B19D1743749A8B68E2BE8DD2373"/>
          </w:pPr>
          <w:r>
            <w:rPr>
              <w:lang w:bidi="pt-PT"/>
            </w:rPr>
            <w:t>Proprietário 4</w:t>
          </w:r>
        </w:p>
      </w:docPartBody>
    </w:docPart>
    <w:docPart>
      <w:docPartPr>
        <w:name w:val="C91FB7FF1F3F4BB98B970AB65DEA2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44FE98-74A1-49C9-953F-D4876716B27C}"/>
      </w:docPartPr>
      <w:docPartBody>
        <w:p w:rsidR="003328AC" w:rsidRDefault="00F37CD0" w:rsidP="00F37CD0">
          <w:pPr>
            <w:pStyle w:val="C91FB7FF1F3F4BB98B970AB65DEA2B483"/>
          </w:pPr>
          <w:r w:rsidRPr="000A10AE">
            <w:rPr>
              <w:lang w:bidi="pt-PT"/>
            </w:rPr>
            <w:t>Hora</w:t>
          </w:r>
        </w:p>
      </w:docPartBody>
    </w:docPart>
    <w:docPart>
      <w:docPartPr>
        <w:name w:val="91CF302A45C348AF90606799E2CC21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3A862-572A-46B3-9A73-21FC106188F8}"/>
      </w:docPartPr>
      <w:docPartBody>
        <w:p w:rsidR="003328AC" w:rsidRDefault="00F37CD0" w:rsidP="00F37CD0">
          <w:pPr>
            <w:pStyle w:val="91CF302A45C348AF90606799E2CC214E3"/>
          </w:pPr>
          <w:r>
            <w:rPr>
              <w:lang w:bidi="pt-PT"/>
            </w:rPr>
            <w:t>Votar no Orçamento proposto</w:t>
          </w:r>
        </w:p>
      </w:docPartBody>
    </w:docPart>
    <w:docPart>
      <w:docPartPr>
        <w:name w:val="1EF30D3C11464DEBAAB5E2914658D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368C8-13AC-4026-B2FC-95F4F500F3C1}"/>
      </w:docPartPr>
      <w:docPartBody>
        <w:p w:rsidR="003328AC" w:rsidRDefault="00F37CD0" w:rsidP="00F37CD0">
          <w:pPr>
            <w:pStyle w:val="1EF30D3C11464DEBAAB5E2914658D9293"/>
          </w:pPr>
          <w:r>
            <w:rPr>
              <w:lang w:bidi="pt-PT"/>
            </w:rPr>
            <w:t>Proprietário 5</w:t>
          </w:r>
        </w:p>
      </w:docPartBody>
    </w:docPart>
    <w:docPart>
      <w:docPartPr>
        <w:name w:val="6A3C7C05E388421C83BEFEEF70FF72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529D98-1FF7-47FD-9474-DDE59BC58DFF}"/>
      </w:docPartPr>
      <w:docPartBody>
        <w:p w:rsidR="003328AC" w:rsidRDefault="00F37CD0" w:rsidP="00F37CD0">
          <w:pPr>
            <w:pStyle w:val="6A3C7C05E388421C83BEFEEF70FF72E73"/>
          </w:pPr>
          <w:r w:rsidRPr="000A10AE">
            <w:rPr>
              <w:lang w:bidi="pt-PT"/>
            </w:rPr>
            <w:t>Hora</w:t>
          </w:r>
        </w:p>
      </w:docPartBody>
    </w:docPart>
    <w:docPart>
      <w:docPartPr>
        <w:name w:val="00981D3670D74EE4ABB798A9B3D69A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CF186-742D-4421-A05E-F959BB02F9B2}"/>
      </w:docPartPr>
      <w:docPartBody>
        <w:p w:rsidR="003328AC" w:rsidRDefault="00F37CD0" w:rsidP="00F37CD0">
          <w:pPr>
            <w:pStyle w:val="00981D3670D74EE4ABB798A9B3D69A2E3"/>
          </w:pPr>
          <w:r>
            <w:rPr>
              <w:lang w:bidi="pt-PT"/>
            </w:rPr>
            <w:t>Relatório do Diretor</w:t>
          </w:r>
        </w:p>
      </w:docPartBody>
    </w:docPart>
    <w:docPart>
      <w:docPartPr>
        <w:name w:val="328FC78C4BEB416A88AC767DD4481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B66513-76EA-4CC1-9421-5B1E5846DE22}"/>
      </w:docPartPr>
      <w:docPartBody>
        <w:p w:rsidR="003328AC" w:rsidRDefault="00F37CD0" w:rsidP="00F37CD0">
          <w:pPr>
            <w:pStyle w:val="328FC78C4BEB416A88AC767DD4481E813"/>
          </w:pPr>
          <w:r>
            <w:rPr>
              <w:lang w:bidi="pt-PT"/>
            </w:rPr>
            <w:t>Proprietário 6</w:t>
          </w:r>
        </w:p>
      </w:docPartBody>
    </w:docPart>
    <w:docPart>
      <w:docPartPr>
        <w:name w:val="E39D4E3F9ED94FFE95CD2EB420A305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0F030-9EF8-49F7-BE7E-D1929738006B}"/>
      </w:docPartPr>
      <w:docPartBody>
        <w:p w:rsidR="003328AC" w:rsidRDefault="00F37CD0" w:rsidP="00F37CD0">
          <w:pPr>
            <w:pStyle w:val="E39D4E3F9ED94FFE95CD2EB420A3057E3"/>
          </w:pPr>
          <w:r w:rsidRPr="000A10AE">
            <w:rPr>
              <w:lang w:bidi="pt-PT"/>
            </w:rPr>
            <w:t>Hora</w:t>
          </w:r>
        </w:p>
      </w:docPartBody>
    </w:docPart>
    <w:docPart>
      <w:docPartPr>
        <w:name w:val="3BD51EA1282A49B2A498D07E66E65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AF4054-10D9-49C3-A4F6-5C210CBC68A4}"/>
      </w:docPartPr>
      <w:docPartBody>
        <w:p w:rsidR="003328AC" w:rsidRDefault="00F37CD0" w:rsidP="00F37CD0">
          <w:pPr>
            <w:pStyle w:val="3BD51EA1282A49B2A498D07E66E659773"/>
          </w:pPr>
          <w:r>
            <w:rPr>
              <w:lang w:bidi="pt-PT"/>
            </w:rPr>
            <w:t>Pausa</w:t>
          </w:r>
        </w:p>
      </w:docPartBody>
    </w:docPart>
    <w:docPart>
      <w:docPartPr>
        <w:name w:val="09ADB9E7E5E848CA88105FECF6BF4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8CC89F-7EB4-4188-AAC2-57B307ADDD0D}"/>
      </w:docPartPr>
      <w:docPartBody>
        <w:p w:rsidR="003328AC" w:rsidRDefault="00F37CD0" w:rsidP="00F37CD0">
          <w:pPr>
            <w:pStyle w:val="09ADB9E7E5E848CA88105FECF6BF45283"/>
          </w:pPr>
          <w:r>
            <w:rPr>
              <w:lang w:bidi="pt-PT"/>
            </w:rPr>
            <w:t>Proprietário 7</w:t>
          </w:r>
        </w:p>
      </w:docPartBody>
    </w:docPart>
    <w:docPart>
      <w:docPartPr>
        <w:name w:val="87ACB3F71B244644A37861C4BD30E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5CBC1A-A5CE-4346-838C-682D8A35C9A8}"/>
      </w:docPartPr>
      <w:docPartBody>
        <w:p w:rsidR="003328AC" w:rsidRDefault="00F37CD0" w:rsidP="00F37CD0">
          <w:pPr>
            <w:pStyle w:val="87ACB3F71B244644A37861C4BD30EDF53"/>
          </w:pPr>
          <w:r w:rsidRPr="000A10AE">
            <w:rPr>
              <w:lang w:bidi="pt-PT"/>
            </w:rPr>
            <w:t>Hora</w:t>
          </w:r>
        </w:p>
      </w:docPartBody>
    </w:docPart>
    <w:docPart>
      <w:docPartPr>
        <w:name w:val="C41990468F8A4174B092D761432E7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DD89E9-0C41-453B-AFF5-992C58F6F851}"/>
      </w:docPartPr>
      <w:docPartBody>
        <w:p w:rsidR="00F37CD0" w:rsidRPr="00B95DB4" w:rsidRDefault="00F37CD0" w:rsidP="00B95DB4">
          <w:r w:rsidRPr="00B95DB4">
            <w:rPr>
              <w:lang w:bidi="pt-PT"/>
            </w:rPr>
            <w:t>Novos Assuntos</w:t>
          </w:r>
        </w:p>
        <w:p w:rsidR="00F37CD0" w:rsidRPr="00B95DB4" w:rsidRDefault="00F37CD0" w:rsidP="00B95DB4">
          <w:r w:rsidRPr="00B95DB4">
            <w:rPr>
              <w:lang w:bidi="pt-PT"/>
            </w:rPr>
            <w:t>A. Recapitulação da Noite Regresso às Aulas – Artur Cunha</w:t>
          </w:r>
        </w:p>
        <w:p w:rsidR="00F37CD0" w:rsidRPr="00B95DB4" w:rsidRDefault="00F37CD0" w:rsidP="00B95DB4">
          <w:r w:rsidRPr="00B95DB4">
            <w:rPr>
              <w:lang w:bidi="pt-PT"/>
            </w:rPr>
            <w:t>B. Programas de Educação para Encarregados de Educação – Rita Santos, orientadora escolar</w:t>
          </w:r>
        </w:p>
        <w:p w:rsidR="003328AC" w:rsidRDefault="00F37CD0" w:rsidP="00F37CD0">
          <w:pPr>
            <w:pStyle w:val="C41990468F8A4174B092D761432E79CA3"/>
          </w:pPr>
          <w:r w:rsidRPr="00B95DB4">
            <w:rPr>
              <w:lang w:bidi="pt-PT"/>
            </w:rPr>
            <w:t>C. Processo de candidatura a bolsas de professores – Mariana Gouveia, Fundação de Escolas do Porto</w:t>
          </w:r>
        </w:p>
      </w:docPartBody>
    </w:docPart>
    <w:docPart>
      <w:docPartPr>
        <w:name w:val="05DEB5C215634209967D163E4A4248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79B862-E935-48D2-BD3A-6716308D4C06}"/>
      </w:docPartPr>
      <w:docPartBody>
        <w:p w:rsidR="003328AC" w:rsidRDefault="00F37CD0" w:rsidP="00F37CD0">
          <w:pPr>
            <w:pStyle w:val="05DEB5C215634209967D163E4A4248313"/>
          </w:pPr>
          <w:r>
            <w:rPr>
              <w:lang w:bidi="pt-PT"/>
            </w:rPr>
            <w:t>Proprietário 8</w:t>
          </w:r>
        </w:p>
      </w:docPartBody>
    </w:docPart>
    <w:docPart>
      <w:docPartPr>
        <w:name w:val="77217FB58F7846258F67E76BA7BEB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682FD-31F1-44A6-895F-175470E9B2CB}"/>
      </w:docPartPr>
      <w:docPartBody>
        <w:p w:rsidR="003328AC" w:rsidRDefault="00F37CD0" w:rsidP="00F37CD0">
          <w:pPr>
            <w:pStyle w:val="77217FB58F7846258F67E76BA7BEBABC3"/>
          </w:pPr>
          <w:r w:rsidRPr="000A10AE">
            <w:rPr>
              <w:lang w:bidi="pt-PT"/>
            </w:rPr>
            <w:t>Hora</w:t>
          </w:r>
        </w:p>
      </w:docPartBody>
    </w:docPart>
    <w:docPart>
      <w:docPartPr>
        <w:name w:val="5CDF8E955DE04B9A81AE8F91FE882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ED98AB-381F-4C1C-AEF6-2EE55D0931CF}"/>
      </w:docPartPr>
      <w:docPartBody>
        <w:p w:rsidR="00F37CD0" w:rsidRDefault="00F37CD0" w:rsidP="00EC7169">
          <w:r>
            <w:rPr>
              <w:lang w:bidi="pt-PT"/>
            </w:rPr>
            <w:t>Relatórios do Comité</w:t>
          </w:r>
        </w:p>
        <w:p w:rsidR="00F37CD0" w:rsidRDefault="00F37CD0" w:rsidP="00EC7169">
          <w:r>
            <w:rPr>
              <w:lang w:bidi="pt-PT"/>
            </w:rPr>
            <w:t>A. Lista de Membros, Júlia</w:t>
          </w:r>
        </w:p>
        <w:p w:rsidR="00F37CD0" w:rsidRDefault="00F37CD0" w:rsidP="00EC7169">
          <w:r>
            <w:rPr>
              <w:lang w:bidi="pt-PT"/>
            </w:rPr>
            <w:t>B. Voluntários, Artur</w:t>
          </w:r>
        </w:p>
        <w:p w:rsidR="00F37CD0" w:rsidRDefault="00F37CD0" w:rsidP="00EC7169">
          <w:r>
            <w:rPr>
              <w:lang w:bidi="pt-PT"/>
            </w:rPr>
            <w:t>C. Newsletter, Diogo</w:t>
          </w:r>
        </w:p>
        <w:p w:rsidR="003328AC" w:rsidRDefault="00F37CD0" w:rsidP="00F37CD0">
          <w:pPr>
            <w:pStyle w:val="5CDF8E955DE04B9A81AE8F91FE8826B03"/>
          </w:pPr>
          <w:r>
            <w:rPr>
              <w:lang w:bidi="pt-PT"/>
            </w:rPr>
            <w:t>D. Suporte informático, Afonso</w:t>
          </w:r>
        </w:p>
      </w:docPartBody>
    </w:docPart>
    <w:docPart>
      <w:docPartPr>
        <w:name w:val="0C8984BEF7B74B87AF84EEFD7C4D87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0869E0-86C8-4C1E-86DE-56F75FF95CE6}"/>
      </w:docPartPr>
      <w:docPartBody>
        <w:p w:rsidR="003328AC" w:rsidRDefault="00F37CD0" w:rsidP="00F37CD0">
          <w:pPr>
            <w:pStyle w:val="0C8984BEF7B74B87AF84EEFD7C4D87F43"/>
          </w:pPr>
          <w:r>
            <w:rPr>
              <w:lang w:bidi="pt-PT"/>
            </w:rPr>
            <w:t>Proprietário 9</w:t>
          </w:r>
        </w:p>
      </w:docPartBody>
    </w:docPart>
    <w:docPart>
      <w:docPartPr>
        <w:name w:val="9E4ED48F1423430A8F3B100E35C39F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07C8E-9B36-46F3-9393-12FBB0E73F41}"/>
      </w:docPartPr>
      <w:docPartBody>
        <w:p w:rsidR="003328AC" w:rsidRDefault="00F37CD0" w:rsidP="00F37CD0">
          <w:pPr>
            <w:pStyle w:val="9E4ED48F1423430A8F3B100E35C39F3C3"/>
          </w:pPr>
          <w:r w:rsidRPr="000A10AE">
            <w:rPr>
              <w:lang w:bidi="pt-PT"/>
            </w:rPr>
            <w:t>Hora</w:t>
          </w:r>
        </w:p>
      </w:docPartBody>
    </w:docPart>
    <w:docPart>
      <w:docPartPr>
        <w:name w:val="ADFB0316EB1647829B6EDD77D3834E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4BA235-FBD2-47C1-A4E1-1DDB18DFC10C}"/>
      </w:docPartPr>
      <w:docPartBody>
        <w:p w:rsidR="003328AC" w:rsidRDefault="00F37CD0" w:rsidP="00F37CD0">
          <w:pPr>
            <w:pStyle w:val="ADFB0316EB1647829B6EDD77D3834E833"/>
          </w:pPr>
          <w:r>
            <w:rPr>
              <w:lang w:bidi="pt-PT"/>
            </w:rPr>
            <w:t>Anúncios</w:t>
          </w:r>
        </w:p>
      </w:docPartBody>
    </w:docPart>
    <w:docPart>
      <w:docPartPr>
        <w:name w:val="94ECEA5240E04274816E0B56409FD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E4BB4-D7BE-4D82-ADF0-9213DD49F366}"/>
      </w:docPartPr>
      <w:docPartBody>
        <w:p w:rsidR="003328AC" w:rsidRDefault="00F37CD0" w:rsidP="00F37CD0">
          <w:pPr>
            <w:pStyle w:val="94ECEA5240E04274816E0B56409FD61D3"/>
          </w:pPr>
          <w:r w:rsidRPr="00051CD1">
            <w:rPr>
              <w:lang w:bidi="pt-PT"/>
            </w:rPr>
            <w:t>Proprietário 10</w:t>
          </w:r>
        </w:p>
      </w:docPartBody>
    </w:docPart>
    <w:docPart>
      <w:docPartPr>
        <w:name w:val="210FAD646717479FB096F37B9A0860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3EA46-CBCA-4BEF-8367-25D0DD4126F5}"/>
      </w:docPartPr>
      <w:docPartBody>
        <w:p w:rsidR="003328AC" w:rsidRDefault="00F37CD0" w:rsidP="00F37CD0">
          <w:pPr>
            <w:pStyle w:val="210FAD646717479FB096F37B9A0860C83"/>
          </w:pPr>
          <w:r w:rsidRPr="000A10AE">
            <w:rPr>
              <w:lang w:bidi="pt-PT"/>
            </w:rPr>
            <w:t>Hora</w:t>
          </w:r>
        </w:p>
      </w:docPartBody>
    </w:docPart>
    <w:docPart>
      <w:docPartPr>
        <w:name w:val="72CEEA98F2084EC5A60BB35EEBCFB7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9DA852-ACD4-46DB-82F3-B51AA4F4DC24}"/>
      </w:docPartPr>
      <w:docPartBody>
        <w:p w:rsidR="003328AC" w:rsidRDefault="00F37CD0" w:rsidP="00F37CD0">
          <w:pPr>
            <w:pStyle w:val="72CEEA98F2084EC5A60BB35EEBCFB7853"/>
          </w:pPr>
          <w:r>
            <w:rPr>
              <w:lang w:bidi="pt-PT"/>
            </w:rPr>
            <w:t>Encerramento</w:t>
          </w:r>
        </w:p>
      </w:docPartBody>
    </w:docPart>
    <w:docPart>
      <w:docPartPr>
        <w:name w:val="8681ADE4204B4D3EAB114FF9AD46EC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A9A7E0-286A-4F29-994D-59AE5DCBEC8A}"/>
      </w:docPartPr>
      <w:docPartBody>
        <w:p w:rsidR="003328AC" w:rsidRDefault="00F37CD0" w:rsidP="00F37CD0">
          <w:pPr>
            <w:pStyle w:val="8681ADE4204B4D3EAB114FF9AD46EC4E3"/>
          </w:pPr>
          <w:r w:rsidRPr="00051CD1">
            <w:rPr>
              <w:lang w:bidi="pt-PT"/>
            </w:rPr>
            <w:t>Proprietário 11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isha">
    <w:altName w:val="Gisha"/>
    <w:charset w:val="B1"/>
    <w:family w:val="swiss"/>
    <w:pitch w:val="variable"/>
    <w:sig w:usb0="80000807" w:usb1="40000042" w:usb2="00000000" w:usb3="00000000" w:csb0="0000002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A4388604"/>
    <w:lvl w:ilvl="0">
      <w:start w:val="1"/>
      <w:numFmt w:val="decimal"/>
      <w:pStyle w:val="Lista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AB13B0"/>
    <w:multiLevelType w:val="multilevel"/>
    <w:tmpl w:val="E9F4E10E"/>
    <w:lvl w:ilvl="0">
      <w:start w:val="1"/>
      <w:numFmt w:val="decimal"/>
      <w:pStyle w:val="C41990468F8A4174B092D761432E79CA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462"/>
    <w:rsid w:val="00040085"/>
    <w:rsid w:val="001178B2"/>
    <w:rsid w:val="002C6477"/>
    <w:rsid w:val="003328AC"/>
    <w:rsid w:val="00434E85"/>
    <w:rsid w:val="00495462"/>
    <w:rsid w:val="0050589B"/>
    <w:rsid w:val="00651C37"/>
    <w:rsid w:val="00865133"/>
    <w:rsid w:val="00F3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t-PT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3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nhideWhenUsed/>
    <w:qFormat/>
    <w:pPr>
      <w:spacing w:before="120" w:after="40" w:line="240" w:lineRule="auto"/>
      <w:outlineLvl w:val="0"/>
    </w:pPr>
    <w:rPr>
      <w:rFonts w:asciiTheme="majorHAnsi" w:eastAsiaTheme="majorEastAsia" w:hAnsiTheme="majorHAnsi" w:cstheme="majorBidi"/>
      <w:smallCaps/>
      <w:color w:val="ED7D31" w:themeColor="accent2"/>
      <w:kern w:val="0"/>
      <w14:ligatures w14:val="non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F37CD0"/>
    <w:rPr>
      <w:color w:val="808080"/>
    </w:rPr>
  </w:style>
  <w:style w:type="character" w:styleId="nfaseIntensa">
    <w:name w:val="Intense Emphasis"/>
    <w:basedOn w:val="Tipodeletrapredefinidodopargrafo"/>
    <w:uiPriority w:val="3"/>
    <w:unhideWhenUsed/>
    <w:qFormat/>
    <w:rsid w:val="00F37CD0"/>
    <w:rPr>
      <w:i/>
      <w:iCs/>
      <w:color w:val="833C0B" w:themeColor="accent2" w:themeShade="80"/>
    </w:rPr>
  </w:style>
  <w:style w:type="paragraph" w:styleId="Ttulo">
    <w:name w:val="Title"/>
    <w:basedOn w:val="Ttulo1"/>
    <w:next w:val="Normal"/>
    <w:qFormat/>
    <w:pPr>
      <w:tabs>
        <w:tab w:val="left" w:pos="195"/>
        <w:tab w:val="right" w:pos="9134"/>
      </w:tabs>
      <w:spacing w:after="360"/>
      <w:jc w:val="right"/>
    </w:pPr>
    <w:rPr>
      <w:b/>
      <w:bCs/>
      <w:smallCaps w:val="0"/>
      <w:noProof/>
      <w:sz w:val="32"/>
      <w:szCs w:val="32"/>
      <w14:textOutline w14:w="0" w14:cap="flat" w14:cmpd="sng" w14:algn="ctr">
        <w14:noFill/>
        <w14:prstDash w14:val="solid"/>
        <w14:round/>
      </w14:textOutline>
      <w14:textFill>
        <w14:gradFill>
          <w14:gsLst>
            <w14:gs w14:pos="21000">
              <w14:srgbClr w14:val="53575C"/>
            </w14:gs>
            <w14:gs w14:pos="88000">
              <w14:srgbClr w14:val="C5C7CA"/>
            </w14:gs>
          </w14:gsLst>
          <w14:lin w14:ang="5400000" w14:scaled="0"/>
        </w14:gradFill>
      </w14:textFill>
    </w:rPr>
  </w:style>
  <w:style w:type="paragraph" w:customStyle="1" w:styleId="2A72DAFB46254D1E963D9DA42211E1EF1">
    <w:name w:val="2A72DAFB46254D1E963D9DA42211E1EF1"/>
    <w:pPr>
      <w:tabs>
        <w:tab w:val="left" w:pos="195"/>
        <w:tab w:val="right" w:pos="9134"/>
      </w:tabs>
      <w:spacing w:before="120" w:after="360" w:line="240" w:lineRule="auto"/>
      <w:jc w:val="right"/>
      <w:outlineLvl w:val="0"/>
    </w:pPr>
    <w:rPr>
      <w:rFonts w:asciiTheme="majorHAnsi" w:eastAsiaTheme="majorEastAsia" w:hAnsiTheme="majorHAnsi" w:cstheme="majorBidi"/>
      <w:b/>
      <w:bCs/>
      <w:noProof/>
      <w:color w:val="ED7D31" w:themeColor="accent2"/>
      <w:kern w:val="0"/>
      <w:sz w:val="32"/>
      <w:szCs w:val="32"/>
      <w14:textOutline w14:w="0" w14:cap="flat" w14:cmpd="sng" w14:algn="ctr">
        <w14:noFill/>
        <w14:prstDash w14:val="solid"/>
        <w14:round/>
      </w14:textOutline>
      <w14:textFill>
        <w14:gradFill>
          <w14:gsLst>
            <w14:gs w14:pos="21000">
              <w14:srgbClr w14:val="53575C"/>
            </w14:gs>
            <w14:gs w14:pos="88000">
              <w14:srgbClr w14:val="C5C7CA"/>
            </w14:gs>
          </w14:gsLst>
          <w14:lin w14:ang="5400000" w14:scaled="0"/>
        </w14:gradFill>
      </w14:textFill>
      <w14:ligatures w14:val="none"/>
    </w:rPr>
  </w:style>
  <w:style w:type="paragraph" w:styleId="PargrafodaLista">
    <w:name w:val="List Paragraph"/>
    <w:basedOn w:val="Normal"/>
    <w:uiPriority w:val="34"/>
    <w:unhideWhenUsed/>
    <w:qFormat/>
    <w:pPr>
      <w:spacing w:before="120" w:after="80" w:line="240" w:lineRule="auto"/>
      <w:ind w:left="720"/>
      <w:contextualSpacing/>
    </w:pPr>
    <w:rPr>
      <w:kern w:val="0"/>
      <w:sz w:val="21"/>
      <w:szCs w:val="21"/>
      <w14:ligatures w14:val="none"/>
    </w:rPr>
  </w:style>
  <w:style w:type="paragraph" w:customStyle="1" w:styleId="05841078811A4767976C1801E234118B2">
    <w:name w:val="05841078811A4767976C1801E234118B2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03AF90857C8B41DC9C1A638195CEF5202">
    <w:name w:val="03AF90857C8B41DC9C1A638195CEF5202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198F980D264F4314A2E6AA20AF88A8802">
    <w:name w:val="198F980D264F4314A2E6AA20AF88A8802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6B5F97CE789B4269B849167C0BBDA3DB2">
    <w:name w:val="6B5F97CE789B4269B849167C0BBDA3DB2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34BC5DC95F1944F4B1028F2C22C2EC492">
    <w:name w:val="34BC5DC95F1944F4B1028F2C22C2EC492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8E3C84986E46427FA78BB142B55A89122">
    <w:name w:val="8E3C84986E46427FA78BB142B55A89122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7716C82A57FD45F990F4C5A5C0597F3C2">
    <w:name w:val="7716C82A57FD45F990F4C5A5C0597F3C2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E663AA24071B490BAE08BB9C9F5D4BBA2">
    <w:name w:val="E663AA24071B490BAE08BB9C9F5D4BBA2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A778136F5EC34800BEFC8C9B74F43C402">
    <w:name w:val="A778136F5EC34800BEFC8C9B74F43C402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624C376317044C099436BF96E9F042F92">
    <w:name w:val="624C376317044C099436BF96E9F042F92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B321222964F74C98B1A7E467C1186AA82">
    <w:name w:val="B321222964F74C98B1A7E467C1186AA82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FA59FD0B13C84215966DFD5D57BBE2CC2">
    <w:name w:val="FA59FD0B13C84215966DFD5D57BBE2CC2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AE0A31F0513A4CEDA5B026945A1104682">
    <w:name w:val="AE0A31F0513A4CEDA5B026945A1104682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05841078811A4767976C1801E234118B">
    <w:name w:val="05841078811A4767976C1801E234118B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3AF90857C8B41DC9C1A638195CEF520">
    <w:name w:val="03AF90857C8B41DC9C1A638195CEF520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198F980D264F4314A2E6AA20AF88A880">
    <w:name w:val="198F980D264F4314A2E6AA20AF88A880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B5F97CE789B4269B849167C0BBDA3DB">
    <w:name w:val="6B5F97CE789B4269B849167C0BBDA3DB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34BC5DC95F1944F4B1028F2C22C2EC49">
    <w:name w:val="34BC5DC95F1944F4B1028F2C22C2EC49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E3C84986E46427FA78BB142B55A8912">
    <w:name w:val="8E3C84986E46427FA78BB142B55A8912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716C82A57FD45F990F4C5A5C0597F3C">
    <w:name w:val="7716C82A57FD45F990F4C5A5C0597F3C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E663AA24071B490BAE08BB9C9F5D4BBA">
    <w:name w:val="E663AA24071B490BAE08BB9C9F5D4BBA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778136F5EC34800BEFC8C9B74F43C40">
    <w:name w:val="A778136F5EC34800BEFC8C9B74F43C40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24C376317044C099436BF96E9F042F9">
    <w:name w:val="624C376317044C099436BF96E9F042F9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B321222964F74C98B1A7E467C1186AA8">
    <w:name w:val="B321222964F74C98B1A7E467C1186AA8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FA59FD0B13C84215966DFD5D57BBE2CC">
    <w:name w:val="FA59FD0B13C84215966DFD5D57BBE2CC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E0A31F0513A4CEDA5B026945A110468">
    <w:name w:val="AE0A31F0513A4CEDA5B026945A110468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5841078811A4767976C1801E234118B1">
    <w:name w:val="05841078811A4767976C1801E234118B1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3AF90857C8B41DC9C1A638195CEF5201">
    <w:name w:val="03AF90857C8B41DC9C1A638195CEF5201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198F980D264F4314A2E6AA20AF88A8801">
    <w:name w:val="198F980D264F4314A2E6AA20AF88A8801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B5F97CE789B4269B849167C0BBDA3DB1">
    <w:name w:val="6B5F97CE789B4269B849167C0BBDA3DB1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34BC5DC95F1944F4B1028F2C22C2EC491">
    <w:name w:val="34BC5DC95F1944F4B1028F2C22C2EC491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E3C84986E46427FA78BB142B55A89121">
    <w:name w:val="8E3C84986E46427FA78BB142B55A89121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716C82A57FD45F990F4C5A5C0597F3C1">
    <w:name w:val="7716C82A57FD45F990F4C5A5C0597F3C1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E663AA24071B490BAE08BB9C9F5D4BBA1">
    <w:name w:val="E663AA24071B490BAE08BB9C9F5D4BBA1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778136F5EC34800BEFC8C9B74F43C401">
    <w:name w:val="A778136F5EC34800BEFC8C9B74F43C401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24C376317044C099436BF96E9F042F91">
    <w:name w:val="624C376317044C099436BF96E9F042F91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B321222964F74C98B1A7E467C1186AA81">
    <w:name w:val="B321222964F74C98B1A7E467C1186AA81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FA59FD0B13C84215966DFD5D57BBE2CC1">
    <w:name w:val="FA59FD0B13C84215966DFD5D57BBE2CC1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E0A31F0513A4CEDA5B026945A1104681">
    <w:name w:val="AE0A31F0513A4CEDA5B026945A1104681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5841078811A4767976C1801E234118B3">
    <w:name w:val="05841078811A4767976C1801E234118B3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3AF90857C8B41DC9C1A638195CEF5203">
    <w:name w:val="03AF90857C8B41DC9C1A638195CEF5203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198F980D264F4314A2E6AA20AF88A8803">
    <w:name w:val="198F980D264F4314A2E6AA20AF88A8803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B5F97CE789B4269B849167C0BBDA3DB3">
    <w:name w:val="6B5F97CE789B4269B849167C0BBDA3DB3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34BC5DC95F1944F4B1028F2C22C2EC493">
    <w:name w:val="34BC5DC95F1944F4B1028F2C22C2EC493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E3C84986E46427FA78BB142B55A89123">
    <w:name w:val="8E3C84986E46427FA78BB142B55A89123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716C82A57FD45F990F4C5A5C0597F3C3">
    <w:name w:val="7716C82A57FD45F990F4C5A5C0597F3C3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E663AA24071B490BAE08BB9C9F5D4BBA3">
    <w:name w:val="E663AA24071B490BAE08BB9C9F5D4BBA3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778136F5EC34800BEFC8C9B74F43C403">
    <w:name w:val="A778136F5EC34800BEFC8C9B74F43C403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24C376317044C099436BF96E9F042F93">
    <w:name w:val="624C376317044C099436BF96E9F042F93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B321222964F74C98B1A7E467C1186AA83">
    <w:name w:val="B321222964F74C98B1A7E467C1186AA83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FA59FD0B13C84215966DFD5D57BBE2CC3">
    <w:name w:val="FA59FD0B13C84215966DFD5D57BBE2CC3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E0A31F0513A4CEDA5B026945A1104683">
    <w:name w:val="AE0A31F0513A4CEDA5B026945A1104683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5841078811A4767976C1801E234118B4">
    <w:name w:val="05841078811A4767976C1801E234118B4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3AF90857C8B41DC9C1A638195CEF5204">
    <w:name w:val="03AF90857C8B41DC9C1A638195CEF5204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198F980D264F4314A2E6AA20AF88A8804">
    <w:name w:val="198F980D264F4314A2E6AA20AF88A8804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B5F97CE789B4269B849167C0BBDA3DB4">
    <w:name w:val="6B5F97CE789B4269B849167C0BBDA3DB4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34BC5DC95F1944F4B1028F2C22C2EC494">
    <w:name w:val="34BC5DC95F1944F4B1028F2C22C2EC494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E3C84986E46427FA78BB142B55A89124">
    <w:name w:val="8E3C84986E46427FA78BB142B55A89124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716C82A57FD45F990F4C5A5C0597F3C4">
    <w:name w:val="7716C82A57FD45F990F4C5A5C0597F3C4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E663AA24071B490BAE08BB9C9F5D4BBA4">
    <w:name w:val="E663AA24071B490BAE08BB9C9F5D4BBA4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778136F5EC34800BEFC8C9B74F43C404">
    <w:name w:val="A778136F5EC34800BEFC8C9B74F43C404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24C376317044C099436BF96E9F042F94">
    <w:name w:val="624C376317044C099436BF96E9F042F94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B321222964F74C98B1A7E467C1186AA84">
    <w:name w:val="B321222964F74C98B1A7E467C1186AA84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FA59FD0B13C84215966DFD5D57BBE2CC4">
    <w:name w:val="FA59FD0B13C84215966DFD5D57BBE2CC4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E0A31F0513A4CEDA5B026945A1104684">
    <w:name w:val="AE0A31F0513A4CEDA5B026945A1104684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5841078811A4767976C1801E234118B5">
    <w:name w:val="05841078811A4767976C1801E234118B5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3AF90857C8B41DC9C1A638195CEF5205">
    <w:name w:val="03AF90857C8B41DC9C1A638195CEF5205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198F980D264F4314A2E6AA20AF88A8805">
    <w:name w:val="198F980D264F4314A2E6AA20AF88A8805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B5F97CE789B4269B849167C0BBDA3DB5">
    <w:name w:val="6B5F97CE789B4269B849167C0BBDA3DB5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34BC5DC95F1944F4B1028F2C22C2EC495">
    <w:name w:val="34BC5DC95F1944F4B1028F2C22C2EC495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E3C84986E46427FA78BB142B55A89125">
    <w:name w:val="8E3C84986E46427FA78BB142B55A89125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716C82A57FD45F990F4C5A5C0597F3C5">
    <w:name w:val="7716C82A57FD45F990F4C5A5C0597F3C5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E663AA24071B490BAE08BB9C9F5D4BBA5">
    <w:name w:val="E663AA24071B490BAE08BB9C9F5D4BBA5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778136F5EC34800BEFC8C9B74F43C405">
    <w:name w:val="A778136F5EC34800BEFC8C9B74F43C405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24C376317044C099436BF96E9F042F95">
    <w:name w:val="624C376317044C099436BF96E9F042F95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B321222964F74C98B1A7E467C1186AA85">
    <w:name w:val="B321222964F74C98B1A7E467C1186AA85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FA59FD0B13C84215966DFD5D57BBE2CC5">
    <w:name w:val="FA59FD0B13C84215966DFD5D57BBE2CC5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E0A31F0513A4CEDA5B026945A1104685">
    <w:name w:val="AE0A31F0513A4CEDA5B026945A1104685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64B66EE47C846BB917505CEC6084D36">
    <w:name w:val="864B66EE47C846BB917505CEC6084D36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5841078811A4767976C1801E234118B6">
    <w:name w:val="05841078811A4767976C1801E234118B6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3AF90857C8B41DC9C1A638195CEF5206">
    <w:name w:val="03AF90857C8B41DC9C1A638195CEF5206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198F980D264F4314A2E6AA20AF88A8806">
    <w:name w:val="198F980D264F4314A2E6AA20AF88A8806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B5F97CE789B4269B849167C0BBDA3DB6">
    <w:name w:val="6B5F97CE789B4269B849167C0BBDA3DB6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34BC5DC95F1944F4B1028F2C22C2EC496">
    <w:name w:val="34BC5DC95F1944F4B1028F2C22C2EC496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E3C84986E46427FA78BB142B55A89126">
    <w:name w:val="8E3C84986E46427FA78BB142B55A89126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716C82A57FD45F990F4C5A5C0597F3C6">
    <w:name w:val="7716C82A57FD45F990F4C5A5C0597F3C6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E663AA24071B490BAE08BB9C9F5D4BBA6">
    <w:name w:val="E663AA24071B490BAE08BB9C9F5D4BBA6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778136F5EC34800BEFC8C9B74F43C406">
    <w:name w:val="A778136F5EC34800BEFC8C9B74F43C406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24C376317044C099436BF96E9F042F96">
    <w:name w:val="624C376317044C099436BF96E9F042F96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B321222964F74C98B1A7E467C1186AA86">
    <w:name w:val="B321222964F74C98B1A7E467C1186AA86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FA59FD0B13C84215966DFD5D57BBE2CC6">
    <w:name w:val="FA59FD0B13C84215966DFD5D57BBE2CC6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E0A31F0513A4CEDA5B026945A1104686">
    <w:name w:val="AE0A31F0513A4CEDA5B026945A1104686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5841078811A4767976C1801E234118B7">
    <w:name w:val="05841078811A4767976C1801E234118B7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3AF90857C8B41DC9C1A638195CEF5207">
    <w:name w:val="03AF90857C8B41DC9C1A638195CEF5207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198F980D264F4314A2E6AA20AF88A8807">
    <w:name w:val="198F980D264F4314A2E6AA20AF88A8807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B5F97CE789B4269B849167C0BBDA3DB7">
    <w:name w:val="6B5F97CE789B4269B849167C0BBDA3DB7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34BC5DC95F1944F4B1028F2C22C2EC497">
    <w:name w:val="34BC5DC95F1944F4B1028F2C22C2EC497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E3C84986E46427FA78BB142B55A89127">
    <w:name w:val="8E3C84986E46427FA78BB142B55A89127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716C82A57FD45F990F4C5A5C0597F3C7">
    <w:name w:val="7716C82A57FD45F990F4C5A5C0597F3C7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E663AA24071B490BAE08BB9C9F5D4BBA7">
    <w:name w:val="E663AA24071B490BAE08BB9C9F5D4BBA7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778136F5EC34800BEFC8C9B74F43C407">
    <w:name w:val="A778136F5EC34800BEFC8C9B74F43C407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24C376317044C099436BF96E9F042F97">
    <w:name w:val="624C376317044C099436BF96E9F042F97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B321222964F74C98B1A7E467C1186AA87">
    <w:name w:val="B321222964F74C98B1A7E467C1186AA87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FA59FD0B13C84215966DFD5D57BBE2CC7">
    <w:name w:val="FA59FD0B13C84215966DFD5D57BBE2CC7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E0A31F0513A4CEDA5B026945A1104687">
    <w:name w:val="AE0A31F0513A4CEDA5B026945A1104687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5841078811A4767976C1801E234118B8">
    <w:name w:val="05841078811A4767976C1801E234118B8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3AF90857C8B41DC9C1A638195CEF5208">
    <w:name w:val="03AF90857C8B41DC9C1A638195CEF5208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198F980D264F4314A2E6AA20AF88A8808">
    <w:name w:val="198F980D264F4314A2E6AA20AF88A8808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B5F97CE789B4269B849167C0BBDA3DB8">
    <w:name w:val="6B5F97CE789B4269B849167C0BBDA3DB8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34BC5DC95F1944F4B1028F2C22C2EC498">
    <w:name w:val="34BC5DC95F1944F4B1028F2C22C2EC498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E3C84986E46427FA78BB142B55A89128">
    <w:name w:val="8E3C84986E46427FA78BB142B55A89128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716C82A57FD45F990F4C5A5C0597F3C8">
    <w:name w:val="7716C82A57FD45F990F4C5A5C0597F3C8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E663AA24071B490BAE08BB9C9F5D4BBA8">
    <w:name w:val="E663AA24071B490BAE08BB9C9F5D4BBA8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778136F5EC34800BEFC8C9B74F43C408">
    <w:name w:val="A778136F5EC34800BEFC8C9B74F43C408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24C376317044C099436BF96E9F042F98">
    <w:name w:val="624C376317044C099436BF96E9F042F98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B321222964F74C98B1A7E467C1186AA88">
    <w:name w:val="B321222964F74C98B1A7E467C1186AA88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FA59FD0B13C84215966DFD5D57BBE2CC8">
    <w:name w:val="FA59FD0B13C84215966DFD5D57BBE2CC8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E0A31F0513A4CEDA5B026945A1104688">
    <w:name w:val="AE0A31F0513A4CEDA5B026945A1104688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5841078811A4767976C1801E234118B9">
    <w:name w:val="05841078811A4767976C1801E234118B9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3AF90857C8B41DC9C1A638195CEF5209">
    <w:name w:val="03AF90857C8B41DC9C1A638195CEF5209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198F980D264F4314A2E6AA20AF88A8809">
    <w:name w:val="198F980D264F4314A2E6AA20AF88A8809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B5F97CE789B4269B849167C0BBDA3DB9">
    <w:name w:val="6B5F97CE789B4269B849167C0BBDA3DB9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34BC5DC95F1944F4B1028F2C22C2EC499">
    <w:name w:val="34BC5DC95F1944F4B1028F2C22C2EC499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E3C84986E46427FA78BB142B55A89129">
    <w:name w:val="8E3C84986E46427FA78BB142B55A89129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716C82A57FD45F990F4C5A5C0597F3C9">
    <w:name w:val="7716C82A57FD45F990F4C5A5C0597F3C9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E663AA24071B490BAE08BB9C9F5D4BBA9">
    <w:name w:val="E663AA24071B490BAE08BB9C9F5D4BBA9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778136F5EC34800BEFC8C9B74F43C409">
    <w:name w:val="A778136F5EC34800BEFC8C9B74F43C409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24C376317044C099436BF96E9F042F99">
    <w:name w:val="624C376317044C099436BF96E9F042F99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B321222964F74C98B1A7E467C1186AA89">
    <w:name w:val="B321222964F74C98B1A7E467C1186AA89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FA59FD0B13C84215966DFD5D57BBE2CC9">
    <w:name w:val="FA59FD0B13C84215966DFD5D57BBE2CC9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E0A31F0513A4CEDA5B026945A1104689">
    <w:name w:val="AE0A31F0513A4CEDA5B026945A1104689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5841078811A4767976C1801E234118B10">
    <w:name w:val="05841078811A4767976C1801E234118B10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3AF90857C8B41DC9C1A638195CEF52010">
    <w:name w:val="03AF90857C8B41DC9C1A638195CEF52010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198F980D264F4314A2E6AA20AF88A88010">
    <w:name w:val="198F980D264F4314A2E6AA20AF88A88010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B5F97CE789B4269B849167C0BBDA3DB10">
    <w:name w:val="6B5F97CE789B4269B849167C0BBDA3DB10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34BC5DC95F1944F4B1028F2C22C2EC4910">
    <w:name w:val="34BC5DC95F1944F4B1028F2C22C2EC4910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E3C84986E46427FA78BB142B55A891210">
    <w:name w:val="8E3C84986E46427FA78BB142B55A891210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716C82A57FD45F990F4C5A5C0597F3C10">
    <w:name w:val="7716C82A57FD45F990F4C5A5C0597F3C10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E663AA24071B490BAE08BB9C9F5D4BBA10">
    <w:name w:val="E663AA24071B490BAE08BB9C9F5D4BBA10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778136F5EC34800BEFC8C9B74F43C4010">
    <w:name w:val="A778136F5EC34800BEFC8C9B74F43C4010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24C376317044C099436BF96E9F042F910">
    <w:name w:val="624C376317044C099436BF96E9F042F910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B321222964F74C98B1A7E467C1186AA810">
    <w:name w:val="B321222964F74C98B1A7E467C1186AA810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FA59FD0B13C84215966DFD5D57BBE2CC10">
    <w:name w:val="FA59FD0B13C84215966DFD5D57BBE2CC10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E0A31F0513A4CEDA5B026945A11046810">
    <w:name w:val="AE0A31F0513A4CEDA5B026945A11046810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5841078811A4767976C1801E234118B11">
    <w:name w:val="05841078811A4767976C1801E234118B11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3AF90857C8B41DC9C1A638195CEF52011">
    <w:name w:val="03AF90857C8B41DC9C1A638195CEF52011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198F980D264F4314A2E6AA20AF88A88011">
    <w:name w:val="198F980D264F4314A2E6AA20AF88A88011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B5F97CE789B4269B849167C0BBDA3DB11">
    <w:name w:val="6B5F97CE789B4269B849167C0BBDA3DB11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34BC5DC95F1944F4B1028F2C22C2EC4911">
    <w:name w:val="34BC5DC95F1944F4B1028F2C22C2EC4911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E3C84986E46427FA78BB142B55A891211">
    <w:name w:val="8E3C84986E46427FA78BB142B55A891211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716C82A57FD45F990F4C5A5C0597F3C11">
    <w:name w:val="7716C82A57FD45F990F4C5A5C0597F3C11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E663AA24071B490BAE08BB9C9F5D4BBA11">
    <w:name w:val="E663AA24071B490BAE08BB9C9F5D4BBA11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778136F5EC34800BEFC8C9B74F43C4011">
    <w:name w:val="A778136F5EC34800BEFC8C9B74F43C4011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24C376317044C099436BF96E9F042F911">
    <w:name w:val="624C376317044C099436BF96E9F042F911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B321222964F74C98B1A7E467C1186AA811">
    <w:name w:val="B321222964F74C98B1A7E467C1186AA811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FA59FD0B13C84215966DFD5D57BBE2CC11">
    <w:name w:val="FA59FD0B13C84215966DFD5D57BBE2CC11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E0A31F0513A4CEDA5B026945A11046811">
    <w:name w:val="AE0A31F0513A4CEDA5B026945A11046811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5841078811A4767976C1801E234118B12">
    <w:name w:val="05841078811A4767976C1801E234118B12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3AF90857C8B41DC9C1A638195CEF52012">
    <w:name w:val="03AF90857C8B41DC9C1A638195CEF52012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198F980D264F4314A2E6AA20AF88A88012">
    <w:name w:val="198F980D264F4314A2E6AA20AF88A88012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B5F97CE789B4269B849167C0BBDA3DB12">
    <w:name w:val="6B5F97CE789B4269B849167C0BBDA3DB12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34BC5DC95F1944F4B1028F2C22C2EC4912">
    <w:name w:val="34BC5DC95F1944F4B1028F2C22C2EC4912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E3C84986E46427FA78BB142B55A891212">
    <w:name w:val="8E3C84986E46427FA78BB142B55A891212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716C82A57FD45F990F4C5A5C0597F3C12">
    <w:name w:val="7716C82A57FD45F990F4C5A5C0597F3C12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E663AA24071B490BAE08BB9C9F5D4BBA12">
    <w:name w:val="E663AA24071B490BAE08BB9C9F5D4BBA12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778136F5EC34800BEFC8C9B74F43C4012">
    <w:name w:val="A778136F5EC34800BEFC8C9B74F43C4012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24C376317044C099436BF96E9F042F912">
    <w:name w:val="624C376317044C099436BF96E9F042F912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B321222964F74C98B1A7E467C1186AA812">
    <w:name w:val="B321222964F74C98B1A7E467C1186AA812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FA59FD0B13C84215966DFD5D57BBE2CC12">
    <w:name w:val="FA59FD0B13C84215966DFD5D57BBE2CC12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E0A31F0513A4CEDA5B026945A11046812">
    <w:name w:val="AE0A31F0513A4CEDA5B026945A11046812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5841078811A4767976C1801E234118B13">
    <w:name w:val="05841078811A4767976C1801E234118B13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3AF90857C8B41DC9C1A638195CEF52013">
    <w:name w:val="03AF90857C8B41DC9C1A638195CEF52013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198F980D264F4314A2E6AA20AF88A88013">
    <w:name w:val="198F980D264F4314A2E6AA20AF88A88013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B5F97CE789B4269B849167C0BBDA3DB13">
    <w:name w:val="6B5F97CE789B4269B849167C0BBDA3DB13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34BC5DC95F1944F4B1028F2C22C2EC4913">
    <w:name w:val="34BC5DC95F1944F4B1028F2C22C2EC4913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E3C84986E46427FA78BB142B55A891213">
    <w:name w:val="8E3C84986E46427FA78BB142B55A891213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716C82A57FD45F990F4C5A5C0597F3C13">
    <w:name w:val="7716C82A57FD45F990F4C5A5C0597F3C13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E663AA24071B490BAE08BB9C9F5D4BBA13">
    <w:name w:val="E663AA24071B490BAE08BB9C9F5D4BBA13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778136F5EC34800BEFC8C9B74F43C4013">
    <w:name w:val="A778136F5EC34800BEFC8C9B74F43C4013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24C376317044C099436BF96E9F042F913">
    <w:name w:val="624C376317044C099436BF96E9F042F913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B321222964F74C98B1A7E467C1186AA813">
    <w:name w:val="B321222964F74C98B1A7E467C1186AA813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FA59FD0B13C84215966DFD5D57BBE2CC13">
    <w:name w:val="FA59FD0B13C84215966DFD5D57BBE2CC13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E0A31F0513A4CEDA5B026945A11046813">
    <w:name w:val="AE0A31F0513A4CEDA5B026945A11046813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5841078811A4767976C1801E234118B14">
    <w:name w:val="05841078811A4767976C1801E234118B14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3AF90857C8B41DC9C1A638195CEF52014">
    <w:name w:val="03AF90857C8B41DC9C1A638195CEF52014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198F980D264F4314A2E6AA20AF88A88014">
    <w:name w:val="198F980D264F4314A2E6AA20AF88A88014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B5F97CE789B4269B849167C0BBDA3DB14">
    <w:name w:val="6B5F97CE789B4269B849167C0BBDA3DB14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34BC5DC95F1944F4B1028F2C22C2EC4914">
    <w:name w:val="34BC5DC95F1944F4B1028F2C22C2EC4914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E3C84986E46427FA78BB142B55A891214">
    <w:name w:val="8E3C84986E46427FA78BB142B55A891214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716C82A57FD45F990F4C5A5C0597F3C14">
    <w:name w:val="7716C82A57FD45F990F4C5A5C0597F3C14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E663AA24071B490BAE08BB9C9F5D4BBA14">
    <w:name w:val="E663AA24071B490BAE08BB9C9F5D4BBA14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778136F5EC34800BEFC8C9B74F43C4014">
    <w:name w:val="A778136F5EC34800BEFC8C9B74F43C4014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24C376317044C099436BF96E9F042F914">
    <w:name w:val="624C376317044C099436BF96E9F042F914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B321222964F74C98B1A7E467C1186AA814">
    <w:name w:val="B321222964F74C98B1A7E467C1186AA814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FA59FD0B13C84215966DFD5D57BBE2CC14">
    <w:name w:val="FA59FD0B13C84215966DFD5D57BBE2CC14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E0A31F0513A4CEDA5B026945A11046814">
    <w:name w:val="AE0A31F0513A4CEDA5B026945A11046814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5841078811A4767976C1801E234118B15">
    <w:name w:val="05841078811A4767976C1801E234118B15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3AF90857C8B41DC9C1A638195CEF52015">
    <w:name w:val="03AF90857C8B41DC9C1A638195CEF52015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198F980D264F4314A2E6AA20AF88A88015">
    <w:name w:val="198F980D264F4314A2E6AA20AF88A88015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B5F97CE789B4269B849167C0BBDA3DB15">
    <w:name w:val="6B5F97CE789B4269B849167C0BBDA3DB15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34BC5DC95F1944F4B1028F2C22C2EC4915">
    <w:name w:val="34BC5DC95F1944F4B1028F2C22C2EC4915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E3C84986E46427FA78BB142B55A891215">
    <w:name w:val="8E3C84986E46427FA78BB142B55A891215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716C82A57FD45F990F4C5A5C0597F3C15">
    <w:name w:val="7716C82A57FD45F990F4C5A5C0597F3C15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E663AA24071B490BAE08BB9C9F5D4BBA15">
    <w:name w:val="E663AA24071B490BAE08BB9C9F5D4BBA15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778136F5EC34800BEFC8C9B74F43C4015">
    <w:name w:val="A778136F5EC34800BEFC8C9B74F43C4015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24C376317044C099436BF96E9F042F915">
    <w:name w:val="624C376317044C099436BF96E9F042F915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B321222964F74C98B1A7E467C1186AA815">
    <w:name w:val="B321222964F74C98B1A7E467C1186AA815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FA59FD0B13C84215966DFD5D57BBE2CC15">
    <w:name w:val="FA59FD0B13C84215966DFD5D57BBE2CC15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E0A31F0513A4CEDA5B026945A11046815">
    <w:name w:val="AE0A31F0513A4CEDA5B026945A11046815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D0E910D188D49979BC939AA4D6868AD">
    <w:name w:val="AD0E910D188D49979BC939AA4D6868AD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5841078811A4767976C1801E234118B16">
    <w:name w:val="05841078811A4767976C1801E234118B16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3AF90857C8B41DC9C1A638195CEF52016">
    <w:name w:val="03AF90857C8B41DC9C1A638195CEF52016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198F980D264F4314A2E6AA20AF88A88016">
    <w:name w:val="198F980D264F4314A2E6AA20AF88A88016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B5F97CE789B4269B849167C0BBDA3DB16">
    <w:name w:val="6B5F97CE789B4269B849167C0BBDA3DB16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34BC5DC95F1944F4B1028F2C22C2EC4916">
    <w:name w:val="34BC5DC95F1944F4B1028F2C22C2EC4916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E3C84986E46427FA78BB142B55A891216">
    <w:name w:val="8E3C84986E46427FA78BB142B55A891216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716C82A57FD45F990F4C5A5C0597F3C16">
    <w:name w:val="7716C82A57FD45F990F4C5A5C0597F3C16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E663AA24071B490BAE08BB9C9F5D4BBA16">
    <w:name w:val="E663AA24071B490BAE08BB9C9F5D4BBA16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778136F5EC34800BEFC8C9B74F43C4016">
    <w:name w:val="A778136F5EC34800BEFC8C9B74F43C4016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24C376317044C099436BF96E9F042F916">
    <w:name w:val="624C376317044C099436BF96E9F042F916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B321222964F74C98B1A7E467C1186AA816">
    <w:name w:val="B321222964F74C98B1A7E467C1186AA816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FA59FD0B13C84215966DFD5D57BBE2CC16">
    <w:name w:val="FA59FD0B13C84215966DFD5D57BBE2CC16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E0A31F0513A4CEDA5B026945A11046816">
    <w:name w:val="AE0A31F0513A4CEDA5B026945A11046816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C23FD8098EED4714837AEB5731B22217">
    <w:name w:val="C23FD8098EED4714837AEB5731B22217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D0E910D188D49979BC939AA4D6868AD1">
    <w:name w:val="AD0E910D188D49979BC939AA4D6868AD1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5841078811A4767976C1801E234118B17">
    <w:name w:val="05841078811A4767976C1801E234118B17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3AF90857C8B41DC9C1A638195CEF52017">
    <w:name w:val="03AF90857C8B41DC9C1A638195CEF52017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198F980D264F4314A2E6AA20AF88A88017">
    <w:name w:val="198F980D264F4314A2E6AA20AF88A88017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B5F97CE789B4269B849167C0BBDA3DB17">
    <w:name w:val="6B5F97CE789B4269B849167C0BBDA3DB17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34BC5DC95F1944F4B1028F2C22C2EC4917">
    <w:name w:val="34BC5DC95F1944F4B1028F2C22C2EC4917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E3C84986E46427FA78BB142B55A891217">
    <w:name w:val="8E3C84986E46427FA78BB142B55A891217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716C82A57FD45F990F4C5A5C0597F3C17">
    <w:name w:val="7716C82A57FD45F990F4C5A5C0597F3C17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E663AA24071B490BAE08BB9C9F5D4BBA17">
    <w:name w:val="E663AA24071B490BAE08BB9C9F5D4BBA17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778136F5EC34800BEFC8C9B74F43C4017">
    <w:name w:val="A778136F5EC34800BEFC8C9B74F43C4017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24C376317044C099436BF96E9F042F917">
    <w:name w:val="624C376317044C099436BF96E9F042F917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B321222964F74C98B1A7E467C1186AA817">
    <w:name w:val="B321222964F74C98B1A7E467C1186AA817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FA59FD0B13C84215966DFD5D57BBE2CC17">
    <w:name w:val="FA59FD0B13C84215966DFD5D57BBE2CC17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E0A31F0513A4CEDA5B026945A11046817">
    <w:name w:val="AE0A31F0513A4CEDA5B026945A11046817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C23FD8098EED4714837AEB5731B222171">
    <w:name w:val="C23FD8098EED4714837AEB5731B222171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D0E910D188D49979BC939AA4D6868AD2">
    <w:name w:val="AD0E910D188D49979BC939AA4D6868AD2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5841078811A4767976C1801E234118B18">
    <w:name w:val="05841078811A4767976C1801E234118B18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3AF90857C8B41DC9C1A638195CEF52018">
    <w:name w:val="03AF90857C8B41DC9C1A638195CEF52018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198F980D264F4314A2E6AA20AF88A88018">
    <w:name w:val="198F980D264F4314A2E6AA20AF88A88018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B5F97CE789B4269B849167C0BBDA3DB18">
    <w:name w:val="6B5F97CE789B4269B849167C0BBDA3DB18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34BC5DC95F1944F4B1028F2C22C2EC4918">
    <w:name w:val="34BC5DC95F1944F4B1028F2C22C2EC4918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E3C84986E46427FA78BB142B55A891218">
    <w:name w:val="8E3C84986E46427FA78BB142B55A891218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716C82A57FD45F990F4C5A5C0597F3C18">
    <w:name w:val="7716C82A57FD45F990F4C5A5C0597F3C18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E663AA24071B490BAE08BB9C9F5D4BBA18">
    <w:name w:val="E663AA24071B490BAE08BB9C9F5D4BBA18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778136F5EC34800BEFC8C9B74F43C4018">
    <w:name w:val="A778136F5EC34800BEFC8C9B74F43C4018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24C376317044C099436BF96E9F042F918">
    <w:name w:val="624C376317044C099436BF96E9F042F918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B321222964F74C98B1A7E467C1186AA818">
    <w:name w:val="B321222964F74C98B1A7E467C1186AA818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FA59FD0B13C84215966DFD5D57BBE2CC18">
    <w:name w:val="FA59FD0B13C84215966DFD5D57BBE2CC18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E0A31F0513A4CEDA5B026945A11046818">
    <w:name w:val="AE0A31F0513A4CEDA5B026945A11046818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C23FD8098EED4714837AEB5731B222172">
    <w:name w:val="C23FD8098EED4714837AEB5731B22217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D0E910D188D49979BC939AA4D6868AD3">
    <w:name w:val="AD0E910D188D49979BC939AA4D6868AD3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5841078811A4767976C1801E234118B19">
    <w:name w:val="05841078811A4767976C1801E234118B19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3AF90857C8B41DC9C1A638195CEF52019">
    <w:name w:val="03AF90857C8B41DC9C1A638195CEF52019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198F980D264F4314A2E6AA20AF88A88019">
    <w:name w:val="198F980D264F4314A2E6AA20AF88A88019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B5F97CE789B4269B849167C0BBDA3DB19">
    <w:name w:val="6B5F97CE789B4269B849167C0BBDA3DB19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34BC5DC95F1944F4B1028F2C22C2EC4919">
    <w:name w:val="34BC5DC95F1944F4B1028F2C22C2EC4919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E3C84986E46427FA78BB142B55A891219">
    <w:name w:val="8E3C84986E46427FA78BB142B55A891219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716C82A57FD45F990F4C5A5C0597F3C19">
    <w:name w:val="7716C82A57FD45F990F4C5A5C0597F3C19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E663AA24071B490BAE08BB9C9F5D4BBA19">
    <w:name w:val="E663AA24071B490BAE08BB9C9F5D4BBA19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778136F5EC34800BEFC8C9B74F43C4019">
    <w:name w:val="A778136F5EC34800BEFC8C9B74F43C4019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24C376317044C099436BF96E9F042F919">
    <w:name w:val="624C376317044C099436BF96E9F042F919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B321222964F74C98B1A7E467C1186AA819">
    <w:name w:val="B321222964F74C98B1A7E467C1186AA819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FA59FD0B13C84215966DFD5D57BBE2CC19">
    <w:name w:val="FA59FD0B13C84215966DFD5D57BBE2CC19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C23FD8098EED4714837AEB5731B222173">
    <w:name w:val="C23FD8098EED4714837AEB5731B222173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D0E910D188D49979BC939AA4D6868AD4">
    <w:name w:val="AD0E910D188D49979BC939AA4D6868AD4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5841078811A4767976C1801E234118B20">
    <w:name w:val="05841078811A4767976C1801E234118B20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3AF90857C8B41DC9C1A638195CEF52020">
    <w:name w:val="03AF90857C8B41DC9C1A638195CEF52020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198F980D264F4314A2E6AA20AF88A88020">
    <w:name w:val="198F980D264F4314A2E6AA20AF88A88020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B5F97CE789B4269B849167C0BBDA3DB20">
    <w:name w:val="6B5F97CE789B4269B849167C0BBDA3DB20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34BC5DC95F1944F4B1028F2C22C2EC4920">
    <w:name w:val="34BC5DC95F1944F4B1028F2C22C2EC4920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E3C84986E46427FA78BB142B55A891220">
    <w:name w:val="8E3C84986E46427FA78BB142B55A891220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716C82A57FD45F990F4C5A5C0597F3C20">
    <w:name w:val="7716C82A57FD45F990F4C5A5C0597F3C20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E663AA24071B490BAE08BB9C9F5D4BBA20">
    <w:name w:val="E663AA24071B490BAE08BB9C9F5D4BBA20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778136F5EC34800BEFC8C9B74F43C4020">
    <w:name w:val="A778136F5EC34800BEFC8C9B74F43C4020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24C376317044C099436BF96E9F042F920">
    <w:name w:val="624C376317044C099436BF96E9F042F920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B321222964F74C98B1A7E467C1186AA820">
    <w:name w:val="B321222964F74C98B1A7E467C1186AA820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FA59FD0B13C84215966DFD5D57BBE2CC20">
    <w:name w:val="FA59FD0B13C84215966DFD5D57BBE2CC20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E0A31F0513A4CEDA5B026945A11046819">
    <w:name w:val="AE0A31F0513A4CEDA5B026945A11046819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C23FD8098EED4714837AEB5731B222174">
    <w:name w:val="C23FD8098EED4714837AEB5731B222174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D0E910D188D49979BC939AA4D6868AD5">
    <w:name w:val="AD0E910D188D49979BC939AA4D6868AD5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5841078811A4767976C1801E234118B21">
    <w:name w:val="05841078811A4767976C1801E234118B2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3AF90857C8B41DC9C1A638195CEF52021">
    <w:name w:val="03AF90857C8B41DC9C1A638195CEF5202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198F980D264F4314A2E6AA20AF88A88021">
    <w:name w:val="198F980D264F4314A2E6AA20AF88A8802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B5F97CE789B4269B849167C0BBDA3DB21">
    <w:name w:val="6B5F97CE789B4269B849167C0BBDA3DB2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34BC5DC95F1944F4B1028F2C22C2EC4921">
    <w:name w:val="34BC5DC95F1944F4B1028F2C22C2EC492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E3C84986E46427FA78BB142B55A891221">
    <w:name w:val="8E3C84986E46427FA78BB142B55A89122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716C82A57FD45F990F4C5A5C0597F3C21">
    <w:name w:val="7716C82A57FD45F990F4C5A5C0597F3C2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E663AA24071B490BAE08BB9C9F5D4BBA21">
    <w:name w:val="E663AA24071B490BAE08BB9C9F5D4BBA2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778136F5EC34800BEFC8C9B74F43C4021">
    <w:name w:val="A778136F5EC34800BEFC8C9B74F43C402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24C376317044C099436BF96E9F042F921">
    <w:name w:val="624C376317044C099436BF96E9F042F92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B321222964F74C98B1A7E467C1186AA821">
    <w:name w:val="B321222964F74C98B1A7E467C1186AA82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FA59FD0B13C84215966DFD5D57BBE2CC21">
    <w:name w:val="FA59FD0B13C84215966DFD5D57BBE2CC2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C23FD8098EED4714837AEB5731B222175">
    <w:name w:val="C23FD8098EED4714837AEB5731B222175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D0E910D188D49979BC939AA4D6868AD6">
    <w:name w:val="AD0E910D188D49979BC939AA4D6868AD6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5841078811A4767976C1801E234118B22">
    <w:name w:val="05841078811A4767976C1801E234118B2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3AF90857C8B41DC9C1A638195CEF52022">
    <w:name w:val="03AF90857C8B41DC9C1A638195CEF5202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198F980D264F4314A2E6AA20AF88A88022">
    <w:name w:val="198F980D264F4314A2E6AA20AF88A8802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B5F97CE789B4269B849167C0BBDA3DB22">
    <w:name w:val="6B5F97CE789B4269B849167C0BBDA3DB2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34BC5DC95F1944F4B1028F2C22C2EC4922">
    <w:name w:val="34BC5DC95F1944F4B1028F2C22C2EC492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E3C84986E46427FA78BB142B55A891222">
    <w:name w:val="8E3C84986E46427FA78BB142B55A89122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716C82A57FD45F990F4C5A5C0597F3C22">
    <w:name w:val="7716C82A57FD45F990F4C5A5C0597F3C2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E663AA24071B490BAE08BB9C9F5D4BBA22">
    <w:name w:val="E663AA24071B490BAE08BB9C9F5D4BBA2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778136F5EC34800BEFC8C9B74F43C4022">
    <w:name w:val="A778136F5EC34800BEFC8C9B74F43C402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24C376317044C099436BF96E9F042F922">
    <w:name w:val="624C376317044C099436BF96E9F042F92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B321222964F74C98B1A7E467C1186AA822">
    <w:name w:val="B321222964F74C98B1A7E467C1186AA82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FA59FD0B13C84215966DFD5D57BBE2CC22">
    <w:name w:val="FA59FD0B13C84215966DFD5D57BBE2CC2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E0A31F0513A4CEDA5B026945A11046820">
    <w:name w:val="AE0A31F0513A4CEDA5B026945A11046820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C23FD8098EED4714837AEB5731B222176">
    <w:name w:val="C23FD8098EED4714837AEB5731B222176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D0E910D188D49979BC939AA4D6868AD7">
    <w:name w:val="AD0E910D188D49979BC939AA4D6868AD7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5841078811A4767976C1801E234118B23">
    <w:name w:val="05841078811A4767976C1801E234118B23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3AF90857C8B41DC9C1A638195CEF52023">
    <w:name w:val="03AF90857C8B41DC9C1A638195CEF52023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198F980D264F4314A2E6AA20AF88A88023">
    <w:name w:val="198F980D264F4314A2E6AA20AF88A88023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B5F97CE789B4269B849167C0BBDA3DB23">
    <w:name w:val="6B5F97CE789B4269B849167C0BBDA3DB23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34BC5DC95F1944F4B1028F2C22C2EC4923">
    <w:name w:val="34BC5DC95F1944F4B1028F2C22C2EC4923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E3C84986E46427FA78BB142B55A891223">
    <w:name w:val="8E3C84986E46427FA78BB142B55A891223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716C82A57FD45F990F4C5A5C0597F3C23">
    <w:name w:val="7716C82A57FD45F990F4C5A5C0597F3C23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E663AA24071B490BAE08BB9C9F5D4BBA23">
    <w:name w:val="E663AA24071B490BAE08BB9C9F5D4BBA23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778136F5EC34800BEFC8C9B74F43C4023">
    <w:name w:val="A778136F5EC34800BEFC8C9B74F43C4023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24C376317044C099436BF96E9F042F923">
    <w:name w:val="624C376317044C099436BF96E9F042F923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B321222964F74C98B1A7E467C1186AA823">
    <w:name w:val="B321222964F74C98B1A7E467C1186AA823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FA59FD0B13C84215966DFD5D57BBE2CC23">
    <w:name w:val="FA59FD0B13C84215966DFD5D57BBE2CC23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E0A31F0513A4CEDA5B026945A11046821">
    <w:name w:val="AE0A31F0513A4CEDA5B026945A1104682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C23FD8098EED4714837AEB5731B222177">
    <w:name w:val="C23FD8098EED4714837AEB5731B222177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D0E910D188D49979BC939AA4D6868AD8">
    <w:name w:val="AD0E910D188D49979BC939AA4D6868AD8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5841078811A4767976C1801E234118B24">
    <w:name w:val="05841078811A4767976C1801E234118B24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3AF90857C8B41DC9C1A638195CEF52024">
    <w:name w:val="03AF90857C8B41DC9C1A638195CEF52024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198F980D264F4314A2E6AA20AF88A88024">
    <w:name w:val="198F980D264F4314A2E6AA20AF88A88024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B5F97CE789B4269B849167C0BBDA3DB24">
    <w:name w:val="6B5F97CE789B4269B849167C0BBDA3DB24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34BC5DC95F1944F4B1028F2C22C2EC4924">
    <w:name w:val="34BC5DC95F1944F4B1028F2C22C2EC4924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E3C84986E46427FA78BB142B55A891224">
    <w:name w:val="8E3C84986E46427FA78BB142B55A891224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716C82A57FD45F990F4C5A5C0597F3C24">
    <w:name w:val="7716C82A57FD45F990F4C5A5C0597F3C24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E663AA24071B490BAE08BB9C9F5D4BBA24">
    <w:name w:val="E663AA24071B490BAE08BB9C9F5D4BBA24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778136F5EC34800BEFC8C9B74F43C4024">
    <w:name w:val="A778136F5EC34800BEFC8C9B74F43C4024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24C376317044C099436BF96E9F042F924">
    <w:name w:val="624C376317044C099436BF96E9F042F924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B321222964F74C98B1A7E467C1186AA824">
    <w:name w:val="B321222964F74C98B1A7E467C1186AA824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FA59FD0B13C84215966DFD5D57BBE2CC24">
    <w:name w:val="FA59FD0B13C84215966DFD5D57BBE2CC24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E0A31F0513A4CEDA5B026945A11046822">
    <w:name w:val="AE0A31F0513A4CEDA5B026945A1104682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836DB8232EF4279A4563A1C149AFCF3">
    <w:name w:val="8836DB8232EF4279A4563A1C149AFCF3"/>
    <w:rsid w:val="0050589B"/>
    <w:rPr>
      <w:kern w:val="0"/>
      <w14:ligatures w14:val="none"/>
    </w:rPr>
  </w:style>
  <w:style w:type="paragraph" w:customStyle="1" w:styleId="19E0ABA143274BB2B22C8E7EC5E29CEB">
    <w:name w:val="19E0ABA143274BB2B22C8E7EC5E29CEB"/>
    <w:rsid w:val="0050589B"/>
    <w:rPr>
      <w:kern w:val="0"/>
      <w14:ligatures w14:val="none"/>
    </w:rPr>
  </w:style>
  <w:style w:type="paragraph" w:customStyle="1" w:styleId="30755B57FFA941FC96CE6F601F0A899B">
    <w:name w:val="30755B57FFA941FC96CE6F601F0A899B"/>
    <w:rsid w:val="0050589B"/>
    <w:rPr>
      <w:kern w:val="0"/>
      <w14:ligatures w14:val="none"/>
    </w:rPr>
  </w:style>
  <w:style w:type="paragraph" w:customStyle="1" w:styleId="70FCBB5B8FD1443F8C06B9BF85E2A54F">
    <w:name w:val="70FCBB5B8FD1443F8C06B9BF85E2A54F"/>
    <w:rsid w:val="0050589B"/>
    <w:rPr>
      <w:kern w:val="0"/>
      <w14:ligatures w14:val="none"/>
    </w:rPr>
  </w:style>
  <w:style w:type="paragraph" w:customStyle="1" w:styleId="8730B07EEEAD4DD4BFBAD7DCD33C402A">
    <w:name w:val="8730B07EEEAD4DD4BFBAD7DCD33C402A"/>
    <w:rsid w:val="0050589B"/>
    <w:rPr>
      <w:kern w:val="0"/>
      <w14:ligatures w14:val="none"/>
    </w:rPr>
  </w:style>
  <w:style w:type="paragraph" w:customStyle="1" w:styleId="1D8E6A64ED9349478CFFC66DAEA25719">
    <w:name w:val="1D8E6A64ED9349478CFFC66DAEA25719"/>
    <w:rsid w:val="0050589B"/>
    <w:rPr>
      <w:kern w:val="0"/>
      <w14:ligatures w14:val="none"/>
    </w:rPr>
  </w:style>
  <w:style w:type="paragraph" w:customStyle="1" w:styleId="3BBEF8B39E814EAFA364E071A8F9CD06">
    <w:name w:val="3BBEF8B39E814EAFA364E071A8F9CD06"/>
    <w:rsid w:val="0050589B"/>
    <w:rPr>
      <w:kern w:val="0"/>
      <w14:ligatures w14:val="none"/>
    </w:rPr>
  </w:style>
  <w:style w:type="paragraph" w:customStyle="1" w:styleId="171F902F788B44E389EA87C84243CF1A">
    <w:name w:val="171F902F788B44E389EA87C84243CF1A"/>
    <w:rsid w:val="0050589B"/>
    <w:rPr>
      <w:kern w:val="0"/>
      <w14:ligatures w14:val="none"/>
    </w:rPr>
  </w:style>
  <w:style w:type="paragraph" w:customStyle="1" w:styleId="BF61B8094A5F4E46BE609CF109FE651C">
    <w:name w:val="BF61B8094A5F4E46BE609CF109FE651C"/>
    <w:rsid w:val="0050589B"/>
    <w:rPr>
      <w:kern w:val="0"/>
      <w14:ligatures w14:val="none"/>
    </w:rPr>
  </w:style>
  <w:style w:type="paragraph" w:customStyle="1" w:styleId="EF9CC8D56E0F49E4805F263A4B850CB2">
    <w:name w:val="EF9CC8D56E0F49E4805F263A4B850CB2"/>
    <w:rsid w:val="0050589B"/>
    <w:rPr>
      <w:kern w:val="0"/>
      <w14:ligatures w14:val="none"/>
    </w:rPr>
  </w:style>
  <w:style w:type="paragraph" w:customStyle="1" w:styleId="06A746052B7C43BEACDEB815675ABF92">
    <w:name w:val="06A746052B7C43BEACDEB815675ABF92"/>
    <w:rsid w:val="0050589B"/>
    <w:rPr>
      <w:kern w:val="0"/>
      <w14:ligatures w14:val="none"/>
    </w:rPr>
  </w:style>
  <w:style w:type="paragraph" w:customStyle="1" w:styleId="25D3BC0A90554E219AAFC89939BEBBDE">
    <w:name w:val="25D3BC0A90554E219AAFC89939BEBBDE"/>
    <w:rsid w:val="0050589B"/>
    <w:rPr>
      <w:kern w:val="0"/>
      <w14:ligatures w14:val="none"/>
    </w:rPr>
  </w:style>
  <w:style w:type="paragraph" w:customStyle="1" w:styleId="980350AF7CBA4F0EBA8FBAF7C18B9757">
    <w:name w:val="980350AF7CBA4F0EBA8FBAF7C18B9757"/>
    <w:rsid w:val="0050589B"/>
    <w:rPr>
      <w:kern w:val="0"/>
      <w14:ligatures w14:val="none"/>
    </w:rPr>
  </w:style>
  <w:style w:type="paragraph" w:customStyle="1" w:styleId="C23FD8098EED4714837AEB5731B222178">
    <w:name w:val="C23FD8098EED4714837AEB5731B222178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D0E910D188D49979BC939AA4D6868AD9">
    <w:name w:val="AD0E910D188D49979BC939AA4D6868AD9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5841078811A4767976C1801E234118B25">
    <w:name w:val="05841078811A4767976C1801E234118B25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3AF90857C8B41DC9C1A638195CEF52025">
    <w:name w:val="03AF90857C8B41DC9C1A638195CEF52025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198F980D264F4314A2E6AA20AF88A88025">
    <w:name w:val="198F980D264F4314A2E6AA20AF88A88025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B5F97CE789B4269B849167C0BBDA3DB25">
    <w:name w:val="6B5F97CE789B4269B849167C0BBDA3DB25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34BC5DC95F1944F4B1028F2C22C2EC4925">
    <w:name w:val="34BC5DC95F1944F4B1028F2C22C2EC4925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E3C84986E46427FA78BB142B55A891225">
    <w:name w:val="8E3C84986E46427FA78BB142B55A891225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716C82A57FD45F990F4C5A5C0597F3C25">
    <w:name w:val="7716C82A57FD45F990F4C5A5C0597F3C25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E663AA24071B490BAE08BB9C9F5D4BBA25">
    <w:name w:val="E663AA24071B490BAE08BB9C9F5D4BBA25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778136F5EC34800BEFC8C9B74F43C4025">
    <w:name w:val="A778136F5EC34800BEFC8C9B74F43C4025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24C376317044C099436BF96E9F042F925">
    <w:name w:val="624C376317044C099436BF96E9F042F925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B321222964F74C98B1A7E467C1186AA825">
    <w:name w:val="B321222964F74C98B1A7E467C1186AA825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FA59FD0B13C84215966DFD5D57BBE2CC25">
    <w:name w:val="FA59FD0B13C84215966DFD5D57BBE2CC25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E0A31F0513A4CEDA5B026945A11046823">
    <w:name w:val="AE0A31F0513A4CEDA5B026945A11046823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C23FD8098EED4714837AEB5731B222179">
    <w:name w:val="C23FD8098EED4714837AEB5731B222179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D0E910D188D49979BC939AA4D6868AD10">
    <w:name w:val="AD0E910D188D49979BC939AA4D6868AD10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5841078811A4767976C1801E234118B26">
    <w:name w:val="05841078811A4767976C1801E234118B26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3AF90857C8B41DC9C1A638195CEF52026">
    <w:name w:val="03AF90857C8B41DC9C1A638195CEF52026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198F980D264F4314A2E6AA20AF88A88026">
    <w:name w:val="198F980D264F4314A2E6AA20AF88A88026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B5F97CE789B4269B849167C0BBDA3DB26">
    <w:name w:val="6B5F97CE789B4269B849167C0BBDA3DB26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34BC5DC95F1944F4B1028F2C22C2EC4926">
    <w:name w:val="34BC5DC95F1944F4B1028F2C22C2EC4926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E3C84986E46427FA78BB142B55A891226">
    <w:name w:val="8E3C84986E46427FA78BB142B55A891226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716C82A57FD45F990F4C5A5C0597F3C26">
    <w:name w:val="7716C82A57FD45F990F4C5A5C0597F3C26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E663AA24071B490BAE08BB9C9F5D4BBA26">
    <w:name w:val="E663AA24071B490BAE08BB9C9F5D4BBA26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778136F5EC34800BEFC8C9B74F43C4026">
    <w:name w:val="A778136F5EC34800BEFC8C9B74F43C4026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24C376317044C099436BF96E9F042F926">
    <w:name w:val="624C376317044C099436BF96E9F042F926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B321222964F74C98B1A7E467C1186AA826">
    <w:name w:val="B321222964F74C98B1A7E467C1186AA826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FA59FD0B13C84215966DFD5D57BBE2CC26">
    <w:name w:val="FA59FD0B13C84215966DFD5D57BBE2CC26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E0A31F0513A4CEDA5B026945A11046824">
    <w:name w:val="AE0A31F0513A4CEDA5B026945A11046824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C23FD8098EED4714837AEB5731B2221710">
    <w:name w:val="C23FD8098EED4714837AEB5731B2221710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D0E910D188D49979BC939AA4D6868AD11">
    <w:name w:val="AD0E910D188D49979BC939AA4D6868AD1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5841078811A4767976C1801E234118B27">
    <w:name w:val="05841078811A4767976C1801E234118B27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3AF90857C8B41DC9C1A638195CEF52027">
    <w:name w:val="03AF90857C8B41DC9C1A638195CEF52027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198F980D264F4314A2E6AA20AF88A88027">
    <w:name w:val="198F980D264F4314A2E6AA20AF88A88027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B5F97CE789B4269B849167C0BBDA3DB27">
    <w:name w:val="6B5F97CE789B4269B849167C0BBDA3DB27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34BC5DC95F1944F4B1028F2C22C2EC4927">
    <w:name w:val="34BC5DC95F1944F4B1028F2C22C2EC4927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E3C84986E46427FA78BB142B55A891227">
    <w:name w:val="8E3C84986E46427FA78BB142B55A891227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716C82A57FD45F990F4C5A5C0597F3C27">
    <w:name w:val="7716C82A57FD45F990F4C5A5C0597F3C27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E663AA24071B490BAE08BB9C9F5D4BBA27">
    <w:name w:val="E663AA24071B490BAE08BB9C9F5D4BBA27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778136F5EC34800BEFC8C9B74F43C4027">
    <w:name w:val="A778136F5EC34800BEFC8C9B74F43C4027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24C376317044C099436BF96E9F042F927">
    <w:name w:val="624C376317044C099436BF96E9F042F927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B321222964F74C98B1A7E467C1186AA827">
    <w:name w:val="B321222964F74C98B1A7E467C1186AA827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FA59FD0B13C84215966DFD5D57BBE2CC27">
    <w:name w:val="FA59FD0B13C84215966DFD5D57BBE2CC27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E0A31F0513A4CEDA5B026945A11046825">
    <w:name w:val="AE0A31F0513A4CEDA5B026945A11046825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C23FD8098EED4714837AEB5731B2221711">
    <w:name w:val="C23FD8098EED4714837AEB5731B222171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D0E910D188D49979BC939AA4D6868AD12">
    <w:name w:val="AD0E910D188D49979BC939AA4D6868AD1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5841078811A4767976C1801E234118B28">
    <w:name w:val="05841078811A4767976C1801E234118B28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3AF90857C8B41DC9C1A638195CEF52028">
    <w:name w:val="03AF90857C8B41DC9C1A638195CEF52028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198F980D264F4314A2E6AA20AF88A88028">
    <w:name w:val="198F980D264F4314A2E6AA20AF88A88028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B5F97CE789B4269B849167C0BBDA3DB28">
    <w:name w:val="6B5F97CE789B4269B849167C0BBDA3DB28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34BC5DC95F1944F4B1028F2C22C2EC4928">
    <w:name w:val="34BC5DC95F1944F4B1028F2C22C2EC4928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E3C84986E46427FA78BB142B55A891228">
    <w:name w:val="8E3C84986E46427FA78BB142B55A891228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716C82A57FD45F990F4C5A5C0597F3C28">
    <w:name w:val="7716C82A57FD45F990F4C5A5C0597F3C28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E663AA24071B490BAE08BB9C9F5D4BBA28">
    <w:name w:val="E663AA24071B490BAE08BB9C9F5D4BBA28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778136F5EC34800BEFC8C9B74F43C4028">
    <w:name w:val="A778136F5EC34800BEFC8C9B74F43C4028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24C376317044C099436BF96E9F042F928">
    <w:name w:val="624C376317044C099436BF96E9F042F928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B321222964F74C98B1A7E467C1186AA828">
    <w:name w:val="B321222964F74C98B1A7E467C1186AA828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FA59FD0B13C84215966DFD5D57BBE2CC28">
    <w:name w:val="FA59FD0B13C84215966DFD5D57BBE2CC28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E0A31F0513A4CEDA5B026945A11046826">
    <w:name w:val="AE0A31F0513A4CEDA5B026945A11046826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C23FD8098EED4714837AEB5731B2221712">
    <w:name w:val="C23FD8098EED4714837AEB5731B222171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D0E910D188D49979BC939AA4D6868AD13">
    <w:name w:val="AD0E910D188D49979BC939AA4D6868AD13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5841078811A4767976C1801E234118B29">
    <w:name w:val="05841078811A4767976C1801E234118B29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3AF90857C8B41DC9C1A638195CEF52029">
    <w:name w:val="03AF90857C8B41DC9C1A638195CEF52029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198F980D264F4314A2E6AA20AF88A88029">
    <w:name w:val="198F980D264F4314A2E6AA20AF88A88029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B5F97CE789B4269B849167C0BBDA3DB29">
    <w:name w:val="6B5F97CE789B4269B849167C0BBDA3DB29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34BC5DC95F1944F4B1028F2C22C2EC4929">
    <w:name w:val="34BC5DC95F1944F4B1028F2C22C2EC4929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E3C84986E46427FA78BB142B55A891229">
    <w:name w:val="8E3C84986E46427FA78BB142B55A891229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716C82A57FD45F990F4C5A5C0597F3C29">
    <w:name w:val="7716C82A57FD45F990F4C5A5C0597F3C29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E663AA24071B490BAE08BB9C9F5D4BBA29">
    <w:name w:val="E663AA24071B490BAE08BB9C9F5D4BBA29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778136F5EC34800BEFC8C9B74F43C4029">
    <w:name w:val="A778136F5EC34800BEFC8C9B74F43C4029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24C376317044C099436BF96E9F042F929">
    <w:name w:val="624C376317044C099436BF96E9F042F929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B321222964F74C98B1A7E467C1186AA829">
    <w:name w:val="B321222964F74C98B1A7E467C1186AA829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FA59FD0B13C84215966DFD5D57BBE2CC29">
    <w:name w:val="FA59FD0B13C84215966DFD5D57BBE2CC29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E0A31F0513A4CEDA5B026945A11046827">
    <w:name w:val="AE0A31F0513A4CEDA5B026945A11046827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C23FD8098EED4714837AEB5731B2221713">
    <w:name w:val="C23FD8098EED4714837AEB5731B2221713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D0E910D188D49979BC939AA4D6868AD14">
    <w:name w:val="AD0E910D188D49979BC939AA4D6868AD14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5841078811A4767976C1801E234118B30">
    <w:name w:val="05841078811A4767976C1801E234118B30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3AF90857C8B41DC9C1A638195CEF52030">
    <w:name w:val="03AF90857C8B41DC9C1A638195CEF52030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198F980D264F4314A2E6AA20AF88A88030">
    <w:name w:val="198F980D264F4314A2E6AA20AF88A88030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B5F97CE789B4269B849167C0BBDA3DB30">
    <w:name w:val="6B5F97CE789B4269B849167C0BBDA3DB30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34BC5DC95F1944F4B1028F2C22C2EC4930">
    <w:name w:val="34BC5DC95F1944F4B1028F2C22C2EC4930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E3C84986E46427FA78BB142B55A891230">
    <w:name w:val="8E3C84986E46427FA78BB142B55A891230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716C82A57FD45F990F4C5A5C0597F3C30">
    <w:name w:val="7716C82A57FD45F990F4C5A5C0597F3C30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E663AA24071B490BAE08BB9C9F5D4BBA30">
    <w:name w:val="E663AA24071B490BAE08BB9C9F5D4BBA30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778136F5EC34800BEFC8C9B74F43C4030">
    <w:name w:val="A778136F5EC34800BEFC8C9B74F43C4030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24C376317044C099436BF96E9F042F930">
    <w:name w:val="624C376317044C099436BF96E9F042F930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B321222964F74C98B1A7E467C1186AA830">
    <w:name w:val="B321222964F74C98B1A7E467C1186AA830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FA59FD0B13C84215966DFD5D57BBE2CC30">
    <w:name w:val="FA59FD0B13C84215966DFD5D57BBE2CC30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E0A31F0513A4CEDA5B026945A11046828">
    <w:name w:val="AE0A31F0513A4CEDA5B026945A11046828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C854A820E4F4ABCB667CBD5E4920C87">
    <w:name w:val="0C854A820E4F4ABCB667CBD5E4920C87"/>
    <w:rsid w:val="0050589B"/>
    <w:rPr>
      <w:kern w:val="0"/>
      <w14:ligatures w14:val="none"/>
    </w:rPr>
  </w:style>
  <w:style w:type="paragraph" w:customStyle="1" w:styleId="B78DD89D26AE4CCD9E5EF24E82C5A83B">
    <w:name w:val="B78DD89D26AE4CCD9E5EF24E82C5A83B"/>
    <w:rsid w:val="0050589B"/>
    <w:rPr>
      <w:kern w:val="0"/>
      <w14:ligatures w14:val="none"/>
    </w:rPr>
  </w:style>
  <w:style w:type="paragraph" w:customStyle="1" w:styleId="404FBF6A13BC4F3AA15D0C73D9EDDD12">
    <w:name w:val="404FBF6A13BC4F3AA15D0C73D9EDDD12"/>
    <w:rsid w:val="0050589B"/>
    <w:rPr>
      <w:kern w:val="0"/>
      <w14:ligatures w14:val="none"/>
    </w:rPr>
  </w:style>
  <w:style w:type="paragraph" w:customStyle="1" w:styleId="32CC578137894BA28613C3522B0E35B3">
    <w:name w:val="32CC578137894BA28613C3522B0E35B3"/>
    <w:rsid w:val="0050589B"/>
    <w:rPr>
      <w:kern w:val="0"/>
      <w14:ligatures w14:val="none"/>
    </w:rPr>
  </w:style>
  <w:style w:type="paragraph" w:customStyle="1" w:styleId="A4BD910B0BCD4028ABD5C7421D252A24">
    <w:name w:val="A4BD910B0BCD4028ABD5C7421D252A24"/>
    <w:rsid w:val="0050589B"/>
    <w:rPr>
      <w:kern w:val="0"/>
      <w14:ligatures w14:val="none"/>
    </w:rPr>
  </w:style>
  <w:style w:type="paragraph" w:customStyle="1" w:styleId="BB65E9BCEC40455BB03B7AB25BB20E5B">
    <w:name w:val="BB65E9BCEC40455BB03B7AB25BB20E5B"/>
    <w:rsid w:val="0050589B"/>
    <w:rPr>
      <w:kern w:val="0"/>
      <w14:ligatures w14:val="none"/>
    </w:rPr>
  </w:style>
  <w:style w:type="paragraph" w:customStyle="1" w:styleId="72B783BF69B84640AC7FF6B7BA0C96DE">
    <w:name w:val="72B783BF69B84640AC7FF6B7BA0C96DE"/>
    <w:rsid w:val="0050589B"/>
    <w:rPr>
      <w:kern w:val="0"/>
      <w14:ligatures w14:val="none"/>
    </w:rPr>
  </w:style>
  <w:style w:type="paragraph" w:customStyle="1" w:styleId="5B2F87FF60174BDC947B87420A9C534F">
    <w:name w:val="5B2F87FF60174BDC947B87420A9C534F"/>
    <w:rsid w:val="0050589B"/>
    <w:rPr>
      <w:kern w:val="0"/>
      <w14:ligatures w14:val="none"/>
    </w:rPr>
  </w:style>
  <w:style w:type="paragraph" w:customStyle="1" w:styleId="E6C0DA1952874386AE56DFC9601C8E96">
    <w:name w:val="E6C0DA1952874386AE56DFC9601C8E96"/>
    <w:rsid w:val="0050589B"/>
    <w:rPr>
      <w:kern w:val="0"/>
      <w14:ligatures w14:val="none"/>
    </w:rPr>
  </w:style>
  <w:style w:type="paragraph" w:customStyle="1" w:styleId="71FE6BD1F6F1470D93B20BD9547146D0">
    <w:name w:val="71FE6BD1F6F1470D93B20BD9547146D0"/>
    <w:rsid w:val="0050589B"/>
    <w:rPr>
      <w:kern w:val="0"/>
      <w14:ligatures w14:val="none"/>
    </w:rPr>
  </w:style>
  <w:style w:type="paragraph" w:customStyle="1" w:styleId="C40A971C9C8F462E98AF4CFE141A78C0">
    <w:name w:val="C40A971C9C8F462E98AF4CFE141A78C0"/>
    <w:rsid w:val="0050589B"/>
    <w:rPr>
      <w:kern w:val="0"/>
      <w14:ligatures w14:val="none"/>
    </w:rPr>
  </w:style>
  <w:style w:type="paragraph" w:customStyle="1" w:styleId="F0BAEB87EBA34B41A239E4E6B113CDE6">
    <w:name w:val="F0BAEB87EBA34B41A239E4E6B113CDE6"/>
    <w:rsid w:val="0050589B"/>
    <w:rPr>
      <w:kern w:val="0"/>
      <w14:ligatures w14:val="none"/>
    </w:rPr>
  </w:style>
  <w:style w:type="paragraph" w:customStyle="1" w:styleId="D8AE8995112C48078B2D95A9A4960C4A">
    <w:name w:val="D8AE8995112C48078B2D95A9A4960C4A"/>
    <w:rsid w:val="0050589B"/>
    <w:rPr>
      <w:kern w:val="0"/>
      <w14:ligatures w14:val="none"/>
    </w:rPr>
  </w:style>
  <w:style w:type="paragraph" w:customStyle="1" w:styleId="8C6DD897006C460D9D4E4C4D4EFDC767">
    <w:name w:val="8C6DD897006C460D9D4E4C4D4EFDC767"/>
    <w:rsid w:val="0050589B"/>
    <w:rPr>
      <w:kern w:val="0"/>
      <w14:ligatures w14:val="none"/>
    </w:rPr>
  </w:style>
  <w:style w:type="paragraph" w:customStyle="1" w:styleId="D2D6328D2C90400D948B75B501552A7D">
    <w:name w:val="D2D6328D2C90400D948B75B501552A7D"/>
    <w:rsid w:val="0050589B"/>
    <w:rPr>
      <w:kern w:val="0"/>
      <w14:ligatures w14:val="none"/>
    </w:rPr>
  </w:style>
  <w:style w:type="paragraph" w:customStyle="1" w:styleId="F08524EAE41F4A0F959EE34B52A7A8F5">
    <w:name w:val="F08524EAE41F4A0F959EE34B52A7A8F5"/>
    <w:rsid w:val="0050589B"/>
    <w:rPr>
      <w:kern w:val="0"/>
      <w14:ligatures w14:val="none"/>
    </w:rPr>
  </w:style>
  <w:style w:type="paragraph" w:customStyle="1" w:styleId="EA9A615B7A0746DBB8F1AA413893C63E">
    <w:name w:val="EA9A615B7A0746DBB8F1AA413893C63E"/>
    <w:rsid w:val="0050589B"/>
    <w:rPr>
      <w:kern w:val="0"/>
      <w14:ligatures w14:val="none"/>
    </w:rPr>
  </w:style>
  <w:style w:type="paragraph" w:customStyle="1" w:styleId="E74B8324DDA84B02BA52D97D3DF253F0">
    <w:name w:val="E74B8324DDA84B02BA52D97D3DF253F0"/>
    <w:rsid w:val="0050589B"/>
    <w:rPr>
      <w:kern w:val="0"/>
      <w14:ligatures w14:val="none"/>
    </w:rPr>
  </w:style>
  <w:style w:type="paragraph" w:customStyle="1" w:styleId="C23FD8098EED4714837AEB5731B2221714">
    <w:name w:val="C23FD8098EED4714837AEB5731B2221714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D0E910D188D49979BC939AA4D6868AD15">
    <w:name w:val="AD0E910D188D49979BC939AA4D6868AD15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5841078811A4767976C1801E234118B31">
    <w:name w:val="05841078811A4767976C1801E234118B3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3AF90857C8B41DC9C1A638195CEF52031">
    <w:name w:val="03AF90857C8B41DC9C1A638195CEF5203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198F980D264F4314A2E6AA20AF88A88031">
    <w:name w:val="198F980D264F4314A2E6AA20AF88A8803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B5F97CE789B4269B849167C0BBDA3DB31">
    <w:name w:val="6B5F97CE789B4269B849167C0BBDA3DB3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34BC5DC95F1944F4B1028F2C22C2EC4931">
    <w:name w:val="34BC5DC95F1944F4B1028F2C22C2EC493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E3C84986E46427FA78BB142B55A891231">
    <w:name w:val="8E3C84986E46427FA78BB142B55A89123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716C82A57FD45F990F4C5A5C0597F3C31">
    <w:name w:val="7716C82A57FD45F990F4C5A5C0597F3C3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E663AA24071B490BAE08BB9C9F5D4BBA31">
    <w:name w:val="E663AA24071B490BAE08BB9C9F5D4BBA3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778136F5EC34800BEFC8C9B74F43C4031">
    <w:name w:val="A778136F5EC34800BEFC8C9B74F43C403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24C376317044C099436BF96E9F042F931">
    <w:name w:val="624C376317044C099436BF96E9F042F93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B321222964F74C98B1A7E467C1186AA831">
    <w:name w:val="B321222964F74C98B1A7E467C1186AA83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FA59FD0B13C84215966DFD5D57BBE2CC31">
    <w:name w:val="FA59FD0B13C84215966DFD5D57BBE2CC3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E0A31F0513A4CEDA5B026945A11046829">
    <w:name w:val="AE0A31F0513A4CEDA5B026945A11046829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C23FD8098EED4714837AEB5731B2221715">
    <w:name w:val="C23FD8098EED4714837AEB5731B2221715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D0E910D188D49979BC939AA4D6868AD16">
    <w:name w:val="AD0E910D188D49979BC939AA4D6868AD16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5841078811A4767976C1801E234118B32">
    <w:name w:val="05841078811A4767976C1801E234118B3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3AF90857C8B41DC9C1A638195CEF52032">
    <w:name w:val="03AF90857C8B41DC9C1A638195CEF5203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198F980D264F4314A2E6AA20AF88A88032">
    <w:name w:val="198F980D264F4314A2E6AA20AF88A8803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B5F97CE789B4269B849167C0BBDA3DB32">
    <w:name w:val="6B5F97CE789B4269B849167C0BBDA3DB3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34BC5DC95F1944F4B1028F2C22C2EC4932">
    <w:name w:val="34BC5DC95F1944F4B1028F2C22C2EC493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E3C84986E46427FA78BB142B55A891232">
    <w:name w:val="8E3C84986E46427FA78BB142B55A89123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716C82A57FD45F990F4C5A5C0597F3C32">
    <w:name w:val="7716C82A57FD45F990F4C5A5C0597F3C3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E663AA24071B490BAE08BB9C9F5D4BBA32">
    <w:name w:val="E663AA24071B490BAE08BB9C9F5D4BBA3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778136F5EC34800BEFC8C9B74F43C4032">
    <w:name w:val="A778136F5EC34800BEFC8C9B74F43C403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24C376317044C099436BF96E9F042F932">
    <w:name w:val="624C376317044C099436BF96E9F042F93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B321222964F74C98B1A7E467C1186AA832">
    <w:name w:val="B321222964F74C98B1A7E467C1186AA83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FA59FD0B13C84215966DFD5D57BBE2CC32">
    <w:name w:val="FA59FD0B13C84215966DFD5D57BBE2CC3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E0A31F0513A4CEDA5B026945A11046830">
    <w:name w:val="AE0A31F0513A4CEDA5B026945A11046830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C23FD8098EED4714837AEB5731B2221716">
    <w:name w:val="C23FD8098EED4714837AEB5731B2221716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D0E910D188D49979BC939AA4D6868AD17">
    <w:name w:val="AD0E910D188D49979BC939AA4D6868AD17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5841078811A4767976C1801E234118B33">
    <w:name w:val="05841078811A4767976C1801E234118B33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3AF90857C8B41DC9C1A638195CEF52033">
    <w:name w:val="03AF90857C8B41DC9C1A638195CEF52033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198F980D264F4314A2E6AA20AF88A88033">
    <w:name w:val="198F980D264F4314A2E6AA20AF88A88033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B5F97CE789B4269B849167C0BBDA3DB33">
    <w:name w:val="6B5F97CE789B4269B849167C0BBDA3DB33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34BC5DC95F1944F4B1028F2C22C2EC4933">
    <w:name w:val="34BC5DC95F1944F4B1028F2C22C2EC4933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E3C84986E46427FA78BB142B55A891233">
    <w:name w:val="8E3C84986E46427FA78BB142B55A891233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716C82A57FD45F990F4C5A5C0597F3C33">
    <w:name w:val="7716C82A57FD45F990F4C5A5C0597F3C33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E663AA24071B490BAE08BB9C9F5D4BBA33">
    <w:name w:val="E663AA24071B490BAE08BB9C9F5D4BBA33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778136F5EC34800BEFC8C9B74F43C4033">
    <w:name w:val="A778136F5EC34800BEFC8C9B74F43C4033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24C376317044C099436BF96E9F042F933">
    <w:name w:val="624C376317044C099436BF96E9F042F933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B321222964F74C98B1A7E467C1186AA833">
    <w:name w:val="B321222964F74C98B1A7E467C1186AA833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FA59FD0B13C84215966DFD5D57BBE2CC33">
    <w:name w:val="FA59FD0B13C84215966DFD5D57BBE2CC33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E0A31F0513A4CEDA5B026945A11046831">
    <w:name w:val="AE0A31F0513A4CEDA5B026945A1104683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C23FD8098EED4714837AEB5731B2221717">
    <w:name w:val="C23FD8098EED4714837AEB5731B2221717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D0E910D188D49979BC939AA4D6868AD18">
    <w:name w:val="AD0E910D188D49979BC939AA4D6868AD18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5841078811A4767976C1801E234118B34">
    <w:name w:val="05841078811A4767976C1801E234118B34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3AF90857C8B41DC9C1A638195CEF52034">
    <w:name w:val="03AF90857C8B41DC9C1A638195CEF52034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198F980D264F4314A2E6AA20AF88A88034">
    <w:name w:val="198F980D264F4314A2E6AA20AF88A88034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B5F97CE789B4269B849167C0BBDA3DB34">
    <w:name w:val="6B5F97CE789B4269B849167C0BBDA3DB34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34BC5DC95F1944F4B1028F2C22C2EC4934">
    <w:name w:val="34BC5DC95F1944F4B1028F2C22C2EC4934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E3C84986E46427FA78BB142B55A891234">
    <w:name w:val="8E3C84986E46427FA78BB142B55A891234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716C82A57FD45F990F4C5A5C0597F3C34">
    <w:name w:val="7716C82A57FD45F990F4C5A5C0597F3C34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E663AA24071B490BAE08BB9C9F5D4BBA34">
    <w:name w:val="E663AA24071B490BAE08BB9C9F5D4BBA34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778136F5EC34800BEFC8C9B74F43C4034">
    <w:name w:val="A778136F5EC34800BEFC8C9B74F43C4034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24C376317044C099436BF96E9F042F934">
    <w:name w:val="624C376317044C099436BF96E9F042F934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B321222964F74C98B1A7E467C1186AA834">
    <w:name w:val="B321222964F74C98B1A7E467C1186AA834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FA59FD0B13C84215966DFD5D57BBE2CC34">
    <w:name w:val="FA59FD0B13C84215966DFD5D57BBE2CC34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E0A31F0513A4CEDA5B026945A11046832">
    <w:name w:val="AE0A31F0513A4CEDA5B026945A1104683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C23FD8098EED4714837AEB5731B2221718">
    <w:name w:val="C23FD8098EED4714837AEB5731B2221718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D0E910D188D49979BC939AA4D6868AD19">
    <w:name w:val="AD0E910D188D49979BC939AA4D6868AD19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5841078811A4767976C1801E234118B35">
    <w:name w:val="05841078811A4767976C1801E234118B35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3AF90857C8B41DC9C1A638195CEF52035">
    <w:name w:val="03AF90857C8B41DC9C1A638195CEF52035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7FCB25A95A748CD96A261B91FBFF3C7">
    <w:name w:val="77FCB25A95A748CD96A261B91FBFF3C7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B5F97CE789B4269B849167C0BBDA3DB35">
    <w:name w:val="6B5F97CE789B4269B849167C0BBDA3DB35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198F980D264F4314A2E6AA20AF88A88035">
    <w:name w:val="198F980D264F4314A2E6AA20AF88A88035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34BC5DC95F1944F4B1028F2C22C2EC4935">
    <w:name w:val="34BC5DC95F1944F4B1028F2C22C2EC4935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E3C84986E46427FA78BB142B55A891235">
    <w:name w:val="8E3C84986E46427FA78BB142B55A891235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716C82A57FD45F990F4C5A5C0597F3C35">
    <w:name w:val="7716C82A57FD45F990F4C5A5C0597F3C35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E663AA24071B490BAE08BB9C9F5D4BBA35">
    <w:name w:val="E663AA24071B490BAE08BB9C9F5D4BBA35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778136F5EC34800BEFC8C9B74F43C4035">
    <w:name w:val="A778136F5EC34800BEFC8C9B74F43C4035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24C376317044C099436BF96E9F042F935">
    <w:name w:val="624C376317044C099436BF96E9F042F935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B321222964F74C98B1A7E467C1186AA835">
    <w:name w:val="B321222964F74C98B1A7E467C1186AA835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FA59FD0B13C84215966DFD5D57BBE2CC35">
    <w:name w:val="FA59FD0B13C84215966DFD5D57BBE2CC35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E0A31F0513A4CEDA5B026945A11046833">
    <w:name w:val="AE0A31F0513A4CEDA5B026945A11046833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92035462A0B410FB062B473D50519A1">
    <w:name w:val="692035462A0B410FB062B473D50519A1"/>
    <w:rsid w:val="0050589B"/>
    <w:rPr>
      <w:kern w:val="0"/>
      <w14:ligatures w14:val="none"/>
    </w:rPr>
  </w:style>
  <w:style w:type="paragraph" w:customStyle="1" w:styleId="0D7B0CC3839247608E06E85182A6623F">
    <w:name w:val="0D7B0CC3839247608E06E85182A6623F"/>
    <w:rsid w:val="0050589B"/>
    <w:rPr>
      <w:kern w:val="0"/>
      <w14:ligatures w14:val="none"/>
    </w:rPr>
  </w:style>
  <w:style w:type="paragraph" w:customStyle="1" w:styleId="8A5984021DC349369814952B85B6E888">
    <w:name w:val="8A5984021DC349369814952B85B6E888"/>
    <w:rsid w:val="0050589B"/>
    <w:rPr>
      <w:kern w:val="0"/>
      <w14:ligatures w14:val="none"/>
    </w:rPr>
  </w:style>
  <w:style w:type="paragraph" w:customStyle="1" w:styleId="7F1F945F79254126866ED81C2E60C9BA">
    <w:name w:val="7F1F945F79254126866ED81C2E60C9BA"/>
    <w:rsid w:val="0050589B"/>
    <w:rPr>
      <w:kern w:val="0"/>
      <w14:ligatures w14:val="none"/>
    </w:rPr>
  </w:style>
  <w:style w:type="paragraph" w:customStyle="1" w:styleId="56C3CB50ACA446528F96C69FC34A57C6">
    <w:name w:val="56C3CB50ACA446528F96C69FC34A57C6"/>
    <w:rsid w:val="0050589B"/>
    <w:rPr>
      <w:kern w:val="0"/>
      <w14:ligatures w14:val="none"/>
    </w:rPr>
  </w:style>
  <w:style w:type="paragraph" w:customStyle="1" w:styleId="FB8166A7C35C41B08D9DD1AA325F6640">
    <w:name w:val="FB8166A7C35C41B08D9DD1AA325F6640"/>
    <w:rsid w:val="0050589B"/>
    <w:rPr>
      <w:kern w:val="0"/>
      <w14:ligatures w14:val="none"/>
    </w:rPr>
  </w:style>
  <w:style w:type="paragraph" w:customStyle="1" w:styleId="68A987A120F34846A165713D527CC697">
    <w:name w:val="68A987A120F34846A165713D527CC697"/>
    <w:rsid w:val="0050589B"/>
    <w:rPr>
      <w:kern w:val="0"/>
      <w14:ligatures w14:val="none"/>
    </w:rPr>
  </w:style>
  <w:style w:type="paragraph" w:customStyle="1" w:styleId="732B32381D494949902C102D2053B730">
    <w:name w:val="732B32381D494949902C102D2053B730"/>
    <w:rsid w:val="0050589B"/>
    <w:rPr>
      <w:kern w:val="0"/>
      <w14:ligatures w14:val="none"/>
    </w:rPr>
  </w:style>
  <w:style w:type="paragraph" w:customStyle="1" w:styleId="1F6142B874F84D6DAC320FF6E54F9D82">
    <w:name w:val="1F6142B874F84D6DAC320FF6E54F9D82"/>
    <w:rsid w:val="0050589B"/>
    <w:rPr>
      <w:kern w:val="0"/>
      <w14:ligatures w14:val="none"/>
    </w:rPr>
  </w:style>
  <w:style w:type="paragraph" w:customStyle="1" w:styleId="3EC6BB6DCE3A4B60AB13CC86ABC3E4FA">
    <w:name w:val="3EC6BB6DCE3A4B60AB13CC86ABC3E4FA"/>
    <w:rsid w:val="0050589B"/>
    <w:rPr>
      <w:kern w:val="0"/>
      <w14:ligatures w14:val="none"/>
    </w:rPr>
  </w:style>
  <w:style w:type="paragraph" w:customStyle="1" w:styleId="7111056FEA2444A282F1C4E01C022732">
    <w:name w:val="7111056FEA2444A282F1C4E01C022732"/>
    <w:rsid w:val="0050589B"/>
    <w:rPr>
      <w:kern w:val="0"/>
      <w14:ligatures w14:val="none"/>
    </w:rPr>
  </w:style>
  <w:style w:type="paragraph" w:customStyle="1" w:styleId="4375EBB618EB40EFAABFA55BB1EF0650">
    <w:name w:val="4375EBB618EB40EFAABFA55BB1EF0650"/>
    <w:rsid w:val="0050589B"/>
    <w:rPr>
      <w:kern w:val="0"/>
      <w14:ligatures w14:val="none"/>
    </w:rPr>
  </w:style>
  <w:style w:type="paragraph" w:customStyle="1" w:styleId="274CB4707BF84559B9F01087D874BDF4">
    <w:name w:val="274CB4707BF84559B9F01087D874BDF4"/>
    <w:rsid w:val="0050589B"/>
    <w:rPr>
      <w:kern w:val="0"/>
      <w14:ligatures w14:val="none"/>
    </w:rPr>
  </w:style>
  <w:style w:type="paragraph" w:customStyle="1" w:styleId="4019DCE48C7B4458B033ED90823834B3">
    <w:name w:val="4019DCE48C7B4458B033ED90823834B3"/>
    <w:rsid w:val="0050589B"/>
    <w:rPr>
      <w:kern w:val="0"/>
      <w14:ligatures w14:val="none"/>
    </w:rPr>
  </w:style>
  <w:style w:type="paragraph" w:customStyle="1" w:styleId="E016A8BBA6744DB08FF2596EAF41C947">
    <w:name w:val="E016A8BBA6744DB08FF2596EAF41C947"/>
    <w:rsid w:val="0050589B"/>
    <w:rPr>
      <w:kern w:val="0"/>
      <w14:ligatures w14:val="none"/>
    </w:rPr>
  </w:style>
  <w:style w:type="paragraph" w:customStyle="1" w:styleId="8E7B5BBBA58F4AE5AFBF5619CE5B6E84">
    <w:name w:val="8E7B5BBBA58F4AE5AFBF5619CE5B6E84"/>
    <w:rsid w:val="0050589B"/>
    <w:rPr>
      <w:kern w:val="0"/>
      <w14:ligatures w14:val="none"/>
    </w:rPr>
  </w:style>
  <w:style w:type="paragraph" w:customStyle="1" w:styleId="25222A286F864804AE1486E0C64A65EE">
    <w:name w:val="25222A286F864804AE1486E0C64A65EE"/>
    <w:rsid w:val="0050589B"/>
    <w:rPr>
      <w:kern w:val="0"/>
      <w14:ligatures w14:val="none"/>
    </w:rPr>
  </w:style>
  <w:style w:type="paragraph" w:customStyle="1" w:styleId="F5875580878D4651933F301C075E511E">
    <w:name w:val="F5875580878D4651933F301C075E511E"/>
    <w:rsid w:val="0050589B"/>
    <w:rPr>
      <w:kern w:val="0"/>
      <w14:ligatures w14:val="none"/>
    </w:rPr>
  </w:style>
  <w:style w:type="paragraph" w:customStyle="1" w:styleId="B23026575EA747E6B362F6FB55814287">
    <w:name w:val="B23026575EA747E6B362F6FB55814287"/>
    <w:rsid w:val="0050589B"/>
    <w:rPr>
      <w:kern w:val="0"/>
      <w14:ligatures w14:val="none"/>
    </w:rPr>
  </w:style>
  <w:style w:type="paragraph" w:customStyle="1" w:styleId="6E8B6E3CFF024D7EB85132C6B7B88A94">
    <w:name w:val="6E8B6E3CFF024D7EB85132C6B7B88A94"/>
    <w:rsid w:val="0050589B"/>
    <w:rPr>
      <w:kern w:val="0"/>
      <w14:ligatures w14:val="none"/>
    </w:rPr>
  </w:style>
  <w:style w:type="paragraph" w:customStyle="1" w:styleId="1CA5EB7BEA394450AA9AC9E63774C5D7">
    <w:name w:val="1CA5EB7BEA394450AA9AC9E63774C5D7"/>
    <w:rsid w:val="0050589B"/>
    <w:rPr>
      <w:kern w:val="0"/>
      <w14:ligatures w14:val="none"/>
    </w:rPr>
  </w:style>
  <w:style w:type="paragraph" w:customStyle="1" w:styleId="C23FD8098EED4714837AEB5731B2221719">
    <w:name w:val="C23FD8098EED4714837AEB5731B2221719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D0E910D188D49979BC939AA4D6868AD20">
    <w:name w:val="AD0E910D188D49979BC939AA4D6868AD20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5841078811A4767976C1801E234118B36">
    <w:name w:val="05841078811A4767976C1801E234118B36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3AF90857C8B41DC9C1A638195CEF52036">
    <w:name w:val="03AF90857C8B41DC9C1A638195CEF52036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7FCB25A95A748CD96A261B91FBFF3C71">
    <w:name w:val="77FCB25A95A748CD96A261B91FBFF3C7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B5F97CE789B4269B849167C0BBDA3DB36">
    <w:name w:val="6B5F97CE789B4269B849167C0BBDA3DB36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92035462A0B410FB062B473D50519A11">
    <w:name w:val="692035462A0B410FB062B473D50519A1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D7B0CC3839247608E06E85182A6623F1">
    <w:name w:val="0D7B0CC3839247608E06E85182A6623F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A5984021DC349369814952B85B6E8881">
    <w:name w:val="8A5984021DC349369814952B85B6E888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F1F945F79254126866ED81C2E60C9BA1">
    <w:name w:val="7F1F945F79254126866ED81C2E60C9BA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56C3CB50ACA446528F96C69FC34A57C61">
    <w:name w:val="56C3CB50ACA446528F96C69FC34A57C6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FB8166A7C35C41B08D9DD1AA325F66401">
    <w:name w:val="FB8166A7C35C41B08D9DD1AA325F6640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8A987A120F34846A165713D527CC6971">
    <w:name w:val="68A987A120F34846A165713D527CC697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32B32381D494949902C102D2053B7301">
    <w:name w:val="732B32381D494949902C102D2053B730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1F6142B874F84D6DAC320FF6E54F9D821">
    <w:name w:val="1F6142B874F84D6DAC320FF6E54F9D82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3EC6BB6DCE3A4B60AB13CC86ABC3E4FA1">
    <w:name w:val="3EC6BB6DCE3A4B60AB13CC86ABC3E4FA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111056FEA2444A282F1C4E01C0227321">
    <w:name w:val="7111056FEA2444A282F1C4E01C022732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4375EBB618EB40EFAABFA55BB1EF06501">
    <w:name w:val="4375EBB618EB40EFAABFA55BB1EF0650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274CB4707BF84559B9F01087D874BDF41">
    <w:name w:val="274CB4707BF84559B9F01087D874BDF4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4019DCE48C7B4458B033ED90823834B31">
    <w:name w:val="4019DCE48C7B4458B033ED90823834B3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E016A8BBA6744DB08FF2596EAF41C9471">
    <w:name w:val="E016A8BBA6744DB08FF2596EAF41C947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E7B5BBBA58F4AE5AFBF5619CE5B6E841">
    <w:name w:val="8E7B5BBBA58F4AE5AFBF5619CE5B6E84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25222A286F864804AE1486E0C64A65EE1">
    <w:name w:val="25222A286F864804AE1486E0C64A65EE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F5875580878D4651933F301C075E511E1">
    <w:name w:val="F5875580878D4651933F301C075E511E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B23026575EA747E6B362F6FB558142871">
    <w:name w:val="B23026575EA747E6B362F6FB55814287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E8B6E3CFF024D7EB85132C6B7B88A941">
    <w:name w:val="6E8B6E3CFF024D7EB85132C6B7B88A94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1CA5EB7BEA394450AA9AC9E63774C5D71">
    <w:name w:val="1CA5EB7BEA394450AA9AC9E63774C5D7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C23FD8098EED4714837AEB5731B2221720">
    <w:name w:val="C23FD8098EED4714837AEB5731B2221720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D0E910D188D49979BC939AA4D6868AD21">
    <w:name w:val="AD0E910D188D49979BC939AA4D6868AD2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5841078811A4767976C1801E234118B37">
    <w:name w:val="05841078811A4767976C1801E234118B37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3AF90857C8B41DC9C1A638195CEF52037">
    <w:name w:val="03AF90857C8B41DC9C1A638195CEF52037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7FCB25A95A748CD96A261B91FBFF3C72">
    <w:name w:val="77FCB25A95A748CD96A261B91FBFF3C7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B5F97CE789B4269B849167C0BBDA3DB37">
    <w:name w:val="6B5F97CE789B4269B849167C0BBDA3DB37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92035462A0B410FB062B473D50519A12">
    <w:name w:val="692035462A0B410FB062B473D50519A1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D7B0CC3839247608E06E85182A6623F2">
    <w:name w:val="0D7B0CC3839247608E06E85182A6623F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A5984021DC349369814952B85B6E8882">
    <w:name w:val="8A5984021DC349369814952B85B6E888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F1F945F79254126866ED81C2E60C9BA2">
    <w:name w:val="7F1F945F79254126866ED81C2E60C9BA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56C3CB50ACA446528F96C69FC34A57C62">
    <w:name w:val="56C3CB50ACA446528F96C69FC34A57C6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FB8166A7C35C41B08D9DD1AA325F66402">
    <w:name w:val="FB8166A7C35C41B08D9DD1AA325F6640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8A987A120F34846A165713D527CC6972">
    <w:name w:val="68A987A120F34846A165713D527CC697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32B32381D494949902C102D2053B7302">
    <w:name w:val="732B32381D494949902C102D2053B730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1F6142B874F84D6DAC320FF6E54F9D822">
    <w:name w:val="1F6142B874F84D6DAC320FF6E54F9D82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3EC6BB6DCE3A4B60AB13CC86ABC3E4FA2">
    <w:name w:val="3EC6BB6DCE3A4B60AB13CC86ABC3E4FA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111056FEA2444A282F1C4E01C0227322">
    <w:name w:val="7111056FEA2444A282F1C4E01C022732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4375EBB618EB40EFAABFA55BB1EF06502">
    <w:name w:val="4375EBB618EB40EFAABFA55BB1EF0650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274CB4707BF84559B9F01087D874BDF42">
    <w:name w:val="274CB4707BF84559B9F01087D874BDF4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4019DCE48C7B4458B033ED90823834B32">
    <w:name w:val="4019DCE48C7B4458B033ED90823834B3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E016A8BBA6744DB08FF2596EAF41C9472">
    <w:name w:val="E016A8BBA6744DB08FF2596EAF41C947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E7B5BBBA58F4AE5AFBF5619CE5B6E842">
    <w:name w:val="8E7B5BBBA58F4AE5AFBF5619CE5B6E84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25222A286F864804AE1486E0C64A65EE2">
    <w:name w:val="25222A286F864804AE1486E0C64A65EE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F5875580878D4651933F301C075E511E2">
    <w:name w:val="F5875580878D4651933F301C075E511E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B23026575EA747E6B362F6FB558142872">
    <w:name w:val="B23026575EA747E6B362F6FB55814287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E8B6E3CFF024D7EB85132C6B7B88A942">
    <w:name w:val="6E8B6E3CFF024D7EB85132C6B7B88A94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1CA5EB7BEA394450AA9AC9E63774C5D72">
    <w:name w:val="1CA5EB7BEA394450AA9AC9E63774C5D7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C23FD8098EED4714837AEB5731B2221721">
    <w:name w:val="C23FD8098EED4714837AEB5731B2221721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AD0E910D188D49979BC939AA4D6868AD22">
    <w:name w:val="AD0E910D188D49979BC939AA4D6868AD22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05841078811A4767976C1801E234118B38">
    <w:name w:val="05841078811A4767976C1801E234118B38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03AF90857C8B41DC9C1A638195CEF52038">
    <w:name w:val="03AF90857C8B41DC9C1A638195CEF52038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77FCB25A95A748CD96A261B91FBFF3C73">
    <w:name w:val="77FCB25A95A748CD96A261B91FBFF3C73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6B5F97CE789B4269B849167C0BBDA3DB38">
    <w:name w:val="6B5F97CE789B4269B849167C0BBDA3DB38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692035462A0B410FB062B473D50519A13">
    <w:name w:val="692035462A0B410FB062B473D50519A13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0D7B0CC3839247608E06E85182A6623F3">
    <w:name w:val="0D7B0CC3839247608E06E85182A6623F3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8A5984021DC349369814952B85B6E8883">
    <w:name w:val="8A5984021DC349369814952B85B6E8883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7F1F945F79254126866ED81C2E60C9BA3">
    <w:name w:val="7F1F945F79254126866ED81C2E60C9BA3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56C3CB50ACA446528F96C69FC34A57C63">
    <w:name w:val="56C3CB50ACA446528F96C69FC34A57C63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FB8166A7C35C41B08D9DD1AA325F66403">
    <w:name w:val="FB8166A7C35C41B08D9DD1AA325F66403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68A987A120F34846A165713D527CC6973">
    <w:name w:val="68A987A120F34846A165713D527CC6973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732B32381D494949902C102D2053B7303">
    <w:name w:val="732B32381D494949902C102D2053B7303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1F6142B874F84D6DAC320FF6E54F9D823">
    <w:name w:val="1F6142B874F84D6DAC320FF6E54F9D823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3EC6BB6DCE3A4B60AB13CC86ABC3E4FA3">
    <w:name w:val="3EC6BB6DCE3A4B60AB13CC86ABC3E4FA3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7111056FEA2444A282F1C4E01C0227323">
    <w:name w:val="7111056FEA2444A282F1C4E01C0227323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4375EBB618EB40EFAABFA55BB1EF06503">
    <w:name w:val="4375EBB618EB40EFAABFA55BB1EF06503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274CB4707BF84559B9F01087D874BDF43">
    <w:name w:val="274CB4707BF84559B9F01087D874BDF43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4019DCE48C7B4458B033ED90823834B33">
    <w:name w:val="4019DCE48C7B4458B033ED90823834B33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E016A8BBA6744DB08FF2596EAF41C9473">
    <w:name w:val="E016A8BBA6744DB08FF2596EAF41C9473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8E7B5BBBA58F4AE5AFBF5619CE5B6E843">
    <w:name w:val="8E7B5BBBA58F4AE5AFBF5619CE5B6E843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25222A286F864804AE1486E0C64A65EE3">
    <w:name w:val="25222A286F864804AE1486E0C64A65EE3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F5875580878D4651933F301C075E511E3">
    <w:name w:val="F5875580878D4651933F301C075E511E3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B23026575EA747E6B362F6FB558142873">
    <w:name w:val="B23026575EA747E6B362F6FB558142873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6E8B6E3CFF024D7EB85132C6B7B88A943">
    <w:name w:val="6E8B6E3CFF024D7EB85132C6B7B88A943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1CA5EB7BEA394450AA9AC9E63774C5D73">
    <w:name w:val="1CA5EB7BEA394450AA9AC9E63774C5D73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C23FD8098EED4714837AEB5731B2221722">
    <w:name w:val="C23FD8098EED4714837AEB5731B2221722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AD0E910D188D49979BC939AA4D6868AD23">
    <w:name w:val="AD0E910D188D49979BC939AA4D6868AD23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05841078811A4767976C1801E234118B39">
    <w:name w:val="05841078811A4767976C1801E234118B39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03AF90857C8B41DC9C1A638195CEF52039">
    <w:name w:val="03AF90857C8B41DC9C1A638195CEF52039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77FCB25A95A748CD96A261B91FBFF3C74">
    <w:name w:val="77FCB25A95A748CD96A261B91FBFF3C74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6B5F97CE789B4269B849167C0BBDA3DB39">
    <w:name w:val="6B5F97CE789B4269B849167C0BBDA3DB39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692035462A0B410FB062B473D50519A14">
    <w:name w:val="692035462A0B410FB062B473D50519A14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0D7B0CC3839247608E06E85182A6623F4">
    <w:name w:val="0D7B0CC3839247608E06E85182A6623F4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8A5984021DC349369814952B85B6E8884">
    <w:name w:val="8A5984021DC349369814952B85B6E8884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7F1F945F79254126866ED81C2E60C9BA4">
    <w:name w:val="7F1F945F79254126866ED81C2E60C9BA4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56C3CB50ACA446528F96C69FC34A57C64">
    <w:name w:val="56C3CB50ACA446528F96C69FC34A57C64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FB8166A7C35C41B08D9DD1AA325F66404">
    <w:name w:val="FB8166A7C35C41B08D9DD1AA325F66404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68A987A120F34846A165713D527CC6974">
    <w:name w:val="68A987A120F34846A165713D527CC6974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732B32381D494949902C102D2053B7304">
    <w:name w:val="732B32381D494949902C102D2053B7304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1F6142B874F84D6DAC320FF6E54F9D824">
    <w:name w:val="1F6142B874F84D6DAC320FF6E54F9D824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3EC6BB6DCE3A4B60AB13CC86ABC3E4FA4">
    <w:name w:val="3EC6BB6DCE3A4B60AB13CC86ABC3E4FA4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7111056FEA2444A282F1C4E01C0227324">
    <w:name w:val="7111056FEA2444A282F1C4E01C0227324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4375EBB618EB40EFAABFA55BB1EF06504">
    <w:name w:val="4375EBB618EB40EFAABFA55BB1EF06504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274CB4707BF84559B9F01087D874BDF44">
    <w:name w:val="274CB4707BF84559B9F01087D874BDF44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4019DCE48C7B4458B033ED90823834B34">
    <w:name w:val="4019DCE48C7B4458B033ED90823834B34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E016A8BBA6744DB08FF2596EAF41C9474">
    <w:name w:val="E016A8BBA6744DB08FF2596EAF41C9474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8E7B5BBBA58F4AE5AFBF5619CE5B6E844">
    <w:name w:val="8E7B5BBBA58F4AE5AFBF5619CE5B6E844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25222A286F864804AE1486E0C64A65EE4">
    <w:name w:val="25222A286F864804AE1486E0C64A65EE4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F5875580878D4651933F301C075E511E4">
    <w:name w:val="F5875580878D4651933F301C075E511E4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B23026575EA747E6B362F6FB558142874">
    <w:name w:val="B23026575EA747E6B362F6FB558142874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6E8B6E3CFF024D7EB85132C6B7B88A944">
    <w:name w:val="6E8B6E3CFF024D7EB85132C6B7B88A944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1CA5EB7BEA394450AA9AC9E63774C5D74">
    <w:name w:val="1CA5EB7BEA394450AA9AC9E63774C5D74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C23FD8098EED4714837AEB5731B2221723">
    <w:name w:val="C23FD8098EED4714837AEB5731B2221723"/>
    <w:rsid w:val="0050589B"/>
    <w:pPr>
      <w:spacing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AD0E910D188D49979BC939AA4D6868AD24">
    <w:name w:val="AD0E910D188D49979BC939AA4D6868AD24"/>
    <w:rsid w:val="0050589B"/>
    <w:pPr>
      <w:spacing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5841078811A4767976C1801E234118B40">
    <w:name w:val="05841078811A4767976C1801E234118B40"/>
    <w:rsid w:val="0050589B"/>
    <w:pPr>
      <w:spacing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3AF90857C8B41DC9C1A638195CEF52040">
    <w:name w:val="03AF90857C8B41DC9C1A638195CEF52040"/>
    <w:rsid w:val="0050589B"/>
    <w:pPr>
      <w:spacing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77FCB25A95A748CD96A261B91FBFF3C75">
    <w:name w:val="77FCB25A95A748CD96A261B91FBFF3C75"/>
    <w:rsid w:val="0050589B"/>
    <w:pPr>
      <w:spacing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6B5F97CE789B4269B849167C0BBDA3DB40">
    <w:name w:val="6B5F97CE789B4269B849167C0BBDA3DB40"/>
    <w:rsid w:val="0050589B"/>
    <w:pPr>
      <w:spacing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692035462A0B410FB062B473D50519A15">
    <w:name w:val="692035462A0B410FB062B473D50519A15"/>
    <w:rsid w:val="0050589B"/>
    <w:pPr>
      <w:spacing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D7B0CC3839247608E06E85182A6623F5">
    <w:name w:val="0D7B0CC3839247608E06E85182A6623F5"/>
    <w:rsid w:val="0050589B"/>
    <w:pPr>
      <w:spacing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8A5984021DC349369814952B85B6E8885">
    <w:name w:val="8A5984021DC349369814952B85B6E8885"/>
    <w:rsid w:val="0050589B"/>
    <w:pPr>
      <w:spacing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7F1F945F79254126866ED81C2E60C9BA5">
    <w:name w:val="7F1F945F79254126866ED81C2E60C9BA5"/>
    <w:rsid w:val="0050589B"/>
    <w:pPr>
      <w:spacing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56C3CB50ACA446528F96C69FC34A57C65">
    <w:name w:val="56C3CB50ACA446528F96C69FC34A57C65"/>
    <w:rsid w:val="0050589B"/>
    <w:pPr>
      <w:spacing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FB8166A7C35C41B08D9DD1AA325F66405">
    <w:name w:val="FB8166A7C35C41B08D9DD1AA325F66405"/>
    <w:rsid w:val="0050589B"/>
    <w:pPr>
      <w:spacing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68A987A120F34846A165713D527CC6975">
    <w:name w:val="68A987A120F34846A165713D527CC6975"/>
    <w:rsid w:val="0050589B"/>
    <w:pPr>
      <w:spacing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732B32381D494949902C102D2053B7305">
    <w:name w:val="732B32381D494949902C102D2053B7305"/>
    <w:rsid w:val="0050589B"/>
    <w:pPr>
      <w:spacing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1F6142B874F84D6DAC320FF6E54F9D825">
    <w:name w:val="1F6142B874F84D6DAC320FF6E54F9D825"/>
    <w:rsid w:val="0050589B"/>
    <w:pPr>
      <w:spacing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3EC6BB6DCE3A4B60AB13CC86ABC3E4FA5">
    <w:name w:val="3EC6BB6DCE3A4B60AB13CC86ABC3E4FA5"/>
    <w:rsid w:val="0050589B"/>
    <w:pPr>
      <w:spacing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7111056FEA2444A282F1C4E01C0227325">
    <w:name w:val="7111056FEA2444A282F1C4E01C0227325"/>
    <w:rsid w:val="0050589B"/>
    <w:pPr>
      <w:spacing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4375EBB618EB40EFAABFA55BB1EF06505">
    <w:name w:val="4375EBB618EB40EFAABFA55BB1EF06505"/>
    <w:rsid w:val="0050589B"/>
    <w:pPr>
      <w:spacing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274CB4707BF84559B9F01087D874BDF45">
    <w:name w:val="274CB4707BF84559B9F01087D874BDF45"/>
    <w:rsid w:val="0050589B"/>
    <w:pPr>
      <w:spacing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4019DCE48C7B4458B033ED90823834B35">
    <w:name w:val="4019DCE48C7B4458B033ED90823834B35"/>
    <w:rsid w:val="0050589B"/>
    <w:pPr>
      <w:spacing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E016A8BBA6744DB08FF2596EAF41C9475">
    <w:name w:val="E016A8BBA6744DB08FF2596EAF41C9475"/>
    <w:rsid w:val="0050589B"/>
    <w:pPr>
      <w:spacing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8E7B5BBBA58F4AE5AFBF5619CE5B6E845">
    <w:name w:val="8E7B5BBBA58F4AE5AFBF5619CE5B6E845"/>
    <w:rsid w:val="0050589B"/>
    <w:pPr>
      <w:spacing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25222A286F864804AE1486E0C64A65EE5">
    <w:name w:val="25222A286F864804AE1486E0C64A65EE5"/>
    <w:rsid w:val="0050589B"/>
    <w:pPr>
      <w:spacing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F5875580878D4651933F301C075E511E5">
    <w:name w:val="F5875580878D4651933F301C075E511E5"/>
    <w:rsid w:val="0050589B"/>
    <w:pPr>
      <w:spacing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B23026575EA747E6B362F6FB558142875">
    <w:name w:val="B23026575EA747E6B362F6FB558142875"/>
    <w:rsid w:val="0050589B"/>
    <w:pPr>
      <w:spacing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6E8B6E3CFF024D7EB85132C6B7B88A945">
    <w:name w:val="6E8B6E3CFF024D7EB85132C6B7B88A945"/>
    <w:rsid w:val="0050589B"/>
    <w:pPr>
      <w:spacing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1CA5EB7BEA394450AA9AC9E63774C5D75">
    <w:name w:val="1CA5EB7BEA394450AA9AC9E63774C5D75"/>
    <w:rsid w:val="0050589B"/>
    <w:pPr>
      <w:spacing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C23FD8098EED4714837AEB5731B2221724">
    <w:name w:val="C23FD8098EED4714837AEB5731B2221724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AD0E910D188D49979BC939AA4D6868AD25">
    <w:name w:val="AD0E910D188D49979BC939AA4D6868AD25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5841078811A4767976C1801E234118B41">
    <w:name w:val="05841078811A4767976C1801E234118B41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3AF90857C8B41DC9C1A638195CEF52041">
    <w:name w:val="03AF90857C8B41DC9C1A638195CEF52041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77FCB25A95A748CD96A261B91FBFF3C76">
    <w:name w:val="77FCB25A95A748CD96A261B91FBFF3C76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6B5F97CE789B4269B849167C0BBDA3DB41">
    <w:name w:val="6B5F97CE789B4269B849167C0BBDA3DB41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692035462A0B410FB062B473D50519A16">
    <w:name w:val="692035462A0B410FB062B473D50519A16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D7B0CC3839247608E06E85182A6623F6">
    <w:name w:val="0D7B0CC3839247608E06E85182A6623F6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8A5984021DC349369814952B85B6E8886">
    <w:name w:val="8A5984021DC349369814952B85B6E8886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7F1F945F79254126866ED81C2E60C9BA6">
    <w:name w:val="7F1F945F79254126866ED81C2E60C9BA6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56C3CB50ACA446528F96C69FC34A57C66">
    <w:name w:val="56C3CB50ACA446528F96C69FC34A57C66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FB8166A7C35C41B08D9DD1AA325F66406">
    <w:name w:val="FB8166A7C35C41B08D9DD1AA325F66406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68A987A120F34846A165713D527CC6976">
    <w:name w:val="68A987A120F34846A165713D527CC6976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732B32381D494949902C102D2053B7306">
    <w:name w:val="732B32381D494949902C102D2053B7306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1F6142B874F84D6DAC320FF6E54F9D826">
    <w:name w:val="1F6142B874F84D6DAC320FF6E54F9D826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3EC6BB6DCE3A4B60AB13CC86ABC3E4FA6">
    <w:name w:val="3EC6BB6DCE3A4B60AB13CC86ABC3E4FA6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7111056FEA2444A282F1C4E01C0227326">
    <w:name w:val="7111056FEA2444A282F1C4E01C0227326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4375EBB618EB40EFAABFA55BB1EF06506">
    <w:name w:val="4375EBB618EB40EFAABFA55BB1EF06506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274CB4707BF84559B9F01087D874BDF46">
    <w:name w:val="274CB4707BF84559B9F01087D874BDF46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4019DCE48C7B4458B033ED90823834B36">
    <w:name w:val="4019DCE48C7B4458B033ED90823834B36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E016A8BBA6744DB08FF2596EAF41C9476">
    <w:name w:val="E016A8BBA6744DB08FF2596EAF41C9476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8E7B5BBBA58F4AE5AFBF5619CE5B6E846">
    <w:name w:val="8E7B5BBBA58F4AE5AFBF5619CE5B6E846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25222A286F864804AE1486E0C64A65EE6">
    <w:name w:val="25222A286F864804AE1486E0C64A65EE6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F5875580878D4651933F301C075E511E6">
    <w:name w:val="F5875580878D4651933F301C075E511E6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B23026575EA747E6B362F6FB558142876">
    <w:name w:val="B23026575EA747E6B362F6FB558142876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6E8B6E3CFF024D7EB85132C6B7B88A946">
    <w:name w:val="6E8B6E3CFF024D7EB85132C6B7B88A946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1CA5EB7BEA394450AA9AC9E63774C5D76">
    <w:name w:val="1CA5EB7BEA394450AA9AC9E63774C5D76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C23FD8098EED4714837AEB5731B2221725">
    <w:name w:val="C23FD8098EED4714837AEB5731B2221725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AD0E910D188D49979BC939AA4D6868AD26">
    <w:name w:val="AD0E910D188D49979BC939AA4D6868AD26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1C021F1722684B28A66A53C4686415A0">
    <w:name w:val="1C021F1722684B28A66A53C4686415A0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3AF90857C8B41DC9C1A638195CEF52042">
    <w:name w:val="03AF90857C8B41DC9C1A638195CEF52042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77FCB25A95A748CD96A261B91FBFF3C77">
    <w:name w:val="77FCB25A95A748CD96A261B91FBFF3C77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5841078811A4767976C1801E234118B42">
    <w:name w:val="05841078811A4767976C1801E234118B42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6B5F97CE789B4269B849167C0BBDA3DB42">
    <w:name w:val="6B5F97CE789B4269B849167C0BBDA3DB42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692035462A0B410FB062B473D50519A17">
    <w:name w:val="692035462A0B410FB062B473D50519A17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D7B0CC3839247608E06E85182A6623F7">
    <w:name w:val="0D7B0CC3839247608E06E85182A6623F7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8A5984021DC349369814952B85B6E8887">
    <w:name w:val="8A5984021DC349369814952B85B6E8887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7F1F945F79254126866ED81C2E60C9BA7">
    <w:name w:val="7F1F945F79254126866ED81C2E60C9BA7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56C3CB50ACA446528F96C69FC34A57C67">
    <w:name w:val="56C3CB50ACA446528F96C69FC34A57C67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FB8166A7C35C41B08D9DD1AA325F66407">
    <w:name w:val="FB8166A7C35C41B08D9DD1AA325F66407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68A987A120F34846A165713D527CC6977">
    <w:name w:val="68A987A120F34846A165713D527CC6977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732B32381D494949902C102D2053B7307">
    <w:name w:val="732B32381D494949902C102D2053B7307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1F6142B874F84D6DAC320FF6E54F9D827">
    <w:name w:val="1F6142B874F84D6DAC320FF6E54F9D827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3EC6BB6DCE3A4B60AB13CC86ABC3E4FA7">
    <w:name w:val="3EC6BB6DCE3A4B60AB13CC86ABC3E4FA7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7111056FEA2444A282F1C4E01C0227327">
    <w:name w:val="7111056FEA2444A282F1C4E01C0227327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4375EBB618EB40EFAABFA55BB1EF06507">
    <w:name w:val="4375EBB618EB40EFAABFA55BB1EF06507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274CB4707BF84559B9F01087D874BDF47">
    <w:name w:val="274CB4707BF84559B9F01087D874BDF47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4019DCE48C7B4458B033ED90823834B37">
    <w:name w:val="4019DCE48C7B4458B033ED90823834B37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E016A8BBA6744DB08FF2596EAF41C9477">
    <w:name w:val="E016A8BBA6744DB08FF2596EAF41C9477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8E7B5BBBA58F4AE5AFBF5619CE5B6E847">
    <w:name w:val="8E7B5BBBA58F4AE5AFBF5619CE5B6E847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25222A286F864804AE1486E0C64A65EE7">
    <w:name w:val="25222A286F864804AE1486E0C64A65EE7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F5875580878D4651933F301C075E511E7">
    <w:name w:val="F5875580878D4651933F301C075E511E7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B23026575EA747E6B362F6FB558142877">
    <w:name w:val="B23026575EA747E6B362F6FB558142877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6E8B6E3CFF024D7EB85132C6B7B88A947">
    <w:name w:val="6E8B6E3CFF024D7EB85132C6B7B88A947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1CA5EB7BEA394450AA9AC9E63774C5D77">
    <w:name w:val="1CA5EB7BEA394450AA9AC9E63774C5D77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1E4E62476753471CB20A20E3298C230C">
    <w:name w:val="1E4E62476753471CB20A20E3298C230C"/>
    <w:rsid w:val="0050589B"/>
    <w:rPr>
      <w:kern w:val="0"/>
      <w14:ligatures w14:val="none"/>
    </w:rPr>
  </w:style>
  <w:style w:type="paragraph" w:customStyle="1" w:styleId="B94CE6062B93445B890F014DF01BAA92">
    <w:name w:val="B94CE6062B93445B890F014DF01BAA92"/>
    <w:rsid w:val="0050589B"/>
    <w:rPr>
      <w:kern w:val="0"/>
      <w14:ligatures w14:val="none"/>
    </w:rPr>
  </w:style>
  <w:style w:type="paragraph" w:customStyle="1" w:styleId="DEDC55FA38B5499784A65EC59FE1FE20">
    <w:name w:val="DEDC55FA38B5499784A65EC59FE1FE20"/>
    <w:rsid w:val="0050589B"/>
    <w:rPr>
      <w:kern w:val="0"/>
      <w14:ligatures w14:val="none"/>
    </w:rPr>
  </w:style>
  <w:style w:type="paragraph" w:customStyle="1" w:styleId="9924F95B26614B9EA2D539532AA7E0A2">
    <w:name w:val="9924F95B26614B9EA2D539532AA7E0A2"/>
    <w:rsid w:val="0050589B"/>
    <w:rPr>
      <w:kern w:val="0"/>
      <w14:ligatures w14:val="none"/>
    </w:rPr>
  </w:style>
  <w:style w:type="paragraph" w:customStyle="1" w:styleId="C137B9ECDCFC4742A0A50B6304FC606A">
    <w:name w:val="C137B9ECDCFC4742A0A50B6304FC606A"/>
    <w:rsid w:val="0050589B"/>
    <w:rPr>
      <w:kern w:val="0"/>
      <w14:ligatures w14:val="none"/>
    </w:rPr>
  </w:style>
  <w:style w:type="paragraph" w:customStyle="1" w:styleId="2DC15FD1C8DC479591B39D0E0067A2B1">
    <w:name w:val="2DC15FD1C8DC479591B39D0E0067A2B1"/>
    <w:rsid w:val="0050589B"/>
    <w:rPr>
      <w:kern w:val="0"/>
      <w14:ligatures w14:val="none"/>
    </w:rPr>
  </w:style>
  <w:style w:type="paragraph" w:customStyle="1" w:styleId="B5605886F36A4E0685F58F4630A762D7">
    <w:name w:val="B5605886F36A4E0685F58F4630A762D7"/>
    <w:rsid w:val="0050589B"/>
    <w:rPr>
      <w:kern w:val="0"/>
      <w14:ligatures w14:val="none"/>
    </w:rPr>
  </w:style>
  <w:style w:type="paragraph" w:customStyle="1" w:styleId="EB6EDEBA57FE4F3F9898C9F15A34151F">
    <w:name w:val="EB6EDEBA57FE4F3F9898C9F15A34151F"/>
    <w:rsid w:val="0050589B"/>
    <w:rPr>
      <w:kern w:val="0"/>
      <w14:ligatures w14:val="none"/>
    </w:rPr>
  </w:style>
  <w:style w:type="paragraph" w:customStyle="1" w:styleId="BF8D81B19D1743749A8B68E2BE8DD237">
    <w:name w:val="BF8D81B19D1743749A8B68E2BE8DD237"/>
    <w:rsid w:val="0050589B"/>
    <w:rPr>
      <w:kern w:val="0"/>
      <w14:ligatures w14:val="none"/>
    </w:rPr>
  </w:style>
  <w:style w:type="paragraph" w:customStyle="1" w:styleId="C91FB7FF1F3F4BB98B970AB65DEA2B48">
    <w:name w:val="C91FB7FF1F3F4BB98B970AB65DEA2B48"/>
    <w:rsid w:val="0050589B"/>
    <w:rPr>
      <w:kern w:val="0"/>
      <w14:ligatures w14:val="none"/>
    </w:rPr>
  </w:style>
  <w:style w:type="paragraph" w:customStyle="1" w:styleId="91CF302A45C348AF90606799E2CC214E">
    <w:name w:val="91CF302A45C348AF90606799E2CC214E"/>
    <w:rsid w:val="0050589B"/>
    <w:rPr>
      <w:kern w:val="0"/>
      <w14:ligatures w14:val="none"/>
    </w:rPr>
  </w:style>
  <w:style w:type="paragraph" w:customStyle="1" w:styleId="1EF30D3C11464DEBAAB5E2914658D929">
    <w:name w:val="1EF30D3C11464DEBAAB5E2914658D929"/>
    <w:rsid w:val="0050589B"/>
    <w:rPr>
      <w:kern w:val="0"/>
      <w14:ligatures w14:val="none"/>
    </w:rPr>
  </w:style>
  <w:style w:type="paragraph" w:customStyle="1" w:styleId="6A3C7C05E388421C83BEFEEF70FF72E7">
    <w:name w:val="6A3C7C05E388421C83BEFEEF70FF72E7"/>
    <w:rsid w:val="0050589B"/>
    <w:rPr>
      <w:kern w:val="0"/>
      <w14:ligatures w14:val="none"/>
    </w:rPr>
  </w:style>
  <w:style w:type="paragraph" w:customStyle="1" w:styleId="00981D3670D74EE4ABB798A9B3D69A2E">
    <w:name w:val="00981D3670D74EE4ABB798A9B3D69A2E"/>
    <w:rsid w:val="0050589B"/>
    <w:rPr>
      <w:kern w:val="0"/>
      <w14:ligatures w14:val="none"/>
    </w:rPr>
  </w:style>
  <w:style w:type="paragraph" w:customStyle="1" w:styleId="328FC78C4BEB416A88AC767DD4481E81">
    <w:name w:val="328FC78C4BEB416A88AC767DD4481E81"/>
    <w:rsid w:val="0050589B"/>
    <w:rPr>
      <w:kern w:val="0"/>
      <w14:ligatures w14:val="none"/>
    </w:rPr>
  </w:style>
  <w:style w:type="paragraph" w:customStyle="1" w:styleId="E39D4E3F9ED94FFE95CD2EB420A3057E">
    <w:name w:val="E39D4E3F9ED94FFE95CD2EB420A3057E"/>
    <w:rsid w:val="0050589B"/>
    <w:rPr>
      <w:kern w:val="0"/>
      <w14:ligatures w14:val="none"/>
    </w:rPr>
  </w:style>
  <w:style w:type="paragraph" w:customStyle="1" w:styleId="3BD51EA1282A49B2A498D07E66E65977">
    <w:name w:val="3BD51EA1282A49B2A498D07E66E65977"/>
    <w:rsid w:val="0050589B"/>
    <w:rPr>
      <w:kern w:val="0"/>
      <w14:ligatures w14:val="none"/>
    </w:rPr>
  </w:style>
  <w:style w:type="paragraph" w:customStyle="1" w:styleId="09ADB9E7E5E848CA88105FECF6BF4528">
    <w:name w:val="09ADB9E7E5E848CA88105FECF6BF4528"/>
    <w:rsid w:val="0050589B"/>
    <w:rPr>
      <w:kern w:val="0"/>
      <w14:ligatures w14:val="none"/>
    </w:rPr>
  </w:style>
  <w:style w:type="paragraph" w:customStyle="1" w:styleId="87ACB3F71B244644A37861C4BD30EDF5">
    <w:name w:val="87ACB3F71B244644A37861C4BD30EDF5"/>
    <w:rsid w:val="0050589B"/>
    <w:rPr>
      <w:kern w:val="0"/>
      <w14:ligatures w14:val="none"/>
    </w:rPr>
  </w:style>
  <w:style w:type="paragraph" w:customStyle="1" w:styleId="C41990468F8A4174B092D761432E79CA">
    <w:name w:val="C41990468F8A4174B092D761432E79CA"/>
    <w:rsid w:val="0050589B"/>
    <w:rPr>
      <w:kern w:val="0"/>
      <w14:ligatures w14:val="none"/>
    </w:rPr>
  </w:style>
  <w:style w:type="paragraph" w:customStyle="1" w:styleId="05DEB5C215634209967D163E4A424831">
    <w:name w:val="05DEB5C215634209967D163E4A424831"/>
    <w:rsid w:val="0050589B"/>
    <w:rPr>
      <w:kern w:val="0"/>
      <w14:ligatures w14:val="none"/>
    </w:rPr>
  </w:style>
  <w:style w:type="paragraph" w:customStyle="1" w:styleId="77217FB58F7846258F67E76BA7BEBABC">
    <w:name w:val="77217FB58F7846258F67E76BA7BEBABC"/>
    <w:rsid w:val="0050589B"/>
    <w:rPr>
      <w:kern w:val="0"/>
      <w14:ligatures w14:val="none"/>
    </w:rPr>
  </w:style>
  <w:style w:type="paragraph" w:customStyle="1" w:styleId="5CDF8E955DE04B9A81AE8F91FE8826B0">
    <w:name w:val="5CDF8E955DE04B9A81AE8F91FE8826B0"/>
    <w:rsid w:val="0050589B"/>
    <w:rPr>
      <w:kern w:val="0"/>
      <w14:ligatures w14:val="none"/>
    </w:rPr>
  </w:style>
  <w:style w:type="paragraph" w:customStyle="1" w:styleId="0C8984BEF7B74B87AF84EEFD7C4D87F4">
    <w:name w:val="0C8984BEF7B74B87AF84EEFD7C4D87F4"/>
    <w:rsid w:val="0050589B"/>
    <w:rPr>
      <w:kern w:val="0"/>
      <w14:ligatures w14:val="none"/>
    </w:rPr>
  </w:style>
  <w:style w:type="paragraph" w:customStyle="1" w:styleId="9E4ED48F1423430A8F3B100E35C39F3C">
    <w:name w:val="9E4ED48F1423430A8F3B100E35C39F3C"/>
    <w:rsid w:val="0050589B"/>
    <w:rPr>
      <w:kern w:val="0"/>
      <w14:ligatures w14:val="none"/>
    </w:rPr>
  </w:style>
  <w:style w:type="paragraph" w:customStyle="1" w:styleId="ADFB0316EB1647829B6EDD77D3834E83">
    <w:name w:val="ADFB0316EB1647829B6EDD77D3834E83"/>
    <w:rsid w:val="0050589B"/>
    <w:rPr>
      <w:kern w:val="0"/>
      <w14:ligatures w14:val="none"/>
    </w:rPr>
  </w:style>
  <w:style w:type="paragraph" w:customStyle="1" w:styleId="94ECEA5240E04274816E0B56409FD61D">
    <w:name w:val="94ECEA5240E04274816E0B56409FD61D"/>
    <w:rsid w:val="0050589B"/>
    <w:rPr>
      <w:kern w:val="0"/>
      <w14:ligatures w14:val="none"/>
    </w:rPr>
  </w:style>
  <w:style w:type="paragraph" w:customStyle="1" w:styleId="210FAD646717479FB096F37B9A0860C8">
    <w:name w:val="210FAD646717479FB096F37B9A0860C8"/>
    <w:rsid w:val="0050589B"/>
    <w:rPr>
      <w:kern w:val="0"/>
      <w14:ligatures w14:val="none"/>
    </w:rPr>
  </w:style>
  <w:style w:type="paragraph" w:customStyle="1" w:styleId="72CEEA98F2084EC5A60BB35EEBCFB785">
    <w:name w:val="72CEEA98F2084EC5A60BB35EEBCFB785"/>
    <w:rsid w:val="0050589B"/>
    <w:rPr>
      <w:kern w:val="0"/>
      <w14:ligatures w14:val="none"/>
    </w:rPr>
  </w:style>
  <w:style w:type="paragraph" w:customStyle="1" w:styleId="8681ADE4204B4D3EAB114FF9AD46EC4E">
    <w:name w:val="8681ADE4204B4D3EAB114FF9AD46EC4E"/>
    <w:rsid w:val="0050589B"/>
    <w:rPr>
      <w:kern w:val="0"/>
      <w14:ligatures w14:val="none"/>
    </w:rPr>
  </w:style>
  <w:style w:type="paragraph" w:customStyle="1" w:styleId="C23FD8098EED4714837AEB5731B2221726">
    <w:name w:val="C23FD8098EED4714837AEB5731B2221726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AD0E910D188D49979BC939AA4D6868AD27">
    <w:name w:val="AD0E910D188D49979BC939AA4D6868AD27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1C021F1722684B28A66A53C4686415A01">
    <w:name w:val="1C021F1722684B28A66A53C4686415A01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3AF90857C8B41DC9C1A638195CEF52043">
    <w:name w:val="03AF90857C8B41DC9C1A638195CEF52043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77FCB25A95A748CD96A261B91FBFF3C78">
    <w:name w:val="77FCB25A95A748CD96A261B91FBFF3C78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1E4E62476753471CB20A20E3298C230C1">
    <w:name w:val="1E4E62476753471CB20A20E3298C230C1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B94CE6062B93445B890F014DF01BAA921">
    <w:name w:val="B94CE6062B93445B890F014DF01BAA921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DEDC55FA38B5499784A65EC59FE1FE201">
    <w:name w:val="DEDC55FA38B5499784A65EC59FE1FE201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9924F95B26614B9EA2D539532AA7E0A21">
    <w:name w:val="9924F95B26614B9EA2D539532AA7E0A21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C137B9ECDCFC4742A0A50B6304FC606A1">
    <w:name w:val="C137B9ECDCFC4742A0A50B6304FC606A1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2DC15FD1C8DC479591B39D0E0067A2B11">
    <w:name w:val="2DC15FD1C8DC479591B39D0E0067A2B11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B5605886F36A4E0685F58F4630A762D71">
    <w:name w:val="B5605886F36A4E0685F58F4630A762D71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EB6EDEBA57FE4F3F9898C9F15A34151F1">
    <w:name w:val="EB6EDEBA57FE4F3F9898C9F15A34151F1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BF8D81B19D1743749A8B68E2BE8DD2371">
    <w:name w:val="BF8D81B19D1743749A8B68E2BE8DD2371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C91FB7FF1F3F4BB98B970AB65DEA2B481">
    <w:name w:val="C91FB7FF1F3F4BB98B970AB65DEA2B481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91CF302A45C348AF90606799E2CC214E1">
    <w:name w:val="91CF302A45C348AF90606799E2CC214E1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1EF30D3C11464DEBAAB5E2914658D9291">
    <w:name w:val="1EF30D3C11464DEBAAB5E2914658D9291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6A3C7C05E388421C83BEFEEF70FF72E71">
    <w:name w:val="6A3C7C05E388421C83BEFEEF70FF72E71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0981D3670D74EE4ABB798A9B3D69A2E1">
    <w:name w:val="00981D3670D74EE4ABB798A9B3D69A2E1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328FC78C4BEB416A88AC767DD4481E811">
    <w:name w:val="328FC78C4BEB416A88AC767DD4481E811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E39D4E3F9ED94FFE95CD2EB420A3057E1">
    <w:name w:val="E39D4E3F9ED94FFE95CD2EB420A3057E1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3BD51EA1282A49B2A498D07E66E659771">
    <w:name w:val="3BD51EA1282A49B2A498D07E66E659771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9ADB9E7E5E848CA88105FECF6BF45281">
    <w:name w:val="09ADB9E7E5E848CA88105FECF6BF45281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87ACB3F71B244644A37861C4BD30EDF51">
    <w:name w:val="87ACB3F71B244644A37861C4BD30EDF51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styleId="Listanumerada">
    <w:name w:val="List Number"/>
    <w:basedOn w:val="Normal"/>
    <w:uiPriority w:val="99"/>
    <w:unhideWhenUsed/>
    <w:rsid w:val="0050589B"/>
    <w:pPr>
      <w:numPr>
        <w:numId w:val="3"/>
      </w:numPr>
      <w:spacing w:before="100" w:after="200" w:line="276" w:lineRule="auto"/>
      <w:contextualSpacing/>
    </w:pPr>
    <w:rPr>
      <w:kern w:val="0"/>
      <w:szCs w:val="21"/>
      <w:lang w:eastAsia="ja-JP"/>
      <w14:ligatures w14:val="none"/>
    </w:rPr>
  </w:style>
  <w:style w:type="paragraph" w:customStyle="1" w:styleId="C41990468F8A4174B092D761432E79CA1">
    <w:name w:val="C41990468F8A4174B092D761432E79CA1"/>
    <w:rsid w:val="0050589B"/>
    <w:pPr>
      <w:numPr>
        <w:numId w:val="4"/>
      </w:numPr>
      <w:spacing w:before="100" w:after="200" w:line="276" w:lineRule="auto"/>
      <w:ind w:left="360" w:hanging="360"/>
      <w:contextualSpacing/>
    </w:pPr>
    <w:rPr>
      <w:kern w:val="0"/>
      <w:szCs w:val="21"/>
      <w:lang w:eastAsia="ja-JP"/>
      <w14:ligatures w14:val="none"/>
    </w:rPr>
  </w:style>
  <w:style w:type="paragraph" w:customStyle="1" w:styleId="05DEB5C215634209967D163E4A4248311">
    <w:name w:val="05DEB5C215634209967D163E4A4248311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77217FB58F7846258F67E76BA7BEBABC1">
    <w:name w:val="77217FB58F7846258F67E76BA7BEBABC1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5CDF8E955DE04B9A81AE8F91FE8826B01">
    <w:name w:val="5CDF8E955DE04B9A81AE8F91FE8826B01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C8984BEF7B74B87AF84EEFD7C4D87F41">
    <w:name w:val="0C8984BEF7B74B87AF84EEFD7C4D87F41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9E4ED48F1423430A8F3B100E35C39F3C1">
    <w:name w:val="9E4ED48F1423430A8F3B100E35C39F3C1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ADFB0316EB1647829B6EDD77D3834E831">
    <w:name w:val="ADFB0316EB1647829B6EDD77D3834E831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94ECEA5240E04274816E0B56409FD61D1">
    <w:name w:val="94ECEA5240E04274816E0B56409FD61D1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210FAD646717479FB096F37B9A0860C81">
    <w:name w:val="210FAD646717479FB096F37B9A0860C81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72CEEA98F2084EC5A60BB35EEBCFB7851">
    <w:name w:val="72CEEA98F2084EC5A60BB35EEBCFB7851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8681ADE4204B4D3EAB114FF9AD46EC4E1">
    <w:name w:val="8681ADE4204B4D3EAB114FF9AD46EC4E1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C23FD8098EED4714837AEB5731B2221727">
    <w:name w:val="C23FD8098EED4714837AEB5731B2221727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AD0E910D188D49979BC939AA4D6868AD28">
    <w:name w:val="AD0E910D188D49979BC939AA4D6868AD28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1C021F1722684B28A66A53C4686415A02">
    <w:name w:val="1C021F1722684B28A66A53C4686415A02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3AF90857C8B41DC9C1A638195CEF52044">
    <w:name w:val="03AF90857C8B41DC9C1A638195CEF52044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77FCB25A95A748CD96A261B91FBFF3C79">
    <w:name w:val="77FCB25A95A748CD96A261B91FBFF3C79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1E4E62476753471CB20A20E3298C230C2">
    <w:name w:val="1E4E62476753471CB20A20E3298C230C2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B94CE6062B93445B890F014DF01BAA922">
    <w:name w:val="B94CE6062B93445B890F014DF01BAA922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DEDC55FA38B5499784A65EC59FE1FE202">
    <w:name w:val="DEDC55FA38B5499784A65EC59FE1FE202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9924F95B26614B9EA2D539532AA7E0A22">
    <w:name w:val="9924F95B26614B9EA2D539532AA7E0A22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C137B9ECDCFC4742A0A50B6304FC606A2">
    <w:name w:val="C137B9ECDCFC4742A0A50B6304FC606A2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2DC15FD1C8DC479591B39D0E0067A2B12">
    <w:name w:val="2DC15FD1C8DC479591B39D0E0067A2B12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B5605886F36A4E0685F58F4630A762D72">
    <w:name w:val="B5605886F36A4E0685F58F4630A762D72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EB6EDEBA57FE4F3F9898C9F15A34151F2">
    <w:name w:val="EB6EDEBA57FE4F3F9898C9F15A34151F2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BF8D81B19D1743749A8B68E2BE8DD2372">
    <w:name w:val="BF8D81B19D1743749A8B68E2BE8DD2372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C91FB7FF1F3F4BB98B970AB65DEA2B482">
    <w:name w:val="C91FB7FF1F3F4BB98B970AB65DEA2B482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91CF302A45C348AF90606799E2CC214E2">
    <w:name w:val="91CF302A45C348AF90606799E2CC214E2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1EF30D3C11464DEBAAB5E2914658D9292">
    <w:name w:val="1EF30D3C11464DEBAAB5E2914658D9292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6A3C7C05E388421C83BEFEEF70FF72E72">
    <w:name w:val="6A3C7C05E388421C83BEFEEF70FF72E72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0981D3670D74EE4ABB798A9B3D69A2E2">
    <w:name w:val="00981D3670D74EE4ABB798A9B3D69A2E2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328FC78C4BEB416A88AC767DD4481E812">
    <w:name w:val="328FC78C4BEB416A88AC767DD4481E812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E39D4E3F9ED94FFE95CD2EB420A3057E2">
    <w:name w:val="E39D4E3F9ED94FFE95CD2EB420A3057E2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3BD51EA1282A49B2A498D07E66E659772">
    <w:name w:val="3BD51EA1282A49B2A498D07E66E659772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9ADB9E7E5E848CA88105FECF6BF45282">
    <w:name w:val="09ADB9E7E5E848CA88105FECF6BF45282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87ACB3F71B244644A37861C4BD30EDF52">
    <w:name w:val="87ACB3F71B244644A37861C4BD30EDF52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C41990468F8A4174B092D761432E79CA2">
    <w:name w:val="C41990468F8A4174B092D761432E79CA2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5DEB5C215634209967D163E4A4248312">
    <w:name w:val="05DEB5C215634209967D163E4A4248312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77217FB58F7846258F67E76BA7BEBABC2">
    <w:name w:val="77217FB58F7846258F67E76BA7BEBABC2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5CDF8E955DE04B9A81AE8F91FE8826B02">
    <w:name w:val="5CDF8E955DE04B9A81AE8F91FE8826B02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C8984BEF7B74B87AF84EEFD7C4D87F42">
    <w:name w:val="0C8984BEF7B74B87AF84EEFD7C4D87F42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9E4ED48F1423430A8F3B100E35C39F3C2">
    <w:name w:val="9E4ED48F1423430A8F3B100E35C39F3C2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ADFB0316EB1647829B6EDD77D3834E832">
    <w:name w:val="ADFB0316EB1647829B6EDD77D3834E832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94ECEA5240E04274816E0B56409FD61D2">
    <w:name w:val="94ECEA5240E04274816E0B56409FD61D2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210FAD646717479FB096F37B9A0860C82">
    <w:name w:val="210FAD646717479FB096F37B9A0860C82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72CEEA98F2084EC5A60BB35EEBCFB7852">
    <w:name w:val="72CEEA98F2084EC5A60BB35EEBCFB7852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8681ADE4204B4D3EAB114FF9AD46EC4E2">
    <w:name w:val="8681ADE4204B4D3EAB114FF9AD46EC4E2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C23FD8098EED4714837AEB5731B2221728">
    <w:name w:val="C23FD8098EED4714837AEB5731B2221728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AD0E910D188D49979BC939AA4D6868AD29">
    <w:name w:val="AD0E910D188D49979BC939AA4D6868AD29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1C021F1722684B28A66A53C4686415A03">
    <w:name w:val="1C021F1722684B28A66A53C4686415A0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3AF90857C8B41DC9C1A638195CEF52045">
    <w:name w:val="03AF90857C8B41DC9C1A638195CEF52045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77FCB25A95A748CD96A261B91FBFF3C710">
    <w:name w:val="77FCB25A95A748CD96A261B91FBFF3C710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1E4E62476753471CB20A20E3298C230C3">
    <w:name w:val="1E4E62476753471CB20A20E3298C230C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B94CE6062B93445B890F014DF01BAA923">
    <w:name w:val="B94CE6062B93445B890F014DF01BAA92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DEDC55FA38B5499784A65EC59FE1FE203">
    <w:name w:val="DEDC55FA38B5499784A65EC59FE1FE20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9924F95B26614B9EA2D539532AA7E0A23">
    <w:name w:val="9924F95B26614B9EA2D539532AA7E0A2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C137B9ECDCFC4742A0A50B6304FC606A3">
    <w:name w:val="C137B9ECDCFC4742A0A50B6304FC606A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2DC15FD1C8DC479591B39D0E0067A2B13">
    <w:name w:val="2DC15FD1C8DC479591B39D0E0067A2B1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B5605886F36A4E0685F58F4630A762D73">
    <w:name w:val="B5605886F36A4E0685F58F4630A762D7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EB6EDEBA57FE4F3F9898C9F15A34151F3">
    <w:name w:val="EB6EDEBA57FE4F3F9898C9F15A34151F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BF8D81B19D1743749A8B68E2BE8DD2373">
    <w:name w:val="BF8D81B19D1743749A8B68E2BE8DD237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C91FB7FF1F3F4BB98B970AB65DEA2B483">
    <w:name w:val="C91FB7FF1F3F4BB98B970AB65DEA2B48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91CF302A45C348AF90606799E2CC214E3">
    <w:name w:val="91CF302A45C348AF90606799E2CC214E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1EF30D3C11464DEBAAB5E2914658D9293">
    <w:name w:val="1EF30D3C11464DEBAAB5E2914658D929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6A3C7C05E388421C83BEFEEF70FF72E73">
    <w:name w:val="6A3C7C05E388421C83BEFEEF70FF72E7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0981D3670D74EE4ABB798A9B3D69A2E3">
    <w:name w:val="00981D3670D74EE4ABB798A9B3D69A2E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328FC78C4BEB416A88AC767DD4481E813">
    <w:name w:val="328FC78C4BEB416A88AC767DD4481E81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E39D4E3F9ED94FFE95CD2EB420A3057E3">
    <w:name w:val="E39D4E3F9ED94FFE95CD2EB420A3057E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3BD51EA1282A49B2A498D07E66E659773">
    <w:name w:val="3BD51EA1282A49B2A498D07E66E65977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9ADB9E7E5E848CA88105FECF6BF45283">
    <w:name w:val="09ADB9E7E5E848CA88105FECF6BF4528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87ACB3F71B244644A37861C4BD30EDF53">
    <w:name w:val="87ACB3F71B244644A37861C4BD30EDF5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C41990468F8A4174B092D761432E79CA3">
    <w:name w:val="C41990468F8A4174B092D761432E79CA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5DEB5C215634209967D163E4A4248313">
    <w:name w:val="05DEB5C215634209967D163E4A424831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77217FB58F7846258F67E76BA7BEBABC3">
    <w:name w:val="77217FB58F7846258F67E76BA7BEBABC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5CDF8E955DE04B9A81AE8F91FE8826B03">
    <w:name w:val="5CDF8E955DE04B9A81AE8F91FE8826B0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C8984BEF7B74B87AF84EEFD7C4D87F43">
    <w:name w:val="0C8984BEF7B74B87AF84EEFD7C4D87F4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9E4ED48F1423430A8F3B100E35C39F3C3">
    <w:name w:val="9E4ED48F1423430A8F3B100E35C39F3C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ADFB0316EB1647829B6EDD77D3834E833">
    <w:name w:val="ADFB0316EB1647829B6EDD77D3834E83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94ECEA5240E04274816E0B56409FD61D3">
    <w:name w:val="94ECEA5240E04274816E0B56409FD61D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210FAD646717479FB096F37B9A0860C83">
    <w:name w:val="210FAD646717479FB096F37B9A0860C8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72CEEA98F2084EC5A60BB35EEBCFB7853">
    <w:name w:val="72CEEA98F2084EC5A60BB35EEBCFB785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8681ADE4204B4D3EAB114FF9AD46EC4E3">
    <w:name w:val="8681ADE4204B4D3EAB114FF9AD46EC4E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9ED7A8-A63D-4317-A8D5-8724B0AD78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A59DC8-3647-4E9F-AA16-7D64FEEB3A1A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3E3BFE90-1B91-4448-AF66-3DE264BA54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Office_22447465_TF03463087</Template>
  <TotalTime>32</TotalTime>
  <Pages>1</Pages>
  <Words>218</Words>
  <Characters>1181</Characters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terms:created xsi:type="dcterms:W3CDTF">2017-02-06T05:42:00Z</dcterms:created>
  <dcterms:modified xsi:type="dcterms:W3CDTF">2018-08-20T09:03:00Z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