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B2E0" w14:textId="20790E9B" w:rsidR="00D41C50" w:rsidRDefault="00B86342">
      <w:pPr>
        <w:pStyle w:val="Ttulo1"/>
      </w:pPr>
      <w:sdt>
        <w:sdtPr>
          <w:alias w:val="Introduza o título:"/>
          <w:tag w:val="Introduza o título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>
            <w:rPr>
              <w:lang w:bidi="pt-PT"/>
            </w:rPr>
            <w:t>Lista de Verificação dos Itens a levar para o Hospital pela Futura Mãe</w:t>
          </w:r>
        </w:sdtContent>
      </w:sdt>
    </w:p>
    <w:tbl>
      <w:tblPr>
        <w:tblStyle w:val="Lista1"/>
        <w:tblW w:w="5000" w:type="pct"/>
        <w:tblLayout w:type="fixed"/>
        <w:tblLook w:val="0620" w:firstRow="1" w:lastRow="0" w:firstColumn="0" w:lastColumn="0" w:noHBand="1" w:noVBand="1"/>
        <w:tblDescription w:val="Tabela de conteúdos da lista de verificação da futura mãe"/>
      </w:tblPr>
      <w:tblGrid>
        <w:gridCol w:w="1246"/>
        <w:gridCol w:w="9160"/>
      </w:tblGrid>
      <w:tr w:rsidR="00A70532" w:rsidRPr="0087119D" w14:paraId="1568BB18" w14:textId="77777777" w:rsidTr="00897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im/Não:"/>
            <w:tag w:val="Sim/Não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29AB1B5C" w14:textId="7DBF1755" w:rsidR="00D41C50" w:rsidRPr="0087119D" w:rsidRDefault="00AB466F">
                <w:pPr>
                  <w:pStyle w:val="Ttulo2"/>
                  <w:outlineLvl w:val="1"/>
                  <w:rPr>
                    <w:b/>
                  </w:rPr>
                </w:pPr>
                <w:r w:rsidRPr="0087119D">
                  <w:rPr>
                    <w:b/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2445660D" w14:textId="7D9214F2" w:rsidR="00D41C50" w:rsidRPr="0087119D" w:rsidRDefault="00B86342">
            <w:pPr>
              <w:pStyle w:val="Ttulo2"/>
              <w:outlineLvl w:val="1"/>
              <w:rPr>
                <w:b/>
              </w:rPr>
            </w:pPr>
            <w:sdt>
              <w:sdtPr>
                <w:alias w:val="Para a Mãe:"/>
                <w:tag w:val="Para a Mãe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87119D">
                  <w:rPr>
                    <w:b/>
                    <w:lang w:bidi="pt-PT"/>
                  </w:rPr>
                  <w:t>Para a Mãe</w:t>
                </w:r>
              </w:sdtContent>
            </w:sdt>
          </w:p>
        </w:tc>
      </w:tr>
      <w:tr w:rsidR="00D41C50" w14:paraId="27766B54" w14:textId="77777777" w:rsidTr="008973C4">
        <w:sdt>
          <w:sdtPr>
            <w:alias w:val="Introduza sim/não:"/>
            <w:tag w:val="Introduza sim/não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6DDE4E4C" w14:textId="08FCE230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046EBDDD" w14:textId="268F2204" w:rsidR="00D41C50" w:rsidRDefault="00B86342">
            <w:pPr>
              <w:spacing w:after="0"/>
            </w:pPr>
            <w:sdt>
              <w:sdtPr>
                <w:alias w:val="Introduza o item 1:"/>
                <w:tag w:val="Introduza o item 1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Roupa para dormir</w:t>
                </w:r>
              </w:sdtContent>
            </w:sdt>
          </w:p>
        </w:tc>
      </w:tr>
      <w:tr w:rsidR="00D41C50" w14:paraId="56B66FA3" w14:textId="77777777" w:rsidTr="008973C4">
        <w:sdt>
          <w:sdtPr>
            <w:alias w:val="Introduza sim/não:"/>
            <w:tag w:val="Introduza sim/não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05003728" w14:textId="1D8CA953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7450B180" w14:textId="7678E0F0" w:rsidR="00D41C50" w:rsidRDefault="00B86342">
            <w:pPr>
              <w:spacing w:after="0"/>
            </w:pPr>
            <w:sdt>
              <w:sdtPr>
                <w:alias w:val="Introduza o item 2:"/>
                <w:tag w:val="Introduza o item 2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Roupão de banho</w:t>
                </w:r>
              </w:sdtContent>
            </w:sdt>
          </w:p>
        </w:tc>
      </w:tr>
      <w:tr w:rsidR="00D41C50" w14:paraId="474CA940" w14:textId="77777777" w:rsidTr="008973C4">
        <w:sdt>
          <w:sdtPr>
            <w:alias w:val="Introduza sim/não:"/>
            <w:tag w:val="Introduza sim/não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2FE5AF09" w14:textId="0E6C81A2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1978B88D" w14:textId="3E659204" w:rsidR="00D41C50" w:rsidRDefault="00B86342">
            <w:pPr>
              <w:spacing w:after="0"/>
            </w:pPr>
            <w:sdt>
              <w:sdtPr>
                <w:alias w:val="Introduza o item 3:"/>
                <w:tag w:val="Introduza o item 3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Meias</w:t>
                </w:r>
              </w:sdtContent>
            </w:sdt>
          </w:p>
        </w:tc>
      </w:tr>
      <w:tr w:rsidR="00D41C50" w14:paraId="456B09C5" w14:textId="77777777" w:rsidTr="008973C4">
        <w:sdt>
          <w:sdtPr>
            <w:alias w:val="Introduza sim/não:"/>
            <w:tag w:val="Introduza sim/não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6305E6A5" w14:textId="08A4BE36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746E4572" w14:textId="6F71AB27" w:rsidR="00D41C50" w:rsidRDefault="00B86342">
            <w:pPr>
              <w:spacing w:after="0"/>
            </w:pPr>
            <w:sdt>
              <w:sdtPr>
                <w:alias w:val="Introduza o item 4:"/>
                <w:tag w:val="Introduza o item 4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Chinelos</w:t>
                </w:r>
              </w:sdtContent>
            </w:sdt>
          </w:p>
        </w:tc>
      </w:tr>
      <w:tr w:rsidR="00D41C50" w14:paraId="0A72A268" w14:textId="77777777" w:rsidTr="008973C4">
        <w:sdt>
          <w:sdtPr>
            <w:alias w:val="Introduza sim/não:"/>
            <w:tag w:val="Introduza sim/não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36629F03" w14:textId="0198501E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007B04C5" w14:textId="13E55A2F" w:rsidR="00D41C50" w:rsidRDefault="00B86342">
            <w:pPr>
              <w:spacing w:after="0"/>
            </w:pPr>
            <w:sdt>
              <w:sdtPr>
                <w:alias w:val="Introduza o item 5:"/>
                <w:tag w:val="Introduza o item 5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Roupa interior de maternidade</w:t>
                </w:r>
              </w:sdtContent>
            </w:sdt>
          </w:p>
        </w:tc>
      </w:tr>
      <w:tr w:rsidR="00D41C50" w14:paraId="7310F448" w14:textId="77777777" w:rsidTr="008973C4">
        <w:sdt>
          <w:sdtPr>
            <w:alias w:val="Introduza sim/não:"/>
            <w:tag w:val="Introduza sim/não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6ACD2308" w14:textId="521968E5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5AC5D889" w14:textId="0C248CDB" w:rsidR="00D41C50" w:rsidRDefault="00B86342">
            <w:pPr>
              <w:spacing w:after="0"/>
            </w:pPr>
            <w:sdt>
              <w:sdtPr>
                <w:alias w:val="Introduza o item 6:"/>
                <w:tag w:val="Introduza o item 6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Sutiã de amamentação</w:t>
                </w:r>
              </w:sdtContent>
            </w:sdt>
          </w:p>
        </w:tc>
      </w:tr>
      <w:tr w:rsidR="00D41C50" w14:paraId="013CA3A7" w14:textId="77777777" w:rsidTr="008973C4">
        <w:sdt>
          <w:sdtPr>
            <w:alias w:val="Introduza sim/não:"/>
            <w:tag w:val="Introduza sim/não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6C78594D" w14:textId="7962F3D4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6006D595" w14:textId="19CD0363" w:rsidR="00D41C50" w:rsidRDefault="00B86342">
            <w:pPr>
              <w:spacing w:after="0"/>
            </w:pPr>
            <w:sdt>
              <w:sdtPr>
                <w:alias w:val="Introduza o item 7:"/>
                <w:tag w:val="Introduza o item 7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Discos para o peito</w:t>
                </w:r>
              </w:sdtContent>
            </w:sdt>
          </w:p>
        </w:tc>
      </w:tr>
      <w:tr w:rsidR="00D41C50" w14:paraId="30BC49E9" w14:textId="77777777" w:rsidTr="008973C4">
        <w:sdt>
          <w:sdtPr>
            <w:alias w:val="Introduza sim/não:"/>
            <w:tag w:val="Introduza sim/não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0E5EEE13" w14:textId="702C4C82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6AE00F6A" w14:textId="17F72A25" w:rsidR="00D41C50" w:rsidRDefault="00B86342">
            <w:pPr>
              <w:spacing w:after="0"/>
            </w:pPr>
            <w:sdt>
              <w:sdtPr>
                <w:alias w:val="Introduza o item 8:"/>
                <w:tag w:val="Introduza o item 8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Mudas de roupas e calçado confortável para a saída do hospital</w:t>
                </w:r>
              </w:sdtContent>
            </w:sdt>
          </w:p>
        </w:tc>
      </w:tr>
      <w:tr w:rsidR="00D41C50" w14:paraId="0982F52B" w14:textId="77777777" w:rsidTr="008973C4">
        <w:sdt>
          <w:sdtPr>
            <w:alias w:val="Introduza sim/não:"/>
            <w:tag w:val="Introduza sim/não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426C3D32" w14:textId="6C1DAC07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4D7480ED" w14:textId="444F3282" w:rsidR="00D41C50" w:rsidRDefault="00B86342">
            <w:pPr>
              <w:spacing w:after="0"/>
            </w:pPr>
            <w:sdt>
              <w:sdtPr>
                <w:alias w:val="Introduza o item 9:"/>
                <w:tag w:val="Introduza o item 9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Produtos de higiene, incluindo escova de dentes</w:t>
                </w:r>
              </w:sdtContent>
            </w:sdt>
          </w:p>
        </w:tc>
      </w:tr>
      <w:tr w:rsidR="00D41C50" w14:paraId="6E583025" w14:textId="77777777" w:rsidTr="008973C4">
        <w:sdt>
          <w:sdtPr>
            <w:alias w:val="Introduza sim/não:"/>
            <w:tag w:val="Introduza sim/não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000429C6" w14:textId="02A5A031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3AC3386B" w14:textId="614E4A0E" w:rsidR="00D41C50" w:rsidRDefault="00B86342">
            <w:pPr>
              <w:spacing w:after="0"/>
            </w:pPr>
            <w:sdt>
              <w:sdtPr>
                <w:alias w:val="Introduza o item 10:"/>
                <w:tag w:val="Introduza o item 10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Fita para o cabelo (se aplicável)</w:t>
                </w:r>
              </w:sdtContent>
            </w:sdt>
          </w:p>
        </w:tc>
      </w:tr>
      <w:tr w:rsidR="00D41C50" w14:paraId="37A6AA14" w14:textId="77777777" w:rsidTr="008973C4">
        <w:sdt>
          <w:sdtPr>
            <w:alias w:val="Introduza sim/não:"/>
            <w:tag w:val="Introduza sim/não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483BE9E3" w14:textId="1BB456E4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3D88796A" w14:textId="3F4A80F4" w:rsidR="00D41C50" w:rsidRDefault="00B86342">
            <w:pPr>
              <w:spacing w:after="0"/>
            </w:pPr>
            <w:sdt>
              <w:sdtPr>
                <w:alias w:val="Introduza o item 11:"/>
                <w:tag w:val="Introduza o item 11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Hidratante labial</w:t>
                </w:r>
              </w:sdtContent>
            </w:sdt>
          </w:p>
        </w:tc>
      </w:tr>
      <w:tr w:rsidR="00D41C50" w14:paraId="3F6CD6AC" w14:textId="77777777" w:rsidTr="008973C4">
        <w:sdt>
          <w:sdtPr>
            <w:alias w:val="Introduza sim/não:"/>
            <w:tag w:val="Introduza sim/não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0FD7A18D" w14:textId="6698168B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5E5D615B" w14:textId="2630E5D6" w:rsidR="00D41C50" w:rsidRDefault="00B86342">
            <w:pPr>
              <w:spacing w:after="0"/>
            </w:pPr>
            <w:sdt>
              <w:sdtPr>
                <w:alias w:val="Introduza o item 12:"/>
                <w:tag w:val="Introduza o item 12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Pensos higiénicos</w:t>
                </w:r>
              </w:sdtContent>
            </w:sdt>
          </w:p>
        </w:tc>
      </w:tr>
      <w:tr w:rsidR="00D41C50" w14:paraId="7792DAF4" w14:textId="77777777" w:rsidTr="008973C4">
        <w:sdt>
          <w:sdtPr>
            <w:alias w:val="Introduza sim/não:"/>
            <w:tag w:val="Introduza sim/não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4D744C91" w14:textId="437CC91B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01AA267B" w14:textId="3633DC06" w:rsidR="00D41C50" w:rsidRDefault="00B86342">
            <w:pPr>
              <w:spacing w:after="0"/>
            </w:pPr>
            <w:sdt>
              <w:sdtPr>
                <w:alias w:val="Introduza o item 13:"/>
                <w:tag w:val="Introduza o item 13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pt-PT"/>
                  </w:rPr>
                  <w:t>Loções e óleos de massagem</w:t>
                </w:r>
              </w:sdtContent>
            </w:sdt>
          </w:p>
        </w:tc>
      </w:tr>
      <w:tr w:rsidR="00D41C50" w14:paraId="31D7D6F9" w14:textId="77777777" w:rsidTr="008973C4">
        <w:sdt>
          <w:sdtPr>
            <w:alias w:val="Introduza sim/não:"/>
            <w:tag w:val="Introduza sim/não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57E6AB2A" w14:textId="751D0B88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47415E9F" w14:textId="251C3176" w:rsidR="00D41C50" w:rsidRDefault="00B86342">
            <w:pPr>
              <w:spacing w:after="0"/>
            </w:pPr>
            <w:sdt>
              <w:sdtPr>
                <w:alias w:val="Introduza o item 14:"/>
                <w:tag w:val="Introduza o item 14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Aperitivos e pastilhas</w:t>
                </w:r>
              </w:sdtContent>
            </w:sdt>
          </w:p>
        </w:tc>
      </w:tr>
      <w:tr w:rsidR="00D41C50" w14:paraId="210CC6BC" w14:textId="77777777" w:rsidTr="008973C4">
        <w:sdt>
          <w:sdtPr>
            <w:alias w:val="Introduza sim/não:"/>
            <w:tag w:val="Introduza sim/não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405EE6CC" w14:textId="3ED471F8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13C8FFDF" w14:textId="3BFD04B4" w:rsidR="00D41C50" w:rsidRDefault="00B86342">
            <w:pPr>
              <w:spacing w:after="0"/>
            </w:pPr>
            <w:sdt>
              <w:sdtPr>
                <w:alias w:val="Introduza o item 15:"/>
                <w:tag w:val="Introduza o item 15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Itens para descontrair: livros, revistas, música</w:t>
                </w:r>
              </w:sdtContent>
            </w:sdt>
          </w:p>
        </w:tc>
      </w:tr>
      <w:tr w:rsidR="00D41C50" w14:paraId="2F7B993D" w14:textId="77777777" w:rsidTr="008973C4">
        <w:sdt>
          <w:sdtPr>
            <w:alias w:val="Introduza sim/não:"/>
            <w:tag w:val="Introduza sim/não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0230E109" w14:textId="4A12D0A8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2835B55E" w14:textId="2E384ADC" w:rsidR="00D41C50" w:rsidRDefault="00B86342">
            <w:pPr>
              <w:spacing w:after="0"/>
            </w:pPr>
            <w:sdt>
              <w:sdtPr>
                <w:alias w:val="Introduza o item 16:"/>
                <w:tag w:val="Introduza o item 16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Óculos (se aplicável)</w:t>
                </w:r>
              </w:sdtContent>
            </w:sdt>
          </w:p>
        </w:tc>
      </w:tr>
      <w:tr w:rsidR="00D41C50" w14:paraId="4B5604B3" w14:textId="77777777" w:rsidTr="008973C4">
        <w:sdt>
          <w:sdtPr>
            <w:alias w:val="Introduza sim/não:"/>
            <w:tag w:val="Introduza sim/não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33B28B95" w14:textId="49D10696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63A1A579" w14:textId="5F3A2026" w:rsidR="00D41C50" w:rsidRDefault="00B86342">
            <w:pPr>
              <w:spacing w:after="0"/>
            </w:pPr>
            <w:sdt>
              <w:sdtPr>
                <w:alias w:val="Introduza o item 17:"/>
                <w:tag w:val="Introduza o item 17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Telemóvel e lista de contactos importantes</w:t>
                </w:r>
              </w:sdtContent>
            </w:sdt>
          </w:p>
        </w:tc>
      </w:tr>
    </w:tbl>
    <w:p w14:paraId="7B96D0CB" w14:textId="77777777" w:rsidR="007F6E0E" w:rsidRDefault="007F6E0E" w:rsidP="0087119D"/>
    <w:tbl>
      <w:tblPr>
        <w:tblStyle w:val="Lista2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de conteúdos da lista de verificação do acompanhante"/>
      </w:tblPr>
      <w:tblGrid>
        <w:gridCol w:w="1246"/>
        <w:gridCol w:w="9162"/>
      </w:tblGrid>
      <w:tr w:rsidR="00D41C50" w:rsidRPr="0087119D" w14:paraId="3ABAC355" w14:textId="77777777" w:rsidTr="00897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im/Não:"/>
            <w:tag w:val="Sim/Não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15AD1408" w14:textId="6B9C6DAC" w:rsidR="00D41C50" w:rsidRPr="0087119D" w:rsidRDefault="00E83046" w:rsidP="00C8344A">
                <w:pPr>
                  <w:pStyle w:val="Ttulo2"/>
                  <w:ind w:left="0"/>
                  <w:outlineLvl w:val="1"/>
                  <w:rPr>
                    <w:b/>
                  </w:rPr>
                </w:pPr>
                <w:r w:rsidRPr="0087119D">
                  <w:rPr>
                    <w:b/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2" w:type="dxa"/>
          </w:tcPr>
          <w:p w14:paraId="2BE63CE4" w14:textId="381DC1CA" w:rsidR="00D41C50" w:rsidRPr="0087119D" w:rsidRDefault="00B86342">
            <w:pPr>
              <w:pStyle w:val="Ttulo2"/>
              <w:outlineLvl w:val="1"/>
              <w:rPr>
                <w:b/>
              </w:rPr>
            </w:pPr>
            <w:sdt>
              <w:sdtPr>
                <w:alias w:val="Para o Acompanhante:"/>
                <w:tag w:val="Para o Acompanhante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87119D">
                  <w:rPr>
                    <w:b/>
                    <w:lang w:bidi="pt-PT"/>
                  </w:rPr>
                  <w:t>Para o Acompanhante</w:t>
                </w:r>
              </w:sdtContent>
            </w:sdt>
          </w:p>
        </w:tc>
      </w:tr>
      <w:tr w:rsidR="00D41C50" w14:paraId="24BA22D9" w14:textId="77777777" w:rsidTr="008973C4">
        <w:sdt>
          <w:sdtPr>
            <w:alias w:val="Introduza sim/não:"/>
            <w:tag w:val="Introduza sim/não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29E458D1" w14:textId="1C605094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2" w:type="dxa"/>
          </w:tcPr>
          <w:p w14:paraId="38300199" w14:textId="3F16A061" w:rsidR="00D41C50" w:rsidRDefault="00B86342">
            <w:pPr>
              <w:spacing w:after="0"/>
            </w:pPr>
            <w:sdt>
              <w:sdtPr>
                <w:alias w:val="Introduza o item 1:"/>
                <w:tag w:val="Introduza o item 1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Relógio com um segundo ponteiro para temporizar as contrações</w:t>
                </w:r>
              </w:sdtContent>
            </w:sdt>
          </w:p>
        </w:tc>
      </w:tr>
      <w:tr w:rsidR="00D41C50" w14:paraId="4A05BD73" w14:textId="77777777" w:rsidTr="008973C4">
        <w:sdt>
          <w:sdtPr>
            <w:alias w:val="Introduza sim/não:"/>
            <w:tag w:val="Introduza sim/não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13D7B7A0" w14:textId="085A1511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2" w:type="dxa"/>
          </w:tcPr>
          <w:p w14:paraId="55AC31F7" w14:textId="36A88CC0" w:rsidR="00D41C50" w:rsidRDefault="00B86342">
            <w:pPr>
              <w:spacing w:after="0"/>
            </w:pPr>
            <w:sdt>
              <w:sdtPr>
                <w:alias w:val="Introduza o item 2:"/>
                <w:tag w:val="Introduza o item 2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Câmara/câmara de vídeo</w:t>
                </w:r>
              </w:sdtContent>
            </w:sdt>
          </w:p>
        </w:tc>
      </w:tr>
      <w:tr w:rsidR="00D41C50" w14:paraId="6300938C" w14:textId="77777777" w:rsidTr="008973C4">
        <w:sdt>
          <w:sdtPr>
            <w:alias w:val="Introduza sim/não:"/>
            <w:tag w:val="Introduza sim/não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5941D41F" w14:textId="60CAE537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2" w:type="dxa"/>
          </w:tcPr>
          <w:p w14:paraId="4D737FF4" w14:textId="57BA85C9" w:rsidR="00D41C50" w:rsidRDefault="00B86342">
            <w:pPr>
              <w:spacing w:after="0"/>
            </w:pPr>
            <w:sdt>
              <w:sdtPr>
                <w:alias w:val="Introduza o item 3:"/>
                <w:tag w:val="Introduza o item 3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Produtos de higiene, incluindo escova de dentes</w:t>
                </w:r>
              </w:sdtContent>
            </w:sdt>
          </w:p>
        </w:tc>
      </w:tr>
      <w:tr w:rsidR="00D41C50" w14:paraId="1F3E776E" w14:textId="77777777" w:rsidTr="008973C4">
        <w:sdt>
          <w:sdtPr>
            <w:alias w:val="Introduza sim/não:"/>
            <w:tag w:val="Introduza sim/não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28294EE2" w14:textId="1C5CA99C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2" w:type="dxa"/>
          </w:tcPr>
          <w:p w14:paraId="53C3F297" w14:textId="3785BBCB" w:rsidR="00D41C50" w:rsidRDefault="00B86342">
            <w:pPr>
              <w:spacing w:after="0"/>
            </w:pPr>
            <w:sdt>
              <w:sdtPr>
                <w:alias w:val="Introduza o item 4:"/>
                <w:tag w:val="Introduza o item 4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Muda de roupa</w:t>
                </w:r>
              </w:sdtContent>
            </w:sdt>
          </w:p>
        </w:tc>
      </w:tr>
      <w:tr w:rsidR="00D41C50" w14:paraId="404C95C5" w14:textId="77777777" w:rsidTr="008973C4">
        <w:sdt>
          <w:sdtPr>
            <w:alias w:val="Introduza sim/não:"/>
            <w:tag w:val="Introduza sim/não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3A787201" w14:textId="2016979C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2" w:type="dxa"/>
          </w:tcPr>
          <w:p w14:paraId="39BA6F4C" w14:textId="5F8F7C6D" w:rsidR="00D41C50" w:rsidRDefault="00B86342">
            <w:pPr>
              <w:spacing w:after="0"/>
            </w:pPr>
            <w:sdt>
              <w:sdtPr>
                <w:alias w:val="Introduza o item 5:"/>
                <w:tag w:val="Introduza o item 5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Aperitivos e material de leitura</w:t>
                </w:r>
              </w:sdtContent>
            </w:sdt>
            <w:bookmarkStart w:id="0" w:name="_GoBack"/>
            <w:bookmarkEnd w:id="0"/>
          </w:p>
        </w:tc>
      </w:tr>
      <w:tr w:rsidR="00D41C50" w14:paraId="4579243E" w14:textId="77777777" w:rsidTr="008973C4">
        <w:sdt>
          <w:sdtPr>
            <w:alias w:val="Introduza sim/não:"/>
            <w:tag w:val="Introduza sim/não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551A7444" w14:textId="606C575F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2" w:type="dxa"/>
          </w:tcPr>
          <w:p w14:paraId="72EB3C67" w14:textId="783D8F7E" w:rsidR="00D41C50" w:rsidRDefault="00B86342">
            <w:pPr>
              <w:spacing w:after="0"/>
            </w:pPr>
            <w:sdt>
              <w:sdtPr>
                <w:alias w:val="Introduza o item 6:"/>
                <w:tag w:val="Introduza o item 6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Notas e moedas para máquinas de venda automática</w:t>
                </w:r>
              </w:sdtContent>
            </w:sdt>
          </w:p>
        </w:tc>
      </w:tr>
      <w:tr w:rsidR="00D41C50" w14:paraId="69714855" w14:textId="77777777" w:rsidTr="008973C4">
        <w:sdt>
          <w:sdtPr>
            <w:alias w:val="Introduza sim/não:"/>
            <w:tag w:val="Introduza sim/não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53703CDB" w14:textId="75E864C0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2" w:type="dxa"/>
          </w:tcPr>
          <w:p w14:paraId="13DB91B3" w14:textId="18657EF5" w:rsidR="00D41C50" w:rsidRDefault="00B86342">
            <w:pPr>
              <w:spacing w:after="0"/>
            </w:pPr>
            <w:sdt>
              <w:sdtPr>
                <w:alias w:val="Introduza o item 7:"/>
                <w:tag w:val="Introduza o item 7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Telemóvel/cartão de telemóvel pré-pago</w:t>
                </w:r>
              </w:sdtContent>
            </w:sdt>
          </w:p>
        </w:tc>
      </w:tr>
      <w:tr w:rsidR="00D41C50" w14:paraId="69D21D7D" w14:textId="77777777" w:rsidTr="008973C4">
        <w:sdt>
          <w:sdtPr>
            <w:alias w:val="Introduza sim/não:"/>
            <w:tag w:val="Introduza sim/não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39F0C995" w14:textId="20A8D3A0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2" w:type="dxa"/>
          </w:tcPr>
          <w:p w14:paraId="657237C3" w14:textId="4AE5B770" w:rsidR="00D41C50" w:rsidRDefault="00B86342">
            <w:pPr>
              <w:spacing w:after="0"/>
            </w:pPr>
            <w:sdt>
              <w:sdtPr>
                <w:alias w:val="Introduza o item 8:"/>
                <w:tag w:val="Introduza o item 8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Lista de contactos importantes</w:t>
                </w:r>
              </w:sdtContent>
            </w:sdt>
          </w:p>
        </w:tc>
      </w:tr>
    </w:tbl>
    <w:p w14:paraId="3DF7C55E" w14:textId="77777777" w:rsidR="007F6E0E" w:rsidRDefault="007F6E0E" w:rsidP="0087119D"/>
    <w:tbl>
      <w:tblPr>
        <w:tblStyle w:val="Lista3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de conteúdos da lista de verificação do bebé"/>
      </w:tblPr>
      <w:tblGrid>
        <w:gridCol w:w="1246"/>
        <w:gridCol w:w="9160"/>
      </w:tblGrid>
      <w:tr w:rsidR="00D41C50" w:rsidRPr="0087119D" w14:paraId="503A88B8" w14:textId="77777777" w:rsidTr="00897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im/Não:"/>
            <w:tag w:val="Sim/Não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5BA3FEAF" w14:textId="44322ED2" w:rsidR="00D41C50" w:rsidRPr="0087119D" w:rsidRDefault="00E83046" w:rsidP="00C8344A">
                <w:pPr>
                  <w:pStyle w:val="Ttulo2"/>
                  <w:ind w:left="0"/>
                  <w:outlineLvl w:val="1"/>
                  <w:rPr>
                    <w:b/>
                  </w:rPr>
                </w:pPr>
                <w:r w:rsidRPr="0087119D">
                  <w:rPr>
                    <w:b/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3D6E6C39" w14:textId="05293CAF" w:rsidR="00D41C50" w:rsidRPr="0087119D" w:rsidRDefault="00B86342">
            <w:pPr>
              <w:pStyle w:val="Ttulo2"/>
              <w:outlineLvl w:val="1"/>
              <w:rPr>
                <w:b/>
              </w:rPr>
            </w:pPr>
            <w:sdt>
              <w:sdtPr>
                <w:alias w:val="Para o Bebé:"/>
                <w:tag w:val="Para o Bebé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87119D">
                  <w:rPr>
                    <w:b/>
                    <w:lang w:bidi="pt-PT"/>
                  </w:rPr>
                  <w:t>Para o Bebé</w:t>
                </w:r>
              </w:sdtContent>
            </w:sdt>
          </w:p>
        </w:tc>
      </w:tr>
      <w:tr w:rsidR="00D41C50" w14:paraId="7F581DED" w14:textId="77777777" w:rsidTr="008973C4">
        <w:sdt>
          <w:sdtPr>
            <w:alias w:val="Introduza sim/não:"/>
            <w:tag w:val="Introduza sim/não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709BD5A7" w14:textId="1280540B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25606D91" w14:textId="281FE7A2" w:rsidR="00D41C50" w:rsidRDefault="00B86342">
            <w:pPr>
              <w:spacing w:after="0"/>
            </w:pPr>
            <w:sdt>
              <w:sdtPr>
                <w:alias w:val="Introduza o item 1:"/>
                <w:tag w:val="Introduza o item 1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Fraldas para recém-nascido</w:t>
                </w:r>
              </w:sdtContent>
            </w:sdt>
          </w:p>
        </w:tc>
      </w:tr>
      <w:tr w:rsidR="00D41C50" w14:paraId="3C45D4D2" w14:textId="77777777" w:rsidTr="008973C4">
        <w:sdt>
          <w:sdtPr>
            <w:alias w:val="Introduza sim/não:"/>
            <w:tag w:val="Introduza sim/não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72810D86" w14:textId="682FA6C4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5BF0B468" w14:textId="2E3D28FF" w:rsidR="00D41C50" w:rsidRDefault="00B86342">
            <w:pPr>
              <w:spacing w:after="0"/>
            </w:pPr>
            <w:sdt>
              <w:sdtPr>
                <w:alias w:val="Introduza o item 2:"/>
                <w:tag w:val="Introduza o item 2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Panos para o bebé</w:t>
                </w:r>
              </w:sdtContent>
            </w:sdt>
          </w:p>
        </w:tc>
      </w:tr>
      <w:tr w:rsidR="00D41C50" w14:paraId="25B098F4" w14:textId="77777777" w:rsidTr="008973C4">
        <w:sdt>
          <w:sdtPr>
            <w:alias w:val="Introduza sim/não:"/>
            <w:tag w:val="Introduza sim/não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5E024A5D" w14:textId="5B9885B2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18EBB5F8" w14:textId="4BB88783" w:rsidR="00D41C50" w:rsidRDefault="00B86342">
            <w:pPr>
              <w:spacing w:after="0"/>
            </w:pPr>
            <w:sdt>
              <w:sdtPr>
                <w:alias w:val="Introduza o item 3:"/>
                <w:tag w:val="Introduza o item 3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Roupas para recém-nascido</w:t>
                </w:r>
              </w:sdtContent>
            </w:sdt>
          </w:p>
        </w:tc>
      </w:tr>
      <w:tr w:rsidR="00D41C50" w14:paraId="217CE540" w14:textId="77777777" w:rsidTr="008973C4">
        <w:sdt>
          <w:sdtPr>
            <w:alias w:val="Introduza sim/não:"/>
            <w:tag w:val="Introduza sim/não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02E8826A" w14:textId="30711494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2CDFD1B5" w14:textId="00DF6830" w:rsidR="00D41C50" w:rsidRDefault="00B86342">
            <w:pPr>
              <w:spacing w:after="0"/>
            </w:pPr>
            <w:sdt>
              <w:sdtPr>
                <w:alias w:val="Introduza o item 4:"/>
                <w:tag w:val="Introduza o item 4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Meias ou sapatinhos</w:t>
                </w:r>
              </w:sdtContent>
            </w:sdt>
          </w:p>
        </w:tc>
      </w:tr>
      <w:tr w:rsidR="00D41C50" w14:paraId="441FD55A" w14:textId="77777777" w:rsidTr="008973C4">
        <w:sdt>
          <w:sdtPr>
            <w:alias w:val="Introduza sim/não:"/>
            <w:tag w:val="Introduza sim/não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4F738039" w14:textId="16B719DF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1D0AD87C" w14:textId="37336D04" w:rsidR="00D41C50" w:rsidRDefault="00B86342">
            <w:pPr>
              <w:spacing w:after="0"/>
            </w:pPr>
            <w:sdt>
              <w:sdtPr>
                <w:alias w:val="Introduza o item 5:"/>
                <w:tag w:val="Introduza o item 5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Chapéu</w:t>
                </w:r>
              </w:sdtContent>
            </w:sdt>
          </w:p>
        </w:tc>
      </w:tr>
      <w:tr w:rsidR="00D41C50" w14:paraId="0485C697" w14:textId="77777777" w:rsidTr="008973C4">
        <w:sdt>
          <w:sdtPr>
            <w:alias w:val="Introduza sim/não:"/>
            <w:tag w:val="Introduza sim/não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246" w:type="dxa"/>
              </w:tcPr>
              <w:p w14:paraId="1448C267" w14:textId="0E3D510A" w:rsidR="00D41C50" w:rsidRDefault="00E83046">
                <w:pPr>
                  <w:spacing w:after="0"/>
                </w:pPr>
                <w:r>
                  <w:rPr>
                    <w:lang w:bidi="pt-PT"/>
                  </w:rPr>
                  <w:t>Sim/Não</w:t>
                </w:r>
              </w:p>
            </w:tc>
          </w:sdtContent>
        </w:sdt>
        <w:tc>
          <w:tcPr>
            <w:tcW w:w="9160" w:type="dxa"/>
          </w:tcPr>
          <w:p w14:paraId="4656A1B0" w14:textId="30D251D8" w:rsidR="00D41C50" w:rsidRDefault="00B86342">
            <w:pPr>
              <w:spacing w:after="0"/>
            </w:pPr>
            <w:sdt>
              <w:sdtPr>
                <w:alias w:val="Introduza o item 6:"/>
                <w:tag w:val="Introduza o item 6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pt-PT"/>
                  </w:rPr>
                  <w:t>Banco de automóvel para bebé</w:t>
                </w:r>
              </w:sdtContent>
            </w:sdt>
          </w:p>
        </w:tc>
      </w:tr>
    </w:tbl>
    <w:p w14:paraId="20808D02" w14:textId="77777777" w:rsidR="00A70532" w:rsidRDefault="00A70532" w:rsidP="00A70532">
      <w:pPr>
        <w:ind w:left="0"/>
      </w:pPr>
    </w:p>
    <w:sectPr w:rsidR="00A70532" w:rsidSect="008973C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6A40" w14:textId="77777777" w:rsidR="00B86342" w:rsidRDefault="00B86342">
      <w:pPr>
        <w:spacing w:before="0" w:after="0"/>
      </w:pPr>
      <w:r>
        <w:separator/>
      </w:r>
    </w:p>
  </w:endnote>
  <w:endnote w:type="continuationSeparator" w:id="0">
    <w:p w14:paraId="6321108C" w14:textId="77777777" w:rsidR="00B86342" w:rsidRDefault="00B863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FFD8" w14:textId="77777777" w:rsidR="00B86342" w:rsidRDefault="00B86342">
      <w:pPr>
        <w:spacing w:before="0" w:after="0"/>
      </w:pPr>
      <w:r>
        <w:separator/>
      </w:r>
    </w:p>
  </w:footnote>
  <w:footnote w:type="continuationSeparator" w:id="0">
    <w:p w14:paraId="56C10167" w14:textId="77777777" w:rsidR="00B86342" w:rsidRDefault="00B863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D5E30"/>
    <w:rsid w:val="00177841"/>
    <w:rsid w:val="00197C0F"/>
    <w:rsid w:val="002614CA"/>
    <w:rsid w:val="002752A7"/>
    <w:rsid w:val="002E0BFF"/>
    <w:rsid w:val="002E1C46"/>
    <w:rsid w:val="00356208"/>
    <w:rsid w:val="00487E0B"/>
    <w:rsid w:val="00505989"/>
    <w:rsid w:val="00725B7C"/>
    <w:rsid w:val="00794EC6"/>
    <w:rsid w:val="007C3DAD"/>
    <w:rsid w:val="007F6E0E"/>
    <w:rsid w:val="0087119D"/>
    <w:rsid w:val="008973C4"/>
    <w:rsid w:val="00897BCB"/>
    <w:rsid w:val="008C66F2"/>
    <w:rsid w:val="008E690B"/>
    <w:rsid w:val="00A70532"/>
    <w:rsid w:val="00AB466F"/>
    <w:rsid w:val="00B32F00"/>
    <w:rsid w:val="00B86342"/>
    <w:rsid w:val="00BC6643"/>
    <w:rsid w:val="00C41CA8"/>
    <w:rsid w:val="00C8344A"/>
    <w:rsid w:val="00D02995"/>
    <w:rsid w:val="00D41C50"/>
    <w:rsid w:val="00D67108"/>
    <w:rsid w:val="00DC796A"/>
    <w:rsid w:val="00E83046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3C4"/>
    <w:pPr>
      <w:spacing w:before="40" w:after="40" w:line="264" w:lineRule="auto"/>
      <w:ind w:left="74" w:right="74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2"/>
    <w:unhideWhenUsed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3DAD"/>
  </w:style>
  <w:style w:type="paragraph" w:styleId="Rodap">
    <w:name w:val="footer"/>
    <w:basedOn w:val="Normal"/>
    <w:link w:val="RodapCarte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3DAD"/>
  </w:style>
  <w:style w:type="character" w:styleId="TextodoMarcadordePosio">
    <w:name w:val="Placeholder Text"/>
    <w:basedOn w:val="Tipodeletrapredefinidodopargrafo"/>
    <w:uiPriority w:val="99"/>
    <w:semiHidden/>
    <w:rsid w:val="002752A7"/>
    <w:rPr>
      <w:color w:val="595959" w:themeColor="text1" w:themeTint="A6"/>
    </w:rPr>
  </w:style>
  <w:style w:type="table" w:customStyle="1" w:styleId="Lista1">
    <w:name w:val="Lista1"/>
    <w:basedOn w:val="Tabelanormal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752A7"/>
    <w:rPr>
      <w:i/>
      <w:iCs/>
      <w:color w:val="536142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Textodebloco">
    <w:name w:val="Block Text"/>
    <w:basedOn w:val="Normal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a2">
    <w:name w:val="Lista2"/>
    <w:basedOn w:val="Tabelanormal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a3">
    <w:name w:val="Lista3"/>
    <w:basedOn w:val="Tabelanormal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TtulodoLivro">
    <w:name w:val="Book Title"/>
    <w:basedOn w:val="Tipodeletrapredefinidodopargrafo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B32F00"/>
    <w:rPr>
      <w:i/>
      <w:iCs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semiHidden/>
    <w:unhideWhenUsed/>
    <w:qFormat/>
    <w:rsid w:val="00B32F00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B32F00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B32F00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B32F00"/>
    <w:rPr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0F108B" w:rsidP="000F108B">
          <w:pPr>
            <w:pStyle w:val="D8E10F087DA6452A9DAEC6190B40B3A32"/>
          </w:pPr>
          <w:r w:rsidRPr="0087119D">
            <w:rPr>
              <w:lang w:bidi="pt-PT"/>
            </w:rPr>
            <w:t>Sim/Não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0F108B" w:rsidP="000F108B">
          <w:pPr>
            <w:pStyle w:val="56826B4AB6AB46DBA36EEFFD655B60EB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0F108B" w:rsidP="000F108B">
          <w:pPr>
            <w:pStyle w:val="6AD61FCCF6A94F418ED7B31D5F10CCE5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0F108B" w:rsidP="000F108B">
          <w:pPr>
            <w:pStyle w:val="1AA7180F52D4478DBB5C8827DE62F80E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0F108B" w:rsidP="000F108B">
          <w:pPr>
            <w:pStyle w:val="A254863ADD334BD7B308000B7C3F171E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0F108B" w:rsidP="000F108B">
          <w:pPr>
            <w:pStyle w:val="32877552773644849B5ACFF3F6C98433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0F108B" w:rsidP="000F108B">
          <w:pPr>
            <w:pStyle w:val="F8E671CCE7234A53BA54E130334F9343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0F108B" w:rsidP="000F108B">
          <w:pPr>
            <w:pStyle w:val="0883A89ACD244AFB81C186A01BFCFA09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0F108B" w:rsidP="000F108B">
          <w:pPr>
            <w:pStyle w:val="B95C8AA451414C378ACAA2379E46AB35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0F108B" w:rsidP="000F108B">
          <w:pPr>
            <w:pStyle w:val="9648E5DDF3CD48C8BFC3FB065842E9FF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0F108B" w:rsidP="000F108B">
          <w:pPr>
            <w:pStyle w:val="C428CA1569E64F8893BA951F8C40C1B2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0F108B" w:rsidP="000F108B">
          <w:pPr>
            <w:pStyle w:val="EFEB06583F7A4ABB85ACAA8E5406C58F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0F108B" w:rsidP="000F108B">
          <w:pPr>
            <w:pStyle w:val="81C98556C0C34E22871BA07798E8921D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0F108B" w:rsidP="000F108B">
          <w:pPr>
            <w:pStyle w:val="9CE3D49B7B0C4A66BF19A0B222448F66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0F108B" w:rsidP="000F108B">
          <w:pPr>
            <w:pStyle w:val="A1B10B4DE01940E5B471780A909451E9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0F108B" w:rsidP="000F108B">
          <w:pPr>
            <w:pStyle w:val="616E3E035BCF484AA3BC72B831005085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0F108B" w:rsidP="000F108B">
          <w:pPr>
            <w:pStyle w:val="096D2AB818444A51B15DEFCAC7C0899E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0F108B" w:rsidP="000F108B">
          <w:pPr>
            <w:pStyle w:val="F9FC0C0E330B4F04B14DD2D53DD44B29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0F108B" w:rsidP="000F108B">
          <w:pPr>
            <w:pStyle w:val="868A010D57394FFE9D1010BF6D520346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0F108B" w:rsidP="000F108B">
          <w:pPr>
            <w:pStyle w:val="DC45DD7F82B94E1D9FB686A9C63FCE84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0F108B" w:rsidP="000F108B">
          <w:pPr>
            <w:pStyle w:val="294DDF0C8E02481880ED8F8C9F07047F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0F108B" w:rsidP="000F108B">
          <w:pPr>
            <w:pStyle w:val="927A55B721F044FB894D628A8F9D4D9A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0F108B" w:rsidP="000F108B">
          <w:pPr>
            <w:pStyle w:val="C849CE0071F54AB29370F9EE8007AA6A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0F108B" w:rsidP="000F108B">
          <w:pPr>
            <w:pStyle w:val="1185F67F607C44E4B4D3C2AFA38B114D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0F108B" w:rsidP="000F108B">
          <w:pPr>
            <w:pStyle w:val="07FA2399C64A412EB019BFDE2351B5B3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0F108B" w:rsidP="000F108B">
          <w:pPr>
            <w:pStyle w:val="1DCED83904D645AF897B6C1BB85FA56C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0F108B" w:rsidP="000F108B">
          <w:pPr>
            <w:pStyle w:val="D2E1203282CB405184DA3C7CFA4B4FA7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0F108B" w:rsidP="000F108B">
          <w:pPr>
            <w:pStyle w:val="90459062FD404D2F901AA889E60485A6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0F108B" w:rsidP="000F108B">
          <w:pPr>
            <w:pStyle w:val="2A313D56DA5C48AFB788EADB3590A3F5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0F108B" w:rsidP="000F108B">
          <w:pPr>
            <w:pStyle w:val="C5520D357BB84331A098C5501A9943DE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0F108B" w:rsidP="000F108B">
          <w:pPr>
            <w:pStyle w:val="0DE4B32D601943FE8B3A1A63889475D32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0F108B" w:rsidP="000F108B">
          <w:pPr>
            <w:pStyle w:val="7706E91BBFB044949361983B980512392"/>
          </w:pPr>
          <w:r w:rsidRPr="0087119D">
            <w:rPr>
              <w:lang w:bidi="pt-PT"/>
            </w:rPr>
            <w:t>Para a Mãe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0F108B" w:rsidP="000F108B">
          <w:pPr>
            <w:pStyle w:val="CC9EF9F3E5384B2A84E62E7A585B1BA81"/>
          </w:pPr>
          <w:r>
            <w:rPr>
              <w:lang w:bidi="pt-PT"/>
            </w:rPr>
            <w:t>Sim/Não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0F108B" w:rsidP="000F108B">
          <w:pPr>
            <w:pStyle w:val="E2C6BB3225B04F6A90150EED3AC3D7FF1"/>
          </w:pPr>
          <w:r>
            <w:rPr>
              <w:lang w:bidi="pt-PT"/>
            </w:rPr>
            <w:t>Roupa para dormir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0F108B" w:rsidP="000F108B">
          <w:pPr>
            <w:pStyle w:val="D94500602EA34683ADAFB37CF6E1E68F1"/>
          </w:pPr>
          <w:r>
            <w:rPr>
              <w:lang w:bidi="pt-PT"/>
            </w:rPr>
            <w:t>Roupão de banho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0F108B" w:rsidP="000F108B">
          <w:pPr>
            <w:pStyle w:val="BEC2CFE7584D4249B7B7F5C0BB9911DB1"/>
          </w:pPr>
          <w:r>
            <w:rPr>
              <w:lang w:bidi="pt-PT"/>
            </w:rPr>
            <w:t>Meias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0F108B" w:rsidP="000F108B">
          <w:pPr>
            <w:pStyle w:val="0AC33311DB3C44F899307798E6DCC32B1"/>
          </w:pPr>
          <w:r>
            <w:rPr>
              <w:lang w:bidi="pt-PT"/>
            </w:rPr>
            <w:t>Chinelos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0F108B" w:rsidP="000F108B">
          <w:pPr>
            <w:pStyle w:val="0AF01F2B79B84AED9DDDA152AE21516E1"/>
          </w:pPr>
          <w:r>
            <w:rPr>
              <w:lang w:bidi="pt-PT"/>
            </w:rPr>
            <w:t>Roupa interior de maternidade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0F108B" w:rsidP="000F108B">
          <w:pPr>
            <w:pStyle w:val="0FBCD1830D4C4A8294AE9799DF52FE8B1"/>
          </w:pPr>
          <w:r>
            <w:rPr>
              <w:lang w:bidi="pt-PT"/>
            </w:rPr>
            <w:t>Sutiã de amamentação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0F108B" w:rsidP="000F108B">
          <w:pPr>
            <w:pStyle w:val="B50E491C54FF410E97C6F90F1AB730671"/>
          </w:pPr>
          <w:r>
            <w:rPr>
              <w:lang w:bidi="pt-PT"/>
            </w:rPr>
            <w:t>Discos para o peito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0F108B" w:rsidP="000F108B">
          <w:pPr>
            <w:pStyle w:val="3AA7FC02FC8A4E23BB830FFF48E98E851"/>
          </w:pPr>
          <w:r>
            <w:rPr>
              <w:lang w:bidi="pt-PT"/>
            </w:rPr>
            <w:t>Mudas de roupas e calçado confortável para a saída do hospital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0F108B" w:rsidP="000F108B">
          <w:pPr>
            <w:pStyle w:val="02C2068E5A2246BA8B21EBB208C7E69B1"/>
          </w:pPr>
          <w:r>
            <w:rPr>
              <w:lang w:bidi="pt-PT"/>
            </w:rPr>
            <w:t>Produtos de higiene, incluindo escova de dentes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0F108B" w:rsidP="000F108B">
          <w:pPr>
            <w:pStyle w:val="4A4AD5408B4548DD8751344993FE58121"/>
          </w:pPr>
          <w:r>
            <w:rPr>
              <w:lang w:bidi="pt-PT"/>
            </w:rPr>
            <w:t>Fita para o cabelo (se aplicável)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0F108B" w:rsidP="000F108B">
          <w:pPr>
            <w:pStyle w:val="E5740843C9464253A48D2178CF51F4261"/>
          </w:pPr>
          <w:r>
            <w:rPr>
              <w:lang w:bidi="pt-PT"/>
            </w:rPr>
            <w:t>Hidratante labial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0F108B" w:rsidP="000F108B">
          <w:pPr>
            <w:pStyle w:val="7A046D233AC94A2B8161C14D4FEF3D321"/>
          </w:pPr>
          <w:r>
            <w:rPr>
              <w:lang w:bidi="pt-PT"/>
            </w:rPr>
            <w:t>Pensos higiénicos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0F108B" w:rsidP="000F108B">
          <w:pPr>
            <w:pStyle w:val="4BF77BEA3F224F11B2672C4A20B453A21"/>
          </w:pPr>
          <w:r>
            <w:rPr>
              <w:lang w:bidi="pt-PT"/>
            </w:rPr>
            <w:t>Loções e óleos de massagem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0F108B" w:rsidP="000F108B">
          <w:pPr>
            <w:pStyle w:val="057EA79D2B954514A4D86284240DF3041"/>
          </w:pPr>
          <w:r>
            <w:rPr>
              <w:lang w:bidi="pt-PT"/>
            </w:rPr>
            <w:t>Aperitivos e pastilhas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0F108B" w:rsidP="000F108B">
          <w:pPr>
            <w:pStyle w:val="72BD614328AE45978488948948F626F41"/>
          </w:pPr>
          <w:r>
            <w:rPr>
              <w:lang w:bidi="pt-PT"/>
            </w:rPr>
            <w:t>Itens para descontrair: livros, revistas, música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0F108B" w:rsidP="000F108B">
          <w:pPr>
            <w:pStyle w:val="08211D0A097642DEA038E9762DB4F6101"/>
          </w:pPr>
          <w:r>
            <w:rPr>
              <w:lang w:bidi="pt-PT"/>
            </w:rPr>
            <w:t>Óculos (se aplicável)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0F108B" w:rsidP="000F108B">
          <w:pPr>
            <w:pStyle w:val="4D056870EF3B48A7AA9AEAC757F01F3C1"/>
          </w:pPr>
          <w:r>
            <w:rPr>
              <w:lang w:bidi="pt-PT"/>
            </w:rPr>
            <w:t>Telemóvel e lista de contactos importantes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0F108B" w:rsidP="000F108B">
          <w:pPr>
            <w:pStyle w:val="C40CB3710B0C4486AA49718D58911FF43"/>
          </w:pPr>
          <w:r w:rsidRPr="0087119D">
            <w:rPr>
              <w:lang w:bidi="pt-PT"/>
            </w:rPr>
            <w:t>Sim/Não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0F108B" w:rsidP="000F108B">
          <w:pPr>
            <w:pStyle w:val="F130F966C3C34F0FAA6B8241B953EFE53"/>
          </w:pPr>
          <w:r w:rsidRPr="0087119D">
            <w:rPr>
              <w:lang w:bidi="pt-PT"/>
            </w:rPr>
            <w:t>Sim/Não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0F108B" w:rsidP="000F108B">
          <w:pPr>
            <w:pStyle w:val="933AE488EAB74B0BA1C791EA750F80442"/>
          </w:pPr>
          <w:r w:rsidRPr="0087119D">
            <w:rPr>
              <w:lang w:bidi="pt-PT"/>
            </w:rPr>
            <w:t>Para o Acompanhante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0F108B" w:rsidP="000F108B">
          <w:pPr>
            <w:pStyle w:val="D885D4DAE16544ECBCE1ABF9F38059361"/>
          </w:pPr>
          <w:r>
            <w:rPr>
              <w:lang w:bidi="pt-PT"/>
            </w:rPr>
            <w:t>Relógio com um segundo ponteiro para temporizar as contrações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0F108B" w:rsidP="000F108B">
          <w:pPr>
            <w:pStyle w:val="64036523C6D247A3AA94ACB72BFFED041"/>
          </w:pPr>
          <w:r>
            <w:rPr>
              <w:lang w:bidi="pt-PT"/>
            </w:rPr>
            <w:t>Câmara/câmara de vídeo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0F108B" w:rsidP="000F108B">
          <w:pPr>
            <w:pStyle w:val="7A52E0FE9D384242ACEEE867741ED9C51"/>
          </w:pPr>
          <w:r>
            <w:rPr>
              <w:lang w:bidi="pt-PT"/>
            </w:rPr>
            <w:t>Produtos de higiene, incluindo escova de dentes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0F108B" w:rsidP="000F108B">
          <w:pPr>
            <w:pStyle w:val="D4E4F5D44E0D430DAFC1F870ADBCD1661"/>
          </w:pPr>
          <w:r>
            <w:rPr>
              <w:lang w:bidi="pt-PT"/>
            </w:rPr>
            <w:t>Muda de roupa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0F108B" w:rsidP="000F108B">
          <w:pPr>
            <w:pStyle w:val="ECA6F28C12D2409A8BCAA3FF81629D6A1"/>
          </w:pPr>
          <w:r>
            <w:rPr>
              <w:lang w:bidi="pt-PT"/>
            </w:rPr>
            <w:t>Aperitivos e material de leitura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0F108B" w:rsidP="000F108B">
          <w:pPr>
            <w:pStyle w:val="001A3A00031449DD87E4001959DF74C71"/>
          </w:pPr>
          <w:r>
            <w:rPr>
              <w:lang w:bidi="pt-PT"/>
            </w:rPr>
            <w:t>Notas e moedas para máquinas de venda automática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0F108B" w:rsidP="000F108B">
          <w:pPr>
            <w:pStyle w:val="A5525CDE15D04244BA5160F46EB8FEDC1"/>
          </w:pPr>
          <w:r>
            <w:rPr>
              <w:lang w:bidi="pt-PT"/>
            </w:rPr>
            <w:t>Telemóvel/cartão de telemóvel pré-pago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0F108B" w:rsidP="000F108B">
          <w:pPr>
            <w:pStyle w:val="271A9A86AD88403BB51096FA103AECBF1"/>
          </w:pPr>
          <w:r>
            <w:rPr>
              <w:lang w:bidi="pt-PT"/>
            </w:rPr>
            <w:t>Lista de contactos importantes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0F108B" w:rsidP="000F108B">
          <w:pPr>
            <w:pStyle w:val="38B81E8F08EA4EE8B5637727A2DAA93C2"/>
          </w:pPr>
          <w:r w:rsidRPr="0087119D">
            <w:rPr>
              <w:lang w:bidi="pt-PT"/>
            </w:rPr>
            <w:t>Para o Bebé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0F108B" w:rsidP="000F108B">
          <w:pPr>
            <w:pStyle w:val="1ACED2920B394484A68136857B3E46001"/>
          </w:pPr>
          <w:r>
            <w:rPr>
              <w:lang w:bidi="pt-PT"/>
            </w:rPr>
            <w:t>Fraldas para recém-nascido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0F108B" w:rsidP="000F108B">
          <w:pPr>
            <w:pStyle w:val="5813D4AF81974E61A8E14A06E5B5AD8A1"/>
          </w:pPr>
          <w:r>
            <w:rPr>
              <w:lang w:bidi="pt-PT"/>
            </w:rPr>
            <w:t>Panos para o bebé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0F108B" w:rsidP="000F108B">
          <w:pPr>
            <w:pStyle w:val="DC736DD8FD004AD29E3948EFBB0A01211"/>
          </w:pPr>
          <w:r>
            <w:rPr>
              <w:lang w:bidi="pt-PT"/>
            </w:rPr>
            <w:t>Roupas para recém-nascido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0F108B" w:rsidP="000F108B">
          <w:pPr>
            <w:pStyle w:val="FBA3B6B424C14ED5922AB7CBA92DCF691"/>
          </w:pPr>
          <w:r>
            <w:rPr>
              <w:lang w:bidi="pt-PT"/>
            </w:rPr>
            <w:t>Meias ou sapatinhos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0F108B" w:rsidP="000F108B">
          <w:pPr>
            <w:pStyle w:val="DDEED13B644045BA90BB12DDA85B2D9E1"/>
          </w:pPr>
          <w:r>
            <w:rPr>
              <w:lang w:bidi="pt-PT"/>
            </w:rPr>
            <w:t>Chapéu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0F108B" w:rsidP="000F108B">
          <w:pPr>
            <w:pStyle w:val="17F4D24C8D35443E8C00FE3E81CB4B701"/>
          </w:pPr>
          <w:r>
            <w:rPr>
              <w:lang w:bidi="pt-PT"/>
            </w:rPr>
            <w:t>Banco de automóvel para bebé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0F108B" w:rsidP="000F108B">
          <w:pPr>
            <w:pStyle w:val="EA8AF99D660B4FF6833633CFA3A31C051"/>
          </w:pPr>
          <w:r>
            <w:rPr>
              <w:lang w:bidi="pt-PT"/>
            </w:rPr>
            <w:t>Lista de Verificação dos Itens a levar para o Hospital pela Futura Mãe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0F108B"/>
    <w:rsid w:val="00280C8C"/>
    <w:rsid w:val="00316156"/>
    <w:rsid w:val="00565259"/>
    <w:rsid w:val="00842D35"/>
    <w:rsid w:val="00C157F9"/>
    <w:rsid w:val="00CF63EA"/>
    <w:rsid w:val="00F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45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F108B"/>
    <w:rPr>
      <w:color w:val="595959" w:themeColor="text1" w:themeTint="A6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EA8AF99D660B4FF6833633CFA3A31C05">
    <w:name w:val="EA8AF99D660B4FF6833633CFA3A31C05"/>
    <w:rsid w:val="000F108B"/>
    <w:pPr>
      <w:keepNext/>
      <w:keepLines/>
      <w:spacing w:after="24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1">
    <w:name w:val="D8E10F087DA6452A9DAEC6190B40B3A31"/>
    <w:rsid w:val="000F108B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1">
    <w:name w:val="7706E91BBFB044949361983B980512391"/>
    <w:rsid w:val="000F108B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">
    <w:name w:val="CC9EF9F3E5384B2A84E62E7A585B1BA8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C6BB3225B04F6A90150EED3AC3D7FF">
    <w:name w:val="E2C6BB3225B04F6A90150EED3AC3D7FF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56826B4AB6AB46DBA36EEFFD655B60EB1">
    <w:name w:val="56826B4AB6AB46DBA36EEFFD655B60EB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94500602EA34683ADAFB37CF6E1E68F">
    <w:name w:val="D94500602EA34683ADAFB37CF6E1E68F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D61FCCF6A94F418ED7B31D5F10CCE51">
    <w:name w:val="6AD61FCCF6A94F418ED7B31D5F10CCE5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C2CFE7584D4249B7B7F5C0BB9911DB">
    <w:name w:val="BEC2CFE7584D4249B7B7F5C0BB9911DB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A7180F52D4478DBB5C8827DE62F80E1">
    <w:name w:val="1AA7180F52D4478DBB5C8827DE62F80E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C33311DB3C44F899307798E6DCC32B">
    <w:name w:val="0AC33311DB3C44F899307798E6DCC32B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A254863ADD334BD7B308000B7C3F171E1">
    <w:name w:val="A254863ADD334BD7B308000B7C3F171E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F01F2B79B84AED9DDDA152AE21516E">
    <w:name w:val="0AF01F2B79B84AED9DDDA152AE21516E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32877552773644849B5ACFF3F6C984331">
    <w:name w:val="32877552773644849B5ACFF3F6C98433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FBCD1830D4C4A8294AE9799DF52FE8B">
    <w:name w:val="0FBCD1830D4C4A8294AE9799DF52FE8B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E671CCE7234A53BA54E130334F93431">
    <w:name w:val="F8E671CCE7234A53BA54E130334F9343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0E491C54FF410E97C6F90F1AB73067">
    <w:name w:val="B50E491C54FF410E97C6F90F1AB73067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83A89ACD244AFB81C186A01BFCFA091">
    <w:name w:val="0883A89ACD244AFB81C186A01BFCFA09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7FC02FC8A4E23BB830FFF48E98E85">
    <w:name w:val="3AA7FC02FC8A4E23BB830FFF48E98E85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5C8AA451414C378ACAA2379E46AB351">
    <w:name w:val="B95C8AA451414C378ACAA2379E46AB35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C2068E5A2246BA8B21EBB208C7E69B">
    <w:name w:val="02C2068E5A2246BA8B21EBB208C7E69B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48E5DDF3CD48C8BFC3FB065842E9FF1">
    <w:name w:val="9648E5DDF3CD48C8BFC3FB065842E9FF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4AD5408B4548DD8751344993FE5812">
    <w:name w:val="4A4AD5408B4548DD8751344993FE581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28CA1569E64F8893BA951F8C40C1B21">
    <w:name w:val="C428CA1569E64F8893BA951F8C40C1B2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740843C9464253A48D2178CF51F426">
    <w:name w:val="E5740843C9464253A48D2178CF51F426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EFEB06583F7A4ABB85ACAA8E5406C58F1">
    <w:name w:val="EFEB06583F7A4ABB85ACAA8E5406C58F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046D233AC94A2B8161C14D4FEF3D32">
    <w:name w:val="7A046D233AC94A2B8161C14D4FEF3D3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81C98556C0C34E22871BA07798E8921D1">
    <w:name w:val="81C98556C0C34E22871BA07798E8921D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F77BEA3F224F11B2672C4A20B453A2">
    <w:name w:val="4BF77BEA3F224F11B2672C4A20B453A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E3D49B7B0C4A66BF19A0B222448F661">
    <w:name w:val="9CE3D49B7B0C4A66BF19A0B222448F66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7EA79D2B954514A4D86284240DF304">
    <w:name w:val="057EA79D2B954514A4D86284240DF304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A1B10B4DE01940E5B471780A909451E91">
    <w:name w:val="A1B10B4DE01940E5B471780A909451E9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72BD614328AE45978488948948F626F4">
    <w:name w:val="72BD614328AE45978488948948F626F4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E3E035BCF484AA3BC72B8310050851">
    <w:name w:val="616E3E035BCF484AA3BC72B831005085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211D0A097642DEA038E9762DB4F610">
    <w:name w:val="08211D0A097642DEA038E9762DB4F610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96D2AB818444A51B15DEFCAC7C0899E1">
    <w:name w:val="096D2AB818444A51B15DEFCAC7C0899E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4D056870EF3B48A7AA9AEAC757F01F3C">
    <w:name w:val="4D056870EF3B48A7AA9AEAC757F01F3C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0CB3710B0C4486AA49718D58911FF42">
    <w:name w:val="C40CB3710B0C4486AA49718D58911FF42"/>
    <w:rsid w:val="000F108B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1">
    <w:name w:val="933AE488EAB74B0BA1C791EA750F80441"/>
    <w:rsid w:val="000F108B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1">
    <w:name w:val="F9FC0C0E330B4F04B14DD2D53DD44B29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885D4DAE16544ECBCE1ABF9F3805936">
    <w:name w:val="D885D4DAE16544ECBCE1ABF9F3805936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8A010D57394FFE9D1010BF6D5203461">
    <w:name w:val="868A010D57394FFE9D1010BF6D520346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036523C6D247A3AA94ACB72BFFED04">
    <w:name w:val="64036523C6D247A3AA94ACB72BFFED04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45DD7F82B94E1D9FB686A9C63FCE841">
    <w:name w:val="DC45DD7F82B94E1D9FB686A9C63FCE84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52E0FE9D384242ACEEE867741ED9C5">
    <w:name w:val="7A52E0FE9D384242ACEEE867741ED9C5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DDF0C8E02481880ED8F8C9F07047F1">
    <w:name w:val="294DDF0C8E02481880ED8F8C9F07047F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E4F5D44E0D430DAFC1F870ADBCD166">
    <w:name w:val="D4E4F5D44E0D430DAFC1F870ADBCD166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7A55B721F044FB894D628A8F9D4D9A1">
    <w:name w:val="927A55B721F044FB894D628A8F9D4D9A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ECA6F28C12D2409A8BCAA3FF81629D6A">
    <w:name w:val="ECA6F28C12D2409A8BCAA3FF81629D6A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49CE0071F54AB29370F9EE8007AA6A1">
    <w:name w:val="C849CE0071F54AB29370F9EE8007AA6A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1A3A00031449DD87E4001959DF74C7">
    <w:name w:val="001A3A00031449DD87E4001959DF74C7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85F67F607C44E4B4D3C2AFA38B114D1">
    <w:name w:val="1185F67F607C44E4B4D3C2AFA38B114D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A5525CDE15D04244BA5160F46EB8FEDC">
    <w:name w:val="A5525CDE15D04244BA5160F46EB8FEDC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7FA2399C64A412EB019BFDE2351B5B31">
    <w:name w:val="07FA2399C64A412EB019BFDE2351B5B3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271A9A86AD88403BB51096FA103AECBF">
    <w:name w:val="271A9A86AD88403BB51096FA103AECBF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F130F966C3C34F0FAA6B8241B953EFE52">
    <w:name w:val="F130F966C3C34F0FAA6B8241B953EFE52"/>
    <w:rsid w:val="000F108B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1">
    <w:name w:val="38B81E8F08EA4EE8B5637727A2DAA93C1"/>
    <w:rsid w:val="000F108B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1">
    <w:name w:val="1DCED83904D645AF897B6C1BB85FA56C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CED2920B394484A68136857B3E4600">
    <w:name w:val="1ACED2920B394484A68136857B3E4600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E1203282CB405184DA3C7CFA4B4FA71">
    <w:name w:val="D2E1203282CB405184DA3C7CFA4B4FA7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13D4AF81974E61A8E14A06E5B5AD8A">
    <w:name w:val="5813D4AF81974E61A8E14A06E5B5AD8A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59062FD404D2F901AA889E60485A61">
    <w:name w:val="90459062FD404D2F901AA889E60485A6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736DD8FD004AD29E3948EFBB0A0121">
    <w:name w:val="DC736DD8FD004AD29E3948EFBB0A012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2A313D56DA5C48AFB788EADB3590A3F51">
    <w:name w:val="2A313D56DA5C48AFB788EADB3590A3F5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FBA3B6B424C14ED5922AB7CBA92DCF69">
    <w:name w:val="FBA3B6B424C14ED5922AB7CBA92DCF69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520D357BB84331A098C5501A9943DE1">
    <w:name w:val="C5520D357BB84331A098C5501A9943DE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EED13B644045BA90BB12DDA85B2D9E">
    <w:name w:val="DDEED13B644045BA90BB12DDA85B2D9E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E4B32D601943FE8B3A1A63889475D31">
    <w:name w:val="0DE4B32D601943FE8B3A1A63889475D3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17F4D24C8D35443E8C00FE3E81CB4B70">
    <w:name w:val="17F4D24C8D35443E8C00FE3E81CB4B70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EA8AF99D660B4FF6833633CFA3A31C051">
    <w:name w:val="EA8AF99D660B4FF6833633CFA3A31C051"/>
    <w:rsid w:val="000F108B"/>
    <w:pPr>
      <w:keepNext/>
      <w:keepLines/>
      <w:spacing w:after="24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2">
    <w:name w:val="D8E10F087DA6452A9DAEC6190B40B3A32"/>
    <w:rsid w:val="000F108B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2">
    <w:name w:val="7706E91BBFB044949361983B980512392"/>
    <w:rsid w:val="000F108B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1">
    <w:name w:val="CC9EF9F3E5384B2A84E62E7A585B1BA8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C6BB3225B04F6A90150EED3AC3D7FF1">
    <w:name w:val="E2C6BB3225B04F6A90150EED3AC3D7FF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56826B4AB6AB46DBA36EEFFD655B60EB2">
    <w:name w:val="56826B4AB6AB46DBA36EEFFD655B60EB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94500602EA34683ADAFB37CF6E1E68F1">
    <w:name w:val="D94500602EA34683ADAFB37CF6E1E68F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D61FCCF6A94F418ED7B31D5F10CCE52">
    <w:name w:val="6AD61FCCF6A94F418ED7B31D5F10CCE5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C2CFE7584D4249B7B7F5C0BB9911DB1">
    <w:name w:val="BEC2CFE7584D4249B7B7F5C0BB9911DB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A7180F52D4478DBB5C8827DE62F80E2">
    <w:name w:val="1AA7180F52D4478DBB5C8827DE62F80E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C33311DB3C44F899307798E6DCC32B1">
    <w:name w:val="0AC33311DB3C44F899307798E6DCC32B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A254863ADD334BD7B308000B7C3F171E2">
    <w:name w:val="A254863ADD334BD7B308000B7C3F171E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F01F2B79B84AED9DDDA152AE21516E1">
    <w:name w:val="0AF01F2B79B84AED9DDDA152AE21516E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32877552773644849B5ACFF3F6C984332">
    <w:name w:val="32877552773644849B5ACFF3F6C98433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FBCD1830D4C4A8294AE9799DF52FE8B1">
    <w:name w:val="0FBCD1830D4C4A8294AE9799DF52FE8B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E671CCE7234A53BA54E130334F93432">
    <w:name w:val="F8E671CCE7234A53BA54E130334F9343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0E491C54FF410E97C6F90F1AB730671">
    <w:name w:val="B50E491C54FF410E97C6F90F1AB73067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83A89ACD244AFB81C186A01BFCFA092">
    <w:name w:val="0883A89ACD244AFB81C186A01BFCFA09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7FC02FC8A4E23BB830FFF48E98E851">
    <w:name w:val="3AA7FC02FC8A4E23BB830FFF48E98E85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5C8AA451414C378ACAA2379E46AB352">
    <w:name w:val="B95C8AA451414C378ACAA2379E46AB35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C2068E5A2246BA8B21EBB208C7E69B1">
    <w:name w:val="02C2068E5A2246BA8B21EBB208C7E69B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48E5DDF3CD48C8BFC3FB065842E9FF2">
    <w:name w:val="9648E5DDF3CD48C8BFC3FB065842E9FF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4AD5408B4548DD8751344993FE58121">
    <w:name w:val="4A4AD5408B4548DD8751344993FE5812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28CA1569E64F8893BA951F8C40C1B22">
    <w:name w:val="C428CA1569E64F8893BA951F8C40C1B2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740843C9464253A48D2178CF51F4261">
    <w:name w:val="E5740843C9464253A48D2178CF51F426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EFEB06583F7A4ABB85ACAA8E5406C58F2">
    <w:name w:val="EFEB06583F7A4ABB85ACAA8E5406C58F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046D233AC94A2B8161C14D4FEF3D321">
    <w:name w:val="7A046D233AC94A2B8161C14D4FEF3D32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81C98556C0C34E22871BA07798E8921D2">
    <w:name w:val="81C98556C0C34E22871BA07798E8921D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F77BEA3F224F11B2672C4A20B453A21">
    <w:name w:val="4BF77BEA3F224F11B2672C4A20B453A2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E3D49B7B0C4A66BF19A0B222448F662">
    <w:name w:val="9CE3D49B7B0C4A66BF19A0B222448F66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7EA79D2B954514A4D86284240DF3041">
    <w:name w:val="057EA79D2B954514A4D86284240DF304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A1B10B4DE01940E5B471780A909451E92">
    <w:name w:val="A1B10B4DE01940E5B471780A909451E9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72BD614328AE45978488948948F626F41">
    <w:name w:val="72BD614328AE45978488948948F626F4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E3E035BCF484AA3BC72B8310050852">
    <w:name w:val="616E3E035BCF484AA3BC72B831005085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211D0A097642DEA038E9762DB4F6101">
    <w:name w:val="08211D0A097642DEA038E9762DB4F610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96D2AB818444A51B15DEFCAC7C0899E2">
    <w:name w:val="096D2AB818444A51B15DEFCAC7C0899E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4D056870EF3B48A7AA9AEAC757F01F3C1">
    <w:name w:val="4D056870EF3B48A7AA9AEAC757F01F3C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0CB3710B0C4486AA49718D58911FF43">
    <w:name w:val="C40CB3710B0C4486AA49718D58911FF43"/>
    <w:rsid w:val="000F108B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2">
    <w:name w:val="933AE488EAB74B0BA1C791EA750F80442"/>
    <w:rsid w:val="000F108B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2">
    <w:name w:val="F9FC0C0E330B4F04B14DD2D53DD44B29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885D4DAE16544ECBCE1ABF9F38059361">
    <w:name w:val="D885D4DAE16544ECBCE1ABF9F3805936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8A010D57394FFE9D1010BF6D5203462">
    <w:name w:val="868A010D57394FFE9D1010BF6D520346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036523C6D247A3AA94ACB72BFFED041">
    <w:name w:val="64036523C6D247A3AA94ACB72BFFED04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45DD7F82B94E1D9FB686A9C63FCE842">
    <w:name w:val="DC45DD7F82B94E1D9FB686A9C63FCE84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52E0FE9D384242ACEEE867741ED9C51">
    <w:name w:val="7A52E0FE9D384242ACEEE867741ED9C5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DDF0C8E02481880ED8F8C9F07047F2">
    <w:name w:val="294DDF0C8E02481880ED8F8C9F07047F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E4F5D44E0D430DAFC1F870ADBCD1661">
    <w:name w:val="D4E4F5D44E0D430DAFC1F870ADBCD166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7A55B721F044FB894D628A8F9D4D9A2">
    <w:name w:val="927A55B721F044FB894D628A8F9D4D9A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ECA6F28C12D2409A8BCAA3FF81629D6A1">
    <w:name w:val="ECA6F28C12D2409A8BCAA3FF81629D6A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49CE0071F54AB29370F9EE8007AA6A2">
    <w:name w:val="C849CE0071F54AB29370F9EE8007AA6A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1A3A00031449DD87E4001959DF74C71">
    <w:name w:val="001A3A00031449DD87E4001959DF74C7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85F67F607C44E4B4D3C2AFA38B114D2">
    <w:name w:val="1185F67F607C44E4B4D3C2AFA38B114D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A5525CDE15D04244BA5160F46EB8FEDC1">
    <w:name w:val="A5525CDE15D04244BA5160F46EB8FEDC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7FA2399C64A412EB019BFDE2351B5B32">
    <w:name w:val="07FA2399C64A412EB019BFDE2351B5B3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271A9A86AD88403BB51096FA103AECBF1">
    <w:name w:val="271A9A86AD88403BB51096FA103AECBF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F130F966C3C34F0FAA6B8241B953EFE53">
    <w:name w:val="F130F966C3C34F0FAA6B8241B953EFE53"/>
    <w:rsid w:val="000F108B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2">
    <w:name w:val="38B81E8F08EA4EE8B5637727A2DAA93C2"/>
    <w:rsid w:val="000F108B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2">
    <w:name w:val="1DCED83904D645AF897B6C1BB85FA56C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CED2920B394484A68136857B3E46001">
    <w:name w:val="1ACED2920B394484A68136857B3E4600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E1203282CB405184DA3C7CFA4B4FA72">
    <w:name w:val="D2E1203282CB405184DA3C7CFA4B4FA7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13D4AF81974E61A8E14A06E5B5AD8A1">
    <w:name w:val="5813D4AF81974E61A8E14A06E5B5AD8A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59062FD404D2F901AA889E60485A62">
    <w:name w:val="90459062FD404D2F901AA889E60485A6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736DD8FD004AD29E3948EFBB0A01211">
    <w:name w:val="DC736DD8FD004AD29E3948EFBB0A0121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2A313D56DA5C48AFB788EADB3590A3F52">
    <w:name w:val="2A313D56DA5C48AFB788EADB3590A3F5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FBA3B6B424C14ED5922AB7CBA92DCF691">
    <w:name w:val="FBA3B6B424C14ED5922AB7CBA92DCF69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520D357BB84331A098C5501A9943DE2">
    <w:name w:val="C5520D357BB84331A098C5501A9943DE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EED13B644045BA90BB12DDA85B2D9E1">
    <w:name w:val="DDEED13B644045BA90BB12DDA85B2D9E1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E4B32D601943FE8B3A1A63889475D32">
    <w:name w:val="0DE4B32D601943FE8B3A1A63889475D32"/>
    <w:rsid w:val="000F108B"/>
    <w:pPr>
      <w:spacing w:before="40" w:after="40" w:line="240" w:lineRule="auto"/>
      <w:ind w:left="72" w:right="72"/>
    </w:pPr>
    <w:rPr>
      <w:lang w:eastAsia="ja-JP"/>
    </w:rPr>
  </w:style>
  <w:style w:type="paragraph" w:customStyle="1" w:styleId="17F4D24C8D35443E8C00FE3E81CB4B701">
    <w:name w:val="17F4D24C8D35443E8C00FE3E81CB4B701"/>
    <w:rsid w:val="000F108B"/>
    <w:pPr>
      <w:spacing w:before="40" w:after="40" w:line="240" w:lineRule="auto"/>
      <w:ind w:left="72" w:right="72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96</TotalTime>
  <Pages>1</Pages>
  <Words>226</Words>
  <Characters>1226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