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nome da empresa:"/>
        <w:tag w:val="Introduza o nome da empresa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Default="000F739B">
          <w:pPr>
            <w:pStyle w:val="Nomedaempresa"/>
          </w:pPr>
          <w:r>
            <w:rPr>
              <w:lang w:bidi="pt-PT"/>
            </w:rPr>
            <w:t>Nome da Empresa</w:t>
          </w:r>
        </w:p>
      </w:sdtContent>
    </w:sdt>
    <w:p w:rsidR="00571ABD" w:rsidRDefault="000F739B">
      <w:pPr>
        <w:pStyle w:val="Logtipo"/>
      </w:pPr>
      <w:r>
        <w:rPr>
          <w:lang w:eastAsia="pt-PT"/>
        </w:rPr>
        <w:drawing>
          <wp:inline distT="0" distB="0" distL="0" distR="0">
            <wp:extent cx="1325878" cy="662940"/>
            <wp:effectExtent l="0" t="0" r="825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Default="00E605E6">
      <w:pPr>
        <w:pStyle w:val="Cabealho1"/>
      </w:pPr>
      <w:sdt>
        <w:sdtPr>
          <w:alias w:val="Relatório de estado dos funcionários:"/>
          <w:tag w:val="Relatório de estado dos funcionários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>
            <w:rPr>
              <w:lang w:bidi="pt-PT"/>
            </w:rPr>
            <w:t>Relatório de Estado dos Funcionários</w:t>
          </w:r>
        </w:sdtContent>
      </w:sdt>
    </w:p>
    <w:sdt>
      <w:sdtPr>
        <w:alias w:val="Informações dos funcionários:"/>
        <w:tag w:val="Informações dos funcionários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Cabealho2"/>
          </w:pPr>
          <w:r>
            <w:rPr>
              <w:lang w:bidi="pt-PT"/>
            </w:rPr>
            <w:t>Informações dos funcionários</w:t>
          </w:r>
        </w:p>
      </w:sdtContent>
    </w:sdt>
    <w:tbl>
      <w:tblPr>
        <w:tblStyle w:val="Relatrio"/>
        <w:tblW w:w="4999" w:type="pct"/>
        <w:tblLayout w:type="fixed"/>
        <w:tblLook w:val="0680" w:firstRow="0" w:lastRow="0" w:firstColumn="1" w:lastColumn="0" w:noHBand="1" w:noVBand="1"/>
        <w:tblDescription w:val="Tabela de informações de contacto"/>
      </w:tblPr>
      <w:tblGrid>
        <w:gridCol w:w="2069"/>
        <w:gridCol w:w="3163"/>
        <w:gridCol w:w="2069"/>
        <w:gridCol w:w="3163"/>
      </w:tblGrid>
      <w:tr w:rsidR="00571ABD" w:rsidTr="000A7BA9">
        <w:sdt>
          <w:sdtPr>
            <w:alias w:val="Nome do funcionário:"/>
            <w:tag w:val="Nome do funcionário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571ABD" w:rsidRDefault="004A4768" w:rsidP="004A4768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Nome do funcionário</w:t>
                </w:r>
              </w:p>
            </w:tc>
            <w:bookmarkEnd w:id="0" w:displacedByCustomXml="next"/>
          </w:sdtContent>
        </w:sdt>
        <w:sdt>
          <w:sdtPr>
            <w:alias w:val="Introduza o nome do funcionário:"/>
            <w:tag w:val="Introduza o nome do funcionário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571ABD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nome do funcionário</w:t>
                </w:r>
              </w:p>
            </w:tc>
          </w:sdtContent>
        </w:sdt>
        <w:sdt>
          <w:sdtPr>
            <w:alias w:val="ID do funcionário:"/>
            <w:tag w:val="ID do funcionário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:rsidR="00571ABD" w:rsidRDefault="004A4768" w:rsidP="004A4768">
                <w:pPr>
                  <w:pStyle w:val="Cabealh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ID do Funcionário</w:t>
                </w:r>
              </w:p>
            </w:tc>
          </w:sdtContent>
        </w:sdt>
        <w:sdt>
          <w:sdtPr>
            <w:alias w:val="Introduza o ID do funcionário:"/>
            <w:tag w:val="Introduza o ID do funcionário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571ABD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ID do funcionário</w:t>
                </w:r>
              </w:p>
            </w:tc>
          </w:sdtContent>
        </w:sdt>
      </w:tr>
      <w:tr w:rsidR="004A4768" w:rsidTr="000A7BA9">
        <w:sdt>
          <w:sdtPr>
            <w:alias w:val="Departamento:"/>
            <w:tag w:val="Departamento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4A4768" w:rsidRDefault="00B109B2" w:rsidP="00B109B2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Departamento</w:t>
                </w:r>
              </w:p>
            </w:tc>
          </w:sdtContent>
        </w:sdt>
        <w:sdt>
          <w:sdtPr>
            <w:alias w:val="Introduza o departamento:"/>
            <w:tag w:val="Introduza o departamento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departamento</w:t>
                </w:r>
              </w:p>
            </w:tc>
          </w:sdtContent>
        </w:sdt>
        <w:sdt>
          <w:sdtPr>
            <w:alias w:val="Gerente:"/>
            <w:tag w:val="Gerente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:rsidR="004A4768" w:rsidRDefault="00B109B2" w:rsidP="00B109B2">
                <w:pPr>
                  <w:pStyle w:val="Cabealh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Gerente</w:t>
                </w:r>
              </w:p>
            </w:tc>
          </w:sdtContent>
        </w:sdt>
        <w:sdt>
          <w:sdtPr>
            <w:alias w:val="Introduza o gerente:"/>
            <w:tag w:val="Introduza o gerente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o gerente</w:t>
                </w:r>
              </w:p>
            </w:tc>
          </w:sdtContent>
        </w:sdt>
      </w:tr>
      <w:tr w:rsidR="004A4768" w:rsidTr="000A7BA9">
        <w:sdt>
          <w:sdtPr>
            <w:alias w:val="Data de início do relatório:"/>
            <w:tag w:val="Data de início do relatório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68" w:type="dxa"/>
              </w:tcPr>
              <w:p w:rsidR="004A4768" w:rsidRDefault="00B109B2" w:rsidP="00B109B2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Data de início do relatório</w:t>
                </w:r>
              </w:p>
            </w:tc>
          </w:sdtContent>
        </w:sdt>
        <w:sdt>
          <w:sdtPr>
            <w:alias w:val="Introduza a data de início:"/>
            <w:tag w:val="Introduza a data de início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data de início</w:t>
                </w:r>
              </w:p>
            </w:tc>
          </w:sdtContent>
        </w:sdt>
        <w:sdt>
          <w:sdtPr>
            <w:alias w:val="Data de fim do relatório:"/>
            <w:tag w:val="Data de fim do relatório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:rsidR="004A4768" w:rsidRDefault="00B109B2" w:rsidP="004A4768">
                <w:pPr>
                  <w:pStyle w:val="Cabealho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Data de fim do relatório</w:t>
                </w:r>
              </w:p>
            </w:tc>
          </w:sdtContent>
        </w:sdt>
        <w:sdt>
          <w:sdtPr>
            <w:alias w:val="Introduza a data de fim:"/>
            <w:tag w:val="Introduza a data de fim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3" w:type="dxa"/>
              </w:tcPr>
              <w:p w:rsidR="004A4768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pt-PT"/>
                  </w:rPr>
                  <w:t>Introduza a data de fim</w:t>
                </w:r>
              </w:p>
            </w:tc>
          </w:sdtContent>
        </w:sdt>
      </w:tr>
    </w:tbl>
    <w:sdt>
      <w:sdtPr>
        <w:alias w:val="Itens de ação a curto prazo:"/>
        <w:tag w:val="Itens de ação a curto prazo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Default="004A4768">
          <w:pPr>
            <w:pStyle w:val="Cabealho2"/>
          </w:pPr>
          <w:r>
            <w:rPr>
              <w:lang w:bidi="pt-PT"/>
            </w:rPr>
            <w:t>Itens de ação a curto prazo</w:t>
          </w:r>
        </w:p>
      </w:sdtContent>
    </w:sdt>
    <w:tbl>
      <w:tblPr>
        <w:tblStyle w:val="Relatrio"/>
        <w:tblW w:w="5000" w:type="pct"/>
        <w:tblLayout w:type="fixed"/>
        <w:tblLook w:val="0620" w:firstRow="1" w:lastRow="0" w:firstColumn="0" w:lastColumn="0" w:noHBand="1" w:noVBand="1"/>
        <w:tblDescription w:val="Tabela de itens de ação a curto prazo"/>
      </w:tblPr>
      <w:tblGrid>
        <w:gridCol w:w="4253"/>
        <w:gridCol w:w="3858"/>
        <w:gridCol w:w="2355"/>
      </w:tblGrid>
      <w:tr w:rsidR="00571ABD" w:rsidTr="00E6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tem de ação:"/>
            <w:tag w:val="Item de ação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4A4768" w:rsidP="004A4768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Item de ação</w:t>
                </w:r>
              </w:p>
            </w:tc>
          </w:sdtContent>
        </w:sdt>
        <w:sdt>
          <w:sdtPr>
            <w:alias w:val="Data para conclusão:"/>
            <w:tag w:val="Data para conclusão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4A4768" w:rsidP="004A4768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Data para conclusão</w:t>
                </w:r>
              </w:p>
            </w:tc>
          </w:sdtContent>
        </w:sdt>
        <w:sdt>
          <w:sdtPr>
            <w:alias w:val="Estado:"/>
            <w:tag w:val="Estado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4A4768" w:rsidP="004A4768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Estado</w:t>
                </w:r>
              </w:p>
            </w:tc>
          </w:sdtContent>
        </w:sdt>
      </w:tr>
      <w:tr w:rsidR="00571ABD" w:rsidTr="00E605E6">
        <w:sdt>
          <w:sdtPr>
            <w:alias w:val="Introduza o item de ação 1:"/>
            <w:tag w:val="Introduza o item de ação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Pr="004A4768" w:rsidRDefault="004A4768" w:rsidP="004A4768">
                <w:r>
                  <w:rPr>
                    <w:lang w:bidi="pt-PT"/>
                  </w:rPr>
                  <w:t>Introduza o item de ação 1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 w:rsidP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 w:rsidP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  <w:tr w:rsidR="00571ABD" w:rsidTr="00E605E6">
        <w:sdt>
          <w:sdtPr>
            <w:alias w:val="Introduza o item de ação 2:"/>
            <w:tag w:val="Introduza o item de ação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4A4768">
                <w:r>
                  <w:rPr>
                    <w:lang w:bidi="pt-PT"/>
                  </w:rPr>
                  <w:t>Introduza o item de ação 2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  <w:tr w:rsidR="00571ABD" w:rsidTr="00E605E6">
        <w:sdt>
          <w:sdtPr>
            <w:alias w:val="Introduza o item de ação 3:"/>
            <w:tag w:val="Introduza o item de ação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4A4768">
                <w:r>
                  <w:rPr>
                    <w:lang w:bidi="pt-PT"/>
                  </w:rPr>
                  <w:t>Introduza o item de ação 3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  <w:tr w:rsidR="00571ABD" w:rsidTr="00E605E6">
        <w:sdt>
          <w:sdtPr>
            <w:alias w:val="Introduza o item de ação 4:"/>
            <w:tag w:val="Introduza o item de ação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4A4768">
                <w:r>
                  <w:rPr>
                    <w:lang w:bidi="pt-PT"/>
                  </w:rPr>
                  <w:t>Introduza o item de ação 4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  <w:tr w:rsidR="00571ABD" w:rsidTr="00E605E6">
        <w:sdt>
          <w:sdtPr>
            <w:alias w:val="Introduza o item de ação 5:"/>
            <w:tag w:val="Introduza o item de ação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4A4768">
                <w:r>
                  <w:rPr>
                    <w:lang w:bidi="pt-PT"/>
                  </w:rPr>
                  <w:t>Introduza o item de ação 5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  <w:tr w:rsidR="00571ABD" w:rsidTr="00E605E6">
        <w:sdt>
          <w:sdtPr>
            <w:alias w:val="Introduza o item de ação 6:"/>
            <w:tag w:val="Introduza o item de ação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3A12B5">
                <w:r>
                  <w:rPr>
                    <w:lang w:bidi="pt-PT"/>
                  </w:rPr>
                  <w:t>Introduza o item de ação 6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estado:"/>
            <w:tag w:val="Introduza o estado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>
                <w:r>
                  <w:rPr>
                    <w:lang w:bidi="pt-PT"/>
                  </w:rPr>
                  <w:t>Introduza o estado</w:t>
                </w:r>
              </w:p>
            </w:tc>
          </w:sdtContent>
        </w:sdt>
      </w:tr>
    </w:tbl>
    <w:sdt>
      <w:sdtPr>
        <w:alias w:val="Objetivos a longo prazo:"/>
        <w:tag w:val="Objetivos a longo prazo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Default="003A12B5">
          <w:pPr>
            <w:pStyle w:val="Cabealho2"/>
          </w:pPr>
          <w:r>
            <w:rPr>
              <w:lang w:bidi="pt-PT"/>
            </w:rPr>
            <w:t>Objetivos a longo prazo</w:t>
          </w:r>
        </w:p>
      </w:sdtContent>
    </w:sdt>
    <w:tbl>
      <w:tblPr>
        <w:tblStyle w:val="Relatrio"/>
        <w:tblW w:w="5000" w:type="pct"/>
        <w:tblLayout w:type="fixed"/>
        <w:tblLook w:val="0620" w:firstRow="1" w:lastRow="0" w:firstColumn="0" w:lastColumn="0" w:noHBand="1" w:noVBand="1"/>
        <w:tblDescription w:val="Tabela de objetivos a longo prazo"/>
      </w:tblPr>
      <w:tblGrid>
        <w:gridCol w:w="4253"/>
        <w:gridCol w:w="3858"/>
        <w:gridCol w:w="2355"/>
      </w:tblGrid>
      <w:tr w:rsidR="00571ABD" w:rsidTr="00E60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Objetivos:"/>
            <w:tag w:val="Objetivos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571ABD" w:rsidRDefault="003A12B5" w:rsidP="003A12B5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Objetivos</w:t>
                </w:r>
              </w:p>
            </w:tc>
          </w:sdtContent>
        </w:sdt>
        <w:sdt>
          <w:sdtPr>
            <w:alias w:val="Data para conclusão:"/>
            <w:tag w:val="Data para conclusão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571ABD" w:rsidRDefault="003A12B5" w:rsidP="003A12B5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Data para conclusão</w:t>
                </w:r>
              </w:p>
            </w:tc>
          </w:sdtContent>
        </w:sdt>
        <w:sdt>
          <w:sdtPr>
            <w:alias w:val="Progresso:"/>
            <w:tag w:val="Progresso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571ABD" w:rsidRDefault="003A12B5" w:rsidP="003A12B5">
                <w:pPr>
                  <w:pStyle w:val="Cabealho3"/>
                  <w:outlineLvl w:val="2"/>
                </w:pPr>
                <w:r>
                  <w:rPr>
                    <w:lang w:bidi="pt-PT"/>
                  </w:rPr>
                  <w:t>Progresso</w:t>
                </w:r>
              </w:p>
            </w:tc>
          </w:sdtContent>
        </w:sdt>
      </w:tr>
      <w:tr w:rsidR="0070244F" w:rsidTr="00E605E6">
        <w:sdt>
          <w:sdtPr>
            <w:alias w:val="Introduza o objetivo 1:"/>
            <w:tag w:val="Introduza o objetivo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1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  <w:tr w:rsidR="0070244F" w:rsidTr="00E605E6">
        <w:sdt>
          <w:sdtPr>
            <w:alias w:val="Introduza o objetivo 2:"/>
            <w:tag w:val="Introduza o objetivo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2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  <w:tr w:rsidR="0070244F" w:rsidTr="00E605E6">
        <w:sdt>
          <w:sdtPr>
            <w:alias w:val="Introduza o objetivo 3:"/>
            <w:tag w:val="Introduza o objetivo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3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  <w:tr w:rsidR="0070244F" w:rsidTr="00E605E6">
        <w:sdt>
          <w:sdtPr>
            <w:alias w:val="Introduza o objetivo 4:"/>
            <w:tag w:val="Introduza o objetivo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4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  <w:tr w:rsidR="0070244F" w:rsidTr="00E605E6">
        <w:sdt>
          <w:sdtPr>
            <w:alias w:val="Introduza o objetivo 5:"/>
            <w:tag w:val="Introduza o objetivo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5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  <w:tr w:rsidR="0070244F" w:rsidTr="00E605E6">
        <w:sdt>
          <w:sdtPr>
            <w:alias w:val="Introduza o objetivo 6:"/>
            <w:tag w:val="Introduza o objetivo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53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objetivo 6</w:t>
                </w:r>
              </w:p>
            </w:tc>
          </w:sdtContent>
        </w:sdt>
        <w:sdt>
          <w:sdtPr>
            <w:alias w:val="Introduza a data para conclusão:"/>
            <w:tag w:val="Introduza a data para conclusão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58" w:type="dxa"/>
              </w:tcPr>
              <w:p w:rsidR="0070244F" w:rsidRDefault="0070244F" w:rsidP="0070244F">
                <w:r>
                  <w:rPr>
                    <w:lang w:bidi="pt-PT"/>
                  </w:rPr>
                  <w:t>Introduza a data para conclusão</w:t>
                </w:r>
              </w:p>
            </w:tc>
          </w:sdtContent>
        </w:sdt>
        <w:sdt>
          <w:sdtPr>
            <w:alias w:val="Introduza o progresso:"/>
            <w:tag w:val="Introduza o progresso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:rsidR="0070244F" w:rsidRDefault="0070244F" w:rsidP="0070244F">
                <w:r>
                  <w:rPr>
                    <w:lang w:bidi="pt-PT"/>
                  </w:rPr>
                  <w:t>Introduza o progresso</w:t>
                </w:r>
              </w:p>
            </w:tc>
          </w:sdtContent>
        </w:sdt>
      </w:tr>
    </w:tbl>
    <w:p w:rsidR="00571ABD" w:rsidRDefault="00E605E6">
      <w:pPr>
        <w:pStyle w:val="Cabealho2"/>
      </w:pPr>
      <w:sdt>
        <w:sdtPr>
          <w:alias w:val="Méritos:"/>
          <w:tag w:val="Méritos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>
            <w:rPr>
              <w:lang w:bidi="pt-PT"/>
            </w:rPr>
            <w:t>Méritos</w:t>
          </w:r>
        </w:sdtContent>
      </w:sdt>
    </w:p>
    <w:sdt>
      <w:sdtPr>
        <w:alias w:val="Introduza os méritos:"/>
        <w:tag w:val="Introduza os méritos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Default="00413740">
          <w:r>
            <w:rPr>
              <w:lang w:bidi="pt-PT"/>
            </w:rPr>
            <w:t>Introduza os méritos</w:t>
          </w:r>
        </w:p>
      </w:sdtContent>
    </w:sdt>
    <w:p w:rsidR="00571ABD" w:rsidRDefault="00E605E6">
      <w:pPr>
        <w:pStyle w:val="Cabealho2"/>
      </w:pPr>
      <w:sdt>
        <w:sdtPr>
          <w:alias w:val="Áreas a melhorar:"/>
          <w:tag w:val="Áreas a melhorar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>
            <w:rPr>
              <w:lang w:bidi="pt-PT"/>
            </w:rPr>
            <w:t>Áreas a melhorar</w:t>
          </w:r>
        </w:sdtContent>
      </w:sdt>
    </w:p>
    <w:sdt>
      <w:sdtPr>
        <w:alias w:val="Introduza as áreas a melhorar:"/>
        <w:tag w:val="Introduza as áreas a melhorar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Default="00413740">
          <w:r>
            <w:rPr>
              <w:lang w:bidi="pt-PT"/>
            </w:rPr>
            <w:t>Introduza as áreas a melhorar</w:t>
          </w:r>
        </w:p>
      </w:sdtContent>
    </w:sdt>
    <w:sectPr w:rsidR="000C3800" w:rsidSect="000A7BA9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FB" w:rsidRDefault="00C048FB">
      <w:r>
        <w:separator/>
      </w:r>
    </w:p>
  </w:endnote>
  <w:endnote w:type="continuationSeparator" w:id="0">
    <w:p w:rsidR="00C048FB" w:rsidRDefault="00C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Rodap"/>
    </w:pPr>
    <w:r>
      <w:rPr>
        <w:lang w:bidi="pt-PT"/>
      </w:rPr>
      <w:t xml:space="preserve">Página |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E605E6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FB" w:rsidRDefault="00C048FB">
      <w:r>
        <w:separator/>
      </w:r>
    </w:p>
  </w:footnote>
  <w:footnote w:type="continuationSeparator" w:id="0">
    <w:p w:rsidR="00C048FB" w:rsidRDefault="00C0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elatri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A7BA9"/>
    <w:rsid w:val="000C3800"/>
    <w:rsid w:val="000F739B"/>
    <w:rsid w:val="00156DFB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605E6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Cabealho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Cabealho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Cabealho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styleId="TabeladeGrelha1Clara-Destaque1">
    <w:name w:val="Grid Table 1 Light Accent 1"/>
    <w:aliases w:val="Employee status"/>
    <w:basedOn w:val="Tabe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arte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tipo">
    <w:name w:val="Logótipo"/>
    <w:basedOn w:val="Normal"/>
    <w:uiPriority w:val="2"/>
    <w:qFormat/>
    <w:pPr>
      <w:jc w:val="center"/>
    </w:pPr>
    <w:rPr>
      <w:noProof/>
    </w:rPr>
  </w:style>
  <w:style w:type="table" w:styleId="TabeladeGrelha1Clara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Destaque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6Colorida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2-Destaque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2-Destaque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arte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de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02D1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602D15"/>
    <w:rPr>
      <w:color w:val="000000" w:themeColor="text1"/>
      <w:szCs w:val="18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02D15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02D15"/>
    <w:rPr>
      <w:color w:val="000000" w:themeColor="text1"/>
      <w:szCs w:val="18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602D15"/>
    <w:rPr>
      <w:color w:val="000000" w:themeColor="text1"/>
      <w:szCs w:val="18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02D15"/>
    <w:rPr>
      <w:color w:val="000000" w:themeColor="text1"/>
      <w:szCs w:val="18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602D15"/>
    <w:rPr>
      <w:color w:val="000000" w:themeColor="text1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02D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02D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02D1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02D15"/>
    <w:pPr>
      <w:spacing w:before="0"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Tipodeletrapredefinidodopargraf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styleId="TabeladeGrelha1Claro-Destaque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elha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602D15"/>
  </w:style>
  <w:style w:type="paragraph" w:styleId="EndereoHTML">
    <w:name w:val="HTML Address"/>
    <w:basedOn w:val="Normal"/>
    <w:link w:val="EndereoHTMLCarte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Tipodeletrapredefinidodopargraf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02D1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602D15"/>
    <w:rPr>
      <w:color w:val="2998E3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Destaque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elha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02D15"/>
    <w:pPr>
      <w:spacing w:before="0"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Tipodeletrapredefinidodopargrafo"/>
    <w:uiPriority w:val="99"/>
    <w:semiHidden/>
    <w:unhideWhenUsed/>
    <w:rsid w:val="00602D15"/>
  </w:style>
  <w:style w:type="table" w:styleId="TabelaSimples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02D15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02D15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02D15"/>
  </w:style>
  <w:style w:type="paragraph" w:styleId="ndice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6617D2" w:rsidP="006617D2">
          <w:pPr>
            <w:pStyle w:val="813D1D103C2E42CDB48EC166E5D2C21A"/>
          </w:pPr>
          <w:r>
            <w:rPr>
              <w:lang w:bidi="pt-PT"/>
            </w:rPr>
            <w:t>Nome da Empresa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6617D2" w:rsidP="006617D2">
          <w:pPr>
            <w:pStyle w:val="DB6B59A7515044F6B7C759132E491AE1"/>
          </w:pPr>
          <w:r>
            <w:rPr>
              <w:lang w:bidi="pt-PT"/>
            </w:rPr>
            <w:t>Introduza as áreas a melhorar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6617D2" w:rsidP="006617D2">
          <w:pPr>
            <w:pStyle w:val="4BE6A242040F4C968EC7E17A8B51F8F2"/>
          </w:pPr>
          <w:r>
            <w:rPr>
              <w:lang w:bidi="pt-PT"/>
            </w:rPr>
            <w:t>Introduza os méritos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6617D2" w:rsidP="006617D2">
          <w:pPr>
            <w:pStyle w:val="0EA55A4361314FDA988E766F070BEFF61"/>
          </w:pPr>
          <w:r>
            <w:rPr>
              <w:lang w:bidi="pt-PT"/>
            </w:rPr>
            <w:t>Introduza o departamento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6617D2" w:rsidP="006617D2">
          <w:pPr>
            <w:pStyle w:val="47E5D713B2B34FCF9BCC25279C22FDA61"/>
          </w:pPr>
          <w:r>
            <w:rPr>
              <w:lang w:bidi="pt-PT"/>
            </w:rPr>
            <w:t>Introduza o gerente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6617D2" w:rsidP="006617D2">
          <w:pPr>
            <w:pStyle w:val="69A0556F0CB24AE8965B691D64971B831"/>
          </w:pPr>
          <w:r>
            <w:rPr>
              <w:lang w:bidi="pt-PT"/>
            </w:rPr>
            <w:t>Introduza o ID do funcionário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6617D2" w:rsidP="006617D2">
          <w:pPr>
            <w:pStyle w:val="9581DDF0F50841B5B7814969C7686FE9"/>
          </w:pPr>
          <w:r>
            <w:rPr>
              <w:lang w:bidi="pt-PT"/>
            </w:rPr>
            <w:t>Relatório de Estado dos Funcionários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6617D2" w:rsidP="006617D2">
          <w:pPr>
            <w:pStyle w:val="D79451976A3848F79C37D7B45EEB833F"/>
          </w:pPr>
          <w:r>
            <w:rPr>
              <w:lang w:bidi="pt-PT"/>
            </w:rPr>
            <w:t>Informações dos funcionários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6617D2" w:rsidP="006617D2">
          <w:pPr>
            <w:pStyle w:val="8ABF382338D5428BA899291AE76E6469"/>
          </w:pPr>
          <w:r>
            <w:rPr>
              <w:lang w:bidi="pt-PT"/>
            </w:rPr>
            <w:t>Nome do funcionário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6617D2" w:rsidP="006617D2">
          <w:pPr>
            <w:pStyle w:val="D5B906F298254AA1AE9F96C8C86E0176"/>
          </w:pPr>
          <w:r>
            <w:rPr>
              <w:lang w:bidi="pt-PT"/>
            </w:rPr>
            <w:t>Introduza o nome do funcionário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6617D2" w:rsidP="006617D2">
          <w:pPr>
            <w:pStyle w:val="D02C5ADC95C145C0974BC88EAE34747C"/>
          </w:pPr>
          <w:r>
            <w:rPr>
              <w:lang w:bidi="pt-PT"/>
            </w:rPr>
            <w:t>ID do Funcionário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6617D2" w:rsidP="006617D2">
          <w:pPr>
            <w:pStyle w:val="4D08BE7C2D19463EB7D31F48BDB33069"/>
          </w:pPr>
          <w:r>
            <w:rPr>
              <w:lang w:bidi="pt-PT"/>
            </w:rPr>
            <w:t>Itens de ação a curto prazo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6617D2" w:rsidP="006617D2">
          <w:pPr>
            <w:pStyle w:val="4357EBAA5333476BA888E7D255F68DAD"/>
          </w:pPr>
          <w:r>
            <w:rPr>
              <w:lang w:bidi="pt-PT"/>
            </w:rPr>
            <w:t>Item de ação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6617D2" w:rsidP="006617D2">
          <w:pPr>
            <w:pStyle w:val="9575BD3F3A894F2CAB9B03EB958ECF6E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6617D2" w:rsidP="006617D2">
          <w:pPr>
            <w:pStyle w:val="E4A7645644F04C929C6F3671F975274B"/>
          </w:pPr>
          <w:r>
            <w:rPr>
              <w:lang w:bidi="pt-PT"/>
            </w:rPr>
            <w:t>Estado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6617D2" w:rsidP="006617D2">
          <w:pPr>
            <w:pStyle w:val="377A4377672E47299838BD6081FE326F1"/>
          </w:pPr>
          <w:r>
            <w:rPr>
              <w:lang w:bidi="pt-PT"/>
            </w:rPr>
            <w:t>Introduza o item de ação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6617D2" w:rsidP="006617D2">
          <w:pPr>
            <w:pStyle w:val="46D24D98F13A4161B55606109376F55E1"/>
          </w:pPr>
          <w:r>
            <w:rPr>
              <w:lang w:bidi="pt-PT"/>
            </w:rPr>
            <w:t>Introduza o item de ação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6617D2" w:rsidP="006617D2">
          <w:pPr>
            <w:pStyle w:val="440441CD14E5479F801C25882C4CFFAE1"/>
          </w:pPr>
          <w:r>
            <w:rPr>
              <w:lang w:bidi="pt-PT"/>
            </w:rPr>
            <w:t>Introduza o item de ação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6617D2" w:rsidP="006617D2">
          <w:pPr>
            <w:pStyle w:val="21CDA052E2B44FE092617A330DE3911A1"/>
          </w:pPr>
          <w:r>
            <w:rPr>
              <w:lang w:bidi="pt-PT"/>
            </w:rPr>
            <w:t>Introduza o item de ação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6617D2" w:rsidP="006617D2">
          <w:pPr>
            <w:pStyle w:val="D5085AB375824AFBA0792199D14697781"/>
          </w:pPr>
          <w:r>
            <w:rPr>
              <w:lang w:bidi="pt-PT"/>
            </w:rPr>
            <w:t>Introduza o item de ação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6617D2" w:rsidP="006617D2">
          <w:pPr>
            <w:pStyle w:val="DB0AD5EA72574A8C8D4F62288704BC29"/>
          </w:pPr>
          <w:r>
            <w:rPr>
              <w:lang w:bidi="pt-PT"/>
            </w:rPr>
            <w:t>Introduza o item de ação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6617D2" w:rsidP="006617D2">
          <w:pPr>
            <w:pStyle w:val="6BFFC5D6AE024FA49C1AD349F1E56C5B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6617D2" w:rsidP="006617D2">
          <w:pPr>
            <w:pStyle w:val="D19FA156046741718DAC4681A5BC8F1D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6617D2" w:rsidP="006617D2">
          <w:pPr>
            <w:pStyle w:val="C90F5C29DE904C77BE1F369140D2E6EF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6617D2" w:rsidP="006617D2">
          <w:pPr>
            <w:pStyle w:val="04506F59BBDA4104BD5929821B3F8DF5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6617D2" w:rsidP="006617D2">
          <w:pPr>
            <w:pStyle w:val="78FBA1647392453080682CC1629402EB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6617D2" w:rsidP="006617D2">
          <w:pPr>
            <w:pStyle w:val="A639D72A2CB2451E8D146A67EBB748B61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6617D2" w:rsidP="006617D2">
          <w:pPr>
            <w:pStyle w:val="9951218577784FAEB59A0E703DF64A2B1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6617D2" w:rsidP="006617D2">
          <w:pPr>
            <w:pStyle w:val="9276147EBB1C4619AF89664763CF95521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6617D2" w:rsidP="006617D2">
          <w:pPr>
            <w:pStyle w:val="F8AF5F2A8E4844C18AABECC979F175C71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6617D2" w:rsidP="006617D2">
          <w:pPr>
            <w:pStyle w:val="81B7FDD97312408D8EABEF40DA36615C1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6617D2" w:rsidP="006617D2">
          <w:pPr>
            <w:pStyle w:val="2EC4AB5733064AD6882E1DCE50FD63D9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6617D2" w:rsidP="006617D2">
          <w:pPr>
            <w:pStyle w:val="F7BFC389E800435A9E1F5E19FA411B77"/>
          </w:pPr>
          <w:r>
            <w:rPr>
              <w:lang w:bidi="pt-PT"/>
            </w:rPr>
            <w:t>Introduza o estado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6617D2" w:rsidP="006617D2">
          <w:pPr>
            <w:pStyle w:val="2290F21C70DD41869EB7CDE2981063D4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6617D2" w:rsidP="006617D2">
          <w:pPr>
            <w:pStyle w:val="48601C6CE3154F8A93DE8D18DE390C83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6617D2" w:rsidP="006617D2">
          <w:pPr>
            <w:pStyle w:val="F717322358C54C25A9AFB60EF25860AB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6617D2" w:rsidP="006617D2">
          <w:pPr>
            <w:pStyle w:val="98E69B91575F4894AB666AD0876AF44E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6617D2" w:rsidP="006617D2">
          <w:pPr>
            <w:pStyle w:val="A00A12653DEB4E8DB61B4ABE1F1A0565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6617D2" w:rsidP="006617D2">
          <w:pPr>
            <w:pStyle w:val="A4C6197D26944E34A02B0EC75CAC3D3B1"/>
          </w:pPr>
          <w:r>
            <w:rPr>
              <w:lang w:bidi="pt-PT"/>
            </w:rPr>
            <w:t>Introduza a data para conclusão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6617D2" w:rsidP="006617D2">
          <w:pPr>
            <w:pStyle w:val="5974AEE2C1A847DA867EC79E9E546AAD1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6617D2" w:rsidP="006617D2">
          <w:pPr>
            <w:pStyle w:val="3E8884D5928247E492ACF37BDC44C2EA1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6617D2" w:rsidP="006617D2">
          <w:pPr>
            <w:pStyle w:val="2419E74CB05C472796E40A8631D950F51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6617D2" w:rsidP="006617D2">
          <w:pPr>
            <w:pStyle w:val="B8F9317F27AF493ABBE8DB8AB64B68211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6617D2" w:rsidP="006617D2">
          <w:pPr>
            <w:pStyle w:val="940659C114034E98A95754A7E1538DAE1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6617D2" w:rsidP="006617D2">
          <w:pPr>
            <w:pStyle w:val="63509B4EE4DE40068A09F465C5A468011"/>
          </w:pPr>
          <w:r>
            <w:rPr>
              <w:lang w:bidi="pt-PT"/>
            </w:rPr>
            <w:t>Introduza o objetivo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6617D2" w:rsidP="006617D2">
          <w:pPr>
            <w:pStyle w:val="8CE752E5EEE5431692033614A333E6171"/>
          </w:pPr>
          <w:r>
            <w:rPr>
              <w:lang w:bidi="pt-PT"/>
            </w:rPr>
            <w:t>Introduza o objetivo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6617D2" w:rsidP="006617D2">
          <w:pPr>
            <w:pStyle w:val="EDF6C0A475E2407C8B193D914E7203791"/>
          </w:pPr>
          <w:r>
            <w:rPr>
              <w:lang w:bidi="pt-PT"/>
            </w:rPr>
            <w:t>Introduza o objetivo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6617D2" w:rsidP="006617D2">
          <w:pPr>
            <w:pStyle w:val="85E84CB4922E44098851D3BD552AB8F21"/>
          </w:pPr>
          <w:r>
            <w:rPr>
              <w:lang w:bidi="pt-PT"/>
            </w:rPr>
            <w:t>Introduza o objetivo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6617D2" w:rsidP="006617D2">
          <w:pPr>
            <w:pStyle w:val="91350FD4C8CB4BC6B5107EC4578D7EF01"/>
          </w:pPr>
          <w:r>
            <w:rPr>
              <w:lang w:bidi="pt-PT"/>
            </w:rPr>
            <w:t>Introduza o objetivo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6617D2" w:rsidP="006617D2">
          <w:pPr>
            <w:pStyle w:val="2A94A5EC8CEA4FF89EC1DD68CDDF67B6"/>
          </w:pPr>
          <w:r>
            <w:rPr>
              <w:lang w:bidi="pt-PT"/>
            </w:rPr>
            <w:t>Objetivos a longo prazo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6617D2" w:rsidP="006617D2">
          <w:pPr>
            <w:pStyle w:val="F0A46BFE84EA46A9B74F9095ACF13E3D"/>
          </w:pPr>
          <w:r>
            <w:rPr>
              <w:lang w:bidi="pt-PT"/>
            </w:rPr>
            <w:t>Objetivos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6617D2" w:rsidP="006617D2">
          <w:pPr>
            <w:pStyle w:val="2EA9267C2D324ED5ABE837E7DD0AC537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6617D2" w:rsidP="006617D2">
          <w:pPr>
            <w:pStyle w:val="6DB993597C254A9FB82DD6588CB46E6A"/>
          </w:pPr>
          <w:r>
            <w:rPr>
              <w:lang w:bidi="pt-PT"/>
            </w:rPr>
            <w:t>Progresso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6617D2" w:rsidP="006617D2">
          <w:pPr>
            <w:pStyle w:val="A12192DCBD624C56BA68388B3B4F8E9B"/>
          </w:pPr>
          <w:r>
            <w:rPr>
              <w:lang w:bidi="pt-PT"/>
            </w:rPr>
            <w:t>Introduza o objetivo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6617D2" w:rsidP="006617D2">
          <w:pPr>
            <w:pStyle w:val="698AF9455BB24445968E7393E475DCBA"/>
          </w:pPr>
          <w:r>
            <w:rPr>
              <w:lang w:bidi="pt-PT"/>
            </w:rPr>
            <w:t>Introduza o progresso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6617D2" w:rsidP="006617D2">
          <w:pPr>
            <w:pStyle w:val="C7BA358893CB4C20B3D83D61E377B945"/>
          </w:pPr>
          <w:r>
            <w:rPr>
              <w:lang w:bidi="pt-PT"/>
            </w:rPr>
            <w:t>Méritos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6617D2" w:rsidP="006617D2">
          <w:pPr>
            <w:pStyle w:val="C36502524DC648CCB9D4671855EB22D1"/>
          </w:pPr>
          <w:r>
            <w:rPr>
              <w:lang w:bidi="pt-PT"/>
            </w:rPr>
            <w:t>Áreas a melhorar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6617D2" w:rsidP="006617D2">
          <w:pPr>
            <w:pStyle w:val="B4D655D8E4AB4D21A5B24B2F012920F01"/>
          </w:pPr>
          <w:r>
            <w:rPr>
              <w:lang w:bidi="pt-PT"/>
            </w:rPr>
            <w:t>Gerente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6617D2" w:rsidP="006617D2">
          <w:pPr>
            <w:pStyle w:val="32AFB065CCA24692B4E796E1E3B74DC21"/>
          </w:pPr>
          <w:r>
            <w:rPr>
              <w:lang w:bidi="pt-PT"/>
            </w:rPr>
            <w:t>Data de início do relatório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6617D2" w:rsidP="006617D2">
          <w:pPr>
            <w:pStyle w:val="836AA8308C8F4B01B3597C0B970834361"/>
          </w:pPr>
          <w:r>
            <w:rPr>
              <w:lang w:bidi="pt-PT"/>
            </w:rPr>
            <w:t>Data de fim do relatório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6617D2" w:rsidP="006617D2">
          <w:pPr>
            <w:pStyle w:val="7011C21984E849EAB52EF691AFF33D811"/>
          </w:pPr>
          <w:r>
            <w:rPr>
              <w:lang w:bidi="pt-PT"/>
            </w:rPr>
            <w:t>Introduza a data de início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6617D2" w:rsidP="006617D2">
          <w:pPr>
            <w:pStyle w:val="608578AEC350418D92E7C3682FE179A61"/>
          </w:pPr>
          <w:r>
            <w:rPr>
              <w:lang w:bidi="pt-PT"/>
            </w:rPr>
            <w:t>Introduza a data de fim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6617D2" w:rsidP="006617D2">
          <w:pPr>
            <w:pStyle w:val="4FCB13C014E6426D8B291AFEEAFE6B38"/>
          </w:pPr>
          <w:r>
            <w:rPr>
              <w:lang w:bidi="pt-PT"/>
            </w:rPr>
            <w:t>Departamento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A1345"/>
    <w:rsid w:val="00594572"/>
    <w:rsid w:val="006617D2"/>
    <w:rsid w:val="00692D9D"/>
    <w:rsid w:val="00795752"/>
    <w:rsid w:val="007B124E"/>
    <w:rsid w:val="00A230B9"/>
    <w:rsid w:val="00AF5D27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Cabealho2"/>
    <w:next w:val="Normal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617D2"/>
    <w:rPr>
      <w:color w:val="80808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6617D2"/>
    <w:pPr>
      <w:spacing w:after="0" w:line="240" w:lineRule="auto"/>
      <w:jc w:val="center"/>
    </w:pPr>
    <w:rPr>
      <w:b/>
      <w:bCs/>
      <w:color w:val="323E4F" w:themeColor="text2" w:themeShade="BF"/>
      <w:kern w:val="0"/>
      <w:sz w:val="28"/>
      <w:szCs w:val="28"/>
      <w:lang w:eastAsia="ja-JP"/>
      <w14:ligatures w14:val="none"/>
    </w:rPr>
  </w:style>
  <w:style w:type="paragraph" w:customStyle="1" w:styleId="9581DDF0F50841B5B7814969C7686FE9">
    <w:name w:val="9581DDF0F50841B5B7814969C7686FE9"/>
    <w:rsid w:val="006617D2"/>
    <w:p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kern w:val="0"/>
      <w:sz w:val="24"/>
      <w:szCs w:val="24"/>
      <w:lang w:eastAsia="ja-JP"/>
      <w14:ligatures w14:val="none"/>
    </w:rPr>
  </w:style>
  <w:style w:type="paragraph" w:customStyle="1" w:styleId="D79451976A3848F79C37D7B45EEB833F">
    <w:name w:val="D79451976A3848F79C37D7B45EEB833F"/>
    <w:rsid w:val="006617D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8ABF382338D5428BA899291AE76E6469">
    <w:name w:val="8ABF382338D5428BA899291AE76E6469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5B906F298254AA1AE9F96C8C86E0176">
    <w:name w:val="D5B906F298254AA1AE9F96C8C86E0176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02C5ADC95C145C0974BC88EAE34747C">
    <w:name w:val="D02C5ADC95C145C0974BC88EAE34747C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9A0556F0CB24AE8965B691D64971B831">
    <w:name w:val="69A0556F0CB24AE8965B691D64971B83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FCB13C014E6426D8B291AFEEAFE6B38">
    <w:name w:val="4FCB13C014E6426D8B291AFEEAFE6B38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0EA55A4361314FDA988E766F070BEFF61">
    <w:name w:val="0EA55A4361314FDA988E766F070BEFF6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4D655D8E4AB4D21A5B24B2F012920F01">
    <w:name w:val="B4D655D8E4AB4D21A5B24B2F012920F01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47E5D713B2B34FCF9BCC25279C22FDA61">
    <w:name w:val="47E5D713B2B34FCF9BCC25279C22FDA6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2AFB065CCA24692B4E796E1E3B74DC21">
    <w:name w:val="32AFB065CCA24692B4E796E1E3B74DC21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7011C21984E849EAB52EF691AFF33D811">
    <w:name w:val="7011C21984E849EAB52EF691AFF33D81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36AA8308C8F4B01B3597C0B970834361">
    <w:name w:val="836AA8308C8F4B01B3597C0B970834361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08578AEC350418D92E7C3682FE179A61">
    <w:name w:val="608578AEC350418D92E7C3682FE179A6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D08BE7C2D19463EB7D31F48BDB33069">
    <w:name w:val="4D08BE7C2D19463EB7D31F48BDB33069"/>
    <w:rsid w:val="006617D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357EBAA5333476BA888E7D255F68DAD">
    <w:name w:val="4357EBAA5333476BA888E7D255F68DAD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9575BD3F3A894F2CAB9B03EB958ECF6E">
    <w:name w:val="9575BD3F3A894F2CAB9B03EB958ECF6E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E4A7645644F04C929C6F3671F975274B">
    <w:name w:val="E4A7645644F04C929C6F3671F975274B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DB0AD5EA72574A8C8D4F62288704BC29">
    <w:name w:val="DB0AD5EA72574A8C8D4F62288704BC29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EC4AB5733064AD6882E1DCE50FD63D9">
    <w:name w:val="2EC4AB5733064AD6882E1DCE50FD63D9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BFC389E800435A9E1F5E19FA411B77">
    <w:name w:val="F7BFC389E800435A9E1F5E19FA411B77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77A4377672E47299838BD6081FE326F1">
    <w:name w:val="377A4377672E47299838BD6081FE326F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BFFC5D6AE024FA49C1AD349F1E56C5B1">
    <w:name w:val="6BFFC5D6AE024FA49C1AD349F1E56C5B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639D72A2CB2451E8D146A67EBB748B61">
    <w:name w:val="A639D72A2CB2451E8D146A67EBB748B6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6D24D98F13A4161B55606109376F55E1">
    <w:name w:val="46D24D98F13A4161B55606109376F55E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19FA156046741718DAC4681A5BC8F1D1">
    <w:name w:val="D19FA156046741718DAC4681A5BC8F1D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951218577784FAEB59A0E703DF64A2B1">
    <w:name w:val="9951218577784FAEB59A0E703DF64A2B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40441CD14E5479F801C25882C4CFFAE1">
    <w:name w:val="440441CD14E5479F801C25882C4CFFAE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90F5C29DE904C77BE1F369140D2E6EF1">
    <w:name w:val="C90F5C29DE904C77BE1F369140D2E6EF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276147EBB1C4619AF89664763CF95521">
    <w:name w:val="9276147EBB1C4619AF89664763CF9552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1CDA052E2B44FE092617A330DE3911A1">
    <w:name w:val="21CDA052E2B44FE092617A330DE3911A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04506F59BBDA4104BD5929821B3F8DF51">
    <w:name w:val="04506F59BBDA4104BD5929821B3F8DF5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8AF5F2A8E4844C18AABECC979F175C71">
    <w:name w:val="F8AF5F2A8E4844C18AABECC979F175C7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D5085AB375824AFBA0792199D14697781">
    <w:name w:val="D5085AB375824AFBA0792199D1469778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78FBA1647392453080682CC1629402EB1">
    <w:name w:val="78FBA1647392453080682CC1629402EB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1B7FDD97312408D8EABEF40DA36615C1">
    <w:name w:val="81B7FDD97312408D8EABEF40DA36615C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A94A5EC8CEA4FF89EC1DD68CDDF67B6">
    <w:name w:val="2A94A5EC8CEA4FF89EC1DD68CDDF67B6"/>
    <w:rsid w:val="006617D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F0A46BFE84EA46A9B74F9095ACF13E3D">
    <w:name w:val="F0A46BFE84EA46A9B74F9095ACF13E3D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2EA9267C2D324ED5ABE837E7DD0AC537">
    <w:name w:val="2EA9267C2D324ED5ABE837E7DD0AC537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6DB993597C254A9FB82DD6588CB46E6A">
    <w:name w:val="6DB993597C254A9FB82DD6588CB46E6A"/>
    <w:rsid w:val="006617D2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kern w:val="0"/>
      <w:szCs w:val="18"/>
      <w:lang w:eastAsia="ja-JP"/>
      <w14:ligatures w14:val="none"/>
    </w:rPr>
  </w:style>
  <w:style w:type="paragraph" w:customStyle="1" w:styleId="A12192DCBD624C56BA68388B3B4F8E9B">
    <w:name w:val="A12192DCBD624C56BA68388B3B4F8E9B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290F21C70DD41869EB7CDE2981063D41">
    <w:name w:val="2290F21C70DD41869EB7CDE2981063D4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98AF9455BB24445968E7393E475DCBA">
    <w:name w:val="698AF9455BB24445968E7393E475DCBA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63509B4EE4DE40068A09F465C5A468011">
    <w:name w:val="63509B4EE4DE40068A09F465C5A46801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48601C6CE3154F8A93DE8D18DE390C831">
    <w:name w:val="48601C6CE3154F8A93DE8D18DE390C83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5974AEE2C1A847DA867EC79E9E546AAD1">
    <w:name w:val="5974AEE2C1A847DA867EC79E9E546AAD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CE752E5EEE5431692033614A333E6171">
    <w:name w:val="8CE752E5EEE5431692033614A333E617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F717322358C54C25A9AFB60EF25860AB1">
    <w:name w:val="F717322358C54C25A9AFB60EF25860AB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3E8884D5928247E492ACF37BDC44C2EA1">
    <w:name w:val="3E8884D5928247E492ACF37BDC44C2EA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EDF6C0A475E2407C8B193D914E7203791">
    <w:name w:val="EDF6C0A475E2407C8B193D914E720379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8E69B91575F4894AB666AD0876AF44E1">
    <w:name w:val="98E69B91575F4894AB666AD0876AF44E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2419E74CB05C472796E40A8631D950F51">
    <w:name w:val="2419E74CB05C472796E40A8631D950F5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85E84CB4922E44098851D3BD552AB8F21">
    <w:name w:val="85E84CB4922E44098851D3BD552AB8F2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00A12653DEB4E8DB61B4ABE1F1A05651">
    <w:name w:val="A00A12653DEB4E8DB61B4ABE1F1A0565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B8F9317F27AF493ABBE8DB8AB64B68211">
    <w:name w:val="B8F9317F27AF493ABBE8DB8AB64B6821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1350FD4C8CB4BC6B5107EC4578D7EF01">
    <w:name w:val="91350FD4C8CB4BC6B5107EC4578D7EF0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A4C6197D26944E34A02B0EC75CAC3D3B1">
    <w:name w:val="A4C6197D26944E34A02B0EC75CAC3D3B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940659C114034E98A95754A7E1538DAE1">
    <w:name w:val="940659C114034E98A95754A7E1538DAE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7BA358893CB4C20B3D83D61E377B945">
    <w:name w:val="C7BA358893CB4C20B3D83D61E377B945"/>
    <w:rsid w:val="006617D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4BE6A242040F4C968EC7E17A8B51F8F2">
    <w:name w:val="4BE6A242040F4C968EC7E17A8B51F8F2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  <w:style w:type="paragraph" w:customStyle="1" w:styleId="C36502524DC648CCB9D4671855EB22D1">
    <w:name w:val="C36502524DC648CCB9D4671855EB22D1"/>
    <w:rsid w:val="006617D2"/>
    <w:pPr>
      <w:shd w:val="clear" w:color="auto" w:fill="EDEDED" w:themeFill="accent3" w:themeFillTint="33"/>
      <w:spacing w:before="240" w:after="100" w:line="240" w:lineRule="auto"/>
      <w:outlineLvl w:val="1"/>
    </w:pPr>
    <w:rPr>
      <w:color w:val="7B7B7B" w:themeColor="accent3" w:themeShade="BF"/>
      <w:kern w:val="0"/>
      <w:lang w:eastAsia="ja-JP"/>
      <w14:ligatures w14:val="none"/>
    </w:rPr>
  </w:style>
  <w:style w:type="paragraph" w:customStyle="1" w:styleId="DB6B59A7515044F6B7C759132E491AE1">
    <w:name w:val="DB6B59A7515044F6B7C759132E491AE1"/>
    <w:rsid w:val="006617D2"/>
    <w:pPr>
      <w:spacing w:before="100" w:after="100" w:line="240" w:lineRule="auto"/>
    </w:pPr>
    <w:rPr>
      <w:kern w:val="0"/>
      <w:szCs w:val="1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Office_15870945_TF03463063</Template>
  <TotalTime>6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