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tulo"/>
          </w:pPr>
          <w:r>
            <w:rPr>
              <w:lang w:bidi="pt-PT"/>
            </w:rPr>
            <w:t>Título</w:t>
          </w:r>
        </w:p>
      </w:sdtContent>
    </w:sdt>
    <w:sdt>
      <w:sdtPr>
        <w:alias w:val="Cabeçalho 1:"/>
        <w:tag w:val="Cabeçalho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Cabealho1"/>
          </w:pPr>
          <w:r w:rsidRPr="00855982">
            <w:rPr>
              <w:lang w:bidi="pt-PT"/>
            </w:rPr>
            <w:t>Cabeçalho 1</w:t>
          </w:r>
        </w:p>
      </w:sdtContent>
    </w:sdt>
    <w:sdt>
      <w:sdtPr>
        <w:alias w:val="Texto principal:"/>
        <w:tag w:val="Texto principal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855982" w:rsidRDefault="00855982" w:rsidP="00855982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855982" w:rsidRPr="00855982" w:rsidRDefault="00855982" w:rsidP="00855982"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A547A4">
          <w:rPr>
            <w:noProof/>
            <w:lang w:bidi="pt-PT"/>
          </w:rPr>
          <w:t>1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7833A7"/>
    <w:rsid w:val="00855982"/>
    <w:rsid w:val="00A10484"/>
    <w:rsid w:val="00A547A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Cabealho1">
    <w:name w:val="heading 1"/>
    <w:basedOn w:val="Normal"/>
    <w:next w:val="Normal"/>
    <w:link w:val="Cabealho1Carte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855982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598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arter"/>
    <w:uiPriority w:val="99"/>
    <w:unhideWhenUsed/>
    <w:rsid w:val="00855982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D4362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4362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43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D4362"/>
    <w:rPr>
      <w:rFonts w:ascii="Consolas" w:hAnsi="Consolas"/>
      <w:szCs w:val="21"/>
    </w:rPr>
  </w:style>
  <w:style w:type="paragraph" w:styleId="Textode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pt-PT"/>
            </w:rPr>
            <w:t>Cabeçalho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  <w:p w:rsidR="006120AA" w:rsidRDefault="006120AA" w:rsidP="00855982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pt-PT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Cabealho">
    <w:name w:val="header"/>
    <w:basedOn w:val="Normal"/>
    <w:link w:val="CabealhoCarter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2016-11-14T14:54:00Z</dcterms:created>
  <dcterms:modified xsi:type="dcterms:W3CDTF">2016-11-14T14:54:00Z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