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1961F4" w:rsidRDefault="00881D65">
      <w:pPr>
        <w:pStyle w:val="Ttulo"/>
      </w:pPr>
      <w:sdt>
        <w:sdt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1961F4">
            <w:rPr>
              <w:lang w:bidi="pt-PT"/>
            </w:rPr>
            <w:t>Fax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as de informações de formulário de fax – a primeira tabela tem os campos Fax, Telefone, Assunto, Para e De. A segunda tabela tem o número de páginas"/>
      </w:tblPr>
      <w:tblGrid>
        <w:gridCol w:w="1553"/>
        <w:gridCol w:w="3673"/>
        <w:gridCol w:w="1164"/>
        <w:gridCol w:w="3357"/>
      </w:tblGrid>
      <w:tr w:rsidR="006067BC" w:rsidRPr="001961F4" w:rsidTr="005F52A5">
        <w:tc>
          <w:tcPr>
            <w:tcW w:w="7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Para:"/>
                <w:tag w:val="Par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1961F4">
                  <w:rPr>
                    <w:lang w:bidi="pt-PT"/>
                  </w:rPr>
                  <w:t>Para</w:t>
                </w:r>
                <w:r w:rsidR="005230FA" w:rsidRPr="001961F4">
                  <w:rPr>
                    <w:lang w:bidi="pt-PT"/>
                  </w:rPr>
                  <w:t>:</w:t>
                </w:r>
              </w:sdtContent>
            </w:sdt>
          </w:p>
        </w:tc>
        <w:tc>
          <w:tcPr>
            <w:tcW w:w="1884" w:type="pct"/>
          </w:tcPr>
          <w:p w:rsidR="00C2676B" w:rsidRPr="001961F4" w:rsidRDefault="00881D65">
            <w:pPr>
              <w:pStyle w:val="InformaesdeContacto"/>
            </w:pPr>
            <w:sdt>
              <w:sdtPr>
                <w:alias w:val="Introduza o nome do destinatário:"/>
                <w:tag w:val="Introduza o nome do destinatário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1961F4">
                  <w:rPr>
                    <w:lang w:bidi="pt-PT"/>
                  </w:rPr>
                  <w:t>Nome</w:t>
                </w:r>
              </w:sdtContent>
            </w:sdt>
          </w:p>
        </w:tc>
        <w:sdt>
          <w:sdtPr>
            <w:alias w:val="De:"/>
            <w:tag w:val="De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7" w:type="pct"/>
              </w:tcPr>
              <w:p w:rsidR="00C2676B" w:rsidRPr="001961F4" w:rsidRDefault="005230FA" w:rsidP="009E763D">
                <w:pPr>
                  <w:pStyle w:val="Ttulo1"/>
                </w:pPr>
                <w:r w:rsidRPr="001961F4">
                  <w:rPr>
                    <w:lang w:bidi="pt-PT"/>
                  </w:rPr>
                  <w:t>De:</w:t>
                </w:r>
              </w:p>
            </w:tc>
          </w:sdtContent>
        </w:sdt>
        <w:sdt>
          <w:sdtPr>
            <w:alias w:val="Introduza o seu nome:"/>
            <w:tag w:val="Introduza o seu nom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2" w:type="pct"/>
              </w:tcPr>
              <w:p w:rsidR="00C2676B" w:rsidRPr="001961F4" w:rsidRDefault="00DF5D70" w:rsidP="002E6462">
                <w:pPr>
                  <w:pStyle w:val="InformaesdeContacto"/>
                </w:pPr>
                <w:r w:rsidRPr="001961F4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6067BC" w:rsidRPr="001961F4" w:rsidTr="005F52A5">
        <w:tc>
          <w:tcPr>
            <w:tcW w:w="7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1961F4">
                  <w:rPr>
                    <w:lang w:bidi="pt-PT"/>
                  </w:rPr>
                  <w:t>Fax</w:t>
                </w:r>
                <w:r w:rsidR="005230FA" w:rsidRPr="001961F4">
                  <w:rPr>
                    <w:lang w:bidi="pt-PT"/>
                  </w:rPr>
                  <w:t>:</w:t>
                </w:r>
              </w:sdtContent>
            </w:sdt>
          </w:p>
        </w:tc>
        <w:tc>
          <w:tcPr>
            <w:tcW w:w="1884" w:type="pct"/>
          </w:tcPr>
          <w:p w:rsidR="00C2676B" w:rsidRPr="001961F4" w:rsidRDefault="00881D65">
            <w:pPr>
              <w:pStyle w:val="InformaesdeContacto"/>
            </w:pPr>
            <w:sdt>
              <w:sdtPr>
                <w:alias w:val="Introduza o fax do Destinatário:"/>
                <w:tag w:val="Introduza o fax do Destinatário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1961F4">
                  <w:rPr>
                    <w:lang w:bidi="pt-PT"/>
                  </w:rPr>
                  <w:t xml:space="preserve">Introduza o Fax </w:t>
                </w:r>
                <w:r w:rsidR="00AE7CE0" w:rsidRPr="001961F4">
                  <w:rPr>
                    <w:lang w:bidi="pt-PT"/>
                  </w:rPr>
                  <w:t>do Destinatário</w:t>
                </w:r>
              </w:sdtContent>
            </w:sdt>
          </w:p>
        </w:tc>
        <w:tc>
          <w:tcPr>
            <w:tcW w:w="5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>Fax:</w:t>
                </w:r>
              </w:sdtContent>
            </w:sdt>
          </w:p>
        </w:tc>
        <w:sdt>
          <w:sdtPr>
            <w:alias w:val="Introduza o Fax do Remetente:"/>
            <w:tag w:val="Introduza o Fax do Remetente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2" w:type="pct"/>
              </w:tcPr>
              <w:p w:rsidR="00C2676B" w:rsidRPr="001961F4" w:rsidRDefault="00FB1AAE" w:rsidP="00FB1AAE">
                <w:pPr>
                  <w:pStyle w:val="InformaesdeContacto"/>
                </w:pPr>
                <w:r w:rsidRPr="001961F4">
                  <w:rPr>
                    <w:lang w:bidi="pt-PT"/>
                  </w:rPr>
                  <w:t>Introduza o Fax do Remetente</w:t>
                </w:r>
              </w:p>
            </w:tc>
          </w:sdtContent>
        </w:sdt>
      </w:tr>
      <w:tr w:rsidR="006067BC" w:rsidRPr="001961F4" w:rsidTr="005F52A5">
        <w:tc>
          <w:tcPr>
            <w:tcW w:w="7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Telefone:"/>
                <w:tag w:val="Telefone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>Telefone:</w:t>
                </w:r>
              </w:sdtContent>
            </w:sdt>
          </w:p>
        </w:tc>
        <w:sdt>
          <w:sdtPr>
            <w:alias w:val="Introduza o Telefone do Destinatário:"/>
            <w:tag w:val="Introduza o Telefone do Destinatário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84" w:type="pct"/>
              </w:tcPr>
              <w:p w:rsidR="00C2676B" w:rsidRPr="001961F4" w:rsidRDefault="002D227E" w:rsidP="00DC72B9">
                <w:pPr>
                  <w:pStyle w:val="InformaesdeContacto"/>
                </w:pPr>
                <w:r w:rsidRPr="001961F4">
                  <w:rPr>
                    <w:lang w:bidi="pt-PT"/>
                  </w:rPr>
                  <w:t>Introduza o telefone do Destinatário</w:t>
                </w:r>
              </w:p>
            </w:tc>
          </w:sdtContent>
        </w:sdt>
        <w:tc>
          <w:tcPr>
            <w:tcW w:w="5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Telefone:"/>
                <w:tag w:val="Telefone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>Telefone:</w:t>
                </w:r>
              </w:sdtContent>
            </w:sdt>
          </w:p>
        </w:tc>
        <w:sdt>
          <w:sdtPr>
            <w:alias w:val="Introduza o telefone do Remetente:"/>
            <w:tag w:val="Introduza o telefone do Remetente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2" w:type="pct"/>
              </w:tcPr>
              <w:p w:rsidR="00C2676B" w:rsidRPr="001961F4" w:rsidRDefault="002D227E" w:rsidP="00DC72B9">
                <w:pPr>
                  <w:pStyle w:val="InformaesdeContacto"/>
                </w:pPr>
                <w:r w:rsidRPr="001961F4">
                  <w:rPr>
                    <w:lang w:bidi="pt-PT"/>
                  </w:rPr>
                  <w:t>Introduza o telefone do Remetente</w:t>
                </w:r>
              </w:p>
            </w:tc>
          </w:sdtContent>
        </w:sdt>
      </w:tr>
      <w:tr w:rsidR="00C627BC" w:rsidRPr="001961F4" w:rsidTr="005F52A5">
        <w:tc>
          <w:tcPr>
            <w:tcW w:w="7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Assunto:"/>
                <w:tag w:val="Assunto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>Assunto:</w:t>
                </w:r>
              </w:sdtContent>
            </w:sdt>
          </w:p>
        </w:tc>
        <w:sdt>
          <w:sdtPr>
            <w:alias w:val="Introduza o assunto:"/>
            <w:tag w:val="Introduza o assunto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84" w:type="pct"/>
              </w:tcPr>
              <w:p w:rsidR="00C2676B" w:rsidRPr="001961F4" w:rsidRDefault="002D227E">
                <w:pPr>
                  <w:pStyle w:val="InformaesdeContacto"/>
                </w:pPr>
                <w:r w:rsidRPr="001961F4">
                  <w:rPr>
                    <w:lang w:bidi="pt-PT"/>
                  </w:rPr>
                  <w:t>Introduza o assunto</w:t>
                </w:r>
              </w:p>
            </w:tc>
          </w:sdtContent>
        </w:sdt>
        <w:tc>
          <w:tcPr>
            <w:tcW w:w="597" w:type="pct"/>
          </w:tcPr>
          <w:p w:rsidR="00C2676B" w:rsidRPr="001961F4" w:rsidRDefault="00881D65" w:rsidP="009E763D">
            <w:pPr>
              <w:pStyle w:val="Ttulo1"/>
            </w:pPr>
            <w:sdt>
              <w:sdtPr>
                <w:alias w:val="Data:"/>
                <w:tag w:val="Dat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>Data:</w:t>
                </w:r>
              </w:sdtContent>
            </w:sdt>
          </w:p>
        </w:tc>
        <w:sdt>
          <w:sdtPr>
            <w:alias w:val="Introduza a data:"/>
            <w:tag w:val="Introduza a data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2" w:type="pct"/>
              </w:tcPr>
              <w:p w:rsidR="00C2676B" w:rsidRPr="001961F4" w:rsidRDefault="002D227E" w:rsidP="00DF5D70">
                <w:pPr>
                  <w:pStyle w:val="InformaesdeContacto"/>
                </w:pPr>
                <w:r w:rsidRPr="001961F4">
                  <w:rPr>
                    <w:lang w:bidi="pt-PT"/>
                  </w:rPr>
                  <w:t>Introduza a data</w:t>
                </w:r>
              </w:p>
            </w:tc>
          </w:sdtContent>
        </w:sdt>
      </w:tr>
    </w:tbl>
    <w:tbl>
      <w:tblPr>
        <w:tblStyle w:val="TabeladeGrelha1Claro-Destaque2"/>
        <w:tblW w:w="501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s de informações de formulário de fax – a primeira tabela tem os campos Fax, Telefone, Assunto, Para e De. A segunda tabela tem o número de páginas"/>
      </w:tblPr>
      <w:tblGrid>
        <w:gridCol w:w="1560"/>
        <w:gridCol w:w="8220"/>
      </w:tblGrid>
      <w:tr w:rsidR="00B0121A" w:rsidRPr="001961F4" w:rsidTr="005F52A5">
        <w:trPr>
          <w:trHeight w:val="446"/>
        </w:trPr>
        <w:tc>
          <w:tcPr>
            <w:tcW w:w="1560" w:type="dxa"/>
          </w:tcPr>
          <w:p w:rsidR="00B0121A" w:rsidRPr="001961F4" w:rsidRDefault="00881D65" w:rsidP="009E763D">
            <w:pPr>
              <w:pStyle w:val="Ttulo1"/>
              <w:outlineLvl w:val="0"/>
            </w:pPr>
            <w:sdt>
              <w:sdtPr>
                <w:alias w:val="Número de Páginas:"/>
                <w:tag w:val="Número de Páginas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961F4">
                  <w:rPr>
                    <w:lang w:bidi="pt-PT"/>
                  </w:rPr>
                  <w:t xml:space="preserve">Número </w:t>
                </w:r>
                <w:r w:rsidR="005230FA" w:rsidRPr="005F52A5">
                  <w:t>de</w:t>
                </w:r>
                <w:r w:rsidR="005F52A5">
                  <w:t> </w:t>
                </w:r>
                <w:r w:rsidR="005230FA" w:rsidRPr="005F52A5">
                  <w:t>Páginas</w:t>
                </w:r>
                <w:r w:rsidR="005230FA" w:rsidRPr="001961F4">
                  <w:rPr>
                    <w:lang w:bidi="pt-PT"/>
                  </w:rPr>
                  <w:t>:</w:t>
                </w:r>
              </w:sdtContent>
            </w:sdt>
          </w:p>
        </w:tc>
        <w:tc>
          <w:tcPr>
            <w:tcW w:w="8221" w:type="dxa"/>
          </w:tcPr>
          <w:sdt>
            <w:sdtPr>
              <w:alias w:val="Introduza o número de páginas:"/>
              <w:tag w:val="Introduza o número de páginas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1961F4" w:rsidRDefault="00B0121A" w:rsidP="009E763D">
                <w:pPr>
                  <w:pStyle w:val="InformaesdeContacto"/>
                </w:pPr>
                <w:r w:rsidRPr="001961F4">
                  <w:rPr>
                    <w:lang w:bidi="pt-PT"/>
                  </w:rPr>
                  <w:t>Número de Páginas</w:t>
                </w:r>
              </w:p>
            </w:sdtContent>
          </w:sdt>
        </w:tc>
      </w:tr>
    </w:tbl>
    <w:p w:rsidR="00C2676B" w:rsidRPr="001961F4" w:rsidRDefault="00881D65" w:rsidP="000D1E5F">
      <w:pPr>
        <w:pStyle w:val="Ttulo1"/>
      </w:pPr>
      <w:sdt>
        <w:sdtPr>
          <w:alias w:val="Comentários:"/>
          <w:tag w:val="Comentários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1961F4">
            <w:rPr>
              <w:lang w:bidi="pt-PT"/>
            </w:rPr>
            <w:t>Comentários:</w:t>
          </w:r>
        </w:sdtContent>
      </w:sdt>
    </w:p>
    <w:p w:rsidR="005F52A5" w:rsidRDefault="00881D65">
      <w:sdt>
        <w:sdtPr>
          <w:alias w:val="Introduza o texto aqui:"/>
          <w:tag w:val="Introduza o texto aqui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1961F4">
            <w:rPr>
              <w:lang w:bidi="pt-PT"/>
            </w:rPr>
            <w:t>Comece o texto aqui.</w:t>
          </w:r>
        </w:sdtContent>
      </w:sdt>
    </w:p>
    <w:p w:rsidR="005F52A5" w:rsidRPr="005F52A5" w:rsidRDefault="005F52A5" w:rsidP="005F52A5"/>
    <w:p w:rsidR="005F52A5" w:rsidRDefault="005F52A5" w:rsidP="005F52A5"/>
    <w:p w:rsidR="000D1E5F" w:rsidRPr="005F52A5" w:rsidRDefault="005F52A5" w:rsidP="005F52A5">
      <w:pPr>
        <w:tabs>
          <w:tab w:val="left" w:pos="6480"/>
        </w:tabs>
      </w:pPr>
      <w:r>
        <w:tab/>
      </w:r>
      <w:bookmarkStart w:id="0" w:name="_GoBack"/>
      <w:bookmarkEnd w:id="0"/>
    </w:p>
    <w:sectPr w:rsidR="000D1E5F" w:rsidRPr="005F52A5" w:rsidSect="0019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65" w:rsidRDefault="00881D65">
      <w:pPr>
        <w:spacing w:before="0"/>
      </w:pPr>
      <w:r>
        <w:separator/>
      </w:r>
    </w:p>
  </w:endnote>
  <w:endnote w:type="continuationSeparator" w:id="0">
    <w:p w:rsidR="00881D65" w:rsidRDefault="00881D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F4" w:rsidRDefault="001961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1961F4" w:rsidRDefault="00AE7CE0">
    <w:pPr>
      <w:pStyle w:val="Rodap"/>
    </w:pPr>
    <w:r w:rsidRPr="001961F4">
      <w:rPr>
        <w:lang w:bidi="pt-PT"/>
      </w:rPr>
      <w:t xml:space="preserve">Página: </w:t>
    </w:r>
    <w:r w:rsidRPr="001961F4">
      <w:rPr>
        <w:lang w:bidi="pt-PT"/>
      </w:rPr>
      <w:fldChar w:fldCharType="begin"/>
    </w:r>
    <w:r w:rsidRPr="001961F4">
      <w:rPr>
        <w:lang w:bidi="pt-PT"/>
      </w:rPr>
      <w:instrText xml:space="preserve"> PAGE </w:instrText>
    </w:r>
    <w:r w:rsidRPr="001961F4">
      <w:rPr>
        <w:lang w:bidi="pt-PT"/>
      </w:rPr>
      <w:fldChar w:fldCharType="separate"/>
    </w:r>
    <w:r w:rsidR="001961F4" w:rsidRPr="001961F4">
      <w:rPr>
        <w:noProof/>
        <w:lang w:bidi="pt-PT"/>
      </w:rPr>
      <w:t>0</w:t>
    </w:r>
    <w:r w:rsidRPr="001961F4">
      <w:rPr>
        <w:lang w:bidi="pt-PT"/>
      </w:rPr>
      <w:fldChar w:fldCharType="end"/>
    </w:r>
    <w:r w:rsidRPr="001961F4">
      <w:rPr>
        <w:lang w:bidi="pt-PT"/>
      </w:rPr>
      <w:t xml:space="preserve"> de </w:t>
    </w:r>
    <w:fldSimple w:instr=" NUMPAGES ">
      <w:r w:rsidR="001961F4" w:rsidRPr="001961F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F4" w:rsidRDefault="001961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65" w:rsidRDefault="00881D65">
      <w:pPr>
        <w:spacing w:before="0"/>
      </w:pPr>
      <w:r>
        <w:separator/>
      </w:r>
    </w:p>
  </w:footnote>
  <w:footnote w:type="continuationSeparator" w:id="0">
    <w:p w:rsidR="00881D65" w:rsidRDefault="00881D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F4" w:rsidRDefault="001961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F4" w:rsidRPr="001961F4" w:rsidRDefault="001961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F4" w:rsidRDefault="001961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02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22F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005FA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1961F4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5F52A5"/>
    <w:rsid w:val="006067BC"/>
    <w:rsid w:val="00675E49"/>
    <w:rsid w:val="00752198"/>
    <w:rsid w:val="00881D65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E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2A5"/>
    <w:rPr>
      <w:rFonts w:ascii="Tahoma" w:hAnsi="Tahoma" w:cs="Tahoma"/>
      <w:sz w:val="20"/>
    </w:rPr>
  </w:style>
  <w:style w:type="paragraph" w:styleId="Ttulo1">
    <w:name w:val="heading 1"/>
    <w:basedOn w:val="Normal"/>
    <w:link w:val="Ttulo1Carter"/>
    <w:uiPriority w:val="9"/>
    <w:qFormat/>
    <w:rsid w:val="005F52A5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961F4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961F4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961F4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961F4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961F4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961F4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961F4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961F4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1961F4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961F4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InformaesdeContacto">
    <w:name w:val="Informações de Contacto"/>
    <w:basedOn w:val="Normal"/>
    <w:uiPriority w:val="10"/>
    <w:qFormat/>
    <w:rsid w:val="005F52A5"/>
    <w:pPr>
      <w:spacing w:before="120" w:after="1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961F4"/>
    <w:pPr>
      <w:spacing w:before="0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1F4"/>
    <w:rPr>
      <w:rFonts w:ascii="Segoe UI" w:hAnsi="Segoe UI" w:cs="Segoe UI"/>
    </w:rPr>
  </w:style>
  <w:style w:type="paragraph" w:styleId="Cabealho">
    <w:name w:val="header"/>
    <w:basedOn w:val="Normal"/>
    <w:link w:val="CabealhoCarter"/>
    <w:uiPriority w:val="99"/>
    <w:unhideWhenUsed/>
    <w:rsid w:val="001961F4"/>
    <w:pPr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61F4"/>
    <w:rPr>
      <w:rFonts w:ascii="Tahoma" w:hAnsi="Tahoma" w:cs="Tahoma"/>
    </w:rPr>
  </w:style>
  <w:style w:type="paragraph" w:styleId="Rodap">
    <w:name w:val="footer"/>
    <w:basedOn w:val="Normal"/>
    <w:link w:val="RodapCarter"/>
    <w:uiPriority w:val="99"/>
    <w:unhideWhenUsed/>
    <w:rsid w:val="001961F4"/>
    <w:pPr>
      <w:spacing w:before="0"/>
    </w:pPr>
    <w:rPr>
      <w:caps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961F4"/>
    <w:rPr>
      <w:rFonts w:ascii="Tahoma" w:hAnsi="Tahoma" w:cs="Tahoma"/>
      <w:caps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961F4"/>
    <w:rPr>
      <w:rFonts w:ascii="Tahoma" w:hAnsi="Tahoma" w:cs="Tahoma"/>
      <w:color w:val="808080"/>
    </w:rPr>
  </w:style>
  <w:style w:type="table" w:styleId="TabelacomGrelha">
    <w:name w:val="Table Grid"/>
    <w:basedOn w:val="Tabelanormal"/>
    <w:uiPriority w:val="39"/>
    <w:rsid w:val="001961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1961F4"/>
  </w:style>
  <w:style w:type="paragraph" w:styleId="Textodebloco">
    <w:name w:val="Block Text"/>
    <w:basedOn w:val="Normal"/>
    <w:uiPriority w:val="99"/>
    <w:semiHidden/>
    <w:unhideWhenUsed/>
    <w:rsid w:val="001961F4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961F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961F4"/>
    <w:rPr>
      <w:rFonts w:ascii="Tahoma" w:hAnsi="Tahoma" w:cs="Tahom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1961F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961F4"/>
    <w:rPr>
      <w:rFonts w:ascii="Tahoma" w:hAnsi="Tahoma" w:cs="Tahoma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961F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961F4"/>
    <w:rPr>
      <w:rFonts w:ascii="Tahoma" w:hAnsi="Tahoma" w:cs="Tahoma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961F4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961F4"/>
    <w:rPr>
      <w:rFonts w:ascii="Tahoma" w:hAnsi="Tahoma" w:cs="Tahom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961F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961F4"/>
    <w:rPr>
      <w:rFonts w:ascii="Tahoma" w:hAnsi="Tahoma" w:cs="Tahoma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961F4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961F4"/>
    <w:rPr>
      <w:rFonts w:ascii="Tahoma" w:hAnsi="Tahoma" w:cs="Tahoma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961F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961F4"/>
    <w:rPr>
      <w:rFonts w:ascii="Tahoma" w:hAnsi="Tahoma" w:cs="Tahom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961F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961F4"/>
    <w:rPr>
      <w:rFonts w:ascii="Tahoma" w:hAnsi="Tahoma" w:cs="Tahom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961F4"/>
    <w:rPr>
      <w:rFonts w:ascii="Tahoma" w:hAnsi="Tahoma" w:cs="Tahoma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961F4"/>
    <w:pPr>
      <w:spacing w:before="0" w:after="200"/>
    </w:pPr>
    <w:rPr>
      <w:i/>
      <w:iCs/>
      <w:color w:val="191919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961F4"/>
    <w:pPr>
      <w:spacing w:before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961F4"/>
    <w:rPr>
      <w:rFonts w:ascii="Tahoma" w:hAnsi="Tahoma" w:cs="Tahoma"/>
    </w:rPr>
  </w:style>
  <w:style w:type="table" w:styleId="GrelhaColorida">
    <w:name w:val="Colorful Grid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961F4"/>
    <w:rPr>
      <w:rFonts w:ascii="Tahoma" w:hAnsi="Tahoma" w:cs="Tahoma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61F4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61F4"/>
    <w:rPr>
      <w:rFonts w:ascii="Tahoma" w:hAnsi="Tahoma" w:cs="Tahom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61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61F4"/>
    <w:rPr>
      <w:rFonts w:ascii="Tahoma" w:hAnsi="Tahoma" w:cs="Tahom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961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961F4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961F4"/>
    <w:rPr>
      <w:rFonts w:ascii="Tahoma" w:hAnsi="Tahoma" w:cs="Tahoma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961F4"/>
    <w:pPr>
      <w:spacing w:before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961F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961F4"/>
    <w:pPr>
      <w:spacing w:befor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961F4"/>
    <w:rPr>
      <w:rFonts w:ascii="Tahoma" w:hAnsi="Tahoma" w:cs="Tahoma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1961F4"/>
    <w:rPr>
      <w:rFonts w:ascii="Tahoma" w:hAnsi="Tahoma" w:cs="Tahoma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961F4"/>
    <w:rPr>
      <w:rFonts w:ascii="Tahoma" w:hAnsi="Tahoma" w:cs="Tahoma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961F4"/>
    <w:pPr>
      <w:spacing w:before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961F4"/>
    <w:rPr>
      <w:rFonts w:ascii="Tahoma" w:hAnsi="Tahoma" w:cs="Tahom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961F4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61F4"/>
    <w:pPr>
      <w:spacing w:before="0"/>
    </w:pPr>
    <w:rPr>
      <w:rFonts w:eastAsiaTheme="majorEastAsia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961F4"/>
    <w:rPr>
      <w:rFonts w:ascii="Tahoma" w:hAnsi="Tahoma" w:cs="Tahoma"/>
      <w:color w:val="91919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61F4"/>
    <w:rPr>
      <w:rFonts w:ascii="Tahoma" w:hAnsi="Tahoma" w:cs="Tahom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961F4"/>
    <w:pPr>
      <w:spacing w:before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961F4"/>
    <w:rPr>
      <w:rFonts w:ascii="Tahoma" w:hAnsi="Tahoma" w:cs="Tahoma"/>
      <w:szCs w:val="20"/>
    </w:rPr>
  </w:style>
  <w:style w:type="table" w:styleId="TabeladeGrelha1Clara">
    <w:name w:val="Grid Table 1 Light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961F4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961F4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961F4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96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961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961F4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961F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961F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961F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961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961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961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961F4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961F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961F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961F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961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961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arter">
    <w:name w:val="Título 1 Caráter"/>
    <w:basedOn w:val="Tipodeletrapredefinidodopargrafo"/>
    <w:link w:val="Ttulo1"/>
    <w:uiPriority w:val="9"/>
    <w:rsid w:val="005F52A5"/>
    <w:rPr>
      <w:rFonts w:ascii="Tahoma" w:eastAsiaTheme="majorEastAsia" w:hAnsi="Tahoma" w:cs="Tahoma"/>
      <w:caps/>
      <w:sz w:val="20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961F4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961F4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961F4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961F4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961F4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961F4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961F4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961F4"/>
    <w:rPr>
      <w:rFonts w:ascii="Tahoma" w:eastAsiaTheme="majorEastAsia" w:hAnsi="Tahoma" w:cs="Tahoma"/>
      <w:iCs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961F4"/>
    <w:rPr>
      <w:rFonts w:ascii="Tahoma" w:hAnsi="Tahoma" w:cs="Tahoma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1961F4"/>
    <w:pPr>
      <w:spacing w:befor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961F4"/>
    <w:rPr>
      <w:rFonts w:ascii="Tahoma" w:hAnsi="Tahoma" w:cs="Tahoma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961F4"/>
    <w:rPr>
      <w:rFonts w:ascii="Tahoma" w:hAnsi="Tahoma" w:cs="Tahoma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961F4"/>
    <w:rPr>
      <w:rFonts w:ascii="Consolas" w:hAnsi="Consolas" w:cs="Tahoma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961F4"/>
    <w:rPr>
      <w:rFonts w:ascii="Tahoma" w:hAnsi="Tahoma" w:cs="Tahoma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961F4"/>
    <w:rPr>
      <w:rFonts w:ascii="Consolas" w:hAnsi="Consolas" w:cs="Tahoma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961F4"/>
    <w:pPr>
      <w:spacing w:before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961F4"/>
    <w:rPr>
      <w:rFonts w:ascii="Consolas" w:hAnsi="Consolas" w:cs="Tahoma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961F4"/>
    <w:rPr>
      <w:rFonts w:ascii="Consolas" w:hAnsi="Consolas" w:cs="Tahoma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961F4"/>
    <w:rPr>
      <w:rFonts w:ascii="Consolas" w:hAnsi="Consolas" w:cs="Tahoma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961F4"/>
    <w:rPr>
      <w:rFonts w:ascii="Tahoma" w:hAnsi="Tahoma" w:cs="Tahoma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961F4"/>
    <w:rPr>
      <w:rFonts w:ascii="Tahoma" w:hAnsi="Tahoma" w:cs="Tahoma"/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961F4"/>
    <w:pPr>
      <w:spacing w:before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961F4"/>
    <w:pPr>
      <w:spacing w:before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961F4"/>
    <w:pPr>
      <w:spacing w:before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961F4"/>
    <w:pPr>
      <w:spacing w:before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961F4"/>
    <w:pPr>
      <w:spacing w:before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961F4"/>
    <w:pPr>
      <w:spacing w:before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961F4"/>
    <w:pPr>
      <w:spacing w:before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961F4"/>
    <w:pPr>
      <w:spacing w:before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961F4"/>
    <w:pPr>
      <w:spacing w:before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961F4"/>
    <w:rPr>
      <w:rFonts w:eastAsiaTheme="majorEastAsia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1961F4"/>
    <w:rPr>
      <w:rFonts w:ascii="Tahoma" w:hAnsi="Tahoma" w:cs="Tahoma"/>
      <w:i/>
      <w:iCs/>
      <w:color w:val="525252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961F4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961F4"/>
    <w:rPr>
      <w:rFonts w:ascii="Tahoma" w:hAnsi="Tahoma" w:cs="Tahoma"/>
      <w:i/>
      <w:iCs/>
      <w:color w:val="525252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1961F4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961F4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961F4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961F4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961F4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961F4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961F4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961F4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961F4"/>
    <w:rPr>
      <w:rFonts w:ascii="Tahoma" w:hAnsi="Tahoma" w:cs="Tahoma"/>
    </w:rPr>
  </w:style>
  <w:style w:type="paragraph" w:styleId="Lista">
    <w:name w:val="List"/>
    <w:basedOn w:val="Normal"/>
    <w:uiPriority w:val="99"/>
    <w:semiHidden/>
    <w:unhideWhenUsed/>
    <w:rsid w:val="001961F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961F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961F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961F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961F4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961F4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961F4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961F4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961F4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961F4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961F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961F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961F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961F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961F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961F4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961F4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961F4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961F4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961F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961F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961F4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961F4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961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961F4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961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961F4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961F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961F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961F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961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961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961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961F4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961F4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961F4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961F4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961F4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961F4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96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961F4"/>
    <w:rPr>
      <w:rFonts w:ascii="Consolas" w:hAnsi="Consolas" w:cs="Tahoma"/>
      <w:szCs w:val="20"/>
    </w:rPr>
  </w:style>
  <w:style w:type="table" w:styleId="GrelhaMdia1">
    <w:name w:val="Medium Grid 1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961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961F4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961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961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961F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961F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961F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961F4"/>
    <w:pPr>
      <w:spacing w:befor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961F4"/>
    <w:rPr>
      <w:rFonts w:ascii="Tahoma" w:hAnsi="Tahoma" w:cs="Tahoma"/>
    </w:rPr>
  </w:style>
  <w:style w:type="character" w:styleId="Nmerodepgina">
    <w:name w:val="page number"/>
    <w:basedOn w:val="Tipodeletrapredefinidodopargrafo"/>
    <w:uiPriority w:val="99"/>
    <w:semiHidden/>
    <w:unhideWhenUsed/>
    <w:rsid w:val="001961F4"/>
    <w:rPr>
      <w:rFonts w:ascii="Tahoma" w:hAnsi="Tahoma" w:cs="Tahoma"/>
    </w:rPr>
  </w:style>
  <w:style w:type="table" w:styleId="TabelaSimples1">
    <w:name w:val="Plain Table 1"/>
    <w:basedOn w:val="Tabelanormal"/>
    <w:uiPriority w:val="41"/>
    <w:rsid w:val="001961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961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961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961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961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961F4"/>
    <w:pPr>
      <w:spacing w:before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961F4"/>
    <w:rPr>
      <w:rFonts w:ascii="Consolas" w:hAnsi="Consolas" w:cs="Tahoma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961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961F4"/>
    <w:rPr>
      <w:rFonts w:ascii="Tahoma" w:hAnsi="Tahoma" w:cs="Tahoma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961F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961F4"/>
    <w:rPr>
      <w:rFonts w:ascii="Tahoma" w:hAnsi="Tahoma" w:cs="Tahoma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1961F4"/>
    <w:pPr>
      <w:spacing w:before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961F4"/>
    <w:rPr>
      <w:rFonts w:ascii="Tahoma" w:hAnsi="Tahoma" w:cs="Tahoma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961F4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1961F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961F4"/>
    <w:rPr>
      <w:rFonts w:ascii="Tahoma" w:hAnsi="Tahoma" w:cs="Tahom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1961F4"/>
    <w:rPr>
      <w:rFonts w:ascii="Tahoma" w:hAnsi="Tahoma" w:cs="Tahom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961F4"/>
    <w:rPr>
      <w:rFonts w:ascii="Tahoma" w:hAnsi="Tahoma" w:cs="Tahom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961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961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96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961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961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961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961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961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961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961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961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961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961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961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961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961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961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961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961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961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961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961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961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961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961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96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961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961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961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961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961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961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961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961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961F4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961F4"/>
  </w:style>
  <w:style w:type="table" w:styleId="Tabelaprofissional">
    <w:name w:val="Table Professional"/>
    <w:basedOn w:val="Tabelanormal"/>
    <w:uiPriority w:val="99"/>
    <w:semiHidden/>
    <w:unhideWhenUsed/>
    <w:rsid w:val="001961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961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961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961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961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961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9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961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961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961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961F4"/>
    <w:pPr>
      <w:spacing w:before="120"/>
    </w:pPr>
    <w:rPr>
      <w:rFonts w:eastAsiaTheme="majorEastAsia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961F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961F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961F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961F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961F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961F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961F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961F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961F4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961F4"/>
    <w:pPr>
      <w:outlineLvl w:val="9"/>
    </w:pPr>
  </w:style>
  <w:style w:type="paragraph" w:styleId="SemEspaamento">
    <w:name w:val="No Spacing"/>
    <w:uiPriority w:val="99"/>
    <w:semiHidden/>
    <w:unhideWhenUsed/>
    <w:rsid w:val="001961F4"/>
    <w:pPr>
      <w:spacing w:before="0"/>
    </w:pPr>
    <w:rPr>
      <w:rFonts w:ascii="Tahoma" w:hAnsi="Tahoma" w:cs="Tahoma"/>
    </w:rPr>
  </w:style>
  <w:style w:type="numbering" w:styleId="111111">
    <w:name w:val="Outline List 2"/>
    <w:basedOn w:val="Semlista"/>
    <w:uiPriority w:val="99"/>
    <w:semiHidden/>
    <w:unhideWhenUsed/>
    <w:rsid w:val="001961F4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1961F4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1961F4"/>
    <w:pPr>
      <w:numPr>
        <w:numId w:val="13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1961F4"/>
    <w:rPr>
      <w:rFonts w:ascii="Tahoma" w:hAnsi="Tahoma" w:cs="Tahoma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1961F4"/>
    <w:rPr>
      <w:rFonts w:ascii="Tahoma" w:hAnsi="Tahoma" w:cs="Tahoma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1961F4"/>
    <w:rPr>
      <w:rFonts w:ascii="Tahoma" w:hAnsi="Tahoma" w:cs="Tahoma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61F4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5744B8" w:rsidP="005744B8">
          <w:pPr>
            <w:pStyle w:val="9D24F083292D4E0B99B05A4F2AB54CF9"/>
          </w:pPr>
          <w:r w:rsidRPr="001961F4">
            <w:rPr>
              <w:lang w:bidi="pt-PT"/>
            </w:rPr>
            <w:t>Nome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5744B8" w:rsidP="005744B8">
          <w:pPr>
            <w:pStyle w:val="0FC76213E97547D3932ACF54F0CC9368"/>
          </w:pPr>
          <w:r w:rsidRPr="001961F4">
            <w:rPr>
              <w:lang w:bidi="pt-PT"/>
            </w:rPr>
            <w:t>Introduza o Fax do Destinatário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5744B8" w:rsidP="005744B8">
          <w:pPr>
            <w:pStyle w:val="838FC2F499FC43E3B4F54349DADDF9CE"/>
          </w:pPr>
          <w:r w:rsidRPr="001961F4">
            <w:rPr>
              <w:lang w:bidi="pt-PT"/>
            </w:rPr>
            <w:t>Introduza o telefone do Destinatário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5744B8" w:rsidP="005744B8">
          <w:pPr>
            <w:pStyle w:val="B846C10F699946169FF2E5DBD327570B"/>
          </w:pPr>
          <w:r w:rsidRPr="001961F4">
            <w:rPr>
              <w:lang w:bidi="pt-PT"/>
            </w:rPr>
            <w:t>Introduza o assunto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5744B8" w:rsidP="005744B8">
          <w:pPr>
            <w:pStyle w:val="4303D7BC3A95484E906747234FE25502"/>
          </w:pPr>
          <w:r w:rsidRPr="001961F4">
            <w:rPr>
              <w:lang w:bidi="pt-PT"/>
            </w:rPr>
            <w:t>Comece o texto aqui.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5744B8" w:rsidP="005744B8">
          <w:pPr>
            <w:pStyle w:val="4D9F495D357C475B8C1B6873A0D9BF2E"/>
          </w:pPr>
          <w:r w:rsidRPr="001961F4">
            <w:rPr>
              <w:lang w:bidi="pt-PT"/>
            </w:rPr>
            <w:t>O Seu Nome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5744B8" w:rsidP="005744B8">
          <w:pPr>
            <w:pStyle w:val="5239DD6B29344D038387063C2BCCB4A8"/>
          </w:pPr>
          <w:r w:rsidRPr="001961F4">
            <w:rPr>
              <w:lang w:bidi="pt-PT"/>
            </w:rPr>
            <w:t>Introduza a data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5744B8" w:rsidP="005744B8">
          <w:pPr>
            <w:pStyle w:val="1FCC8104AD3245079829B43EC0A6AEAC"/>
          </w:pPr>
          <w:r w:rsidRPr="001961F4">
            <w:rPr>
              <w:lang w:bidi="pt-PT"/>
            </w:rPr>
            <w:t>Comentários: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5744B8" w:rsidP="005744B8">
          <w:pPr>
            <w:pStyle w:val="1BB6F16F27BB4A49802D15A986EC72271"/>
          </w:pPr>
          <w:r w:rsidRPr="001961F4">
            <w:rPr>
              <w:lang w:bidi="pt-PT"/>
            </w:rPr>
            <w:t>Número de Páginas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5744B8" w:rsidP="005744B8">
          <w:pPr>
            <w:pStyle w:val="9E8DBCB67F3947FF8A7531EDCCFA3F86"/>
          </w:pPr>
          <w:r w:rsidRPr="001961F4">
            <w:rPr>
              <w:lang w:bidi="pt-PT"/>
            </w:rPr>
            <w:t>Introduza o telefone do Remetente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5744B8" w:rsidP="005744B8">
          <w:pPr>
            <w:pStyle w:val="66227CDDAA314F46950E54EA8EA32E20"/>
          </w:pPr>
          <w:r w:rsidRPr="001961F4">
            <w:rPr>
              <w:lang w:bidi="pt-PT"/>
            </w:rPr>
            <w:t>Para: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5744B8" w:rsidP="005744B8">
          <w:pPr>
            <w:pStyle w:val="B6A0D7C699AC4F258E5CEDC171C145E6"/>
          </w:pPr>
          <w:r w:rsidRPr="001961F4">
            <w:rPr>
              <w:lang w:bidi="pt-PT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5744B8" w:rsidP="005744B8">
          <w:pPr>
            <w:pStyle w:val="267F3A3AAEA94850B41FD4699F2DFFA7"/>
          </w:pPr>
          <w:r w:rsidRPr="001961F4">
            <w:rPr>
              <w:lang w:bidi="pt-PT"/>
            </w:rPr>
            <w:t>Telefone: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5744B8" w:rsidP="005744B8">
          <w:pPr>
            <w:pStyle w:val="B0D3BE386AD44DBAB491B0F566B67E9D"/>
          </w:pPr>
          <w:r w:rsidRPr="001961F4">
            <w:rPr>
              <w:lang w:bidi="pt-PT"/>
            </w:rPr>
            <w:t>Assunto: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5744B8" w:rsidP="005744B8">
          <w:pPr>
            <w:pStyle w:val="20335D2021204AF5A299F9CFC483DED6"/>
          </w:pPr>
          <w:r w:rsidRPr="001961F4">
            <w:rPr>
              <w:lang w:bidi="pt-PT"/>
            </w:rPr>
            <w:t xml:space="preserve">Número </w:t>
          </w:r>
          <w:r w:rsidRPr="005F52A5">
            <w:t>de</w:t>
          </w:r>
          <w:r>
            <w:t> </w:t>
          </w:r>
          <w:r w:rsidRPr="005F52A5">
            <w:t>Páginas</w:t>
          </w:r>
          <w:r w:rsidRPr="001961F4">
            <w:rPr>
              <w:lang w:bidi="pt-PT"/>
            </w:rPr>
            <w:t>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5744B8" w:rsidP="005744B8">
          <w:pPr>
            <w:pStyle w:val="FE5447CFA0D24874BD2E162E4D31436B"/>
          </w:pPr>
          <w:r w:rsidRPr="001961F4">
            <w:rPr>
              <w:lang w:bidi="pt-PT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5744B8" w:rsidP="005744B8">
          <w:pPr>
            <w:pStyle w:val="97B4F62694F84F45A60CE581631E97CC"/>
          </w:pPr>
          <w:r w:rsidRPr="001961F4">
            <w:rPr>
              <w:lang w:bidi="pt-PT"/>
            </w:rPr>
            <w:t>Telefone: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5744B8" w:rsidP="005744B8">
          <w:pPr>
            <w:pStyle w:val="1C3FB77D79814394BC91826AACF6FF1D"/>
          </w:pPr>
          <w:r w:rsidRPr="001961F4">
            <w:rPr>
              <w:lang w:bidi="pt-PT"/>
            </w:rPr>
            <w:t>Data: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5744B8" w:rsidP="005744B8">
          <w:pPr>
            <w:pStyle w:val="6559633462C448CAA408046649B5F352"/>
          </w:pPr>
          <w:r w:rsidRPr="001961F4">
            <w:rPr>
              <w:lang w:bidi="pt-PT"/>
            </w:rPr>
            <w:t>De: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5744B8" w:rsidP="005744B8">
          <w:pPr>
            <w:pStyle w:val="B170FB3213654CA7B5AA12F2F00CF96C"/>
          </w:pPr>
          <w:r w:rsidRPr="001961F4">
            <w:rPr>
              <w:lang w:bidi="pt-PT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5744B8" w:rsidP="005744B8">
          <w:pPr>
            <w:pStyle w:val="0EBBF8CDFF2D4CBA953FB0F5A274AA6A"/>
          </w:pPr>
          <w:r w:rsidRPr="001961F4">
            <w:rPr>
              <w:lang w:bidi="pt-PT"/>
            </w:rPr>
            <w:t>Introduza o Fax do Remetente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0623EA"/>
    <w:rsid w:val="001B6848"/>
    <w:rsid w:val="003B67E8"/>
    <w:rsid w:val="004C5660"/>
    <w:rsid w:val="005553AF"/>
    <w:rsid w:val="005744B8"/>
    <w:rsid w:val="00596CDB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44B8"/>
    <w:rPr>
      <w:rFonts w:ascii="Tahoma" w:hAnsi="Tahoma" w:cs="Tahoma"/>
      <w:color w:val="808080"/>
    </w:rPr>
  </w:style>
  <w:style w:type="paragraph" w:customStyle="1" w:styleId="1BB6F16F27BB4A49802D15A986EC7227">
    <w:name w:val="1BB6F16F27BB4A49802D15A986EC7227"/>
    <w:rsid w:val="00BE2564"/>
  </w:style>
  <w:style w:type="paragraph" w:customStyle="1" w:styleId="B170FB3213654CA7B5AA12F2F00CF96C">
    <w:name w:val="B170FB3213654CA7B5AA12F2F00CF96C"/>
    <w:rsid w:val="005744B8"/>
    <w:pPr>
      <w:spacing w:after="120" w:line="240" w:lineRule="auto"/>
      <w:contextualSpacing/>
    </w:pPr>
    <w:rPr>
      <w:rFonts w:ascii="Tahoma" w:eastAsiaTheme="majorEastAsia" w:hAnsi="Tahoma" w:cs="Tahoma"/>
      <w:b/>
      <w:bCs/>
      <w:caps/>
      <w:kern w:val="28"/>
      <w:sz w:val="96"/>
      <w:szCs w:val="96"/>
      <w:lang w:eastAsia="ja-JP"/>
    </w:rPr>
  </w:style>
  <w:style w:type="paragraph" w:customStyle="1" w:styleId="66227CDDAA314F46950E54EA8EA32E20">
    <w:name w:val="66227CDDAA314F46950E54EA8EA32E20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9D24F083292D4E0B99B05A4F2AB54CF9">
    <w:name w:val="9D24F083292D4E0B99B05A4F2AB54CF9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6559633462C448CAA408046649B5F352">
    <w:name w:val="6559633462C448CAA408046649B5F352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4D9F495D357C475B8C1B6873A0D9BF2E">
    <w:name w:val="4D9F495D357C475B8C1B6873A0D9BF2E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B6A0D7C699AC4F258E5CEDC171C145E6">
    <w:name w:val="B6A0D7C699AC4F258E5CEDC171C145E6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0FC76213E97547D3932ACF54F0CC9368">
    <w:name w:val="0FC76213E97547D3932ACF54F0CC9368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FE5447CFA0D24874BD2E162E4D31436B">
    <w:name w:val="FE5447CFA0D24874BD2E162E4D31436B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0EBBF8CDFF2D4CBA953FB0F5A274AA6A">
    <w:name w:val="0EBBF8CDFF2D4CBA953FB0F5A274AA6A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267F3A3AAEA94850B41FD4699F2DFFA7">
    <w:name w:val="267F3A3AAEA94850B41FD4699F2DFFA7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838FC2F499FC43E3B4F54349DADDF9CE">
    <w:name w:val="838FC2F499FC43E3B4F54349DADDF9CE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97B4F62694F84F45A60CE581631E97CC">
    <w:name w:val="97B4F62694F84F45A60CE581631E97CC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9E8DBCB67F3947FF8A7531EDCCFA3F86">
    <w:name w:val="9E8DBCB67F3947FF8A7531EDCCFA3F86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B0D3BE386AD44DBAB491B0F566B67E9D">
    <w:name w:val="B0D3BE386AD44DBAB491B0F566B67E9D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B846C10F699946169FF2E5DBD327570B">
    <w:name w:val="B846C10F699946169FF2E5DBD327570B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1C3FB77D79814394BC91826AACF6FF1D">
    <w:name w:val="1C3FB77D79814394BC91826AACF6FF1D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5239DD6B29344D038387063C2BCCB4A8">
    <w:name w:val="5239DD6B29344D038387063C2BCCB4A8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20335D2021204AF5A299F9CFC483DED6">
    <w:name w:val="20335D2021204AF5A299F9CFC483DED6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1BB6F16F27BB4A49802D15A986EC72271">
    <w:name w:val="1BB6F16F27BB4A49802D15A986EC72271"/>
    <w:rsid w:val="005744B8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1FCC8104AD3245079829B43EC0A6AEAC">
    <w:name w:val="1FCC8104AD3245079829B43EC0A6AEAC"/>
    <w:rsid w:val="005744B8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4303D7BC3A95484E906747234FE25502">
    <w:name w:val="4303D7BC3A95484E906747234FE25502"/>
    <w:rsid w:val="005744B8"/>
    <w:pPr>
      <w:spacing w:before="180" w:after="0" w:line="240" w:lineRule="auto"/>
    </w:pPr>
    <w:rPr>
      <w:rFonts w:ascii="Tahoma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Office_18807651_TF03453667</Template>
  <TotalTime>5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