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2D" w:rsidRPr="00CB5804" w:rsidRDefault="00CD20EF">
      <w:pPr>
        <w:pStyle w:val="cabealho1"/>
        <w:spacing w:before="0"/>
        <w:rPr>
          <w:color w:val="00ABBD"/>
          <w:lang w:val="pt-PT"/>
        </w:rPr>
      </w:pPr>
      <w:r w:rsidRPr="00CB5804">
        <w:rPr>
          <w:color w:val="00ABBD"/>
          <w:lang w:val="pt-PT"/>
        </w:rPr>
        <w:t>Agosto de 2012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ugust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56762D" w:rsidRPr="00CB5804">
        <w:trPr>
          <w:trHeight w:hRule="exact" w:val="288"/>
        </w:trPr>
        <w:tc>
          <w:tcPr>
            <w:tcW w:w="715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Segunda-feira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Terça-feira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Quarta-feira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Quinta-</w:t>
            </w:r>
            <w:bookmarkStart w:id="0" w:name="_GoBack"/>
            <w:bookmarkEnd w:id="0"/>
            <w:r w:rsidRPr="00CB5804">
              <w:rPr>
                <w:lang w:val="pt-PT"/>
              </w:rPr>
              <w:t>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Sexta-feira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Sábado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Domingo</w:t>
            </w: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00ABBD"/>
              <w:bottom w:val="single" w:sz="2" w:space="0" w:color="8AD06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sdt>
          <w:sdtPr>
            <w:rPr>
              <w:lang w:val="pt-PT"/>
            </w:rPr>
            <w:id w:val="-1099638438"/>
            <w:placeholder>
              <w:docPart w:val="DF5D2CEE07C543DD9535B10CBE44A87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77" w:type="pct"/>
                <w:tcBorders>
                  <w:top w:val="single" w:sz="2" w:space="0" w:color="00ABBD"/>
                  <w:left w:val="nil"/>
                  <w:bottom w:val="single" w:sz="2" w:space="0" w:color="00ABBD"/>
                  <w:right w:val="nil"/>
                </w:tcBorders>
                <w:shd w:val="clear" w:color="auto" w:fill="auto"/>
              </w:tcPr>
              <w:p w:rsidR="0056762D" w:rsidRPr="00CB5804" w:rsidRDefault="00CD20EF">
                <w:pPr>
                  <w:pStyle w:val="CorpodeTexto"/>
                  <w:rPr>
                    <w:lang w:val="pt-PT"/>
                  </w:rPr>
                </w:pPr>
                <w:r w:rsidRPr="00B11B8E">
                  <w:rPr>
                    <w:szCs w:val="16"/>
                    <w:lang w:val="pt-PT"/>
                  </w:rPr>
                  <w:t>Para adicionar uma nota, basta clicar aqui e começar a escreve</w:t>
                </w:r>
                <w:r w:rsidRPr="00B11B8E">
                  <w:rPr>
                    <w:szCs w:val="16"/>
                    <w:lang w:val="pt-PT"/>
                  </w:rPr>
                  <w:t>r</w:t>
                </w:r>
              </w:p>
            </w:tc>
          </w:sdtContent>
        </w:sdt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20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21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27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1AB2AC"/>
              <w:left w:val="single" w:sz="4" w:space="0" w:color="00ABBD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</w:tbl>
    <w:p w:rsidR="0056762D" w:rsidRPr="00CB5804" w:rsidRDefault="00CD20EF">
      <w:pPr>
        <w:pStyle w:val="cabealho1"/>
        <w:rPr>
          <w:color w:val="F37121"/>
          <w:lang w:val="pt-PT"/>
        </w:rPr>
      </w:pPr>
      <w:r w:rsidRPr="00CB5804">
        <w:rPr>
          <w:color w:val="F37121"/>
          <w:lang w:val="pt-PT"/>
        </w:rPr>
        <w:t>Setembro de 2012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ptember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56762D" w:rsidRPr="00CB5804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Segunda-feira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Terça-feira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Quarta-feira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Quinta-feira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Sexta-feira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Sábado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Domingo</w:t>
            </w: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37121"/>
              <w:bottom w:val="single" w:sz="2" w:space="0" w:color="FCA93F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17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18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57E29"/>
              <w:bottom w:val="single" w:sz="2" w:space="0" w:color="F57E29"/>
              <w:right w:val="nil"/>
            </w:tcBorders>
            <w:shd w:val="clear" w:color="auto" w:fill="F57E2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F57E29"/>
              <w:left w:val="single" w:sz="4" w:space="0" w:color="F37121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</w:tbl>
    <w:p w:rsidR="0056762D" w:rsidRPr="00CB5804" w:rsidRDefault="00CD20EF">
      <w:pPr>
        <w:pStyle w:val="cabealho1"/>
        <w:rPr>
          <w:color w:val="BF0C00"/>
          <w:lang w:val="pt-PT"/>
        </w:rPr>
      </w:pPr>
      <w:r w:rsidRPr="00CB5804">
        <w:rPr>
          <w:color w:val="BF0C00"/>
          <w:lang w:val="pt-PT"/>
        </w:rPr>
        <w:lastRenderedPageBreak/>
        <w:t>Outubro de 2012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ctober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56762D" w:rsidRPr="00CB5804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BF0C00"/>
              <w:bottom w:val="nil"/>
              <w:right w:val="nil"/>
            </w:tcBorders>
            <w:shd w:val="clear" w:color="auto" w:fill="BF0C00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Segunda-feira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Terça-feira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Quarta-feira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Quinta-feira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Sexta-feira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Sábado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BF0C00"/>
            </w:tcBorders>
            <w:shd w:val="clear" w:color="auto" w:fill="BF0C00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Domingo</w:t>
            </w: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4811F"/>
              <w:bottom w:val="nil"/>
              <w:right w:val="nil"/>
            </w:tcBorders>
            <w:shd w:val="clear" w:color="auto" w:fill="F4811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EB6D19"/>
              <w:bottom w:val="nil"/>
              <w:right w:val="nil"/>
            </w:tcBorders>
            <w:shd w:val="clear" w:color="auto" w:fill="EB6D1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F5113"/>
              <w:bottom w:val="nil"/>
              <w:right w:val="nil"/>
            </w:tcBorders>
            <w:shd w:val="clear" w:color="auto" w:fill="DF511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53D0C"/>
              <w:bottom w:val="nil"/>
              <w:right w:val="nil"/>
            </w:tcBorders>
            <w:shd w:val="clear" w:color="auto" w:fill="D53D0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22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23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CA2507"/>
              <w:bottom w:val="single" w:sz="2" w:space="0" w:color="CA2507"/>
              <w:right w:val="nil"/>
            </w:tcBorders>
            <w:shd w:val="clear" w:color="auto" w:fill="CA250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CA2507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single" w:sz="4" w:space="0" w:color="BF0C00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</w:tbl>
    <w:p w:rsidR="0056762D" w:rsidRPr="00CB5804" w:rsidRDefault="00CD20EF">
      <w:pPr>
        <w:pStyle w:val="cabealho1"/>
        <w:rPr>
          <w:color w:val="711D75"/>
          <w:lang w:val="pt-PT"/>
        </w:rPr>
      </w:pPr>
      <w:r w:rsidRPr="00CB5804">
        <w:rPr>
          <w:color w:val="711D75"/>
          <w:lang w:val="pt-PT"/>
        </w:rPr>
        <w:t>Novembro de 2012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ovember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56762D" w:rsidRPr="00CB5804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Segunda-feira</w:t>
            </w:r>
          </w:p>
        </w:tc>
        <w:tc>
          <w:tcPr>
            <w:tcW w:w="715" w:type="pct"/>
            <w:gridSpan w:val="2"/>
            <w:shd w:val="clear" w:color="auto" w:fill="711D7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Terça-feira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Quarta-feira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Quinta-feira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Sexta-feira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Sábado</w:t>
            </w:r>
          </w:p>
        </w:tc>
        <w:tc>
          <w:tcPr>
            <w:tcW w:w="714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Domingo</w:t>
            </w: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711D75"/>
              <w:bottom w:val="single" w:sz="2" w:space="0" w:color="D14146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E84B3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E84B3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E84B3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E84B3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7" w:type="pct"/>
            <w:tcBorders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D14146"/>
              <w:left w:val="single" w:sz="4" w:space="0" w:color="D14146"/>
            </w:tcBorders>
            <w:shd w:val="clear" w:color="auto" w:fill="D14146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D14146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D14146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D14146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D14146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BE3B50"/>
            </w:tcBorders>
            <w:shd w:val="clear" w:color="auto" w:fill="BE3B5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12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BE3B5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BE3B5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BE3B5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BE3B5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BE3B5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BE3B5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19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9C2D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20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9C2D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9C2D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9C2D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8F266B"/>
              <w:left w:val="single" w:sz="4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  <w:right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</w:tbl>
    <w:p w:rsidR="0056762D" w:rsidRPr="00CB5804" w:rsidRDefault="00CD20EF">
      <w:pPr>
        <w:pStyle w:val="cabealho1"/>
        <w:rPr>
          <w:color w:val="291F85"/>
          <w:lang w:val="pt-PT"/>
        </w:rPr>
      </w:pPr>
      <w:r w:rsidRPr="00CB5804">
        <w:rPr>
          <w:color w:val="291F85"/>
          <w:lang w:val="pt-PT"/>
        </w:rPr>
        <w:lastRenderedPageBreak/>
        <w:t>Dezembro de 2012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cember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56762D" w:rsidRPr="00CB5804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291F85"/>
            </w:tcBorders>
            <w:shd w:val="clear" w:color="auto" w:fill="291F8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Segunda-feira</w:t>
            </w:r>
          </w:p>
        </w:tc>
        <w:tc>
          <w:tcPr>
            <w:tcW w:w="715" w:type="pct"/>
            <w:gridSpan w:val="2"/>
            <w:shd w:val="clear" w:color="auto" w:fill="291F8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Terça-feira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Quarta-feira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Quinta-feira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Sexta-feira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Sábado</w:t>
            </w:r>
          </w:p>
        </w:tc>
        <w:tc>
          <w:tcPr>
            <w:tcW w:w="714" w:type="pct"/>
            <w:gridSpan w:val="2"/>
            <w:tcBorders>
              <w:right w:val="single" w:sz="4" w:space="0" w:color="291F85"/>
            </w:tcBorders>
            <w:shd w:val="clear" w:color="auto" w:fill="291F8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Domingo</w:t>
            </w: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2" w:space="0" w:color="09888C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26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27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01A28D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01A28D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09888C"/>
              <w:left w:val="single" w:sz="4" w:space="0" w:color="09888C"/>
            </w:tcBorders>
            <w:shd w:val="clear" w:color="auto" w:fill="09888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09888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09888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10748B"/>
            </w:tcBorders>
            <w:shd w:val="clear" w:color="auto" w:fill="10748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0748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0748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0748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0748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0748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0748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195389"/>
            </w:tcBorders>
            <w:shd w:val="clear" w:color="auto" w:fill="19538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17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9538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18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9538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9538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9538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9538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9538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203787"/>
            </w:tcBorders>
            <w:shd w:val="clear" w:color="auto" w:fill="20378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25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4" w:space="0" w:color="291F85"/>
            </w:tcBorders>
            <w:shd w:val="clear" w:color="auto" w:fill="291F85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</w:tbl>
    <w:p w:rsidR="0056762D" w:rsidRPr="00CB5804" w:rsidRDefault="00CD20EF">
      <w:pPr>
        <w:pStyle w:val="cabealho1"/>
        <w:rPr>
          <w:color w:val="00798E"/>
          <w:lang w:val="pt-PT"/>
        </w:rPr>
      </w:pPr>
      <w:r w:rsidRPr="00CB5804">
        <w:rPr>
          <w:color w:val="00798E"/>
          <w:lang w:val="pt-PT"/>
        </w:rPr>
        <w:t>Janeiro de 2013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anuary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56762D" w:rsidRPr="00CB5804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00798E"/>
            </w:tcBorders>
            <w:shd w:val="clear" w:color="auto" w:fill="00798E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Segunda-feira</w:t>
            </w:r>
          </w:p>
        </w:tc>
        <w:tc>
          <w:tcPr>
            <w:tcW w:w="715" w:type="pct"/>
            <w:gridSpan w:val="2"/>
            <w:shd w:val="clear" w:color="auto" w:fill="00798E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Terça-feira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Quarta-feira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Quinta-feira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Sexta-feira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Sábado</w:t>
            </w:r>
          </w:p>
        </w:tc>
        <w:tc>
          <w:tcPr>
            <w:tcW w:w="714" w:type="pct"/>
            <w:gridSpan w:val="2"/>
            <w:tcBorders>
              <w:right w:val="single" w:sz="4" w:space="0" w:color="00798E"/>
            </w:tcBorders>
            <w:shd w:val="clear" w:color="auto" w:fill="00798E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Domingo</w:t>
            </w: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00798E"/>
              <w:bottom w:val="single" w:sz="2" w:space="0" w:color="59C399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31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74DA9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74DA9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74DA9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74DA9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74DA9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74DA9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59C399"/>
              <w:left w:val="single" w:sz="4" w:space="0" w:color="59C399"/>
            </w:tcBorders>
            <w:shd w:val="clear" w:color="auto" w:fill="59C39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59C39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59C39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59C39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59C39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59C39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59C39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3DAC95"/>
            </w:tcBorders>
            <w:shd w:val="clear" w:color="auto" w:fill="3DAC95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3DAC95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3DAC95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3DAC95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3DAC95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3DAC95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3DAC95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2D9E93"/>
            </w:tcBorders>
            <w:shd w:val="clear" w:color="auto" w:fill="2D9E9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21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2D9E9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2D9E9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2D9E9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138990"/>
              <w:bottom w:val="single" w:sz="2" w:space="0" w:color="138990"/>
            </w:tcBorders>
            <w:shd w:val="clear" w:color="auto" w:fill="13899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138990"/>
              <w:left w:val="single" w:sz="4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  <w:right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</w:tbl>
    <w:p w:rsidR="0056762D" w:rsidRPr="00CB5804" w:rsidRDefault="00CD20EF">
      <w:pPr>
        <w:pStyle w:val="cabealho1"/>
        <w:rPr>
          <w:color w:val="00ABBD"/>
          <w:lang w:val="pt-PT"/>
        </w:rPr>
      </w:pPr>
      <w:r w:rsidRPr="00CB5804">
        <w:rPr>
          <w:color w:val="00ABBD"/>
          <w:lang w:val="pt-PT"/>
        </w:rPr>
        <w:lastRenderedPageBreak/>
        <w:t>Fevereiro de 2013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ebruary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56762D" w:rsidRPr="00CB5804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Segunda-feira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Terça-feira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Quarta-feira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Quinta-feira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Sexta-feira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Sábado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Domingo</w:t>
            </w: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00ABBD"/>
              <w:bottom w:val="single" w:sz="2" w:space="0" w:color="8AD06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11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12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18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19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26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1AB2AC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1AB2AC"/>
              <w:left w:val="single" w:sz="4" w:space="0" w:color="00ABBD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</w:tbl>
    <w:p w:rsidR="0056762D" w:rsidRPr="00CB5804" w:rsidRDefault="00CD20EF">
      <w:pPr>
        <w:pStyle w:val="cabealho1"/>
        <w:rPr>
          <w:color w:val="F37121"/>
          <w:lang w:val="pt-PT"/>
        </w:rPr>
      </w:pPr>
      <w:r w:rsidRPr="00CB5804">
        <w:rPr>
          <w:color w:val="F37121"/>
          <w:lang w:val="pt-PT"/>
        </w:rPr>
        <w:t>Março de 2013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rch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56762D" w:rsidRPr="00CB5804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Segunda-feira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Terça-feira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Quarta-feira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Quinta-feira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Sexta-feira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Sábado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Domingo</w:t>
            </w: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37121"/>
              <w:bottom w:val="single" w:sz="2" w:space="0" w:color="FCA93F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18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19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57E29"/>
              <w:bottom w:val="single" w:sz="2" w:space="0" w:color="F57E29"/>
              <w:right w:val="nil"/>
            </w:tcBorders>
            <w:shd w:val="clear" w:color="auto" w:fill="F57E2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26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F57E29"/>
              <w:left w:val="single" w:sz="4" w:space="0" w:color="F37121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</w:tbl>
    <w:p w:rsidR="0056762D" w:rsidRPr="00CB5804" w:rsidRDefault="00CD20EF">
      <w:pPr>
        <w:pStyle w:val="cabealho1"/>
        <w:rPr>
          <w:color w:val="BF0C00"/>
          <w:lang w:val="pt-PT"/>
        </w:rPr>
      </w:pPr>
      <w:r w:rsidRPr="00CB5804">
        <w:rPr>
          <w:color w:val="BF0C00"/>
          <w:lang w:val="pt-PT"/>
        </w:rPr>
        <w:lastRenderedPageBreak/>
        <w:t>Abril de 2013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ril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56762D" w:rsidRPr="00CB5804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BF0C00"/>
              <w:bottom w:val="nil"/>
              <w:right w:val="nil"/>
            </w:tcBorders>
            <w:shd w:val="clear" w:color="auto" w:fill="BF0C00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Segunda-feira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Terça-feira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Quarta-feira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Quinta-feira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Sexta-feira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Sábado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BF0C00"/>
            </w:tcBorders>
            <w:shd w:val="clear" w:color="auto" w:fill="BF0C00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Domingo</w:t>
            </w: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4811F"/>
              <w:bottom w:val="nil"/>
              <w:right w:val="nil"/>
            </w:tcBorders>
            <w:shd w:val="clear" w:color="auto" w:fill="F4811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EB6D19"/>
              <w:bottom w:val="nil"/>
              <w:right w:val="nil"/>
            </w:tcBorders>
            <w:shd w:val="clear" w:color="auto" w:fill="EB6D1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F5113"/>
              <w:bottom w:val="nil"/>
              <w:right w:val="nil"/>
            </w:tcBorders>
            <w:shd w:val="clear" w:color="auto" w:fill="DF511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53D0C"/>
              <w:bottom w:val="nil"/>
              <w:right w:val="nil"/>
            </w:tcBorders>
            <w:shd w:val="clear" w:color="auto" w:fill="D53D0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22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23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83D0C"/>
              <w:right w:val="nil"/>
            </w:tcBorders>
            <w:shd w:val="clear" w:color="auto" w:fill="D53D0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CA2507"/>
              <w:bottom w:val="single" w:sz="2" w:space="0" w:color="CA2507"/>
              <w:right w:val="nil"/>
            </w:tcBorders>
            <w:shd w:val="clear" w:color="auto" w:fill="CA250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D8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CA2507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CA2507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single" w:sz="4" w:space="0" w:color="BF0C00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</w:tbl>
    <w:p w:rsidR="0056762D" w:rsidRPr="00CB5804" w:rsidRDefault="00CD20EF">
      <w:pPr>
        <w:pStyle w:val="cabealho1"/>
        <w:rPr>
          <w:color w:val="711D75"/>
          <w:lang w:val="pt-PT"/>
        </w:rPr>
      </w:pPr>
      <w:r w:rsidRPr="00CB5804">
        <w:rPr>
          <w:color w:val="711D75"/>
          <w:lang w:val="pt-PT"/>
        </w:rPr>
        <w:t>Maio de 2013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y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56762D" w:rsidRPr="00CB5804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Segunda-feira</w:t>
            </w:r>
          </w:p>
        </w:tc>
        <w:tc>
          <w:tcPr>
            <w:tcW w:w="715" w:type="pct"/>
            <w:gridSpan w:val="2"/>
            <w:shd w:val="clear" w:color="auto" w:fill="711D7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Terça-feira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Quarta-feira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Quinta-feira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Sexta-feira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Sábado</w:t>
            </w:r>
          </w:p>
        </w:tc>
        <w:tc>
          <w:tcPr>
            <w:tcW w:w="714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Domingo</w:t>
            </w: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711D75"/>
              <w:bottom w:val="single" w:sz="2" w:space="0" w:color="D14146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E84B3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E84B3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E84B3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E84B3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E84B3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D14146"/>
              <w:left w:val="single" w:sz="4" w:space="0" w:color="D14146"/>
            </w:tcBorders>
            <w:shd w:val="clear" w:color="auto" w:fill="D14146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D14146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D14146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D14146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D14146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D14146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BE3B50"/>
            </w:tcBorders>
            <w:shd w:val="clear" w:color="auto" w:fill="BE3B5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BE3B5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BE3B5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BE3B5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BE3B5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BE3B5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BE3B5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20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9C2D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21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9C2D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9C2D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9C2D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8F266B"/>
              <w:left w:val="single" w:sz="4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  <w:right w:val="single" w:sz="4" w:space="0" w:color="711D7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</w:tbl>
    <w:p w:rsidR="0056762D" w:rsidRPr="00CB5804" w:rsidRDefault="00CD20EF">
      <w:pPr>
        <w:pStyle w:val="cabealho1"/>
        <w:rPr>
          <w:color w:val="291F85"/>
          <w:lang w:val="pt-PT"/>
        </w:rPr>
      </w:pPr>
      <w:r w:rsidRPr="00CB5804">
        <w:rPr>
          <w:color w:val="291F85"/>
          <w:lang w:val="pt-PT"/>
        </w:rPr>
        <w:lastRenderedPageBreak/>
        <w:t>Junho de 2013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une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56762D" w:rsidRPr="00CB5804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291F85"/>
            </w:tcBorders>
            <w:shd w:val="clear" w:color="auto" w:fill="291F8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Segunda-feira</w:t>
            </w:r>
          </w:p>
        </w:tc>
        <w:tc>
          <w:tcPr>
            <w:tcW w:w="715" w:type="pct"/>
            <w:gridSpan w:val="2"/>
            <w:shd w:val="clear" w:color="auto" w:fill="291F8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Terça-feira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Quarta-feira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Quinta-feira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Sexta-feira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Sábado</w:t>
            </w:r>
          </w:p>
        </w:tc>
        <w:tc>
          <w:tcPr>
            <w:tcW w:w="714" w:type="pct"/>
            <w:gridSpan w:val="2"/>
            <w:tcBorders>
              <w:right w:val="single" w:sz="4" w:space="0" w:color="291F85"/>
            </w:tcBorders>
            <w:shd w:val="clear" w:color="auto" w:fill="291F85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Domingo</w:t>
            </w: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2" w:space="0" w:color="09888C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27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31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01A28D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01A28D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09888C"/>
              <w:left w:val="single" w:sz="4" w:space="0" w:color="09888C"/>
            </w:tcBorders>
            <w:shd w:val="clear" w:color="auto" w:fill="09888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09888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09888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10748B"/>
            </w:tcBorders>
            <w:shd w:val="clear" w:color="auto" w:fill="10748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0748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0748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0748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0748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0748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0748B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195389"/>
            </w:tcBorders>
            <w:shd w:val="clear" w:color="auto" w:fill="19538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17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9538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18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9538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9538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9538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9538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19538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203787"/>
              <w:bottom w:val="single" w:sz="2" w:space="0" w:color="203787"/>
            </w:tcBorders>
            <w:shd w:val="clear" w:color="auto" w:fill="20378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25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203787"/>
              <w:left w:val="single" w:sz="4" w:space="0" w:color="291F85"/>
              <w:bottom w:val="single" w:sz="4" w:space="0" w:color="291F8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</w:tbl>
    <w:p w:rsidR="0056762D" w:rsidRPr="00CB5804" w:rsidRDefault="00CD20EF">
      <w:pPr>
        <w:pStyle w:val="cabealho1"/>
        <w:rPr>
          <w:color w:val="00798E"/>
          <w:lang w:val="pt-PT"/>
        </w:rPr>
      </w:pPr>
      <w:r w:rsidRPr="00CB5804">
        <w:rPr>
          <w:color w:val="00798E"/>
          <w:lang w:val="pt-PT"/>
        </w:rPr>
        <w:t>Julho de 2013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uly"/>
      </w:tblPr>
      <w:tblGrid>
        <w:gridCol w:w="279"/>
        <w:gridCol w:w="1172"/>
        <w:gridCol w:w="278"/>
        <w:gridCol w:w="1172"/>
        <w:gridCol w:w="278"/>
        <w:gridCol w:w="1170"/>
        <w:gridCol w:w="278"/>
        <w:gridCol w:w="1170"/>
        <w:gridCol w:w="278"/>
        <w:gridCol w:w="1170"/>
        <w:gridCol w:w="278"/>
        <w:gridCol w:w="1170"/>
        <w:gridCol w:w="278"/>
        <w:gridCol w:w="1170"/>
      </w:tblGrid>
      <w:tr w:rsidR="0056762D" w:rsidRPr="00CB5804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00798E"/>
            </w:tcBorders>
            <w:shd w:val="clear" w:color="auto" w:fill="00798E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Segunda-feira</w:t>
            </w:r>
          </w:p>
        </w:tc>
        <w:tc>
          <w:tcPr>
            <w:tcW w:w="715" w:type="pct"/>
            <w:gridSpan w:val="2"/>
            <w:shd w:val="clear" w:color="auto" w:fill="00798E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Terça-feira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Quarta-feira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Quinta-feira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Sexta-feira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Sábado</w:t>
            </w:r>
          </w:p>
        </w:tc>
        <w:tc>
          <w:tcPr>
            <w:tcW w:w="714" w:type="pct"/>
            <w:gridSpan w:val="2"/>
            <w:tcBorders>
              <w:right w:val="single" w:sz="4" w:space="0" w:color="00798E"/>
            </w:tcBorders>
            <w:shd w:val="clear" w:color="auto" w:fill="00798E"/>
            <w:vAlign w:val="center"/>
          </w:tcPr>
          <w:p w:rsidR="0056762D" w:rsidRPr="00CB5804" w:rsidRDefault="00CD20EF">
            <w:pPr>
              <w:pStyle w:val="Dias"/>
              <w:rPr>
                <w:lang w:val="pt-PT"/>
              </w:rPr>
            </w:pPr>
            <w:r w:rsidRPr="00CB5804">
              <w:rPr>
                <w:lang w:val="pt-PT"/>
              </w:rPr>
              <w:t>Domingo</w:t>
            </w: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74DA9C"/>
            </w:tcBorders>
            <w:shd w:val="clear" w:color="auto" w:fill="74DA9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74DA9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74DA9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74DA9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74DA9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74DA9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74DA9C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59C399"/>
            </w:tcBorders>
            <w:shd w:val="clear" w:color="auto" w:fill="59C39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59C39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59C39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59C39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59C39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59C39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59C399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3DAC95"/>
            </w:tcBorders>
            <w:shd w:val="clear" w:color="auto" w:fill="3DAC95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3DAC95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16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3DAC95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3DAC95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3DAC95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19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3DAC95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3DAC95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2D9E93"/>
            </w:tcBorders>
            <w:shd w:val="clear" w:color="auto" w:fill="2D9E9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2D9E9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23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shd w:val="clear" w:color="auto" w:fill="2D9E9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left w:val="single" w:sz="4" w:space="0" w:color="138990"/>
              <w:bottom w:val="single" w:sz="2" w:space="0" w:color="138990"/>
            </w:tcBorders>
            <w:shd w:val="clear" w:color="auto" w:fill="13899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29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30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56762D" w:rsidRPr="00CB5804" w:rsidRDefault="00CD20EF">
            <w:pPr>
              <w:pStyle w:val="Datas"/>
              <w:rPr>
                <w:lang w:val="pt-PT"/>
              </w:rPr>
            </w:pPr>
            <w:r w:rsidRPr="00CB5804">
              <w:rPr>
                <w:lang w:val="pt-PT"/>
              </w:rPr>
              <w:t>31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138990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  <w:tr w:rsidR="0056762D" w:rsidRPr="00CB5804">
        <w:trPr>
          <w:trHeight w:hRule="exact" w:val="950"/>
        </w:trPr>
        <w:tc>
          <w:tcPr>
            <w:tcW w:w="137" w:type="pct"/>
            <w:tcBorders>
              <w:top w:val="single" w:sz="2" w:space="0" w:color="138990"/>
              <w:left w:val="single" w:sz="4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56762D" w:rsidRPr="00CB5804" w:rsidRDefault="00CD20EF">
            <w:pPr>
              <w:pStyle w:val="DatasNoIncludasnoMs"/>
              <w:rPr>
                <w:lang w:val="pt-PT"/>
              </w:rPr>
            </w:pPr>
            <w:r w:rsidRPr="00CB5804">
              <w:rPr>
                <w:lang w:val="pt-PT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  <w:right w:val="single" w:sz="4" w:space="0" w:color="00798E"/>
            </w:tcBorders>
            <w:shd w:val="clear" w:color="auto" w:fill="auto"/>
          </w:tcPr>
          <w:p w:rsidR="0056762D" w:rsidRPr="00CB5804" w:rsidRDefault="0056762D">
            <w:pPr>
              <w:pStyle w:val="CorpodeTexto"/>
              <w:rPr>
                <w:lang w:val="pt-PT"/>
              </w:rPr>
            </w:pPr>
          </w:p>
        </w:tc>
      </w:tr>
    </w:tbl>
    <w:p w:rsidR="0056762D" w:rsidRPr="00CB5804" w:rsidRDefault="0056762D">
      <w:pPr>
        <w:rPr>
          <w:lang w:val="pt-PT"/>
        </w:rPr>
      </w:pPr>
    </w:p>
    <w:sectPr w:rsidR="0056762D" w:rsidRPr="00CB5804" w:rsidSect="00D613FE">
      <w:pgSz w:w="11907" w:h="16839" w:code="9"/>
      <w:pgMar w:top="749" w:right="878" w:bottom="432" w:left="8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2D"/>
    <w:rsid w:val="0056762D"/>
    <w:rsid w:val="00B11B8E"/>
    <w:rsid w:val="00CB5804"/>
    <w:rsid w:val="00CD20EF"/>
    <w:rsid w:val="00D6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rterdeCabealho1"/>
    <w:uiPriority w:val="9"/>
    <w:qFormat/>
    <w:pPr>
      <w:keepNext/>
      <w:keepLines/>
      <w:spacing w:before="540" w:after="120"/>
      <w:outlineLvl w:val="0"/>
    </w:pPr>
    <w:rPr>
      <w:rFonts w:asciiTheme="majorHAnsi" w:eastAsiaTheme="majorEastAsia" w:hAnsiTheme="majorHAnsi" w:cstheme="majorBidi"/>
      <w:caps/>
      <w:sz w:val="60"/>
    </w:rPr>
  </w:style>
  <w:style w:type="paragraph" w:customStyle="1" w:styleId="cabealho2">
    <w:name w:val="cabeçalho 2"/>
    <w:basedOn w:val="Normal"/>
    <w:next w:val="Normal"/>
    <w:link w:val="CarterdeCabealho2"/>
    <w:uiPriority w:val="9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6"/>
    </w:rPr>
  </w:style>
  <w:style w:type="character" w:customStyle="1" w:styleId="CarterdeCabealho1">
    <w:name w:val="Caráter de Cabeçalho 1"/>
    <w:basedOn w:val="Tipodeletrapredefinidodopargrafo"/>
    <w:link w:val="cabealho1"/>
    <w:uiPriority w:val="9"/>
    <w:rPr>
      <w:rFonts w:asciiTheme="majorHAnsi" w:eastAsiaTheme="majorEastAsia" w:hAnsiTheme="majorHAnsi" w:cstheme="majorBidi"/>
      <w:caps/>
      <w:sz w:val="60"/>
    </w:rPr>
  </w:style>
  <w:style w:type="table" w:customStyle="1" w:styleId="TabelacomGrelha">
    <w:name w:val="Tabela com Grelha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paodeTabela">
    <w:name w:val="Espaço de Tabela"/>
    <w:basedOn w:val="Normal"/>
    <w:next w:val="Normal"/>
    <w:uiPriority w:val="99"/>
    <w:pPr>
      <w:spacing w:after="360"/>
    </w:pPr>
  </w:style>
  <w:style w:type="paragraph" w:customStyle="1" w:styleId="Dias">
    <w:name w:val="Dias"/>
    <w:basedOn w:val="Normal"/>
    <w:uiPriority w:val="1"/>
    <w:qFormat/>
    <w:pPr>
      <w:spacing w:before="20" w:after="20"/>
      <w:ind w:left="86" w:right="86"/>
    </w:pPr>
    <w:rPr>
      <w:b/>
      <w:bCs/>
      <w:caps/>
      <w:color w:val="FFFFFF" w:themeColor="background1"/>
      <w:sz w:val="18"/>
    </w:rPr>
  </w:style>
  <w:style w:type="paragraph" w:customStyle="1" w:styleId="Datas">
    <w:name w:val="Datas"/>
    <w:basedOn w:val="Normal"/>
    <w:uiPriority w:val="1"/>
    <w:qFormat/>
    <w:pPr>
      <w:spacing w:before="40"/>
      <w:jc w:val="center"/>
    </w:pPr>
    <w:rPr>
      <w:b/>
      <w:bCs/>
      <w:color w:val="FFFFFF" w:themeColor="background1"/>
      <w:sz w:val="18"/>
    </w:rPr>
  </w:style>
  <w:style w:type="paragraph" w:customStyle="1" w:styleId="DatasNoIncludasnoMs">
    <w:name w:val="Datas Não Incluídas no Mês"/>
    <w:basedOn w:val="Normal"/>
    <w:uiPriority w:val="1"/>
    <w:qFormat/>
    <w:pPr>
      <w:spacing w:before="40"/>
      <w:jc w:val="center"/>
    </w:pPr>
    <w:rPr>
      <w:color w:val="7F7F7F" w:themeColor="text1" w:themeTint="80"/>
    </w:rPr>
  </w:style>
  <w:style w:type="paragraph" w:customStyle="1" w:styleId="TextodeBalo">
    <w:name w:val="Texto de Balão"/>
    <w:basedOn w:val="Normal"/>
    <w:link w:val="CarterdeTextodeBalo"/>
    <w:uiPriority w:val="99"/>
    <w:semiHidden/>
    <w:unhideWhenUsed/>
    <w:rPr>
      <w:rFonts w:ascii="Segoe UI" w:hAnsi="Segoe UI" w:cs="Segoe UI"/>
      <w:sz w:val="18"/>
    </w:rPr>
  </w:style>
  <w:style w:type="character" w:customStyle="1" w:styleId="CarterdeTextodeBalo">
    <w:name w:val="Caráter de Texto de Balão"/>
    <w:basedOn w:val="Tipodeletrapredefinidodopargrafo"/>
    <w:link w:val="TextodeBalo"/>
    <w:uiPriority w:val="99"/>
    <w:semiHidden/>
    <w:rPr>
      <w:rFonts w:ascii="Segoe UI" w:hAnsi="Segoe UI" w:cs="Segoe UI"/>
      <w:sz w:val="18"/>
    </w:rPr>
  </w:style>
  <w:style w:type="paragraph" w:customStyle="1" w:styleId="CorpodeTexto">
    <w:name w:val="Corpo de Texto"/>
    <w:basedOn w:val="Normal"/>
    <w:link w:val="CarterdoCorpodeTexto"/>
    <w:uiPriority w:val="1"/>
    <w:unhideWhenUsed/>
    <w:qFormat/>
    <w:pPr>
      <w:spacing w:before="60" w:after="40" w:line="216" w:lineRule="auto"/>
      <w:ind w:left="58" w:right="29"/>
    </w:pPr>
  </w:style>
  <w:style w:type="character" w:customStyle="1" w:styleId="CarterdoCorpodeTexto">
    <w:name w:val="Caráter do Corpo de Texto"/>
    <w:basedOn w:val="Tipodeletrapredefinidodopargrafo"/>
    <w:link w:val="CorpodeTexto"/>
    <w:uiPriority w:val="1"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character" w:customStyle="1" w:styleId="refernciadaanotao">
    <w:name w:val="referência da anotação"/>
    <w:basedOn w:val="Tipodeletrapredefinidodopargrafo"/>
    <w:uiPriority w:val="99"/>
    <w:semiHidden/>
    <w:unhideWhenUsed/>
    <w:rPr>
      <w:sz w:val="16"/>
    </w:rPr>
  </w:style>
  <w:style w:type="paragraph" w:customStyle="1" w:styleId="textodaanotao">
    <w:name w:val="texto da anotação"/>
    <w:basedOn w:val="Normal"/>
    <w:link w:val="CarterdoTextodeComentrio"/>
    <w:uiPriority w:val="99"/>
    <w:semiHidden/>
    <w:unhideWhenUsed/>
    <w:rPr>
      <w:sz w:val="20"/>
    </w:rPr>
  </w:style>
  <w:style w:type="character" w:customStyle="1" w:styleId="CarterdoTextodeComentrio">
    <w:name w:val="Caráter do Texto de Comentário"/>
    <w:basedOn w:val="Tipodeletrapredefinidodopargrafo"/>
    <w:link w:val="textodaanotao"/>
    <w:uiPriority w:val="99"/>
    <w:semiHidden/>
    <w:rPr>
      <w:sz w:val="20"/>
    </w:rPr>
  </w:style>
  <w:style w:type="paragraph" w:customStyle="1" w:styleId="assuntodaanotao">
    <w:name w:val="assunto da anotação"/>
    <w:basedOn w:val="textodaanotao"/>
    <w:next w:val="textodaanotao"/>
    <w:link w:val="CarterdoAssuntodeComentrio"/>
    <w:uiPriority w:val="99"/>
    <w:semiHidden/>
    <w:unhideWhenUsed/>
    <w:rPr>
      <w:b/>
      <w:bCs/>
    </w:rPr>
  </w:style>
  <w:style w:type="character" w:customStyle="1" w:styleId="CarterdoAssuntodeComentrio">
    <w:name w:val="Caráter do Assunto de Comentário"/>
    <w:basedOn w:val="CarterdoTextodeComentrio"/>
    <w:link w:val="assuntodaanotao"/>
    <w:uiPriority w:val="99"/>
    <w:semiHidden/>
    <w:rPr>
      <w:b/>
      <w:bCs/>
      <w:sz w:val="20"/>
    </w:rPr>
  </w:style>
  <w:style w:type="character" w:customStyle="1" w:styleId="CarterdeCabealho2">
    <w:name w:val="Caráter de Cabeçalho 2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5D2CEE07C543DD9535B10CBE44A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F661A-B12A-45E8-8997-5D353F738AC1}"/>
      </w:docPartPr>
      <w:docPartBody>
        <w:p w:rsidR="002976DB" w:rsidRDefault="002976DB" w:rsidP="002976DB">
          <w:pPr>
            <w:pStyle w:val="DF5D2CEE07C543DD9535B10CBE44A87D"/>
          </w:pPr>
          <w:r w:rsidRPr="00B11B8E">
            <w:rPr>
              <w:szCs w:val="16"/>
              <w:lang w:val="pt-PT"/>
            </w:rPr>
            <w:t>Para adicionar uma nota, basta clicar aqui e começar a escrever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DB"/>
    <w:rsid w:val="002976DB"/>
    <w:rsid w:val="00A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976DB"/>
    <w:rPr>
      <w:color w:val="808080"/>
    </w:rPr>
  </w:style>
  <w:style w:type="paragraph" w:customStyle="1" w:styleId="DF5D2CEE07C543DD9535B10CBE44A87D">
    <w:name w:val="DF5D2CEE07C543DD9535B10CBE44A87D"/>
    <w:rsid w:val="002976DB"/>
    <w:pPr>
      <w:spacing w:before="60" w:after="40" w:line="216" w:lineRule="auto"/>
      <w:ind w:left="58" w:right="29"/>
    </w:pPr>
    <w:rPr>
      <w:rFonts w:eastAsiaTheme="minorHAnsi"/>
      <w:color w:val="404040" w:themeColor="text1" w:themeTint="BF"/>
      <w:sz w:val="16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BBD"/>
      </a:accent1>
      <a:accent2>
        <a:srgbClr val="88AC2E"/>
      </a:accent2>
      <a:accent3>
        <a:srgbClr val="F58220"/>
      </a:accent3>
      <a:accent4>
        <a:srgbClr val="F04E37"/>
      </a:accent4>
      <a:accent5>
        <a:srgbClr val="00A88E"/>
      </a:accent5>
      <a:accent6>
        <a:srgbClr val="6C1B78"/>
      </a:accent6>
      <a:hlink>
        <a:srgbClr val="00ABBD"/>
      </a:hlink>
      <a:folHlink>
        <a:srgbClr val="6C1B78"/>
      </a:folHlink>
    </a:clrScheme>
    <a:fontScheme name="Academic Calendar">
      <a:majorFont>
        <a:latin typeface="Franklin Gothic Medium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2029-01-01T08:00:00+00:00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848353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>Complete</EditorialStatus>
    <Markets xmlns="8289c1ac-6532-4c62-99f0-6d047703163c"/>
    <OriginAsset xmlns="8289c1ac-6532-4c62-99f0-6d047703163c" xsi:nil="true"/>
    <AssetStart xmlns="8289c1ac-6532-4c62-99f0-6d047703163c">2012-07-25T05:05:00+00:00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332545</Value>
    </PublishStatusLookup>
    <APAuthor xmlns="8289c1ac-6532-4c62-99f0-6d047703163c">
      <UserInfo>
        <DisplayName>REDMOND\v-sa</DisplayName>
        <AccountId>2467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 xsi:nil="true"/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LocMarketGroupTiers2 xmlns="8289c1ac-6532-4c62-99f0-6d047703163c" xsi:nil="true"/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2007 Default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TP103091220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15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07397-2FF0-484C-B84F-5BE8E036D8D8}"/>
</file>

<file path=customXml/itemProps2.xml><?xml version="1.0" encoding="utf-8"?>
<ds:datastoreItem xmlns:ds="http://schemas.openxmlformats.org/officeDocument/2006/customXml" ds:itemID="{9174369E-244B-4FF4-B2A7-6C804347146F}"/>
</file>

<file path=customXml/itemProps3.xml><?xml version="1.0" encoding="utf-8"?>
<ds:datastoreItem xmlns:ds="http://schemas.openxmlformats.org/officeDocument/2006/customXml" ds:itemID="{11DA396B-4E0C-4B4C-AD94-48EFD7A1657C}"/>
</file>

<file path=customXml/itemProps4.xml><?xml version="1.0" encoding="utf-8"?>
<ds:datastoreItem xmlns:ds="http://schemas.openxmlformats.org/officeDocument/2006/customXml" ds:itemID="{61675C50-4F6C-46E2-AABC-014E6C6256A0}"/>
</file>

<file path=docProps/app.xml><?xml version="1.0" encoding="utf-8"?>
<Properties xmlns="http://schemas.openxmlformats.org/officeDocument/2006/extended-properties" xmlns:vt="http://schemas.openxmlformats.org/officeDocument/2006/docPropsVTypes">
  <Template>Multicolor Academic Calendar_Mon-Sun_15_TP103091220</Template>
  <TotalTime>12</TotalTime>
  <Pages>6</Pages>
  <Words>482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Agosto de 2012</vt:lpstr>
      <vt:lpstr>Setembro de 2012</vt:lpstr>
      <vt:lpstr>Outobro de 2012</vt:lpstr>
      <vt:lpstr>Novembro de 2012</vt:lpstr>
      <vt:lpstr>Dezembro de 2012</vt:lpstr>
      <vt:lpstr>Janeiro de 2013</vt:lpstr>
      <vt:lpstr>Fevereiro de 2013</vt:lpstr>
      <vt:lpstr>Março de 2013</vt:lpstr>
      <vt:lpstr>Abril de 2013</vt:lpstr>
      <vt:lpstr>Maio de 2013</vt:lpstr>
      <vt:lpstr>Junho de 2013</vt:lpstr>
      <vt:lpstr>Julho de 2013</vt:lpstr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2012-07-12T18:07:00Z</cp:lastPrinted>
  <dcterms:created xsi:type="dcterms:W3CDTF">2012-07-16T23:14:00Z</dcterms:created>
  <dcterms:modified xsi:type="dcterms:W3CDTF">2012-09-18T19:46:00Z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