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BC07E9" w:rsidRPr="00A71796">
        <w:trPr>
          <w:trHeight w:hRule="exact" w:val="360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</w:tr>
      <w:tr w:rsidR="00BC07E9" w:rsidRPr="00A71796">
        <w:trPr>
          <w:trHeight w:hRule="exact" w:val="648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</w:tr>
      <w:tr w:rsidR="00BC07E9" w:rsidRPr="00A71796">
        <w:trPr>
          <w:trHeight w:hRule="exact" w:val="3744"/>
        </w:trPr>
        <w:tc>
          <w:tcPr>
            <w:tcW w:w="289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bookmarkStart w:id="0" w:name="_GoBack"/>
        <w:bookmarkEnd w:id="0"/>
      </w:tr>
      <w:tr w:rsidR="00BC07E9" w:rsidRPr="00A71796">
        <w:trPr>
          <w:trHeight w:hRule="exact" w:val="288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</w:tr>
      <w:tr w:rsidR="00BC07E9" w:rsidRPr="00A71796">
        <w:trPr>
          <w:trHeight w:hRule="exact" w:val="360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</w:tr>
      <w:tr w:rsidR="00BC07E9" w:rsidRPr="00A71796">
        <w:trPr>
          <w:trHeight w:hRule="exact" w:val="648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sdt>
            <w:sdtPr>
              <w:alias w:val="Empresa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07E9" w:rsidRPr="00A71796" w:rsidRDefault="00A71796">
                <w:pPr>
                  <w:pStyle w:val="Nomeda"/>
                </w:pPr>
                <w:r w:rsidRPr="00A71796">
                  <w:t>[Nome da Empresa]</w:t>
                </w:r>
              </w:p>
            </w:sdtContent>
          </w:sdt>
          <w:p w:rsidR="00BC07E9" w:rsidRPr="00A71796" w:rsidRDefault="00A71796">
            <w:sdt>
              <w:sdtPr>
                <w:alias w:val="Endereço Web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71796">
                  <w:t>[endereço Web]</w:t>
                </w:r>
              </w:sdtContent>
            </w:sdt>
          </w:p>
        </w:tc>
        <w:tc>
          <w:tcPr>
            <w:tcW w:w="288" w:type="dxa"/>
          </w:tcPr>
          <w:p w:rsidR="00BC07E9" w:rsidRPr="00A71796" w:rsidRDefault="00BC07E9"/>
        </w:tc>
      </w:tr>
      <w:tr w:rsidR="00BC07E9" w:rsidRPr="00A71796" w:rsidTr="00FB6DF5">
        <w:trPr>
          <w:trHeight w:hRule="exact" w:val="3546"/>
        </w:trPr>
        <w:tc>
          <w:tcPr>
            <w:tcW w:w="289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 xml:space="preserve">[Endereço da </w:t>
                </w:r>
                <w:r w:rsidRPr="00A71796">
                  <w:t>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88" w:type="dxa"/>
            <w:vAlign w:val="bottom"/>
          </w:tcPr>
          <w:p w:rsidR="00BC07E9" w:rsidRPr="00A71796" w:rsidRDefault="00BC07E9"/>
        </w:tc>
        <w:tc>
          <w:tcPr>
            <w:tcW w:w="2305" w:type="dxa"/>
            <w:vAlign w:val="bottom"/>
          </w:tcPr>
          <w:p w:rsidR="00BC07E9" w:rsidRPr="00A71796" w:rsidRDefault="00A71796">
            <w:pPr>
              <w:pStyle w:val="Organizao"/>
            </w:pPr>
            <w:sdt>
              <w:sdtPr>
                <w:alias w:val="O seu Nome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71796">
                  <w:t>[O seu</w:t>
                </w:r>
                <w:r w:rsidRPr="00A71796">
                  <w:br/>
                </w:r>
                <w:r w:rsidRPr="00A71796">
                  <w:t>Nome]</w:t>
                </w:r>
              </w:sdtContent>
            </w:sdt>
          </w:p>
          <w:sdt>
            <w:sdtPr>
              <w:alias w:val="Endereço da Empresa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07E9" w:rsidRPr="00A71796" w:rsidRDefault="00A71796">
                <w:r w:rsidRPr="00A71796">
                  <w:t>[Endereço da Empresa]</w:t>
                </w:r>
                <w:r w:rsidRPr="00A71796">
                  <w:br/>
                </w:r>
                <w:r w:rsidRPr="00A71796">
                  <w:t>[Localidade, Código Postal]</w:t>
                </w:r>
              </w:p>
            </w:sdtContent>
          </w:sdt>
          <w:p w:rsidR="00BC07E9" w:rsidRPr="00A71796" w:rsidRDefault="00A71796">
            <w:proofErr w:type="gramStart"/>
            <w:r w:rsidRPr="00A71796">
              <w:rPr>
                <w:rStyle w:val="Forte"/>
              </w:rPr>
              <w:t>p</w:t>
            </w:r>
            <w:proofErr w:type="gramEnd"/>
            <w:r w:rsidRPr="00A71796">
              <w:rPr>
                <w:rStyle w:val="Forte"/>
              </w:rPr>
              <w:t>.</w:t>
            </w:r>
            <w:r w:rsidRPr="00A71796">
              <w:t xml:space="preserve"> </w:t>
            </w:r>
            <w:sdt>
              <w:sdtPr>
                <w:alias w:val="Telefone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71796">
                  <w:t>[telefone]</w:t>
                </w:r>
              </w:sdtContent>
            </w:sdt>
          </w:p>
          <w:p w:rsidR="00BC07E9" w:rsidRPr="00A71796" w:rsidRDefault="00A71796">
            <w:sdt>
              <w:sdtPr>
                <w:alias w:val="Endereço de E-mail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71796">
                  <w:t>[endereço de e-mail]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07E9" w:rsidRPr="00A71796" w:rsidRDefault="00BC07E9"/>
        </w:tc>
      </w:tr>
      <w:tr w:rsidR="00BC07E9" w:rsidRPr="00A71796">
        <w:trPr>
          <w:trHeight w:hRule="exact" w:val="288"/>
        </w:trPr>
        <w:tc>
          <w:tcPr>
            <w:tcW w:w="289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  <w:tc>
          <w:tcPr>
            <w:tcW w:w="2305" w:type="dxa"/>
          </w:tcPr>
          <w:p w:rsidR="00BC07E9" w:rsidRPr="00A71796" w:rsidRDefault="00BC07E9"/>
        </w:tc>
        <w:tc>
          <w:tcPr>
            <w:tcW w:w="288" w:type="dxa"/>
          </w:tcPr>
          <w:p w:rsidR="00BC07E9" w:rsidRPr="00A71796" w:rsidRDefault="00BC07E9"/>
        </w:tc>
      </w:tr>
    </w:tbl>
    <w:p w:rsidR="00BC07E9" w:rsidRPr="00A71796" w:rsidRDefault="00BC07E9"/>
    <w:sectPr w:rsidR="00BC07E9" w:rsidRPr="00A71796" w:rsidSect="00FB6DF5">
      <w:pgSz w:w="16839" w:h="11907" w:orient="landscape" w:code="9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E9"/>
    <w:rsid w:val="00A71796"/>
    <w:rsid w:val="00BC07E9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pt-PT" w:eastAsia="pt-PT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elhadeTabela">
    <w:name w:val="Grelha de Tabela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pPr>
      <w:spacing w:after="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styleId="Forte">
    <w:name w:val="Strong"/>
    <w:basedOn w:val="Tipodeletrapredefinidodopargrafo"/>
    <w:uiPriority w:val="1"/>
    <w:qFormat/>
    <w:rPr>
      <w:b w:val="0"/>
      <w:bCs w:val="0"/>
      <w:color w:val="F24F4F" w:themeColor="accent1"/>
    </w:rPr>
  </w:style>
  <w:style w:type="paragraph" w:customStyle="1" w:styleId="Nomeda">
    <w:name w:val="Nome da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Organizao">
    <w:name w:val="Organização"/>
    <w:basedOn w:val="Normal"/>
    <w:next w:val="Normal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2F0E07" w:rsidRDefault="00A03BAC">
          <w:r>
            <w:t>[Nome da Empresa]</w:t>
          </w:r>
        </w:p>
      </w:docPartBody>
    </w:docPart>
    <w:docPart>
      <w:docPartPr>
        <w:name w:val="5519BBF3CF4647469FE13C03B827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2F0E07" w:rsidRDefault="00A03BAC">
          <w:r>
            <w:t>[endereço Web]</w:t>
          </w:r>
        </w:p>
      </w:docPartBody>
    </w:docPart>
    <w:docPart>
      <w:docPartPr>
        <w:name w:val="E01896C1221E41B9B0B47CF4B81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2F0E07" w:rsidRDefault="00A03BAC">
          <w:r>
            <w:t>[O seu</w:t>
          </w:r>
          <w:r>
            <w:br/>
          </w:r>
          <w:r>
            <w:t>Nome]</w:t>
          </w:r>
        </w:p>
      </w:docPartBody>
    </w:docPart>
    <w:docPart>
      <w:docPartPr>
        <w:name w:val="9E980FD2BF3E4F9BA7110EAC9944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2F0E07" w:rsidRDefault="00A03BAC">
          <w:r>
            <w:t>[Endereço da Empresa]</w:t>
          </w:r>
          <w:r>
            <w:br/>
          </w:r>
          <w:r>
            <w:t>[Localidade, Código Postal]</w:t>
          </w:r>
        </w:p>
      </w:docPartBody>
    </w:docPart>
    <w:docPart>
      <w:docPartPr>
        <w:name w:val="BDCFB6F44CA14D4FBD2FCD3AFF52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2F0E07" w:rsidRDefault="00A03BAC">
          <w:r>
            <w:t>[telefone]</w:t>
          </w:r>
        </w:p>
      </w:docPartBody>
    </w:docPart>
    <w:docPart>
      <w:docPartPr>
        <w:name w:val="AC541E1A9DA946A0A143BD55D65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2F0E07" w:rsidRDefault="00A03BAC">
          <w:r>
            <w:t>[endereço de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7"/>
    <w:rsid w:val="002F0E07"/>
    <w:rsid w:val="00A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845064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2012-06-27T23:13:00+00:00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340152</Value>
    </PublishStatusLookup>
    <APAuthor xmlns="8289c1ac-6532-4c62-99f0-6d047703163c">
      <UserInfo>
        <DisplayName>MIDDLEEAST\v-keerth</DisplayName>
        <AccountId>2799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TP102928135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DE6482-6834-4283-87A0-C43636A43A69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C3E79AE8-7C01-49AC-AEBD-B1FCAB874DB2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35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2012-06-25T17:37:00Z</dcterms:created>
  <dcterms:modified xsi:type="dcterms:W3CDTF">2012-10-19T02:02:00Z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