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template.macroEnabled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vbaData.xml" ContentType="application/vnd.ms-word.vbaData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vbaProjectSignature.bin" ContentType="application/vnd.ms-office.vbaProjectSignature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FC" w:rsidRDefault="003E3D01">
      <w:pPr>
        <w:pStyle w:val="Ttulo"/>
      </w:pPr>
      <w:bookmarkStart w:id="0" w:name="_GoBack"/>
      <w:bookmarkEnd w:id="0"/>
      <w:r>
        <w:t xml:space="preserve">Planeador de Eventos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C7432">
        <w:t>2016</w:t>
      </w:r>
      <w:r>
        <w:fldChar w:fldCharType="end"/>
      </w:r>
      <w:r>
        <w:t xml:space="preserve">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 w:rsidR="000C7432">
        <w:instrText>2016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 w:rsidR="000C7432">
        <w:instrText>2016</w:instrText>
      </w:r>
      <w:r>
        <w:fldChar w:fldCharType="end"/>
      </w:r>
      <w:r>
        <w:instrText xml:space="preserve"> "" "-"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 w:rsidR="000C7432">
        <w:instrText>2016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 w:rsidR="000C7432">
        <w:instrText>2016</w:instrText>
      </w:r>
      <w:r>
        <w:fldChar w:fldCharType="end"/>
      </w:r>
      <w:r>
        <w:instrText xml:space="preserve"> "" 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 w:rsidR="000C7432">
        <w:instrText>2017</w:instrText>
      </w:r>
      <w:r>
        <w:fldChar w:fldCharType="end"/>
      </w:r>
      <w:r>
        <w:fldChar w:fldCharType="end"/>
      </w:r>
    </w:p>
    <w:tbl>
      <w:tblPr>
        <w:tblStyle w:val="TabeladeAnfitries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8C31FC">
        <w:trPr>
          <w:trHeight w:hRule="exact" w:val="216"/>
        </w:trPr>
        <w:tc>
          <w:tcPr>
            <w:tcW w:w="2500" w:type="pct"/>
          </w:tcPr>
          <w:p w:rsidR="008C31FC" w:rsidRDefault="003E3D01">
            <w:pPr>
              <w:rPr>
                <w:noProof/>
              </w:rPr>
            </w:pPr>
            <w:r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914400" cy="4572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2" style="position:absolute;margin-left:0;margin-top:0;width:1in;height:3.6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page;mso-width-percent:1000;mso-height-percent:0;mso-width-relative:margin;mso-height-relative:margin;v-text-anchor:middle" o:spid="_x0000_s1026" fillcolor="#bfbfbf [2412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">
                      <v:fill type="pattern" color2="white [3212]" o:title="" r:id="rId9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8C31FC" w:rsidRDefault="008C31FC"/>
        </w:tc>
      </w:tr>
      <w:tr w:rsidR="008C31FC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TabeladeAnfitries"/>
              <w:tblW w:w="0" w:type="auto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00"/>
              <w:gridCol w:w="3474"/>
            </w:tblGrid>
            <w:tr w:rsidR="008C31FC">
              <w:tc>
                <w:tcPr>
                  <w:tcW w:w="3592" w:type="dxa"/>
                </w:tcPr>
                <w:p w:rsidR="008C31FC" w:rsidRDefault="003E3D01">
                  <w:pPr>
                    <w:pStyle w:val="CabealhodoFormulrio"/>
                  </w:pPr>
                  <w:r>
                    <w:t>Projeto/Evento</w:t>
                  </w:r>
                </w:p>
              </w:tc>
              <w:sdt>
                <w:sdtPr>
                  <w:id w:val="-1074813962"/>
                  <w:placeholder>
                    <w:docPart w:val="489F28F470774FB287F726E12DEB1FC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593" w:type="dxa"/>
                      <w:tcBorders>
                        <w:top w:val="nil"/>
                        <w:bottom w:val="single" w:sz="8" w:space="0" w:color="D9D9D9" w:themeColor="background1" w:themeShade="D9"/>
                        <w:right w:val="nil"/>
                      </w:tcBorders>
                    </w:tcPr>
                    <w:p w:rsidR="008C31FC" w:rsidRDefault="003E3D01">
                      <w:pPr>
                        <w:pStyle w:val="TextodoFormulrio"/>
                      </w:pPr>
                      <w:r>
                        <w:t>Nome do Projeto ou Evento</w:t>
                      </w:r>
                    </w:p>
                  </w:tc>
                </w:sdtContent>
              </w:sdt>
            </w:tr>
            <w:tr w:rsidR="008C31FC">
              <w:tc>
                <w:tcPr>
                  <w:tcW w:w="3592" w:type="dxa"/>
                </w:tcPr>
                <w:p w:rsidR="008C31FC" w:rsidRDefault="003E3D01">
                  <w:pPr>
                    <w:pStyle w:val="CabealhodoFormulrio"/>
                  </w:pPr>
                  <w:r>
                    <w:t>Organizador</w:t>
                  </w:r>
                </w:p>
              </w:tc>
              <w:sdt>
                <w:sdtPr>
                  <w:id w:val="1698419254"/>
                  <w:placeholder>
                    <w:docPart w:val="3FEEDB47DF4D43DF974D3F108353AFE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593" w:type="dxa"/>
                      <w:tcBorders>
                        <w:top w:val="single" w:sz="8" w:space="0" w:color="D9D9D9" w:themeColor="background1" w:themeShade="D9"/>
                        <w:bottom w:val="nil"/>
                        <w:right w:val="nil"/>
                      </w:tcBorders>
                    </w:tcPr>
                    <w:p w:rsidR="008C31FC" w:rsidRDefault="003E3D01">
                      <w:pPr>
                        <w:pStyle w:val="TextodoFormulrio"/>
                      </w:pPr>
                      <w:r>
                        <w:t>Nome do Organizador</w:t>
                      </w:r>
                    </w:p>
                  </w:tc>
                </w:sdtContent>
              </w:sdt>
            </w:tr>
          </w:tbl>
          <w:p w:rsidR="008C31FC" w:rsidRDefault="008C31FC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vAlign w:val="center"/>
          </w:tcPr>
          <w:sdt>
            <w:sdtPr>
              <w:id w:val="1119408978"/>
              <w:placeholder>
                <w:docPart w:val="766AE06E2DC544A1AD85FDA372653E00"/>
              </w:placeholder>
              <w:temporary/>
              <w:showingPlcHdr/>
              <w15:appearance w15:val="hidden"/>
            </w:sdtPr>
            <w:sdtEndPr/>
            <w:sdtContent>
              <w:p w:rsidR="008C31FC" w:rsidRDefault="003E3D01">
                <w:pPr>
                  <w:pStyle w:val="Notas"/>
                </w:pPr>
                <w:r>
                  <w:t>Para substituir texto de marcadores de posição (como este) pelo seu próprio texto, clique no mesmo e comece a escrever.</w:t>
                </w:r>
              </w:p>
              <w:p w:rsidR="008C31FC" w:rsidRDefault="003E3D01">
                <w:pPr>
                  <w:pStyle w:val="Notas"/>
                </w:pPr>
                <w:r>
                  <w:t>Pretende experimentar outras cores neste planeador? Veja a galeria de Cores no separador Estrutura.</w:t>
                </w:r>
              </w:p>
            </w:sdtContent>
          </w:sdt>
        </w:tc>
      </w:tr>
      <w:tr w:rsidR="008C31FC">
        <w:trPr>
          <w:trHeight w:hRule="exact" w:val="144"/>
        </w:trPr>
        <w:tc>
          <w:tcPr>
            <w:tcW w:w="2500" w:type="pct"/>
          </w:tcPr>
          <w:p w:rsidR="008C31FC" w:rsidRDefault="008C31FC"/>
        </w:tc>
        <w:tc>
          <w:tcPr>
            <w:tcW w:w="2500" w:type="pct"/>
            <w:tcBorders>
              <w:top w:val="nil"/>
            </w:tcBorders>
          </w:tcPr>
          <w:p w:rsidR="008C31FC" w:rsidRDefault="008C31FC"/>
        </w:tc>
      </w:tr>
    </w:tbl>
    <w:p w:rsidR="008C31FC" w:rsidRDefault="008C31FC">
      <w:pPr>
        <w:pStyle w:val="SemEspaamento"/>
      </w:pPr>
    </w:p>
    <w:tbl>
      <w:tblPr>
        <w:tblStyle w:val="TabeladeAnfitries"/>
        <w:tblW w:w="0" w:type="auto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984"/>
        <w:gridCol w:w="6984"/>
      </w:tblGrid>
      <w:tr w:rsidR="008C31FC">
        <w:tc>
          <w:tcPr>
            <w:tcW w:w="7200" w:type="dxa"/>
          </w:tcPr>
          <w:tbl>
            <w:tblPr>
              <w:tblStyle w:val="TabeladoPlaneadordeEventos"/>
              <w:tblW w:w="5000" w:type="pct"/>
              <w:tblLook w:val="04A0" w:firstRow="1" w:lastRow="0" w:firstColumn="1" w:lastColumn="0" w:noHBand="0" w:noVBand="1"/>
            </w:tblPr>
            <w:tblGrid>
              <w:gridCol w:w="3476"/>
              <w:gridCol w:w="1739"/>
              <w:gridCol w:w="1739"/>
            </w:tblGrid>
            <w:tr w:rsidR="008C31FC" w:rsidTr="008C31F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8C31FC" w:rsidRDefault="003E3D01">
                  <w:pPr>
                    <w:pStyle w:val="TtulodaTabela"/>
                  </w:pPr>
                  <w:r>
                    <w:t>Fase do Projeto</w:t>
                  </w:r>
                </w:p>
              </w:tc>
              <w:tc>
                <w:tcPr>
                  <w:tcW w:w="1250" w:type="pct"/>
                </w:tcPr>
                <w:p w:rsidR="008C31FC" w:rsidRDefault="003E3D01">
                  <w:pPr>
                    <w:pStyle w:val="TtulodaTabela"/>
                  </w:pPr>
                  <w:r>
                    <w:t>Início</w:t>
                  </w:r>
                </w:p>
              </w:tc>
              <w:tc>
                <w:tcPr>
                  <w:tcW w:w="1250" w:type="pct"/>
                </w:tcPr>
                <w:p w:rsidR="008C31FC" w:rsidRDefault="003E3D01">
                  <w:pPr>
                    <w:pStyle w:val="TtulodaTabela"/>
                  </w:pPr>
                  <w:r>
                    <w:t>Fim</w:t>
                  </w:r>
                </w:p>
              </w:tc>
            </w:tr>
            <w:tr w:rsidR="008C31FC" w:rsidTr="008C31FC">
              <w:trPr>
                <w:trHeight w:val="360"/>
              </w:trPr>
              <w:sdt>
                <w:sdtPr>
                  <w:id w:val="-1338833545"/>
                  <w:placeholder>
                    <w:docPart w:val="E8BECD3CFC924137ABB19A0FEC505A43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42BFEB" w:themeFill="accent1"/>
                    </w:tcPr>
                    <w:p w:rsidR="008C31FC" w:rsidRDefault="003E3D01">
                      <w:pPr>
                        <w:pStyle w:val="SubttulodaTabela"/>
                      </w:pPr>
                      <w:r>
                        <w:t>Fase 1</w:t>
                      </w:r>
                    </w:p>
                  </w:tc>
                </w:sdtContent>
              </w:sdt>
              <w:sdt>
                <w:sdtPr>
                  <w:id w:val="-1648893553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</w:tr>
            <w:tr w:rsidR="008C31FC" w:rsidTr="008C31FC">
              <w:trPr>
                <w:trHeight w:val="360"/>
              </w:trPr>
              <w:sdt>
                <w:sdtPr>
                  <w:id w:val="-1074966771"/>
                  <w:placeholder>
                    <w:docPart w:val="1D27916F52DF44CAAD4ACA1EF6BA4D8E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72D936" w:themeFill="accent2"/>
                    </w:tcPr>
                    <w:p w:rsidR="008C31FC" w:rsidRDefault="003E3D01">
                      <w:pPr>
                        <w:pStyle w:val="SubttulodaTabela"/>
                      </w:pPr>
                      <w:r>
                        <w:t>Fase 2</w:t>
                      </w:r>
                    </w:p>
                  </w:tc>
                </w:sdtContent>
              </w:sdt>
              <w:sdt>
                <w:sdtPr>
                  <w:id w:val="-1213726681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  <w:sdt>
                <w:sdtPr>
                  <w:id w:val="1047265346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</w:tr>
            <w:tr w:rsidR="008C31FC" w:rsidTr="008C31FC">
              <w:trPr>
                <w:trHeight w:val="360"/>
              </w:trPr>
              <w:sdt>
                <w:sdtPr>
                  <w:id w:val="161980155"/>
                  <w:placeholder>
                    <w:docPart w:val="5525D1F0C9BE4248BFCE289EF2320893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FF8021" w:themeFill="accent3"/>
                    </w:tcPr>
                    <w:p w:rsidR="008C31FC" w:rsidRDefault="003E3D01">
                      <w:pPr>
                        <w:pStyle w:val="SubttulodaTabela"/>
                      </w:pPr>
                      <w:r>
                        <w:t>Fase 3</w:t>
                      </w:r>
                    </w:p>
                  </w:tc>
                </w:sdtContent>
              </w:sdt>
              <w:sdt>
                <w:sdtPr>
                  <w:id w:val="298655591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  <w:sdt>
                <w:sdtPr>
                  <w:id w:val="989828189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</w:tr>
            <w:tr w:rsidR="008C31FC" w:rsidTr="008C31FC">
              <w:trPr>
                <w:trHeight w:val="360"/>
              </w:trPr>
              <w:sdt>
                <w:sdtPr>
                  <w:id w:val="1948573490"/>
                  <w:placeholder>
                    <w:docPart w:val="CF98904765EF44C5A20D5AFB89D711BC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937CD0" w:themeFill="accent4"/>
                    </w:tcPr>
                    <w:p w:rsidR="008C31FC" w:rsidRDefault="003E3D01">
                      <w:pPr>
                        <w:pStyle w:val="SubttulodaTabela"/>
                      </w:pPr>
                      <w:r>
                        <w:t>Fase 4</w:t>
                      </w:r>
                    </w:p>
                  </w:tc>
                </w:sdtContent>
              </w:sdt>
              <w:sdt>
                <w:sdtPr>
                  <w:id w:val="-187305122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  <w:sdt>
                <w:sdtPr>
                  <w:id w:val="137615920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</w:tr>
            <w:tr w:rsidR="008C31FC" w:rsidTr="008C31FC">
              <w:trPr>
                <w:trHeight w:val="360"/>
              </w:trPr>
              <w:sdt>
                <w:sdtPr>
                  <w:id w:val="-117379422"/>
                  <w:placeholder>
                    <w:docPart w:val="2E3416B5A539468DA4FB08621A7F470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E84D81" w:themeFill="accent5"/>
                    </w:tcPr>
                    <w:p w:rsidR="008C31FC" w:rsidRDefault="003E3D01">
                      <w:pPr>
                        <w:pStyle w:val="SubttulodaTabela"/>
                      </w:pPr>
                      <w:r>
                        <w:t>Fase 5</w:t>
                      </w:r>
                    </w:p>
                  </w:tc>
                </w:sdtContent>
              </w:sdt>
              <w:sdt>
                <w:sdtPr>
                  <w:id w:val="-1133400383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  <w:sdt>
                <w:sdtPr>
                  <w:id w:val="-790975695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</w:tr>
            <w:tr w:rsidR="008C31FC" w:rsidTr="008C31FC">
              <w:trPr>
                <w:trHeight w:val="360"/>
              </w:trPr>
              <w:sdt>
                <w:sdtPr>
                  <w:id w:val="514036494"/>
                  <w:placeholder>
                    <w:docPart w:val="99EBC1336B074EB0B1AD9AF52E9A9F3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FFB300" w:themeFill="accent6"/>
                    </w:tcPr>
                    <w:p w:rsidR="008C31FC" w:rsidRDefault="003E3D01">
                      <w:pPr>
                        <w:pStyle w:val="SubttulodaTabela"/>
                      </w:pPr>
                      <w:r>
                        <w:t>Fase 6</w:t>
                      </w:r>
                    </w:p>
                  </w:tc>
                </w:sdtContent>
              </w:sdt>
              <w:sdt>
                <w:sdtPr>
                  <w:id w:val="-1956396101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  <w:sdt>
                <w:sdtPr>
                  <w:id w:val="-732629498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</w:tr>
            <w:tr w:rsidR="008C31FC" w:rsidTr="008C31FC">
              <w:trPr>
                <w:trHeight w:val="360"/>
              </w:trPr>
              <w:tc>
                <w:tcPr>
                  <w:tcW w:w="2499" w:type="pct"/>
                </w:tcPr>
                <w:p w:rsidR="008C31FC" w:rsidRDefault="008C31FC">
                  <w:pPr>
                    <w:pStyle w:val="SubttulodaTabela"/>
                  </w:pPr>
                </w:p>
              </w:tc>
              <w:sdt>
                <w:sdtPr>
                  <w:id w:val="890688167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  <w:sdt>
                <w:sdtPr>
                  <w:id w:val="-1070887892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</w:tr>
          </w:tbl>
          <w:p w:rsidR="008C31FC" w:rsidRDefault="008C31FC">
            <w:pPr>
              <w:spacing w:after="160" w:line="300" w:lineRule="auto"/>
            </w:pPr>
          </w:p>
        </w:tc>
        <w:tc>
          <w:tcPr>
            <w:tcW w:w="7200" w:type="dxa"/>
          </w:tcPr>
          <w:tbl>
            <w:tblPr>
              <w:tblStyle w:val="TabeladoPlaneadordeEventos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3476"/>
              <w:gridCol w:w="1739"/>
              <w:gridCol w:w="1739"/>
            </w:tblGrid>
            <w:tr w:rsidR="008C31FC" w:rsidTr="008C31F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8C31FC" w:rsidRDefault="003E3D01">
                  <w:pPr>
                    <w:pStyle w:val="TtulodaTabela"/>
                  </w:pPr>
                  <w:r>
                    <w:t>Fase do Projeto</w:t>
                  </w:r>
                </w:p>
              </w:tc>
              <w:tc>
                <w:tcPr>
                  <w:tcW w:w="1250" w:type="pct"/>
                </w:tcPr>
                <w:p w:rsidR="008C31FC" w:rsidRDefault="003E3D01">
                  <w:pPr>
                    <w:pStyle w:val="TtulodaTabela"/>
                  </w:pPr>
                  <w:r>
                    <w:t>Início</w:t>
                  </w:r>
                </w:p>
              </w:tc>
              <w:tc>
                <w:tcPr>
                  <w:tcW w:w="1250" w:type="pct"/>
                </w:tcPr>
                <w:p w:rsidR="008C31FC" w:rsidRDefault="003E3D01">
                  <w:pPr>
                    <w:pStyle w:val="TtulodaTabela"/>
                  </w:pPr>
                  <w:r>
                    <w:t>Fim</w:t>
                  </w:r>
                </w:p>
              </w:tc>
            </w:tr>
            <w:tr w:rsidR="008C31FC" w:rsidTr="008C31FC">
              <w:tc>
                <w:tcPr>
                  <w:tcW w:w="2499" w:type="pct"/>
                </w:tcPr>
                <w:p w:rsidR="008C31FC" w:rsidRDefault="008C31FC">
                  <w:pPr>
                    <w:pStyle w:val="SubttulodaTabela"/>
                  </w:pPr>
                </w:p>
              </w:tc>
              <w:sdt>
                <w:sdtPr>
                  <w:id w:val="-1813783459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  <w:sdt>
                <w:sdtPr>
                  <w:id w:val="1060207288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</w:tr>
            <w:tr w:rsidR="008C31FC" w:rsidTr="008C31FC">
              <w:tc>
                <w:tcPr>
                  <w:tcW w:w="2499" w:type="pct"/>
                </w:tcPr>
                <w:p w:rsidR="008C31FC" w:rsidRDefault="008C31FC">
                  <w:pPr>
                    <w:pStyle w:val="SubttulodaTabela"/>
                  </w:pPr>
                </w:p>
              </w:tc>
              <w:sdt>
                <w:sdtPr>
                  <w:id w:val="-126634806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  <w:sdt>
                <w:sdtPr>
                  <w:id w:val="353157256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</w:tr>
            <w:tr w:rsidR="008C31FC" w:rsidTr="008C31FC">
              <w:tc>
                <w:tcPr>
                  <w:tcW w:w="2499" w:type="pct"/>
                </w:tcPr>
                <w:p w:rsidR="008C31FC" w:rsidRDefault="008C31FC">
                  <w:pPr>
                    <w:pStyle w:val="SubttulodaTabela"/>
                  </w:pPr>
                </w:p>
              </w:tc>
              <w:sdt>
                <w:sdtPr>
                  <w:id w:val="-551619400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  <w:sdt>
                <w:sdtPr>
                  <w:id w:val="-1520467218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</w:tr>
            <w:tr w:rsidR="008C31FC" w:rsidTr="008C31FC">
              <w:tc>
                <w:tcPr>
                  <w:tcW w:w="2499" w:type="pct"/>
                </w:tcPr>
                <w:p w:rsidR="008C31FC" w:rsidRDefault="008C31FC">
                  <w:pPr>
                    <w:pStyle w:val="SubttulodaTabela"/>
                  </w:pPr>
                </w:p>
              </w:tc>
              <w:sdt>
                <w:sdtPr>
                  <w:id w:val="2126345977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  <w:sdt>
                <w:sdtPr>
                  <w:id w:val="-1819420218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</w:tr>
            <w:tr w:rsidR="008C31FC" w:rsidTr="008C31FC">
              <w:tc>
                <w:tcPr>
                  <w:tcW w:w="2499" w:type="pct"/>
                </w:tcPr>
                <w:p w:rsidR="008C31FC" w:rsidRDefault="008C31FC">
                  <w:pPr>
                    <w:pStyle w:val="SubttulodaTabela"/>
                  </w:pPr>
                </w:p>
              </w:tc>
              <w:sdt>
                <w:sdtPr>
                  <w:id w:val="-945768097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  <w:sdt>
                <w:sdtPr>
                  <w:id w:val="-892815253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</w:tr>
            <w:tr w:rsidR="008C31FC" w:rsidTr="008C31FC">
              <w:tc>
                <w:tcPr>
                  <w:tcW w:w="2499" w:type="pct"/>
                </w:tcPr>
                <w:p w:rsidR="008C31FC" w:rsidRDefault="008C31FC">
                  <w:pPr>
                    <w:pStyle w:val="SubttulodaTabela"/>
                  </w:pPr>
                </w:p>
              </w:tc>
              <w:sdt>
                <w:sdtPr>
                  <w:id w:val="-1617058545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  <w:sdt>
                <w:sdtPr>
                  <w:id w:val="-2066859739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</w:tr>
            <w:tr w:rsidR="008C31FC" w:rsidTr="008C31FC">
              <w:tc>
                <w:tcPr>
                  <w:tcW w:w="2499" w:type="pct"/>
                </w:tcPr>
                <w:p w:rsidR="008C31FC" w:rsidRDefault="008C31FC">
                  <w:pPr>
                    <w:pStyle w:val="SubttulodaTabela"/>
                  </w:pPr>
                </w:p>
              </w:tc>
              <w:sdt>
                <w:sdtPr>
                  <w:id w:val="-1679887982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  <w:sdt>
                <w:sdtPr>
                  <w:id w:val="-383557676"/>
                  <w:placeholder>
                    <w:docPart w:val="C009943E91E74D8B9E98F9A5C28EED9A"/>
                  </w:placeholder>
                  <w:showingPlcHdr/>
                  <w:date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C31FC" w:rsidRDefault="003E3D01">
                      <w:pPr>
                        <w:pStyle w:val="TextodaTabela"/>
                      </w:pPr>
                      <w:r>
                        <w:t>[Selecione a Data]</w:t>
                      </w:r>
                    </w:p>
                  </w:tc>
                </w:sdtContent>
              </w:sdt>
            </w:tr>
          </w:tbl>
          <w:p w:rsidR="008C31FC" w:rsidRDefault="008C31FC">
            <w:pPr>
              <w:spacing w:after="160" w:line="300" w:lineRule="auto"/>
            </w:pPr>
          </w:p>
        </w:tc>
      </w:tr>
    </w:tbl>
    <w:p w:rsidR="008C31FC" w:rsidRDefault="008C31FC">
      <w:pPr>
        <w:pStyle w:val="SemEspaamento"/>
      </w:pPr>
    </w:p>
    <w:tbl>
      <w:tblPr>
        <w:tblStyle w:val="TabeladeAnfitries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ário"/>
      </w:tblPr>
      <w:tblGrid>
        <w:gridCol w:w="2320"/>
        <w:gridCol w:w="2321"/>
        <w:gridCol w:w="2320"/>
        <w:gridCol w:w="2319"/>
        <w:gridCol w:w="2322"/>
        <w:gridCol w:w="2320"/>
      </w:tblGrid>
      <w:tr w:rsidR="000C7432">
        <w:tc>
          <w:tcPr>
            <w:tcW w:w="2407" w:type="dxa"/>
          </w:tcPr>
          <w:bookmarkStart w:id="1" w:name="_Calendário"/>
          <w:bookmarkEnd w:id="1"/>
          <w:p w:rsidR="000C7432" w:rsidRDefault="000C7432">
            <w:pPr>
              <w:pStyle w:val="Mese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>
              <w:t>janeiro</w:t>
            </w:r>
            <w:r>
              <w:fldChar w:fldCharType="end"/>
            </w:r>
          </w:p>
        </w:tc>
        <w:tc>
          <w:tcPr>
            <w:tcW w:w="2408" w:type="dxa"/>
          </w:tcPr>
          <w:p w:rsidR="000C7432" w:rsidRDefault="000C7432">
            <w:pPr>
              <w:pStyle w:val="Mese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fevereiro</w:t>
            </w:r>
            <w:r>
              <w:fldChar w:fldCharType="end"/>
            </w:r>
          </w:p>
        </w:tc>
        <w:tc>
          <w:tcPr>
            <w:tcW w:w="2408" w:type="dxa"/>
          </w:tcPr>
          <w:p w:rsidR="000C7432" w:rsidRDefault="000C7432">
            <w:pPr>
              <w:pStyle w:val="Mese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março</w:t>
            </w:r>
            <w:r>
              <w:fldChar w:fldCharType="end"/>
            </w:r>
          </w:p>
        </w:tc>
        <w:tc>
          <w:tcPr>
            <w:tcW w:w="2407" w:type="dxa"/>
          </w:tcPr>
          <w:p w:rsidR="000C7432" w:rsidRDefault="000C7432">
            <w:pPr>
              <w:pStyle w:val="Mese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>
              <w:t>abril</w:t>
            </w:r>
            <w:r>
              <w:fldChar w:fldCharType="end"/>
            </w:r>
          </w:p>
        </w:tc>
        <w:tc>
          <w:tcPr>
            <w:tcW w:w="2408" w:type="dxa"/>
          </w:tcPr>
          <w:p w:rsidR="000C7432" w:rsidRDefault="000C7432">
            <w:pPr>
              <w:pStyle w:val="Mese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>
              <w:t>maio</w:t>
            </w:r>
            <w:r>
              <w:fldChar w:fldCharType="end"/>
            </w:r>
          </w:p>
        </w:tc>
        <w:tc>
          <w:tcPr>
            <w:tcW w:w="2408" w:type="dxa"/>
          </w:tcPr>
          <w:p w:rsidR="000C7432" w:rsidRDefault="000C7432">
            <w:pPr>
              <w:pStyle w:val="Mese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>
              <w:t>junho</w:t>
            </w:r>
            <w:r>
              <w:fldChar w:fldCharType="end"/>
            </w:r>
          </w:p>
        </w:tc>
      </w:tr>
      <w:tr w:rsidR="000C7432">
        <w:tc>
          <w:tcPr>
            <w:tcW w:w="2407" w:type="dxa"/>
          </w:tcPr>
          <w:tbl>
            <w:tblPr>
              <w:tblStyle w:val="TabeladeAnfitries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0C7432">
              <w:tc>
                <w:tcPr>
                  <w:tcW w:w="707" w:type="pct"/>
                </w:tcPr>
                <w:p w:rsidR="000C7432" w:rsidRDefault="000C7432">
                  <w:pPr>
                    <w:pStyle w:val="Dias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</w:tr>
            <w:tr w:rsidR="000C7432"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 = “domingo"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 = “segunda-feira"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 = “terça-feira"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 = “quarta-feira"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= “quinta-feira"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 = “sexta-feira"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 = “sábado"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</w:p>
              </w:tc>
            </w:tr>
          </w:tbl>
          <w:p w:rsidR="000C7432" w:rsidRDefault="000C7432"/>
        </w:tc>
        <w:tc>
          <w:tcPr>
            <w:tcW w:w="2408" w:type="dxa"/>
          </w:tcPr>
          <w:tbl>
            <w:tblPr>
              <w:tblStyle w:val="TabeladeAnfitries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ias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terça-feira</w:instrText>
                  </w:r>
                  <w:r>
                    <w:fldChar w:fldCharType="end"/>
                  </w:r>
                  <w:r>
                    <w:instrText xml:space="preserve"> = “domingo"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terça-feira</w:instrText>
                  </w:r>
                  <w:r>
                    <w:fldChar w:fldCharType="end"/>
                  </w:r>
                  <w:r>
                    <w:instrText xml:space="preserve"> = “segunda-feira"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terça-feira</w:instrText>
                  </w:r>
                  <w:r>
                    <w:fldChar w:fldCharType="end"/>
                  </w:r>
                  <w:r>
                    <w:instrText xml:space="preserve"> = “terça-feira"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terça-feira</w:instrText>
                  </w:r>
                  <w:r>
                    <w:fldChar w:fldCharType="end"/>
                  </w:r>
                  <w:r>
                    <w:instrText xml:space="preserve"> = “quarta-feira"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terça-feira</w:instrText>
                  </w:r>
                  <w:r>
                    <w:fldChar w:fldCharType="end"/>
                  </w:r>
                  <w:r>
                    <w:instrText xml:space="preserve">= “quinta-feira"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terça-feira</w:instrText>
                  </w:r>
                  <w:r>
                    <w:fldChar w:fldCharType="end"/>
                  </w:r>
                  <w:r>
                    <w:instrText xml:space="preserve"> = “sexta-feira"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terça-feira</w:instrText>
                  </w:r>
                  <w:r>
                    <w:fldChar w:fldCharType="end"/>
                  </w:r>
                  <w:r>
                    <w:instrText xml:space="preserve"> = “sábado"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</w:p>
              </w:tc>
            </w:tr>
          </w:tbl>
          <w:p w:rsidR="000C7432" w:rsidRDefault="000C7432"/>
        </w:tc>
        <w:tc>
          <w:tcPr>
            <w:tcW w:w="2408" w:type="dxa"/>
          </w:tcPr>
          <w:tbl>
            <w:tblPr>
              <w:tblStyle w:val="TabeladeAnfitries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ias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quarta-feira</w:instrText>
                  </w:r>
                  <w:r>
                    <w:fldChar w:fldCharType="end"/>
                  </w:r>
                  <w:r>
                    <w:instrText xml:space="preserve"> = “domingo"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quarta-feira</w:instrText>
                  </w:r>
                  <w:r>
                    <w:fldChar w:fldCharType="end"/>
                  </w:r>
                  <w:r>
                    <w:instrText xml:space="preserve"> = “segunda-feira"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quarta-feira</w:instrText>
                  </w:r>
                  <w:r>
                    <w:fldChar w:fldCharType="end"/>
                  </w:r>
                  <w:r>
                    <w:instrText xml:space="preserve"> = “terça-feira"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quarta-feira</w:instrText>
                  </w:r>
                  <w:r>
                    <w:fldChar w:fldCharType="end"/>
                  </w:r>
                  <w:r>
                    <w:instrText xml:space="preserve"> = “quarta-feira"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quarta-feira</w:instrText>
                  </w:r>
                  <w:r>
                    <w:fldChar w:fldCharType="end"/>
                  </w:r>
                  <w:r>
                    <w:instrText xml:space="preserve">= “quinta-feira"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quarta-feira</w:instrText>
                  </w:r>
                  <w:r>
                    <w:fldChar w:fldCharType="end"/>
                  </w:r>
                  <w:r>
                    <w:instrText xml:space="preserve"> = “sexta-feira"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quarta-feira</w:instrText>
                  </w:r>
                  <w:r>
                    <w:fldChar w:fldCharType="end"/>
                  </w:r>
                  <w:r>
                    <w:instrText xml:space="preserve"> = “sábado"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</w:p>
              </w:tc>
            </w:tr>
          </w:tbl>
          <w:p w:rsidR="000C7432" w:rsidRDefault="000C7432"/>
        </w:tc>
        <w:tc>
          <w:tcPr>
            <w:tcW w:w="2407" w:type="dxa"/>
          </w:tcPr>
          <w:tbl>
            <w:tblPr>
              <w:tblStyle w:val="TabeladeAnfitries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ias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 = “domingo"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 = “segunda-feira"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 = “terça-feira"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 = “quarta-feira"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= “quinta-feira"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 = “sexta-feira"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 = “sábado"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</w:p>
              </w:tc>
            </w:tr>
          </w:tbl>
          <w:p w:rsidR="000C7432" w:rsidRDefault="000C7432"/>
        </w:tc>
        <w:tc>
          <w:tcPr>
            <w:tcW w:w="2408" w:type="dxa"/>
          </w:tcPr>
          <w:tbl>
            <w:tblPr>
              <w:tblStyle w:val="TabeladeAnfitries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6"/>
              <w:gridCol w:w="327"/>
              <w:gridCol w:w="327"/>
              <w:gridCol w:w="327"/>
              <w:gridCol w:w="327"/>
              <w:gridCol w:w="322"/>
            </w:tblGrid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ias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segunda-feira</w:instrText>
                  </w:r>
                  <w:r>
                    <w:fldChar w:fldCharType="end"/>
                  </w:r>
                  <w:r>
                    <w:instrText xml:space="preserve"> = “domingo"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segunda-feira</w:instrText>
                  </w:r>
                  <w:r>
                    <w:fldChar w:fldCharType="end"/>
                  </w:r>
                  <w:r>
                    <w:instrText xml:space="preserve"> = “segunda-feira"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segunda-feira</w:instrText>
                  </w:r>
                  <w:r>
                    <w:fldChar w:fldCharType="end"/>
                  </w:r>
                  <w:r>
                    <w:instrText xml:space="preserve"> = “terça-feira"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segunda-feira</w:instrText>
                  </w:r>
                  <w:r>
                    <w:fldChar w:fldCharType="end"/>
                  </w:r>
                  <w:r>
                    <w:instrText xml:space="preserve"> = “quarta-feira"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segunda-feira</w:instrText>
                  </w:r>
                  <w:r>
                    <w:fldChar w:fldCharType="end"/>
                  </w:r>
                  <w:r>
                    <w:instrText xml:space="preserve">= “quinta-feira"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segunda-feira</w:instrText>
                  </w:r>
                  <w:r>
                    <w:fldChar w:fldCharType="end"/>
                  </w:r>
                  <w:r>
                    <w:instrText xml:space="preserve"> = “sexta-feira"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segunda-feira</w:instrText>
                  </w:r>
                  <w:r>
                    <w:fldChar w:fldCharType="end"/>
                  </w:r>
                  <w:r>
                    <w:instrText xml:space="preserve"> = “sábado"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</w:p>
              </w:tc>
            </w:tr>
          </w:tbl>
          <w:p w:rsidR="000C7432" w:rsidRDefault="000C7432"/>
        </w:tc>
        <w:tc>
          <w:tcPr>
            <w:tcW w:w="2408" w:type="dxa"/>
          </w:tcPr>
          <w:tbl>
            <w:tblPr>
              <w:tblStyle w:val="TabeladeAnfitries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ias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quinta-feira</w:instrText>
                  </w:r>
                  <w:r>
                    <w:fldChar w:fldCharType="end"/>
                  </w:r>
                  <w:r>
                    <w:instrText xml:space="preserve"> = “domingo"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quinta-feira</w:instrText>
                  </w:r>
                  <w:r>
                    <w:fldChar w:fldCharType="end"/>
                  </w:r>
                  <w:r>
                    <w:instrText xml:space="preserve"> = “segunda-feira"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quinta-feira</w:instrText>
                  </w:r>
                  <w:r>
                    <w:fldChar w:fldCharType="end"/>
                  </w:r>
                  <w:r>
                    <w:instrText xml:space="preserve"> = “terça-feira"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quinta-feira</w:instrText>
                  </w:r>
                  <w:r>
                    <w:fldChar w:fldCharType="end"/>
                  </w:r>
                  <w:r>
                    <w:instrText xml:space="preserve"> = “quarta-feira"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quinta-feira</w:instrText>
                  </w:r>
                  <w:r>
                    <w:fldChar w:fldCharType="end"/>
                  </w:r>
                  <w:r>
                    <w:instrText xml:space="preserve">= “quinta-feira"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quinta-feira</w:instrText>
                  </w:r>
                  <w:r>
                    <w:fldChar w:fldCharType="end"/>
                  </w:r>
                  <w:r>
                    <w:instrText xml:space="preserve"> = “sexta-feira"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quinta-feira</w:instrText>
                  </w:r>
                  <w:r>
                    <w:fldChar w:fldCharType="end"/>
                  </w:r>
                  <w:r>
                    <w:instrText xml:space="preserve"> = “sábado"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</w:p>
              </w:tc>
            </w:tr>
          </w:tbl>
          <w:p w:rsidR="000C7432" w:rsidRDefault="000C7432"/>
        </w:tc>
      </w:tr>
      <w:tr w:rsidR="000C7432">
        <w:tc>
          <w:tcPr>
            <w:tcW w:w="2407" w:type="dxa"/>
          </w:tcPr>
          <w:p w:rsidR="000C7432" w:rsidRDefault="000C7432">
            <w:pPr>
              <w:pStyle w:val="Mese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>
              <w:t>julho</w:t>
            </w:r>
            <w:r>
              <w:fldChar w:fldCharType="end"/>
            </w:r>
          </w:p>
        </w:tc>
        <w:tc>
          <w:tcPr>
            <w:tcW w:w="2408" w:type="dxa"/>
          </w:tcPr>
          <w:p w:rsidR="000C7432" w:rsidRDefault="000C7432">
            <w:pPr>
              <w:pStyle w:val="Mese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>
              <w:t>agosto</w:t>
            </w:r>
            <w:r>
              <w:fldChar w:fldCharType="end"/>
            </w:r>
          </w:p>
        </w:tc>
        <w:tc>
          <w:tcPr>
            <w:tcW w:w="2408" w:type="dxa"/>
          </w:tcPr>
          <w:p w:rsidR="000C7432" w:rsidRDefault="000C7432">
            <w:pPr>
              <w:pStyle w:val="Mese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>
              <w:t>setembro</w:t>
            </w:r>
            <w:r>
              <w:fldChar w:fldCharType="end"/>
            </w:r>
          </w:p>
        </w:tc>
        <w:tc>
          <w:tcPr>
            <w:tcW w:w="2407" w:type="dxa"/>
          </w:tcPr>
          <w:p w:rsidR="000C7432" w:rsidRDefault="000C7432">
            <w:pPr>
              <w:pStyle w:val="Mese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>
              <w:t>outubro</w:t>
            </w:r>
            <w:r>
              <w:fldChar w:fldCharType="end"/>
            </w:r>
          </w:p>
        </w:tc>
        <w:tc>
          <w:tcPr>
            <w:tcW w:w="2408" w:type="dxa"/>
          </w:tcPr>
          <w:p w:rsidR="000C7432" w:rsidRDefault="000C7432">
            <w:pPr>
              <w:pStyle w:val="Mese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>
              <w:t>novembro</w:t>
            </w:r>
            <w:r>
              <w:fldChar w:fldCharType="end"/>
            </w:r>
          </w:p>
        </w:tc>
        <w:tc>
          <w:tcPr>
            <w:tcW w:w="2408" w:type="dxa"/>
          </w:tcPr>
          <w:p w:rsidR="000C7432" w:rsidRDefault="000C7432">
            <w:pPr>
              <w:pStyle w:val="Mese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>
              <w:t>dezembro</w:t>
            </w:r>
            <w:r>
              <w:fldChar w:fldCharType="end"/>
            </w:r>
          </w:p>
        </w:tc>
      </w:tr>
      <w:tr w:rsidR="000C7432">
        <w:tc>
          <w:tcPr>
            <w:tcW w:w="2407" w:type="dxa"/>
          </w:tcPr>
          <w:tbl>
            <w:tblPr>
              <w:tblStyle w:val="TabeladeAnfitries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ias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 = “domingo"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 = “segunda-feira"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 = “terça-feira"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 = “quarta-feira"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= “quinta-feira"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 = “sexta-feira"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sábado</w:instrText>
                  </w:r>
                  <w:r>
                    <w:fldChar w:fldCharType="end"/>
                  </w:r>
                  <w:r>
                    <w:instrText xml:space="preserve"> = “sábado"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</w:p>
              </w:tc>
            </w:tr>
          </w:tbl>
          <w:p w:rsidR="000C7432" w:rsidRDefault="000C7432"/>
        </w:tc>
        <w:tc>
          <w:tcPr>
            <w:tcW w:w="2408" w:type="dxa"/>
          </w:tcPr>
          <w:tbl>
            <w:tblPr>
              <w:tblStyle w:val="TabeladeAnfitries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ias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terça-feira</w:instrText>
                  </w:r>
                  <w:r>
                    <w:fldChar w:fldCharType="end"/>
                  </w:r>
                  <w:r>
                    <w:instrText xml:space="preserve"> = “domingo"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terça-feira</w:instrText>
                  </w:r>
                  <w:r>
                    <w:fldChar w:fldCharType="end"/>
                  </w:r>
                  <w:r>
                    <w:instrText xml:space="preserve"> = “segunda-feira"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terça-feira</w:instrText>
                  </w:r>
                  <w:r>
                    <w:fldChar w:fldCharType="end"/>
                  </w:r>
                  <w:r>
                    <w:instrText xml:space="preserve"> = “terça-feira"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terça-feira</w:instrText>
                  </w:r>
                  <w:r>
                    <w:fldChar w:fldCharType="end"/>
                  </w:r>
                  <w:r>
                    <w:instrText xml:space="preserve"> = “quarta-feira"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terça-feira</w:instrText>
                  </w:r>
                  <w:r>
                    <w:fldChar w:fldCharType="end"/>
                  </w:r>
                  <w:r>
                    <w:instrText xml:space="preserve">= “quinta-feira"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terça-feira</w:instrText>
                  </w:r>
                  <w:r>
                    <w:fldChar w:fldCharType="end"/>
                  </w:r>
                  <w:r>
                    <w:instrText xml:space="preserve"> = “sexta-feira"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terça-feira</w:instrText>
                  </w:r>
                  <w:r>
                    <w:fldChar w:fldCharType="end"/>
                  </w:r>
                  <w:r>
                    <w:instrText xml:space="preserve"> = “sábado"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</w:p>
              </w:tc>
            </w:tr>
          </w:tbl>
          <w:p w:rsidR="000C7432" w:rsidRDefault="000C7432"/>
        </w:tc>
        <w:tc>
          <w:tcPr>
            <w:tcW w:w="2408" w:type="dxa"/>
          </w:tcPr>
          <w:tbl>
            <w:tblPr>
              <w:tblStyle w:val="TabeladeAnfitries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ias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sexta-feira</w:instrText>
                  </w:r>
                  <w:r>
                    <w:fldChar w:fldCharType="end"/>
                  </w:r>
                  <w:r>
                    <w:instrText xml:space="preserve"> = “domingo"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sexta-feira</w:instrText>
                  </w:r>
                  <w:r>
                    <w:fldChar w:fldCharType="end"/>
                  </w:r>
                  <w:r>
                    <w:instrText xml:space="preserve"> = “segunda-feira"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sexta-feira</w:instrText>
                  </w:r>
                  <w:r>
                    <w:fldChar w:fldCharType="end"/>
                  </w:r>
                  <w:r>
                    <w:instrText xml:space="preserve"> = “terça-feira"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sexta-feira</w:instrText>
                  </w:r>
                  <w:r>
                    <w:fldChar w:fldCharType="end"/>
                  </w:r>
                  <w:r>
                    <w:instrText xml:space="preserve"> = “quarta-feira"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sexta-feira</w:instrText>
                  </w:r>
                  <w:r>
                    <w:fldChar w:fldCharType="end"/>
                  </w:r>
                  <w:r>
                    <w:instrText xml:space="preserve">= “quinta-feira"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sexta-feira</w:instrText>
                  </w:r>
                  <w:r>
                    <w:fldChar w:fldCharType="end"/>
                  </w:r>
                  <w:r>
                    <w:instrText xml:space="preserve"> = “sexta-feira"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sexta-feira</w:instrText>
                  </w:r>
                  <w:r>
                    <w:fldChar w:fldCharType="end"/>
                  </w:r>
                  <w:r>
                    <w:instrText xml:space="preserve"> = “sábado"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</w:p>
              </w:tc>
            </w:tr>
          </w:tbl>
          <w:p w:rsidR="000C7432" w:rsidRDefault="000C7432"/>
        </w:tc>
        <w:tc>
          <w:tcPr>
            <w:tcW w:w="2407" w:type="dxa"/>
          </w:tcPr>
          <w:tbl>
            <w:tblPr>
              <w:tblStyle w:val="TabeladeAnfitries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ias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domingo</w:instrText>
                  </w:r>
                  <w:r>
                    <w:fldChar w:fldCharType="end"/>
                  </w:r>
                  <w:r>
                    <w:instrText xml:space="preserve"> = “domingo"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domingo</w:instrText>
                  </w:r>
                  <w:r>
                    <w:fldChar w:fldCharType="end"/>
                  </w:r>
                  <w:r>
                    <w:instrText xml:space="preserve"> = “segunda-feira"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domingo</w:instrText>
                  </w:r>
                  <w:r>
                    <w:fldChar w:fldCharType="end"/>
                  </w:r>
                  <w:r>
                    <w:instrText xml:space="preserve"> = “terça-feira"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domingo</w:instrText>
                  </w:r>
                  <w:r>
                    <w:fldChar w:fldCharType="end"/>
                  </w:r>
                  <w:r>
                    <w:instrText xml:space="preserve"> = “quarta-feira"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domingo</w:instrText>
                  </w:r>
                  <w:r>
                    <w:fldChar w:fldCharType="end"/>
                  </w:r>
                  <w:r>
                    <w:instrText xml:space="preserve">= “quinta-feira"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domingo</w:instrText>
                  </w:r>
                  <w:r>
                    <w:fldChar w:fldCharType="end"/>
                  </w:r>
                  <w:r>
                    <w:instrText xml:space="preserve"> = “sexta-feira"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domingo</w:instrText>
                  </w:r>
                  <w:r>
                    <w:fldChar w:fldCharType="end"/>
                  </w:r>
                  <w:r>
                    <w:instrText xml:space="preserve"> = “sábado"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</w:p>
              </w:tc>
            </w:tr>
          </w:tbl>
          <w:p w:rsidR="000C7432" w:rsidRDefault="000C7432"/>
        </w:tc>
        <w:tc>
          <w:tcPr>
            <w:tcW w:w="2408" w:type="dxa"/>
          </w:tcPr>
          <w:tbl>
            <w:tblPr>
              <w:tblStyle w:val="TabeladeAnfitries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6"/>
              <w:gridCol w:w="327"/>
              <w:gridCol w:w="327"/>
              <w:gridCol w:w="327"/>
              <w:gridCol w:w="327"/>
              <w:gridCol w:w="322"/>
            </w:tblGrid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ias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quarta-feira</w:instrText>
                  </w:r>
                  <w:r>
                    <w:fldChar w:fldCharType="end"/>
                  </w:r>
                  <w:r>
                    <w:instrText xml:space="preserve"> = “domingo"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quarta-feira</w:instrText>
                  </w:r>
                  <w:r>
                    <w:fldChar w:fldCharType="end"/>
                  </w:r>
                  <w:r>
                    <w:instrText xml:space="preserve"> = “segunda-feira"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quarta-feira</w:instrText>
                  </w:r>
                  <w:r>
                    <w:fldChar w:fldCharType="end"/>
                  </w:r>
                  <w:r>
                    <w:instrText xml:space="preserve"> = “terça-feira"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quarta-feira</w:instrText>
                  </w:r>
                  <w:r>
                    <w:fldChar w:fldCharType="end"/>
                  </w:r>
                  <w:r>
                    <w:instrText xml:space="preserve"> = “quarta-feira"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quarta-feira</w:instrText>
                  </w:r>
                  <w:r>
                    <w:fldChar w:fldCharType="end"/>
                  </w:r>
                  <w:r>
                    <w:instrText xml:space="preserve">= “quinta-feira"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quarta-feira</w:instrText>
                  </w:r>
                  <w:r>
                    <w:fldChar w:fldCharType="end"/>
                  </w:r>
                  <w:r>
                    <w:instrText xml:space="preserve"> = “sexta-feira"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quarta-feira</w:instrText>
                  </w:r>
                  <w:r>
                    <w:fldChar w:fldCharType="end"/>
                  </w:r>
                  <w:r>
                    <w:instrText xml:space="preserve"> = “sábado"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</w:p>
              </w:tc>
            </w:tr>
          </w:tbl>
          <w:p w:rsidR="000C7432" w:rsidRDefault="000C7432"/>
        </w:tc>
        <w:tc>
          <w:tcPr>
            <w:tcW w:w="2408" w:type="dxa"/>
          </w:tcPr>
          <w:tbl>
            <w:tblPr>
              <w:tblStyle w:val="TabeladeAnfitries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ias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ias"/>
                  </w:pPr>
                  <w:r>
                    <w:t>S</w:t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sexta-feira</w:instrText>
                  </w:r>
                  <w:r>
                    <w:fldChar w:fldCharType="end"/>
                  </w:r>
                  <w:r>
                    <w:instrText xml:space="preserve"> = “domingo"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sexta-feira</w:instrText>
                  </w:r>
                  <w:r>
                    <w:fldChar w:fldCharType="end"/>
                  </w:r>
                  <w:r>
                    <w:instrText xml:space="preserve"> = “segunda-feira"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sexta-feira</w:instrText>
                  </w:r>
                  <w:r>
                    <w:fldChar w:fldCharType="end"/>
                  </w:r>
                  <w:r>
                    <w:instrText xml:space="preserve"> = “terça-feira"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sexta-feira</w:instrText>
                  </w:r>
                  <w:r>
                    <w:fldChar w:fldCharType="end"/>
                  </w:r>
                  <w:r>
                    <w:instrText xml:space="preserve"> = “quarta-feira"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sexta-feira</w:instrText>
                  </w:r>
                  <w:r>
                    <w:fldChar w:fldCharType="end"/>
                  </w:r>
                  <w:r>
                    <w:instrText xml:space="preserve">= “quinta-feira"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sexta-feira</w:instrText>
                  </w:r>
                  <w:r>
                    <w:fldChar w:fldCharType="end"/>
                  </w:r>
                  <w:r>
                    <w:instrText xml:space="preserve"> = “sexta-feira"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sexta-feira</w:instrText>
                  </w:r>
                  <w:r>
                    <w:fldChar w:fldCharType="end"/>
                  </w:r>
                  <w:r>
                    <w:instrText xml:space="preserve"> = “sábado"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0C7432">
              <w:tc>
                <w:tcPr>
                  <w:tcW w:w="708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C7432" w:rsidRDefault="000C7432">
                  <w:pPr>
                    <w:pStyle w:val="Datas"/>
                  </w:pPr>
                </w:p>
              </w:tc>
              <w:tc>
                <w:tcPr>
                  <w:tcW w:w="707" w:type="pct"/>
                </w:tcPr>
                <w:p w:rsidR="000C7432" w:rsidRDefault="000C7432">
                  <w:pPr>
                    <w:pStyle w:val="Datas"/>
                  </w:pPr>
                </w:p>
              </w:tc>
            </w:tr>
          </w:tbl>
          <w:p w:rsidR="000C7432" w:rsidRDefault="000C7432"/>
        </w:tc>
      </w:tr>
    </w:tbl>
    <w:p w:rsidR="008C31FC" w:rsidRDefault="008C31FC"/>
    <w:sectPr w:rsidR="008C31FC" w:rsidSect="00364513">
      <w:pgSz w:w="15840" w:h="12240" w:orient="landscape"/>
      <w:pgMar w:top="964" w:right="936" w:bottom="862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31-01-2016"/>
    <w:docVar w:name="MonthEnd10" w:val="31-10-2016"/>
    <w:docVar w:name="MonthEnd11" w:val="30-11-2016"/>
    <w:docVar w:name="MonthEnd12" w:val="31-12-2016"/>
    <w:docVar w:name="MonthEnd2" w:val="29-02-2016"/>
    <w:docVar w:name="MonthEnd3" w:val="31-03-2016"/>
    <w:docVar w:name="MonthEnd4" w:val="30-04-2016"/>
    <w:docVar w:name="MonthEnd5" w:val="31-05-2016"/>
    <w:docVar w:name="MonthEnd6" w:val="30-06-2016"/>
    <w:docVar w:name="MonthEnd7" w:val="31-07-2016"/>
    <w:docVar w:name="MonthEnd8" w:val="31-08-2016"/>
    <w:docVar w:name="MonthEnd9" w:val="30-09-2016"/>
    <w:docVar w:name="Months" w:val="12"/>
    <w:docVar w:name="MonthStart1" w:val="01-01-2016"/>
    <w:docVar w:name="MonthStart10" w:val="01-10-2016"/>
    <w:docVar w:name="MonthStart11" w:val="01-11-2016"/>
    <w:docVar w:name="MonthStart12" w:val="01-12-2016"/>
    <w:docVar w:name="MonthStart2" w:val="01-02-2016"/>
    <w:docVar w:name="MonthStart3" w:val="01-03-2016"/>
    <w:docVar w:name="MonthStart4" w:val="01-04-2016"/>
    <w:docVar w:name="MonthStart5" w:val="01-05-2016"/>
    <w:docVar w:name="MonthStart6" w:val="01-06-2016"/>
    <w:docVar w:name="MonthStart7" w:val="01-07-2016"/>
    <w:docVar w:name="MonthStart8" w:val="01-08-2016"/>
    <w:docVar w:name="MonthStart9" w:val="01-09-2016"/>
    <w:docVar w:name="MonthStartLast" w:val="01-12-2016"/>
    <w:docVar w:name="WeekStart" w:val="Sunday"/>
  </w:docVars>
  <w:rsids>
    <w:rsidRoot w:val="008C31FC"/>
    <w:rsid w:val="000C7432"/>
    <w:rsid w:val="00164A56"/>
    <w:rsid w:val="00364513"/>
    <w:rsid w:val="003C1D82"/>
    <w:rsid w:val="003E3D01"/>
    <w:rsid w:val="00400869"/>
    <w:rsid w:val="00611E90"/>
    <w:rsid w:val="008C31FC"/>
    <w:rsid w:val="00A02031"/>
    <w:rsid w:val="00A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pt-PT" w:eastAsia="pt-PT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table" w:customStyle="1" w:styleId="GrelhadeTabela">
    <w:name w:val="Grelha de Tabela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Anfitries">
    <w:name w:val="Tabela de Anfitriões"/>
    <w:basedOn w:val="Tabelanormal"/>
    <w:uiPriority w:val="99"/>
    <w:pPr>
      <w:spacing w:after="0" w:line="240" w:lineRule="auto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table" w:customStyle="1" w:styleId="TabeladoPlaneadordeEventos">
    <w:name w:val="Tabela do Planeador de Eventos"/>
    <w:basedOn w:val="Tabelanormal"/>
    <w:uiPriority w:val="99"/>
    <w:pPr>
      <w:spacing w:after="0" w:line="240" w:lineRule="auto"/>
    </w:p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Estilo1">
    <w:name w:val="Estilo 1"/>
    <w:basedOn w:val="Tabelanormal"/>
    <w:uiPriority w:val="99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bealhodoFormulrio">
    <w:name w:val="Cabeçalho do Formulário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TextodoFormulrio">
    <w:name w:val="Texto do Formulário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Notas">
    <w:name w:val="Nota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SemEspaamento">
    <w:name w:val="No Spacing"/>
    <w:uiPriority w:val="36"/>
    <w:qFormat/>
    <w:pPr>
      <w:spacing w:after="0" w:line="240" w:lineRule="auto"/>
    </w:pPr>
  </w:style>
  <w:style w:type="paragraph" w:customStyle="1" w:styleId="TtulodaTabela">
    <w:name w:val="Título da Tabela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SubttulodaTabela">
    <w:name w:val="Subtítulo da Tabela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  <w:szCs w:val="22"/>
    </w:rPr>
  </w:style>
  <w:style w:type="paragraph" w:customStyle="1" w:styleId="TextodaTabela">
    <w:name w:val="Texto da Tabela"/>
    <w:basedOn w:val="Normal"/>
    <w:uiPriority w:val="1"/>
    <w:qFormat/>
    <w:rsid w:val="00164A56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16"/>
      <w:szCs w:val="20"/>
    </w:rPr>
  </w:style>
  <w:style w:type="paragraph" w:customStyle="1" w:styleId="Dias">
    <w:name w:val="Dias"/>
    <w:basedOn w:val="Normal"/>
    <w:qFormat/>
    <w:pPr>
      <w:spacing w:before="40" w:after="0" w:line="240" w:lineRule="auto"/>
      <w:jc w:val="center"/>
    </w:pPr>
    <w:rPr>
      <w:rFonts w:asciiTheme="majorHAnsi" w:eastAsiaTheme="majorEastAsia" w:hAnsiTheme="majorHAnsi" w:cstheme="majorBidi"/>
    </w:rPr>
  </w:style>
  <w:style w:type="paragraph" w:customStyle="1" w:styleId="Datas">
    <w:name w:val="Datas"/>
    <w:basedOn w:val="Normal"/>
    <w:qFormat/>
    <w:pPr>
      <w:spacing w:before="20" w:after="20" w:line="240" w:lineRule="auto"/>
      <w:jc w:val="center"/>
    </w:pPr>
    <w:rPr>
      <w:color w:val="262626" w:themeColor="text1" w:themeTint="D9"/>
      <w:sz w:val="16"/>
      <w:szCs w:val="16"/>
    </w:rPr>
  </w:style>
  <w:style w:type="paragraph" w:customStyle="1" w:styleId="Meses">
    <w:name w:val="Mese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  <w:style w:type="paragraph" w:customStyle="1" w:styleId="BalodeTexto">
    <w:name w:val="Balão de Texto"/>
    <w:basedOn w:val="Normal"/>
    <w:link w:val="CarterdeBalodeTexto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terdeBalodeTexto">
    <w:name w:val="Caráter de Balão de Texto"/>
    <w:basedOn w:val="Tipodeletrapredefinidodopargrafo"/>
    <w:link w:val="BalodeTexto"/>
    <w:uiPriority w:val="99"/>
    <w:semiHidden/>
    <w:rPr>
      <w:rFonts w:ascii="Tahoma" w:hAnsi="Tahoma" w:cs="Tahoma"/>
      <w:sz w:val="16"/>
      <w:szCs w:val="16"/>
    </w:rPr>
  </w:style>
  <w:style w:type="character" w:customStyle="1" w:styleId="CarterdeData1">
    <w:name w:val="Caráter de Data1"/>
    <w:basedOn w:val="Tipodeletrapredefinidodopargrafo"/>
    <w:uiPriority w:val="1"/>
    <w:semiHidden/>
  </w:style>
  <w:style w:type="character" w:customStyle="1" w:styleId="CarterdeBalodeTexto1">
    <w:name w:val="Caráter de Balão de Texto1"/>
    <w:basedOn w:val="Tipodeletrapredefinidodopargrafo"/>
    <w:uiPriority w:val="99"/>
    <w:semiHidden/>
    <w:rPr>
      <w:rFonts w:ascii="Tahoma" w:hAnsi="Tahoma" w:cs="Tahoma"/>
      <w:sz w:val="16"/>
      <w:szCs w:val="16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image" Target="media/image1.gif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vbaProjectSignature" Target="vbaProjectSignature.bin"/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09943E91E74D8B9E98F9A5C28E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DFA0-4BE1-4929-99D1-896E51896AFB}"/>
      </w:docPartPr>
      <w:docPartBody>
        <w:p w:rsidR="003403D0" w:rsidRDefault="003403D0">
          <w:r>
            <w:t>[Selecionar a Data]</w:t>
          </w:r>
        </w:p>
      </w:docPartBody>
    </w:docPart>
    <w:docPart>
      <w:docPartPr>
        <w:name w:val="766AE06E2DC544A1AD85FDA37265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6E29-5865-42AA-B998-3B47C8A8A279}"/>
      </w:docPartPr>
      <w:docPartBody>
        <w:p w:rsidR="003403D0" w:rsidRDefault="003403D0">
          <w:pPr>
            <w:pStyle w:val="Notas"/>
          </w:pPr>
          <w:r>
            <w:t>Para substituir o texto de um marcador de posição (como este), clique no mesmo e comece a escrever.</w:t>
          </w:r>
        </w:p>
        <w:p w:rsidR="003403D0" w:rsidRDefault="003403D0">
          <w:r>
            <w:t>Pretende experimentar outras cores neste planeador? Veja a galeria de Cores no separador Estrutura.</w:t>
          </w:r>
        </w:p>
      </w:docPartBody>
    </w:docPart>
    <w:docPart>
      <w:docPartPr>
        <w:name w:val="489F28F470774FB287F726E12DEB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F6FB-B715-4DA7-867D-6AADFA02C80B}"/>
      </w:docPartPr>
      <w:docPartBody>
        <w:p w:rsidR="003403D0" w:rsidRDefault="003403D0">
          <w:r>
            <w:t>Nome do Projeto ou Evento</w:t>
          </w:r>
        </w:p>
      </w:docPartBody>
    </w:docPart>
    <w:docPart>
      <w:docPartPr>
        <w:name w:val="3FEEDB47DF4D43DF974D3F108353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0ED9-9853-415A-8080-3F406DE90F51}"/>
      </w:docPartPr>
      <w:docPartBody>
        <w:p w:rsidR="003403D0" w:rsidRDefault="003403D0">
          <w:r>
            <w:t>Nome do Organizador</w:t>
          </w:r>
        </w:p>
      </w:docPartBody>
    </w:docPart>
    <w:docPart>
      <w:docPartPr>
        <w:name w:val="E8BECD3CFC924137ABB19A0FEC50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1F1D-14B8-4B5D-AA60-B0D6B37633D2}"/>
      </w:docPartPr>
      <w:docPartBody>
        <w:p w:rsidR="003403D0" w:rsidRDefault="003403D0">
          <w:r>
            <w:t>Fase 1</w:t>
          </w:r>
        </w:p>
      </w:docPartBody>
    </w:docPart>
    <w:docPart>
      <w:docPartPr>
        <w:name w:val="1D27916F52DF44CAAD4ACA1EF6BA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6DC0-1B81-4E8A-95F7-22F20C66D6B3}"/>
      </w:docPartPr>
      <w:docPartBody>
        <w:p w:rsidR="003403D0" w:rsidRDefault="003403D0">
          <w:r>
            <w:t>Fase 2</w:t>
          </w:r>
        </w:p>
      </w:docPartBody>
    </w:docPart>
    <w:docPart>
      <w:docPartPr>
        <w:name w:val="5525D1F0C9BE4248BFCE289EF232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9150-6D17-43EE-B235-52B9B277F6B7}"/>
      </w:docPartPr>
      <w:docPartBody>
        <w:p w:rsidR="003403D0" w:rsidRDefault="003403D0">
          <w:r>
            <w:t>Fase 3</w:t>
          </w:r>
        </w:p>
      </w:docPartBody>
    </w:docPart>
    <w:docPart>
      <w:docPartPr>
        <w:name w:val="CF98904765EF44C5A20D5AFB89D7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A19D-504E-417E-8A75-1185C1D5BA44}"/>
      </w:docPartPr>
      <w:docPartBody>
        <w:p w:rsidR="003403D0" w:rsidRDefault="003403D0">
          <w:r>
            <w:t>Fase 4</w:t>
          </w:r>
        </w:p>
      </w:docPartBody>
    </w:docPart>
    <w:docPart>
      <w:docPartPr>
        <w:name w:val="2E3416B5A539468DA4FB08621A7F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08AC-E33C-4B29-864C-1D8E3B603B77}"/>
      </w:docPartPr>
      <w:docPartBody>
        <w:p w:rsidR="003403D0" w:rsidRDefault="003403D0">
          <w:r>
            <w:t>Fase 5</w:t>
          </w:r>
        </w:p>
      </w:docPartBody>
    </w:docPart>
    <w:docPart>
      <w:docPartPr>
        <w:name w:val="99EBC1336B074EB0B1AD9AF52E9A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5AA9-B306-4FDC-AC07-0FC4FA89B324}"/>
      </w:docPartPr>
      <w:docPartBody>
        <w:p w:rsidR="003403D0" w:rsidRDefault="003403D0">
          <w:r>
            <w:t>Fase 6</w:t>
          </w:r>
        </w:p>
      </w:docPartBody>
    </w:docPart>
    <w:docPart>
      <w:docPartPr>
        <w:name w:val="12 Months Monday Start"/>
        <w:style w:val="Months"/>
        <w:category>
          <w:name w:val=" Planeador de Eventos"/>
          <w:gallery w:val="tbls"/>
        </w:category>
        <w:behaviors>
          <w:behavior w:val="p"/>
        </w:behaviors>
        <w:description w:val="12 month calendar table"/>
        <w:guid w:val="{684130BE-6E7E-464A-88EB-A8B6BEF7499B}"/>
      </w:docPartPr>
      <w:docPartBody>
        <w:tbl>
          <w:tblPr>
            <w:tblStyle w:val="TabeladeAnfitries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ário"/>
          </w:tblPr>
          <w:tblGrid>
            <w:gridCol w:w="2119"/>
            <w:gridCol w:w="2157"/>
            <w:gridCol w:w="2183"/>
            <w:gridCol w:w="2118"/>
            <w:gridCol w:w="2173"/>
            <w:gridCol w:w="2164"/>
          </w:tblGrid>
          <w:tr w:rsidR="003403D0">
            <w:tc>
              <w:tcPr>
                <w:tcW w:w="2407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MonthStart1 \@ MMMM \* MERGEFORMAT </w:instrText>
                </w:r>
                <w:r>
                  <w:fldChar w:fldCharType="separate"/>
                </w:r>
                <w:r>
                  <w:t>Janeiro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MonthStart2 \@ MMMM \* MERGEFORMAT </w:instrText>
                </w:r>
                <w:r>
                  <w:fldChar w:fldCharType="separate"/>
                </w:r>
                <w:r>
                  <w:t>Fevereiro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MonthStart3 \@ MMMM \* MERGEFORMAT </w:instrText>
                </w:r>
                <w:r>
                  <w:fldChar w:fldCharType="separate"/>
                </w:r>
                <w:r>
                  <w:t>Março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MonthStart4 \@ MMMM \* MERGEFORMAT </w:instrText>
                </w:r>
                <w:r>
                  <w:fldChar w:fldCharType="separate"/>
                </w:r>
                <w:r>
                  <w:t>Abril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MonthStart5 \@ MMMM \* MERGEFORMAT </w:instrText>
                </w:r>
                <w:r>
                  <w:fldChar w:fldCharType="separate"/>
                </w:r>
                <w:r>
                  <w:t>Maio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MonthStart6 \@ MMMM \* MERGEFORMAT </w:instrText>
                </w:r>
                <w:r>
                  <w:fldChar w:fldCharType="separate"/>
                </w:r>
                <w:r>
                  <w:t>Junho</w:t>
                </w:r>
                <w:r>
                  <w:fldChar w:fldCharType="end"/>
                </w:r>
              </w:p>
            </w:tc>
          </w:tr>
          <w:tr w:rsidR="003403D0">
            <w:tc>
              <w:tcPr>
                <w:tcW w:w="2407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8"/>
                  <w:gridCol w:w="297"/>
                  <w:gridCol w:w="297"/>
                  <w:gridCol w:w="297"/>
                  <w:gridCol w:w="297"/>
                  <w:gridCol w:w="293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“segunda-feira"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“domingo"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“segunda-feira"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“domingo"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“segunda-feira"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“domingo"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7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“segunda-feira"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“domingo"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“segunda-feira"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“domingo"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“segunda-feira"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“domingo"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</w:tr>
          <w:tr w:rsidR="003403D0">
            <w:tc>
              <w:tcPr>
                <w:tcW w:w="2407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MonthStart7 \@ MMMM \* MERGEFORMAT </w:instrText>
                </w:r>
                <w:r>
                  <w:fldChar w:fldCharType="separate"/>
                </w:r>
                <w:r>
                  <w:t>Julho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MonthStart8 \@ MMMM \* MERGEFORMAT </w:instrText>
                </w:r>
                <w:r>
                  <w:fldChar w:fldCharType="separate"/>
                </w:r>
                <w:r>
                  <w:t>Agosto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MonthStart9 \@ MMMM \* MERGEFORMAT </w:instrText>
                </w:r>
                <w:r>
                  <w:fldChar w:fldCharType="separate"/>
                </w:r>
                <w:r>
                  <w:t>Setembro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MonthStart10 \@ MMMM \* MERGEFORMAT </w:instrText>
                </w:r>
                <w:r>
                  <w:fldChar w:fldCharType="separate"/>
                </w:r>
                <w:r>
                  <w:t>Outubro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MonthStart11 \@ MMMM \* MERGEFORMAT </w:instrText>
                </w:r>
                <w:r>
                  <w:fldChar w:fldCharType="separate"/>
                </w:r>
                <w:r>
                  <w:t>Novembro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MonthStart12 \@ MMMM \* MERGEFORMAT </w:instrText>
                </w:r>
                <w:r>
                  <w:fldChar w:fldCharType="separate"/>
                </w:r>
                <w:r>
                  <w:t>Dezembro</w:t>
                </w:r>
                <w:r>
                  <w:fldChar w:fldCharType="end"/>
                </w:r>
              </w:p>
            </w:tc>
          </w:tr>
          <w:tr w:rsidR="003403D0">
            <w:tc>
              <w:tcPr>
                <w:tcW w:w="2407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8"/>
                  <w:gridCol w:w="297"/>
                  <w:gridCol w:w="297"/>
                  <w:gridCol w:w="297"/>
                  <w:gridCol w:w="297"/>
                  <w:gridCol w:w="293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“segunda-feira"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“domingo"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“segunda-feira"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“domingo"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“segunda-feira"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“domingo"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7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segunda-feira</w:instrText>
                      </w:r>
                      <w:r>
                        <w:fldChar w:fldCharType="end"/>
                      </w:r>
                      <w:r>
                        <w:instrText xml:space="preserve"> = “segunda-feira"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segunda-feira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segunda-feira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segunda-feira</w:instrText>
                      </w:r>
                      <w:r>
                        <w:fldChar w:fldCharType="end"/>
                      </w:r>
                      <w:r>
                        <w:instrText xml:space="preserve"> 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segunda-feira</w:instrText>
                      </w:r>
                      <w:r>
                        <w:fldChar w:fldCharType="end"/>
                      </w:r>
                      <w:r>
                        <w:instrText xml:space="preserve">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segunda-feira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segunda-feira</w:instrText>
                      </w:r>
                      <w:r>
                        <w:fldChar w:fldCharType="end"/>
                      </w:r>
                      <w:r>
                        <w:instrText xml:space="preserve"> = “domingo"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“segunda-feira"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“domingo"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“segunda-feira"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“domingo"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</w:tr>
        </w:tbl>
        <w:p w:rsidR="003403D0" w:rsidRDefault="003403D0"/>
      </w:docPartBody>
    </w:docPart>
    <w:docPart>
      <w:docPartPr>
        <w:name w:val="12 Months Sunday Start"/>
        <w:style w:val="Months"/>
        <w:category>
          <w:name w:val=" Planeador de Eventos"/>
          <w:gallery w:val="tbls"/>
        </w:category>
        <w:behaviors>
          <w:behavior w:val="p"/>
        </w:behaviors>
        <w:description w:val="12 month calendar table"/>
        <w:guid w:val="{7A9E078B-89A6-439D-8FBB-2EF3EF1FFEC9}"/>
      </w:docPartPr>
      <w:docPartBody>
        <w:tbl>
          <w:tblPr>
            <w:tblStyle w:val="TabeladeAnfitries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ário"/>
          </w:tblPr>
          <w:tblGrid>
            <w:gridCol w:w="2119"/>
            <w:gridCol w:w="2157"/>
            <w:gridCol w:w="2183"/>
            <w:gridCol w:w="2118"/>
            <w:gridCol w:w="2173"/>
            <w:gridCol w:w="2164"/>
          </w:tblGrid>
          <w:tr w:rsidR="003403D0">
            <w:tc>
              <w:tcPr>
                <w:tcW w:w="2407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MonthStart1 \@ MMMM \* MERGEFORMAT </w:instrText>
                </w:r>
                <w:r>
                  <w:fldChar w:fldCharType="separate"/>
                </w:r>
                <w:r>
                  <w:t>Janeiro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MonthStart2 \@ MMMM \* MERGEFORMAT </w:instrText>
                </w:r>
                <w:r>
                  <w:fldChar w:fldCharType="separate"/>
                </w:r>
                <w:r>
                  <w:t>Fevereiro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MonthStart3 \@ MMMM \* MERGEFORMAT </w:instrText>
                </w:r>
                <w:r>
                  <w:fldChar w:fldCharType="separate"/>
                </w:r>
                <w:r>
                  <w:t>Março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MonthStart4 \@ MMMM \* MERGEFORMAT </w:instrText>
                </w:r>
                <w:r>
                  <w:fldChar w:fldCharType="separate"/>
                </w:r>
                <w:r>
                  <w:t>Abril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MonthStart5 \@ MMMM \* MERGEFORMAT </w:instrText>
                </w:r>
                <w:r>
                  <w:fldChar w:fldCharType="separate"/>
                </w:r>
                <w:r>
                  <w:t>Maio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MonthStart6 \@ MMMM \* MERGEFORMAT </w:instrText>
                </w:r>
                <w:r>
                  <w:fldChar w:fldCharType="separate"/>
                </w:r>
                <w:r>
                  <w:t>Junho</w:t>
                </w:r>
                <w:r>
                  <w:fldChar w:fldCharType="end"/>
                </w:r>
              </w:p>
            </w:tc>
          </w:tr>
          <w:tr w:rsidR="003403D0">
            <w:tc>
              <w:tcPr>
                <w:tcW w:w="2407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4"/>
                  <w:gridCol w:w="298"/>
                  <w:gridCol w:w="298"/>
                  <w:gridCol w:w="297"/>
                  <w:gridCol w:w="297"/>
                  <w:gridCol w:w="297"/>
                  <w:gridCol w:w="293"/>
                </w:tblGrid>
                <w:tr w:rsidR="003403D0"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</w:tr>
                <w:tr w:rsidR="003403D0"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“domingo"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“segunda-feira"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“domingo"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“segunda-feira"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“domingo"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“segunda-feira"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7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“domingo"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“segunda-feira"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“domingo"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“segunda-feira"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“domingo"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“segunda-feira"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</w:tr>
          <w:tr w:rsidR="003403D0">
            <w:tc>
              <w:tcPr>
                <w:tcW w:w="2407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MonthStart7 \@ MMMM \* MERGEFORMAT </w:instrText>
                </w:r>
                <w:r>
                  <w:fldChar w:fldCharType="separate"/>
                </w:r>
                <w:r>
                  <w:t>Julho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MonthStart8 \@ MMMM \* MERGEFORMAT </w:instrText>
                </w:r>
                <w:r>
                  <w:fldChar w:fldCharType="separate"/>
                </w:r>
                <w:r>
                  <w:t>Agosto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MonthStart9 \@ MMMM \* MERGEFORMAT </w:instrText>
                </w:r>
                <w:r>
                  <w:fldChar w:fldCharType="separate"/>
                </w:r>
                <w:r>
                  <w:t>Setembro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MonthStart10 \@ MMMM \* MERGEFORMAT </w:instrText>
                </w:r>
                <w:r>
                  <w:fldChar w:fldCharType="separate"/>
                </w:r>
                <w:r>
                  <w:t>Outubro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MonthStart11 \@ MMMM \* MERGEFORMAT </w:instrText>
                </w:r>
                <w:r>
                  <w:fldChar w:fldCharType="separate"/>
                </w:r>
                <w:r>
                  <w:t>Novembro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MonthStart12 \@ MMMM \* MERGEFORMAT </w:instrText>
                </w:r>
                <w:r>
                  <w:fldChar w:fldCharType="separate"/>
                </w:r>
                <w:r>
                  <w:t>Dezembro</w:t>
                </w:r>
                <w:r>
                  <w:fldChar w:fldCharType="end"/>
                </w:r>
              </w:p>
            </w:tc>
          </w:tr>
          <w:tr w:rsidR="003403D0">
            <w:tc>
              <w:tcPr>
                <w:tcW w:w="2407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8"/>
                  <w:gridCol w:w="297"/>
                  <w:gridCol w:w="297"/>
                  <w:gridCol w:w="297"/>
                  <w:gridCol w:w="297"/>
                  <w:gridCol w:w="293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“domingo"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“segunda-feira"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“domingo"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“segunda-feira"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“domingo"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“segunda-feira"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7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segunda-feira</w:instrText>
                      </w:r>
                      <w:r>
                        <w:fldChar w:fldCharType="end"/>
                      </w:r>
                      <w:r>
                        <w:instrText xml:space="preserve"> = “domingo"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segunda-feira</w:instrText>
                      </w:r>
                      <w:r>
                        <w:fldChar w:fldCharType="end"/>
                      </w:r>
                      <w:r>
                        <w:instrText xml:space="preserve"> = “segunda-feira"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segunda-feira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segunda-feira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segunda-feira</w:instrText>
                      </w:r>
                      <w:r>
                        <w:fldChar w:fldCharType="end"/>
                      </w:r>
                      <w:r>
                        <w:instrText xml:space="preserve">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segunda-feira</w:instrText>
                      </w:r>
                      <w:r>
                        <w:fldChar w:fldCharType="end"/>
                      </w:r>
                      <w:r>
                        <w:instrText xml:space="preserve"> 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segunda-feira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“domingo"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“segunda-feira"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“domingo"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“segunda-feira"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sábado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</w:tr>
        </w:tbl>
        <w:p w:rsidR="003403D0" w:rsidRDefault="003403D0"/>
      </w:docPartBody>
    </w:docPart>
    <w:docPart>
      <w:docPartPr>
        <w:name w:val="6 Months Monday Start"/>
        <w:style w:val="Months"/>
        <w:category>
          <w:name w:val=" Planeador de Eventos"/>
          <w:gallery w:val="tbls"/>
        </w:category>
        <w:behaviors>
          <w:behavior w:val="p"/>
        </w:behaviors>
        <w:description w:val="6 month calendar table"/>
        <w:guid w:val="{2B96A295-B450-47F1-B2BE-B19DAC499BDC}"/>
      </w:docPartPr>
      <w:docPartBody>
        <w:tbl>
          <w:tblPr>
            <w:tblStyle w:val="TabeladeAnfitries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ário"/>
          </w:tblPr>
          <w:tblGrid>
            <w:gridCol w:w="2155"/>
            <w:gridCol w:w="2188"/>
            <w:gridCol w:w="2143"/>
            <w:gridCol w:w="2142"/>
            <w:gridCol w:w="2143"/>
            <w:gridCol w:w="2143"/>
          </w:tblGrid>
          <w:tr w:rsidR="003403D0">
            <w:tc>
              <w:tcPr>
                <w:tcW w:w="2407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MonthStart1 \@ MMMM \* MERGEFORMAT </w:instrText>
                </w:r>
                <w:r>
                  <w:fldChar w:fldCharType="separate"/>
                </w:r>
                <w:r>
                  <w:t>Janeiro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MonthStart2 \@ MMMM \* MERGEFORMAT </w:instrText>
                </w:r>
                <w:r>
                  <w:fldChar w:fldCharType="separate"/>
                </w:r>
                <w:r>
                  <w:t>Fevereiro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MonthStart3 \@ MMMM \* MERGEFORMAT </w:instrText>
                </w:r>
                <w:r>
                  <w:fldChar w:fldCharType="separate"/>
                </w:r>
                <w:r>
                  <w:t>Março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MonthStart4 \@ MMMM \* MERGEFORMAT </w:instrText>
                </w:r>
                <w:r>
                  <w:fldChar w:fldCharType="separate"/>
                </w:r>
                <w:r>
                  <w:t>Abril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MonthStart5 \@ MMMM \* MERGEFORMAT </w:instrText>
                </w:r>
                <w:r>
                  <w:fldChar w:fldCharType="separate"/>
                </w:r>
                <w:r>
                  <w:t>Maio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MonthStart6 \@ MMMM \* MERGEFORMAT </w:instrText>
                </w:r>
                <w:r>
                  <w:fldChar w:fldCharType="separate"/>
                </w:r>
                <w:r>
                  <w:t>Junho</w:t>
                </w:r>
                <w:r>
                  <w:fldChar w:fldCharType="end"/>
                </w:r>
              </w:p>
            </w:tc>
          </w:tr>
          <w:tr w:rsidR="003403D0">
            <w:tc>
              <w:tcPr>
                <w:tcW w:w="2407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2"/>
                  <w:gridCol w:w="303"/>
                  <w:gridCol w:w="303"/>
                  <w:gridCol w:w="303"/>
                  <w:gridCol w:w="303"/>
                  <w:gridCol w:w="298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“segunda-feira"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“domingo"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4"/>
                  <w:gridCol w:w="308"/>
                  <w:gridCol w:w="307"/>
                  <w:gridCol w:w="307"/>
                  <w:gridCol w:w="307"/>
                  <w:gridCol w:w="307"/>
                  <w:gridCol w:w="303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“segunda-feira"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“domingo"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!C10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“segunda-feira"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“domingo"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7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0"/>
                  <w:gridCol w:w="301"/>
                  <w:gridCol w:w="301"/>
                  <w:gridCol w:w="301"/>
                  <w:gridCol w:w="301"/>
                  <w:gridCol w:w="297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“segunda-feira"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“domingo"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“segunda-feira"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“domingo"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“segunda-feira"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“domingo"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</w:tr>
        </w:tbl>
        <w:p w:rsidR="003403D0" w:rsidRDefault="003403D0"/>
      </w:docPartBody>
    </w:docPart>
    <w:docPart>
      <w:docPartPr>
        <w:name w:val="6 Months Sunday Start"/>
        <w:style w:val="Months"/>
        <w:category>
          <w:name w:val=" Planeador de Eventos"/>
          <w:gallery w:val="tbls"/>
        </w:category>
        <w:behaviors>
          <w:behavior w:val="p"/>
        </w:behaviors>
        <w:description w:val="6 month calendar table"/>
        <w:guid w:val="{928ACE1C-D611-46C7-A4CE-52C8A82D87D8}"/>
      </w:docPartPr>
      <w:docPartBody>
        <w:tbl>
          <w:tblPr>
            <w:tblStyle w:val="TabeladeAnfitries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ário"/>
          </w:tblPr>
          <w:tblGrid>
            <w:gridCol w:w="2155"/>
            <w:gridCol w:w="2188"/>
            <w:gridCol w:w="2143"/>
            <w:gridCol w:w="2142"/>
            <w:gridCol w:w="2143"/>
            <w:gridCol w:w="2143"/>
          </w:tblGrid>
          <w:tr w:rsidR="003403D0">
            <w:tc>
              <w:tcPr>
                <w:tcW w:w="2407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MonthStart1 \@ MMMM \* MERGEFORMAT </w:instrText>
                </w:r>
                <w:r>
                  <w:fldChar w:fldCharType="separate"/>
                </w:r>
                <w:r>
                  <w:t>Janeiro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MonthStart2 \@ MMMM \* MERGEFORMAT </w:instrText>
                </w:r>
                <w:r>
                  <w:fldChar w:fldCharType="separate"/>
                </w:r>
                <w:r>
                  <w:t>Fevereiro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MonthStart3 \@ MMMM \* MERGEFORMAT </w:instrText>
                </w:r>
                <w:r>
                  <w:fldChar w:fldCharType="separate"/>
                </w:r>
                <w:r>
                  <w:t>Março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MonthStart4 \@ MMMM \* MERGEFORMAT </w:instrText>
                </w:r>
                <w:r>
                  <w:fldChar w:fldCharType="separate"/>
                </w:r>
                <w:r>
                  <w:t>Abril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MonthStart5 \@ MMMM \* MERGEFORMAT </w:instrText>
                </w:r>
                <w:r>
                  <w:fldChar w:fldCharType="separate"/>
                </w:r>
                <w:r>
                  <w:t>Maio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3403D0" w:rsidRDefault="003403D0">
                <w:pPr>
                  <w:pStyle w:val="Meses"/>
                </w:pPr>
                <w:r>
                  <w:fldChar w:fldCharType="begin"/>
                </w:r>
                <w:r>
                  <w:instrText xml:space="preserve"> DOCVARIABLE  MonthStart6 \@ MMMM \* MERGEFORMAT </w:instrText>
                </w:r>
                <w:r>
                  <w:fldChar w:fldCharType="separate"/>
                </w:r>
                <w:r>
                  <w:t>Junho</w:t>
                </w:r>
                <w:r>
                  <w:fldChar w:fldCharType="end"/>
                </w:r>
              </w:p>
            </w:tc>
          </w:tr>
          <w:tr w:rsidR="003403D0">
            <w:tc>
              <w:tcPr>
                <w:tcW w:w="2407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7"/>
                  <w:gridCol w:w="303"/>
                  <w:gridCol w:w="303"/>
                  <w:gridCol w:w="303"/>
                  <w:gridCol w:w="303"/>
                  <w:gridCol w:w="303"/>
                  <w:gridCol w:w="298"/>
                </w:tblGrid>
                <w:tr w:rsidR="003403D0"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</w:tr>
                <w:tr w:rsidR="003403D0"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“domingo"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“segunda-feira"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4"/>
                  <w:gridCol w:w="308"/>
                  <w:gridCol w:w="307"/>
                  <w:gridCol w:w="307"/>
                  <w:gridCol w:w="307"/>
                  <w:gridCol w:w="307"/>
                  <w:gridCol w:w="303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“domingo"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“segunda-feira"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quarta-feira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“domingo"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“segunda-feira"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quinta-feira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7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0"/>
                  <w:gridCol w:w="301"/>
                  <w:gridCol w:w="301"/>
                  <w:gridCol w:w="301"/>
                  <w:gridCol w:w="301"/>
                  <w:gridCol w:w="297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“domingo"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“segunda-feira"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domingo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“domingo"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“segunda-feira"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terça-feira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  <w:tc>
              <w:tcPr>
                <w:tcW w:w="2408" w:type="dxa"/>
              </w:tcPr>
              <w:tbl>
                <w:tblPr>
                  <w:tblStyle w:val="TabeladeAnfitries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ias"/>
                      </w:pPr>
                      <w:r>
                        <w:t>S</w:t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“domingo"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“segunda-feira"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“terça-feira"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“quarta-feira"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= “quinta-feira"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“sexta-feira"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sexta-feira</w:instrText>
                      </w:r>
                      <w:r>
                        <w:fldChar w:fldCharType="end"/>
                      </w:r>
                      <w:r>
                        <w:instrText xml:space="preserve"> = “sábado"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3403D0">
                  <w:tc>
                    <w:tcPr>
                      <w:tcW w:w="708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1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  <w:tc>
                    <w:tcPr>
                      <w:tcW w:w="707" w:type="pct"/>
                    </w:tcPr>
                    <w:p w:rsidR="003403D0" w:rsidRDefault="003403D0">
                      <w:pPr>
                        <w:pStyle w:val="Datas"/>
                      </w:pPr>
                    </w:p>
                  </w:tc>
                </w:tr>
              </w:tbl>
              <w:p w:rsidR="003403D0" w:rsidRDefault="003403D0"/>
            </w:tc>
          </w:tr>
        </w:tbl>
        <w:p w:rsidR="003403D0" w:rsidRDefault="003403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D0"/>
    <w:rsid w:val="0034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Notas">
    <w:name w:val="Notas"/>
    <w:basedOn w:val="Normal"/>
    <w:uiPriority w:val="1"/>
    <w:qFormat/>
    <w:pPr>
      <w:spacing w:before="40" w:after="40" w:line="300" w:lineRule="auto"/>
      <w:ind w:left="115" w:right="115"/>
    </w:pPr>
    <w:rPr>
      <w:rFonts w:cstheme="minorBidi"/>
      <w:color w:val="595959" w:themeColor="text1" w:themeTint="A6"/>
      <w:sz w:val="18"/>
      <w:szCs w:val="18"/>
    </w:rPr>
  </w:style>
  <w:style w:type="paragraph" w:styleId="Ttulo">
    <w:name w:val="Title"/>
    <w:basedOn w:val="Normal"/>
    <w:next w:val="Normal"/>
    <w:link w:val="TtuloCarter"/>
    <w:uiPriority w:val="3"/>
    <w:qFormat/>
    <w:pPr>
      <w:spacing w:after="8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table" w:customStyle="1" w:styleId="GrelhadeTabela">
    <w:name w:val="Grelha de Tabela"/>
    <w:basedOn w:val="Tabelanormal"/>
    <w:uiPriority w:val="5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Anfitries">
    <w:name w:val="Tabela de Anfitriões"/>
    <w:basedOn w:val="Tabela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abeladoPlaneadordeEventos">
    <w:name w:val="Tabela do Planeador de Eventos"/>
    <w:basedOn w:val="Tabela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Estilo1">
    <w:name w:val="Estilo 1"/>
    <w:basedOn w:val="Tabela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bealhodoFormulrio">
    <w:name w:val="Cabeçalho do Formulário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TextodoFormulrio">
    <w:name w:val="Texto do Formulário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styleId="SemEspaamento">
    <w:name w:val="No Spacing"/>
    <w:uiPriority w:val="36"/>
    <w:qFormat/>
    <w:pPr>
      <w:spacing w:after="0" w:line="240" w:lineRule="auto"/>
    </w:pPr>
    <w:rPr>
      <w:color w:val="404040" w:themeColor="text1" w:themeTint="BF"/>
      <w:sz w:val="18"/>
      <w:szCs w:val="18"/>
    </w:rPr>
  </w:style>
  <w:style w:type="paragraph" w:customStyle="1" w:styleId="EspaamentodeTabela">
    <w:name w:val="Espaçamento de Tabela"/>
    <w:basedOn w:val="SemEspaamento"/>
    <w:qFormat/>
    <w:pPr>
      <w:spacing w:after="160"/>
      <w:jc w:val="center"/>
    </w:pPr>
    <w:rPr>
      <w:noProof/>
      <w:sz w:val="2"/>
      <w:szCs w:val="2"/>
    </w:rPr>
  </w:style>
  <w:style w:type="paragraph" w:customStyle="1" w:styleId="TtulodaTabela">
    <w:name w:val="Título da Tabela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SubttulodaTabela">
    <w:name w:val="Subtítulo da Tabela"/>
    <w:basedOn w:val="Notas"/>
    <w:uiPriority w:val="1"/>
    <w:qFormat/>
    <w:pPr>
      <w:spacing w:before="80" w:line="240" w:lineRule="auto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</w:rPr>
  </w:style>
  <w:style w:type="paragraph" w:customStyle="1" w:styleId="TextodaTabela">
    <w:name w:val="Texto da Tabela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ias">
    <w:name w:val="Dias"/>
    <w:basedOn w:val="Normal"/>
    <w:qFormat/>
    <w:pPr>
      <w:spacing w:before="40"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sz w:val="18"/>
      <w:szCs w:val="18"/>
    </w:rPr>
  </w:style>
  <w:style w:type="paragraph" w:customStyle="1" w:styleId="Datas">
    <w:name w:val="Datas"/>
    <w:basedOn w:val="Normal"/>
    <w:qFormat/>
    <w:pPr>
      <w:spacing w:before="20" w:after="20" w:line="240" w:lineRule="auto"/>
      <w:jc w:val="center"/>
    </w:pPr>
    <w:rPr>
      <w:rFonts w:cstheme="minorBidi"/>
      <w:color w:val="262626" w:themeColor="text1" w:themeTint="D9"/>
      <w:sz w:val="16"/>
      <w:szCs w:val="16"/>
    </w:rPr>
  </w:style>
  <w:style w:type="paragraph" w:customStyle="1" w:styleId="Meses">
    <w:name w:val="Mese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  <w:style w:type="paragraph" w:styleId="Data">
    <w:name w:val="Date"/>
    <w:basedOn w:val="Normal"/>
    <w:next w:val="Normal"/>
    <w:link w:val="DataCarter"/>
    <w:uiPriority w:val="1"/>
    <w:unhideWhenUsed/>
    <w:qFormat/>
    <w:pPr>
      <w:spacing w:before="40" w:after="0" w:line="240" w:lineRule="auto"/>
    </w:pPr>
    <w:rPr>
      <w:rFonts w:cstheme="minorBidi"/>
      <w:color w:val="0D0D0D" w:themeColor="text1" w:themeTint="F2"/>
      <w:sz w:val="30"/>
      <w:szCs w:val="30"/>
    </w:rPr>
  </w:style>
  <w:style w:type="character" w:customStyle="1" w:styleId="DataCarter">
    <w:name w:val="Data Caráter"/>
    <w:basedOn w:val="Tipodeletrapredefinidodopargrafo"/>
    <w:link w:val="Data"/>
    <w:uiPriority w:val="1"/>
    <w:rPr>
      <w:rFonts w:asciiTheme="minorHAnsi" w:eastAsiaTheme="minorEastAsia" w:hAnsiTheme="minorHAnsi" w:cstheme="minorBidi"/>
      <w:color w:val="0D0D0D" w:themeColor="text1" w:themeTint="F2"/>
      <w:sz w:val="30"/>
      <w:szCs w:val="30"/>
    </w:rPr>
  </w:style>
  <w:style w:type="paragraph" w:customStyle="1" w:styleId="BalodeTexto">
    <w:name w:val="Balão de Texto"/>
    <w:basedOn w:val="Normal"/>
    <w:link w:val="CarterdeBalodeTexto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CarterdeBalodeTexto">
    <w:name w:val="Caráter de Balão de Texto"/>
    <w:basedOn w:val="Tipodeletrapredefinidodopargrafo"/>
    <w:link w:val="BalodeTexto"/>
    <w:uiPriority w:val="99"/>
    <w:semiHidden/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CarterdeTtulo1">
    <w:name w:val="Caráter de Título1"/>
    <w:basedOn w:val="Tipodeletrapredefinidodopargraf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arterdeData1">
    <w:name w:val="Caráter de Data1"/>
    <w:basedOn w:val="Tipodeletrapredefinidodopargrafo"/>
    <w:uiPriority w:val="1"/>
    <w:semiHidden/>
  </w:style>
  <w:style w:type="character" w:customStyle="1" w:styleId="CarterdeBalodeTexto1">
    <w:name w:val="Caráter de Balão de Texto1"/>
    <w:basedOn w:val="Tipodeletrapredefinidodopargrafo"/>
    <w:uiPriority w:val="99"/>
    <w:semiHidden/>
    <w:rPr>
      <w:rFonts w:ascii="Tahoma" w:hAnsi="Tahoma" w:cs="Tahoma"/>
      <w:sz w:val="16"/>
      <w:szCs w:val="16"/>
    </w:rPr>
  </w:style>
  <w:style w:type="table" w:styleId="TabelaSimples2">
    <w:name w:val="Plain Table 2"/>
    <w:basedOn w:val="Tabelanorma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mso:customUI xmlns:mso="http://schemas.microsoft.com/office/2006/01/customui">
  <mso:ribbon>
    <mso:tabs>
      <mso:tab id="customTab" label="Calendário" insertBeforeMso="TabHome">
        <mso:group id="Calendar" label="Calendário">
          <mso:button size="large" onAction="CustomizeCalendar" imageMso="CalendarMonthDetailsSplitButton" id="NewDates" screentip="Selecione um mês e ano novos para este calendário." label="Selecionar Datas Novas" visible="true" keytip="D"/>
        </mso:group>
        <mso:group idMso="GroupClipboard"/>
        <mso:group idMso="GroupStyles"/>
        <mso:group idMso="GroupThemesWord"/>
        <mso:group idMso="GroupEditing"/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2029-01-01T08:00:00+00:00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836963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>Complete</EditorialStatus>
    <Markets xmlns="8289c1ac-6532-4c62-99f0-6d047703163c"/>
    <OriginAsset xmlns="8289c1ac-6532-4c62-99f0-6d047703163c" xsi:nil="true"/>
    <AssetStart xmlns="8289c1ac-6532-4c62-99f0-6d047703163c">2012-05-24T19:58:00+00:00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322089</Value>
    </PublishStatusLookup>
    <APAuthor xmlns="8289c1ac-6532-4c62-99f0-6d047703163c">
      <UserInfo>
        <DisplayName>NORTHAMERICA\joelev</DisplayName>
        <AccountId>81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 xsi:nil="true"/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>TEMPLATE ON HOLD! DO NOT PUBLISH! BlockPublish set by REDMOND\dduffy!</UALocComments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Document Template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TP102902382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15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  <LocMarketGroupTiers2 xmlns="8289c1ac-6532-4c62-99f0-6d047703163c" xsi:nil="true"/>
  </documentManagement>
</p:properties>
</file>

<file path=customXml/itemProps1.xml><?xml version="1.0" encoding="utf-8"?>
<ds:datastoreItem xmlns:ds="http://schemas.openxmlformats.org/officeDocument/2006/customXml" ds:itemID="{5A55B95A-E43E-42D9-9C12-36E6455DF6C2}"/>
</file>

<file path=customXml/itemProps2.xml><?xml version="1.0" encoding="utf-8"?>
<ds:datastoreItem xmlns:ds="http://schemas.openxmlformats.org/officeDocument/2006/customXml" ds:itemID="{C7974515-8B90-4A6D-99C0-4BE11CC05EC3}"/>
</file>

<file path=customXml/itemProps3.xml><?xml version="1.0" encoding="utf-8"?>
<ds:datastoreItem xmlns:ds="http://schemas.openxmlformats.org/officeDocument/2006/customXml" ds:itemID="{F61B8F46-E82C-4E8B-BD59-443F93380E61}"/>
</file>

<file path=customXml/itemProps4.xml><?xml version="1.0" encoding="utf-8"?>
<ds:datastoreItem xmlns:ds="http://schemas.openxmlformats.org/officeDocument/2006/customXml" ds:itemID="{119FF6EF-B5E2-437F-A4EA-AAF58579DAEB}"/>
</file>

<file path=docProps/app.xml><?xml version="1.0" encoding="utf-8"?>
<Properties xmlns="http://schemas.openxmlformats.org/officeDocument/2006/extended-properties" xmlns:vt="http://schemas.openxmlformats.org/officeDocument/2006/docPropsVTypes">
  <Template>Event Schedule Planner_compiled (US)_15_TP102902382</Template>
  <TotalTime>43</TotalTime>
  <Pages>2</Pages>
  <Words>3922</Words>
  <Characters>21185</Characters>
  <Application>Microsoft Office Word</Application>
  <DocSecurity>0</DocSecurity>
  <Lines>176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 Adminstrator</dc:creator>
  <cp:lastModifiedBy>Dalibor Chludil</cp:lastModifiedBy>
  <cp:revision>12</cp:revision>
  <dcterms:created xsi:type="dcterms:W3CDTF">2012-05-17T18:58:00Z</dcterms:created>
  <dcterms:modified xsi:type="dcterms:W3CDTF">2012-12-04T13:50:00Z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5458600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