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s de esquema de postal – a primeira tabela tem a frente e a segunda tabela tem o verso"/>
      </w:tblPr>
      <w:tblGrid>
        <w:gridCol w:w="3096"/>
        <w:gridCol w:w="4104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Imagem 1" descr="Grande plano de uma rosa vermelha com rosas amarelas e folhas verde-escuras à sua volta – cartão da parte superior na 1.ª pág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9B607D" w:rsidP="00FE4E9F">
            <w:pPr>
              <w:pStyle w:val="Title"/>
              <w:spacing w:after="40"/>
            </w:pPr>
            <w:sdt>
              <w:sdtPr>
                <w:alias w:val="Introduza o título:"/>
                <w:tag w:val="Introduza o título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pt-PT"/>
                  </w:rPr>
                  <w:t>Título do Evento Aqui</w:t>
                </w:r>
              </w:sdtContent>
            </w:sdt>
          </w:p>
          <w:sdt>
            <w:sdtPr>
              <w:alias w:val="Introduza o subtítulo:"/>
              <w:tag w:val="Introduza o subtítulo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Subtitle"/>
                </w:pPr>
                <w:r w:rsidRPr="00FE4E9F">
                  <w:rPr>
                    <w:lang w:bidi="pt-PT"/>
                  </w:rPr>
                  <w:t>Escreva um slogan para o seu evento aqui. Não seja tímido. Dê nas vistas!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Imagem 2" descr="Grande plano de uma rosa vermelha com rosas amarelas e folhas verde-escuras à sua volta – cartão da parte superior na 1.ª pág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9B607D" w:rsidP="00FE4E9F">
            <w:pPr>
              <w:pStyle w:val="Title"/>
              <w:spacing w:after="40"/>
            </w:pPr>
            <w:sdt>
              <w:sdtPr>
                <w:alias w:val="Introduza o título:"/>
                <w:tag w:val="Introduza o título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pt-PT"/>
                  </w:rPr>
                  <w:t>Título do Evento Aqui</w:t>
                </w:r>
              </w:sdtContent>
            </w:sdt>
          </w:p>
          <w:sdt>
            <w:sdtPr>
              <w:alias w:val="Introduza o subtítulo:"/>
              <w:tag w:val="Introduza o subtítulo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Subtitle"/>
                </w:pPr>
                <w:r w:rsidRPr="00FE4E9F">
                  <w:rPr>
                    <w:lang w:bidi="pt-PT"/>
                  </w:rPr>
                  <w:t>Escreva um slogan para o seu evento aqui. Não seja tímido. Dê nas vistas!</w:t>
                </w:r>
              </w:p>
            </w:sdtContent>
          </w:sdt>
        </w:tc>
      </w:tr>
    </w:tbl>
    <w:tbl>
      <w:tblPr>
        <w:tblStyle w:val="TabeladoEsquema"/>
        <w:tblW w:w="5500" w:type="pct"/>
        <w:tblLayout w:type="fixed"/>
        <w:tblLook w:val="04A0" w:firstRow="1" w:lastRow="0" w:firstColumn="1" w:lastColumn="0" w:noHBand="0" w:noVBand="1"/>
        <w:tblDescription w:val="Tabelas de esquema de postal – a primeira tabela tem a frente e a segunda tabela tem o verso"/>
      </w:tblPr>
      <w:tblGrid>
        <w:gridCol w:w="3600"/>
        <w:gridCol w:w="4320"/>
      </w:tblGrid>
      <w:tr w:rsidR="007C633F" w:rsidRPr="00FE4E9F" w:rsidTr="00CB149F">
        <w:trPr>
          <w:trHeight w:hRule="exact" w:val="460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9B607D" w:rsidP="00AF4B3F">
            <w:pPr>
              <w:pStyle w:val="Nome"/>
            </w:pPr>
            <w:sdt>
              <w:sdtPr>
                <w:alias w:val="Introduza o nome da empresa:"/>
                <w:tag w:val="Introduza o nome da empresa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pt-PT"/>
                  </w:rPr>
                  <w:t>Empresa</w:t>
                </w:r>
              </w:sdtContent>
            </w:sdt>
          </w:p>
          <w:sdt>
            <w:sdtPr>
              <w:alias w:val="Introduza o endereço, código postal e localidade:"/>
              <w:tag w:val="Introduza o endereço, código postal e localidade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Morada"/>
                </w:pPr>
                <w:r w:rsidRPr="00FE4E9F">
                  <w:rPr>
                    <w:lang w:bidi="pt-PT"/>
                  </w:rPr>
                  <w:t>Endereço, Código Postal, Localidade</w:t>
                </w:r>
              </w:p>
            </w:sdtContent>
          </w:sdt>
          <w:sdt>
            <w:sdtPr>
              <w:alias w:val="Descrição de dia e hora:"/>
              <w:tag w:val="Descrição de dia e hora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pt-PT"/>
                  </w:rPr>
                  <w:t>Junte-se a nós no nosso fantástico evento:</w:t>
                </w:r>
              </w:p>
            </w:sdtContent>
          </w:sdt>
          <w:sdt>
            <w:sdtPr>
              <w:alias w:val="Introduza a data do evento:"/>
              <w:tag w:val="Introduza a data do evento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pt-PT"/>
                  </w:rPr>
                  <w:t>Data</w:t>
                </w:r>
              </w:p>
            </w:sdtContent>
          </w:sdt>
          <w:sdt>
            <w:sdtPr>
              <w:alias w:val="Introduza a hora do evento:"/>
              <w:tag w:val="Introduza a hora do evento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Hora"/>
                </w:pPr>
                <w:r w:rsidRPr="00FE4E9F">
                  <w:rPr>
                    <w:lang w:bidi="pt-PT"/>
                  </w:rPr>
                  <w:t>Hora</w:t>
                </w:r>
              </w:p>
            </w:sdtContent>
          </w:sdt>
          <w:p w:rsidR="007C633F" w:rsidRPr="00FE4E9F" w:rsidRDefault="009B607D" w:rsidP="004C5650">
            <w:pPr>
              <w:spacing w:after="40" w:line="276" w:lineRule="auto"/>
            </w:pPr>
            <w:sdt>
              <w:sdtPr>
                <w:alias w:val="Informações de contacto:"/>
                <w:tag w:val="Informações de contacto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pt-PT"/>
                  </w:rPr>
                  <w:t>Contacte-nos para obter mais informações:</w:t>
                </w:r>
              </w:sdtContent>
            </w:sdt>
            <w:r w:rsidR="004C5650" w:rsidRPr="00FE4E9F">
              <w:rPr>
                <w:lang w:bidi="pt-PT"/>
              </w:rPr>
              <w:br/>
            </w:r>
            <w:sdt>
              <w:sdtPr>
                <w:rPr>
                  <w:rStyle w:val="Strong"/>
                </w:rPr>
                <w:alias w:val="Introduza o número de telefone:"/>
                <w:tag w:val="Introduza o número de telefone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pt-PT"/>
                  </w:rPr>
                  <w:t>Telefone</w:t>
                </w:r>
              </w:sdtContent>
            </w:sdt>
            <w:r w:rsidR="004C5650" w:rsidRPr="00FE4E9F">
              <w:rPr>
                <w:lang w:bidi="pt-PT"/>
              </w:rPr>
              <w:br/>
            </w:r>
            <w:sdt>
              <w:sdtPr>
                <w:alias w:val="Introduza o e-mail:"/>
                <w:tag w:val="Introduza o e-mail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pt-PT"/>
                  </w:rPr>
                  <w:t>E-mail</w:t>
                </w:r>
              </w:sdtContent>
            </w:sdt>
          </w:p>
          <w:p w:rsidR="007C633F" w:rsidRPr="00FE4E9F" w:rsidRDefault="007C633F" w:rsidP="00AF4B3F">
            <w:pPr>
              <w:pStyle w:val="Logtip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9AB474A" wp14:editId="0ADAA2B3">
                  <wp:extent cx="566927" cy="283464"/>
                  <wp:effectExtent l="0" t="0" r="5080" b="254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Introduza o nome do destinatário:"/>
              <w:tag w:val="Introduza o nome do destinatário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Destinatrio1"/>
                </w:pPr>
                <w:r w:rsidRPr="00FE4E9F">
                  <w:rPr>
                    <w:lang w:bidi="pt-PT"/>
                  </w:rPr>
                  <w:t>Nome do Destinatário</w:t>
                </w:r>
              </w:p>
            </w:sdtContent>
          </w:sdt>
          <w:sdt>
            <w:sdtPr>
              <w:alias w:val="Introduza o endereço do destinatário:"/>
              <w:tag w:val="Introduza o endereço do destinatário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pt-PT"/>
                  </w:rPr>
                  <w:t>Endereço do Destinatário</w:t>
                </w:r>
                <w:r w:rsidRPr="00FE4E9F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</w:tc>
      </w:tr>
      <w:tr w:rsidR="007C633F" w:rsidRPr="00FE4E9F" w:rsidTr="00CB149F">
        <w:trPr>
          <w:trHeight w:hRule="exact" w:val="6480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9B607D" w:rsidP="00AF4B3F">
            <w:pPr>
              <w:pStyle w:val="Nome"/>
            </w:pPr>
            <w:sdt>
              <w:sdtPr>
                <w:alias w:val="Introduza o nome da empresa:"/>
                <w:tag w:val="Introduza o nome da empresa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pt-PT"/>
                  </w:rPr>
                  <w:t>Empresa</w:t>
                </w:r>
              </w:sdtContent>
            </w:sdt>
          </w:p>
          <w:sdt>
            <w:sdtPr>
              <w:alias w:val="Introduza o endereço, código postal e localidade:"/>
              <w:tag w:val="Introduza o endereço, código postal e localidade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Morada"/>
                </w:pPr>
                <w:r w:rsidRPr="00FE4E9F">
                  <w:rPr>
                    <w:lang w:bidi="pt-PT"/>
                  </w:rPr>
                  <w:t>Endereço, Código Postal, Localidade</w:t>
                </w:r>
              </w:p>
            </w:sdtContent>
          </w:sdt>
          <w:sdt>
            <w:sdtPr>
              <w:alias w:val="Descrição de dia e hora:"/>
              <w:tag w:val="Descrição de dia e hora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pt-PT"/>
                  </w:rPr>
                  <w:t>Junte-se a nós no nosso fantástico evento:</w:t>
                </w:r>
              </w:p>
            </w:sdtContent>
          </w:sdt>
          <w:sdt>
            <w:sdtPr>
              <w:alias w:val="Introduza a data do evento:"/>
              <w:tag w:val="Introduza a data do evento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e"/>
                </w:pPr>
                <w:r w:rsidRPr="00FE4E9F">
                  <w:rPr>
                    <w:lang w:bidi="pt-PT"/>
                  </w:rPr>
                  <w:t>Data</w:t>
                </w:r>
              </w:p>
            </w:sdtContent>
          </w:sdt>
          <w:sdt>
            <w:sdtPr>
              <w:alias w:val="Introduza a hora do evento:"/>
              <w:tag w:val="Introduza a hora do evento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Hora"/>
                </w:pPr>
                <w:r w:rsidRPr="00FE4E9F">
                  <w:rPr>
                    <w:lang w:bidi="pt-PT"/>
                  </w:rPr>
                  <w:t>Hora</w:t>
                </w:r>
              </w:p>
            </w:sdtContent>
          </w:sdt>
          <w:p w:rsidR="007C633F" w:rsidRPr="00FE4E9F" w:rsidRDefault="009B607D" w:rsidP="004C5650">
            <w:pPr>
              <w:spacing w:after="40" w:line="276" w:lineRule="auto"/>
            </w:pPr>
            <w:sdt>
              <w:sdtPr>
                <w:alias w:val="Informações de contacto:"/>
                <w:tag w:val="Informações de contacto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pt-PT"/>
                  </w:rPr>
                  <w:t>Contacte-nos para obter mais informações:</w:t>
                </w:r>
              </w:sdtContent>
            </w:sdt>
            <w:r w:rsidR="004C5650" w:rsidRPr="00FE4E9F">
              <w:rPr>
                <w:lang w:bidi="pt-PT"/>
              </w:rPr>
              <w:br/>
            </w:r>
            <w:sdt>
              <w:sdtPr>
                <w:rPr>
                  <w:rStyle w:val="Strong"/>
                </w:rPr>
                <w:alias w:val="Introduza o número de telefone:"/>
                <w:tag w:val="Introduza o número de telefone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Strong"/>
                    <w:lang w:bidi="pt-PT"/>
                  </w:rPr>
                  <w:t>Telefone</w:t>
                </w:r>
              </w:sdtContent>
            </w:sdt>
            <w:r w:rsidR="004C5650" w:rsidRPr="00FE4E9F">
              <w:rPr>
                <w:lang w:bidi="pt-PT"/>
              </w:rPr>
              <w:br/>
            </w:r>
            <w:sdt>
              <w:sdtPr>
                <w:alias w:val="Introduza o e-mail:"/>
                <w:tag w:val="Introduza o e-mail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pt-PT"/>
                  </w:rPr>
                  <w:t>E-mail</w:t>
                </w:r>
              </w:sdtContent>
            </w:sdt>
          </w:p>
          <w:p w:rsidR="007C633F" w:rsidRPr="00FE4E9F" w:rsidRDefault="007C633F" w:rsidP="00AF4B3F">
            <w:pPr>
              <w:pStyle w:val="Logtip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0A06514" wp14:editId="24525EA6">
                  <wp:extent cx="566927" cy="283464"/>
                  <wp:effectExtent l="0" t="0" r="5080" b="254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Introduza o nome do destinatário:"/>
              <w:tag w:val="Introduza o nome do destinatário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Destinatrio1"/>
                </w:pPr>
                <w:r w:rsidRPr="00FE4E9F">
                  <w:rPr>
                    <w:lang w:bidi="pt-PT"/>
                  </w:rPr>
                  <w:t>Nome do Destinatário</w:t>
                </w:r>
              </w:p>
            </w:sdtContent>
          </w:sdt>
          <w:sdt>
            <w:sdtPr>
              <w:alias w:val="Introduza o endereço do destinatário:"/>
              <w:tag w:val="Introduza o endereço do destinatário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pt-PT"/>
                  </w:rPr>
                  <w:t>Endereço do Destinatário</w:t>
                </w:r>
                <w:r w:rsidRPr="00FE4E9F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</w:tc>
      </w:tr>
    </w:tbl>
    <w:p w:rsidR="00536AC9" w:rsidRPr="00FE4E9F" w:rsidRDefault="00536AC9" w:rsidP="00387D76">
      <w:pPr>
        <w:pStyle w:val="NoSpacing"/>
      </w:pPr>
    </w:p>
    <w:sectPr w:rsidR="00536AC9" w:rsidRPr="00FE4E9F" w:rsidSect="00387D76">
      <w:headerReference w:type="default" r:id="rId10"/>
      <w:pgSz w:w="12240" w:h="15840" w:code="1"/>
      <w:pgMar w:top="2376" w:right="2520" w:bottom="180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AE" w:rsidRDefault="009F27AE">
      <w:pPr>
        <w:spacing w:after="0" w:line="240" w:lineRule="auto"/>
      </w:pPr>
      <w:r>
        <w:separator/>
      </w:r>
    </w:p>
  </w:endnote>
  <w:endnote w:type="continuationSeparator" w:id="0">
    <w:p w:rsidR="009F27AE" w:rsidRDefault="009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AE" w:rsidRDefault="009F27AE">
      <w:pPr>
        <w:spacing w:after="0" w:line="240" w:lineRule="auto"/>
      </w:pPr>
      <w:r>
        <w:separator/>
      </w:r>
    </w:p>
  </w:footnote>
  <w:footnote w:type="continuationSeparator" w:id="0">
    <w:p w:rsidR="009F27AE" w:rsidRDefault="009F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Linhas guia de corte pontilhadas" descr="Linhas guia de cor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Conexão Reta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xão Reta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xão Reta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xão Reta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upo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Conexão Reta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xão Reta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693F1" id="Linhas guia de corte pontilhadas" o:spid="_x0000_s1026" alt="Linhas guia de corte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">
              <v:group id="Grupo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Conexão Reta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Conexão Reta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Conexão Reta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Conexão Reta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upo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Conexão Reta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Conexão Reta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2372B"/>
    <w:rsid w:val="00037B38"/>
    <w:rsid w:val="001325BF"/>
    <w:rsid w:val="00190B43"/>
    <w:rsid w:val="00197367"/>
    <w:rsid w:val="00340F86"/>
    <w:rsid w:val="0037379C"/>
    <w:rsid w:val="00387D76"/>
    <w:rsid w:val="003F57A1"/>
    <w:rsid w:val="00404578"/>
    <w:rsid w:val="004245FC"/>
    <w:rsid w:val="004506FF"/>
    <w:rsid w:val="0045631A"/>
    <w:rsid w:val="004630DB"/>
    <w:rsid w:val="004B218C"/>
    <w:rsid w:val="004C5650"/>
    <w:rsid w:val="00522F02"/>
    <w:rsid w:val="00536AC9"/>
    <w:rsid w:val="00566651"/>
    <w:rsid w:val="005F2D6E"/>
    <w:rsid w:val="00640435"/>
    <w:rsid w:val="00673288"/>
    <w:rsid w:val="006A4C40"/>
    <w:rsid w:val="007108E3"/>
    <w:rsid w:val="007C633F"/>
    <w:rsid w:val="00817A11"/>
    <w:rsid w:val="00827FC9"/>
    <w:rsid w:val="008531D4"/>
    <w:rsid w:val="008B119E"/>
    <w:rsid w:val="008F07BE"/>
    <w:rsid w:val="009B607D"/>
    <w:rsid w:val="009C16F1"/>
    <w:rsid w:val="009F27AE"/>
    <w:rsid w:val="00A7718B"/>
    <w:rsid w:val="00AE43EC"/>
    <w:rsid w:val="00B820DA"/>
    <w:rsid w:val="00CB149F"/>
    <w:rsid w:val="00CD6374"/>
    <w:rsid w:val="00CF65FB"/>
    <w:rsid w:val="00D113B5"/>
    <w:rsid w:val="00D548B5"/>
    <w:rsid w:val="00E01416"/>
    <w:rsid w:val="00ED4FBF"/>
    <w:rsid w:val="00F33871"/>
    <w:rsid w:val="00F60FE4"/>
    <w:rsid w:val="00F70D73"/>
    <w:rsid w:val="00FB0EB9"/>
    <w:rsid w:val="00FD083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pt-PT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72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19E"/>
    <w:rPr>
      <w:color w:val="595959" w:themeColor="text1" w:themeTint="A6"/>
    </w:rPr>
  </w:style>
  <w:style w:type="paragraph" w:styleId="Title">
    <w:name w:val="Title"/>
    <w:basedOn w:val="Normal"/>
    <w:qFormat/>
    <w:rsid w:val="009B607D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76"/>
      <w:szCs w:val="92"/>
    </w:rPr>
  </w:style>
  <w:style w:type="paragraph" w:styleId="Subtitle">
    <w:name w:val="Subtitle"/>
    <w:basedOn w:val="Normal"/>
    <w:link w:val="SubtitleChar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FD083A"/>
    <w:rPr>
      <w:i/>
      <w:iCs/>
      <w:sz w:val="24"/>
      <w:szCs w:val="24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oEsquema">
    <w:name w:val="Tabela do Esquema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e">
    <w:name w:val="Nome"/>
    <w:basedOn w:val="Normal"/>
    <w:uiPriority w:val="3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Morada">
    <w:name w:val="Morada"/>
    <w:basedOn w:val="Normal"/>
    <w:uiPriority w:val="4"/>
    <w:qFormat/>
    <w:rsid w:val="00387D76"/>
    <w:pPr>
      <w:spacing w:after="52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5"/>
    <w:unhideWhenUsed/>
    <w:qFormat/>
    <w:rsid w:val="0002372B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28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02372B"/>
    <w:rPr>
      <w:rFonts w:asciiTheme="majorHAnsi" w:eastAsiaTheme="majorEastAsia" w:hAnsiTheme="majorHAnsi" w:cstheme="majorBidi"/>
      <w:b/>
      <w:bCs/>
      <w:color w:val="027E6F" w:themeColor="accent1" w:themeShade="BF"/>
      <w:sz w:val="28"/>
      <w:szCs w:val="36"/>
    </w:rPr>
  </w:style>
  <w:style w:type="paragraph" w:customStyle="1" w:styleId="Hora">
    <w:name w:val="Hora"/>
    <w:basedOn w:val="Normal"/>
    <w:uiPriority w:val="5"/>
    <w:qFormat/>
    <w:rsid w:val="0002372B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28"/>
    </w:rPr>
  </w:style>
  <w:style w:type="paragraph" w:customStyle="1" w:styleId="Destinatrio1">
    <w:name w:val="Destinatário1"/>
    <w:basedOn w:val="Normal"/>
    <w:uiPriority w:val="8"/>
    <w:qFormat/>
    <w:rsid w:val="00B820D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F57A1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B820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DA"/>
  </w:style>
  <w:style w:type="character" w:styleId="Strong">
    <w:name w:val="Strong"/>
    <w:basedOn w:val="DefaultParagraphFont"/>
    <w:uiPriority w:val="6"/>
    <w:qFormat/>
    <w:rPr>
      <w:b/>
      <w:bCs/>
    </w:rPr>
  </w:style>
  <w:style w:type="paragraph" w:customStyle="1" w:styleId="Logtipo">
    <w:name w:val="Logótipo"/>
    <w:basedOn w:val="Normal"/>
    <w:uiPriority w:val="7"/>
    <w:qFormat/>
    <w:rsid w:val="00387D76"/>
    <w:pPr>
      <w:spacing w:before="380" w:after="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36AC9"/>
  </w:style>
  <w:style w:type="paragraph" w:styleId="BlockText">
    <w:name w:val="Block Text"/>
    <w:basedOn w:val="Normal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36AC9"/>
  </w:style>
  <w:style w:type="character" w:customStyle="1" w:styleId="BodyTextChar">
    <w:name w:val="Body Text Char"/>
    <w:basedOn w:val="DefaultParagraphFont"/>
    <w:link w:val="BodyText"/>
    <w:uiPriority w:val="99"/>
    <w:semiHidden/>
    <w:rsid w:val="00536AC9"/>
  </w:style>
  <w:style w:type="paragraph" w:styleId="BodyText2">
    <w:name w:val="Body Text 2"/>
    <w:basedOn w:val="Normal"/>
    <w:link w:val="BodyText2Char"/>
    <w:uiPriority w:val="99"/>
    <w:semiHidden/>
    <w:unhideWhenUsed/>
    <w:rsid w:val="00536A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6AC9"/>
  </w:style>
  <w:style w:type="paragraph" w:styleId="BodyText3">
    <w:name w:val="Body Text 3"/>
    <w:basedOn w:val="Normal"/>
    <w:link w:val="BodyText3Char"/>
    <w:uiPriority w:val="99"/>
    <w:semiHidden/>
    <w:unhideWhenUsed/>
    <w:rsid w:val="00536AC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6A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6A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6A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6AC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6A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6AC9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6A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6A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6A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6AC9"/>
  </w:style>
  <w:style w:type="table" w:styleId="ColorfulGrid">
    <w:name w:val="Colorful Grid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6A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AC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6A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6AC9"/>
  </w:style>
  <w:style w:type="character" w:styleId="Emphasis">
    <w:name w:val="Emphasis"/>
    <w:basedOn w:val="DefaultParagraphFont"/>
    <w:uiPriority w:val="20"/>
    <w:semiHidden/>
    <w:unhideWhenUsed/>
    <w:qFormat/>
    <w:rsid w:val="00536AC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AC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36AC9"/>
  </w:style>
  <w:style w:type="paragraph" w:styleId="HTMLAddress">
    <w:name w:val="HTML Address"/>
    <w:basedOn w:val="Normal"/>
    <w:link w:val="HTMLAddressChar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6AC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36A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6A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AC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6A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AC9"/>
    <w:rPr>
      <w:color w:val="2682A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19E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36AC9"/>
  </w:style>
  <w:style w:type="paragraph" w:styleId="List">
    <w:name w:val="List"/>
    <w:basedOn w:val="Normal"/>
    <w:uiPriority w:val="99"/>
    <w:semiHidden/>
    <w:unhideWhenUsed/>
    <w:rsid w:val="00536AC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36AC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36AC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36AC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36AC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6AC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6AC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6AC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6AC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6AC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6AC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6A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6A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6AC9"/>
  </w:style>
  <w:style w:type="character" w:styleId="PageNumber">
    <w:name w:val="page number"/>
    <w:basedOn w:val="DefaultParagraphFont"/>
    <w:uiPriority w:val="99"/>
    <w:semiHidden/>
    <w:unhideWhenUsed/>
    <w:rsid w:val="00536AC9"/>
  </w:style>
  <w:style w:type="table" w:customStyle="1" w:styleId="PlainTable11">
    <w:name w:val="Plain Table 11"/>
    <w:basedOn w:val="TableNormal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6AC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1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6A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6AC9"/>
  </w:style>
  <w:style w:type="paragraph" w:styleId="Signature">
    <w:name w:val="Signature"/>
    <w:basedOn w:val="Normal"/>
    <w:link w:val="SignatureChar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6AC9"/>
  </w:style>
  <w:style w:type="character" w:styleId="SubtleEmphasis">
    <w:name w:val="Subtle Emphasis"/>
    <w:basedOn w:val="DefaultParagraphFont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6A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6AC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36A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36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36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36A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36A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36A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36A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36A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36A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580952" w:rsidP="00580952">
          <w:pPr>
            <w:pStyle w:val="5B5D4A6C4FDF46438B5BD67FDF315F4B2"/>
          </w:pPr>
          <w:r w:rsidRPr="00FE4E9F">
            <w:rPr>
              <w:lang w:bidi="pt-PT"/>
            </w:rPr>
            <w:t>Título do Evento Aqui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580952" w:rsidP="00580952">
          <w:pPr>
            <w:pStyle w:val="886B92E9410F477ABCF96BF3A9B7884B9"/>
          </w:pPr>
          <w:r w:rsidRPr="00FE4E9F">
            <w:rPr>
              <w:lang w:bidi="pt-PT"/>
            </w:rPr>
            <w:t>Escreva um slogan para o seu evento aqui. Não seja tímido. Dê nas vistas!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580952" w:rsidP="00580952">
          <w:pPr>
            <w:pStyle w:val="5BAA7FC708F44103ABEE730AB799B4C82"/>
          </w:pPr>
          <w:r w:rsidRPr="00FE4E9F">
            <w:rPr>
              <w:lang w:bidi="pt-PT"/>
            </w:rPr>
            <w:t>Empresa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580952" w:rsidP="00580952">
          <w:pPr>
            <w:pStyle w:val="B7ABFF5DED894CC8BFF42BE61465A5A82"/>
          </w:pPr>
          <w:r w:rsidRPr="00FE4E9F">
            <w:rPr>
              <w:lang w:bidi="pt-PT"/>
            </w:rPr>
            <w:t>Endereço, Código Postal, Localidade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580952" w:rsidP="00580952">
          <w:pPr>
            <w:pStyle w:val="85BB47C63CE046B1AAF9A5FA5011E2662"/>
          </w:pPr>
          <w:r w:rsidRPr="00FE4E9F">
            <w:rPr>
              <w:lang w:bidi="pt-PT"/>
            </w:rPr>
            <w:t>Data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580952" w:rsidP="00580952">
          <w:pPr>
            <w:pStyle w:val="5F56BE2544CB4D0F86FF233FEEA3BA772"/>
          </w:pPr>
          <w:r w:rsidRPr="00FE4E9F">
            <w:rPr>
              <w:lang w:bidi="pt-PT"/>
            </w:rPr>
            <w:t>Hora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580952" w:rsidP="00580952">
          <w:pPr>
            <w:pStyle w:val="CF3AF8E422734841BD1C1650C58795A311"/>
          </w:pPr>
          <w:r w:rsidRPr="00387D76">
            <w:rPr>
              <w:rStyle w:val="Strong"/>
              <w:lang w:bidi="pt-PT"/>
            </w:rPr>
            <w:t>Telefone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580952" w:rsidP="00580952">
          <w:pPr>
            <w:pStyle w:val="80FCED7B986C48E5BB10689839ADE5242"/>
          </w:pPr>
          <w:r w:rsidRPr="00FE4E9F">
            <w:rPr>
              <w:lang w:bidi="pt-PT"/>
            </w:rPr>
            <w:t>E-mail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580952" w:rsidP="00580952">
          <w:pPr>
            <w:pStyle w:val="10E6A455FD82443C8B94AC4C1E46A57A2"/>
          </w:pPr>
          <w:r w:rsidRPr="00FE4E9F">
            <w:rPr>
              <w:lang w:bidi="pt-PT"/>
            </w:rPr>
            <w:t>Nome do Destinatário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580952" w:rsidP="00580952">
          <w:pPr>
            <w:pStyle w:val="1181050EC38A420FBACC819C75E204342"/>
          </w:pPr>
          <w:r w:rsidRPr="00FE4E9F">
            <w:rPr>
              <w:lang w:bidi="pt-PT"/>
            </w:rPr>
            <w:t>Endereço do Destinatário</w:t>
          </w:r>
          <w:r w:rsidRPr="00FE4E9F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580952" w:rsidP="00580952">
          <w:pPr>
            <w:pStyle w:val="BFF7CEF5B0D34A80B9DB576985593F1C2"/>
          </w:pPr>
          <w:r w:rsidRPr="00FE4E9F">
            <w:rPr>
              <w:lang w:bidi="pt-PT"/>
            </w:rPr>
            <w:t>Empresa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580952" w:rsidP="00580952">
          <w:pPr>
            <w:pStyle w:val="4DE4B200263841F99FD2C8703EBD07392"/>
          </w:pPr>
          <w:r w:rsidRPr="00FE4E9F">
            <w:rPr>
              <w:lang w:bidi="pt-PT"/>
            </w:rPr>
            <w:t>Endereço, Código Postal, Localidade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580952" w:rsidP="00580952">
          <w:pPr>
            <w:pStyle w:val="20CCA30F355D4FFCB1E1FC2DDFD1483F2"/>
          </w:pPr>
          <w:r w:rsidRPr="00FE4E9F">
            <w:rPr>
              <w:lang w:bidi="pt-PT"/>
            </w:rPr>
            <w:t>Data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580952" w:rsidP="00580952">
          <w:pPr>
            <w:pStyle w:val="D60F8FAF3EC74E2CA396EE7A1D882FD32"/>
          </w:pPr>
          <w:r w:rsidRPr="00FE4E9F">
            <w:rPr>
              <w:lang w:bidi="pt-PT"/>
            </w:rPr>
            <w:t>Hora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580952" w:rsidP="00580952">
          <w:pPr>
            <w:pStyle w:val="A5D0D4A648E5462AB60EF61E95F702C412"/>
          </w:pPr>
          <w:r w:rsidRPr="00387D76">
            <w:rPr>
              <w:rStyle w:val="Strong"/>
              <w:lang w:bidi="pt-PT"/>
            </w:rPr>
            <w:t>Telefone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580952" w:rsidP="00580952">
          <w:pPr>
            <w:pStyle w:val="051D3184FA29409D946EC68F91570EC42"/>
          </w:pPr>
          <w:r w:rsidRPr="00FE4E9F">
            <w:rPr>
              <w:lang w:bidi="pt-PT"/>
            </w:rPr>
            <w:t>E-mail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580952" w:rsidP="00580952">
          <w:pPr>
            <w:pStyle w:val="68E2E2F9E85542EFB74596AC8B99D9C12"/>
          </w:pPr>
          <w:r w:rsidRPr="00FE4E9F">
            <w:rPr>
              <w:lang w:bidi="pt-PT"/>
            </w:rPr>
            <w:t>Nome do Destinatário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580952" w:rsidP="00580952">
          <w:pPr>
            <w:pStyle w:val="FC82F4DBBCCD473096B8896838335E0C2"/>
          </w:pPr>
          <w:r w:rsidRPr="00FE4E9F">
            <w:rPr>
              <w:lang w:bidi="pt-PT"/>
            </w:rPr>
            <w:t>Endereço do Destinatário</w:t>
          </w:r>
          <w:r w:rsidRPr="00FE4E9F">
            <w:rPr>
              <w:lang w:bidi="pt-PT"/>
            </w:rPr>
            <w:br/>
            <w:t>Código Postal, Localidade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580952" w:rsidP="00580952">
          <w:pPr>
            <w:pStyle w:val="837624FC70D945B9A133A19A27D5C5D62"/>
          </w:pPr>
          <w:r w:rsidRPr="00FE4E9F">
            <w:rPr>
              <w:lang w:bidi="pt-PT"/>
            </w:rPr>
            <w:t>Título do Evento Aqui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580952" w:rsidP="00580952">
          <w:pPr>
            <w:pStyle w:val="99DF020BAB9B4B7CBB99FC8B151F623A8"/>
          </w:pPr>
          <w:r w:rsidRPr="00FE4E9F">
            <w:rPr>
              <w:lang w:bidi="pt-PT"/>
            </w:rPr>
            <w:t>Escreva um slogan para o seu evento aqui. Não seja tímido. Dê nas vistas!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580952" w:rsidP="00580952">
          <w:pPr>
            <w:pStyle w:val="69B0EEE49DF14EA68BC0E596C026878C2"/>
          </w:pPr>
          <w:r w:rsidRPr="00FE4E9F">
            <w:rPr>
              <w:lang w:bidi="pt-PT"/>
            </w:rPr>
            <w:t>Junte-se a nós no nosso fantástico evento: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580952" w:rsidP="00580952">
          <w:pPr>
            <w:pStyle w:val="B44003CBA68644608EDC41DF43E36D4A2"/>
          </w:pPr>
          <w:r w:rsidRPr="00FE4E9F">
            <w:rPr>
              <w:lang w:bidi="pt-PT"/>
            </w:rPr>
            <w:t>Junte-se a nós no nosso fantástico evento: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580952" w:rsidP="00580952">
          <w:pPr>
            <w:pStyle w:val="49C2A11C902A4A80B314F320DBF6F2FC1"/>
          </w:pPr>
          <w:r>
            <w:rPr>
              <w:lang w:bidi="pt-PT"/>
            </w:rPr>
            <w:t>Contacte-nos para obter mais informações: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580952" w:rsidP="00580952">
          <w:pPr>
            <w:pStyle w:val="B61EB30E37804FEF84A2934F6E0317532"/>
          </w:pPr>
          <w:r>
            <w:rPr>
              <w:lang w:bidi="pt-PT"/>
            </w:rPr>
            <w:t>Contacte-nos para obter mais informações: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46597"/>
    <w:rsid w:val="004B5EC6"/>
    <w:rsid w:val="00550560"/>
    <w:rsid w:val="00580952"/>
    <w:rsid w:val="005E6762"/>
    <w:rsid w:val="006B1F4A"/>
    <w:rsid w:val="006D0E0C"/>
    <w:rsid w:val="0076798B"/>
    <w:rsid w:val="008A04E3"/>
    <w:rsid w:val="009626FA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952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Strong">
    <w:name w:val="Strong"/>
    <w:basedOn w:val="DefaultParagraphFont"/>
    <w:uiPriority w:val="6"/>
    <w:qFormat/>
    <w:rsid w:val="00580952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Subtitle">
    <w:name w:val="Subtitle"/>
    <w:basedOn w:val="Normal"/>
    <w:next w:val="Normal"/>
    <w:link w:val="SubtitleChar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5B5D4A6C4FDF46438B5BD67FDF315F4B1">
    <w:name w:val="5B5D4A6C4FDF46438B5BD67FDF315F4B1"/>
    <w:rsid w:val="00580952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886B92E9410F477ABCF96BF3A9B7884B8">
    <w:name w:val="886B92E9410F477ABCF96BF3A9B7884B8"/>
    <w:rsid w:val="00580952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1">
    <w:name w:val="837624FC70D945B9A133A19A27D5C5D61"/>
    <w:rsid w:val="00580952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2"/>
      <w:szCs w:val="92"/>
    </w:rPr>
  </w:style>
  <w:style w:type="paragraph" w:customStyle="1" w:styleId="99DF020BAB9B4B7CBB99FC8B151F623A7">
    <w:name w:val="99DF020BAB9B4B7CBB99FC8B151F623A7"/>
    <w:rsid w:val="00580952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1">
    <w:name w:val="5BAA7FC708F44103ABEE730AB799B4C81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1">
    <w:name w:val="B7ABFF5DED894CC8BFF42BE61465A5A81"/>
    <w:rsid w:val="00580952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1">
    <w:name w:val="B44003CBA68644608EDC41DF43E36D4A1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1">
    <w:name w:val="85BB47C63CE046B1AAF9A5FA5011E2661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6"/>
    </w:rPr>
  </w:style>
  <w:style w:type="paragraph" w:customStyle="1" w:styleId="5F56BE2544CB4D0F86FF233FEEA3BA771">
    <w:name w:val="5F56BE2544CB4D0F86FF233FEEA3BA771"/>
    <w:rsid w:val="00580952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49C2A11C902A4A80B314F320DBF6F2FC">
    <w:name w:val="49C2A11C902A4A80B314F320DBF6F2FC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0">
    <w:name w:val="CF3AF8E422734841BD1C1650C58795A310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1">
    <w:name w:val="80FCED7B986C48E5BB10689839ADE5241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1">
    <w:name w:val="10E6A455FD82443C8B94AC4C1E46A57A1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1">
    <w:name w:val="1181050EC38A420FBACC819C75E204341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1">
    <w:name w:val="BFF7CEF5B0D34A80B9DB576985593F1C1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1">
    <w:name w:val="4DE4B200263841F99FD2C8703EBD07391"/>
    <w:rsid w:val="00580952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1">
    <w:name w:val="69B0EEE49DF14EA68BC0E596C026878C1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1">
    <w:name w:val="20CCA30F355D4FFCB1E1FC2DDFD1483F1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6"/>
    </w:rPr>
  </w:style>
  <w:style w:type="paragraph" w:customStyle="1" w:styleId="D60F8FAF3EC74E2CA396EE7A1D882FD31">
    <w:name w:val="D60F8FAF3EC74E2CA396EE7A1D882FD31"/>
    <w:rsid w:val="00580952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B61EB30E37804FEF84A2934F6E0317531">
    <w:name w:val="B61EB30E37804FEF84A2934F6E0317531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1">
    <w:name w:val="A5D0D4A648E5462AB60EF61E95F702C411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1">
    <w:name w:val="051D3184FA29409D946EC68F91570EC41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1">
    <w:name w:val="68E2E2F9E85542EFB74596AC8B99D9C11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1">
    <w:name w:val="FC82F4DBBCCD473096B8896838335E0C1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5B5D4A6C4FDF46438B5BD67FDF315F4B2">
    <w:name w:val="5B5D4A6C4FDF46438B5BD67FDF315F4B2"/>
    <w:rsid w:val="00580952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6"/>
      <w:szCs w:val="92"/>
    </w:rPr>
  </w:style>
  <w:style w:type="paragraph" w:customStyle="1" w:styleId="886B92E9410F477ABCF96BF3A9B7884B9">
    <w:name w:val="886B92E9410F477ABCF96BF3A9B7884B9"/>
    <w:rsid w:val="00580952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37624FC70D945B9A133A19A27D5C5D62">
    <w:name w:val="837624FC70D945B9A133A19A27D5C5D62"/>
    <w:rsid w:val="00580952"/>
    <w:pPr>
      <w:spacing w:after="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76"/>
      <w:szCs w:val="92"/>
    </w:rPr>
  </w:style>
  <w:style w:type="paragraph" w:customStyle="1" w:styleId="99DF020BAB9B4B7CBB99FC8B151F623A8">
    <w:name w:val="99DF020BAB9B4B7CBB99FC8B151F623A8"/>
    <w:rsid w:val="00580952"/>
    <w:pPr>
      <w:numPr>
        <w:ilvl w:val="1"/>
      </w:numPr>
      <w:spacing w:after="0" w:line="240" w:lineRule="auto"/>
      <w:contextualSpacing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5BAA7FC708F44103ABEE730AB799B4C82">
    <w:name w:val="5BAA7FC708F44103ABEE730AB799B4C82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B7ABFF5DED894CC8BFF42BE61465A5A82">
    <w:name w:val="B7ABFF5DED894CC8BFF42BE61465A5A82"/>
    <w:rsid w:val="00580952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B44003CBA68644608EDC41DF43E36D4A2">
    <w:name w:val="B44003CBA68644608EDC41DF43E36D4A2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5BB47C63CE046B1AAF9A5FA5011E2662">
    <w:name w:val="85BB47C63CE046B1AAF9A5FA5011E2662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6"/>
    </w:rPr>
  </w:style>
  <w:style w:type="paragraph" w:customStyle="1" w:styleId="5F56BE2544CB4D0F86FF233FEEA3BA772">
    <w:name w:val="5F56BE2544CB4D0F86FF233FEEA3BA772"/>
    <w:rsid w:val="00580952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49C2A11C902A4A80B314F320DBF6F2FC1">
    <w:name w:val="49C2A11C902A4A80B314F320DBF6F2FC1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CF3AF8E422734841BD1C1650C58795A311">
    <w:name w:val="CF3AF8E422734841BD1C1650C58795A311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80FCED7B986C48E5BB10689839ADE5242">
    <w:name w:val="80FCED7B986C48E5BB10689839ADE5242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10E6A455FD82443C8B94AC4C1E46A57A2">
    <w:name w:val="10E6A455FD82443C8B94AC4C1E46A57A2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181050EC38A420FBACC819C75E204342">
    <w:name w:val="1181050EC38A420FBACC819C75E204342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BFF7CEF5B0D34A80B9DB576985593F1C2">
    <w:name w:val="BFF7CEF5B0D34A80B9DB576985593F1C2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DE4B200263841F99FD2C8703EBD07392">
    <w:name w:val="4DE4B200263841F99FD2C8703EBD07392"/>
    <w:rsid w:val="00580952"/>
    <w:pPr>
      <w:spacing w:after="520" w:line="240" w:lineRule="auto"/>
      <w:contextualSpacing/>
    </w:pPr>
    <w:rPr>
      <w:rFonts w:eastAsiaTheme="minorHAnsi"/>
      <w:color w:val="50637D" w:themeColor="text2" w:themeTint="E6"/>
      <w:sz w:val="20"/>
    </w:rPr>
  </w:style>
  <w:style w:type="paragraph" w:customStyle="1" w:styleId="69B0EEE49DF14EA68BC0E596C026878C2">
    <w:name w:val="69B0EEE49DF14EA68BC0E596C026878C2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20CCA30F355D4FFCB1E1FC2DDFD1483F2">
    <w:name w:val="20CCA30F355D4FFCB1E1FC2DDFD1483F2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6"/>
    </w:rPr>
  </w:style>
  <w:style w:type="paragraph" w:customStyle="1" w:styleId="D60F8FAF3EC74E2CA396EE7A1D882FD32">
    <w:name w:val="D60F8FAF3EC74E2CA396EE7A1D882FD32"/>
    <w:rsid w:val="00580952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customStyle="1" w:styleId="B61EB30E37804FEF84A2934F6E0317532">
    <w:name w:val="B61EB30E37804FEF84A2934F6E0317532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A5D0D4A648E5462AB60EF61E95F702C412">
    <w:name w:val="A5D0D4A648E5462AB60EF61E95F702C412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051D3184FA29409D946EC68F91570EC42">
    <w:name w:val="051D3184FA29409D946EC68F91570EC42"/>
    <w:rsid w:val="00580952"/>
    <w:pPr>
      <w:spacing w:after="40"/>
    </w:pPr>
    <w:rPr>
      <w:rFonts w:eastAsiaTheme="minorHAnsi"/>
      <w:color w:val="50637D" w:themeColor="text2" w:themeTint="E6"/>
      <w:sz w:val="20"/>
    </w:rPr>
  </w:style>
  <w:style w:type="paragraph" w:customStyle="1" w:styleId="68E2E2F9E85542EFB74596AC8B99D9C12">
    <w:name w:val="68E2E2F9E85542EFB74596AC8B99D9C12"/>
    <w:rsid w:val="0058095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FC82F4DBBCCD473096B8896838335E0C2">
    <w:name w:val="FC82F4DBBCCD473096B8896838335E0C2"/>
    <w:rsid w:val="00580952"/>
    <w:pPr>
      <w:spacing w:after="40"/>
    </w:pPr>
    <w:rPr>
      <w:rFonts w:eastAsiaTheme="minorHAnsi"/>
      <w:color w:val="50637D" w:themeColor="text2" w:themeTint="E6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Office_18340608_TF02901269</Template>
  <TotalTime>5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Ziv Yang</cp:lastModifiedBy>
  <cp:revision>5</cp:revision>
  <dcterms:created xsi:type="dcterms:W3CDTF">2018-04-06T17:34:00Z</dcterms:created>
  <dcterms:modified xsi:type="dcterms:W3CDTF">2018-05-15T08:23:00Z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