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Esquema"/>
        <w:tblW w:w="10080" w:type="dxa"/>
        <w:tblLook w:val="04A0" w:firstRow="1" w:lastRow="0" w:firstColumn="1" w:lastColumn="0" w:noHBand="0" w:noVBand="1"/>
        <w:tblDescription w:val="Business cards"/>
      </w:tblPr>
      <w:tblGrid>
        <w:gridCol w:w="360"/>
        <w:gridCol w:w="4320"/>
        <w:gridCol w:w="360"/>
        <w:gridCol w:w="360"/>
        <w:gridCol w:w="4320"/>
        <w:gridCol w:w="360"/>
      </w:tblGrid>
      <w:tr w:rsidR="00B62455">
        <w:trPr>
          <w:trHeight w:hRule="exact" w:val="288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>
        <w:trPr>
          <w:trHeight w:hRule="exact" w:val="864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hRule="exact" w:val="1540"/>
        </w:trPr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[Nome da 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[Endereço da 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 xml:space="preserve">Endereço de Correio </w:t>
            </w:r>
            <w:r w:rsidRPr="0055321D">
              <w:rPr>
                <w:rStyle w:val="CabealhoIncorporado"/>
                <w:lang w:val="pt-PT"/>
              </w:rPr>
              <w:t>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eletrónico]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 xml:space="preserve">[Nome da </w:t>
                </w:r>
                <w:r w:rsidRPr="0055321D">
                  <w:rPr>
                    <w:lang w:val="pt-PT"/>
                  </w:rPr>
                  <w:t>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[Endereço da 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Endereço de Correio 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eletrónico]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hRule="exact" w:val="144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hRule="exact" w:val="430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>
        <w:trPr>
          <w:trHeight w:hRule="exact" w:val="864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hRule="exact" w:val="1810"/>
        </w:trPr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 xml:space="preserve">[Nome da </w:t>
                </w:r>
                <w:r w:rsidRPr="0055321D">
                  <w:rPr>
                    <w:lang w:val="pt-PT"/>
                  </w:rPr>
                  <w:t>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[Endereço da 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Endereço de Correio 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eletrónico]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[Nome da 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[Endereço da 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</w:t>
                </w:r>
                <w:r w:rsidRPr="0055321D">
                  <w:rPr>
                    <w:lang w:val="pt-PT"/>
                  </w:rPr>
                  <w:t>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Endereço de Correio 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eletrónico]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bookmarkStart w:id="0" w:name="_GoBack"/>
        <w:bookmarkEnd w:id="0"/>
      </w:tr>
      <w:tr w:rsidR="00B62455">
        <w:trPr>
          <w:trHeight w:hRule="exact" w:val="360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val="160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>
        <w:trPr>
          <w:trHeight w:hRule="exact" w:val="864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hRule="exact" w:val="1615"/>
        </w:trPr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[Nome da 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[Endereço da 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Endereço de Correio 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eletrónico]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[Nome da 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[Endereço da 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Endereço de Correio 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eletró</w:t>
                </w:r>
                <w:r w:rsidRPr="0055321D">
                  <w:rPr>
                    <w:lang w:val="pt-PT"/>
                  </w:rPr>
                  <w:t>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>
        <w:trPr>
          <w:trHeight w:hRule="exact" w:val="360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hRule="exact" w:val="155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>
        <w:trPr>
          <w:trHeight w:hRule="exact" w:val="864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hRule="exact" w:val="1604"/>
        </w:trPr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[Nome da 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[Endereço da 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Endereço de Correio 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</w:t>
                </w:r>
                <w:r w:rsidRPr="0055321D">
                  <w:rPr>
                    <w:lang w:val="pt-PT"/>
                  </w:rPr>
                  <w:t>eletrónico]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[Nome da 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[Endereço da 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Endereço de Correio 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eletrónico]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>
        <w:trPr>
          <w:trHeight w:hRule="exact" w:val="360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hRule="exact" w:val="154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>
        <w:trPr>
          <w:trHeight w:hRule="exact" w:val="864"/>
        </w:trPr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</w:tcPr>
          <w:tbl>
            <w:tblPr>
              <w:tblStyle w:val="TabeladeEsquem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B62455" w:rsidRPr="0055321D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B62455" w:rsidRPr="0055321D" w:rsidRDefault="0055321D">
                  <w:pPr>
                    <w:pStyle w:val="Nome"/>
                    <w:rPr>
                      <w:lang w:val="pt-PT"/>
                    </w:rPr>
                  </w:pPr>
                  <w:sdt>
                    <w:sdtPr>
                      <w:rPr>
                        <w:lang w:val="pt-PT"/>
                      </w:rPr>
                      <w:alias w:val="Nome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Pr="0055321D">
                        <w:rPr>
                          <w:lang w:val="pt-PT"/>
                        </w:rPr>
                        <w:t>[Nome]</w:t>
                      </w:r>
                    </w:sdtContent>
                  </w:sdt>
                </w:p>
                <w:sdt>
                  <w:sdtPr>
                    <w:rPr>
                      <w:lang w:val="pt-PT"/>
                    </w:rPr>
                    <w:alias w:val="Título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B62455" w:rsidRPr="0055321D" w:rsidRDefault="0055321D">
                      <w:pPr>
                        <w:pStyle w:val="Ttulo"/>
                        <w:rPr>
                          <w:lang w:val="pt-PT"/>
                        </w:rPr>
                      </w:pPr>
                      <w:r w:rsidRPr="0055321D">
                        <w:rPr>
                          <w:lang w:val="pt-PT"/>
                        </w:rPr>
                        <w:t>[Título]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B62455" w:rsidRPr="0055321D" w:rsidRDefault="00B62455">
                  <w:pPr>
                    <w:pStyle w:val="SemEspao"/>
                    <w:rPr>
                      <w:lang w:val="pt-PT"/>
                    </w:rPr>
                  </w:pPr>
                </w:p>
              </w:tc>
            </w:tr>
          </w:tbl>
          <w:p w:rsidR="00B62455" w:rsidRPr="0055321D" w:rsidRDefault="00B62455">
            <w:pPr>
              <w:rPr>
                <w:lang w:val="pt-PT"/>
              </w:rPr>
            </w:pPr>
          </w:p>
        </w:tc>
        <w:tc>
          <w:tcPr>
            <w:tcW w:w="360" w:type="dxa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 w:rsidTr="0055321D">
        <w:trPr>
          <w:trHeight w:hRule="exact" w:val="1619"/>
        </w:trPr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[Nome da 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[Endereço da 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Endereço de Correio 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eletrónico]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  <w:tc>
          <w:tcPr>
            <w:tcW w:w="4320" w:type="dxa"/>
            <w:vAlign w:val="bottom"/>
          </w:tcPr>
          <w:sdt>
            <w:sdtPr>
              <w:rPr>
                <w:lang w:val="pt-PT"/>
              </w:rPr>
              <w:alias w:val="Empresa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>[Nome da Empresa]</w:t>
                </w:r>
              </w:p>
            </w:sdtContent>
          </w:sdt>
          <w:sdt>
            <w:sdtPr>
              <w:rPr>
                <w:lang w:val="pt-PT"/>
              </w:rPr>
              <w:alias w:val="Endereço da Empresa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Endereço[1]" w:storeItemID="{55AF091B-3C7A-41E3-B477-F2FDAA23CFDA}"/>
              <w:text/>
            </w:sdtPr>
            <w:sdtEndPr/>
            <w:sdtContent>
              <w:p w:rsidR="00B62455" w:rsidRPr="0055321D" w:rsidRDefault="0055321D">
                <w:pPr>
                  <w:pStyle w:val="Endereo"/>
                  <w:rPr>
                    <w:lang w:val="pt-PT"/>
                  </w:rPr>
                </w:pPr>
                <w:r w:rsidRPr="0055321D">
                  <w:rPr>
                    <w:lang w:val="pt-PT"/>
                  </w:rPr>
                  <w:t xml:space="preserve">[Endereço da </w:t>
                </w:r>
                <w:r w:rsidRPr="0055321D">
                  <w:rPr>
                    <w:lang w:val="pt-PT"/>
                  </w:rPr>
                  <w:t>Empresa, Localidade, Código Postal]</w:t>
                </w:r>
              </w:p>
            </w:sdtContent>
          </w:sdt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Tel | </w:t>
            </w:r>
            <w:sdt>
              <w:sdtPr>
                <w:rPr>
                  <w:lang w:val="pt-PT"/>
                </w:rPr>
                <w:alias w:val="Telefone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[telefone</w:t>
                </w:r>
                <w:proofErr w:type="gramEnd"/>
                <w:r w:rsidRPr="0055321D">
                  <w:rPr>
                    <w:lang w:val="pt-PT"/>
                  </w:rPr>
                  <w:t>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Endereço de Correio Eletrónico | </w:t>
            </w:r>
            <w:sdt>
              <w:sdtPr>
                <w:rPr>
                  <w:lang w:val="pt-PT"/>
                </w:rPr>
                <w:alias w:val="Endereço de Correio Eletrónico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Correio Eletrónico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de correio eletrónico]</w:t>
                </w:r>
              </w:sdtContent>
            </w:sdt>
          </w:p>
          <w:p w:rsidR="00B62455" w:rsidRPr="0055321D" w:rsidRDefault="0055321D">
            <w:pPr>
              <w:rPr>
                <w:lang w:val="pt-PT"/>
              </w:rPr>
            </w:pPr>
            <w:r w:rsidRPr="0055321D">
              <w:rPr>
                <w:rStyle w:val="CabealhoIncorporado"/>
                <w:lang w:val="pt-PT"/>
              </w:rPr>
              <w:t>Web | </w:t>
            </w:r>
            <w:sdt>
              <w:sdtPr>
                <w:rPr>
                  <w:lang w:val="pt-PT"/>
                </w:rPr>
                <w:alias w:val="Endereço Web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proofErr w:type="gramStart"/>
                <w:r w:rsidRPr="0055321D">
                  <w:rPr>
                    <w:lang w:val="pt-PT"/>
                  </w:rPr>
                  <w:t>[endereço</w:t>
                </w:r>
                <w:proofErr w:type="gramEnd"/>
                <w:r w:rsidRPr="0055321D">
                  <w:rPr>
                    <w:lang w:val="pt-PT"/>
                  </w:rPr>
                  <w:t xml:space="preserve"> web]</w:t>
                </w:r>
              </w:sdtContent>
            </w:sdt>
          </w:p>
        </w:tc>
        <w:tc>
          <w:tcPr>
            <w:tcW w:w="360" w:type="dxa"/>
            <w:vAlign w:val="bottom"/>
          </w:tcPr>
          <w:p w:rsidR="00B62455" w:rsidRPr="0055321D" w:rsidRDefault="00B62455">
            <w:pPr>
              <w:pStyle w:val="SemEspao"/>
              <w:rPr>
                <w:lang w:val="pt-PT"/>
              </w:rPr>
            </w:pPr>
          </w:p>
        </w:tc>
      </w:tr>
      <w:tr w:rsidR="00B62455">
        <w:trPr>
          <w:trHeight w:hRule="exact" w:val="360"/>
        </w:trPr>
        <w:tc>
          <w:tcPr>
            <w:tcW w:w="360" w:type="dxa"/>
          </w:tcPr>
          <w:p w:rsidR="00B62455" w:rsidRDefault="00B62455">
            <w:pPr>
              <w:pStyle w:val="SemEspao"/>
            </w:pPr>
          </w:p>
        </w:tc>
        <w:tc>
          <w:tcPr>
            <w:tcW w:w="4320" w:type="dxa"/>
          </w:tcPr>
          <w:p w:rsidR="00B62455" w:rsidRDefault="00B62455">
            <w:pPr>
              <w:pStyle w:val="SemEspao"/>
            </w:pPr>
          </w:p>
        </w:tc>
        <w:tc>
          <w:tcPr>
            <w:tcW w:w="360" w:type="dxa"/>
          </w:tcPr>
          <w:p w:rsidR="00B62455" w:rsidRDefault="00B62455">
            <w:pPr>
              <w:pStyle w:val="SemEspao"/>
            </w:pPr>
          </w:p>
        </w:tc>
        <w:tc>
          <w:tcPr>
            <w:tcW w:w="360" w:type="dxa"/>
          </w:tcPr>
          <w:p w:rsidR="00B62455" w:rsidRDefault="00B62455">
            <w:pPr>
              <w:pStyle w:val="SemEspao"/>
            </w:pPr>
          </w:p>
        </w:tc>
        <w:tc>
          <w:tcPr>
            <w:tcW w:w="4320" w:type="dxa"/>
          </w:tcPr>
          <w:p w:rsidR="00B62455" w:rsidRDefault="00B62455">
            <w:pPr>
              <w:pStyle w:val="SemEspao"/>
            </w:pPr>
          </w:p>
        </w:tc>
        <w:tc>
          <w:tcPr>
            <w:tcW w:w="360" w:type="dxa"/>
          </w:tcPr>
          <w:p w:rsidR="00B62455" w:rsidRDefault="00B62455">
            <w:pPr>
              <w:pStyle w:val="SemEspao"/>
            </w:pPr>
          </w:p>
        </w:tc>
      </w:tr>
    </w:tbl>
    <w:p w:rsidR="00B62455" w:rsidRDefault="00B62455"/>
    <w:sectPr w:rsidR="00B62455" w:rsidSect="0055321D">
      <w:pgSz w:w="11907" w:h="16839" w:code="9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efaultTableStyle w:val="TabeladeEsquema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5"/>
    <w:rsid w:val="0055321D"/>
    <w:rsid w:val="00B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elhadaTabela">
    <w:name w:val="Grelha da Tabela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Esquema">
    <w:name w:val="Tabela de Esquema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MarcadordePosio">
    <w:name w:val="Texto Marcador de Posição"/>
    <w:basedOn w:val="Tipodeletrapredefinidodopargrafo"/>
    <w:uiPriority w:val="99"/>
    <w:semiHidden/>
    <w:rPr>
      <w:color w:val="808080"/>
    </w:rPr>
  </w:style>
  <w:style w:type="character" w:customStyle="1" w:styleId="CabealhoIncorporado">
    <w:name w:val="Cabeçalho Incorporado"/>
    <w:basedOn w:val="Tipodeletrapredefinidodopargrafo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ome">
    <w:name w:val="Nome"/>
    <w:basedOn w:val="Normal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styleId="Ttulo">
    <w:name w:val="Title"/>
    <w:basedOn w:val="Normal"/>
    <w:next w:val="Normal"/>
    <w:link w:val="TtuloCarcter"/>
    <w:uiPriority w:val="1"/>
    <w:qFormat/>
    <w:rPr>
      <w:sz w:val="19"/>
      <w:szCs w:val="19"/>
    </w:rPr>
  </w:style>
  <w:style w:type="character" w:customStyle="1" w:styleId="TtuloCarcter">
    <w:name w:val="Título Carácter"/>
    <w:basedOn w:val="Tipodeletrapredefinidodopargrafo"/>
    <w:link w:val="Ttulo"/>
    <w:uiPriority w:val="1"/>
    <w:rPr>
      <w:sz w:val="19"/>
      <w:szCs w:val="19"/>
    </w:rPr>
  </w:style>
  <w:style w:type="paragraph" w:customStyle="1" w:styleId="Endereo">
    <w:name w:val="Endereço"/>
    <w:basedOn w:val="Normal"/>
    <w:qFormat/>
    <w:pPr>
      <w:spacing w:before="160" w:after="160"/>
      <w:contextualSpacing/>
    </w:pPr>
  </w:style>
  <w:style w:type="paragraph" w:customStyle="1" w:styleId="SemEspao">
    <w:name w:val="Sem Espaço"/>
    <w:uiPriority w:val="36"/>
    <w:qFormat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4B74F9" w:rsidRDefault="004B74F9">
          <w:r>
            <w:rPr>
              <w:lang w:val="pt-PT"/>
            </w:rPr>
            <w:t>[Nome]</w:t>
          </w:r>
        </w:p>
      </w:docPartBody>
    </w:docPart>
    <w:docPart>
      <w:docPartPr>
        <w:name w:val="B65C752931E94C5D89196B013E47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4B74F9" w:rsidRDefault="004B74F9">
          <w:r>
            <w:rPr>
              <w:lang w:val="pt-PT"/>
            </w:rPr>
            <w:t>[Título]</w:t>
          </w:r>
        </w:p>
      </w:docPartBody>
    </w:docPart>
    <w:docPart>
      <w:docPartPr>
        <w:name w:val="C5C5DC8C3D7D4EC7B074EC3DA186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4B74F9" w:rsidRDefault="004B74F9">
          <w:r>
            <w:rPr>
              <w:lang w:val="pt-PT"/>
            </w:rPr>
            <w:t>[Nome da Empresa]</w:t>
          </w:r>
        </w:p>
      </w:docPartBody>
    </w:docPart>
    <w:docPart>
      <w:docPartPr>
        <w:name w:val="ED77C816F3E5417AB83A43B72FA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4B74F9" w:rsidRDefault="004B74F9">
          <w:r>
            <w:rPr>
              <w:lang w:val="pt-PT"/>
            </w:rPr>
            <w:t>[Endereço da Empresa, Localidade, Código Postal]</w:t>
          </w:r>
        </w:p>
      </w:docPartBody>
    </w:docPart>
    <w:docPart>
      <w:docPartPr>
        <w:name w:val="D1C896634F8E4339A4C8CE8D36AD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4B74F9" w:rsidRDefault="004B74F9">
          <w:r>
            <w:rPr>
              <w:lang w:val="pt-PT"/>
            </w:rPr>
            <w:t>[telefone]</w:t>
          </w:r>
        </w:p>
      </w:docPartBody>
    </w:docPart>
    <w:docPart>
      <w:docPartPr>
        <w:name w:val="F653BC989BCA40BE97B75E6F45BA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4B74F9" w:rsidRDefault="004B74F9">
          <w:r>
            <w:rPr>
              <w:lang w:val="pt-PT"/>
            </w:rPr>
            <w:t>[endereço de correio eletrónico]</w:t>
          </w:r>
        </w:p>
      </w:docPartBody>
    </w:docPart>
    <w:docPart>
      <w:docPartPr>
        <w:name w:val="BFF80615158942F5B010789F98C6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4B74F9" w:rsidRDefault="004B74F9">
          <w:r>
            <w:rPr>
              <w:lang w:val="pt-PT"/>
            </w:rPr>
            <w:t>[endereço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F9"/>
    <w:rsid w:val="004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MarcadordePosio">
    <w:name w:val="Texto Marcador de Posição"/>
    <w:basedOn w:val="Tipodeletrapredefinidodopargraf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2029-01-01T08:00:00+00:00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836794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>Complete</EditorialStatus>
    <Markets xmlns="8289c1ac-6532-4c62-99f0-6d047703163c"/>
    <OriginAsset xmlns="8289c1ac-6532-4c62-99f0-6d047703163c" xsi:nil="true"/>
    <AssetStart xmlns="8289c1ac-6532-4c62-99f0-6d047703163c">2012-05-23T12:09:00+00:00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331095</Value>
    </PublishStatusLookup>
    <APAuthor xmlns="8289c1ac-6532-4c62-99f0-6d047703163c">
      <UserInfo>
        <DisplayName>REDMOND\v-anij</DisplayName>
        <AccountId>2469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 xsi:nil="true"/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 xsi:nil="true"/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Document Template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TP102901178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15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5CED9-9E17-4ED3-919C-B25F446172C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A7405DC-2A60-4E51-BC3C-B371AB8EEAB8}"/>
</file>

<file path=customXml/itemProps4.xml><?xml version="1.0" encoding="utf-8"?>
<ds:datastoreItem xmlns:ds="http://schemas.openxmlformats.org/officeDocument/2006/customXml" ds:itemID="{04D316E5-B386-489D-9F42-31C605E49DB1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63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(Sales stripes)</dc:title>
  <dc:creator/>
  <dcterms:created xsi:type="dcterms:W3CDTF">2012-05-14T15:13:00Z</dcterms:created>
  <dcterms:modified xsi:type="dcterms:W3CDTF">2012-08-30T01:37:00Z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