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template.main+xml"/>
  <Override PartName="/word/endnotes.xml" ContentType="application/vnd.openxmlformats-officedocument.wordprocessingml.endnotes+xml"/>
  <Override PartName="/word/footnotes.xml" ContentType="application/vnd.openxmlformats-officedocument.wordprocessingml.footnotes+xml"/>
  <Override PartName="/word/glossary/footnotes.xml" ContentType="application/vnd.openxmlformats-officedocument.wordprocessingml.footnotes+xml"/>
  <Override PartName="/word/glossary/endnotes.xml" ContentType="application/vnd.openxmlformats-officedocument.wordprocessingml.endnotes+xml"/>
  <Override PartName="/word/footer1.xml" ContentType="application/vnd.openxmlformats-officedocument.wordprocessingml.footer+xml"/>
  <Override PartName="/word/diagrams/drawing1.xml" ContentType="application/vnd.ms-office.drawingml.diagramDrawing+xml"/>
  <Override PartName="/word/theme/theme1.xml" ContentType="application/vnd.openxmlformats-officedocument.theme+xml"/>
  <Override PartName="/word/diagrams/layout2.xml" ContentType="application/vnd.openxmlformats-officedocument.drawingml.diagramLayout+xml"/>
  <Override PartName="/word/diagrams/layout1.xml" ContentType="application/vnd.openxmlformats-officedocument.drawingml.diagramLayout+xml"/>
  <Override PartName="/word/diagrams/quickStyle1.xml" ContentType="application/vnd.openxmlformats-officedocument.drawingml.diagramStyle+xml"/>
  <Override PartName="/word/diagrams/drawing2.xml" ContentType="application/vnd.ms-office.drawingml.diagramDrawing+xml"/>
  <Override PartName="/word/diagrams/colors2.xml" ContentType="application/vnd.openxmlformats-officedocument.drawingml.diagramColors+xml"/>
  <Override PartName="/word/diagrams/quickStyle2.xml" ContentType="application/vnd.openxmlformats-officedocument.drawingml.diagramStyle+xml"/>
  <Override PartName="/word/diagrams/colors1.xml" ContentType="application/vnd.openxmlformats-officedocument.drawingml.diagramColors+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2.xml" ContentType="application/vnd.openxmlformats-officedocument.customXmlProperti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4D322D" w:themeColor="text2"/>
          <w:sz w:val="24"/>
          <w:lang w:val="pt-PT"/>
        </w:rPr>
        <w:id w:val="-1884241518"/>
        <w:docPartObj>
          <w:docPartGallery w:val="Cover Pages"/>
          <w:docPartUnique/>
        </w:docPartObj>
      </w:sdtPr>
      <w:sdtEndPr>
        <w:rPr>
          <w:caps/>
          <w:color w:val="587A45" w:themeColor="accent2" w:themeShade="BF"/>
          <w:sz w:val="56"/>
          <w:szCs w:val="56"/>
        </w:rPr>
      </w:sdtEndPr>
      <w:sdtContent>
        <w:p w:rsidR="00F364B7" w:rsidRPr="00F364B7" w:rsidRDefault="00F364B7">
          <w:pPr>
            <w:pStyle w:val="NoSpacing"/>
            <w:rPr>
              <w:sz w:val="24"/>
              <w:lang w:val="pt-PT"/>
            </w:rPr>
          </w:pPr>
          <w:r w:rsidRPr="00F364B7">
            <w:rPr>
              <w:noProof/>
            </w:rPr>
            <w:drawing>
              <wp:anchor distT="0" distB="0" distL="114300" distR="114300" simplePos="0" relativeHeight="251659264" behindDoc="1" locked="0" layoutInCell="1" allowOverlap="0">
                <wp:simplePos x="0" y="0"/>
                <wp:positionH relativeFrom="margin">
                  <wp:align>center</wp:align>
                </wp:positionH>
                <mc:AlternateContent>
                  <mc:Choice Requires="wp14">
                    <wp:positionV relativeFrom="page">
                      <wp14:pctPosVOffset>6800</wp14:pctPosVOffset>
                    </wp:positionV>
                  </mc:Choice>
                  <mc:Fallback>
                    <wp:positionV relativeFrom="page">
                      <wp:posOffset>727075</wp:posOffset>
                    </wp:positionV>
                  </mc:Fallback>
                </mc:AlternateContent>
                <wp:extent cx="3922395" cy="5883910"/>
                <wp:effectExtent l="266700" t="266700" r="287655" b="288290"/>
                <wp:wrapSquare wrapText="bothSides"/>
                <wp:docPr id="2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922776" cy="5884164"/>
                        </a:xfrm>
                        <a:prstGeom prst="rect">
                          <a:avLst/>
                        </a:prstGeom>
                        <a:solidFill>
                          <a:srgbClr val="FFFFFF">
                            <a:shade val="85000"/>
                          </a:srgbClr>
                        </a:solidFill>
                        <a:ln w="254000" cap="rnd">
                          <a:solidFill>
                            <a:srgbClr val="FFFFFF"/>
                          </a:solidFill>
                        </a:ln>
                        <a:effectLst>
                          <a:outerShdw blurRad="152400" algn="tl" rotWithShape="0">
                            <a:srgbClr val="000000">
                              <a:alpha val="25000"/>
                            </a:srgbClr>
                          </a:outerShdw>
                        </a:effectLst>
                        <a:scene3d>
                          <a:camera prst="orthographicFront"/>
                          <a:lightRig rig="twoPt" dir="t">
                            <a:rot lat="0" lon="0" rev="7800000"/>
                          </a:lightRig>
                        </a:scene3d>
                        <a:sp3d contourW="6350">
                          <a:bevelT w="6350" h="6350"/>
                          <a:contourClr>
                            <a:srgbClr val="C0C0C0"/>
                          </a:contourClr>
                        </a:sp3d>
                      </pic:spPr>
                    </pic:pic>
                  </a:graphicData>
                </a:graphic>
                <wp14:sizeRelH relativeFrom="page">
                  <wp14:pctWidth>0</wp14:pctWidth>
                </wp14:sizeRelH>
                <wp14:sizeRelV relativeFrom="page">
                  <wp14:pctHeight>0</wp14:pctHeight>
                </wp14:sizeRelV>
              </wp:anchor>
            </w:drawing>
          </w:r>
          <w:r w:rsidRPr="00F364B7">
            <w:rPr>
              <w:noProof/>
            </w:rPr>
            <mc:AlternateContent>
              <mc:Choice Requires="wps">
                <w:drawing>
                  <wp:anchor distT="0" distB="0" distL="114300" distR="114300" simplePos="0" relativeHeight="251660288" behindDoc="0" locked="0" layoutInCell="1" allowOverlap="0">
                    <wp:simplePos x="0" y="0"/>
                    <wp:positionH relativeFrom="margin">
                      <wp:align>center</wp:align>
                    </wp:positionH>
                    <wp:positionV relativeFrom="margin">
                      <wp:align>bottom</wp:align>
                    </wp:positionV>
                    <wp:extent cx="3943350" cy="265176"/>
                    <wp:effectExtent l="0" t="0" r="0" b="0"/>
                    <wp:wrapSquare wrapText="bothSides"/>
                    <wp:docPr id="20" name="Caixa de Texto 20"/>
                    <wp:cNvGraphicFramePr/>
                    <a:graphic xmlns:a="http://schemas.openxmlformats.org/drawingml/2006/main">
                      <a:graphicData uri="http://schemas.microsoft.com/office/word/2010/wordprocessingShape">
                        <wps:wsp>
                          <wps:cNvSpPr txBox="1"/>
                          <wps:spPr>
                            <a:xfrm>
                              <a:off x="0" y="0"/>
                              <a:ext cx="3943350" cy="265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64B7" w:rsidRDefault="00133DB2">
                                <w:pPr>
                                  <w:pStyle w:val="InformaesdeContacto"/>
                                </w:pPr>
                                <w:sdt>
                                  <w:sdtPr>
                                    <w:alias w:val="Nome"/>
                                    <w:tag w:val=""/>
                                    <w:id w:val="-304397026"/>
                                    <w:placeholder>
                                      <w:docPart w:val="6A6101201D6A49DE997923C1FC539AAF"/>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F364B7">
                                      <w:rPr>
                                        <w:lang w:val="pt-PT"/>
                                      </w:rPr>
                                      <w:t>[Nome]</w:t>
                                    </w:r>
                                  </w:sdtContent>
                                </w:sdt>
                                <w:r w:rsidR="00F364B7">
                                  <w:rPr>
                                    <w:lang w:val="pt-PT"/>
                                  </w:rPr>
                                  <w:t> | </w:t>
                                </w:r>
                                <w:sdt>
                                  <w:sdtPr>
                                    <w:alias w:val="Título do Curso"/>
                                    <w:tag w:val=""/>
                                    <w:id w:val="-728219936"/>
                                    <w:placeholder>
                                      <w:docPart w:val="3190871957EB4CBF81BBC1AE03397D44"/>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F364B7">
                                      <w:rPr>
                                        <w:lang w:val="pt-PT"/>
                                      </w:rPr>
                                      <w:t>[Título do Curso]</w:t>
                                    </w:r>
                                  </w:sdtContent>
                                </w:sdt>
                                <w:r w:rsidR="00F364B7">
                                  <w:rPr>
                                    <w:lang w:val="pt-PT"/>
                                  </w:rPr>
                                  <w:t> | </w:t>
                                </w:r>
                                <w:sdt>
                                  <w:sdtPr>
                                    <w:alias w:val="Data"/>
                                    <w:tag w:val=""/>
                                    <w:id w:val="2032065285"/>
                                    <w:placeholder>
                                      <w:docPart w:val="570370A024294243968986371C6D1162"/>
                                    </w:placeholder>
                                    <w:showingPlcHdr/>
                                    <w:dataBinding w:prefixMappings="xmlns:ns0='http://schemas.microsoft.com/office/2006/coverPageProps' " w:xpath="/ns0:CoverPageProperties[1]/ns0:PublishDate[1]" w:storeItemID="{55AF091B-3C7A-41E3-B477-F2FDAA23CFDA}"/>
                                    <w:date>
                                      <w:dateFormat w:val="d' de 'MMMM' de 'yyyy"/>
                                      <w:lid w:val="pt-PT"/>
                                      <w:storeMappedDataAs w:val="dateTime"/>
                                      <w:calendar w:val="gregorian"/>
                                    </w:date>
                                  </w:sdtPr>
                                  <w:sdtEndPr/>
                                  <w:sdtContent>
                                    <w:r w:rsidR="00F364B7">
                                      <w:rPr>
                                        <w:lang w:val="pt-PT"/>
                                      </w:rPr>
                                      <w:t>[Data]</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0" o:spid="_x0000_s1026" type="#_x0000_t202" style="position:absolute;margin-left:0;margin-top:0;width:310.5pt;height:20.9pt;z-index:251660288;visibility:visible;mso-wrap-style:square;mso-width-percent:950;mso-height-percent:0;mso-wrap-distance-left:9pt;mso-wrap-distance-top:0;mso-wrap-distance-right:9pt;mso-wrap-distance-bottom:0;mso-position-horizontal:center;mso-position-horizontal-relative:margin;mso-position-vertical:bottom;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" o:allowoverlap="f" filled="f" stroked="f" strokeweight=".5pt">
                    <v:textbox style="mso-fit-shape-to-text:t" inset="0,,0">
                      <w:txbxContent>
                        <w:p w:rsidR="00F364B7" w:rsidRDefault="00133DB2">
                          <w:pPr>
                            <w:pStyle w:val="InformaesdeContacto"/>
                          </w:pPr>
                          <w:sdt>
                            <w:sdtPr>
                              <w:alias w:val="Nome"/>
                              <w:tag w:val=""/>
                              <w:id w:val="-304397026"/>
                              <w:placeholder>
                                <w:docPart w:val="6A6101201D6A49DE997923C1FC539AAF"/>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F364B7">
                                <w:rPr>
                                  <w:lang w:val="pt-PT"/>
                                </w:rPr>
                                <w:t>[Nome]</w:t>
                              </w:r>
                            </w:sdtContent>
                          </w:sdt>
                          <w:r w:rsidR="00F364B7">
                            <w:rPr>
                              <w:lang w:val="pt-PT"/>
                            </w:rPr>
                            <w:t> | </w:t>
                          </w:r>
                          <w:sdt>
                            <w:sdtPr>
                              <w:alias w:val="Título do Curso"/>
                              <w:tag w:val=""/>
                              <w:id w:val="-728219936"/>
                              <w:placeholder>
                                <w:docPart w:val="3190871957EB4CBF81BBC1AE03397D44"/>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F364B7">
                                <w:rPr>
                                  <w:lang w:val="pt-PT"/>
                                </w:rPr>
                                <w:t>[Título do Curso]</w:t>
                              </w:r>
                            </w:sdtContent>
                          </w:sdt>
                          <w:r w:rsidR="00F364B7">
                            <w:rPr>
                              <w:lang w:val="pt-PT"/>
                            </w:rPr>
                            <w:t> | </w:t>
                          </w:r>
                          <w:sdt>
                            <w:sdtPr>
                              <w:alias w:val="Data"/>
                              <w:tag w:val=""/>
                              <w:id w:val="2032065285"/>
                              <w:placeholder>
                                <w:docPart w:val="570370A024294243968986371C6D1162"/>
                              </w:placeholder>
                              <w:showingPlcHdr/>
                              <w:dataBinding w:prefixMappings="xmlns:ns0='http://schemas.microsoft.com/office/2006/coverPageProps' " w:xpath="/ns0:CoverPageProperties[1]/ns0:PublishDate[1]" w:storeItemID="{55AF091B-3C7A-41E3-B477-F2FDAA23CFDA}"/>
                              <w:date>
                                <w:dateFormat w:val="d' de 'MMMM' de 'yyyy"/>
                                <w:lid w:val="pt-PT"/>
                                <w:storeMappedDataAs w:val="dateTime"/>
                                <w:calendar w:val="gregorian"/>
                              </w:date>
                            </w:sdtPr>
                            <w:sdtEndPr/>
                            <w:sdtContent>
                              <w:r w:rsidR="00F364B7">
                                <w:rPr>
                                  <w:lang w:val="pt-PT"/>
                                </w:rPr>
                                <w:t>[Data]</w:t>
                              </w:r>
                            </w:sdtContent>
                          </w:sdt>
                        </w:p>
                      </w:txbxContent>
                    </v:textbox>
                    <w10:wrap type="square" anchorx="margin" anchory="margin"/>
                  </v:shape>
                </w:pict>
              </mc:Fallback>
            </mc:AlternateContent>
          </w:r>
          <w:r w:rsidRPr="00F364B7">
            <w:rPr>
              <w:noProof/>
            </w:rPr>
            <mc:AlternateContent>
              <mc:Choice Requires="wps">
                <w:drawing>
                  <wp:anchor distT="0" distB="0" distL="114300" distR="114300" simplePos="0" relativeHeight="251661312" behindDoc="0" locked="0" layoutInCell="1" allowOverlap="0">
                    <wp:simplePos x="0" y="0"/>
                    <wp:positionH relativeFrom="margin">
                      <wp:align>center</wp:align>
                    </wp:positionH>
                    <mc:AlternateContent>
                      <mc:Choice Requires="wp14">
                        <wp:positionV relativeFrom="margin">
                          <wp14:pctPosVOffset>75000</wp14:pctPosVOffset>
                        </wp:positionV>
                      </mc:Choice>
                      <mc:Fallback>
                        <wp:positionV relativeFrom="page">
                          <wp:posOffset>7562215</wp:posOffset>
                        </wp:positionV>
                      </mc:Fallback>
                    </mc:AlternateContent>
                    <wp:extent cx="3943350" cy="1325880"/>
                    <wp:effectExtent l="0" t="0" r="0" b="5080"/>
                    <wp:wrapSquare wrapText="bothSides"/>
                    <wp:docPr id="21" name="Caixa de Texto 21"/>
                    <wp:cNvGraphicFramePr/>
                    <a:graphic xmlns:a="http://schemas.openxmlformats.org/drawingml/2006/main">
                      <a:graphicData uri="http://schemas.microsoft.com/office/word/2010/wordprocessingShape">
                        <wps:wsp>
                          <wps:cNvSpPr txBox="1"/>
                          <wps:spPr>
                            <a:xfrm>
                              <a:off x="0" y="0"/>
                              <a:ext cx="394335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ítulo"/>
                                  <w:tag w:val=""/>
                                  <w:id w:val="-970593774"/>
                                  <w:placeholder>
                                    <w:docPart w:val="29934DCB6DB44547B33744ACA6B22C18"/>
                                  </w:placeholder>
                                  <w:showingPlcHdr/>
                                  <w:dataBinding w:prefixMappings="xmlns:ns0='http://purl.org/dc/elements/1.1/' xmlns:ns1='http://schemas.openxmlformats.org/package/2006/metadata/core-properties' " w:xpath="/ns1:coreProperties[1]/ns0:title[1]" w:storeItemID="{6C3C8BC8-F283-45AE-878A-BAB7291924A1}"/>
                                  <w:text/>
                                </w:sdtPr>
                                <w:sdtEndPr/>
                                <w:sdtContent>
                                  <w:p w:rsidR="00F364B7" w:rsidRPr="008048B6" w:rsidRDefault="00F364B7">
                                    <w:pPr>
                                      <w:pStyle w:val="Title"/>
                                      <w:rPr>
                                        <w:lang w:val="pt-PT"/>
                                      </w:rPr>
                                    </w:pPr>
                                    <w:r>
                                      <w:rPr>
                                        <w:lang w:val="pt-PT"/>
                                      </w:rPr>
                                      <w:t>[Título do Artigo]</w:t>
                                    </w:r>
                                  </w:p>
                                </w:sdtContent>
                              </w:sdt>
                              <w:p w:rsidR="00F364B7" w:rsidRPr="008048B6" w:rsidRDefault="00133DB2">
                                <w:pPr>
                                  <w:pStyle w:val="Subtitle"/>
                                  <w:rPr>
                                    <w:lang w:val="pt-PT"/>
                                  </w:rPr>
                                </w:pPr>
                                <w:sdt>
                                  <w:sdtPr>
                                    <w:alias w:val="Subtítulo"/>
                                    <w:tag w:val=""/>
                                    <w:id w:val="235834689"/>
                                    <w:placeholder>
                                      <w:docPart w:val="6709AE0547BD45EEBA4CAC51102075CE"/>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F364B7">
                                      <w:rPr>
                                        <w:lang w:val="pt-PT"/>
                                      </w:rPr>
                                      <w:t>[Subtítulo do Artigo]</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 id="Caixa de Texto 21" o:spid="_x0000_s1027" type="#_x0000_t202" style="position:absolute;margin-left:0;margin-top:0;width:310.5pt;height:104.4pt;z-index:251661312;visibility:visible;mso-wrap-style:square;mso-width-percent:950;mso-height-percent:0;mso-top-percent:750;mso-wrap-distance-left:9pt;mso-wrap-distance-top:0;mso-wrap-distance-right:9pt;mso-wrap-distance-bottom:0;mso-position-horizontal:center;mso-position-horizontal-relative:margin;mso-position-vertical-relative:margin;mso-width-percent:950;mso-height-percent:0;mso-top-percent:7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" o:allowoverlap="f" filled="f" stroked="f" strokeweight=".5pt">
                    <v:textbox style="mso-fit-shape-to-text:t" inset="0,0,0,0">
                      <w:txbxContent>
                        <w:sdt>
                          <w:sdtPr>
                            <w:alias w:val="Título"/>
                            <w:tag w:val=""/>
                            <w:id w:val="-970593774"/>
                            <w:placeholder>
                              <w:docPart w:val="29934DCB6DB44547B33744ACA6B22C18"/>
                            </w:placeholder>
                            <w:showingPlcHdr/>
                            <w:dataBinding w:prefixMappings="xmlns:ns0='http://purl.org/dc/elements/1.1/' xmlns:ns1='http://schemas.openxmlformats.org/package/2006/metadata/core-properties' " w:xpath="/ns1:coreProperties[1]/ns0:title[1]" w:storeItemID="{6C3C8BC8-F283-45AE-878A-BAB7291924A1}"/>
                            <w:text/>
                          </w:sdtPr>
                          <w:sdtContent>
                            <w:p w:rsidR="00F364B7" w:rsidRPr="008048B6" w:rsidRDefault="00F364B7">
                              <w:pPr>
                                <w:pStyle w:val="Ttulo"/>
                                <w:rPr>
                                  <w:lang w:val="pt-PT"/>
                                </w:rPr>
                              </w:pPr>
                              <w:r>
                                <w:rPr>
                                  <w:lang w:val="pt-PT"/>
                                </w:rPr>
                                <w:t>[Título do Artigo]</w:t>
                              </w:r>
                            </w:p>
                          </w:sdtContent>
                        </w:sdt>
                        <w:p w:rsidR="00F364B7" w:rsidRPr="008048B6" w:rsidRDefault="00F364B7">
                          <w:pPr>
                            <w:pStyle w:val="Subttulo"/>
                            <w:rPr>
                              <w:lang w:val="pt-PT"/>
                            </w:rPr>
                          </w:pPr>
                          <w:sdt>
                            <w:sdtPr>
                              <w:alias w:val="Subtítulo"/>
                              <w:tag w:val=""/>
                              <w:id w:val="235834689"/>
                              <w:placeholder>
                                <w:docPart w:val="6709AE0547BD45EEBA4CAC51102075CE"/>
                              </w:placeholder>
                              <w:showingPlcHdr/>
                              <w:dataBinding w:prefixMappings="xmlns:ns0='http://purl.org/dc/elements/1.1/' xmlns:ns1='http://schemas.openxmlformats.org/package/2006/metadata/core-properties' " w:xpath="/ns1:coreProperties[1]/ns0:subject[1]" w:storeItemID="{6C3C8BC8-F283-45AE-878A-BAB7291924A1}"/>
                              <w:text/>
                            </w:sdtPr>
                            <w:sdtContent>
                              <w:r>
                                <w:rPr>
                                  <w:lang w:val="pt-PT"/>
                                </w:rPr>
                                <w:t>[Subtítulo do Artigo]</w:t>
                              </w:r>
                            </w:sdtContent>
                          </w:sdt>
                        </w:p>
                      </w:txbxContent>
                    </v:textbox>
                    <w10:wrap type="square" anchorx="margin" anchory="margin"/>
                  </v:shape>
                </w:pict>
              </mc:Fallback>
            </mc:AlternateContent>
          </w:r>
        </w:p>
        <w:p w:rsidR="00F364B7" w:rsidRPr="00F364B7" w:rsidRDefault="00F364B7">
          <w:pPr>
            <w:rPr>
              <w:lang w:val="pt-PT"/>
            </w:rPr>
          </w:pPr>
        </w:p>
        <w:p w:rsidR="00F364B7" w:rsidRPr="00F364B7" w:rsidRDefault="00F364B7">
          <w:pPr>
            <w:rPr>
              <w:lang w:val="pt-PT"/>
            </w:rPr>
          </w:pPr>
        </w:p>
        <w:p w:rsidR="00F364B7" w:rsidRPr="00F364B7" w:rsidRDefault="00F364B7">
          <w:pPr>
            <w:rPr>
              <w:rFonts w:asciiTheme="majorHAnsi" w:eastAsiaTheme="majorEastAsia" w:hAnsiTheme="majorHAnsi" w:cstheme="majorBidi"/>
              <w:caps/>
              <w:color w:val="587A45" w:themeColor="accent2" w:themeShade="BF"/>
              <w:sz w:val="56"/>
              <w:szCs w:val="56"/>
              <w:lang w:val="pt-PT"/>
            </w:rPr>
          </w:pPr>
          <w:r w:rsidRPr="00F364B7">
            <w:rPr>
              <w:caps/>
              <w:color w:val="587A45" w:themeColor="accent2" w:themeShade="BF"/>
              <w:sz w:val="56"/>
              <w:szCs w:val="56"/>
              <w:lang w:val="pt-PT"/>
            </w:rPr>
            <w:br w:type="page"/>
          </w:r>
        </w:p>
        <w:bookmarkStart w:id="0" w:name="_GoBack" w:displacedByCustomXml="next"/>
        <w:bookmarkEnd w:id="0" w:displacedByCustomXml="next"/>
      </w:sdtContent>
    </w:sdt>
    <w:sdt>
      <w:sdtPr>
        <w:rPr>
          <w:rStyle w:val="CardoCabealho1"/>
          <w:lang w:val="pt-PT"/>
        </w:rPr>
        <w:id w:val="1806507922"/>
        <w:placeholder>
          <w:docPart w:val="7156828603454181A14A58A3091A3C1A"/>
        </w:placeholder>
        <w:temporary/>
        <w:showingPlcHdr/>
        <w15:appearance w15:val="hidden"/>
      </w:sdtPr>
      <w:sdtEndPr>
        <w:rPr>
          <w:rStyle w:val="DefaultParagraphFont"/>
          <w:rFonts w:asciiTheme="minorHAnsi" w:eastAsiaTheme="minorEastAsia" w:hAnsiTheme="minorHAnsi" w:cstheme="minorBidi"/>
          <w:color w:val="4D322D" w:themeColor="text2"/>
          <w:sz w:val="20"/>
          <w:szCs w:val="20"/>
        </w:rPr>
      </w:sdtEndPr>
      <w:sdtContent>
        <w:p w:rsidR="00DC3158" w:rsidRPr="00F364B7" w:rsidRDefault="00B80989">
          <w:pPr>
            <w:pStyle w:val="cabealho1"/>
            <w:rPr>
              <w:lang w:val="pt-PT"/>
            </w:rPr>
          </w:pPr>
          <w:r w:rsidRPr="00F364B7">
            <w:rPr>
              <w:lang w:val="pt-PT"/>
            </w:rPr>
            <w:t>Comece Já</w:t>
          </w:r>
        </w:p>
        <w:p w:rsidR="00DC3158" w:rsidRPr="00F364B7" w:rsidRDefault="00B80989">
          <w:pPr>
            <w:rPr>
              <w:lang w:val="pt-PT"/>
            </w:rPr>
          </w:pPr>
          <w:r w:rsidRPr="00F364B7">
            <w:rPr>
              <w:lang w:val="pt-PT"/>
            </w:rPr>
            <w:t>Quando clicar neste texto de marcador de posição, comece simplesmente a escrever para substituir tudo. Mas ainda não faça isso!</w:t>
          </w:r>
        </w:p>
        <w:p w:rsidR="00DC3158" w:rsidRPr="00F364B7" w:rsidRDefault="00B80989">
          <w:pPr>
            <w:rPr>
              <w:lang w:val="pt-PT"/>
            </w:rPr>
          </w:pPr>
          <w:r w:rsidRPr="00F364B7">
            <w:rPr>
              <w:lang w:val="pt-PT"/>
            </w:rPr>
            <w:t>Este marcador de posição inclui dicas para o ajudar a formatar rapidamente o seu artigo e adicionar outros elementos, tais como um gráfico, um diagrama ou um índice. Pode ficar surpreendido com o fácil que é.</w:t>
          </w:r>
        </w:p>
        <w:p w:rsidR="00DC3158" w:rsidRPr="00F364B7" w:rsidRDefault="00B80989">
          <w:pPr>
            <w:pStyle w:val="cabealho1"/>
            <w:rPr>
              <w:lang w:val="pt-PT"/>
            </w:rPr>
          </w:pPr>
          <w:r w:rsidRPr="00F364B7">
            <w:rPr>
              <w:lang w:val="pt-PT"/>
            </w:rPr>
            <w:t>Sempre com um Aspeto Fantástico</w:t>
          </w:r>
        </w:p>
        <w:p w:rsidR="00DC3158" w:rsidRPr="00F364B7" w:rsidRDefault="00B80989">
          <w:pPr>
            <w:pStyle w:val="MarcadeLista"/>
            <w:rPr>
              <w:lang w:val="pt-PT"/>
            </w:rPr>
          </w:pPr>
          <w:r w:rsidRPr="00F364B7">
            <w:rPr>
              <w:lang w:val="pt-PT"/>
            </w:rPr>
            <w:t>Precisa de um título? No separador Base, na galeria de Estilos, clique no estilo de título que pretende. Repare também noutros estilos nessa galeria, por exemplo, para uma citação ou lista numerada.</w:t>
          </w:r>
        </w:p>
        <w:p w:rsidR="00DC3158" w:rsidRPr="00F364B7" w:rsidRDefault="00B80989">
          <w:pPr>
            <w:pStyle w:val="MarcadeLista"/>
            <w:rPr>
              <w:lang w:val="pt-PT"/>
            </w:rPr>
          </w:pPr>
          <w:r w:rsidRPr="00F364B7">
            <w:rPr>
              <w:lang w:val="pt-PT"/>
            </w:rPr>
            <w:t>Pode gostar tanto como nós da fotografia na página de rosto, mas se não for a ideal para o seu artigo, clique nela com o botão direito do rato e, em seguida, Alterar Imagem para adicionar a sua imagem.</w:t>
          </w:r>
        </w:p>
        <w:p w:rsidR="00DC3158" w:rsidRPr="00F364B7" w:rsidRDefault="00B80989">
          <w:pPr>
            <w:pStyle w:val="MarcadeLista"/>
            <w:rPr>
              <w:lang w:val="pt-PT"/>
            </w:rPr>
          </w:pPr>
          <w:r w:rsidRPr="00F364B7">
            <w:rPr>
              <w:lang w:val="pt-PT"/>
            </w:rPr>
            <w:t>Adicionar um gráfico de qualidade profissional é fácil. Na verdade, quando adiciona um gráfico ou um diagrama SmartArt a partir do separador Inserir, este vai corresponder automaticamente ao aspeto do seu documento.</w:t>
          </w:r>
        </w:p>
        <w:p w:rsidR="00DC3158" w:rsidRPr="00F364B7" w:rsidRDefault="00B80989">
          <w:pPr>
            <w:jc w:val="center"/>
            <w:rPr>
              <w:lang w:val="pt-PT"/>
            </w:rPr>
          </w:pPr>
          <w:r w:rsidRPr="00F364B7">
            <w:rPr>
              <w:noProof/>
            </w:rPr>
            <w:drawing>
              <wp:inline distT="0" distB="0" distL="0" distR="0">
                <wp:extent cx="3774643" cy="929031"/>
                <wp:effectExtent l="0" t="0" r="16510" b="0"/>
                <wp:docPr id="10" name="Diagrama 10" descr="Gráfico Smart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C3158" w:rsidRPr="00F364B7" w:rsidRDefault="00B80989">
          <w:pPr>
            <w:pStyle w:val="cabealho1"/>
            <w:rPr>
              <w:lang w:val="pt-PT"/>
            </w:rPr>
          </w:pPr>
          <w:r w:rsidRPr="00F364B7">
            <w:rPr>
              <w:lang w:val="pt-PT"/>
            </w:rPr>
            <w:t>Dê-lhe Aquele Toque Final</w:t>
          </w:r>
        </w:p>
        <w:p w:rsidR="00DC3158" w:rsidRPr="00F364B7" w:rsidRDefault="00B80989">
          <w:pPr>
            <w:rPr>
              <w:lang w:val="pt-PT"/>
            </w:rPr>
          </w:pPr>
          <w:r w:rsidRPr="00F364B7">
            <w:rPr>
              <w:lang w:val="pt-PT"/>
            </w:rPr>
            <w:t>Precisa de adicionar um índice ou uma bibliografia? Não se preocupe.</w:t>
          </w:r>
        </w:p>
        <w:p w:rsidR="00DC3158" w:rsidRPr="00F364B7" w:rsidRDefault="00B80989">
          <w:pPr>
            <w:pStyle w:val="cabealho2"/>
            <w:rPr>
              <w:lang w:val="pt-PT"/>
            </w:rPr>
          </w:pPr>
          <w:r w:rsidRPr="00F364B7">
            <w:rPr>
              <w:lang w:val="pt-PT"/>
            </w:rPr>
            <w:t>Adicionar um Índice</w:t>
          </w:r>
        </w:p>
        <w:p w:rsidR="00DC3158" w:rsidRPr="00F364B7" w:rsidRDefault="00B80989">
          <w:pPr>
            <w:rPr>
              <w:lang w:val="pt-PT"/>
            </w:rPr>
          </w:pPr>
          <w:r w:rsidRPr="00F364B7">
            <w:rPr>
              <w:lang w:val="pt-PT"/>
            </w:rPr>
            <w:t xml:space="preserve">Adicionar um índice ao seu artigo não podia ser mais fácil. </w:t>
          </w:r>
        </w:p>
        <w:p w:rsidR="00DC3158" w:rsidRPr="00F364B7" w:rsidRDefault="00B80989">
          <w:pPr>
            <w:rPr>
              <w:lang w:val="pt-PT"/>
            </w:rPr>
          </w:pPr>
          <w:r w:rsidRPr="00F364B7">
            <w:rPr>
              <w:lang w:val="pt-PT"/>
            </w:rPr>
            <w:t>Basta clicar no documento onde quer que o índice apareça. Em seguida, no separador Referências, clique em índice e depois numa das opções Automáticas.</w:t>
          </w:r>
        </w:p>
        <w:p w:rsidR="00DC3158" w:rsidRPr="00F364B7" w:rsidRDefault="00B80989">
          <w:pPr>
            <w:rPr>
              <w:lang w:val="pt-PT"/>
            </w:rPr>
          </w:pPr>
          <w:r w:rsidRPr="00F364B7">
            <w:rPr>
              <w:lang w:val="pt-PT"/>
            </w:rPr>
            <w:t>Quando o fizer, o índice é inserido, sendo-lhe automaticamente adicionado o texto que formatou com os estilos Título 1, Título 2 e Título 3.</w:t>
          </w:r>
        </w:p>
        <w:p w:rsidR="00DC3158" w:rsidRPr="00F364B7" w:rsidRDefault="00B80989">
          <w:pPr>
            <w:pStyle w:val="cabealho2"/>
            <w:rPr>
              <w:lang w:val="pt-PT"/>
            </w:rPr>
          </w:pPr>
          <w:r w:rsidRPr="00F364B7">
            <w:rPr>
              <w:lang w:val="pt-PT"/>
            </w:rPr>
            <w:t>Adicionar uma Bibliografia</w:t>
          </w:r>
        </w:p>
        <w:p w:rsidR="00DC3158" w:rsidRPr="00F364B7" w:rsidRDefault="00B80989">
          <w:pPr>
            <w:rPr>
              <w:lang w:val="pt-PT"/>
            </w:rPr>
          </w:pPr>
          <w:r w:rsidRPr="00F364B7">
            <w:rPr>
              <w:lang w:val="pt-PT"/>
            </w:rPr>
            <w:t xml:space="preserve">No separador Referências, no grupo Citações e Bibliografia, clique em Inserir Citação para a opção de adicionar fontes e, em seguida, coloque as citações no documento. </w:t>
          </w:r>
        </w:p>
        <w:p w:rsidR="00DC3158" w:rsidRPr="00F364B7" w:rsidRDefault="00B80989">
          <w:pPr>
            <w:rPr>
              <w:lang w:val="pt-PT"/>
            </w:rPr>
          </w:pPr>
          <w:r w:rsidRPr="00F364B7">
            <w:rPr>
              <w:lang w:val="pt-PT"/>
            </w:rPr>
            <w:t>Quando tiver adicionado todas as citações necessárias para o artigo, no separador Referências, clique em Bibliografia para introduzir uma bibliografia formatada nos estilos à escolha.</w:t>
          </w:r>
        </w:p>
        <w:p w:rsidR="00DC3158" w:rsidRPr="00F364B7" w:rsidRDefault="00B80989">
          <w:pPr>
            <w:rPr>
              <w:rFonts w:asciiTheme="majorHAnsi" w:eastAsiaTheme="majorEastAsia" w:hAnsiTheme="majorHAnsi" w:cstheme="majorBidi"/>
              <w:color w:val="3F251D" w:themeColor="accent1"/>
              <w:sz w:val="30"/>
              <w:szCs w:val="30"/>
              <w:lang w:val="pt-PT"/>
            </w:rPr>
          </w:pPr>
          <w:r w:rsidRPr="00F364B7">
            <w:rPr>
              <w:lang w:val="pt-PT"/>
            </w:rPr>
            <w:t>E terminou. Bom trabalho!</w:t>
          </w:r>
        </w:p>
      </w:sdtContent>
    </w:sdt>
    <w:sectPr w:rsidR="00DC3158" w:rsidRPr="00F364B7" w:rsidSect="001D0BF5">
      <w:footerReference w:type="default" r:id="rId15"/>
      <w:pgSz w:w="11907" w:h="16839" w:code="9"/>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65E" w:rsidRDefault="006A765E">
      <w:pPr>
        <w:spacing w:before="0" w:after="0" w:line="240" w:lineRule="auto"/>
      </w:pPr>
      <w:r>
        <w:separator/>
      </w:r>
    </w:p>
  </w:endnote>
  <w:endnote w:type="continuationSeparator" w:id="0">
    <w:p w:rsidR="006A765E" w:rsidRDefault="006A765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158" w:rsidRDefault="00B80989">
    <w:pPr>
      <w:pStyle w:val="rodap"/>
    </w:pPr>
    <w:r>
      <w:rPr>
        <w:lang w:val="pt-PT"/>
      </w:rPr>
      <w:t xml:space="preserve">Página </w:t>
    </w:r>
    <w:r>
      <w:fldChar w:fldCharType="begin"/>
    </w:r>
    <w:r>
      <w:instrText>PAGE  \* Arabic  \* MERGEFORMAT</w:instrText>
    </w:r>
    <w:r>
      <w:fldChar w:fldCharType="separate"/>
    </w:r>
    <w:r w:rsidR="00133DB2" w:rsidRPr="00133DB2">
      <w:rPr>
        <w:noProof/>
        <w:lang w:val="pt-PT"/>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65E" w:rsidRDefault="006A765E">
      <w:pPr>
        <w:spacing w:before="0" w:after="0" w:line="240" w:lineRule="auto"/>
      </w:pPr>
      <w:r>
        <w:separator/>
      </w:r>
    </w:p>
  </w:footnote>
  <w:footnote w:type="continuationSeparator" w:id="0">
    <w:p w:rsidR="006A765E" w:rsidRDefault="006A765E">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B87E3E76"/>
    <w:lvl w:ilvl="0">
      <w:start w:val="1"/>
      <w:numFmt w:val="decimal"/>
      <w:pStyle w:val="NmerodeLista"/>
      <w:lvlText w:val="%1."/>
      <w:lvlJc w:val="left"/>
      <w:pPr>
        <w:tabs>
          <w:tab w:val="num" w:pos="360"/>
        </w:tabs>
        <w:ind w:left="360" w:hanging="360"/>
      </w:pPr>
    </w:lvl>
  </w:abstractNum>
  <w:abstractNum w:abstractNumId="1">
    <w:nsid w:val="FFFFFF89"/>
    <w:multiLevelType w:val="singleLevel"/>
    <w:tmpl w:val="1206D1A0"/>
    <w:lvl w:ilvl="0">
      <w:start w:val="1"/>
      <w:numFmt w:val="bullet"/>
      <w:pStyle w:val="MarcadeLista"/>
      <w:lvlText w:val="−"/>
      <w:lvlJc w:val="left"/>
      <w:pPr>
        <w:ind w:left="720" w:hanging="360"/>
      </w:pPr>
      <w:rPr>
        <w:rFonts w:ascii="Century Gothic" w:hAnsi="Century Gothic" w:hint="default"/>
        <w:color w:val="0D0D0D" w:themeColor="text1" w:themeTint="F2"/>
      </w:rPr>
    </w:lvl>
  </w:abstractNum>
  <w:num w:numId="1">
    <w:abstractNumId w:val="1"/>
  </w:num>
  <w:num w:numId="2">
    <w:abstractNumId w:val="1"/>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defaultTableStyle w:val="TabeladeArtigo"/>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158"/>
    <w:rsid w:val="00133DB2"/>
    <w:rsid w:val="001C760A"/>
    <w:rsid w:val="001D0BF5"/>
    <w:rsid w:val="00314BEE"/>
    <w:rsid w:val="006A765E"/>
    <w:rsid w:val="00B80989"/>
    <w:rsid w:val="00CA45ED"/>
    <w:rsid w:val="00DC3158"/>
    <w:rsid w:val="00F3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D322D" w:themeColor="text2"/>
        <w:lang w:val="en-US" w:eastAsia="en-US"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bealho1">
    <w:name w:val="cabeçalho 1"/>
    <w:basedOn w:val="Normal"/>
    <w:next w:val="Normal"/>
    <w:link w:val="CardoCabealho1"/>
    <w:uiPriority w:val="1"/>
    <w:qFormat/>
    <w:pPr>
      <w:keepNext/>
      <w:keepLines/>
      <w:spacing w:before="600" w:after="60"/>
      <w:outlineLvl w:val="0"/>
    </w:pPr>
    <w:rPr>
      <w:rFonts w:asciiTheme="majorHAnsi" w:eastAsiaTheme="majorEastAsia" w:hAnsiTheme="majorHAnsi" w:cstheme="majorBidi"/>
      <w:color w:val="3F251D" w:themeColor="accent1"/>
      <w:sz w:val="30"/>
      <w:szCs w:val="30"/>
    </w:rPr>
  </w:style>
  <w:style w:type="paragraph" w:customStyle="1" w:styleId="cabealho2">
    <w:name w:val="cabeçalho 2"/>
    <w:basedOn w:val="Normal"/>
    <w:next w:val="Normal"/>
    <w:link w:val="CardoCabealho2"/>
    <w:uiPriority w:val="1"/>
    <w:unhideWhenUsed/>
    <w:qFormat/>
    <w:pPr>
      <w:keepNext/>
      <w:keepLines/>
      <w:spacing w:before="240" w:after="0"/>
      <w:outlineLvl w:val="1"/>
    </w:pPr>
    <w:rPr>
      <w:rFonts w:asciiTheme="majorHAnsi" w:eastAsiaTheme="majorEastAsia" w:hAnsiTheme="majorHAnsi" w:cstheme="majorBidi"/>
      <w:caps/>
      <w:color w:val="3F251D" w:themeColor="accent1"/>
      <w:sz w:val="22"/>
      <w:szCs w:val="22"/>
    </w:rPr>
  </w:style>
  <w:style w:type="paragraph" w:customStyle="1" w:styleId="cabealho3">
    <w:name w:val="cabeçalho 3"/>
    <w:basedOn w:val="Normal"/>
    <w:next w:val="Normal"/>
    <w:link w:val="CardoCabealho3"/>
    <w:uiPriority w:val="1"/>
    <w:unhideWhenUsed/>
    <w:qFormat/>
    <w:pPr>
      <w:keepNext/>
      <w:keepLines/>
      <w:spacing w:before="200" w:after="0"/>
      <w:outlineLvl w:val="2"/>
    </w:pPr>
    <w:rPr>
      <w:rFonts w:asciiTheme="majorHAnsi" w:eastAsiaTheme="majorEastAsia" w:hAnsiTheme="majorHAnsi" w:cstheme="majorBidi"/>
      <w:color w:val="3F251D" w:themeColor="accent1"/>
      <w:sz w:val="22"/>
      <w:szCs w:val="22"/>
    </w:rPr>
  </w:style>
  <w:style w:type="paragraph" w:customStyle="1" w:styleId="cabealho4">
    <w:name w:val="cabeçalho 4"/>
    <w:basedOn w:val="Normal"/>
    <w:next w:val="Normal"/>
    <w:link w:val="CardoCabealho4"/>
    <w:uiPriority w:val="9"/>
    <w:semiHidden/>
    <w:unhideWhenUsed/>
    <w:qFormat/>
    <w:pPr>
      <w:keepNext/>
      <w:keepLines/>
      <w:spacing w:before="200" w:after="0"/>
      <w:outlineLvl w:val="3"/>
    </w:pPr>
    <w:rPr>
      <w:rFonts w:asciiTheme="majorHAnsi" w:eastAsiaTheme="majorEastAsia" w:hAnsiTheme="majorHAnsi" w:cstheme="majorBidi"/>
      <w:i/>
      <w:iCs/>
      <w:color w:val="3F251D" w:themeColor="accent1"/>
    </w:rPr>
  </w:style>
  <w:style w:type="paragraph" w:customStyle="1" w:styleId="cabealho5">
    <w:name w:val="cabeçalho 5"/>
    <w:basedOn w:val="Normal"/>
    <w:next w:val="Normal"/>
    <w:link w:val="CardoCabealho5"/>
    <w:uiPriority w:val="9"/>
    <w:semiHidden/>
    <w:unhideWhenUsed/>
    <w:qFormat/>
    <w:pPr>
      <w:keepNext/>
      <w:keepLines/>
      <w:spacing w:before="200" w:after="0"/>
      <w:outlineLvl w:val="4"/>
    </w:pPr>
    <w:rPr>
      <w:rFonts w:asciiTheme="majorHAnsi" w:eastAsiaTheme="majorEastAsia" w:hAnsiTheme="majorHAnsi" w:cstheme="majorBidi"/>
      <w:color w:val="1F120E" w:themeColor="accent1" w:themeShade="80"/>
    </w:rPr>
  </w:style>
  <w:style w:type="paragraph" w:customStyle="1" w:styleId="cabealho6">
    <w:name w:val="cabeçalho 6"/>
    <w:basedOn w:val="Normal"/>
    <w:next w:val="Normal"/>
    <w:link w:val="CardoCabealho6"/>
    <w:uiPriority w:val="9"/>
    <w:semiHidden/>
    <w:unhideWhenUsed/>
    <w:qFormat/>
    <w:pPr>
      <w:keepNext/>
      <w:keepLines/>
      <w:spacing w:before="200" w:after="0"/>
      <w:outlineLvl w:val="5"/>
    </w:pPr>
    <w:rPr>
      <w:rFonts w:asciiTheme="majorHAnsi" w:eastAsiaTheme="majorEastAsia" w:hAnsiTheme="majorHAnsi" w:cstheme="majorBidi"/>
      <w:i/>
      <w:iCs/>
      <w:color w:val="1F120E" w:themeColor="accent1" w:themeShade="7F"/>
    </w:rPr>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formaesdeContacto">
    <w:name w:val="Informações de Contacto"/>
    <w:basedOn w:val="Normal"/>
    <w:uiPriority w:val="99"/>
    <w:qFormat/>
    <w:pPr>
      <w:spacing w:before="0" w:after="0"/>
      <w:jc w:val="center"/>
    </w:pPr>
  </w:style>
  <w:style w:type="character" w:customStyle="1" w:styleId="CardoCabealho1">
    <w:name w:val="Car do Cabeçalho 1"/>
    <w:basedOn w:val="DefaultParagraphFont"/>
    <w:link w:val="cabealho1"/>
    <w:uiPriority w:val="1"/>
    <w:rPr>
      <w:rFonts w:asciiTheme="majorHAnsi" w:eastAsiaTheme="majorEastAsia" w:hAnsiTheme="majorHAnsi" w:cstheme="majorBidi"/>
      <w:color w:val="3F251D" w:themeColor="accent1"/>
      <w:sz w:val="30"/>
      <w:szCs w:val="30"/>
    </w:rPr>
  </w:style>
  <w:style w:type="character" w:customStyle="1" w:styleId="CardoCabealho2">
    <w:name w:val="Car do Cabeçalho 2"/>
    <w:basedOn w:val="DefaultParagraphFont"/>
    <w:link w:val="cabealho2"/>
    <w:uiPriority w:val="1"/>
    <w:rPr>
      <w:rFonts w:asciiTheme="majorHAnsi" w:eastAsiaTheme="majorEastAsia" w:hAnsiTheme="majorHAnsi" w:cstheme="majorBidi"/>
      <w:caps/>
      <w:color w:val="3F251D" w:themeColor="accent1"/>
      <w:sz w:val="22"/>
      <w:szCs w:val="22"/>
    </w:rPr>
  </w:style>
  <w:style w:type="character" w:customStyle="1" w:styleId="CardoCabealho3">
    <w:name w:val="Car do Cabeçalho 3"/>
    <w:basedOn w:val="DefaultParagraphFont"/>
    <w:link w:val="cabealho3"/>
    <w:uiPriority w:val="1"/>
    <w:rPr>
      <w:rFonts w:asciiTheme="majorHAnsi" w:eastAsiaTheme="majorEastAsia" w:hAnsiTheme="majorHAnsi" w:cstheme="majorBidi"/>
      <w:color w:val="3F251D" w:themeColor="accent1"/>
      <w:sz w:val="22"/>
      <w:szCs w:val="22"/>
    </w:rPr>
  </w:style>
  <w:style w:type="character" w:customStyle="1" w:styleId="CardoCabealho4">
    <w:name w:val="Car do Cabeçalho 4"/>
    <w:basedOn w:val="DefaultParagraphFont"/>
    <w:link w:val="cabealho4"/>
    <w:uiPriority w:val="9"/>
    <w:semiHidden/>
    <w:rPr>
      <w:rFonts w:asciiTheme="majorHAnsi" w:eastAsiaTheme="majorEastAsia" w:hAnsiTheme="majorHAnsi" w:cstheme="majorBidi"/>
      <w:i/>
      <w:iCs/>
      <w:color w:val="3F251D" w:themeColor="accent1"/>
    </w:rPr>
  </w:style>
  <w:style w:type="character" w:customStyle="1" w:styleId="CardoCabealho5">
    <w:name w:val="Car do Cabeçalho 5"/>
    <w:basedOn w:val="DefaultParagraphFont"/>
    <w:link w:val="cabealho5"/>
    <w:uiPriority w:val="9"/>
    <w:semiHidden/>
    <w:rPr>
      <w:rFonts w:asciiTheme="majorHAnsi" w:eastAsiaTheme="majorEastAsia" w:hAnsiTheme="majorHAnsi" w:cstheme="majorBidi"/>
      <w:color w:val="1F120E" w:themeColor="accent1" w:themeShade="80"/>
    </w:rPr>
  </w:style>
  <w:style w:type="character" w:customStyle="1" w:styleId="CardoCabealho6">
    <w:name w:val="Car do Cabeçalho 6"/>
    <w:basedOn w:val="DefaultParagraphFont"/>
    <w:link w:val="cabealho6"/>
    <w:uiPriority w:val="9"/>
    <w:semiHidden/>
    <w:rPr>
      <w:rFonts w:asciiTheme="majorHAnsi" w:eastAsiaTheme="majorEastAsia" w:hAnsiTheme="majorHAnsi" w:cstheme="majorBidi"/>
      <w:i/>
      <w:iCs/>
      <w:color w:val="1F120E" w:themeColor="accent1" w:themeShade="7F"/>
    </w:rPr>
  </w:style>
  <w:style w:type="paragraph" w:customStyle="1" w:styleId="MarcadeLista">
    <w:name w:val="Marca de Lista"/>
    <w:basedOn w:val="Normal"/>
    <w:uiPriority w:val="1"/>
    <w:unhideWhenUsed/>
    <w:qFormat/>
    <w:pPr>
      <w:numPr>
        <w:numId w:val="5"/>
      </w:numPr>
    </w:pPr>
  </w:style>
  <w:style w:type="paragraph" w:customStyle="1" w:styleId="NmerodeLista">
    <w:name w:val="Número de Lista"/>
    <w:basedOn w:val="Normal"/>
    <w:uiPriority w:val="1"/>
    <w:unhideWhenUsed/>
    <w:qFormat/>
    <w:pPr>
      <w:numPr>
        <w:numId w:val="6"/>
      </w:numPr>
      <w:contextualSpacing/>
    </w:pPr>
  </w:style>
  <w:style w:type="paragraph" w:styleId="Title">
    <w:name w:val="Title"/>
    <w:basedOn w:val="Normal"/>
    <w:next w:val="Normal"/>
    <w:link w:val="TitleChar"/>
    <w:uiPriority w:val="10"/>
    <w:unhideWhenUsed/>
    <w:qFormat/>
    <w:pPr>
      <w:spacing w:before="480" w:after="40" w:line="240" w:lineRule="auto"/>
      <w:contextualSpacing/>
      <w:jc w:val="center"/>
    </w:pPr>
    <w:rPr>
      <w:rFonts w:asciiTheme="majorHAnsi" w:eastAsiaTheme="majorEastAsia" w:hAnsiTheme="majorHAnsi" w:cstheme="majorBidi"/>
      <w:color w:val="3F251D" w:themeColor="accent1"/>
      <w:kern w:val="28"/>
      <w:sz w:val="60"/>
      <w:szCs w:val="60"/>
    </w:rPr>
  </w:style>
  <w:style w:type="character" w:customStyle="1" w:styleId="TitleChar">
    <w:name w:val="Title Char"/>
    <w:basedOn w:val="DefaultParagraphFont"/>
    <w:link w:val="Title"/>
    <w:uiPriority w:val="10"/>
    <w:rPr>
      <w:rFonts w:asciiTheme="majorHAnsi" w:eastAsiaTheme="majorEastAsia" w:hAnsiTheme="majorHAnsi" w:cstheme="majorBidi"/>
      <w:color w:val="3F251D" w:themeColor="accent1"/>
      <w:kern w:val="28"/>
      <w:sz w:val="60"/>
      <w:szCs w:val="60"/>
    </w:rPr>
  </w:style>
  <w:style w:type="paragraph" w:styleId="Subtitle">
    <w:name w:val="Subtitle"/>
    <w:basedOn w:val="Normal"/>
    <w:next w:val="Normal"/>
    <w:link w:val="SubtitleChar"/>
    <w:uiPriority w:val="11"/>
    <w:unhideWhenUsed/>
    <w:qFormat/>
    <w:pPr>
      <w:numPr>
        <w:ilvl w:val="1"/>
      </w:numPr>
      <w:spacing w:before="0" w:after="480"/>
      <w:jc w:val="center"/>
    </w:pPr>
    <w:rPr>
      <w:rFonts w:asciiTheme="majorHAnsi" w:eastAsiaTheme="majorEastAsia" w:hAnsiTheme="majorHAnsi" w:cstheme="majorBidi"/>
      <w:caps/>
      <w:sz w:val="26"/>
      <w:szCs w:val="26"/>
    </w:rPr>
  </w:style>
  <w:style w:type="character" w:customStyle="1" w:styleId="SubtitleChar">
    <w:name w:val="Subtitle Char"/>
    <w:basedOn w:val="DefaultParagraphFont"/>
    <w:link w:val="Subtitle"/>
    <w:uiPriority w:val="11"/>
    <w:rPr>
      <w:rFonts w:asciiTheme="majorHAnsi" w:eastAsiaTheme="majorEastAsia" w:hAnsiTheme="majorHAnsi" w:cstheme="majorBidi"/>
      <w:caps/>
      <w:sz w:val="26"/>
      <w:szCs w:val="26"/>
    </w:rPr>
  </w:style>
  <w:style w:type="character" w:styleId="Emphasis">
    <w:name w:val="Emphasis"/>
    <w:basedOn w:val="DefaultParagraphFont"/>
    <w:uiPriority w:val="10"/>
    <w:unhideWhenUsed/>
    <w:qFormat/>
    <w:rPr>
      <w:i w:val="0"/>
      <w:iCs w:val="0"/>
      <w:color w:val="2F1B15" w:themeColor="accent1" w:themeShade="BF"/>
    </w:rPr>
  </w:style>
  <w:style w:type="paragraph" w:styleId="NoSpacing">
    <w:name w:val="No Spacing"/>
    <w:link w:val="NoSpacingChar"/>
    <w:uiPriority w:val="1"/>
    <w:unhideWhenUsed/>
    <w:qFormat/>
    <w:pPr>
      <w:spacing w:before="0" w:after="0" w:line="240" w:lineRule="auto"/>
    </w:pPr>
    <w:rPr>
      <w:color w:val="auto"/>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pPr>
      <w:spacing w:after="480"/>
      <w:jc w:val="center"/>
    </w:pPr>
    <w:rPr>
      <w:i/>
      <w:iCs/>
      <w:color w:val="3F251D" w:themeColor="accent1"/>
      <w:sz w:val="26"/>
      <w:szCs w:val="26"/>
      <w14:textFill>
        <w14:solidFill>
          <w14:schemeClr w14:val="accent1">
            <w14:alpha w14:val="30000"/>
          </w14:schemeClr>
        </w14:solidFill>
      </w14:textFill>
    </w:rPr>
  </w:style>
  <w:style w:type="character" w:customStyle="1" w:styleId="QuoteChar">
    <w:name w:val="Quote Char"/>
    <w:basedOn w:val="DefaultParagraphFont"/>
    <w:link w:val="Quote"/>
    <w:uiPriority w:val="10"/>
    <w:rPr>
      <w:i/>
      <w:iCs/>
      <w:color w:val="3F251D" w:themeColor="accent1"/>
      <w:sz w:val="26"/>
      <w:szCs w:val="26"/>
      <w14:textFill>
        <w14:solidFill>
          <w14:schemeClr w14:val="accent1">
            <w14:alpha w14:val="30000"/>
          </w14:schemeClr>
        </w14:solidFill>
      </w14:textFill>
    </w:rPr>
  </w:style>
  <w:style w:type="paragraph" w:customStyle="1" w:styleId="ndice">
    <w:name w:val="Índice"/>
    <w:basedOn w:val="cabealho1"/>
    <w:next w:val="Normal"/>
    <w:uiPriority w:val="39"/>
    <w:unhideWhenUsed/>
    <w:qFormat/>
    <w:pPr>
      <w:spacing w:before="0"/>
      <w:outlineLvl w:val="9"/>
    </w:pPr>
  </w:style>
  <w:style w:type="paragraph" w:customStyle="1" w:styleId="rodap">
    <w:name w:val="rodapé"/>
    <w:basedOn w:val="Normal"/>
    <w:link w:val="CardeRodap"/>
    <w:uiPriority w:val="99"/>
    <w:unhideWhenUsed/>
    <w:pPr>
      <w:spacing w:before="0" w:after="0" w:line="240" w:lineRule="auto"/>
      <w:jc w:val="right"/>
    </w:pPr>
    <w:rPr>
      <w:caps/>
      <w:sz w:val="16"/>
      <w:szCs w:val="16"/>
    </w:rPr>
  </w:style>
  <w:style w:type="character" w:customStyle="1" w:styleId="CardeRodap">
    <w:name w:val="Car de Rodapé"/>
    <w:basedOn w:val="DefaultParagraphFont"/>
    <w:link w:val="rodap"/>
    <w:uiPriority w:val="99"/>
    <w:rPr>
      <w:caps/>
      <w:sz w:val="16"/>
      <w:szCs w:val="16"/>
    </w:rPr>
  </w:style>
  <w:style w:type="paragraph" w:customStyle="1" w:styleId="ndice3">
    <w:name w:val="índice 3"/>
    <w:basedOn w:val="Normal"/>
    <w:next w:val="Normal"/>
    <w:autoRedefine/>
    <w:uiPriority w:val="39"/>
    <w:unhideWhenUsed/>
    <w:pPr>
      <w:spacing w:after="100"/>
      <w:ind w:left="400"/>
    </w:pPr>
    <w:rPr>
      <w:i/>
      <w:iCs/>
    </w:rPr>
  </w:style>
  <w:style w:type="character" w:styleId="Hyperlink">
    <w:name w:val="Hyperlink"/>
    <w:basedOn w:val="DefaultParagraphFont"/>
    <w:uiPriority w:val="99"/>
    <w:unhideWhenUsed/>
    <w:rPr>
      <w:color w:val="993E21" w:themeColor="hyperlink"/>
      <w:u w:val="single"/>
    </w:rPr>
  </w:style>
  <w:style w:type="paragraph" w:customStyle="1" w:styleId="ndice1">
    <w:name w:val="índice 1"/>
    <w:basedOn w:val="Normal"/>
    <w:next w:val="Normal"/>
    <w:autoRedefine/>
    <w:uiPriority w:val="39"/>
    <w:unhideWhenUsed/>
    <w:pPr>
      <w:spacing w:after="100"/>
    </w:pPr>
  </w:style>
  <w:style w:type="paragraph" w:customStyle="1" w:styleId="ndice2">
    <w:name w:val="índice 2"/>
    <w:basedOn w:val="Normal"/>
    <w:next w:val="Normal"/>
    <w:autoRedefine/>
    <w:uiPriority w:val="39"/>
    <w:unhideWhenUsed/>
    <w:pPr>
      <w:spacing w:after="100"/>
      <w:ind w:left="200"/>
    </w:pPr>
  </w:style>
  <w:style w:type="paragraph" w:customStyle="1" w:styleId="TextodeBalo">
    <w:name w:val="Texto de Balão"/>
    <w:basedOn w:val="Normal"/>
    <w:link w:val="CardoTextodeBalo"/>
    <w:uiPriority w:val="99"/>
    <w:semiHidden/>
    <w:unhideWhenUsed/>
    <w:pPr>
      <w:spacing w:after="0" w:line="240" w:lineRule="auto"/>
    </w:pPr>
    <w:rPr>
      <w:rFonts w:ascii="Tahoma" w:hAnsi="Tahoma" w:cs="Tahoma"/>
      <w:sz w:val="16"/>
      <w:szCs w:val="16"/>
    </w:rPr>
  </w:style>
  <w:style w:type="character" w:customStyle="1" w:styleId="CardoTextodeBalo">
    <w:name w:val="Car do Texto de Balão"/>
    <w:basedOn w:val="DefaultParagraphFont"/>
    <w:link w:val="TextodeBalo"/>
    <w:uiPriority w:val="99"/>
    <w:semiHidden/>
    <w:rPr>
      <w:rFonts w:ascii="Tahoma" w:hAnsi="Tahoma" w:cs="Tahoma"/>
      <w:sz w:val="16"/>
      <w:szCs w:val="16"/>
    </w:rPr>
  </w:style>
  <w:style w:type="paragraph" w:styleId="Bibliography">
    <w:name w:val="Bibliography"/>
    <w:basedOn w:val="Normal"/>
    <w:next w:val="Normal"/>
    <w:uiPriority w:val="39"/>
    <w:unhideWhenUsed/>
  </w:style>
  <w:style w:type="paragraph" w:customStyle="1" w:styleId="cabealho">
    <w:name w:val="cabeçalho"/>
    <w:basedOn w:val="Normal"/>
    <w:link w:val="CardoCabealho"/>
    <w:uiPriority w:val="99"/>
    <w:unhideWhenUsed/>
    <w:pPr>
      <w:spacing w:before="0" w:after="0" w:line="240" w:lineRule="auto"/>
    </w:pPr>
  </w:style>
  <w:style w:type="character" w:customStyle="1" w:styleId="CardoCabealho">
    <w:name w:val="Car do Cabeçalho"/>
    <w:basedOn w:val="DefaultParagraphFont"/>
    <w:link w:val="cabealho"/>
    <w:uiPriority w:val="99"/>
  </w:style>
  <w:style w:type="paragraph" w:customStyle="1" w:styleId="AvanoNormal">
    <w:name w:val="Avanço Normal"/>
    <w:basedOn w:val="Normal"/>
    <w:uiPriority w:val="99"/>
    <w:unhideWhenUsed/>
    <w:pPr>
      <w:ind w:left="720"/>
    </w:pPr>
  </w:style>
  <w:style w:type="character" w:styleId="PlaceholderText">
    <w:name w:val="Placeholder Text"/>
    <w:basedOn w:val="DefaultParagraphFont"/>
    <w:uiPriority w:val="99"/>
    <w:semiHidden/>
    <w:rPr>
      <w:color w:val="808080"/>
    </w:rPr>
  </w:style>
  <w:style w:type="table" w:customStyle="1" w:styleId="TabeladeArtigo">
    <w:name w:val="Tabela de Artigo"/>
    <w:basedOn w:val="TableNormal"/>
    <w:uiPriority w:val="99"/>
    <w:pPr>
      <w:spacing w:before="60" w:after="60" w:line="240" w:lineRule="auto"/>
      <w:jc w:val="center"/>
    </w:pPr>
    <w:tblPr>
      <w:tblInd w:w="0" w:type="dxa"/>
      <w:tblBorders>
        <w:top w:val="single" w:sz="4" w:space="0" w:color="3F251D" w:themeColor="accent1"/>
        <w:left w:val="single" w:sz="4" w:space="0" w:color="3F251D" w:themeColor="accent1"/>
        <w:bottom w:val="single" w:sz="4" w:space="0" w:color="3F251D" w:themeColor="accent1"/>
        <w:right w:val="single" w:sz="4" w:space="0" w:color="3F251D" w:themeColor="accent1"/>
        <w:insideH w:val="single" w:sz="4" w:space="0" w:color="3F251D" w:themeColor="accent1"/>
        <w:insideV w:val="single" w:sz="4" w:space="0" w:color="3F251D" w:themeColor="accent1"/>
      </w:tblBorders>
      <w:tblCellMar>
        <w:top w:w="0" w:type="dxa"/>
        <w:left w:w="108" w:type="dxa"/>
        <w:bottom w:w="0" w:type="dxa"/>
        <w:right w:w="108" w:type="dxa"/>
      </w:tblCellMar>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customStyle="1" w:styleId="TabelacomGrelha">
    <w:name w:val="Tabela com Grelha"/>
    <w:basedOn w:val="TableNormal"/>
    <w:uiPriority w:val="5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image" Target="media/image1.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2E1D38-5B90-44B5-BC2E-9DDAA80C0460}" type="doc">
      <dgm:prSet loTypeId="urn:microsoft.com/office/officeart/2009/3/layout/SubStepProcess" loCatId="process" qsTypeId="urn:microsoft.com/office/officeart/2005/8/quickstyle/simple1" qsCatId="simple" csTypeId="urn:microsoft.com/office/officeart/2005/8/colors/colorful1" csCatId="colorful" phldr="1"/>
      <dgm:spPr/>
      <dgm:t>
        <a:bodyPr/>
        <a:lstStyle/>
        <a:p>
          <a:endParaRPr lang="en-US"/>
        </a:p>
      </dgm:t>
    </dgm:pt>
    <dgm:pt modelId="{3F042EF5-1CC3-4394-8CCD-5D7326EBBC59}">
      <dgm:prSet phldrT="[Texto]" phldr="1"/>
      <dgm:spPr/>
      <dgm:t>
        <a:bodyPr/>
        <a:lstStyle/>
        <a:p>
          <a:endParaRPr lang="en-US"/>
        </a:p>
      </dgm:t>
    </dgm:pt>
    <dgm:pt modelId="{7B4A5970-EEC5-4392-877C-0AB8B11A96E8}" type="parTrans" cxnId="{43BA8DB0-2E24-4FDC-A9C7-3EEE091EF95D}">
      <dgm:prSet/>
      <dgm:spPr/>
      <dgm:t>
        <a:bodyPr/>
        <a:lstStyle/>
        <a:p>
          <a:endParaRPr lang="en-US"/>
        </a:p>
      </dgm:t>
    </dgm:pt>
    <dgm:pt modelId="{C8E605EA-7D1C-4BCF-A01D-B21129515A49}" type="sibTrans" cxnId="{43BA8DB0-2E24-4FDC-A9C7-3EEE091EF95D}">
      <dgm:prSet/>
      <dgm:spPr/>
      <dgm:t>
        <a:bodyPr/>
        <a:lstStyle/>
        <a:p>
          <a:endParaRPr lang="en-US"/>
        </a:p>
      </dgm:t>
    </dgm:pt>
    <dgm:pt modelId="{F83741F9-D475-453A-AF7A-CF069C261317}">
      <dgm:prSet phldrT="[Texto]" phldr="1"/>
      <dgm:spPr/>
      <dgm:t>
        <a:bodyPr/>
        <a:lstStyle/>
        <a:p>
          <a:endParaRPr lang="en-US"/>
        </a:p>
      </dgm:t>
    </dgm:pt>
    <dgm:pt modelId="{F372BD06-9D6E-476A-9E61-9B23B22443A6}" type="parTrans" cxnId="{56E98A18-474E-4124-A97B-CC55179128C2}">
      <dgm:prSet/>
      <dgm:spPr/>
      <dgm:t>
        <a:bodyPr/>
        <a:lstStyle/>
        <a:p>
          <a:endParaRPr lang="en-US"/>
        </a:p>
      </dgm:t>
    </dgm:pt>
    <dgm:pt modelId="{6CAA4A17-47B7-4E88-A88D-CEB97E534C6D}" type="sibTrans" cxnId="{56E98A18-474E-4124-A97B-CC55179128C2}">
      <dgm:prSet/>
      <dgm:spPr/>
      <dgm:t>
        <a:bodyPr/>
        <a:lstStyle/>
        <a:p>
          <a:endParaRPr lang="en-US"/>
        </a:p>
      </dgm:t>
    </dgm:pt>
    <dgm:pt modelId="{8B34BCCB-FB79-40CD-8E00-CE51EDD753EB}">
      <dgm:prSet phldrT="[Texto]" phldr="1"/>
      <dgm:spPr/>
      <dgm:t>
        <a:bodyPr/>
        <a:lstStyle/>
        <a:p>
          <a:endParaRPr lang="en-US"/>
        </a:p>
      </dgm:t>
    </dgm:pt>
    <dgm:pt modelId="{6BF703D3-4687-4E4B-8285-F2DAECDC5A86}" type="parTrans" cxnId="{D8791EE3-E4BA-4F81-B8FC-DF106B56E206}">
      <dgm:prSet/>
      <dgm:spPr/>
      <dgm:t>
        <a:bodyPr/>
        <a:lstStyle/>
        <a:p>
          <a:endParaRPr lang="en-US"/>
        </a:p>
      </dgm:t>
    </dgm:pt>
    <dgm:pt modelId="{3A6AE302-B7E8-4CA6-A735-A1F1651A46D0}" type="sibTrans" cxnId="{D8791EE3-E4BA-4F81-B8FC-DF106B56E206}">
      <dgm:prSet/>
      <dgm:spPr/>
      <dgm:t>
        <a:bodyPr/>
        <a:lstStyle/>
        <a:p>
          <a:endParaRPr lang="en-US"/>
        </a:p>
      </dgm:t>
    </dgm:pt>
    <dgm:pt modelId="{8FC26CCC-3574-43CB-B3BF-AA8560D6F9D6}">
      <dgm:prSet phldrT="[Texto]" phldr="1"/>
      <dgm:spPr/>
      <dgm:t>
        <a:bodyPr/>
        <a:lstStyle/>
        <a:p>
          <a:endParaRPr lang="en-US"/>
        </a:p>
      </dgm:t>
    </dgm:pt>
    <dgm:pt modelId="{430C4C82-A3DC-44DF-8005-83A80BCD8189}" type="parTrans" cxnId="{1F900C55-38DB-4CB4-AE10-94AA4A10DAB1}">
      <dgm:prSet/>
      <dgm:spPr/>
      <dgm:t>
        <a:bodyPr/>
        <a:lstStyle/>
        <a:p>
          <a:endParaRPr lang="en-US"/>
        </a:p>
      </dgm:t>
    </dgm:pt>
    <dgm:pt modelId="{14B71DA3-79D4-40B3-9333-A611EADAF59A}" type="sibTrans" cxnId="{1F900C55-38DB-4CB4-AE10-94AA4A10DAB1}">
      <dgm:prSet/>
      <dgm:spPr/>
      <dgm:t>
        <a:bodyPr/>
        <a:lstStyle/>
        <a:p>
          <a:endParaRPr lang="en-US"/>
        </a:p>
      </dgm:t>
    </dgm:pt>
    <dgm:pt modelId="{2FC0E51F-57B9-4E95-939C-CC6CFEE1D977}">
      <dgm:prSet phldrT="[Texto]" phldr="1"/>
      <dgm:spPr/>
      <dgm:t>
        <a:bodyPr/>
        <a:lstStyle/>
        <a:p>
          <a:endParaRPr lang="en-US"/>
        </a:p>
      </dgm:t>
    </dgm:pt>
    <dgm:pt modelId="{12501CC8-B4DF-4696-AB89-C920A0615A5E}" type="parTrans" cxnId="{250CD375-8F6F-418A-82A5-A718EFBC9B0C}">
      <dgm:prSet/>
      <dgm:spPr/>
      <dgm:t>
        <a:bodyPr/>
        <a:lstStyle/>
        <a:p>
          <a:endParaRPr lang="en-US"/>
        </a:p>
      </dgm:t>
    </dgm:pt>
    <dgm:pt modelId="{62798DE1-C8FE-4495-88E3-DA517995CBCA}" type="sibTrans" cxnId="{250CD375-8F6F-418A-82A5-A718EFBC9B0C}">
      <dgm:prSet/>
      <dgm:spPr/>
      <dgm:t>
        <a:bodyPr/>
        <a:lstStyle/>
        <a:p>
          <a:endParaRPr lang="en-US"/>
        </a:p>
      </dgm:t>
    </dgm:pt>
    <dgm:pt modelId="{0A0BCD37-6293-416F-B57B-D1182E7197B7}" type="pres">
      <dgm:prSet presAssocID="{132E1D38-5B90-44B5-BC2E-9DDAA80C0460}" presName="Name0" presStyleCnt="0">
        <dgm:presLayoutVars>
          <dgm:chMax val="7"/>
          <dgm:dir/>
          <dgm:animOne val="branch"/>
        </dgm:presLayoutVars>
      </dgm:prSet>
      <dgm:spPr/>
      <dgm:t>
        <a:bodyPr/>
        <a:lstStyle/>
        <a:p>
          <a:endParaRPr lang="en-US"/>
        </a:p>
      </dgm:t>
    </dgm:pt>
    <dgm:pt modelId="{BA618A00-4188-4DB2-91CA-A4D24685CCE7}" type="pres">
      <dgm:prSet presAssocID="{3F042EF5-1CC3-4394-8CCD-5D7326EBBC59}" presName="parTx1" presStyleLbl="node1" presStyleIdx="0" presStyleCnt="3" custScaleX="26334" custScaleY="26334"/>
      <dgm:spPr/>
      <dgm:t>
        <a:bodyPr/>
        <a:lstStyle/>
        <a:p>
          <a:endParaRPr lang="en-US"/>
        </a:p>
      </dgm:t>
    </dgm:pt>
    <dgm:pt modelId="{980961A6-F6BA-48D6-9C65-914FD0D20896}" type="pres">
      <dgm:prSet presAssocID="{3F042EF5-1CC3-4394-8CCD-5D7326EBBC59}" presName="spPre1" presStyleCnt="0"/>
      <dgm:spPr/>
      <dgm:t>
        <a:bodyPr/>
        <a:lstStyle/>
        <a:p>
          <a:endParaRPr lang="en-US"/>
        </a:p>
      </dgm:t>
    </dgm:pt>
    <dgm:pt modelId="{787C0CDB-E26E-4495-869D-F2207BCCCD5F}" type="pres">
      <dgm:prSet presAssocID="{3F042EF5-1CC3-4394-8CCD-5D7326EBBC59}" presName="chLin1" presStyleCnt="0"/>
      <dgm:spPr/>
      <dgm:t>
        <a:bodyPr/>
        <a:lstStyle/>
        <a:p>
          <a:endParaRPr lang="en-US"/>
        </a:p>
      </dgm:t>
    </dgm:pt>
    <dgm:pt modelId="{D1426A13-D8F0-489E-B260-C90B8E9A4B47}" type="pres">
      <dgm:prSet presAssocID="{F372BD06-9D6E-476A-9E61-9B23B22443A6}" presName="Name11" presStyleLbl="parChTrans1D1" presStyleIdx="0" presStyleCnt="8"/>
      <dgm:spPr/>
      <dgm:t>
        <a:bodyPr/>
        <a:lstStyle/>
        <a:p>
          <a:endParaRPr lang="en-US"/>
        </a:p>
      </dgm:t>
    </dgm:pt>
    <dgm:pt modelId="{96E8A1BF-2419-4F48-8285-21A087341F38}" type="pres">
      <dgm:prSet presAssocID="{F372BD06-9D6E-476A-9E61-9B23B22443A6}" presName="Name31" presStyleLbl="parChTrans1D1" presStyleIdx="1" presStyleCnt="8"/>
      <dgm:spPr/>
      <dgm:t>
        <a:bodyPr/>
        <a:lstStyle/>
        <a:p>
          <a:endParaRPr lang="en-US"/>
        </a:p>
      </dgm:t>
    </dgm:pt>
    <dgm:pt modelId="{03956E23-614B-471F-A3D7-F7341A4FF822}" type="pres">
      <dgm:prSet presAssocID="{F83741F9-D475-453A-AF7A-CF069C261317}" presName="txAndLines1" presStyleCnt="0"/>
      <dgm:spPr/>
      <dgm:t>
        <a:bodyPr/>
        <a:lstStyle/>
        <a:p>
          <a:endParaRPr lang="en-US"/>
        </a:p>
      </dgm:t>
    </dgm:pt>
    <dgm:pt modelId="{E795A0F1-AD2C-4142-961C-FFD19F98BC4C}" type="pres">
      <dgm:prSet presAssocID="{F83741F9-D475-453A-AF7A-CF069C261317}" presName="anchor1" presStyleCnt="0"/>
      <dgm:spPr/>
      <dgm:t>
        <a:bodyPr/>
        <a:lstStyle/>
        <a:p>
          <a:endParaRPr lang="en-US"/>
        </a:p>
      </dgm:t>
    </dgm:pt>
    <dgm:pt modelId="{CB4E627C-ABF1-4BDD-8AA6-7FCB054C9807}" type="pres">
      <dgm:prSet presAssocID="{F83741F9-D475-453A-AF7A-CF069C261317}" presName="backup1" presStyleCnt="0"/>
      <dgm:spPr/>
      <dgm:t>
        <a:bodyPr/>
        <a:lstStyle/>
        <a:p>
          <a:endParaRPr lang="en-US"/>
        </a:p>
      </dgm:t>
    </dgm:pt>
    <dgm:pt modelId="{43B4EB38-9614-4618-BDF3-36962EB8F5F3}" type="pres">
      <dgm:prSet presAssocID="{F83741F9-D475-453A-AF7A-CF069C261317}" presName="preLine1" presStyleLbl="parChTrans1D1" presStyleIdx="2" presStyleCnt="8"/>
      <dgm:spPr/>
      <dgm:t>
        <a:bodyPr/>
        <a:lstStyle/>
        <a:p>
          <a:endParaRPr lang="en-US"/>
        </a:p>
      </dgm:t>
    </dgm:pt>
    <dgm:pt modelId="{7C5BEFA0-0590-4C06-BC29-BFDBCD31D6F8}" type="pres">
      <dgm:prSet presAssocID="{F83741F9-D475-453A-AF7A-CF069C261317}" presName="desTx1" presStyleLbl="revTx" presStyleIdx="0" presStyleCnt="0" custScaleX="26334" custScaleY="26334">
        <dgm:presLayoutVars>
          <dgm:bulletEnabled val="1"/>
        </dgm:presLayoutVars>
      </dgm:prSet>
      <dgm:spPr/>
      <dgm:t>
        <a:bodyPr/>
        <a:lstStyle/>
        <a:p>
          <a:endParaRPr lang="en-US"/>
        </a:p>
      </dgm:t>
    </dgm:pt>
    <dgm:pt modelId="{E02AC050-46D1-4B10-B878-E8D6BBCBE1E2}" type="pres">
      <dgm:prSet presAssocID="{F83741F9-D475-453A-AF7A-CF069C261317}" presName="postLine1" presStyleLbl="parChTrans1D1" presStyleIdx="3" presStyleCnt="8"/>
      <dgm:spPr/>
      <dgm:t>
        <a:bodyPr/>
        <a:lstStyle/>
        <a:p>
          <a:endParaRPr lang="en-US"/>
        </a:p>
      </dgm:t>
    </dgm:pt>
    <dgm:pt modelId="{FC085298-EC07-48C3-BD44-9E84EE2A42EC}" type="pres">
      <dgm:prSet presAssocID="{6BF703D3-4687-4E4B-8285-F2DAECDC5A86}" presName="Name11" presStyleLbl="parChTrans1D1" presStyleIdx="4" presStyleCnt="8"/>
      <dgm:spPr/>
      <dgm:t>
        <a:bodyPr/>
        <a:lstStyle/>
        <a:p>
          <a:endParaRPr lang="en-US"/>
        </a:p>
      </dgm:t>
    </dgm:pt>
    <dgm:pt modelId="{5B2CD1EB-78F7-43BB-BB9A-4F5A590CF4B0}" type="pres">
      <dgm:prSet presAssocID="{6BF703D3-4687-4E4B-8285-F2DAECDC5A86}" presName="Name31" presStyleLbl="parChTrans1D1" presStyleIdx="5" presStyleCnt="8"/>
      <dgm:spPr/>
      <dgm:t>
        <a:bodyPr/>
        <a:lstStyle/>
        <a:p>
          <a:endParaRPr lang="en-US"/>
        </a:p>
      </dgm:t>
    </dgm:pt>
    <dgm:pt modelId="{7DA4B141-82C7-4526-936B-D85C843578D1}" type="pres">
      <dgm:prSet presAssocID="{8B34BCCB-FB79-40CD-8E00-CE51EDD753EB}" presName="txAndLines1" presStyleCnt="0"/>
      <dgm:spPr/>
      <dgm:t>
        <a:bodyPr/>
        <a:lstStyle/>
        <a:p>
          <a:endParaRPr lang="en-US"/>
        </a:p>
      </dgm:t>
    </dgm:pt>
    <dgm:pt modelId="{13C2169E-9439-484B-87CE-C479D9845137}" type="pres">
      <dgm:prSet presAssocID="{8B34BCCB-FB79-40CD-8E00-CE51EDD753EB}" presName="anchor1" presStyleCnt="0"/>
      <dgm:spPr/>
      <dgm:t>
        <a:bodyPr/>
        <a:lstStyle/>
        <a:p>
          <a:endParaRPr lang="en-US"/>
        </a:p>
      </dgm:t>
    </dgm:pt>
    <dgm:pt modelId="{E76798A3-7F63-4779-9AFD-8E8A1650476B}" type="pres">
      <dgm:prSet presAssocID="{8B34BCCB-FB79-40CD-8E00-CE51EDD753EB}" presName="backup1" presStyleCnt="0"/>
      <dgm:spPr/>
      <dgm:t>
        <a:bodyPr/>
        <a:lstStyle/>
        <a:p>
          <a:endParaRPr lang="en-US"/>
        </a:p>
      </dgm:t>
    </dgm:pt>
    <dgm:pt modelId="{AE54E7A6-C301-4675-882B-E13C5D10C475}" type="pres">
      <dgm:prSet presAssocID="{8B34BCCB-FB79-40CD-8E00-CE51EDD753EB}" presName="preLine1" presStyleLbl="parChTrans1D1" presStyleIdx="6" presStyleCnt="8"/>
      <dgm:spPr/>
      <dgm:t>
        <a:bodyPr/>
        <a:lstStyle/>
        <a:p>
          <a:endParaRPr lang="en-US"/>
        </a:p>
      </dgm:t>
    </dgm:pt>
    <dgm:pt modelId="{43431263-8D85-41F2-9C4A-E8AE58DDEC19}" type="pres">
      <dgm:prSet presAssocID="{8B34BCCB-FB79-40CD-8E00-CE51EDD753EB}" presName="desTx1" presStyleLbl="revTx" presStyleIdx="0" presStyleCnt="0" custScaleX="26334" custScaleY="26334">
        <dgm:presLayoutVars>
          <dgm:bulletEnabled val="1"/>
        </dgm:presLayoutVars>
      </dgm:prSet>
      <dgm:spPr/>
      <dgm:t>
        <a:bodyPr/>
        <a:lstStyle/>
        <a:p>
          <a:endParaRPr lang="en-US"/>
        </a:p>
      </dgm:t>
    </dgm:pt>
    <dgm:pt modelId="{3B8B807B-729B-4A30-A7BA-6B920A2896DB}" type="pres">
      <dgm:prSet presAssocID="{8B34BCCB-FB79-40CD-8E00-CE51EDD753EB}" presName="postLine1" presStyleLbl="parChTrans1D1" presStyleIdx="7" presStyleCnt="8"/>
      <dgm:spPr/>
      <dgm:t>
        <a:bodyPr/>
        <a:lstStyle/>
        <a:p>
          <a:endParaRPr lang="en-US"/>
        </a:p>
      </dgm:t>
    </dgm:pt>
    <dgm:pt modelId="{DB93A1F1-8600-41CD-B06F-C6E2B826F065}" type="pres">
      <dgm:prSet presAssocID="{3F042EF5-1CC3-4394-8CCD-5D7326EBBC59}" presName="spPost1" presStyleCnt="0"/>
      <dgm:spPr/>
      <dgm:t>
        <a:bodyPr/>
        <a:lstStyle/>
        <a:p>
          <a:endParaRPr lang="en-US"/>
        </a:p>
      </dgm:t>
    </dgm:pt>
    <dgm:pt modelId="{5C6727FE-C24D-42DB-BEF7-F478C16957E7}" type="pres">
      <dgm:prSet presAssocID="{8FC26CCC-3574-43CB-B3BF-AA8560D6F9D6}" presName="parTx2" presStyleLbl="node1" presStyleIdx="1" presStyleCnt="3" custScaleX="26334" custScaleY="26334"/>
      <dgm:spPr/>
      <dgm:t>
        <a:bodyPr/>
        <a:lstStyle/>
        <a:p>
          <a:endParaRPr lang="en-US"/>
        </a:p>
      </dgm:t>
    </dgm:pt>
    <dgm:pt modelId="{A239CD37-F6E3-4752-9C1C-1AED95E1D797}" type="pres">
      <dgm:prSet presAssocID="{2FC0E51F-57B9-4E95-939C-CC6CFEE1D977}" presName="parTx3" presStyleLbl="node1" presStyleIdx="2" presStyleCnt="3" custScaleX="26334" custScaleY="26334"/>
      <dgm:spPr/>
      <dgm:t>
        <a:bodyPr/>
        <a:lstStyle/>
        <a:p>
          <a:endParaRPr lang="en-US"/>
        </a:p>
      </dgm:t>
    </dgm:pt>
  </dgm:ptLst>
  <dgm:cxnLst>
    <dgm:cxn modelId="{1F900C55-38DB-4CB4-AE10-94AA4A10DAB1}" srcId="{132E1D38-5B90-44B5-BC2E-9DDAA80C0460}" destId="{8FC26CCC-3574-43CB-B3BF-AA8560D6F9D6}" srcOrd="1" destOrd="0" parTransId="{430C4C82-A3DC-44DF-8005-83A80BCD8189}" sibTransId="{14B71DA3-79D4-40B3-9333-A611EADAF59A}"/>
    <dgm:cxn modelId="{250CD375-8F6F-418A-82A5-A718EFBC9B0C}" srcId="{132E1D38-5B90-44B5-BC2E-9DDAA80C0460}" destId="{2FC0E51F-57B9-4E95-939C-CC6CFEE1D977}" srcOrd="2" destOrd="0" parTransId="{12501CC8-B4DF-4696-AB89-C920A0615A5E}" sibTransId="{62798DE1-C8FE-4495-88E3-DA517995CBCA}"/>
    <dgm:cxn modelId="{B9683D28-915D-4177-B12F-76E364ED17EE}" type="presOf" srcId="{132E1D38-5B90-44B5-BC2E-9DDAA80C0460}" destId="{0A0BCD37-6293-416F-B57B-D1182E7197B7}" srcOrd="0" destOrd="0" presId="urn:microsoft.com/office/officeart/2009/3/layout/SubStepProcess"/>
    <dgm:cxn modelId="{43BA8DB0-2E24-4FDC-A9C7-3EEE091EF95D}" srcId="{132E1D38-5B90-44B5-BC2E-9DDAA80C0460}" destId="{3F042EF5-1CC3-4394-8CCD-5D7326EBBC59}" srcOrd="0" destOrd="0" parTransId="{7B4A5970-EEC5-4392-877C-0AB8B11A96E8}" sibTransId="{C8E605EA-7D1C-4BCF-A01D-B21129515A49}"/>
    <dgm:cxn modelId="{4AB256F5-8055-4F40-8257-A3B1F061BB61}" type="presOf" srcId="{2FC0E51F-57B9-4E95-939C-CC6CFEE1D977}" destId="{A239CD37-F6E3-4752-9C1C-1AED95E1D797}" srcOrd="0" destOrd="0" presId="urn:microsoft.com/office/officeart/2009/3/layout/SubStepProcess"/>
    <dgm:cxn modelId="{D2C4CC4E-FCAB-4066-A4D0-3EA48989D0D8}" type="presOf" srcId="{3F042EF5-1CC3-4394-8CCD-5D7326EBBC59}" destId="{BA618A00-4188-4DB2-91CA-A4D24685CCE7}" srcOrd="0" destOrd="0" presId="urn:microsoft.com/office/officeart/2009/3/layout/SubStepProcess"/>
    <dgm:cxn modelId="{8C1DBF20-1CBA-4FEF-B6E3-C310F2DE274A}" type="presOf" srcId="{F83741F9-D475-453A-AF7A-CF069C261317}" destId="{7C5BEFA0-0590-4C06-BC29-BFDBCD31D6F8}" srcOrd="0" destOrd="0" presId="urn:microsoft.com/office/officeart/2009/3/layout/SubStepProcess"/>
    <dgm:cxn modelId="{C6459603-BA76-4D2C-A24E-7D16A942E71F}" type="presOf" srcId="{8FC26CCC-3574-43CB-B3BF-AA8560D6F9D6}" destId="{5C6727FE-C24D-42DB-BEF7-F478C16957E7}" srcOrd="0" destOrd="0" presId="urn:microsoft.com/office/officeart/2009/3/layout/SubStepProcess"/>
    <dgm:cxn modelId="{56E98A18-474E-4124-A97B-CC55179128C2}" srcId="{3F042EF5-1CC3-4394-8CCD-5D7326EBBC59}" destId="{F83741F9-D475-453A-AF7A-CF069C261317}" srcOrd="0" destOrd="0" parTransId="{F372BD06-9D6E-476A-9E61-9B23B22443A6}" sibTransId="{6CAA4A17-47B7-4E88-A88D-CEB97E534C6D}"/>
    <dgm:cxn modelId="{DBBF00D0-3412-4CBF-AEEE-B7EF3E4EE8C1}" type="presOf" srcId="{8B34BCCB-FB79-40CD-8E00-CE51EDD753EB}" destId="{43431263-8D85-41F2-9C4A-E8AE58DDEC19}" srcOrd="0" destOrd="0" presId="urn:microsoft.com/office/officeart/2009/3/layout/SubStepProcess"/>
    <dgm:cxn modelId="{D8791EE3-E4BA-4F81-B8FC-DF106B56E206}" srcId="{3F042EF5-1CC3-4394-8CCD-5D7326EBBC59}" destId="{8B34BCCB-FB79-40CD-8E00-CE51EDD753EB}" srcOrd="1" destOrd="0" parTransId="{6BF703D3-4687-4E4B-8285-F2DAECDC5A86}" sibTransId="{3A6AE302-B7E8-4CA6-A735-A1F1651A46D0}"/>
    <dgm:cxn modelId="{5C10CBFB-7AEB-4286-835C-E0081EB923F6}" type="presParOf" srcId="{0A0BCD37-6293-416F-B57B-D1182E7197B7}" destId="{BA618A00-4188-4DB2-91CA-A4D24685CCE7}" srcOrd="0" destOrd="0" presId="urn:microsoft.com/office/officeart/2009/3/layout/SubStepProcess"/>
    <dgm:cxn modelId="{8E9D04DB-8950-4AB1-B8AF-5AC3D61FD749}" type="presParOf" srcId="{0A0BCD37-6293-416F-B57B-D1182E7197B7}" destId="{980961A6-F6BA-48D6-9C65-914FD0D20896}" srcOrd="1" destOrd="0" presId="urn:microsoft.com/office/officeart/2009/3/layout/SubStepProcess"/>
    <dgm:cxn modelId="{2414C187-A427-4147-88D1-AA92896708B3}" type="presParOf" srcId="{0A0BCD37-6293-416F-B57B-D1182E7197B7}" destId="{787C0CDB-E26E-4495-869D-F2207BCCCD5F}" srcOrd="2" destOrd="0" presId="urn:microsoft.com/office/officeart/2009/3/layout/SubStepProcess"/>
    <dgm:cxn modelId="{BAE22B4A-4621-4E84-9ED3-E04752E4E3F1}" type="presParOf" srcId="{787C0CDB-E26E-4495-869D-F2207BCCCD5F}" destId="{D1426A13-D8F0-489E-B260-C90B8E9A4B47}" srcOrd="0" destOrd="0" presId="urn:microsoft.com/office/officeart/2009/3/layout/SubStepProcess"/>
    <dgm:cxn modelId="{6C61783F-F426-4116-B788-5BFFA077D396}" type="presParOf" srcId="{787C0CDB-E26E-4495-869D-F2207BCCCD5F}" destId="{96E8A1BF-2419-4F48-8285-21A087341F38}" srcOrd="1" destOrd="0" presId="urn:microsoft.com/office/officeart/2009/3/layout/SubStepProcess"/>
    <dgm:cxn modelId="{FCDB3C1B-F6A5-47E9-B02E-FA0789CD9292}" type="presParOf" srcId="{787C0CDB-E26E-4495-869D-F2207BCCCD5F}" destId="{03956E23-614B-471F-A3D7-F7341A4FF822}" srcOrd="2" destOrd="0" presId="urn:microsoft.com/office/officeart/2009/3/layout/SubStepProcess"/>
    <dgm:cxn modelId="{ACFF739A-7409-460F-B357-B84A5321B698}" type="presParOf" srcId="{03956E23-614B-471F-A3D7-F7341A4FF822}" destId="{E795A0F1-AD2C-4142-961C-FFD19F98BC4C}" srcOrd="0" destOrd="0" presId="urn:microsoft.com/office/officeart/2009/3/layout/SubStepProcess"/>
    <dgm:cxn modelId="{6892220F-2685-4982-A197-8FF47E9879BD}" type="presParOf" srcId="{03956E23-614B-471F-A3D7-F7341A4FF822}" destId="{CB4E627C-ABF1-4BDD-8AA6-7FCB054C9807}" srcOrd="1" destOrd="0" presId="urn:microsoft.com/office/officeart/2009/3/layout/SubStepProcess"/>
    <dgm:cxn modelId="{E327D3EA-5E0A-4E97-8CB3-56665846E102}" type="presParOf" srcId="{03956E23-614B-471F-A3D7-F7341A4FF822}" destId="{43B4EB38-9614-4618-BDF3-36962EB8F5F3}" srcOrd="2" destOrd="0" presId="urn:microsoft.com/office/officeart/2009/3/layout/SubStepProcess"/>
    <dgm:cxn modelId="{7245D2A8-FD0B-4C49-938B-A880F71D254C}" type="presParOf" srcId="{03956E23-614B-471F-A3D7-F7341A4FF822}" destId="{7C5BEFA0-0590-4C06-BC29-BFDBCD31D6F8}" srcOrd="3" destOrd="0" presId="urn:microsoft.com/office/officeart/2009/3/layout/SubStepProcess"/>
    <dgm:cxn modelId="{130A991B-BEA5-4D60-B13B-2CB672FD9188}" type="presParOf" srcId="{03956E23-614B-471F-A3D7-F7341A4FF822}" destId="{E02AC050-46D1-4B10-B878-E8D6BBCBE1E2}" srcOrd="4" destOrd="0" presId="urn:microsoft.com/office/officeart/2009/3/layout/SubStepProcess"/>
    <dgm:cxn modelId="{36FB30BC-347B-4EB1-8AD1-46611F0DA9AF}" type="presParOf" srcId="{787C0CDB-E26E-4495-869D-F2207BCCCD5F}" destId="{FC085298-EC07-48C3-BD44-9E84EE2A42EC}" srcOrd="3" destOrd="0" presId="urn:microsoft.com/office/officeart/2009/3/layout/SubStepProcess"/>
    <dgm:cxn modelId="{A7BFC536-0FF0-4592-8F83-F6203F48E47B}" type="presParOf" srcId="{787C0CDB-E26E-4495-869D-F2207BCCCD5F}" destId="{5B2CD1EB-78F7-43BB-BB9A-4F5A590CF4B0}" srcOrd="4" destOrd="0" presId="urn:microsoft.com/office/officeart/2009/3/layout/SubStepProcess"/>
    <dgm:cxn modelId="{C636B587-901C-41AE-8A2E-DD05A46BB6DB}" type="presParOf" srcId="{787C0CDB-E26E-4495-869D-F2207BCCCD5F}" destId="{7DA4B141-82C7-4526-936B-D85C843578D1}" srcOrd="5" destOrd="0" presId="urn:microsoft.com/office/officeart/2009/3/layout/SubStepProcess"/>
    <dgm:cxn modelId="{D9FAC2DB-9B4F-44A4-AC44-CDFEE527D89B}" type="presParOf" srcId="{7DA4B141-82C7-4526-936B-D85C843578D1}" destId="{13C2169E-9439-484B-87CE-C479D9845137}" srcOrd="0" destOrd="0" presId="urn:microsoft.com/office/officeart/2009/3/layout/SubStepProcess"/>
    <dgm:cxn modelId="{C5A9F273-87C2-4FD7-9A67-FC1234FD07DB}" type="presParOf" srcId="{7DA4B141-82C7-4526-936B-D85C843578D1}" destId="{E76798A3-7F63-4779-9AFD-8E8A1650476B}" srcOrd="1" destOrd="0" presId="urn:microsoft.com/office/officeart/2009/3/layout/SubStepProcess"/>
    <dgm:cxn modelId="{D595CD61-2C83-4BB5-8F06-58BE378CD8EB}" type="presParOf" srcId="{7DA4B141-82C7-4526-936B-D85C843578D1}" destId="{AE54E7A6-C301-4675-882B-E13C5D10C475}" srcOrd="2" destOrd="0" presId="urn:microsoft.com/office/officeart/2009/3/layout/SubStepProcess"/>
    <dgm:cxn modelId="{8E1A755F-C5C4-4C57-937A-0BFC9E087749}" type="presParOf" srcId="{7DA4B141-82C7-4526-936B-D85C843578D1}" destId="{43431263-8D85-41F2-9C4A-E8AE58DDEC19}" srcOrd="3" destOrd="0" presId="urn:microsoft.com/office/officeart/2009/3/layout/SubStepProcess"/>
    <dgm:cxn modelId="{47EC5360-BF4E-4444-BC59-BF7F589C7F63}" type="presParOf" srcId="{7DA4B141-82C7-4526-936B-D85C843578D1}" destId="{3B8B807B-729B-4A30-A7BA-6B920A2896DB}" srcOrd="4" destOrd="0" presId="urn:microsoft.com/office/officeart/2009/3/layout/SubStepProcess"/>
    <dgm:cxn modelId="{09D34AE5-7F26-4ED1-A402-8E58FB016246}" type="presParOf" srcId="{0A0BCD37-6293-416F-B57B-D1182E7197B7}" destId="{DB93A1F1-8600-41CD-B06F-C6E2B826F065}" srcOrd="3" destOrd="0" presId="urn:microsoft.com/office/officeart/2009/3/layout/SubStepProcess"/>
    <dgm:cxn modelId="{1DBAF02F-3F1B-4875-84DF-A225C177B034}" type="presParOf" srcId="{0A0BCD37-6293-416F-B57B-D1182E7197B7}" destId="{5C6727FE-C24D-42DB-BEF7-F478C16957E7}" srcOrd="4" destOrd="0" presId="urn:microsoft.com/office/officeart/2009/3/layout/SubStepProcess"/>
    <dgm:cxn modelId="{576FA7BB-2FAA-4637-966B-67F4646A4D0A}" type="presParOf" srcId="{0A0BCD37-6293-416F-B57B-D1182E7197B7}" destId="{A239CD37-F6E3-4752-9C1C-1AED95E1D797}" srcOrd="5" destOrd="0" presId="urn:microsoft.com/office/officeart/2009/3/layout/SubStepProces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32E1D38-5B90-44B5-BC2E-9DDAA80C0460}" type="doc">
      <dgm:prSet loTypeId="urn:microsoft.com/office/officeart/2009/3/layout/SubStepProcess" loCatId="process" qsTypeId="urn:microsoft.com/office/officeart/2005/8/quickstyle/simple1" qsCatId="simple" csTypeId="urn:microsoft.com/office/officeart/2005/8/colors/colorful1" csCatId="colorful" phldr="1"/>
      <dgm:spPr/>
      <dgm:t>
        <a:bodyPr/>
        <a:lstStyle/>
        <a:p>
          <a:endParaRPr lang="en-US"/>
        </a:p>
      </dgm:t>
    </dgm:pt>
    <dgm:pt modelId="{3F042EF5-1CC3-4394-8CCD-5D7326EBBC59}">
      <dgm:prSet phldrT="[Texto]" phldr="1"/>
      <dgm:spPr/>
      <dgm:t>
        <a:bodyPr/>
        <a:lstStyle/>
        <a:p>
          <a:endParaRPr lang="en-US"/>
        </a:p>
      </dgm:t>
    </dgm:pt>
    <dgm:pt modelId="{7B4A5970-EEC5-4392-877C-0AB8B11A96E8}" type="parTrans" cxnId="{43BA8DB0-2E24-4FDC-A9C7-3EEE091EF95D}">
      <dgm:prSet/>
      <dgm:spPr/>
      <dgm:t>
        <a:bodyPr/>
        <a:lstStyle/>
        <a:p>
          <a:endParaRPr lang="en-US"/>
        </a:p>
      </dgm:t>
    </dgm:pt>
    <dgm:pt modelId="{C8E605EA-7D1C-4BCF-A01D-B21129515A49}" type="sibTrans" cxnId="{43BA8DB0-2E24-4FDC-A9C7-3EEE091EF95D}">
      <dgm:prSet/>
      <dgm:spPr/>
      <dgm:t>
        <a:bodyPr/>
        <a:lstStyle/>
        <a:p>
          <a:endParaRPr lang="en-US"/>
        </a:p>
      </dgm:t>
    </dgm:pt>
    <dgm:pt modelId="{F83741F9-D475-453A-AF7A-CF069C261317}">
      <dgm:prSet phldrT="[Texto]" phldr="1"/>
      <dgm:spPr/>
      <dgm:t>
        <a:bodyPr/>
        <a:lstStyle/>
        <a:p>
          <a:endParaRPr lang="en-US"/>
        </a:p>
      </dgm:t>
    </dgm:pt>
    <dgm:pt modelId="{F372BD06-9D6E-476A-9E61-9B23B22443A6}" type="parTrans" cxnId="{56E98A18-474E-4124-A97B-CC55179128C2}">
      <dgm:prSet/>
      <dgm:spPr/>
      <dgm:t>
        <a:bodyPr/>
        <a:lstStyle/>
        <a:p>
          <a:endParaRPr lang="en-US"/>
        </a:p>
      </dgm:t>
    </dgm:pt>
    <dgm:pt modelId="{6CAA4A17-47B7-4E88-A88D-CEB97E534C6D}" type="sibTrans" cxnId="{56E98A18-474E-4124-A97B-CC55179128C2}">
      <dgm:prSet/>
      <dgm:spPr/>
      <dgm:t>
        <a:bodyPr/>
        <a:lstStyle/>
        <a:p>
          <a:endParaRPr lang="en-US"/>
        </a:p>
      </dgm:t>
    </dgm:pt>
    <dgm:pt modelId="{8B34BCCB-FB79-40CD-8E00-CE51EDD753EB}">
      <dgm:prSet phldrT="[Texto]" phldr="1"/>
      <dgm:spPr/>
      <dgm:t>
        <a:bodyPr/>
        <a:lstStyle/>
        <a:p>
          <a:endParaRPr lang="en-US"/>
        </a:p>
      </dgm:t>
    </dgm:pt>
    <dgm:pt modelId="{6BF703D3-4687-4E4B-8285-F2DAECDC5A86}" type="parTrans" cxnId="{D8791EE3-E4BA-4F81-B8FC-DF106B56E206}">
      <dgm:prSet/>
      <dgm:spPr/>
      <dgm:t>
        <a:bodyPr/>
        <a:lstStyle/>
        <a:p>
          <a:endParaRPr lang="en-US"/>
        </a:p>
      </dgm:t>
    </dgm:pt>
    <dgm:pt modelId="{3A6AE302-B7E8-4CA6-A735-A1F1651A46D0}" type="sibTrans" cxnId="{D8791EE3-E4BA-4F81-B8FC-DF106B56E206}">
      <dgm:prSet/>
      <dgm:spPr/>
      <dgm:t>
        <a:bodyPr/>
        <a:lstStyle/>
        <a:p>
          <a:endParaRPr lang="en-US"/>
        </a:p>
      </dgm:t>
    </dgm:pt>
    <dgm:pt modelId="{8FC26CCC-3574-43CB-B3BF-AA8560D6F9D6}">
      <dgm:prSet phldrT="[Texto]" phldr="1"/>
      <dgm:spPr/>
      <dgm:t>
        <a:bodyPr/>
        <a:lstStyle/>
        <a:p>
          <a:endParaRPr lang="en-US"/>
        </a:p>
      </dgm:t>
    </dgm:pt>
    <dgm:pt modelId="{430C4C82-A3DC-44DF-8005-83A80BCD8189}" type="parTrans" cxnId="{1F900C55-38DB-4CB4-AE10-94AA4A10DAB1}">
      <dgm:prSet/>
      <dgm:spPr/>
      <dgm:t>
        <a:bodyPr/>
        <a:lstStyle/>
        <a:p>
          <a:endParaRPr lang="en-US"/>
        </a:p>
      </dgm:t>
    </dgm:pt>
    <dgm:pt modelId="{14B71DA3-79D4-40B3-9333-A611EADAF59A}" type="sibTrans" cxnId="{1F900C55-38DB-4CB4-AE10-94AA4A10DAB1}">
      <dgm:prSet/>
      <dgm:spPr/>
      <dgm:t>
        <a:bodyPr/>
        <a:lstStyle/>
        <a:p>
          <a:endParaRPr lang="en-US"/>
        </a:p>
      </dgm:t>
    </dgm:pt>
    <dgm:pt modelId="{2FC0E51F-57B9-4E95-939C-CC6CFEE1D977}">
      <dgm:prSet phldrT="[Texto]" phldr="1"/>
      <dgm:spPr/>
      <dgm:t>
        <a:bodyPr/>
        <a:lstStyle/>
        <a:p>
          <a:endParaRPr lang="en-US"/>
        </a:p>
      </dgm:t>
    </dgm:pt>
    <dgm:pt modelId="{12501CC8-B4DF-4696-AB89-C920A0615A5E}" type="parTrans" cxnId="{250CD375-8F6F-418A-82A5-A718EFBC9B0C}">
      <dgm:prSet/>
      <dgm:spPr/>
      <dgm:t>
        <a:bodyPr/>
        <a:lstStyle/>
        <a:p>
          <a:endParaRPr lang="en-US"/>
        </a:p>
      </dgm:t>
    </dgm:pt>
    <dgm:pt modelId="{62798DE1-C8FE-4495-88E3-DA517995CBCA}" type="sibTrans" cxnId="{250CD375-8F6F-418A-82A5-A718EFBC9B0C}">
      <dgm:prSet/>
      <dgm:spPr/>
      <dgm:t>
        <a:bodyPr/>
        <a:lstStyle/>
        <a:p>
          <a:endParaRPr lang="en-US"/>
        </a:p>
      </dgm:t>
    </dgm:pt>
    <dgm:pt modelId="{0A0BCD37-6293-416F-B57B-D1182E7197B7}" type="pres">
      <dgm:prSet presAssocID="{132E1D38-5B90-44B5-BC2E-9DDAA80C0460}" presName="Name0" presStyleCnt="0">
        <dgm:presLayoutVars>
          <dgm:chMax val="7"/>
          <dgm:dir/>
          <dgm:animOne val="branch"/>
        </dgm:presLayoutVars>
      </dgm:prSet>
      <dgm:spPr/>
      <dgm:t>
        <a:bodyPr/>
        <a:lstStyle/>
        <a:p>
          <a:endParaRPr lang="en-US"/>
        </a:p>
      </dgm:t>
    </dgm:pt>
    <dgm:pt modelId="{BA618A00-4188-4DB2-91CA-A4D24685CCE7}" type="pres">
      <dgm:prSet presAssocID="{3F042EF5-1CC3-4394-8CCD-5D7326EBBC59}" presName="parTx1" presStyleLbl="node1" presStyleIdx="0" presStyleCnt="3" custScaleX="26334" custScaleY="26334"/>
      <dgm:spPr/>
      <dgm:t>
        <a:bodyPr/>
        <a:lstStyle/>
        <a:p>
          <a:endParaRPr lang="en-US"/>
        </a:p>
      </dgm:t>
    </dgm:pt>
    <dgm:pt modelId="{980961A6-F6BA-48D6-9C65-914FD0D20896}" type="pres">
      <dgm:prSet presAssocID="{3F042EF5-1CC3-4394-8CCD-5D7326EBBC59}" presName="spPre1" presStyleCnt="0"/>
      <dgm:spPr/>
      <dgm:t>
        <a:bodyPr/>
        <a:lstStyle/>
        <a:p>
          <a:endParaRPr lang="en-US"/>
        </a:p>
      </dgm:t>
    </dgm:pt>
    <dgm:pt modelId="{787C0CDB-E26E-4495-869D-F2207BCCCD5F}" type="pres">
      <dgm:prSet presAssocID="{3F042EF5-1CC3-4394-8CCD-5D7326EBBC59}" presName="chLin1" presStyleCnt="0"/>
      <dgm:spPr/>
      <dgm:t>
        <a:bodyPr/>
        <a:lstStyle/>
        <a:p>
          <a:endParaRPr lang="en-US"/>
        </a:p>
      </dgm:t>
    </dgm:pt>
    <dgm:pt modelId="{D1426A13-D8F0-489E-B260-C90B8E9A4B47}" type="pres">
      <dgm:prSet presAssocID="{F372BD06-9D6E-476A-9E61-9B23B22443A6}" presName="Name11" presStyleLbl="parChTrans1D1" presStyleIdx="0" presStyleCnt="8"/>
      <dgm:spPr/>
      <dgm:t>
        <a:bodyPr/>
        <a:lstStyle/>
        <a:p>
          <a:endParaRPr lang="en-US"/>
        </a:p>
      </dgm:t>
    </dgm:pt>
    <dgm:pt modelId="{96E8A1BF-2419-4F48-8285-21A087341F38}" type="pres">
      <dgm:prSet presAssocID="{F372BD06-9D6E-476A-9E61-9B23B22443A6}" presName="Name31" presStyleLbl="parChTrans1D1" presStyleIdx="1" presStyleCnt="8"/>
      <dgm:spPr/>
      <dgm:t>
        <a:bodyPr/>
        <a:lstStyle/>
        <a:p>
          <a:endParaRPr lang="en-US"/>
        </a:p>
      </dgm:t>
    </dgm:pt>
    <dgm:pt modelId="{03956E23-614B-471F-A3D7-F7341A4FF822}" type="pres">
      <dgm:prSet presAssocID="{F83741F9-D475-453A-AF7A-CF069C261317}" presName="txAndLines1" presStyleCnt="0"/>
      <dgm:spPr/>
      <dgm:t>
        <a:bodyPr/>
        <a:lstStyle/>
        <a:p>
          <a:endParaRPr lang="en-US"/>
        </a:p>
      </dgm:t>
    </dgm:pt>
    <dgm:pt modelId="{E795A0F1-AD2C-4142-961C-FFD19F98BC4C}" type="pres">
      <dgm:prSet presAssocID="{F83741F9-D475-453A-AF7A-CF069C261317}" presName="anchor1" presStyleCnt="0"/>
      <dgm:spPr/>
      <dgm:t>
        <a:bodyPr/>
        <a:lstStyle/>
        <a:p>
          <a:endParaRPr lang="en-US"/>
        </a:p>
      </dgm:t>
    </dgm:pt>
    <dgm:pt modelId="{CB4E627C-ABF1-4BDD-8AA6-7FCB054C9807}" type="pres">
      <dgm:prSet presAssocID="{F83741F9-D475-453A-AF7A-CF069C261317}" presName="backup1" presStyleCnt="0"/>
      <dgm:spPr/>
      <dgm:t>
        <a:bodyPr/>
        <a:lstStyle/>
        <a:p>
          <a:endParaRPr lang="en-US"/>
        </a:p>
      </dgm:t>
    </dgm:pt>
    <dgm:pt modelId="{43B4EB38-9614-4618-BDF3-36962EB8F5F3}" type="pres">
      <dgm:prSet presAssocID="{F83741F9-D475-453A-AF7A-CF069C261317}" presName="preLine1" presStyleLbl="parChTrans1D1" presStyleIdx="2" presStyleCnt="8"/>
      <dgm:spPr/>
      <dgm:t>
        <a:bodyPr/>
        <a:lstStyle/>
        <a:p>
          <a:endParaRPr lang="en-US"/>
        </a:p>
      </dgm:t>
    </dgm:pt>
    <dgm:pt modelId="{7C5BEFA0-0590-4C06-BC29-BFDBCD31D6F8}" type="pres">
      <dgm:prSet presAssocID="{F83741F9-D475-453A-AF7A-CF069C261317}" presName="desTx1" presStyleLbl="revTx" presStyleIdx="0" presStyleCnt="0" custScaleX="26334" custScaleY="26334">
        <dgm:presLayoutVars>
          <dgm:bulletEnabled val="1"/>
        </dgm:presLayoutVars>
      </dgm:prSet>
      <dgm:spPr/>
      <dgm:t>
        <a:bodyPr/>
        <a:lstStyle/>
        <a:p>
          <a:endParaRPr lang="en-US"/>
        </a:p>
      </dgm:t>
    </dgm:pt>
    <dgm:pt modelId="{E02AC050-46D1-4B10-B878-E8D6BBCBE1E2}" type="pres">
      <dgm:prSet presAssocID="{F83741F9-D475-453A-AF7A-CF069C261317}" presName="postLine1" presStyleLbl="parChTrans1D1" presStyleIdx="3" presStyleCnt="8"/>
      <dgm:spPr/>
      <dgm:t>
        <a:bodyPr/>
        <a:lstStyle/>
        <a:p>
          <a:endParaRPr lang="en-US"/>
        </a:p>
      </dgm:t>
    </dgm:pt>
    <dgm:pt modelId="{FC085298-EC07-48C3-BD44-9E84EE2A42EC}" type="pres">
      <dgm:prSet presAssocID="{6BF703D3-4687-4E4B-8285-F2DAECDC5A86}" presName="Name11" presStyleLbl="parChTrans1D1" presStyleIdx="4" presStyleCnt="8"/>
      <dgm:spPr/>
      <dgm:t>
        <a:bodyPr/>
        <a:lstStyle/>
        <a:p>
          <a:endParaRPr lang="en-US"/>
        </a:p>
      </dgm:t>
    </dgm:pt>
    <dgm:pt modelId="{5B2CD1EB-78F7-43BB-BB9A-4F5A590CF4B0}" type="pres">
      <dgm:prSet presAssocID="{6BF703D3-4687-4E4B-8285-F2DAECDC5A86}" presName="Name31" presStyleLbl="parChTrans1D1" presStyleIdx="5" presStyleCnt="8"/>
      <dgm:spPr/>
      <dgm:t>
        <a:bodyPr/>
        <a:lstStyle/>
        <a:p>
          <a:endParaRPr lang="en-US"/>
        </a:p>
      </dgm:t>
    </dgm:pt>
    <dgm:pt modelId="{7DA4B141-82C7-4526-936B-D85C843578D1}" type="pres">
      <dgm:prSet presAssocID="{8B34BCCB-FB79-40CD-8E00-CE51EDD753EB}" presName="txAndLines1" presStyleCnt="0"/>
      <dgm:spPr/>
      <dgm:t>
        <a:bodyPr/>
        <a:lstStyle/>
        <a:p>
          <a:endParaRPr lang="en-US"/>
        </a:p>
      </dgm:t>
    </dgm:pt>
    <dgm:pt modelId="{13C2169E-9439-484B-87CE-C479D9845137}" type="pres">
      <dgm:prSet presAssocID="{8B34BCCB-FB79-40CD-8E00-CE51EDD753EB}" presName="anchor1" presStyleCnt="0"/>
      <dgm:spPr/>
      <dgm:t>
        <a:bodyPr/>
        <a:lstStyle/>
        <a:p>
          <a:endParaRPr lang="en-US"/>
        </a:p>
      </dgm:t>
    </dgm:pt>
    <dgm:pt modelId="{E76798A3-7F63-4779-9AFD-8E8A1650476B}" type="pres">
      <dgm:prSet presAssocID="{8B34BCCB-FB79-40CD-8E00-CE51EDD753EB}" presName="backup1" presStyleCnt="0"/>
      <dgm:spPr/>
      <dgm:t>
        <a:bodyPr/>
        <a:lstStyle/>
        <a:p>
          <a:endParaRPr lang="en-US"/>
        </a:p>
      </dgm:t>
    </dgm:pt>
    <dgm:pt modelId="{AE54E7A6-C301-4675-882B-E13C5D10C475}" type="pres">
      <dgm:prSet presAssocID="{8B34BCCB-FB79-40CD-8E00-CE51EDD753EB}" presName="preLine1" presStyleLbl="parChTrans1D1" presStyleIdx="6" presStyleCnt="8"/>
      <dgm:spPr/>
      <dgm:t>
        <a:bodyPr/>
        <a:lstStyle/>
        <a:p>
          <a:endParaRPr lang="en-US"/>
        </a:p>
      </dgm:t>
    </dgm:pt>
    <dgm:pt modelId="{43431263-8D85-41F2-9C4A-E8AE58DDEC19}" type="pres">
      <dgm:prSet presAssocID="{8B34BCCB-FB79-40CD-8E00-CE51EDD753EB}" presName="desTx1" presStyleLbl="revTx" presStyleIdx="0" presStyleCnt="0" custScaleX="26334" custScaleY="26334">
        <dgm:presLayoutVars>
          <dgm:bulletEnabled val="1"/>
        </dgm:presLayoutVars>
      </dgm:prSet>
      <dgm:spPr/>
      <dgm:t>
        <a:bodyPr/>
        <a:lstStyle/>
        <a:p>
          <a:endParaRPr lang="en-US"/>
        </a:p>
      </dgm:t>
    </dgm:pt>
    <dgm:pt modelId="{3B8B807B-729B-4A30-A7BA-6B920A2896DB}" type="pres">
      <dgm:prSet presAssocID="{8B34BCCB-FB79-40CD-8E00-CE51EDD753EB}" presName="postLine1" presStyleLbl="parChTrans1D1" presStyleIdx="7" presStyleCnt="8"/>
      <dgm:spPr/>
      <dgm:t>
        <a:bodyPr/>
        <a:lstStyle/>
        <a:p>
          <a:endParaRPr lang="en-US"/>
        </a:p>
      </dgm:t>
    </dgm:pt>
    <dgm:pt modelId="{DB93A1F1-8600-41CD-B06F-C6E2B826F065}" type="pres">
      <dgm:prSet presAssocID="{3F042EF5-1CC3-4394-8CCD-5D7326EBBC59}" presName="spPost1" presStyleCnt="0"/>
      <dgm:spPr/>
      <dgm:t>
        <a:bodyPr/>
        <a:lstStyle/>
        <a:p>
          <a:endParaRPr lang="en-US"/>
        </a:p>
      </dgm:t>
    </dgm:pt>
    <dgm:pt modelId="{5C6727FE-C24D-42DB-BEF7-F478C16957E7}" type="pres">
      <dgm:prSet presAssocID="{8FC26CCC-3574-43CB-B3BF-AA8560D6F9D6}" presName="parTx2" presStyleLbl="node1" presStyleIdx="1" presStyleCnt="3" custScaleX="26334" custScaleY="26334"/>
      <dgm:spPr/>
      <dgm:t>
        <a:bodyPr/>
        <a:lstStyle/>
        <a:p>
          <a:endParaRPr lang="en-US"/>
        </a:p>
      </dgm:t>
    </dgm:pt>
    <dgm:pt modelId="{A239CD37-F6E3-4752-9C1C-1AED95E1D797}" type="pres">
      <dgm:prSet presAssocID="{2FC0E51F-57B9-4E95-939C-CC6CFEE1D977}" presName="parTx3" presStyleLbl="node1" presStyleIdx="2" presStyleCnt="3" custScaleX="26334" custScaleY="26334"/>
      <dgm:spPr/>
      <dgm:t>
        <a:bodyPr/>
        <a:lstStyle/>
        <a:p>
          <a:endParaRPr lang="en-US"/>
        </a:p>
      </dgm:t>
    </dgm:pt>
  </dgm:ptLst>
  <dgm:cxnLst>
    <dgm:cxn modelId="{1F900C55-38DB-4CB4-AE10-94AA4A10DAB1}" srcId="{132E1D38-5B90-44B5-BC2E-9DDAA80C0460}" destId="{8FC26CCC-3574-43CB-B3BF-AA8560D6F9D6}" srcOrd="1" destOrd="0" parTransId="{430C4C82-A3DC-44DF-8005-83A80BCD8189}" sibTransId="{14B71DA3-79D4-40B3-9333-A611EADAF59A}"/>
    <dgm:cxn modelId="{1C4A33A1-5A87-4227-ADF4-3302BE19D08E}" type="presOf" srcId="{F83741F9-D475-453A-AF7A-CF069C261317}" destId="{7C5BEFA0-0590-4C06-BC29-BFDBCD31D6F8}" srcOrd="0" destOrd="0" presId="urn:microsoft.com/office/officeart/2009/3/layout/SubStepProcess"/>
    <dgm:cxn modelId="{250CD375-8F6F-418A-82A5-A718EFBC9B0C}" srcId="{132E1D38-5B90-44B5-BC2E-9DDAA80C0460}" destId="{2FC0E51F-57B9-4E95-939C-CC6CFEE1D977}" srcOrd="2" destOrd="0" parTransId="{12501CC8-B4DF-4696-AB89-C920A0615A5E}" sibTransId="{62798DE1-C8FE-4495-88E3-DA517995CBCA}"/>
    <dgm:cxn modelId="{6D2249A0-FE4F-48BB-B88B-F927F190652E}" type="presOf" srcId="{2FC0E51F-57B9-4E95-939C-CC6CFEE1D977}" destId="{A239CD37-F6E3-4752-9C1C-1AED95E1D797}" srcOrd="0" destOrd="0" presId="urn:microsoft.com/office/officeart/2009/3/layout/SubStepProcess"/>
    <dgm:cxn modelId="{E910F035-03B7-4A34-89C4-E7D42EF27FB4}" type="presOf" srcId="{8B34BCCB-FB79-40CD-8E00-CE51EDD753EB}" destId="{43431263-8D85-41F2-9C4A-E8AE58DDEC19}" srcOrd="0" destOrd="0" presId="urn:microsoft.com/office/officeart/2009/3/layout/SubStepProcess"/>
    <dgm:cxn modelId="{909CD79D-BBE7-4782-8415-8CB8A2165014}" type="presOf" srcId="{3F042EF5-1CC3-4394-8CCD-5D7326EBBC59}" destId="{BA618A00-4188-4DB2-91CA-A4D24685CCE7}" srcOrd="0" destOrd="0" presId="urn:microsoft.com/office/officeart/2009/3/layout/SubStepProcess"/>
    <dgm:cxn modelId="{43BA8DB0-2E24-4FDC-A9C7-3EEE091EF95D}" srcId="{132E1D38-5B90-44B5-BC2E-9DDAA80C0460}" destId="{3F042EF5-1CC3-4394-8CCD-5D7326EBBC59}" srcOrd="0" destOrd="0" parTransId="{7B4A5970-EEC5-4392-877C-0AB8B11A96E8}" sibTransId="{C8E605EA-7D1C-4BCF-A01D-B21129515A49}"/>
    <dgm:cxn modelId="{5190B2C3-1559-4F17-B686-C3542EE6F70E}" type="presOf" srcId="{132E1D38-5B90-44B5-BC2E-9DDAA80C0460}" destId="{0A0BCD37-6293-416F-B57B-D1182E7197B7}" srcOrd="0" destOrd="0" presId="urn:microsoft.com/office/officeart/2009/3/layout/SubStepProcess"/>
    <dgm:cxn modelId="{AD3D4BC6-9F2B-4E20-AFE3-F12077E9D4EF}" type="presOf" srcId="{8FC26CCC-3574-43CB-B3BF-AA8560D6F9D6}" destId="{5C6727FE-C24D-42DB-BEF7-F478C16957E7}" srcOrd="0" destOrd="0" presId="urn:microsoft.com/office/officeart/2009/3/layout/SubStepProcess"/>
    <dgm:cxn modelId="{56E98A18-474E-4124-A97B-CC55179128C2}" srcId="{3F042EF5-1CC3-4394-8CCD-5D7326EBBC59}" destId="{F83741F9-D475-453A-AF7A-CF069C261317}" srcOrd="0" destOrd="0" parTransId="{F372BD06-9D6E-476A-9E61-9B23B22443A6}" sibTransId="{6CAA4A17-47B7-4E88-A88D-CEB97E534C6D}"/>
    <dgm:cxn modelId="{D8791EE3-E4BA-4F81-B8FC-DF106B56E206}" srcId="{3F042EF5-1CC3-4394-8CCD-5D7326EBBC59}" destId="{8B34BCCB-FB79-40CD-8E00-CE51EDD753EB}" srcOrd="1" destOrd="0" parTransId="{6BF703D3-4687-4E4B-8285-F2DAECDC5A86}" sibTransId="{3A6AE302-B7E8-4CA6-A735-A1F1651A46D0}"/>
    <dgm:cxn modelId="{621F6AA6-51A9-4083-B2F9-F761A5A5933C}" type="presParOf" srcId="{0A0BCD37-6293-416F-B57B-D1182E7197B7}" destId="{BA618A00-4188-4DB2-91CA-A4D24685CCE7}" srcOrd="0" destOrd="0" presId="urn:microsoft.com/office/officeart/2009/3/layout/SubStepProcess"/>
    <dgm:cxn modelId="{28094A4E-D6D7-4FC6-B947-12B60137D019}" type="presParOf" srcId="{0A0BCD37-6293-416F-B57B-D1182E7197B7}" destId="{980961A6-F6BA-48D6-9C65-914FD0D20896}" srcOrd="1" destOrd="0" presId="urn:microsoft.com/office/officeart/2009/3/layout/SubStepProcess"/>
    <dgm:cxn modelId="{A0084E4D-4AA5-4EE1-A5F2-4DD8CC2858C5}" type="presParOf" srcId="{0A0BCD37-6293-416F-B57B-D1182E7197B7}" destId="{787C0CDB-E26E-4495-869D-F2207BCCCD5F}" srcOrd="2" destOrd="0" presId="urn:microsoft.com/office/officeart/2009/3/layout/SubStepProcess"/>
    <dgm:cxn modelId="{E4631400-DEF2-4863-B16E-C6A14B6DA1C3}" type="presParOf" srcId="{787C0CDB-E26E-4495-869D-F2207BCCCD5F}" destId="{D1426A13-D8F0-489E-B260-C90B8E9A4B47}" srcOrd="0" destOrd="0" presId="urn:microsoft.com/office/officeart/2009/3/layout/SubStepProcess"/>
    <dgm:cxn modelId="{B2B0A7FD-7402-470C-B3F1-A3D72271B448}" type="presParOf" srcId="{787C0CDB-E26E-4495-869D-F2207BCCCD5F}" destId="{96E8A1BF-2419-4F48-8285-21A087341F38}" srcOrd="1" destOrd="0" presId="urn:microsoft.com/office/officeart/2009/3/layout/SubStepProcess"/>
    <dgm:cxn modelId="{CDE19D7F-893D-49AE-A4AA-737BA11EDFF1}" type="presParOf" srcId="{787C0CDB-E26E-4495-869D-F2207BCCCD5F}" destId="{03956E23-614B-471F-A3D7-F7341A4FF822}" srcOrd="2" destOrd="0" presId="urn:microsoft.com/office/officeart/2009/3/layout/SubStepProcess"/>
    <dgm:cxn modelId="{EC55902B-9B44-4D51-891A-06781DE18098}" type="presParOf" srcId="{03956E23-614B-471F-A3D7-F7341A4FF822}" destId="{E795A0F1-AD2C-4142-961C-FFD19F98BC4C}" srcOrd="0" destOrd="0" presId="urn:microsoft.com/office/officeart/2009/3/layout/SubStepProcess"/>
    <dgm:cxn modelId="{E88A9F38-15A1-4E56-B7F7-6F9055EE5E7B}" type="presParOf" srcId="{03956E23-614B-471F-A3D7-F7341A4FF822}" destId="{CB4E627C-ABF1-4BDD-8AA6-7FCB054C9807}" srcOrd="1" destOrd="0" presId="urn:microsoft.com/office/officeart/2009/3/layout/SubStepProcess"/>
    <dgm:cxn modelId="{C2E505B5-2F0B-40C2-A6AE-A5BFB2A768FD}" type="presParOf" srcId="{03956E23-614B-471F-A3D7-F7341A4FF822}" destId="{43B4EB38-9614-4618-BDF3-36962EB8F5F3}" srcOrd="2" destOrd="0" presId="urn:microsoft.com/office/officeart/2009/3/layout/SubStepProcess"/>
    <dgm:cxn modelId="{BDD28C59-79D5-45C9-85F7-F8F2AFEFECE5}" type="presParOf" srcId="{03956E23-614B-471F-A3D7-F7341A4FF822}" destId="{7C5BEFA0-0590-4C06-BC29-BFDBCD31D6F8}" srcOrd="3" destOrd="0" presId="urn:microsoft.com/office/officeart/2009/3/layout/SubStepProcess"/>
    <dgm:cxn modelId="{CC2C7F6B-9865-4EA2-8A4C-B21EA5933095}" type="presParOf" srcId="{03956E23-614B-471F-A3D7-F7341A4FF822}" destId="{E02AC050-46D1-4B10-B878-E8D6BBCBE1E2}" srcOrd="4" destOrd="0" presId="urn:microsoft.com/office/officeart/2009/3/layout/SubStepProcess"/>
    <dgm:cxn modelId="{E503F038-BEA8-43A7-A922-5EE6B7F801EA}" type="presParOf" srcId="{787C0CDB-E26E-4495-869D-F2207BCCCD5F}" destId="{FC085298-EC07-48C3-BD44-9E84EE2A42EC}" srcOrd="3" destOrd="0" presId="urn:microsoft.com/office/officeart/2009/3/layout/SubStepProcess"/>
    <dgm:cxn modelId="{0E34CC3F-07C4-48D9-96E6-B2217A2DE2B4}" type="presParOf" srcId="{787C0CDB-E26E-4495-869D-F2207BCCCD5F}" destId="{5B2CD1EB-78F7-43BB-BB9A-4F5A590CF4B0}" srcOrd="4" destOrd="0" presId="urn:microsoft.com/office/officeart/2009/3/layout/SubStepProcess"/>
    <dgm:cxn modelId="{B555F5FE-B239-4556-8C4F-C26B61536AF1}" type="presParOf" srcId="{787C0CDB-E26E-4495-869D-F2207BCCCD5F}" destId="{7DA4B141-82C7-4526-936B-D85C843578D1}" srcOrd="5" destOrd="0" presId="urn:microsoft.com/office/officeart/2009/3/layout/SubStepProcess"/>
    <dgm:cxn modelId="{2D9FF590-ED9A-464C-A2C6-06919E960671}" type="presParOf" srcId="{7DA4B141-82C7-4526-936B-D85C843578D1}" destId="{13C2169E-9439-484B-87CE-C479D9845137}" srcOrd="0" destOrd="0" presId="urn:microsoft.com/office/officeart/2009/3/layout/SubStepProcess"/>
    <dgm:cxn modelId="{5BFEAF22-E604-4390-9561-92DF2D8C403D}" type="presParOf" srcId="{7DA4B141-82C7-4526-936B-D85C843578D1}" destId="{E76798A3-7F63-4779-9AFD-8E8A1650476B}" srcOrd="1" destOrd="0" presId="urn:microsoft.com/office/officeart/2009/3/layout/SubStepProcess"/>
    <dgm:cxn modelId="{B7939616-B990-4618-8766-4E01488E6580}" type="presParOf" srcId="{7DA4B141-82C7-4526-936B-D85C843578D1}" destId="{AE54E7A6-C301-4675-882B-E13C5D10C475}" srcOrd="2" destOrd="0" presId="urn:microsoft.com/office/officeart/2009/3/layout/SubStepProcess"/>
    <dgm:cxn modelId="{5F94B4A9-03D7-471D-A6B5-A571FB5039EE}" type="presParOf" srcId="{7DA4B141-82C7-4526-936B-D85C843578D1}" destId="{43431263-8D85-41F2-9C4A-E8AE58DDEC19}" srcOrd="3" destOrd="0" presId="urn:microsoft.com/office/officeart/2009/3/layout/SubStepProcess"/>
    <dgm:cxn modelId="{8E49A3F0-21A5-49C5-A7C8-5EEE1EAB4E6C}" type="presParOf" srcId="{7DA4B141-82C7-4526-936B-D85C843578D1}" destId="{3B8B807B-729B-4A30-A7BA-6B920A2896DB}" srcOrd="4" destOrd="0" presId="urn:microsoft.com/office/officeart/2009/3/layout/SubStepProcess"/>
    <dgm:cxn modelId="{7E279731-F0B6-4699-ACD7-205DE7ED4E50}" type="presParOf" srcId="{0A0BCD37-6293-416F-B57B-D1182E7197B7}" destId="{DB93A1F1-8600-41CD-B06F-C6E2B826F065}" srcOrd="3" destOrd="0" presId="urn:microsoft.com/office/officeart/2009/3/layout/SubStepProcess"/>
    <dgm:cxn modelId="{E19D3A84-3414-4A64-8423-8279C05941C0}" type="presParOf" srcId="{0A0BCD37-6293-416F-B57B-D1182E7197B7}" destId="{5C6727FE-C24D-42DB-BEF7-F478C16957E7}" srcOrd="4" destOrd="0" presId="urn:microsoft.com/office/officeart/2009/3/layout/SubStepProcess"/>
    <dgm:cxn modelId="{6B767420-96FB-453F-970D-B54B58A36DBF}" type="presParOf" srcId="{0A0BCD37-6293-416F-B57B-D1182E7197B7}" destId="{A239CD37-F6E3-4752-9C1C-1AED95E1D797}" srcOrd="5" destOrd="0" presId="urn:microsoft.com/office/officeart/2009/3/layout/SubStepProcess"/>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618A00-4188-4DB2-91CA-A4D24685CCE7}">
      <dsp:nvSpPr>
        <dsp:cNvPr id="0" name=""/>
        <dsp:cNvSpPr/>
      </dsp:nvSpPr>
      <dsp:spPr>
        <a:xfrm>
          <a:off x="255" y="155827"/>
          <a:ext cx="617376" cy="617376"/>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90668" y="246240"/>
        <a:ext cx="436550" cy="436550"/>
      </dsp:txXfrm>
    </dsp:sp>
    <dsp:sp modelId="{D1426A13-D8F0-489E-B260-C90B8E9A4B47}">
      <dsp:nvSpPr>
        <dsp:cNvPr id="0" name=""/>
        <dsp:cNvSpPr/>
      </dsp:nvSpPr>
      <dsp:spPr>
        <a:xfrm rot="20782085">
          <a:off x="679095" y="379317"/>
          <a:ext cx="579691" cy="0"/>
        </a:xfrm>
        <a:custGeom>
          <a:avLst/>
          <a:gdLst/>
          <a:ahLst/>
          <a:cxnLst/>
          <a:rect l="0" t="0" r="0" b="0"/>
          <a:pathLst>
            <a:path>
              <a:moveTo>
                <a:pt x="0" y="0"/>
              </a:moveTo>
              <a:lnTo>
                <a:pt x="579691" y="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E8A1BF-2419-4F48-8285-21A087341F38}">
      <dsp:nvSpPr>
        <dsp:cNvPr id="0" name=""/>
        <dsp:cNvSpPr/>
      </dsp:nvSpPr>
      <dsp:spPr>
        <a:xfrm rot="11617915">
          <a:off x="1898480" y="379317"/>
          <a:ext cx="579691" cy="0"/>
        </a:xfrm>
        <a:custGeom>
          <a:avLst/>
          <a:gdLst/>
          <a:ahLst/>
          <a:cxnLst/>
          <a:rect l="0" t="0" r="0" b="0"/>
          <a:pathLst>
            <a:path>
              <a:moveTo>
                <a:pt x="0" y="0"/>
              </a:moveTo>
              <a:lnTo>
                <a:pt x="579691" y="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B4EB38-9614-4618-BDF3-36962EB8F5F3}">
      <dsp:nvSpPr>
        <dsp:cNvPr id="0" name=""/>
        <dsp:cNvSpPr/>
      </dsp:nvSpPr>
      <dsp:spPr>
        <a:xfrm>
          <a:off x="1250621" y="311005"/>
          <a:ext cx="72162" cy="0"/>
        </a:xfrm>
        <a:prstGeom prst="line">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5BEFA0-0590-4C06-BC29-BFDBCD31D6F8}">
      <dsp:nvSpPr>
        <dsp:cNvPr id="0" name=""/>
        <dsp:cNvSpPr/>
      </dsp:nvSpPr>
      <dsp:spPr>
        <a:xfrm>
          <a:off x="1322784" y="157496"/>
          <a:ext cx="511698" cy="307019"/>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endParaRPr lang="en-US" sz="900" kern="1200"/>
        </a:p>
      </dsp:txBody>
      <dsp:txXfrm>
        <a:off x="1322784" y="157496"/>
        <a:ext cx="511698" cy="307019"/>
      </dsp:txXfrm>
    </dsp:sp>
    <dsp:sp modelId="{E02AC050-46D1-4B10-B878-E8D6BBCBE1E2}">
      <dsp:nvSpPr>
        <dsp:cNvPr id="0" name=""/>
        <dsp:cNvSpPr/>
      </dsp:nvSpPr>
      <dsp:spPr>
        <a:xfrm>
          <a:off x="1834482" y="311005"/>
          <a:ext cx="72162" cy="0"/>
        </a:xfrm>
        <a:prstGeom prst="line">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085298-EC07-48C3-BD44-9E84EE2A42EC}">
      <dsp:nvSpPr>
        <dsp:cNvPr id="0" name=""/>
        <dsp:cNvSpPr/>
      </dsp:nvSpPr>
      <dsp:spPr>
        <a:xfrm rot="817915">
          <a:off x="679095" y="549713"/>
          <a:ext cx="579691" cy="0"/>
        </a:xfrm>
        <a:custGeom>
          <a:avLst/>
          <a:gdLst/>
          <a:ahLst/>
          <a:cxnLst/>
          <a:rect l="0" t="0" r="0" b="0"/>
          <a:pathLst>
            <a:path>
              <a:moveTo>
                <a:pt x="0" y="0"/>
              </a:moveTo>
              <a:lnTo>
                <a:pt x="579691" y="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2CD1EB-78F7-43BB-BB9A-4F5A590CF4B0}">
      <dsp:nvSpPr>
        <dsp:cNvPr id="0" name=""/>
        <dsp:cNvSpPr/>
      </dsp:nvSpPr>
      <dsp:spPr>
        <a:xfrm rot="9982085">
          <a:off x="1898480" y="549713"/>
          <a:ext cx="579691" cy="0"/>
        </a:xfrm>
        <a:custGeom>
          <a:avLst/>
          <a:gdLst/>
          <a:ahLst/>
          <a:cxnLst/>
          <a:rect l="0" t="0" r="0" b="0"/>
          <a:pathLst>
            <a:path>
              <a:moveTo>
                <a:pt x="0" y="0"/>
              </a:moveTo>
              <a:lnTo>
                <a:pt x="579691" y="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54E7A6-C301-4675-882B-E13C5D10C475}">
      <dsp:nvSpPr>
        <dsp:cNvPr id="0" name=""/>
        <dsp:cNvSpPr/>
      </dsp:nvSpPr>
      <dsp:spPr>
        <a:xfrm>
          <a:off x="1250621" y="618025"/>
          <a:ext cx="72162" cy="0"/>
        </a:xfrm>
        <a:prstGeom prst="line">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431263-8D85-41F2-9C4A-E8AE58DDEC19}">
      <dsp:nvSpPr>
        <dsp:cNvPr id="0" name=""/>
        <dsp:cNvSpPr/>
      </dsp:nvSpPr>
      <dsp:spPr>
        <a:xfrm>
          <a:off x="1322784" y="464515"/>
          <a:ext cx="511698" cy="307019"/>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endParaRPr lang="en-US" sz="900" kern="1200"/>
        </a:p>
      </dsp:txBody>
      <dsp:txXfrm>
        <a:off x="1322784" y="464515"/>
        <a:ext cx="511698" cy="307019"/>
      </dsp:txXfrm>
    </dsp:sp>
    <dsp:sp modelId="{3B8B807B-729B-4A30-A7BA-6B920A2896DB}">
      <dsp:nvSpPr>
        <dsp:cNvPr id="0" name=""/>
        <dsp:cNvSpPr/>
      </dsp:nvSpPr>
      <dsp:spPr>
        <a:xfrm>
          <a:off x="1834482" y="618025"/>
          <a:ext cx="72162" cy="0"/>
        </a:xfrm>
        <a:prstGeom prst="line">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6727FE-C24D-42DB-BEF7-F478C16957E7}">
      <dsp:nvSpPr>
        <dsp:cNvPr id="0" name=""/>
        <dsp:cNvSpPr/>
      </dsp:nvSpPr>
      <dsp:spPr>
        <a:xfrm>
          <a:off x="2539635" y="155827"/>
          <a:ext cx="617376" cy="617376"/>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2630048" y="246240"/>
        <a:ext cx="436550" cy="436550"/>
      </dsp:txXfrm>
    </dsp:sp>
    <dsp:sp modelId="{A239CD37-F6E3-4752-9C1C-1AED95E1D797}">
      <dsp:nvSpPr>
        <dsp:cNvPr id="0" name=""/>
        <dsp:cNvSpPr/>
      </dsp:nvSpPr>
      <dsp:spPr>
        <a:xfrm>
          <a:off x="3157011" y="155827"/>
          <a:ext cx="617376" cy="617376"/>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3247424" y="246240"/>
        <a:ext cx="436550" cy="4365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9/3/layout/SubStepProcess">
  <dgm:title val=""/>
  <dgm:desc val=""/>
  <dgm:catLst>
    <dgm:cat type="process" pri="12250"/>
  </dgm:catLst>
  <dgm:sampData>
    <dgm:dataModel>
      <dgm:ptLst>
        <dgm:pt modelId="0" type="doc"/>
        <dgm:pt modelId="1">
          <dgm:prSet phldr="1"/>
        </dgm:pt>
        <dgm:pt modelId="11">
          <dgm:prSet phldr="1"/>
        </dgm:pt>
        <dgm:pt modelId="12">
          <dgm:prSet phldr="1"/>
        </dgm:pt>
        <dgm:pt modelId="2">
          <dgm:prSet phldr="1"/>
        </dgm:pt>
        <dgm:pt modelId="3">
          <dgm:prSet phldr="1"/>
        </dgm:pt>
      </dgm:ptLst>
      <dgm:cxnLst>
        <dgm:cxn modelId="6" srcId="0" destId="1" srcOrd="0" destOrd="0"/>
        <dgm:cxn modelId="61" srcId="1" destId="11" srcOrd="0" destOrd="0"/>
        <dgm:cxn modelId="62" srcId="1" destId="12" srcOrd="1" destOrd="0"/>
        <dgm:cxn modelId="7" srcId="0" destId="2" srcOrd="0" destOrd="0"/>
        <dgm:cxn modelId="8" srcId="0" destId="3" srcOrd="0" destOrd="0"/>
      </dgm:cxnLst>
      <dgm:bg/>
      <dgm:whole/>
    </dgm:dataModel>
  </dgm:sampData>
  <dgm:styleData>
    <dgm:dataModel>
      <dgm:ptLst>
        <dgm:pt modelId="0" type="doc"/>
        <dgm:pt modelId="1">
          <dgm:prSet phldr="1"/>
        </dgm:pt>
        <dgm:pt modelId="11">
          <dgm:prSet phldr="1"/>
        </dgm:pt>
        <dgm:pt modelId="12">
          <dgm:prSet phldr="1"/>
        </dgm:pt>
        <dgm:pt modelId="2">
          <dgm:prSet phldr="1"/>
        </dgm:pt>
      </dgm:ptLst>
      <dgm:cxnLst>
        <dgm:cxn modelId="4" srcId="0" destId="1" srcOrd="0" destOrd="0"/>
        <dgm:cxn modelId="41" srcId="1" destId="11" srcOrd="0" destOrd="0"/>
        <dgm:cxn modelId="42" srcId="1" destId="12" srcOrd="1" destOrd="0"/>
        <dgm:cxn modelId="5" srcId="0" destId="2" srcOrd="0" destOrd="0"/>
      </dgm:cxnLst>
      <dgm:bg/>
      <dgm:whole/>
    </dgm:dataModel>
  </dgm:styleData>
  <dgm:clrData>
    <dgm:dataModel>
      <dgm:ptLst>
        <dgm:pt modelId="0" type="doc"/>
        <dgm:pt modelId="1">
          <dgm:prSet phldr="1"/>
        </dgm:pt>
        <dgm:pt modelId="11">
          <dgm:prSet phldr="1"/>
        </dgm:pt>
        <dgm:pt modelId="12">
          <dgm:prSet phldr="1"/>
        </dgm:pt>
        <dgm:pt modelId="2">
          <dgm:prSet phldr="1"/>
        </dgm:pt>
        <dgm:pt modelId="3">
          <dgm:prSet phldr="1"/>
        </dgm:pt>
        <dgm:pt modelId="4">
          <dgm:prSet phldr="1"/>
        </dgm:pt>
      </dgm:ptLst>
      <dgm:cxnLst>
        <dgm:cxn modelId="8" srcId="0" destId="1" srcOrd="0" destOrd="0"/>
        <dgm:cxn modelId="81" srcId="1" destId="11" srcOrd="0" destOrd="0"/>
        <dgm:cxn modelId="82" srcId="1" destId="12" srcOrd="1" destOrd="0"/>
        <dgm:cxn modelId="9" srcId="0" destId="2" srcOrd="0" destOrd="0"/>
        <dgm:cxn modelId="10" srcId="0" destId="3" srcOrd="0" destOrd="0"/>
        <dgm:cxn modelId="11" srcId="0" destId="4" srcOrd="0" destOrd="0"/>
      </dgm:cxnLst>
      <dgm:bg/>
      <dgm:whole/>
    </dgm:dataModel>
  </dgm:clrData>
  <dgm:layoutNode name="Name0">
    <dgm:varLst>
      <dgm:chMax val="7"/>
      <dgm:dir/>
      <dgm:animOne val="branch"/>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parTx1" refType="w"/>
      <dgm:constr type="w" for="ch" forName="chLin1" refType="w" refFor="ch" refForName="parTx1" fact="1.38"/>
      <dgm:constr type="h" for="ch" forName="chLin1" refType="h"/>
      <dgm:constr type="w" for="ch" forName="spPre1" refType="w" fact="0.27"/>
      <dgm:constr type="w" for="ch" forName="spPost1" refType="w" fact="0.27"/>
      <dgm:constr type="h" for="ch" forName="spPre1" refType="h"/>
      <dgm:constr type="h" for="ch" forName="spPost1" refType="h"/>
      <dgm:constr type="primFontSz" for="ch" forName="parTx1" val="65"/>
      <dgm:constr type="primFontSz" for="des" forName="desTx1" refType="primFontSz" refFor="ch" refForName="parTx1" fact="0.78"/>
      <dgm:constr type="primFontSz" for="des" forName="desTx1" op="equ"/>
      <dgm:constr type="w" for="ch" forName="parTx2" refType="w"/>
      <dgm:constr type="w" for="ch" forName="chLin2" refType="w" refFor="ch" refForName="parTx2" fact="1.38"/>
      <dgm:constr type="h" for="ch" forName="chLin2" refType="h"/>
      <dgm:constr type="w" for="ch" forName="spPre2" refType="w" fact="0.54"/>
      <dgm:constr type="w" for="ch" forName="spPost2" refType="w" fact="0.54"/>
      <dgm:constr type="h" for="ch" forName="spPre2" refType="h"/>
      <dgm:constr type="h" for="ch" forName="spPost2" refType="h"/>
      <dgm:constr type="primFontSz" for="ch" forName="parTx2" refType="primFontSz" refFor="ch" refForName="parTx1" op="equ"/>
      <dgm:constr type="primFontSz" for="des" forName="desTx2" refType="primFontSz" refFor="des" refForName="desTx1" op="equ"/>
      <dgm:constr type="w" for="ch" forName="parTx3" refType="w"/>
      <dgm:constr type="w" for="ch" forName="chLin3" refType="w" refFor="ch" refForName="parTx3" fact="1.38"/>
      <dgm:constr type="h" for="ch" forName="chLin3" refType="h"/>
      <dgm:constr type="w" for="ch" forName="spPre3" refType="w" fact="0.54"/>
      <dgm:constr type="w" for="ch" forName="spPost3" refType="w" fact="0.54"/>
      <dgm:constr type="h" for="ch" forName="spPre3" refType="h"/>
      <dgm:constr type="h" for="ch" forName="spPost3" refType="h"/>
      <dgm:constr type="primFontSz" for="ch" forName="parTx3" refType="primFontSz" refFor="ch" refForName="parTx1" op="equ"/>
      <dgm:constr type="primFontSz" for="des" forName="desTx3" refType="primFontSz" refFor="des" refForName="desTx1" op="equ"/>
      <dgm:constr type="w" for="ch" forName="parTx4" refType="w"/>
      <dgm:constr type="w" for="ch" forName="chLin4" refType="w" refFor="ch" refForName="parTx4" fact="1.38"/>
      <dgm:constr type="h" for="ch" forName="chLin4" refType="h"/>
      <dgm:constr type="w" for="ch" forName="spPre4" refType="w" fact="0.54"/>
      <dgm:constr type="w" for="ch" forName="spPost4" refType="w" fact="0.54"/>
      <dgm:constr type="h" for="ch" forName="spPre4" refType="h"/>
      <dgm:constr type="h" for="ch" forName="spPost4" refType="h"/>
      <dgm:constr type="primFontSz" for="ch" forName="parTx4" refType="primFontSz" refFor="ch" refForName="parTx1" op="equ"/>
      <dgm:constr type="primFontSz" for="des" forName="desTx4" refType="primFontSz" refFor="des" refForName="desTx1" op="equ"/>
      <dgm:constr type="w" for="ch" forName="parTx5" refType="w"/>
      <dgm:constr type="w" for="ch" forName="chLin5" refType="w" refFor="ch" refForName="parTx5" fact="1.38"/>
      <dgm:constr type="h" for="ch" forName="chLin5" refType="h"/>
      <dgm:constr type="w" for="ch" forName="spPre5" refType="w" fact="0.54"/>
      <dgm:constr type="w" for="ch" forName="spPost5" refType="w" fact="0.54"/>
      <dgm:constr type="h" for="ch" forName="spPre5" refType="h"/>
      <dgm:constr type="h" for="ch" forName="spPost5" refType="h"/>
      <dgm:constr type="primFontSz" for="ch" forName="parTx5" refType="primFontSz" refFor="ch" refForName="parTx1" op="equ"/>
      <dgm:constr type="primFontSz" for="des" forName="desTx5" refType="primFontSz" refFor="des" refForName="desTx1" op="equ"/>
      <dgm:constr type="w" for="ch" forName="parTx6" refType="w"/>
      <dgm:constr type="w" for="ch" forName="chLin6" refType="w" refFor="ch" refForName="parTx6" fact="1.38"/>
      <dgm:constr type="h" for="ch" forName="chLin6" refType="h"/>
      <dgm:constr type="w" for="ch" forName="spPre6" refType="w" fact="0.54"/>
      <dgm:constr type="w" for="ch" forName="spPost6" refType="w" fact="0.54"/>
      <dgm:constr type="h" for="ch" forName="spPre6" refType="h"/>
      <dgm:constr type="h" for="ch" forName="spPost6" refType="h"/>
      <dgm:constr type="primFontSz" for="ch" forName="parTx6" refType="primFontSz" refFor="ch" refForName="parTx1" op="equ"/>
      <dgm:constr type="primFontSz" for="des" forName="desTx6" refType="primFontSz" refFor="des" refForName="desTx1" op="equ"/>
      <dgm:constr type="w" for="ch" forName="parTx7" refType="w"/>
      <dgm:constr type="w" for="ch" forName="chLin7" refType="w" refFor="ch" refForName="parTx7" fact="1.38"/>
      <dgm:constr type="h" for="ch" forName="chLin7" refType="h"/>
      <dgm:constr type="w" for="ch" forName="spPre7" refType="w" fact="0.54"/>
      <dgm:constr type="w" for="ch" forName="spPost7" refType="w" fact="0.54"/>
      <dgm:constr type="h" for="ch" forName="spPre7" refType="h"/>
      <dgm:constr type="h" for="ch" forName="spPost7" refType="h"/>
      <dgm:constr type="primFontSz" for="ch" forName="parTx7" refType="primFontSz" refFor="ch" refForName="parTx1" op="equ"/>
      <dgm:constr type="primFontSz" for="des" forName="desTx7" refType="primFontSz" refFor="des" refForName="desTx1" op="equ"/>
    </dgm:constrLst>
    <dgm:forEach name="Name4" axis="ch" ptType="node">
      <dgm:choose name="Name5">
        <dgm:if name="Name6" axis="self" ptType="node" func="pos" op="equ" val="1">
          <dgm:layoutNode name="parTx1"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
            <dgm:if name="Name8" axis="ch" ptType="node" func="cnt" op="gte" val="1">
              <dgm:layoutNode name="spPre1">
                <dgm:alg type="sp"/>
                <dgm:shape xmlns:r="http://schemas.openxmlformats.org/officeDocument/2006/relationships" r:blip="">
                  <dgm:adjLst/>
                </dgm:shape>
              </dgm:layoutNode>
              <dgm:layoutNode name="chLin1">
                <dgm:alg type="lin">
                  <dgm:param type="linDir" val="fromT"/>
                </dgm:alg>
                <dgm:shape xmlns:r="http://schemas.openxmlformats.org/officeDocument/2006/relationships" r:blip="">
                  <dgm:adjLst/>
                </dgm:shape>
                <dgm:presOf/>
                <dgm:constrLst>
                  <dgm:constr type="w" for="ch" forName="txAndLines1" refType="w" fact="0.77"/>
                  <dgm:constr type="w" for="ch" forName="top1" refType="w" refFor="ch" refForName="txAndLines1" fact="0.78"/>
                </dgm:constrLst>
                <dgm:forEach name="Name9" axis="ch">
                  <dgm:forEach name="Name10" axis="self" ptType="parTrans">
                    <dgm:layoutNode name="Name11" styleLbl="parChTrans1D1">
                      <dgm:choose name="Name12">
                        <dgm:if name="Name13" func="var" arg="dir" op="equ" val="norm">
                          <dgm:alg type="conn">
                            <dgm:param type="dim" val="1D"/>
                            <dgm:param type="begPts" val="midR"/>
                            <dgm:param type="endSty" val="noArr"/>
                            <dgm:param type="dstNode" val="anchor1"/>
                          </dgm:alg>
                        </dgm:if>
                        <dgm:else name="Name14">
                          <dgm:alg type="conn">
                            <dgm:param type="dim" val="1D"/>
                            <dgm:param type="begPts" val="midL"/>
                            <dgm:param type="endSty" val="noArr"/>
                            <dgm:param type="srcNode" val="parTx1"/>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 axis="self" ptType="node">
                    <dgm:choose name="Name16">
                      <dgm:if name="Name17" axis="par ch" ptType="node node" func="cnt" op="equ" val="1">
                        <dgm:layoutNode name="top1">
                          <dgm:alg type="sp"/>
                          <dgm:shape xmlns:r="http://schemas.openxmlformats.org/officeDocument/2006/relationships" r:blip="">
                            <dgm:adjLst/>
                          </dgm:shape>
                          <dgm:constrLst>
                            <dgm:constr type="h" refType="w" fact="0.6"/>
                          </dgm:constrLst>
                        </dgm:layoutNode>
                      </dgm:if>
                      <dgm:else name="Name18"/>
                    </dgm:choose>
                    <dgm:layoutNode name="txAndLines1">
                      <dgm:choose name="Name19">
                        <dgm:if name="Name20" func="var" arg="dir" op="equ" val="norm">
                          <dgm:alg type="lin"/>
                        </dgm:if>
                        <dgm:else name="Name21">
                          <dgm:alg type="lin">
                            <dgm:param type="linDir" val="fromR"/>
                          </dgm:alg>
                        </dgm:else>
                      </dgm:choose>
                      <dgm:shape xmlns:r="http://schemas.openxmlformats.org/officeDocument/2006/relationships" r:blip="">
                        <dgm:adjLst/>
                      </dgm:shape>
                      <dgm:presOf/>
                      <dgm:choose name="Name22">
                        <dgm:if name="Name23" axis="root ch" ptType="all node" func="cnt" op="gte" val="2">
                          <dgm:constrLst>
                            <dgm:constr type="w" for="ch" forName="anchor1" refType="w"/>
                            <dgm:constr type="w" for="ch" forName="backup1" refType="w" fact="-1"/>
                            <dgm:constr type="w" for="ch" forName="preLine1" refType="w" fact="0.11"/>
                            <dgm:constr type="w" for="ch" forName="desTx1" refType="w" fact="0.78"/>
                            <dgm:constr type="w" for="ch" forName="postLine1" refType="w" fact="0.11"/>
                          </dgm:constrLst>
                        </dgm:if>
                        <dgm:else name="Name24">
                          <dgm:constrLst>
                            <dgm:constr type="w" for="ch" forName="anchor1" refType="w" fact="0.89"/>
                            <dgm:constr type="w" for="ch" forName="backup1" refType="w" fact="-0.89"/>
                            <dgm:constr type="w" for="ch" forName="preLine1" refType="w" fact="0.11"/>
                            <dgm:constr type="w" for="ch" forName="desTx1" refType="w" fact="0.78"/>
                          </dgm:constrLst>
                        </dgm:else>
                      </dgm:choose>
                      <dgm:layoutNode name="anchor1" moveWith="desTx1">
                        <dgm:alg type="sp"/>
                        <dgm:shape xmlns:r="http://schemas.openxmlformats.org/officeDocument/2006/relationships" r:blip="">
                          <dgm:adjLst/>
                        </dgm:shape>
                      </dgm:layoutNode>
                      <dgm:layoutNode name="backup1" moveWith="desTx1">
                        <dgm:alg type="sp"/>
                        <dgm:shape xmlns:r="http://schemas.openxmlformats.org/officeDocument/2006/relationships" r:blip="">
                          <dgm:adjLst/>
                        </dgm:shape>
                      </dgm:layoutNode>
                      <dgm:layoutNode name="preLine1" styleLbl="parChTrans1D1" moveWith="desTx1">
                        <dgm:alg type="sp"/>
                        <dgm:shape xmlns:r="http://schemas.openxmlformats.org/officeDocument/2006/relationships" type="line" r:blip="">
                          <dgm:adjLst/>
                        </dgm:shape>
                        <dgm:presOf/>
                      </dgm:layoutNode>
                      <dgm:layoutNode name="desTx1"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25">
                        <dgm:if name="Name26" axis="root ch" ptType="all node" func="cnt" op="gte" val="2">
                          <dgm:layoutNode name="postLine1" styleLbl="parChTrans1D1" moveWith="desTx1">
                            <dgm:alg type="sp"/>
                            <dgm:shape xmlns:r="http://schemas.openxmlformats.org/officeDocument/2006/relationships" type="line" r:blip="">
                              <dgm:adjLst/>
                            </dgm:shape>
                            <dgm:presOf/>
                          </dgm:layoutNode>
                        </dgm:if>
                        <dgm:else name="Name27"/>
                      </dgm:choose>
                    </dgm:layoutNode>
                  </dgm:forEach>
                  <dgm:choose name="Name28">
                    <dgm:if name="Name29" axis="root ch" ptType="all node" func="cnt" op="gte" val="2">
                      <dgm:forEach name="Name30" axis="self" ptType="parTrans">
                        <dgm:layoutNode name="Name31" styleLbl="parChTrans1D1">
                          <dgm:choose name="Name32">
                            <dgm:if name="Name33" func="var" arg="dir" op="equ" val="norm">
                              <dgm:alg type="conn">
                                <dgm:param type="dim" val="1D"/>
                                <dgm:param type="begPts" val="midL"/>
                                <dgm:param type="srcNode" val="parTx2"/>
                                <dgm:param type="endSty" val="noArr"/>
                                <dgm:param type="dstNode" val="anchor1"/>
                              </dgm:alg>
                            </dgm:if>
                            <dgm:else name="Name34">
                              <dgm:alg type="conn">
                                <dgm:param type="dim" val="1D"/>
                                <dgm:param type="begPts" val="midR"/>
                                <dgm:param type="endSty" val="noArr"/>
                                <dgm:param type="srcNode" val="parTx2"/>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35"/>
                  </dgm:choose>
                </dgm:forEach>
              </dgm:layoutNode>
              <dgm:choose name="Name36">
                <dgm:if name="Name37" axis="root ch" ptType="all node" func="cnt" op="gte" val="2">
                  <dgm:layoutNode name="spPost1">
                    <dgm:alg type="sp"/>
                    <dgm:shape xmlns:r="http://schemas.openxmlformats.org/officeDocument/2006/relationships" r:blip="">
                      <dgm:adjLst/>
                    </dgm:shape>
                  </dgm:layoutNode>
                </dgm:if>
                <dgm:else name="Name38"/>
              </dgm:choose>
            </dgm:if>
            <dgm:else name="Name39"/>
          </dgm:choose>
        </dgm:if>
        <dgm:if name="Name40" axis="self" ptType="node" func="pos" op="equ" val="2">
          <dgm:layoutNode name="parTx2"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41">
            <dgm:if name="Name42" axis="ch" ptType="node" func="cnt" op="gte" val="1">
              <dgm:layoutNode name="spPre2">
                <dgm:alg type="sp"/>
                <dgm:shape xmlns:r="http://schemas.openxmlformats.org/officeDocument/2006/relationships" r:blip="">
                  <dgm:adjLst/>
                </dgm:shape>
              </dgm:layoutNode>
              <dgm:layoutNode name="chLin2">
                <dgm:alg type="lin">
                  <dgm:param type="linDir" val="fromT"/>
                </dgm:alg>
                <dgm:shape xmlns:r="http://schemas.openxmlformats.org/officeDocument/2006/relationships" r:blip="">
                  <dgm:adjLst/>
                </dgm:shape>
                <dgm:presOf/>
                <dgm:constrLst>
                  <dgm:constr type="w" for="ch" forName="txAndLines2" refType="w" fact="0.77"/>
                  <dgm:constr type="w" for="ch" forName="top2" refType="w" refFor="ch" refForName="txAndLines2" fact="0.78"/>
                </dgm:constrLst>
                <dgm:forEach name="Name43" axis="ch">
                  <dgm:forEach name="Name44" axis="self" ptType="parTrans">
                    <dgm:layoutNode name="Name45" styleLbl="parChTrans1D1">
                      <dgm:choose name="Name46">
                        <dgm:if name="Name47" func="var" arg="dir" op="equ" val="norm">
                          <dgm:alg type="conn">
                            <dgm:param type="dim" val="1D"/>
                            <dgm:param type="begPts" val="midR"/>
                            <dgm:param type="endSty" val="noArr"/>
                            <dgm:param type="dstNode" val="anchor2"/>
                          </dgm:alg>
                        </dgm:if>
                        <dgm:else name="Name48">
                          <dgm:alg type="conn">
                            <dgm:param type="dim" val="1D"/>
                            <dgm:param type="begPts" val="midL"/>
                            <dgm:param type="endSty" val="noArr"/>
                            <dgm:param type="srcNode" val="parTx2"/>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49" axis="self" ptType="node">
                    <dgm:choose name="Name50">
                      <dgm:if name="Name51" axis="par ch" ptType="node node" func="cnt" op="equ" val="1">
                        <dgm:layoutNode name="top2">
                          <dgm:alg type="sp"/>
                          <dgm:shape xmlns:r="http://schemas.openxmlformats.org/officeDocument/2006/relationships" r:blip="">
                            <dgm:adjLst/>
                          </dgm:shape>
                          <dgm:constrLst>
                            <dgm:constr type="h" refType="w" fact="0.6"/>
                          </dgm:constrLst>
                        </dgm:layoutNode>
                      </dgm:if>
                      <dgm:else name="Name52"/>
                    </dgm:choose>
                    <dgm:layoutNode name="txAndLines2">
                      <dgm:choose name="Name53">
                        <dgm:if name="Name54" func="var" arg="dir" op="equ" val="norm">
                          <dgm:alg type="lin"/>
                        </dgm:if>
                        <dgm:else name="Name55">
                          <dgm:alg type="lin">
                            <dgm:param type="linDir" val="fromR"/>
                          </dgm:alg>
                        </dgm:else>
                      </dgm:choose>
                      <dgm:shape xmlns:r="http://schemas.openxmlformats.org/officeDocument/2006/relationships" r:blip="">
                        <dgm:adjLst/>
                      </dgm:shape>
                      <dgm:presOf/>
                      <dgm:choose name="Name56">
                        <dgm:if name="Name57" axis="root ch" ptType="all node" func="cnt" op="gte" val="3">
                          <dgm:constrLst>
                            <dgm:constr type="w" for="ch" forName="anchor2" refType="w"/>
                            <dgm:constr type="w" for="ch" forName="backup2" refType="w" fact="-1"/>
                            <dgm:constr type="w" for="ch" forName="preLine2" refType="w" fact="0.11"/>
                            <dgm:constr type="w" for="ch" forName="desTx2" refType="w" fact="0.78"/>
                            <dgm:constr type="w" for="ch" forName="postLine2" refType="w" fact="0.11"/>
                          </dgm:constrLst>
                        </dgm:if>
                        <dgm:else name="Name58">
                          <dgm:constrLst>
                            <dgm:constr type="w" for="ch" forName="anchor2" refType="w" fact="0.89"/>
                            <dgm:constr type="w" for="ch" forName="backup2" refType="w" fact="-0.89"/>
                            <dgm:constr type="w" for="ch" forName="preLine2" refType="w" fact="0.11"/>
                            <dgm:constr type="w" for="ch" forName="desTx2" refType="w" fact="0.78"/>
                          </dgm:constrLst>
                        </dgm:else>
                      </dgm:choose>
                      <dgm:layoutNode name="anchor2" moveWith="desTx2">
                        <dgm:alg type="sp"/>
                        <dgm:shape xmlns:r="http://schemas.openxmlformats.org/officeDocument/2006/relationships" r:blip="">
                          <dgm:adjLst/>
                        </dgm:shape>
                      </dgm:layoutNode>
                      <dgm:layoutNode name="backup2" moveWith="desTx2">
                        <dgm:alg type="sp"/>
                        <dgm:shape xmlns:r="http://schemas.openxmlformats.org/officeDocument/2006/relationships" r:blip="">
                          <dgm:adjLst/>
                        </dgm:shape>
                      </dgm:layoutNode>
                      <dgm:layoutNode name="preLine2" styleLbl="parChTrans1D1" moveWith="desTx2">
                        <dgm:alg type="sp"/>
                        <dgm:shape xmlns:r="http://schemas.openxmlformats.org/officeDocument/2006/relationships" type="line" r:blip="">
                          <dgm:adjLst/>
                        </dgm:shape>
                        <dgm:presOf/>
                      </dgm:layoutNode>
                      <dgm:layoutNode name="desTx2"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59">
                        <dgm:if name="Name60" axis="root ch" ptType="all node" func="cnt" op="gte" val="3">
                          <dgm:layoutNode name="postLine2" styleLbl="parChTrans1D1" moveWith="desTx2">
                            <dgm:alg type="sp"/>
                            <dgm:shape xmlns:r="http://schemas.openxmlformats.org/officeDocument/2006/relationships" type="line" r:blip="">
                              <dgm:adjLst/>
                            </dgm:shape>
                            <dgm:presOf/>
                          </dgm:layoutNode>
                        </dgm:if>
                        <dgm:else name="Name61"/>
                      </dgm:choose>
                    </dgm:layoutNode>
                  </dgm:forEach>
                  <dgm:choose name="Name62">
                    <dgm:if name="Name63" axis="root ch" ptType="all node" func="cnt" op="gte" val="3">
                      <dgm:forEach name="Name64" axis="self" ptType="parTrans">
                        <dgm:layoutNode name="Name65" styleLbl="parChTrans1D1">
                          <dgm:choose name="Name66">
                            <dgm:if name="Name67" func="var" arg="dir" op="equ" val="norm">
                              <dgm:alg type="conn">
                                <dgm:param type="dim" val="1D"/>
                                <dgm:param type="begPts" val="midL"/>
                                <dgm:param type="srcNode" val="parTx3"/>
                                <dgm:param type="endSty" val="noArr"/>
                                <dgm:param type="dstNode" val="anchor2"/>
                              </dgm:alg>
                            </dgm:if>
                            <dgm:else name="Name68">
                              <dgm:alg type="conn">
                                <dgm:param type="dim" val="1D"/>
                                <dgm:param type="begPts" val="midR"/>
                                <dgm:param type="endSty" val="noArr"/>
                                <dgm:param type="srcNode" val="parTx3"/>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69"/>
                  </dgm:choose>
                </dgm:forEach>
              </dgm:layoutNode>
              <dgm:choose name="Name70">
                <dgm:if name="Name71" axis="root ch" ptType="all node" func="cnt" op="gte" val="3">
                  <dgm:layoutNode name="spPost2">
                    <dgm:alg type="sp"/>
                    <dgm:shape xmlns:r="http://schemas.openxmlformats.org/officeDocument/2006/relationships" r:blip="">
                      <dgm:adjLst/>
                    </dgm:shape>
                  </dgm:layoutNode>
                </dgm:if>
                <dgm:else name="Name72"/>
              </dgm:choose>
            </dgm:if>
            <dgm:else name="Name73"/>
          </dgm:choose>
        </dgm:if>
        <dgm:if name="Name74" axis="self" ptType="node" func="pos" op="equ" val="3">
          <dgm:layoutNode name="parTx3"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5">
            <dgm:if name="Name76" axis="ch" ptType="node" func="cnt" op="gte" val="1">
              <dgm:layoutNode name="spPre3">
                <dgm:alg type="sp"/>
                <dgm:shape xmlns:r="http://schemas.openxmlformats.org/officeDocument/2006/relationships" r:blip="">
                  <dgm:adjLst/>
                </dgm:shape>
              </dgm:layoutNode>
              <dgm:layoutNode name="chLin3">
                <dgm:alg type="lin">
                  <dgm:param type="linDir" val="fromT"/>
                </dgm:alg>
                <dgm:shape xmlns:r="http://schemas.openxmlformats.org/officeDocument/2006/relationships" r:blip="">
                  <dgm:adjLst/>
                </dgm:shape>
                <dgm:presOf/>
                <dgm:constrLst>
                  <dgm:constr type="w" for="ch" forName="txAndLines3" refType="w" fact="0.77"/>
                  <dgm:constr type="w" for="ch" forName="top3" refType="w" refFor="ch" refForName="txAndLines3" fact="0.78"/>
                </dgm:constrLst>
                <dgm:forEach name="Name77" axis="ch">
                  <dgm:forEach name="Name78" axis="self" ptType="parTrans">
                    <dgm:layoutNode name="Name79" styleLbl="parChTrans1D1">
                      <dgm:choose name="Name80">
                        <dgm:if name="Name81" func="var" arg="dir" op="equ" val="norm">
                          <dgm:alg type="conn">
                            <dgm:param type="dim" val="1D"/>
                            <dgm:param type="begPts" val="midR"/>
                            <dgm:param type="endSty" val="noArr"/>
                            <dgm:param type="dstNode" val="anchor3"/>
                          </dgm:alg>
                        </dgm:if>
                        <dgm:else name="Name82">
                          <dgm:alg type="conn">
                            <dgm:param type="dim" val="1D"/>
                            <dgm:param type="begPts" val="midL"/>
                            <dgm:param type="endSty" val="noArr"/>
                            <dgm:param type="srcNode" val="parTx3"/>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83" axis="self" ptType="node">
                    <dgm:choose name="Name84">
                      <dgm:if name="Name85" axis="par ch" ptType="node node" func="cnt" op="equ" val="1">
                        <dgm:layoutNode name="top3">
                          <dgm:alg type="sp"/>
                          <dgm:shape xmlns:r="http://schemas.openxmlformats.org/officeDocument/2006/relationships" r:blip="">
                            <dgm:adjLst/>
                          </dgm:shape>
                          <dgm:constrLst>
                            <dgm:constr type="h" refType="w" fact="0.6"/>
                          </dgm:constrLst>
                        </dgm:layoutNode>
                      </dgm:if>
                      <dgm:else name="Name86"/>
                    </dgm:choose>
                    <dgm:layoutNode name="txAndLines3">
                      <dgm:choose name="Name87">
                        <dgm:if name="Name88" func="var" arg="dir" op="equ" val="norm">
                          <dgm:alg type="lin"/>
                        </dgm:if>
                        <dgm:else name="Name89">
                          <dgm:alg type="lin">
                            <dgm:param type="linDir" val="fromR"/>
                          </dgm:alg>
                        </dgm:else>
                      </dgm:choose>
                      <dgm:shape xmlns:r="http://schemas.openxmlformats.org/officeDocument/2006/relationships" r:blip="">
                        <dgm:adjLst/>
                      </dgm:shape>
                      <dgm:presOf/>
                      <dgm:choose name="Name90">
                        <dgm:if name="Name91" axis="root ch" ptType="all node" func="cnt" op="gte" val="4">
                          <dgm:constrLst>
                            <dgm:constr type="w" for="ch" forName="anchor3" refType="w"/>
                            <dgm:constr type="w" for="ch" forName="backup3" refType="w" fact="-1"/>
                            <dgm:constr type="w" for="ch" forName="preLine3" refType="w" fact="0.11"/>
                            <dgm:constr type="w" for="ch" forName="desTx3" refType="w" fact="0.78"/>
                            <dgm:constr type="w" for="ch" forName="postLine3" refType="w" fact="0.11"/>
                          </dgm:constrLst>
                        </dgm:if>
                        <dgm:else name="Name92">
                          <dgm:constrLst>
                            <dgm:constr type="w" for="ch" forName="anchor3" refType="w" fact="0.89"/>
                            <dgm:constr type="w" for="ch" forName="backup3" refType="w" fact="-0.89"/>
                            <dgm:constr type="w" for="ch" forName="preLine3" refType="w" fact="0.11"/>
                            <dgm:constr type="w" for="ch" forName="desTx3" refType="w" fact="0.78"/>
                          </dgm:constrLst>
                        </dgm:else>
                      </dgm:choose>
                      <dgm:layoutNode name="anchor3" moveWith="desTx3">
                        <dgm:alg type="sp"/>
                        <dgm:shape xmlns:r="http://schemas.openxmlformats.org/officeDocument/2006/relationships" r:blip="">
                          <dgm:adjLst/>
                        </dgm:shape>
                      </dgm:layoutNode>
                      <dgm:layoutNode name="backup3" moveWith="desTx3">
                        <dgm:alg type="sp"/>
                        <dgm:shape xmlns:r="http://schemas.openxmlformats.org/officeDocument/2006/relationships" r:blip="">
                          <dgm:adjLst/>
                        </dgm:shape>
                      </dgm:layoutNode>
                      <dgm:layoutNode name="preLine3" styleLbl="parChTrans1D1" moveWith="desTx3">
                        <dgm:alg type="sp"/>
                        <dgm:shape xmlns:r="http://schemas.openxmlformats.org/officeDocument/2006/relationships" type="line" r:blip="">
                          <dgm:adjLst/>
                        </dgm:shape>
                        <dgm:presOf/>
                      </dgm:layoutNode>
                      <dgm:layoutNode name="desTx3"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93">
                        <dgm:if name="Name94" axis="root ch" ptType="all node" func="cnt" op="gte" val="4">
                          <dgm:layoutNode name="postLine3" styleLbl="parChTrans1D1" moveWith="desTx3">
                            <dgm:alg type="sp"/>
                            <dgm:shape xmlns:r="http://schemas.openxmlformats.org/officeDocument/2006/relationships" type="line" r:blip="">
                              <dgm:adjLst/>
                            </dgm:shape>
                            <dgm:presOf/>
                          </dgm:layoutNode>
                        </dgm:if>
                        <dgm:else name="Name95"/>
                      </dgm:choose>
                    </dgm:layoutNode>
                  </dgm:forEach>
                  <dgm:choose name="Name96">
                    <dgm:if name="Name97" axis="root ch" ptType="all node" func="cnt" op="gte" val="4">
                      <dgm:forEach name="Name98" axis="self" ptType="parTrans">
                        <dgm:layoutNode name="Name99" styleLbl="parChTrans1D1">
                          <dgm:choose name="Name100">
                            <dgm:if name="Name101" func="var" arg="dir" op="equ" val="norm">
                              <dgm:alg type="conn">
                                <dgm:param type="dim" val="1D"/>
                                <dgm:param type="begPts" val="midL"/>
                                <dgm:param type="srcNode" val="parTx4"/>
                                <dgm:param type="endSty" val="noArr"/>
                                <dgm:param type="dstNode" val="anchor3"/>
                              </dgm:alg>
                            </dgm:if>
                            <dgm:else name="Name102">
                              <dgm:alg type="conn">
                                <dgm:param type="dim" val="1D"/>
                                <dgm:param type="begPts" val="midR"/>
                                <dgm:param type="endSty" val="noArr"/>
                                <dgm:param type="srcNode" val="parTx4"/>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03"/>
                  </dgm:choose>
                </dgm:forEach>
              </dgm:layoutNode>
              <dgm:choose name="Name104">
                <dgm:if name="Name105" axis="root ch" ptType="all node" func="cnt" op="gte" val="4">
                  <dgm:layoutNode name="spPost3">
                    <dgm:alg type="sp"/>
                    <dgm:shape xmlns:r="http://schemas.openxmlformats.org/officeDocument/2006/relationships" r:blip="">
                      <dgm:adjLst/>
                    </dgm:shape>
                  </dgm:layoutNode>
                </dgm:if>
                <dgm:else name="Name106"/>
              </dgm:choose>
            </dgm:if>
            <dgm:else name="Name107"/>
          </dgm:choose>
        </dgm:if>
        <dgm:if name="Name108" axis="self" ptType="node" func="pos" op="equ" val="4">
          <dgm:layoutNode name="parTx4"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09">
            <dgm:if name="Name110" axis="ch" ptType="node" func="cnt" op="gte" val="1">
              <dgm:layoutNode name="spPre4">
                <dgm:alg type="sp"/>
                <dgm:shape xmlns:r="http://schemas.openxmlformats.org/officeDocument/2006/relationships" r:blip="">
                  <dgm:adjLst/>
                </dgm:shape>
              </dgm:layoutNode>
              <dgm:layoutNode name="chLin4">
                <dgm:alg type="lin">
                  <dgm:param type="linDir" val="fromT"/>
                </dgm:alg>
                <dgm:shape xmlns:r="http://schemas.openxmlformats.org/officeDocument/2006/relationships" r:blip="">
                  <dgm:adjLst/>
                </dgm:shape>
                <dgm:presOf/>
                <dgm:constrLst>
                  <dgm:constr type="w" for="ch" forName="txAndLines4" refType="w" fact="0.77"/>
                  <dgm:constr type="w" for="ch" forName="top4" refType="w" refFor="ch" refForName="txAndLines4" fact="0.78"/>
                </dgm:constrLst>
                <dgm:forEach name="Name111" axis="ch">
                  <dgm:forEach name="Name112" axis="self" ptType="parTrans">
                    <dgm:layoutNode name="Name113" styleLbl="parChTrans1D1">
                      <dgm:choose name="Name114">
                        <dgm:if name="Name115" func="var" arg="dir" op="equ" val="norm">
                          <dgm:alg type="conn">
                            <dgm:param type="dim" val="1D"/>
                            <dgm:param type="begPts" val="midR"/>
                            <dgm:param type="endSty" val="noArr"/>
                            <dgm:param type="dstNode" val="anchor4"/>
                          </dgm:alg>
                        </dgm:if>
                        <dgm:else name="Name116">
                          <dgm:alg type="conn">
                            <dgm:param type="dim" val="1D"/>
                            <dgm:param type="begPts" val="midL"/>
                            <dgm:param type="endSty" val="noArr"/>
                            <dgm:param type="srcNode" val="parTx4"/>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17" axis="self" ptType="node">
                    <dgm:choose name="Name118">
                      <dgm:if name="Name119" axis="par ch" ptType="node node" func="cnt" op="equ" val="1">
                        <dgm:layoutNode name="top4">
                          <dgm:alg type="sp"/>
                          <dgm:shape xmlns:r="http://schemas.openxmlformats.org/officeDocument/2006/relationships" r:blip="">
                            <dgm:adjLst/>
                          </dgm:shape>
                          <dgm:constrLst>
                            <dgm:constr type="h" refType="w" fact="0.6"/>
                          </dgm:constrLst>
                        </dgm:layoutNode>
                      </dgm:if>
                      <dgm:else name="Name120"/>
                    </dgm:choose>
                    <dgm:layoutNode name="txAndLines4">
                      <dgm:choose name="Name121">
                        <dgm:if name="Name122" func="var" arg="dir" op="equ" val="norm">
                          <dgm:alg type="lin"/>
                        </dgm:if>
                        <dgm:else name="Name123">
                          <dgm:alg type="lin">
                            <dgm:param type="linDir" val="fromR"/>
                          </dgm:alg>
                        </dgm:else>
                      </dgm:choose>
                      <dgm:shape xmlns:r="http://schemas.openxmlformats.org/officeDocument/2006/relationships" r:blip="">
                        <dgm:adjLst/>
                      </dgm:shape>
                      <dgm:presOf/>
                      <dgm:choose name="Name124">
                        <dgm:if name="Name125" axis="root ch" ptType="all node" func="cnt" op="gte" val="5">
                          <dgm:constrLst>
                            <dgm:constr type="w" for="ch" forName="anchor4" refType="w"/>
                            <dgm:constr type="w" for="ch" forName="backup4" refType="w" fact="-1"/>
                            <dgm:constr type="w" for="ch" forName="preLine4" refType="w" fact="0.11"/>
                            <dgm:constr type="w" for="ch" forName="desTx4" refType="w" fact="0.78"/>
                            <dgm:constr type="w" for="ch" forName="postLine4" refType="w" fact="0.11"/>
                          </dgm:constrLst>
                        </dgm:if>
                        <dgm:else name="Name126">
                          <dgm:constrLst>
                            <dgm:constr type="w" for="ch" forName="anchor4" refType="w" fact="0.89"/>
                            <dgm:constr type="w" for="ch" forName="backup4" refType="w" fact="-0.89"/>
                            <dgm:constr type="w" for="ch" forName="preLine4" refType="w" fact="0.11"/>
                            <dgm:constr type="w" for="ch" forName="desTx4" refType="w" fact="0.78"/>
                          </dgm:constrLst>
                        </dgm:else>
                      </dgm:choose>
                      <dgm:layoutNode name="anchor4" moveWith="desTx4">
                        <dgm:alg type="sp"/>
                        <dgm:shape xmlns:r="http://schemas.openxmlformats.org/officeDocument/2006/relationships" r:blip="">
                          <dgm:adjLst/>
                        </dgm:shape>
                      </dgm:layoutNode>
                      <dgm:layoutNode name="backup4" moveWith="desTx4">
                        <dgm:alg type="sp"/>
                        <dgm:shape xmlns:r="http://schemas.openxmlformats.org/officeDocument/2006/relationships" r:blip="">
                          <dgm:adjLst/>
                        </dgm:shape>
                      </dgm:layoutNode>
                      <dgm:layoutNode name="preLine4" styleLbl="parChTrans1D1" moveWith="desTx4">
                        <dgm:alg type="sp"/>
                        <dgm:shape xmlns:r="http://schemas.openxmlformats.org/officeDocument/2006/relationships" type="line" r:blip="">
                          <dgm:adjLst/>
                        </dgm:shape>
                        <dgm:presOf/>
                      </dgm:layoutNode>
                      <dgm:layoutNode name="desTx4"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27">
                        <dgm:if name="Name128" axis="root ch" ptType="all node" func="cnt" op="gte" val="5">
                          <dgm:layoutNode name="postLine4" styleLbl="parChTrans1D1" moveWith="desTx4">
                            <dgm:alg type="sp"/>
                            <dgm:shape xmlns:r="http://schemas.openxmlformats.org/officeDocument/2006/relationships" type="line" r:blip="">
                              <dgm:adjLst/>
                            </dgm:shape>
                            <dgm:presOf/>
                          </dgm:layoutNode>
                        </dgm:if>
                        <dgm:else name="Name129"/>
                      </dgm:choose>
                    </dgm:layoutNode>
                  </dgm:forEach>
                  <dgm:choose name="Name130">
                    <dgm:if name="Name131" axis="root ch" ptType="all node" func="cnt" op="gte" val="5">
                      <dgm:forEach name="Name132" axis="self" ptType="parTrans">
                        <dgm:layoutNode name="Name133" styleLbl="parChTrans1D1">
                          <dgm:choose name="Name134">
                            <dgm:if name="Name135" func="var" arg="dir" op="equ" val="norm">
                              <dgm:alg type="conn">
                                <dgm:param type="dim" val="1D"/>
                                <dgm:param type="begPts" val="midL"/>
                                <dgm:param type="srcNode" val="parTx5"/>
                                <dgm:param type="endSty" val="noArr"/>
                                <dgm:param type="dstNode" val="anchor4"/>
                              </dgm:alg>
                            </dgm:if>
                            <dgm:else name="Name136">
                              <dgm:alg type="conn">
                                <dgm:param type="dim" val="1D"/>
                                <dgm:param type="begPts" val="midR"/>
                                <dgm:param type="endSty" val="noArr"/>
                                <dgm:param type="srcNode" val="parTx5"/>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37"/>
                  </dgm:choose>
                </dgm:forEach>
              </dgm:layoutNode>
              <dgm:choose name="Name138">
                <dgm:if name="Name139" axis="root ch" ptType="all node" func="cnt" op="gte" val="5">
                  <dgm:layoutNode name="spPost4">
                    <dgm:alg type="sp"/>
                    <dgm:shape xmlns:r="http://schemas.openxmlformats.org/officeDocument/2006/relationships" r:blip="">
                      <dgm:adjLst/>
                    </dgm:shape>
                  </dgm:layoutNode>
                </dgm:if>
                <dgm:else name="Name140"/>
              </dgm:choose>
            </dgm:if>
            <dgm:else name="Name141"/>
          </dgm:choose>
        </dgm:if>
        <dgm:if name="Name142" axis="self" ptType="node" func="pos" op="equ" val="5">
          <dgm:layoutNode name="parTx5"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43">
            <dgm:if name="Name144" axis="ch" ptType="node" func="cnt" op="gte" val="1">
              <dgm:layoutNode name="spPre5">
                <dgm:alg type="sp"/>
                <dgm:shape xmlns:r="http://schemas.openxmlformats.org/officeDocument/2006/relationships" r:blip="">
                  <dgm:adjLst/>
                </dgm:shape>
              </dgm:layoutNode>
              <dgm:layoutNode name="chLin5">
                <dgm:alg type="lin">
                  <dgm:param type="linDir" val="fromT"/>
                </dgm:alg>
                <dgm:shape xmlns:r="http://schemas.openxmlformats.org/officeDocument/2006/relationships" r:blip="">
                  <dgm:adjLst/>
                </dgm:shape>
                <dgm:presOf/>
                <dgm:constrLst>
                  <dgm:constr type="w" for="ch" forName="txAndLines5" refType="w" fact="0.77"/>
                  <dgm:constr type="w" for="ch" forName="top5" refType="w" refFor="ch" refForName="txAndLines5" fact="0.78"/>
                </dgm:constrLst>
                <dgm:forEach name="Name145" axis="ch">
                  <dgm:forEach name="Name146" axis="self" ptType="parTrans">
                    <dgm:layoutNode name="Name147" styleLbl="parChTrans1D1">
                      <dgm:choose name="Name148">
                        <dgm:if name="Name149" func="var" arg="dir" op="equ" val="norm">
                          <dgm:alg type="conn">
                            <dgm:param type="dim" val="1D"/>
                            <dgm:param type="begPts" val="midR"/>
                            <dgm:param type="endSty" val="noArr"/>
                            <dgm:param type="dstNode" val="anchor5"/>
                          </dgm:alg>
                        </dgm:if>
                        <dgm:else name="Name150">
                          <dgm:alg type="conn">
                            <dgm:param type="dim" val="1D"/>
                            <dgm:param type="begPts" val="midL"/>
                            <dgm:param type="endSty" val="noArr"/>
                            <dgm:param type="srcNode" val="parTx5"/>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1" axis="self" ptType="node">
                    <dgm:choose name="Name152">
                      <dgm:if name="Name153" axis="par ch" ptType="node node" func="cnt" op="equ" val="1">
                        <dgm:layoutNode name="top5">
                          <dgm:alg type="sp"/>
                          <dgm:shape xmlns:r="http://schemas.openxmlformats.org/officeDocument/2006/relationships" r:blip="">
                            <dgm:adjLst/>
                          </dgm:shape>
                          <dgm:constrLst>
                            <dgm:constr type="h" refType="w" fact="0.6"/>
                          </dgm:constrLst>
                        </dgm:layoutNode>
                      </dgm:if>
                      <dgm:else name="Name154"/>
                    </dgm:choose>
                    <dgm:layoutNode name="txAndLines5">
                      <dgm:choose name="Name155">
                        <dgm:if name="Name156" func="var" arg="dir" op="equ" val="norm">
                          <dgm:alg type="lin"/>
                        </dgm:if>
                        <dgm:else name="Name157">
                          <dgm:alg type="lin">
                            <dgm:param type="linDir" val="fromR"/>
                          </dgm:alg>
                        </dgm:else>
                      </dgm:choose>
                      <dgm:shape xmlns:r="http://schemas.openxmlformats.org/officeDocument/2006/relationships" r:blip="">
                        <dgm:adjLst/>
                      </dgm:shape>
                      <dgm:presOf/>
                      <dgm:choose name="Name158">
                        <dgm:if name="Name159" axis="root ch" ptType="all node" func="cnt" op="gte" val="6">
                          <dgm:constrLst>
                            <dgm:constr type="w" for="ch" forName="anchor5" refType="w"/>
                            <dgm:constr type="w" for="ch" forName="backup5" refType="w" fact="-1"/>
                            <dgm:constr type="w" for="ch" forName="preLine5" refType="w" fact="0.11"/>
                            <dgm:constr type="w" for="ch" forName="desTx5" refType="w" fact="0.78"/>
                            <dgm:constr type="w" for="ch" forName="postLine5" refType="w" fact="0.11"/>
                          </dgm:constrLst>
                        </dgm:if>
                        <dgm:else name="Name160">
                          <dgm:constrLst>
                            <dgm:constr type="w" for="ch" forName="anchor5" refType="w" fact="0.89"/>
                            <dgm:constr type="w" for="ch" forName="backup5" refType="w" fact="-0.89"/>
                            <dgm:constr type="w" for="ch" forName="preLine5" refType="w" fact="0.11"/>
                            <dgm:constr type="w" for="ch" forName="desTx5" refType="w" fact="0.78"/>
                          </dgm:constrLst>
                        </dgm:else>
                      </dgm:choose>
                      <dgm:layoutNode name="anchor5" moveWith="desTx5">
                        <dgm:alg type="sp"/>
                        <dgm:shape xmlns:r="http://schemas.openxmlformats.org/officeDocument/2006/relationships" r:blip="">
                          <dgm:adjLst/>
                        </dgm:shape>
                      </dgm:layoutNode>
                      <dgm:layoutNode name="backup5" moveWith="desTx5">
                        <dgm:alg type="sp"/>
                        <dgm:shape xmlns:r="http://schemas.openxmlformats.org/officeDocument/2006/relationships" r:blip="">
                          <dgm:adjLst/>
                        </dgm:shape>
                      </dgm:layoutNode>
                      <dgm:layoutNode name="preLine5" styleLbl="parChTrans1D1" moveWith="desTx5">
                        <dgm:alg type="sp"/>
                        <dgm:shape xmlns:r="http://schemas.openxmlformats.org/officeDocument/2006/relationships" type="line" r:blip="">
                          <dgm:adjLst/>
                        </dgm:shape>
                        <dgm:presOf/>
                      </dgm:layoutNode>
                      <dgm:layoutNode name="desTx5"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61">
                        <dgm:if name="Name162" axis="root ch" ptType="all node" func="cnt" op="gte" val="6">
                          <dgm:layoutNode name="postLine5" styleLbl="parChTrans1D1" moveWith="desTx5">
                            <dgm:alg type="sp"/>
                            <dgm:shape xmlns:r="http://schemas.openxmlformats.org/officeDocument/2006/relationships" type="line" r:blip="">
                              <dgm:adjLst/>
                            </dgm:shape>
                            <dgm:presOf/>
                          </dgm:layoutNode>
                        </dgm:if>
                        <dgm:else name="Name163"/>
                      </dgm:choose>
                    </dgm:layoutNode>
                  </dgm:forEach>
                  <dgm:choose name="Name164">
                    <dgm:if name="Name165" axis="root ch" ptType="all node" func="cnt" op="gte" val="6">
                      <dgm:forEach name="Name166" axis="self" ptType="parTrans">
                        <dgm:layoutNode name="Name167" styleLbl="parChTrans1D1">
                          <dgm:choose name="Name168">
                            <dgm:if name="Name169" func="var" arg="dir" op="equ" val="norm">
                              <dgm:alg type="conn">
                                <dgm:param type="dim" val="1D"/>
                                <dgm:param type="begPts" val="midL"/>
                                <dgm:param type="srcNode" val="parTx6"/>
                                <dgm:param type="endSty" val="noArr"/>
                                <dgm:param type="dstNode" val="anchor5"/>
                              </dgm:alg>
                            </dgm:if>
                            <dgm:else name="Name170">
                              <dgm:alg type="conn">
                                <dgm:param type="dim" val="1D"/>
                                <dgm:param type="begPts" val="midR"/>
                                <dgm:param type="endSty" val="noArr"/>
                                <dgm:param type="srcNode" val="parTx6"/>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71"/>
                  </dgm:choose>
                </dgm:forEach>
              </dgm:layoutNode>
              <dgm:choose name="Name172">
                <dgm:if name="Name173" axis="root ch" ptType="all node" func="cnt" op="gte" val="6">
                  <dgm:layoutNode name="spPost5">
                    <dgm:alg type="sp"/>
                    <dgm:shape xmlns:r="http://schemas.openxmlformats.org/officeDocument/2006/relationships" r:blip="">
                      <dgm:adjLst/>
                    </dgm:shape>
                  </dgm:layoutNode>
                </dgm:if>
                <dgm:else name="Name174"/>
              </dgm:choose>
            </dgm:if>
            <dgm:else name="Name175"/>
          </dgm:choose>
        </dgm:if>
        <dgm:if name="Name176" axis="self" ptType="node" func="pos" op="equ" val="6">
          <dgm:layoutNode name="parTx6"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77">
            <dgm:if name="Name178" axis="ch" ptType="node" func="cnt" op="gte" val="1">
              <dgm:layoutNode name="spPre6">
                <dgm:alg type="sp"/>
                <dgm:shape xmlns:r="http://schemas.openxmlformats.org/officeDocument/2006/relationships" r:blip="">
                  <dgm:adjLst/>
                </dgm:shape>
              </dgm:layoutNode>
              <dgm:layoutNode name="chLin6">
                <dgm:alg type="lin">
                  <dgm:param type="linDir" val="fromT"/>
                </dgm:alg>
                <dgm:shape xmlns:r="http://schemas.openxmlformats.org/officeDocument/2006/relationships" r:blip="">
                  <dgm:adjLst/>
                </dgm:shape>
                <dgm:presOf/>
                <dgm:constrLst>
                  <dgm:constr type="w" for="ch" forName="txAndLines6" refType="w" fact="0.77"/>
                  <dgm:constr type="w" for="ch" forName="top6" refType="w" refFor="ch" refForName="txAndLines6" fact="0.78"/>
                </dgm:constrLst>
                <dgm:forEach name="Name179" axis="ch">
                  <dgm:forEach name="Name180" axis="self" ptType="parTrans">
                    <dgm:layoutNode name="Name181" styleLbl="parChTrans1D1">
                      <dgm:choose name="Name182">
                        <dgm:if name="Name183" func="var" arg="dir" op="equ" val="norm">
                          <dgm:alg type="conn">
                            <dgm:param type="dim" val="1D"/>
                            <dgm:param type="begPts" val="midR"/>
                            <dgm:param type="endSty" val="noArr"/>
                            <dgm:param type="dstNode" val="anchor6"/>
                          </dgm:alg>
                        </dgm:if>
                        <dgm:else name="Name184">
                          <dgm:alg type="conn">
                            <dgm:param type="dim" val="1D"/>
                            <dgm:param type="begPts" val="midL"/>
                            <dgm:param type="endSty" val="noArr"/>
                            <dgm:param type="srcNode" val="parTx6"/>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85" axis="self" ptType="node">
                    <dgm:choose name="Name186">
                      <dgm:if name="Name187" axis="par ch" ptType="node node" func="cnt" op="equ" val="1">
                        <dgm:layoutNode name="top6">
                          <dgm:alg type="sp"/>
                          <dgm:shape xmlns:r="http://schemas.openxmlformats.org/officeDocument/2006/relationships" r:blip="">
                            <dgm:adjLst/>
                          </dgm:shape>
                          <dgm:constrLst>
                            <dgm:constr type="h" refType="w" fact="0.6"/>
                          </dgm:constrLst>
                        </dgm:layoutNode>
                      </dgm:if>
                      <dgm:else name="Name188"/>
                    </dgm:choose>
                    <dgm:layoutNode name="txAndLines6">
                      <dgm:choose name="Name189">
                        <dgm:if name="Name190" func="var" arg="dir" op="equ" val="norm">
                          <dgm:alg type="lin"/>
                        </dgm:if>
                        <dgm:else name="Name191">
                          <dgm:alg type="lin">
                            <dgm:param type="linDir" val="fromR"/>
                          </dgm:alg>
                        </dgm:else>
                      </dgm:choose>
                      <dgm:shape xmlns:r="http://schemas.openxmlformats.org/officeDocument/2006/relationships" r:blip="">
                        <dgm:adjLst/>
                      </dgm:shape>
                      <dgm:presOf/>
                      <dgm:choose name="Name192">
                        <dgm:if name="Name193" axis="root ch" ptType="all node" func="cnt" op="gte" val="7">
                          <dgm:constrLst>
                            <dgm:constr type="w" for="ch" forName="anchor6" refType="w"/>
                            <dgm:constr type="w" for="ch" forName="backup6" refType="w" fact="-1"/>
                            <dgm:constr type="w" for="ch" forName="preLine6" refType="w" fact="0.11"/>
                            <dgm:constr type="w" for="ch" forName="desTx6" refType="w" fact="0.78"/>
                            <dgm:constr type="w" for="ch" forName="postLine6" refType="w" fact="0.11"/>
                          </dgm:constrLst>
                        </dgm:if>
                        <dgm:else name="Name194">
                          <dgm:constrLst>
                            <dgm:constr type="w" for="ch" forName="anchor6" refType="w" fact="0.89"/>
                            <dgm:constr type="w" for="ch" forName="backup6" refType="w" fact="-0.89"/>
                            <dgm:constr type="w" for="ch" forName="preLine6" refType="w" fact="0.11"/>
                            <dgm:constr type="w" for="ch" forName="desTx6" refType="w" fact="0.78"/>
                          </dgm:constrLst>
                        </dgm:else>
                      </dgm:choose>
                      <dgm:layoutNode name="anchor6" moveWith="desTx6">
                        <dgm:alg type="sp"/>
                        <dgm:shape xmlns:r="http://schemas.openxmlformats.org/officeDocument/2006/relationships" r:blip="">
                          <dgm:adjLst/>
                        </dgm:shape>
                      </dgm:layoutNode>
                      <dgm:layoutNode name="backup6" moveWith="desTx6">
                        <dgm:alg type="sp"/>
                        <dgm:shape xmlns:r="http://schemas.openxmlformats.org/officeDocument/2006/relationships" r:blip="">
                          <dgm:adjLst/>
                        </dgm:shape>
                      </dgm:layoutNode>
                      <dgm:layoutNode name="preLine6" styleLbl="parChTrans1D1" moveWith="desTx6">
                        <dgm:alg type="sp"/>
                        <dgm:shape xmlns:r="http://schemas.openxmlformats.org/officeDocument/2006/relationships" type="line" r:blip="">
                          <dgm:adjLst/>
                        </dgm:shape>
                        <dgm:presOf/>
                      </dgm:layoutNode>
                      <dgm:layoutNode name="desTx6"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95">
                        <dgm:if name="Name196" axis="root ch" ptType="all node" func="cnt" op="gte" val="7">
                          <dgm:layoutNode name="postLine6" styleLbl="parChTrans1D1" moveWith="desTx6">
                            <dgm:alg type="sp"/>
                            <dgm:shape xmlns:r="http://schemas.openxmlformats.org/officeDocument/2006/relationships" type="line" r:blip="">
                              <dgm:adjLst/>
                            </dgm:shape>
                            <dgm:presOf/>
                          </dgm:layoutNode>
                        </dgm:if>
                        <dgm:else name="Name197"/>
                      </dgm:choose>
                    </dgm:layoutNode>
                  </dgm:forEach>
                  <dgm:choose name="Name198">
                    <dgm:if name="Name199" axis="root ch" ptType="all node" func="cnt" op="gte" val="7">
                      <dgm:forEach name="Name200" axis="self" ptType="parTrans">
                        <dgm:layoutNode name="Name201" styleLbl="parChTrans1D1">
                          <dgm:choose name="Name202">
                            <dgm:if name="Name203" func="var" arg="dir" op="equ" val="norm">
                              <dgm:alg type="conn">
                                <dgm:param type="dim" val="1D"/>
                                <dgm:param type="begPts" val="midL"/>
                                <dgm:param type="srcNode" val="parTx7"/>
                                <dgm:param type="endSty" val="noArr"/>
                                <dgm:param type="dstNode" val="anchor6"/>
                              </dgm:alg>
                            </dgm:if>
                            <dgm:else name="Name204">
                              <dgm:alg type="conn">
                                <dgm:param type="dim" val="1D"/>
                                <dgm:param type="begPts" val="midR"/>
                                <dgm:param type="endSty" val="noArr"/>
                                <dgm:param type="srcNode" val="parTx7"/>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205"/>
                  </dgm:choose>
                </dgm:forEach>
              </dgm:layoutNode>
              <dgm:choose name="Name206">
                <dgm:if name="Name207" axis="root ch" ptType="all node" func="cnt" op="gte" val="7">
                  <dgm:layoutNode name="spPost6">
                    <dgm:alg type="sp"/>
                    <dgm:shape xmlns:r="http://schemas.openxmlformats.org/officeDocument/2006/relationships" r:blip="">
                      <dgm:adjLst/>
                    </dgm:shape>
                  </dgm:layoutNode>
                </dgm:if>
                <dgm:else name="Name208"/>
              </dgm:choose>
            </dgm:if>
            <dgm:else name="Name209"/>
          </dgm:choose>
        </dgm:if>
        <dgm:if name="Name210" axis="self" ptType="node" func="pos" op="equ" val="7">
          <dgm:layoutNode name="parTx7"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211">
            <dgm:if name="Name212" axis="ch" ptType="node" func="cnt" op="gte" val="1">
              <dgm:layoutNode name="spPre7">
                <dgm:alg type="sp"/>
                <dgm:shape xmlns:r="http://schemas.openxmlformats.org/officeDocument/2006/relationships" r:blip="">
                  <dgm:adjLst/>
                </dgm:shape>
              </dgm:layoutNode>
              <dgm:layoutNode name="chLin7">
                <dgm:alg type="lin">
                  <dgm:param type="linDir" val="fromT"/>
                </dgm:alg>
                <dgm:shape xmlns:r="http://schemas.openxmlformats.org/officeDocument/2006/relationships" r:blip="">
                  <dgm:adjLst/>
                </dgm:shape>
                <dgm:presOf/>
                <dgm:constrLst>
                  <dgm:constr type="w" for="ch" forName="txAndLines7" refType="w" fact="0.77"/>
                  <dgm:constr type="w" for="ch" forName="top7" refType="w" refFor="ch" refForName="txAndLines7" fact="0.78"/>
                </dgm:constrLst>
                <dgm:forEach name="Name213" axis="ch">
                  <dgm:forEach name="Name214" axis="self" ptType="parTrans">
                    <dgm:layoutNode name="Name215" styleLbl="parChTrans1D1">
                      <dgm:choose name="Name216">
                        <dgm:if name="Name217" func="var" arg="dir" op="equ" val="norm">
                          <dgm:alg type="conn">
                            <dgm:param type="dim" val="1D"/>
                            <dgm:param type="begPts" val="midR"/>
                            <dgm:param type="endSty" val="noArr"/>
                            <dgm:param type="dstNode" val="anchor7"/>
                          </dgm:alg>
                        </dgm:if>
                        <dgm:else name="Name218">
                          <dgm:alg type="conn">
                            <dgm:param type="dim" val="1D"/>
                            <dgm:param type="begPts" val="midL"/>
                            <dgm:param type="endSty" val="noArr"/>
                            <dgm:param type="srcNode" val="parTx7"/>
                            <dgm:param type="dstNode" val="anchor7"/>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219" axis="self" ptType="node">
                    <dgm:choose name="Name220">
                      <dgm:if name="Name221" axis="par ch" ptType="node node" func="cnt" op="equ" val="1">
                        <dgm:layoutNode name="top7">
                          <dgm:alg type="sp"/>
                          <dgm:shape xmlns:r="http://schemas.openxmlformats.org/officeDocument/2006/relationships" r:blip="">
                            <dgm:adjLst/>
                          </dgm:shape>
                          <dgm:constrLst>
                            <dgm:constr type="h" refType="w" fact="0.6"/>
                          </dgm:constrLst>
                        </dgm:layoutNode>
                      </dgm:if>
                      <dgm:else name="Name222"/>
                    </dgm:choose>
                    <dgm:layoutNode name="txAndLines7">
                      <dgm:choose name="Name223">
                        <dgm:if name="Name224" func="var" arg="dir" op="equ" val="norm">
                          <dgm:alg type="lin"/>
                        </dgm:if>
                        <dgm:else name="Name225">
                          <dgm:alg type="lin">
                            <dgm:param type="linDir" val="fromR"/>
                          </dgm:alg>
                        </dgm:else>
                      </dgm:choose>
                      <dgm:shape xmlns:r="http://schemas.openxmlformats.org/officeDocument/2006/relationships" r:blip="">
                        <dgm:adjLst/>
                      </dgm:shape>
                      <dgm:presOf/>
                      <dgm:constrLst>
                        <dgm:constr type="w" for="ch" forName="anchor7" refType="w" fact="0.89"/>
                        <dgm:constr type="w" for="ch" forName="backup7" refType="w" fact="-0.89"/>
                        <dgm:constr type="w" for="ch" forName="preLine7" refType="w" fact="0.11"/>
                        <dgm:constr type="w" for="ch" forName="desTx7" refType="w" fact="0.78"/>
                      </dgm:constrLst>
                      <dgm:layoutNode name="anchor7" moveWith="desTx7">
                        <dgm:alg type="sp"/>
                        <dgm:shape xmlns:r="http://schemas.openxmlformats.org/officeDocument/2006/relationships" r:blip="">
                          <dgm:adjLst/>
                        </dgm:shape>
                      </dgm:layoutNode>
                      <dgm:layoutNode name="backup7" moveWith="desTx7">
                        <dgm:alg type="sp"/>
                        <dgm:shape xmlns:r="http://schemas.openxmlformats.org/officeDocument/2006/relationships" r:blip="">
                          <dgm:adjLst/>
                        </dgm:shape>
                      </dgm:layoutNode>
                      <dgm:layoutNode name="preLine7" styleLbl="parChTrans1D1" moveWith="desTx7">
                        <dgm:alg type="sp"/>
                        <dgm:shape xmlns:r="http://schemas.openxmlformats.org/officeDocument/2006/relationships" type="line" r:blip="">
                          <dgm:adjLst/>
                        </dgm:shape>
                        <dgm:presOf/>
                      </dgm:layoutNode>
                      <dgm:layoutNode name="desTx7"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layoutNode>
                  </dgm:forEach>
                </dgm:forEach>
              </dgm:layoutNode>
            </dgm:if>
            <dgm:else name="Name226"/>
          </dgm:choose>
        </dgm:if>
        <dgm:else name="Name227"/>
      </dgm:choose>
    </dgm:forEach>
  </dgm:layoutNode>
</dgm:layoutDef>
</file>

<file path=word/diagrams/layout2.xml><?xml version="1.0" encoding="utf-8"?>
<dgm:layoutDef xmlns:dgm="http://schemas.openxmlformats.org/drawingml/2006/diagram" xmlns:a="http://schemas.openxmlformats.org/drawingml/2006/main" uniqueId="urn:microsoft.com/office/officeart/2009/3/layout/SubStepProcess">
  <dgm:title val=""/>
  <dgm:desc val=""/>
  <dgm:catLst>
    <dgm:cat type="process" pri="12250"/>
  </dgm:catLst>
  <dgm:sampData>
    <dgm:dataModel>
      <dgm:ptLst>
        <dgm:pt modelId="0" type="doc"/>
        <dgm:pt modelId="1">
          <dgm:prSet phldr="1"/>
        </dgm:pt>
        <dgm:pt modelId="11">
          <dgm:prSet phldr="1"/>
        </dgm:pt>
        <dgm:pt modelId="12">
          <dgm:prSet phldr="1"/>
        </dgm:pt>
        <dgm:pt modelId="2">
          <dgm:prSet phldr="1"/>
        </dgm:pt>
        <dgm:pt modelId="3">
          <dgm:prSet phldr="1"/>
        </dgm:pt>
      </dgm:ptLst>
      <dgm:cxnLst>
        <dgm:cxn modelId="6" srcId="0" destId="1" srcOrd="0" destOrd="0"/>
        <dgm:cxn modelId="61" srcId="1" destId="11" srcOrd="0" destOrd="0"/>
        <dgm:cxn modelId="62" srcId="1" destId="12" srcOrd="1" destOrd="0"/>
        <dgm:cxn modelId="7" srcId="0" destId="2" srcOrd="0" destOrd="0"/>
        <dgm:cxn modelId="8" srcId="0" destId="3" srcOrd="0" destOrd="0"/>
      </dgm:cxnLst>
      <dgm:bg/>
      <dgm:whole/>
    </dgm:dataModel>
  </dgm:sampData>
  <dgm:styleData>
    <dgm:dataModel>
      <dgm:ptLst>
        <dgm:pt modelId="0" type="doc"/>
        <dgm:pt modelId="1">
          <dgm:prSet phldr="1"/>
        </dgm:pt>
        <dgm:pt modelId="11">
          <dgm:prSet phldr="1"/>
        </dgm:pt>
        <dgm:pt modelId="12">
          <dgm:prSet phldr="1"/>
        </dgm:pt>
        <dgm:pt modelId="2">
          <dgm:prSet phldr="1"/>
        </dgm:pt>
      </dgm:ptLst>
      <dgm:cxnLst>
        <dgm:cxn modelId="4" srcId="0" destId="1" srcOrd="0" destOrd="0"/>
        <dgm:cxn modelId="41" srcId="1" destId="11" srcOrd="0" destOrd="0"/>
        <dgm:cxn modelId="42" srcId="1" destId="12" srcOrd="1" destOrd="0"/>
        <dgm:cxn modelId="5" srcId="0" destId="2" srcOrd="0" destOrd="0"/>
      </dgm:cxnLst>
      <dgm:bg/>
      <dgm:whole/>
    </dgm:dataModel>
  </dgm:styleData>
  <dgm:clrData>
    <dgm:dataModel>
      <dgm:ptLst>
        <dgm:pt modelId="0" type="doc"/>
        <dgm:pt modelId="1">
          <dgm:prSet phldr="1"/>
        </dgm:pt>
        <dgm:pt modelId="11">
          <dgm:prSet phldr="1"/>
        </dgm:pt>
        <dgm:pt modelId="12">
          <dgm:prSet phldr="1"/>
        </dgm:pt>
        <dgm:pt modelId="2">
          <dgm:prSet phldr="1"/>
        </dgm:pt>
        <dgm:pt modelId="3">
          <dgm:prSet phldr="1"/>
        </dgm:pt>
        <dgm:pt modelId="4">
          <dgm:prSet phldr="1"/>
        </dgm:pt>
      </dgm:ptLst>
      <dgm:cxnLst>
        <dgm:cxn modelId="8" srcId="0" destId="1" srcOrd="0" destOrd="0"/>
        <dgm:cxn modelId="81" srcId="1" destId="11" srcOrd="0" destOrd="0"/>
        <dgm:cxn modelId="82" srcId="1" destId="12" srcOrd="1" destOrd="0"/>
        <dgm:cxn modelId="9" srcId="0" destId="2" srcOrd="0" destOrd="0"/>
        <dgm:cxn modelId="10" srcId="0" destId="3" srcOrd="0" destOrd="0"/>
        <dgm:cxn modelId="11" srcId="0" destId="4" srcOrd="0" destOrd="0"/>
      </dgm:cxnLst>
      <dgm:bg/>
      <dgm:whole/>
    </dgm:dataModel>
  </dgm:clrData>
  <dgm:layoutNode name="Name0">
    <dgm:varLst>
      <dgm:chMax val="7"/>
      <dgm:dir/>
      <dgm:animOne val="branch"/>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parTx1" refType="w"/>
      <dgm:constr type="w" for="ch" forName="chLin1" refType="w" refFor="ch" refForName="parTx1" fact="1.38"/>
      <dgm:constr type="h" for="ch" forName="chLin1" refType="h"/>
      <dgm:constr type="w" for="ch" forName="spPre1" refType="w" fact="0.27"/>
      <dgm:constr type="w" for="ch" forName="spPost1" refType="w" fact="0.27"/>
      <dgm:constr type="h" for="ch" forName="spPre1" refType="h"/>
      <dgm:constr type="h" for="ch" forName="spPost1" refType="h"/>
      <dgm:constr type="primFontSz" for="ch" forName="parTx1" val="65"/>
      <dgm:constr type="primFontSz" for="des" forName="desTx1" refType="primFontSz" refFor="ch" refForName="parTx1" fact="0.78"/>
      <dgm:constr type="primFontSz" for="des" forName="desTx1" op="equ"/>
      <dgm:constr type="w" for="ch" forName="parTx2" refType="w"/>
      <dgm:constr type="w" for="ch" forName="chLin2" refType="w" refFor="ch" refForName="parTx2" fact="1.38"/>
      <dgm:constr type="h" for="ch" forName="chLin2" refType="h"/>
      <dgm:constr type="w" for="ch" forName="spPre2" refType="w" fact="0.54"/>
      <dgm:constr type="w" for="ch" forName="spPost2" refType="w" fact="0.54"/>
      <dgm:constr type="h" for="ch" forName="spPre2" refType="h"/>
      <dgm:constr type="h" for="ch" forName="spPost2" refType="h"/>
      <dgm:constr type="primFontSz" for="ch" forName="parTx2" refType="primFontSz" refFor="ch" refForName="parTx1" op="equ"/>
      <dgm:constr type="primFontSz" for="des" forName="desTx2" refType="primFontSz" refFor="des" refForName="desTx1" op="equ"/>
      <dgm:constr type="w" for="ch" forName="parTx3" refType="w"/>
      <dgm:constr type="w" for="ch" forName="chLin3" refType="w" refFor="ch" refForName="parTx3" fact="1.38"/>
      <dgm:constr type="h" for="ch" forName="chLin3" refType="h"/>
      <dgm:constr type="w" for="ch" forName="spPre3" refType="w" fact="0.54"/>
      <dgm:constr type="w" for="ch" forName="spPost3" refType="w" fact="0.54"/>
      <dgm:constr type="h" for="ch" forName="spPre3" refType="h"/>
      <dgm:constr type="h" for="ch" forName="spPost3" refType="h"/>
      <dgm:constr type="primFontSz" for="ch" forName="parTx3" refType="primFontSz" refFor="ch" refForName="parTx1" op="equ"/>
      <dgm:constr type="primFontSz" for="des" forName="desTx3" refType="primFontSz" refFor="des" refForName="desTx1" op="equ"/>
      <dgm:constr type="w" for="ch" forName="parTx4" refType="w"/>
      <dgm:constr type="w" for="ch" forName="chLin4" refType="w" refFor="ch" refForName="parTx4" fact="1.38"/>
      <dgm:constr type="h" for="ch" forName="chLin4" refType="h"/>
      <dgm:constr type="w" for="ch" forName="spPre4" refType="w" fact="0.54"/>
      <dgm:constr type="w" for="ch" forName="spPost4" refType="w" fact="0.54"/>
      <dgm:constr type="h" for="ch" forName="spPre4" refType="h"/>
      <dgm:constr type="h" for="ch" forName="spPost4" refType="h"/>
      <dgm:constr type="primFontSz" for="ch" forName="parTx4" refType="primFontSz" refFor="ch" refForName="parTx1" op="equ"/>
      <dgm:constr type="primFontSz" for="des" forName="desTx4" refType="primFontSz" refFor="des" refForName="desTx1" op="equ"/>
      <dgm:constr type="w" for="ch" forName="parTx5" refType="w"/>
      <dgm:constr type="w" for="ch" forName="chLin5" refType="w" refFor="ch" refForName="parTx5" fact="1.38"/>
      <dgm:constr type="h" for="ch" forName="chLin5" refType="h"/>
      <dgm:constr type="w" for="ch" forName="spPre5" refType="w" fact="0.54"/>
      <dgm:constr type="w" for="ch" forName="spPost5" refType="w" fact="0.54"/>
      <dgm:constr type="h" for="ch" forName="spPre5" refType="h"/>
      <dgm:constr type="h" for="ch" forName="spPost5" refType="h"/>
      <dgm:constr type="primFontSz" for="ch" forName="parTx5" refType="primFontSz" refFor="ch" refForName="parTx1" op="equ"/>
      <dgm:constr type="primFontSz" for="des" forName="desTx5" refType="primFontSz" refFor="des" refForName="desTx1" op="equ"/>
      <dgm:constr type="w" for="ch" forName="parTx6" refType="w"/>
      <dgm:constr type="w" for="ch" forName="chLin6" refType="w" refFor="ch" refForName="parTx6" fact="1.38"/>
      <dgm:constr type="h" for="ch" forName="chLin6" refType="h"/>
      <dgm:constr type="w" for="ch" forName="spPre6" refType="w" fact="0.54"/>
      <dgm:constr type="w" for="ch" forName="spPost6" refType="w" fact="0.54"/>
      <dgm:constr type="h" for="ch" forName="spPre6" refType="h"/>
      <dgm:constr type="h" for="ch" forName="spPost6" refType="h"/>
      <dgm:constr type="primFontSz" for="ch" forName="parTx6" refType="primFontSz" refFor="ch" refForName="parTx1" op="equ"/>
      <dgm:constr type="primFontSz" for="des" forName="desTx6" refType="primFontSz" refFor="des" refForName="desTx1" op="equ"/>
      <dgm:constr type="w" for="ch" forName="parTx7" refType="w"/>
      <dgm:constr type="w" for="ch" forName="chLin7" refType="w" refFor="ch" refForName="parTx7" fact="1.38"/>
      <dgm:constr type="h" for="ch" forName="chLin7" refType="h"/>
      <dgm:constr type="w" for="ch" forName="spPre7" refType="w" fact="0.54"/>
      <dgm:constr type="w" for="ch" forName="spPost7" refType="w" fact="0.54"/>
      <dgm:constr type="h" for="ch" forName="spPre7" refType="h"/>
      <dgm:constr type="h" for="ch" forName="spPost7" refType="h"/>
      <dgm:constr type="primFontSz" for="ch" forName="parTx7" refType="primFontSz" refFor="ch" refForName="parTx1" op="equ"/>
      <dgm:constr type="primFontSz" for="des" forName="desTx7" refType="primFontSz" refFor="des" refForName="desTx1" op="equ"/>
    </dgm:constrLst>
    <dgm:forEach name="Name4" axis="ch" ptType="node">
      <dgm:choose name="Name5">
        <dgm:if name="Name6" axis="self" ptType="node" func="pos" op="equ" val="1">
          <dgm:layoutNode name="parTx1"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
            <dgm:if name="Name8" axis="ch" ptType="node" func="cnt" op="gte" val="1">
              <dgm:layoutNode name="spPre1">
                <dgm:alg type="sp"/>
                <dgm:shape xmlns:r="http://schemas.openxmlformats.org/officeDocument/2006/relationships" r:blip="">
                  <dgm:adjLst/>
                </dgm:shape>
              </dgm:layoutNode>
              <dgm:layoutNode name="chLin1">
                <dgm:alg type="lin">
                  <dgm:param type="linDir" val="fromT"/>
                </dgm:alg>
                <dgm:shape xmlns:r="http://schemas.openxmlformats.org/officeDocument/2006/relationships" r:blip="">
                  <dgm:adjLst/>
                </dgm:shape>
                <dgm:presOf/>
                <dgm:constrLst>
                  <dgm:constr type="w" for="ch" forName="txAndLines1" refType="w" fact="0.77"/>
                  <dgm:constr type="w" for="ch" forName="top1" refType="w" refFor="ch" refForName="txAndLines1" fact="0.78"/>
                </dgm:constrLst>
                <dgm:forEach name="Name9" axis="ch">
                  <dgm:forEach name="Name10" axis="self" ptType="parTrans">
                    <dgm:layoutNode name="Name11" styleLbl="parChTrans1D1">
                      <dgm:choose name="Name12">
                        <dgm:if name="Name13" func="var" arg="dir" op="equ" val="norm">
                          <dgm:alg type="conn">
                            <dgm:param type="dim" val="1D"/>
                            <dgm:param type="begPts" val="midR"/>
                            <dgm:param type="endSty" val="noArr"/>
                            <dgm:param type="dstNode" val="anchor1"/>
                          </dgm:alg>
                        </dgm:if>
                        <dgm:else name="Name14">
                          <dgm:alg type="conn">
                            <dgm:param type="dim" val="1D"/>
                            <dgm:param type="begPts" val="midL"/>
                            <dgm:param type="endSty" val="noArr"/>
                            <dgm:param type="srcNode" val="parTx1"/>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 axis="self" ptType="node">
                    <dgm:choose name="Name16">
                      <dgm:if name="Name17" axis="par ch" ptType="node node" func="cnt" op="equ" val="1">
                        <dgm:layoutNode name="top1">
                          <dgm:alg type="sp"/>
                          <dgm:shape xmlns:r="http://schemas.openxmlformats.org/officeDocument/2006/relationships" r:blip="">
                            <dgm:adjLst/>
                          </dgm:shape>
                          <dgm:constrLst>
                            <dgm:constr type="h" refType="w" fact="0.6"/>
                          </dgm:constrLst>
                        </dgm:layoutNode>
                      </dgm:if>
                      <dgm:else name="Name18"/>
                    </dgm:choose>
                    <dgm:layoutNode name="txAndLines1">
                      <dgm:choose name="Name19">
                        <dgm:if name="Name20" func="var" arg="dir" op="equ" val="norm">
                          <dgm:alg type="lin"/>
                        </dgm:if>
                        <dgm:else name="Name21">
                          <dgm:alg type="lin">
                            <dgm:param type="linDir" val="fromR"/>
                          </dgm:alg>
                        </dgm:else>
                      </dgm:choose>
                      <dgm:shape xmlns:r="http://schemas.openxmlformats.org/officeDocument/2006/relationships" r:blip="">
                        <dgm:adjLst/>
                      </dgm:shape>
                      <dgm:presOf/>
                      <dgm:choose name="Name22">
                        <dgm:if name="Name23" axis="root ch" ptType="all node" func="cnt" op="gte" val="2">
                          <dgm:constrLst>
                            <dgm:constr type="w" for="ch" forName="anchor1" refType="w"/>
                            <dgm:constr type="w" for="ch" forName="backup1" refType="w" fact="-1"/>
                            <dgm:constr type="w" for="ch" forName="preLine1" refType="w" fact="0.11"/>
                            <dgm:constr type="w" for="ch" forName="desTx1" refType="w" fact="0.78"/>
                            <dgm:constr type="w" for="ch" forName="postLine1" refType="w" fact="0.11"/>
                          </dgm:constrLst>
                        </dgm:if>
                        <dgm:else name="Name24">
                          <dgm:constrLst>
                            <dgm:constr type="w" for="ch" forName="anchor1" refType="w" fact="0.89"/>
                            <dgm:constr type="w" for="ch" forName="backup1" refType="w" fact="-0.89"/>
                            <dgm:constr type="w" for="ch" forName="preLine1" refType="w" fact="0.11"/>
                            <dgm:constr type="w" for="ch" forName="desTx1" refType="w" fact="0.78"/>
                          </dgm:constrLst>
                        </dgm:else>
                      </dgm:choose>
                      <dgm:layoutNode name="anchor1" moveWith="desTx1">
                        <dgm:alg type="sp"/>
                        <dgm:shape xmlns:r="http://schemas.openxmlformats.org/officeDocument/2006/relationships" r:blip="">
                          <dgm:adjLst/>
                        </dgm:shape>
                      </dgm:layoutNode>
                      <dgm:layoutNode name="backup1" moveWith="desTx1">
                        <dgm:alg type="sp"/>
                        <dgm:shape xmlns:r="http://schemas.openxmlformats.org/officeDocument/2006/relationships" r:blip="">
                          <dgm:adjLst/>
                        </dgm:shape>
                      </dgm:layoutNode>
                      <dgm:layoutNode name="preLine1" styleLbl="parChTrans1D1" moveWith="desTx1">
                        <dgm:alg type="sp"/>
                        <dgm:shape xmlns:r="http://schemas.openxmlformats.org/officeDocument/2006/relationships" type="line" r:blip="">
                          <dgm:adjLst/>
                        </dgm:shape>
                        <dgm:presOf/>
                      </dgm:layoutNode>
                      <dgm:layoutNode name="desTx1"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25">
                        <dgm:if name="Name26" axis="root ch" ptType="all node" func="cnt" op="gte" val="2">
                          <dgm:layoutNode name="postLine1" styleLbl="parChTrans1D1" moveWith="desTx1">
                            <dgm:alg type="sp"/>
                            <dgm:shape xmlns:r="http://schemas.openxmlformats.org/officeDocument/2006/relationships" type="line" r:blip="">
                              <dgm:adjLst/>
                            </dgm:shape>
                            <dgm:presOf/>
                          </dgm:layoutNode>
                        </dgm:if>
                        <dgm:else name="Name27"/>
                      </dgm:choose>
                    </dgm:layoutNode>
                  </dgm:forEach>
                  <dgm:choose name="Name28">
                    <dgm:if name="Name29" axis="root ch" ptType="all node" func="cnt" op="gte" val="2">
                      <dgm:forEach name="Name30" axis="self" ptType="parTrans">
                        <dgm:layoutNode name="Name31" styleLbl="parChTrans1D1">
                          <dgm:choose name="Name32">
                            <dgm:if name="Name33" func="var" arg="dir" op="equ" val="norm">
                              <dgm:alg type="conn">
                                <dgm:param type="dim" val="1D"/>
                                <dgm:param type="begPts" val="midL"/>
                                <dgm:param type="srcNode" val="parTx2"/>
                                <dgm:param type="endSty" val="noArr"/>
                                <dgm:param type="dstNode" val="anchor1"/>
                              </dgm:alg>
                            </dgm:if>
                            <dgm:else name="Name34">
                              <dgm:alg type="conn">
                                <dgm:param type="dim" val="1D"/>
                                <dgm:param type="begPts" val="midR"/>
                                <dgm:param type="endSty" val="noArr"/>
                                <dgm:param type="srcNode" val="parTx2"/>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35"/>
                  </dgm:choose>
                </dgm:forEach>
              </dgm:layoutNode>
              <dgm:choose name="Name36">
                <dgm:if name="Name37" axis="root ch" ptType="all node" func="cnt" op="gte" val="2">
                  <dgm:layoutNode name="spPost1">
                    <dgm:alg type="sp"/>
                    <dgm:shape xmlns:r="http://schemas.openxmlformats.org/officeDocument/2006/relationships" r:blip="">
                      <dgm:adjLst/>
                    </dgm:shape>
                  </dgm:layoutNode>
                </dgm:if>
                <dgm:else name="Name38"/>
              </dgm:choose>
            </dgm:if>
            <dgm:else name="Name39"/>
          </dgm:choose>
        </dgm:if>
        <dgm:if name="Name40" axis="self" ptType="node" func="pos" op="equ" val="2">
          <dgm:layoutNode name="parTx2"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41">
            <dgm:if name="Name42" axis="ch" ptType="node" func="cnt" op="gte" val="1">
              <dgm:layoutNode name="spPre2">
                <dgm:alg type="sp"/>
                <dgm:shape xmlns:r="http://schemas.openxmlformats.org/officeDocument/2006/relationships" r:blip="">
                  <dgm:adjLst/>
                </dgm:shape>
              </dgm:layoutNode>
              <dgm:layoutNode name="chLin2">
                <dgm:alg type="lin">
                  <dgm:param type="linDir" val="fromT"/>
                </dgm:alg>
                <dgm:shape xmlns:r="http://schemas.openxmlformats.org/officeDocument/2006/relationships" r:blip="">
                  <dgm:adjLst/>
                </dgm:shape>
                <dgm:presOf/>
                <dgm:constrLst>
                  <dgm:constr type="w" for="ch" forName="txAndLines2" refType="w" fact="0.77"/>
                  <dgm:constr type="w" for="ch" forName="top2" refType="w" refFor="ch" refForName="txAndLines2" fact="0.78"/>
                </dgm:constrLst>
                <dgm:forEach name="Name43" axis="ch">
                  <dgm:forEach name="Name44" axis="self" ptType="parTrans">
                    <dgm:layoutNode name="Name45" styleLbl="parChTrans1D1">
                      <dgm:choose name="Name46">
                        <dgm:if name="Name47" func="var" arg="dir" op="equ" val="norm">
                          <dgm:alg type="conn">
                            <dgm:param type="dim" val="1D"/>
                            <dgm:param type="begPts" val="midR"/>
                            <dgm:param type="endSty" val="noArr"/>
                            <dgm:param type="dstNode" val="anchor2"/>
                          </dgm:alg>
                        </dgm:if>
                        <dgm:else name="Name48">
                          <dgm:alg type="conn">
                            <dgm:param type="dim" val="1D"/>
                            <dgm:param type="begPts" val="midL"/>
                            <dgm:param type="endSty" val="noArr"/>
                            <dgm:param type="srcNode" val="parTx2"/>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49" axis="self" ptType="node">
                    <dgm:choose name="Name50">
                      <dgm:if name="Name51" axis="par ch" ptType="node node" func="cnt" op="equ" val="1">
                        <dgm:layoutNode name="top2">
                          <dgm:alg type="sp"/>
                          <dgm:shape xmlns:r="http://schemas.openxmlformats.org/officeDocument/2006/relationships" r:blip="">
                            <dgm:adjLst/>
                          </dgm:shape>
                          <dgm:constrLst>
                            <dgm:constr type="h" refType="w" fact="0.6"/>
                          </dgm:constrLst>
                        </dgm:layoutNode>
                      </dgm:if>
                      <dgm:else name="Name52"/>
                    </dgm:choose>
                    <dgm:layoutNode name="txAndLines2">
                      <dgm:choose name="Name53">
                        <dgm:if name="Name54" func="var" arg="dir" op="equ" val="norm">
                          <dgm:alg type="lin"/>
                        </dgm:if>
                        <dgm:else name="Name55">
                          <dgm:alg type="lin">
                            <dgm:param type="linDir" val="fromR"/>
                          </dgm:alg>
                        </dgm:else>
                      </dgm:choose>
                      <dgm:shape xmlns:r="http://schemas.openxmlformats.org/officeDocument/2006/relationships" r:blip="">
                        <dgm:adjLst/>
                      </dgm:shape>
                      <dgm:presOf/>
                      <dgm:choose name="Name56">
                        <dgm:if name="Name57" axis="root ch" ptType="all node" func="cnt" op="gte" val="3">
                          <dgm:constrLst>
                            <dgm:constr type="w" for="ch" forName="anchor2" refType="w"/>
                            <dgm:constr type="w" for="ch" forName="backup2" refType="w" fact="-1"/>
                            <dgm:constr type="w" for="ch" forName="preLine2" refType="w" fact="0.11"/>
                            <dgm:constr type="w" for="ch" forName="desTx2" refType="w" fact="0.78"/>
                            <dgm:constr type="w" for="ch" forName="postLine2" refType="w" fact="0.11"/>
                          </dgm:constrLst>
                        </dgm:if>
                        <dgm:else name="Name58">
                          <dgm:constrLst>
                            <dgm:constr type="w" for="ch" forName="anchor2" refType="w" fact="0.89"/>
                            <dgm:constr type="w" for="ch" forName="backup2" refType="w" fact="-0.89"/>
                            <dgm:constr type="w" for="ch" forName="preLine2" refType="w" fact="0.11"/>
                            <dgm:constr type="w" for="ch" forName="desTx2" refType="w" fact="0.78"/>
                          </dgm:constrLst>
                        </dgm:else>
                      </dgm:choose>
                      <dgm:layoutNode name="anchor2" moveWith="desTx2">
                        <dgm:alg type="sp"/>
                        <dgm:shape xmlns:r="http://schemas.openxmlformats.org/officeDocument/2006/relationships" r:blip="">
                          <dgm:adjLst/>
                        </dgm:shape>
                      </dgm:layoutNode>
                      <dgm:layoutNode name="backup2" moveWith="desTx2">
                        <dgm:alg type="sp"/>
                        <dgm:shape xmlns:r="http://schemas.openxmlformats.org/officeDocument/2006/relationships" r:blip="">
                          <dgm:adjLst/>
                        </dgm:shape>
                      </dgm:layoutNode>
                      <dgm:layoutNode name="preLine2" styleLbl="parChTrans1D1" moveWith="desTx2">
                        <dgm:alg type="sp"/>
                        <dgm:shape xmlns:r="http://schemas.openxmlformats.org/officeDocument/2006/relationships" type="line" r:blip="">
                          <dgm:adjLst/>
                        </dgm:shape>
                        <dgm:presOf/>
                      </dgm:layoutNode>
                      <dgm:layoutNode name="desTx2"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59">
                        <dgm:if name="Name60" axis="root ch" ptType="all node" func="cnt" op="gte" val="3">
                          <dgm:layoutNode name="postLine2" styleLbl="parChTrans1D1" moveWith="desTx2">
                            <dgm:alg type="sp"/>
                            <dgm:shape xmlns:r="http://schemas.openxmlformats.org/officeDocument/2006/relationships" type="line" r:blip="">
                              <dgm:adjLst/>
                            </dgm:shape>
                            <dgm:presOf/>
                          </dgm:layoutNode>
                        </dgm:if>
                        <dgm:else name="Name61"/>
                      </dgm:choose>
                    </dgm:layoutNode>
                  </dgm:forEach>
                  <dgm:choose name="Name62">
                    <dgm:if name="Name63" axis="root ch" ptType="all node" func="cnt" op="gte" val="3">
                      <dgm:forEach name="Name64" axis="self" ptType="parTrans">
                        <dgm:layoutNode name="Name65" styleLbl="parChTrans1D1">
                          <dgm:choose name="Name66">
                            <dgm:if name="Name67" func="var" arg="dir" op="equ" val="norm">
                              <dgm:alg type="conn">
                                <dgm:param type="dim" val="1D"/>
                                <dgm:param type="begPts" val="midL"/>
                                <dgm:param type="srcNode" val="parTx3"/>
                                <dgm:param type="endSty" val="noArr"/>
                                <dgm:param type="dstNode" val="anchor2"/>
                              </dgm:alg>
                            </dgm:if>
                            <dgm:else name="Name68">
                              <dgm:alg type="conn">
                                <dgm:param type="dim" val="1D"/>
                                <dgm:param type="begPts" val="midR"/>
                                <dgm:param type="endSty" val="noArr"/>
                                <dgm:param type="srcNode" val="parTx3"/>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69"/>
                  </dgm:choose>
                </dgm:forEach>
              </dgm:layoutNode>
              <dgm:choose name="Name70">
                <dgm:if name="Name71" axis="root ch" ptType="all node" func="cnt" op="gte" val="3">
                  <dgm:layoutNode name="spPost2">
                    <dgm:alg type="sp"/>
                    <dgm:shape xmlns:r="http://schemas.openxmlformats.org/officeDocument/2006/relationships" r:blip="">
                      <dgm:adjLst/>
                    </dgm:shape>
                  </dgm:layoutNode>
                </dgm:if>
                <dgm:else name="Name72"/>
              </dgm:choose>
            </dgm:if>
            <dgm:else name="Name73"/>
          </dgm:choose>
        </dgm:if>
        <dgm:if name="Name74" axis="self" ptType="node" func="pos" op="equ" val="3">
          <dgm:layoutNode name="parTx3"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5">
            <dgm:if name="Name76" axis="ch" ptType="node" func="cnt" op="gte" val="1">
              <dgm:layoutNode name="spPre3">
                <dgm:alg type="sp"/>
                <dgm:shape xmlns:r="http://schemas.openxmlformats.org/officeDocument/2006/relationships" r:blip="">
                  <dgm:adjLst/>
                </dgm:shape>
              </dgm:layoutNode>
              <dgm:layoutNode name="chLin3">
                <dgm:alg type="lin">
                  <dgm:param type="linDir" val="fromT"/>
                </dgm:alg>
                <dgm:shape xmlns:r="http://schemas.openxmlformats.org/officeDocument/2006/relationships" r:blip="">
                  <dgm:adjLst/>
                </dgm:shape>
                <dgm:presOf/>
                <dgm:constrLst>
                  <dgm:constr type="w" for="ch" forName="txAndLines3" refType="w" fact="0.77"/>
                  <dgm:constr type="w" for="ch" forName="top3" refType="w" refFor="ch" refForName="txAndLines3" fact="0.78"/>
                </dgm:constrLst>
                <dgm:forEach name="Name77" axis="ch">
                  <dgm:forEach name="Name78" axis="self" ptType="parTrans">
                    <dgm:layoutNode name="Name79" styleLbl="parChTrans1D1">
                      <dgm:choose name="Name80">
                        <dgm:if name="Name81" func="var" arg="dir" op="equ" val="norm">
                          <dgm:alg type="conn">
                            <dgm:param type="dim" val="1D"/>
                            <dgm:param type="begPts" val="midR"/>
                            <dgm:param type="endSty" val="noArr"/>
                            <dgm:param type="dstNode" val="anchor3"/>
                          </dgm:alg>
                        </dgm:if>
                        <dgm:else name="Name82">
                          <dgm:alg type="conn">
                            <dgm:param type="dim" val="1D"/>
                            <dgm:param type="begPts" val="midL"/>
                            <dgm:param type="endSty" val="noArr"/>
                            <dgm:param type="srcNode" val="parTx3"/>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83" axis="self" ptType="node">
                    <dgm:choose name="Name84">
                      <dgm:if name="Name85" axis="par ch" ptType="node node" func="cnt" op="equ" val="1">
                        <dgm:layoutNode name="top3">
                          <dgm:alg type="sp"/>
                          <dgm:shape xmlns:r="http://schemas.openxmlformats.org/officeDocument/2006/relationships" r:blip="">
                            <dgm:adjLst/>
                          </dgm:shape>
                          <dgm:constrLst>
                            <dgm:constr type="h" refType="w" fact="0.6"/>
                          </dgm:constrLst>
                        </dgm:layoutNode>
                      </dgm:if>
                      <dgm:else name="Name86"/>
                    </dgm:choose>
                    <dgm:layoutNode name="txAndLines3">
                      <dgm:choose name="Name87">
                        <dgm:if name="Name88" func="var" arg="dir" op="equ" val="norm">
                          <dgm:alg type="lin"/>
                        </dgm:if>
                        <dgm:else name="Name89">
                          <dgm:alg type="lin">
                            <dgm:param type="linDir" val="fromR"/>
                          </dgm:alg>
                        </dgm:else>
                      </dgm:choose>
                      <dgm:shape xmlns:r="http://schemas.openxmlformats.org/officeDocument/2006/relationships" r:blip="">
                        <dgm:adjLst/>
                      </dgm:shape>
                      <dgm:presOf/>
                      <dgm:choose name="Name90">
                        <dgm:if name="Name91" axis="root ch" ptType="all node" func="cnt" op="gte" val="4">
                          <dgm:constrLst>
                            <dgm:constr type="w" for="ch" forName="anchor3" refType="w"/>
                            <dgm:constr type="w" for="ch" forName="backup3" refType="w" fact="-1"/>
                            <dgm:constr type="w" for="ch" forName="preLine3" refType="w" fact="0.11"/>
                            <dgm:constr type="w" for="ch" forName="desTx3" refType="w" fact="0.78"/>
                            <dgm:constr type="w" for="ch" forName="postLine3" refType="w" fact="0.11"/>
                          </dgm:constrLst>
                        </dgm:if>
                        <dgm:else name="Name92">
                          <dgm:constrLst>
                            <dgm:constr type="w" for="ch" forName="anchor3" refType="w" fact="0.89"/>
                            <dgm:constr type="w" for="ch" forName="backup3" refType="w" fact="-0.89"/>
                            <dgm:constr type="w" for="ch" forName="preLine3" refType="w" fact="0.11"/>
                            <dgm:constr type="w" for="ch" forName="desTx3" refType="w" fact="0.78"/>
                          </dgm:constrLst>
                        </dgm:else>
                      </dgm:choose>
                      <dgm:layoutNode name="anchor3" moveWith="desTx3">
                        <dgm:alg type="sp"/>
                        <dgm:shape xmlns:r="http://schemas.openxmlformats.org/officeDocument/2006/relationships" r:blip="">
                          <dgm:adjLst/>
                        </dgm:shape>
                      </dgm:layoutNode>
                      <dgm:layoutNode name="backup3" moveWith="desTx3">
                        <dgm:alg type="sp"/>
                        <dgm:shape xmlns:r="http://schemas.openxmlformats.org/officeDocument/2006/relationships" r:blip="">
                          <dgm:adjLst/>
                        </dgm:shape>
                      </dgm:layoutNode>
                      <dgm:layoutNode name="preLine3" styleLbl="parChTrans1D1" moveWith="desTx3">
                        <dgm:alg type="sp"/>
                        <dgm:shape xmlns:r="http://schemas.openxmlformats.org/officeDocument/2006/relationships" type="line" r:blip="">
                          <dgm:adjLst/>
                        </dgm:shape>
                        <dgm:presOf/>
                      </dgm:layoutNode>
                      <dgm:layoutNode name="desTx3"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93">
                        <dgm:if name="Name94" axis="root ch" ptType="all node" func="cnt" op="gte" val="4">
                          <dgm:layoutNode name="postLine3" styleLbl="parChTrans1D1" moveWith="desTx3">
                            <dgm:alg type="sp"/>
                            <dgm:shape xmlns:r="http://schemas.openxmlformats.org/officeDocument/2006/relationships" type="line" r:blip="">
                              <dgm:adjLst/>
                            </dgm:shape>
                            <dgm:presOf/>
                          </dgm:layoutNode>
                        </dgm:if>
                        <dgm:else name="Name95"/>
                      </dgm:choose>
                    </dgm:layoutNode>
                  </dgm:forEach>
                  <dgm:choose name="Name96">
                    <dgm:if name="Name97" axis="root ch" ptType="all node" func="cnt" op="gte" val="4">
                      <dgm:forEach name="Name98" axis="self" ptType="parTrans">
                        <dgm:layoutNode name="Name99" styleLbl="parChTrans1D1">
                          <dgm:choose name="Name100">
                            <dgm:if name="Name101" func="var" arg="dir" op="equ" val="norm">
                              <dgm:alg type="conn">
                                <dgm:param type="dim" val="1D"/>
                                <dgm:param type="begPts" val="midL"/>
                                <dgm:param type="srcNode" val="parTx4"/>
                                <dgm:param type="endSty" val="noArr"/>
                                <dgm:param type="dstNode" val="anchor3"/>
                              </dgm:alg>
                            </dgm:if>
                            <dgm:else name="Name102">
                              <dgm:alg type="conn">
                                <dgm:param type="dim" val="1D"/>
                                <dgm:param type="begPts" val="midR"/>
                                <dgm:param type="endSty" val="noArr"/>
                                <dgm:param type="srcNode" val="parTx4"/>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03"/>
                  </dgm:choose>
                </dgm:forEach>
              </dgm:layoutNode>
              <dgm:choose name="Name104">
                <dgm:if name="Name105" axis="root ch" ptType="all node" func="cnt" op="gte" val="4">
                  <dgm:layoutNode name="spPost3">
                    <dgm:alg type="sp"/>
                    <dgm:shape xmlns:r="http://schemas.openxmlformats.org/officeDocument/2006/relationships" r:blip="">
                      <dgm:adjLst/>
                    </dgm:shape>
                  </dgm:layoutNode>
                </dgm:if>
                <dgm:else name="Name106"/>
              </dgm:choose>
            </dgm:if>
            <dgm:else name="Name107"/>
          </dgm:choose>
        </dgm:if>
        <dgm:if name="Name108" axis="self" ptType="node" func="pos" op="equ" val="4">
          <dgm:layoutNode name="parTx4"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09">
            <dgm:if name="Name110" axis="ch" ptType="node" func="cnt" op="gte" val="1">
              <dgm:layoutNode name="spPre4">
                <dgm:alg type="sp"/>
                <dgm:shape xmlns:r="http://schemas.openxmlformats.org/officeDocument/2006/relationships" r:blip="">
                  <dgm:adjLst/>
                </dgm:shape>
              </dgm:layoutNode>
              <dgm:layoutNode name="chLin4">
                <dgm:alg type="lin">
                  <dgm:param type="linDir" val="fromT"/>
                </dgm:alg>
                <dgm:shape xmlns:r="http://schemas.openxmlformats.org/officeDocument/2006/relationships" r:blip="">
                  <dgm:adjLst/>
                </dgm:shape>
                <dgm:presOf/>
                <dgm:constrLst>
                  <dgm:constr type="w" for="ch" forName="txAndLines4" refType="w" fact="0.77"/>
                  <dgm:constr type="w" for="ch" forName="top4" refType="w" refFor="ch" refForName="txAndLines4" fact="0.78"/>
                </dgm:constrLst>
                <dgm:forEach name="Name111" axis="ch">
                  <dgm:forEach name="Name112" axis="self" ptType="parTrans">
                    <dgm:layoutNode name="Name113" styleLbl="parChTrans1D1">
                      <dgm:choose name="Name114">
                        <dgm:if name="Name115" func="var" arg="dir" op="equ" val="norm">
                          <dgm:alg type="conn">
                            <dgm:param type="dim" val="1D"/>
                            <dgm:param type="begPts" val="midR"/>
                            <dgm:param type="endSty" val="noArr"/>
                            <dgm:param type="dstNode" val="anchor4"/>
                          </dgm:alg>
                        </dgm:if>
                        <dgm:else name="Name116">
                          <dgm:alg type="conn">
                            <dgm:param type="dim" val="1D"/>
                            <dgm:param type="begPts" val="midL"/>
                            <dgm:param type="endSty" val="noArr"/>
                            <dgm:param type="srcNode" val="parTx4"/>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17" axis="self" ptType="node">
                    <dgm:choose name="Name118">
                      <dgm:if name="Name119" axis="par ch" ptType="node node" func="cnt" op="equ" val="1">
                        <dgm:layoutNode name="top4">
                          <dgm:alg type="sp"/>
                          <dgm:shape xmlns:r="http://schemas.openxmlformats.org/officeDocument/2006/relationships" r:blip="">
                            <dgm:adjLst/>
                          </dgm:shape>
                          <dgm:constrLst>
                            <dgm:constr type="h" refType="w" fact="0.6"/>
                          </dgm:constrLst>
                        </dgm:layoutNode>
                      </dgm:if>
                      <dgm:else name="Name120"/>
                    </dgm:choose>
                    <dgm:layoutNode name="txAndLines4">
                      <dgm:choose name="Name121">
                        <dgm:if name="Name122" func="var" arg="dir" op="equ" val="norm">
                          <dgm:alg type="lin"/>
                        </dgm:if>
                        <dgm:else name="Name123">
                          <dgm:alg type="lin">
                            <dgm:param type="linDir" val="fromR"/>
                          </dgm:alg>
                        </dgm:else>
                      </dgm:choose>
                      <dgm:shape xmlns:r="http://schemas.openxmlformats.org/officeDocument/2006/relationships" r:blip="">
                        <dgm:adjLst/>
                      </dgm:shape>
                      <dgm:presOf/>
                      <dgm:choose name="Name124">
                        <dgm:if name="Name125" axis="root ch" ptType="all node" func="cnt" op="gte" val="5">
                          <dgm:constrLst>
                            <dgm:constr type="w" for="ch" forName="anchor4" refType="w"/>
                            <dgm:constr type="w" for="ch" forName="backup4" refType="w" fact="-1"/>
                            <dgm:constr type="w" for="ch" forName="preLine4" refType="w" fact="0.11"/>
                            <dgm:constr type="w" for="ch" forName="desTx4" refType="w" fact="0.78"/>
                            <dgm:constr type="w" for="ch" forName="postLine4" refType="w" fact="0.11"/>
                          </dgm:constrLst>
                        </dgm:if>
                        <dgm:else name="Name126">
                          <dgm:constrLst>
                            <dgm:constr type="w" for="ch" forName="anchor4" refType="w" fact="0.89"/>
                            <dgm:constr type="w" for="ch" forName="backup4" refType="w" fact="-0.89"/>
                            <dgm:constr type="w" for="ch" forName="preLine4" refType="w" fact="0.11"/>
                            <dgm:constr type="w" for="ch" forName="desTx4" refType="w" fact="0.78"/>
                          </dgm:constrLst>
                        </dgm:else>
                      </dgm:choose>
                      <dgm:layoutNode name="anchor4" moveWith="desTx4">
                        <dgm:alg type="sp"/>
                        <dgm:shape xmlns:r="http://schemas.openxmlformats.org/officeDocument/2006/relationships" r:blip="">
                          <dgm:adjLst/>
                        </dgm:shape>
                      </dgm:layoutNode>
                      <dgm:layoutNode name="backup4" moveWith="desTx4">
                        <dgm:alg type="sp"/>
                        <dgm:shape xmlns:r="http://schemas.openxmlformats.org/officeDocument/2006/relationships" r:blip="">
                          <dgm:adjLst/>
                        </dgm:shape>
                      </dgm:layoutNode>
                      <dgm:layoutNode name="preLine4" styleLbl="parChTrans1D1" moveWith="desTx4">
                        <dgm:alg type="sp"/>
                        <dgm:shape xmlns:r="http://schemas.openxmlformats.org/officeDocument/2006/relationships" type="line" r:blip="">
                          <dgm:adjLst/>
                        </dgm:shape>
                        <dgm:presOf/>
                      </dgm:layoutNode>
                      <dgm:layoutNode name="desTx4"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27">
                        <dgm:if name="Name128" axis="root ch" ptType="all node" func="cnt" op="gte" val="5">
                          <dgm:layoutNode name="postLine4" styleLbl="parChTrans1D1" moveWith="desTx4">
                            <dgm:alg type="sp"/>
                            <dgm:shape xmlns:r="http://schemas.openxmlformats.org/officeDocument/2006/relationships" type="line" r:blip="">
                              <dgm:adjLst/>
                            </dgm:shape>
                            <dgm:presOf/>
                          </dgm:layoutNode>
                        </dgm:if>
                        <dgm:else name="Name129"/>
                      </dgm:choose>
                    </dgm:layoutNode>
                  </dgm:forEach>
                  <dgm:choose name="Name130">
                    <dgm:if name="Name131" axis="root ch" ptType="all node" func="cnt" op="gte" val="5">
                      <dgm:forEach name="Name132" axis="self" ptType="parTrans">
                        <dgm:layoutNode name="Name133" styleLbl="parChTrans1D1">
                          <dgm:choose name="Name134">
                            <dgm:if name="Name135" func="var" arg="dir" op="equ" val="norm">
                              <dgm:alg type="conn">
                                <dgm:param type="dim" val="1D"/>
                                <dgm:param type="begPts" val="midL"/>
                                <dgm:param type="srcNode" val="parTx5"/>
                                <dgm:param type="endSty" val="noArr"/>
                                <dgm:param type="dstNode" val="anchor4"/>
                              </dgm:alg>
                            </dgm:if>
                            <dgm:else name="Name136">
                              <dgm:alg type="conn">
                                <dgm:param type="dim" val="1D"/>
                                <dgm:param type="begPts" val="midR"/>
                                <dgm:param type="endSty" val="noArr"/>
                                <dgm:param type="srcNode" val="parTx5"/>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37"/>
                  </dgm:choose>
                </dgm:forEach>
              </dgm:layoutNode>
              <dgm:choose name="Name138">
                <dgm:if name="Name139" axis="root ch" ptType="all node" func="cnt" op="gte" val="5">
                  <dgm:layoutNode name="spPost4">
                    <dgm:alg type="sp"/>
                    <dgm:shape xmlns:r="http://schemas.openxmlformats.org/officeDocument/2006/relationships" r:blip="">
                      <dgm:adjLst/>
                    </dgm:shape>
                  </dgm:layoutNode>
                </dgm:if>
                <dgm:else name="Name140"/>
              </dgm:choose>
            </dgm:if>
            <dgm:else name="Name141"/>
          </dgm:choose>
        </dgm:if>
        <dgm:if name="Name142" axis="self" ptType="node" func="pos" op="equ" val="5">
          <dgm:layoutNode name="parTx5"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43">
            <dgm:if name="Name144" axis="ch" ptType="node" func="cnt" op="gte" val="1">
              <dgm:layoutNode name="spPre5">
                <dgm:alg type="sp"/>
                <dgm:shape xmlns:r="http://schemas.openxmlformats.org/officeDocument/2006/relationships" r:blip="">
                  <dgm:adjLst/>
                </dgm:shape>
              </dgm:layoutNode>
              <dgm:layoutNode name="chLin5">
                <dgm:alg type="lin">
                  <dgm:param type="linDir" val="fromT"/>
                </dgm:alg>
                <dgm:shape xmlns:r="http://schemas.openxmlformats.org/officeDocument/2006/relationships" r:blip="">
                  <dgm:adjLst/>
                </dgm:shape>
                <dgm:presOf/>
                <dgm:constrLst>
                  <dgm:constr type="w" for="ch" forName="txAndLines5" refType="w" fact="0.77"/>
                  <dgm:constr type="w" for="ch" forName="top5" refType="w" refFor="ch" refForName="txAndLines5" fact="0.78"/>
                </dgm:constrLst>
                <dgm:forEach name="Name145" axis="ch">
                  <dgm:forEach name="Name146" axis="self" ptType="parTrans">
                    <dgm:layoutNode name="Name147" styleLbl="parChTrans1D1">
                      <dgm:choose name="Name148">
                        <dgm:if name="Name149" func="var" arg="dir" op="equ" val="norm">
                          <dgm:alg type="conn">
                            <dgm:param type="dim" val="1D"/>
                            <dgm:param type="begPts" val="midR"/>
                            <dgm:param type="endSty" val="noArr"/>
                            <dgm:param type="dstNode" val="anchor5"/>
                          </dgm:alg>
                        </dgm:if>
                        <dgm:else name="Name150">
                          <dgm:alg type="conn">
                            <dgm:param type="dim" val="1D"/>
                            <dgm:param type="begPts" val="midL"/>
                            <dgm:param type="endSty" val="noArr"/>
                            <dgm:param type="srcNode" val="parTx5"/>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1" axis="self" ptType="node">
                    <dgm:choose name="Name152">
                      <dgm:if name="Name153" axis="par ch" ptType="node node" func="cnt" op="equ" val="1">
                        <dgm:layoutNode name="top5">
                          <dgm:alg type="sp"/>
                          <dgm:shape xmlns:r="http://schemas.openxmlformats.org/officeDocument/2006/relationships" r:blip="">
                            <dgm:adjLst/>
                          </dgm:shape>
                          <dgm:constrLst>
                            <dgm:constr type="h" refType="w" fact="0.6"/>
                          </dgm:constrLst>
                        </dgm:layoutNode>
                      </dgm:if>
                      <dgm:else name="Name154"/>
                    </dgm:choose>
                    <dgm:layoutNode name="txAndLines5">
                      <dgm:choose name="Name155">
                        <dgm:if name="Name156" func="var" arg="dir" op="equ" val="norm">
                          <dgm:alg type="lin"/>
                        </dgm:if>
                        <dgm:else name="Name157">
                          <dgm:alg type="lin">
                            <dgm:param type="linDir" val="fromR"/>
                          </dgm:alg>
                        </dgm:else>
                      </dgm:choose>
                      <dgm:shape xmlns:r="http://schemas.openxmlformats.org/officeDocument/2006/relationships" r:blip="">
                        <dgm:adjLst/>
                      </dgm:shape>
                      <dgm:presOf/>
                      <dgm:choose name="Name158">
                        <dgm:if name="Name159" axis="root ch" ptType="all node" func="cnt" op="gte" val="6">
                          <dgm:constrLst>
                            <dgm:constr type="w" for="ch" forName="anchor5" refType="w"/>
                            <dgm:constr type="w" for="ch" forName="backup5" refType="w" fact="-1"/>
                            <dgm:constr type="w" for="ch" forName="preLine5" refType="w" fact="0.11"/>
                            <dgm:constr type="w" for="ch" forName="desTx5" refType="w" fact="0.78"/>
                            <dgm:constr type="w" for="ch" forName="postLine5" refType="w" fact="0.11"/>
                          </dgm:constrLst>
                        </dgm:if>
                        <dgm:else name="Name160">
                          <dgm:constrLst>
                            <dgm:constr type="w" for="ch" forName="anchor5" refType="w" fact="0.89"/>
                            <dgm:constr type="w" for="ch" forName="backup5" refType="w" fact="-0.89"/>
                            <dgm:constr type="w" for="ch" forName="preLine5" refType="w" fact="0.11"/>
                            <dgm:constr type="w" for="ch" forName="desTx5" refType="w" fact="0.78"/>
                          </dgm:constrLst>
                        </dgm:else>
                      </dgm:choose>
                      <dgm:layoutNode name="anchor5" moveWith="desTx5">
                        <dgm:alg type="sp"/>
                        <dgm:shape xmlns:r="http://schemas.openxmlformats.org/officeDocument/2006/relationships" r:blip="">
                          <dgm:adjLst/>
                        </dgm:shape>
                      </dgm:layoutNode>
                      <dgm:layoutNode name="backup5" moveWith="desTx5">
                        <dgm:alg type="sp"/>
                        <dgm:shape xmlns:r="http://schemas.openxmlformats.org/officeDocument/2006/relationships" r:blip="">
                          <dgm:adjLst/>
                        </dgm:shape>
                      </dgm:layoutNode>
                      <dgm:layoutNode name="preLine5" styleLbl="parChTrans1D1" moveWith="desTx5">
                        <dgm:alg type="sp"/>
                        <dgm:shape xmlns:r="http://schemas.openxmlformats.org/officeDocument/2006/relationships" type="line" r:blip="">
                          <dgm:adjLst/>
                        </dgm:shape>
                        <dgm:presOf/>
                      </dgm:layoutNode>
                      <dgm:layoutNode name="desTx5"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61">
                        <dgm:if name="Name162" axis="root ch" ptType="all node" func="cnt" op="gte" val="6">
                          <dgm:layoutNode name="postLine5" styleLbl="parChTrans1D1" moveWith="desTx5">
                            <dgm:alg type="sp"/>
                            <dgm:shape xmlns:r="http://schemas.openxmlformats.org/officeDocument/2006/relationships" type="line" r:blip="">
                              <dgm:adjLst/>
                            </dgm:shape>
                            <dgm:presOf/>
                          </dgm:layoutNode>
                        </dgm:if>
                        <dgm:else name="Name163"/>
                      </dgm:choose>
                    </dgm:layoutNode>
                  </dgm:forEach>
                  <dgm:choose name="Name164">
                    <dgm:if name="Name165" axis="root ch" ptType="all node" func="cnt" op="gte" val="6">
                      <dgm:forEach name="Name166" axis="self" ptType="parTrans">
                        <dgm:layoutNode name="Name167" styleLbl="parChTrans1D1">
                          <dgm:choose name="Name168">
                            <dgm:if name="Name169" func="var" arg="dir" op="equ" val="norm">
                              <dgm:alg type="conn">
                                <dgm:param type="dim" val="1D"/>
                                <dgm:param type="begPts" val="midL"/>
                                <dgm:param type="srcNode" val="parTx6"/>
                                <dgm:param type="endSty" val="noArr"/>
                                <dgm:param type="dstNode" val="anchor5"/>
                              </dgm:alg>
                            </dgm:if>
                            <dgm:else name="Name170">
                              <dgm:alg type="conn">
                                <dgm:param type="dim" val="1D"/>
                                <dgm:param type="begPts" val="midR"/>
                                <dgm:param type="endSty" val="noArr"/>
                                <dgm:param type="srcNode" val="parTx6"/>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71"/>
                  </dgm:choose>
                </dgm:forEach>
              </dgm:layoutNode>
              <dgm:choose name="Name172">
                <dgm:if name="Name173" axis="root ch" ptType="all node" func="cnt" op="gte" val="6">
                  <dgm:layoutNode name="spPost5">
                    <dgm:alg type="sp"/>
                    <dgm:shape xmlns:r="http://schemas.openxmlformats.org/officeDocument/2006/relationships" r:blip="">
                      <dgm:adjLst/>
                    </dgm:shape>
                  </dgm:layoutNode>
                </dgm:if>
                <dgm:else name="Name174"/>
              </dgm:choose>
            </dgm:if>
            <dgm:else name="Name175"/>
          </dgm:choose>
        </dgm:if>
        <dgm:if name="Name176" axis="self" ptType="node" func="pos" op="equ" val="6">
          <dgm:layoutNode name="parTx6"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77">
            <dgm:if name="Name178" axis="ch" ptType="node" func="cnt" op="gte" val="1">
              <dgm:layoutNode name="spPre6">
                <dgm:alg type="sp"/>
                <dgm:shape xmlns:r="http://schemas.openxmlformats.org/officeDocument/2006/relationships" r:blip="">
                  <dgm:adjLst/>
                </dgm:shape>
              </dgm:layoutNode>
              <dgm:layoutNode name="chLin6">
                <dgm:alg type="lin">
                  <dgm:param type="linDir" val="fromT"/>
                </dgm:alg>
                <dgm:shape xmlns:r="http://schemas.openxmlformats.org/officeDocument/2006/relationships" r:blip="">
                  <dgm:adjLst/>
                </dgm:shape>
                <dgm:presOf/>
                <dgm:constrLst>
                  <dgm:constr type="w" for="ch" forName="txAndLines6" refType="w" fact="0.77"/>
                  <dgm:constr type="w" for="ch" forName="top6" refType="w" refFor="ch" refForName="txAndLines6" fact="0.78"/>
                </dgm:constrLst>
                <dgm:forEach name="Name179" axis="ch">
                  <dgm:forEach name="Name180" axis="self" ptType="parTrans">
                    <dgm:layoutNode name="Name181" styleLbl="parChTrans1D1">
                      <dgm:choose name="Name182">
                        <dgm:if name="Name183" func="var" arg="dir" op="equ" val="norm">
                          <dgm:alg type="conn">
                            <dgm:param type="dim" val="1D"/>
                            <dgm:param type="begPts" val="midR"/>
                            <dgm:param type="endSty" val="noArr"/>
                            <dgm:param type="dstNode" val="anchor6"/>
                          </dgm:alg>
                        </dgm:if>
                        <dgm:else name="Name184">
                          <dgm:alg type="conn">
                            <dgm:param type="dim" val="1D"/>
                            <dgm:param type="begPts" val="midL"/>
                            <dgm:param type="endSty" val="noArr"/>
                            <dgm:param type="srcNode" val="parTx6"/>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85" axis="self" ptType="node">
                    <dgm:choose name="Name186">
                      <dgm:if name="Name187" axis="par ch" ptType="node node" func="cnt" op="equ" val="1">
                        <dgm:layoutNode name="top6">
                          <dgm:alg type="sp"/>
                          <dgm:shape xmlns:r="http://schemas.openxmlformats.org/officeDocument/2006/relationships" r:blip="">
                            <dgm:adjLst/>
                          </dgm:shape>
                          <dgm:constrLst>
                            <dgm:constr type="h" refType="w" fact="0.6"/>
                          </dgm:constrLst>
                        </dgm:layoutNode>
                      </dgm:if>
                      <dgm:else name="Name188"/>
                    </dgm:choose>
                    <dgm:layoutNode name="txAndLines6">
                      <dgm:choose name="Name189">
                        <dgm:if name="Name190" func="var" arg="dir" op="equ" val="norm">
                          <dgm:alg type="lin"/>
                        </dgm:if>
                        <dgm:else name="Name191">
                          <dgm:alg type="lin">
                            <dgm:param type="linDir" val="fromR"/>
                          </dgm:alg>
                        </dgm:else>
                      </dgm:choose>
                      <dgm:shape xmlns:r="http://schemas.openxmlformats.org/officeDocument/2006/relationships" r:blip="">
                        <dgm:adjLst/>
                      </dgm:shape>
                      <dgm:presOf/>
                      <dgm:choose name="Name192">
                        <dgm:if name="Name193" axis="root ch" ptType="all node" func="cnt" op="gte" val="7">
                          <dgm:constrLst>
                            <dgm:constr type="w" for="ch" forName="anchor6" refType="w"/>
                            <dgm:constr type="w" for="ch" forName="backup6" refType="w" fact="-1"/>
                            <dgm:constr type="w" for="ch" forName="preLine6" refType="w" fact="0.11"/>
                            <dgm:constr type="w" for="ch" forName="desTx6" refType="w" fact="0.78"/>
                            <dgm:constr type="w" for="ch" forName="postLine6" refType="w" fact="0.11"/>
                          </dgm:constrLst>
                        </dgm:if>
                        <dgm:else name="Name194">
                          <dgm:constrLst>
                            <dgm:constr type="w" for="ch" forName="anchor6" refType="w" fact="0.89"/>
                            <dgm:constr type="w" for="ch" forName="backup6" refType="w" fact="-0.89"/>
                            <dgm:constr type="w" for="ch" forName="preLine6" refType="w" fact="0.11"/>
                            <dgm:constr type="w" for="ch" forName="desTx6" refType="w" fact="0.78"/>
                          </dgm:constrLst>
                        </dgm:else>
                      </dgm:choose>
                      <dgm:layoutNode name="anchor6" moveWith="desTx6">
                        <dgm:alg type="sp"/>
                        <dgm:shape xmlns:r="http://schemas.openxmlformats.org/officeDocument/2006/relationships" r:blip="">
                          <dgm:adjLst/>
                        </dgm:shape>
                      </dgm:layoutNode>
                      <dgm:layoutNode name="backup6" moveWith="desTx6">
                        <dgm:alg type="sp"/>
                        <dgm:shape xmlns:r="http://schemas.openxmlformats.org/officeDocument/2006/relationships" r:blip="">
                          <dgm:adjLst/>
                        </dgm:shape>
                      </dgm:layoutNode>
                      <dgm:layoutNode name="preLine6" styleLbl="parChTrans1D1" moveWith="desTx6">
                        <dgm:alg type="sp"/>
                        <dgm:shape xmlns:r="http://schemas.openxmlformats.org/officeDocument/2006/relationships" type="line" r:blip="">
                          <dgm:adjLst/>
                        </dgm:shape>
                        <dgm:presOf/>
                      </dgm:layoutNode>
                      <dgm:layoutNode name="desTx6"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95">
                        <dgm:if name="Name196" axis="root ch" ptType="all node" func="cnt" op="gte" val="7">
                          <dgm:layoutNode name="postLine6" styleLbl="parChTrans1D1" moveWith="desTx6">
                            <dgm:alg type="sp"/>
                            <dgm:shape xmlns:r="http://schemas.openxmlformats.org/officeDocument/2006/relationships" type="line" r:blip="">
                              <dgm:adjLst/>
                            </dgm:shape>
                            <dgm:presOf/>
                          </dgm:layoutNode>
                        </dgm:if>
                        <dgm:else name="Name197"/>
                      </dgm:choose>
                    </dgm:layoutNode>
                  </dgm:forEach>
                  <dgm:choose name="Name198">
                    <dgm:if name="Name199" axis="root ch" ptType="all node" func="cnt" op="gte" val="7">
                      <dgm:forEach name="Name200" axis="self" ptType="parTrans">
                        <dgm:layoutNode name="Name201" styleLbl="parChTrans1D1">
                          <dgm:choose name="Name202">
                            <dgm:if name="Name203" func="var" arg="dir" op="equ" val="norm">
                              <dgm:alg type="conn">
                                <dgm:param type="dim" val="1D"/>
                                <dgm:param type="begPts" val="midL"/>
                                <dgm:param type="srcNode" val="parTx7"/>
                                <dgm:param type="endSty" val="noArr"/>
                                <dgm:param type="dstNode" val="anchor6"/>
                              </dgm:alg>
                            </dgm:if>
                            <dgm:else name="Name204">
                              <dgm:alg type="conn">
                                <dgm:param type="dim" val="1D"/>
                                <dgm:param type="begPts" val="midR"/>
                                <dgm:param type="endSty" val="noArr"/>
                                <dgm:param type="srcNode" val="parTx7"/>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205"/>
                  </dgm:choose>
                </dgm:forEach>
              </dgm:layoutNode>
              <dgm:choose name="Name206">
                <dgm:if name="Name207" axis="root ch" ptType="all node" func="cnt" op="gte" val="7">
                  <dgm:layoutNode name="spPost6">
                    <dgm:alg type="sp"/>
                    <dgm:shape xmlns:r="http://schemas.openxmlformats.org/officeDocument/2006/relationships" r:blip="">
                      <dgm:adjLst/>
                    </dgm:shape>
                  </dgm:layoutNode>
                </dgm:if>
                <dgm:else name="Name208"/>
              </dgm:choose>
            </dgm:if>
            <dgm:else name="Name209"/>
          </dgm:choose>
        </dgm:if>
        <dgm:if name="Name210" axis="self" ptType="node" func="pos" op="equ" val="7">
          <dgm:layoutNode name="parTx7"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211">
            <dgm:if name="Name212" axis="ch" ptType="node" func="cnt" op="gte" val="1">
              <dgm:layoutNode name="spPre7">
                <dgm:alg type="sp"/>
                <dgm:shape xmlns:r="http://schemas.openxmlformats.org/officeDocument/2006/relationships" r:blip="">
                  <dgm:adjLst/>
                </dgm:shape>
              </dgm:layoutNode>
              <dgm:layoutNode name="chLin7">
                <dgm:alg type="lin">
                  <dgm:param type="linDir" val="fromT"/>
                </dgm:alg>
                <dgm:shape xmlns:r="http://schemas.openxmlformats.org/officeDocument/2006/relationships" r:blip="">
                  <dgm:adjLst/>
                </dgm:shape>
                <dgm:presOf/>
                <dgm:constrLst>
                  <dgm:constr type="w" for="ch" forName="txAndLines7" refType="w" fact="0.77"/>
                  <dgm:constr type="w" for="ch" forName="top7" refType="w" refFor="ch" refForName="txAndLines7" fact="0.78"/>
                </dgm:constrLst>
                <dgm:forEach name="Name213" axis="ch">
                  <dgm:forEach name="Name214" axis="self" ptType="parTrans">
                    <dgm:layoutNode name="Name215" styleLbl="parChTrans1D1">
                      <dgm:choose name="Name216">
                        <dgm:if name="Name217" func="var" arg="dir" op="equ" val="norm">
                          <dgm:alg type="conn">
                            <dgm:param type="dim" val="1D"/>
                            <dgm:param type="begPts" val="midR"/>
                            <dgm:param type="endSty" val="noArr"/>
                            <dgm:param type="dstNode" val="anchor7"/>
                          </dgm:alg>
                        </dgm:if>
                        <dgm:else name="Name218">
                          <dgm:alg type="conn">
                            <dgm:param type="dim" val="1D"/>
                            <dgm:param type="begPts" val="midL"/>
                            <dgm:param type="endSty" val="noArr"/>
                            <dgm:param type="srcNode" val="parTx7"/>
                            <dgm:param type="dstNode" val="anchor7"/>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219" axis="self" ptType="node">
                    <dgm:choose name="Name220">
                      <dgm:if name="Name221" axis="par ch" ptType="node node" func="cnt" op="equ" val="1">
                        <dgm:layoutNode name="top7">
                          <dgm:alg type="sp"/>
                          <dgm:shape xmlns:r="http://schemas.openxmlformats.org/officeDocument/2006/relationships" r:blip="">
                            <dgm:adjLst/>
                          </dgm:shape>
                          <dgm:constrLst>
                            <dgm:constr type="h" refType="w" fact="0.6"/>
                          </dgm:constrLst>
                        </dgm:layoutNode>
                      </dgm:if>
                      <dgm:else name="Name222"/>
                    </dgm:choose>
                    <dgm:layoutNode name="txAndLines7">
                      <dgm:choose name="Name223">
                        <dgm:if name="Name224" func="var" arg="dir" op="equ" val="norm">
                          <dgm:alg type="lin"/>
                        </dgm:if>
                        <dgm:else name="Name225">
                          <dgm:alg type="lin">
                            <dgm:param type="linDir" val="fromR"/>
                          </dgm:alg>
                        </dgm:else>
                      </dgm:choose>
                      <dgm:shape xmlns:r="http://schemas.openxmlformats.org/officeDocument/2006/relationships" r:blip="">
                        <dgm:adjLst/>
                      </dgm:shape>
                      <dgm:presOf/>
                      <dgm:constrLst>
                        <dgm:constr type="w" for="ch" forName="anchor7" refType="w" fact="0.89"/>
                        <dgm:constr type="w" for="ch" forName="backup7" refType="w" fact="-0.89"/>
                        <dgm:constr type="w" for="ch" forName="preLine7" refType="w" fact="0.11"/>
                        <dgm:constr type="w" for="ch" forName="desTx7" refType="w" fact="0.78"/>
                      </dgm:constrLst>
                      <dgm:layoutNode name="anchor7" moveWith="desTx7">
                        <dgm:alg type="sp"/>
                        <dgm:shape xmlns:r="http://schemas.openxmlformats.org/officeDocument/2006/relationships" r:blip="">
                          <dgm:adjLst/>
                        </dgm:shape>
                      </dgm:layoutNode>
                      <dgm:layoutNode name="backup7" moveWith="desTx7">
                        <dgm:alg type="sp"/>
                        <dgm:shape xmlns:r="http://schemas.openxmlformats.org/officeDocument/2006/relationships" r:blip="">
                          <dgm:adjLst/>
                        </dgm:shape>
                      </dgm:layoutNode>
                      <dgm:layoutNode name="preLine7" styleLbl="parChTrans1D1" moveWith="desTx7">
                        <dgm:alg type="sp"/>
                        <dgm:shape xmlns:r="http://schemas.openxmlformats.org/officeDocument/2006/relationships" type="line" r:blip="">
                          <dgm:adjLst/>
                        </dgm:shape>
                        <dgm:presOf/>
                      </dgm:layoutNode>
                      <dgm:layoutNode name="desTx7"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layoutNode>
                  </dgm:forEach>
                </dgm:forEach>
              </dgm:layoutNode>
            </dgm:if>
            <dgm:else name="Name226"/>
          </dgm:choose>
        </dgm:if>
        <dgm:else name="Name22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8" Type="http://schemas.openxmlformats.org/officeDocument/2006/relationships/diagramLayout" Target="../diagrams/layou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2.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2.xml"/><Relationship Id="rId5" Type="http://schemas.openxmlformats.org/officeDocument/2006/relationships/footnotes" Target="footnotes.xml"/><Relationship Id="rId10" Type="http://schemas.openxmlformats.org/officeDocument/2006/relationships/diagramColors" Target="../diagrams/colors2.xml"/><Relationship Id="rId4" Type="http://schemas.openxmlformats.org/officeDocument/2006/relationships/webSettings" Target="webSettings.xml"/><Relationship Id="rId9" Type="http://schemas.openxmlformats.org/officeDocument/2006/relationships/diagramQuickStyle" Target="../diagrams/quickStyle2.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56828603454181A14A58A3091A3C1A"/>
        <w:category>
          <w:name w:val="General"/>
          <w:gallery w:val="placeholder"/>
        </w:category>
        <w:types>
          <w:type w:val="bbPlcHdr"/>
        </w:types>
        <w:behaviors>
          <w:behavior w:val="content"/>
        </w:behaviors>
        <w:guid w:val="{1FDF7E83-A7A4-4F59-BE92-0E5219AC8712}"/>
      </w:docPartPr>
      <w:docPartBody>
        <w:p w:rsidR="002205D8" w:rsidRPr="00F364B7" w:rsidRDefault="002205D8">
          <w:pPr>
            <w:pStyle w:val="cabealho1"/>
            <w:rPr>
              <w:lang w:val="pt-PT"/>
            </w:rPr>
          </w:pPr>
          <w:r w:rsidRPr="00F364B7">
            <w:rPr>
              <w:lang w:val="pt-PT"/>
            </w:rPr>
            <w:t>Comece Já</w:t>
          </w:r>
        </w:p>
        <w:p w:rsidR="002205D8" w:rsidRPr="00F364B7" w:rsidRDefault="002205D8">
          <w:pPr>
            <w:rPr>
              <w:lang w:val="pt-PT"/>
            </w:rPr>
          </w:pPr>
          <w:r w:rsidRPr="00F364B7">
            <w:rPr>
              <w:lang w:val="pt-PT"/>
            </w:rPr>
            <w:t>Quando clicar neste texto de marcador de posição, comece simplesmente a escrever para substituir tudo. Mas ainda não faça isso!</w:t>
          </w:r>
        </w:p>
        <w:p w:rsidR="002205D8" w:rsidRPr="00F364B7" w:rsidRDefault="002205D8">
          <w:pPr>
            <w:rPr>
              <w:lang w:val="pt-PT"/>
            </w:rPr>
          </w:pPr>
          <w:r w:rsidRPr="00F364B7">
            <w:rPr>
              <w:lang w:val="pt-PT"/>
            </w:rPr>
            <w:t>Este marcador de posição inclui dicas para o ajudar a formatar rapidamente o seu artigo e adicionar outros elementos, tais como um gráfico, um diagrama ou um índice. Pode ficar surpreendido com o fácil que é.</w:t>
          </w:r>
        </w:p>
        <w:p w:rsidR="002205D8" w:rsidRPr="00F364B7" w:rsidRDefault="002205D8">
          <w:pPr>
            <w:pStyle w:val="cabealho1"/>
            <w:rPr>
              <w:lang w:val="pt-PT"/>
            </w:rPr>
          </w:pPr>
          <w:r w:rsidRPr="00F364B7">
            <w:rPr>
              <w:lang w:val="pt-PT"/>
            </w:rPr>
            <w:t>Sempre com um Aspeto Fantástico</w:t>
          </w:r>
        </w:p>
        <w:p w:rsidR="002205D8" w:rsidRPr="00F364B7" w:rsidRDefault="002205D8">
          <w:pPr>
            <w:pStyle w:val="MarcadeLista"/>
            <w:rPr>
              <w:lang w:val="pt-PT"/>
            </w:rPr>
          </w:pPr>
          <w:r w:rsidRPr="00F364B7">
            <w:rPr>
              <w:lang w:val="pt-PT"/>
            </w:rPr>
            <w:t>Precisa de um título? No separador Base, na galeria de Estilos, clique no estilo de título que pretende. Repare também noutros estilos nessa galeria, por exemplo, para uma citação ou lista numerada.</w:t>
          </w:r>
        </w:p>
        <w:p w:rsidR="002205D8" w:rsidRPr="00F364B7" w:rsidRDefault="002205D8">
          <w:pPr>
            <w:pStyle w:val="MarcadeLista"/>
            <w:rPr>
              <w:lang w:val="pt-PT"/>
            </w:rPr>
          </w:pPr>
          <w:r w:rsidRPr="00F364B7">
            <w:rPr>
              <w:lang w:val="pt-PT"/>
            </w:rPr>
            <w:t>Pode gostar tanto como nós da fotografia na página de rosto, mas se não for a ideal para o seu artigo, clique nela com o botão direito do rato e, em seguida, Alterar Imagem para adicionar a sua imagem.</w:t>
          </w:r>
        </w:p>
        <w:p w:rsidR="002205D8" w:rsidRPr="00F364B7" w:rsidRDefault="002205D8">
          <w:pPr>
            <w:pStyle w:val="MarcadeLista"/>
            <w:rPr>
              <w:lang w:val="pt-PT"/>
            </w:rPr>
          </w:pPr>
          <w:r w:rsidRPr="00F364B7">
            <w:rPr>
              <w:lang w:val="pt-PT"/>
            </w:rPr>
            <w:t>Adicionar um gráfico de qualidade profissional é fácil. Na verdade, quando adiciona um gráfico ou um diagrama SmartArt a partir do separador Inserir, este vai corresponder automaticamente ao aspeto do seu documento.</w:t>
          </w:r>
        </w:p>
        <w:p w:rsidR="002205D8" w:rsidRPr="00F364B7" w:rsidRDefault="002205D8">
          <w:pPr>
            <w:jc w:val="center"/>
            <w:rPr>
              <w:lang w:val="pt-PT"/>
            </w:rPr>
          </w:pPr>
          <w:r w:rsidRPr="00F364B7">
            <w:rPr>
              <w:noProof/>
            </w:rPr>
            <w:drawing>
              <wp:inline distT="0" distB="0" distL="0" distR="0">
                <wp:extent cx="3774643" cy="929031"/>
                <wp:effectExtent l="0" t="0" r="16510" b="0"/>
                <wp:docPr id="10" name="Diagrama 10" descr="Gráfico Smart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2205D8" w:rsidRPr="00F364B7" w:rsidRDefault="002205D8">
          <w:pPr>
            <w:pStyle w:val="cabealho1"/>
            <w:rPr>
              <w:lang w:val="pt-PT"/>
            </w:rPr>
          </w:pPr>
          <w:r w:rsidRPr="00F364B7">
            <w:rPr>
              <w:lang w:val="pt-PT"/>
            </w:rPr>
            <w:t>Dê-lhe Aquele Toque Final</w:t>
          </w:r>
        </w:p>
        <w:p w:rsidR="002205D8" w:rsidRPr="00F364B7" w:rsidRDefault="002205D8">
          <w:pPr>
            <w:rPr>
              <w:lang w:val="pt-PT"/>
            </w:rPr>
          </w:pPr>
          <w:r w:rsidRPr="00F364B7">
            <w:rPr>
              <w:lang w:val="pt-PT"/>
            </w:rPr>
            <w:t>Precisa de adicionar um índice ou uma bibliografia? Não se preocupe.</w:t>
          </w:r>
        </w:p>
        <w:p w:rsidR="002205D8" w:rsidRPr="00F364B7" w:rsidRDefault="002205D8">
          <w:pPr>
            <w:pStyle w:val="cabealho2"/>
            <w:rPr>
              <w:lang w:val="pt-PT"/>
            </w:rPr>
          </w:pPr>
          <w:r w:rsidRPr="00F364B7">
            <w:rPr>
              <w:lang w:val="pt-PT"/>
            </w:rPr>
            <w:t>Adicionar um Índice</w:t>
          </w:r>
        </w:p>
        <w:p w:rsidR="002205D8" w:rsidRPr="00F364B7" w:rsidRDefault="002205D8">
          <w:pPr>
            <w:rPr>
              <w:lang w:val="pt-PT"/>
            </w:rPr>
          </w:pPr>
          <w:r w:rsidRPr="00F364B7">
            <w:rPr>
              <w:lang w:val="pt-PT"/>
            </w:rPr>
            <w:t xml:space="preserve">Adicionar um índice ao seu artigo não podia ser mais fácil. </w:t>
          </w:r>
        </w:p>
        <w:p w:rsidR="002205D8" w:rsidRPr="00F364B7" w:rsidRDefault="002205D8">
          <w:pPr>
            <w:rPr>
              <w:lang w:val="pt-PT"/>
            </w:rPr>
          </w:pPr>
          <w:r w:rsidRPr="00F364B7">
            <w:rPr>
              <w:lang w:val="pt-PT"/>
            </w:rPr>
            <w:t>Basta clicar no documento onde quer que o índice apareça. Em seguida, no separador Referências, clique em índice e depois numa das opções Automáticas.</w:t>
          </w:r>
        </w:p>
        <w:p w:rsidR="002205D8" w:rsidRPr="00F364B7" w:rsidRDefault="002205D8">
          <w:pPr>
            <w:rPr>
              <w:lang w:val="pt-PT"/>
            </w:rPr>
          </w:pPr>
          <w:r w:rsidRPr="00F364B7">
            <w:rPr>
              <w:lang w:val="pt-PT"/>
            </w:rPr>
            <w:t>Quando o fizer, o índice é inserido, sendo-lhe automaticamente adicionado o texto que formatou com os estilos Título 1, Título 2 e Título 3.</w:t>
          </w:r>
        </w:p>
        <w:p w:rsidR="002205D8" w:rsidRPr="00F364B7" w:rsidRDefault="002205D8">
          <w:pPr>
            <w:pStyle w:val="cabealho2"/>
            <w:rPr>
              <w:lang w:val="pt-PT"/>
            </w:rPr>
          </w:pPr>
          <w:r w:rsidRPr="00F364B7">
            <w:rPr>
              <w:lang w:val="pt-PT"/>
            </w:rPr>
            <w:t>Adicionar uma Bibliografia</w:t>
          </w:r>
        </w:p>
        <w:p w:rsidR="002205D8" w:rsidRPr="00F364B7" w:rsidRDefault="002205D8">
          <w:pPr>
            <w:rPr>
              <w:lang w:val="pt-PT"/>
            </w:rPr>
          </w:pPr>
          <w:r w:rsidRPr="00F364B7">
            <w:rPr>
              <w:lang w:val="pt-PT"/>
            </w:rPr>
            <w:t xml:space="preserve">No separador Referências, no grupo Citações e Bibliografia, clique em Inserir Citação para a opção de adicionar fontes e, em seguida, coloque as citações no documento. </w:t>
          </w:r>
        </w:p>
        <w:p w:rsidR="002205D8" w:rsidRPr="00F364B7" w:rsidRDefault="002205D8">
          <w:pPr>
            <w:rPr>
              <w:lang w:val="pt-PT"/>
            </w:rPr>
          </w:pPr>
          <w:r w:rsidRPr="00F364B7">
            <w:rPr>
              <w:lang w:val="pt-PT"/>
            </w:rPr>
            <w:t>Quando tiver adicionado todas as citações necessárias para o artigo, no separador Referências, clique em Bibliografia para introduzir uma bibliografia formatada nos estilos à escolha.</w:t>
          </w:r>
        </w:p>
        <w:p w:rsidR="00CF3C51" w:rsidRDefault="002205D8" w:rsidP="002205D8">
          <w:pPr>
            <w:pStyle w:val="7156828603454181A14A58A3091A3C1A4"/>
          </w:pPr>
          <w:r w:rsidRPr="00F364B7">
            <w:rPr>
              <w:lang w:val="pt-PT"/>
            </w:rPr>
            <w:t>E terminou. Bom trabalho!</w:t>
          </w:r>
        </w:p>
      </w:docPartBody>
    </w:docPart>
    <w:docPart>
      <w:docPartPr>
        <w:name w:val="Capa com Fotografia"/>
        <w:style w:val="No Spacing"/>
        <w:category>
          <w:name w:val=" Artigo"/>
          <w:gallery w:val="coverPg"/>
        </w:category>
        <w:behaviors>
          <w:behavior w:val="pg"/>
        </w:behaviors>
        <w:description w:val="Bloco de fotografia grande e centrada com título"/>
        <w:guid w:val="{2B58FA96-A529-465F-9CF3-FB669C13362B}"/>
      </w:docPartPr>
      <w:docPartBody>
        <w:p w:rsidR="000C0200" w:rsidRDefault="000C0200">
          <w:pPr>
            <w:pStyle w:val="NoSpacing"/>
            <w:rPr>
              <w:sz w:val="24"/>
            </w:rPr>
          </w:pPr>
          <w:r>
            <w:rPr>
              <w:noProof/>
            </w:rPr>
            <w:drawing>
              <wp:anchor distT="0" distB="0" distL="114300" distR="114300" simplePos="0" relativeHeight="251659264" behindDoc="1" locked="0" layoutInCell="1" allowOverlap="0">
                <wp:simplePos x="0" y="0"/>
                <wp:positionH relativeFrom="margin">
                  <wp:align>center</wp:align>
                </wp:positionH>
                <mc:AlternateContent>
                  <mc:Choice Requires="wp14">
                    <wp:positionV relativeFrom="page">
                      <wp14:pctPosVOffset>6800</wp14:pctPosVOffset>
                    </wp:positionV>
                  </mc:Choice>
                  <mc:Fallback>
                    <wp:positionV relativeFrom="page">
                      <wp:posOffset>683895</wp:posOffset>
                    </wp:positionV>
                  </mc:Fallback>
                </mc:AlternateContent>
                <wp:extent cx="3922395" cy="5883910"/>
                <wp:effectExtent l="266700" t="266700" r="287655" b="288290"/>
                <wp:wrapSquare wrapText="bothSides"/>
                <wp:docPr id="2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922776" cy="5884164"/>
                        </a:xfrm>
                        <a:prstGeom prst="rect">
                          <a:avLst/>
                        </a:prstGeom>
                        <a:solidFill>
                          <a:srgbClr val="FFFFFF">
                            <a:shade val="85000"/>
                          </a:srgbClr>
                        </a:solidFill>
                        <a:ln w="254000" cap="rnd">
                          <a:solidFill>
                            <a:srgbClr val="FFFFFF"/>
                          </a:solidFill>
                        </a:ln>
                        <a:effectLst>
                          <a:outerShdw blurRad="152400" algn="tl" rotWithShape="0">
                            <a:srgbClr val="000000">
                              <a:alpha val="25000"/>
                            </a:srgbClr>
                          </a:outerShdw>
                        </a:effectLst>
                        <a:scene3d>
                          <a:camera prst="orthographicFront"/>
                          <a:lightRig rig="twoPt" dir="t">
                            <a:rot lat="0" lon="0" rev="7800000"/>
                          </a:lightRig>
                        </a:scene3d>
                        <a:sp3d contourW="6350">
                          <a:bevelT w="6350" h="6350"/>
                          <a:contourClr>
                            <a:srgbClr val="C0C0C0"/>
                          </a:contourClr>
                        </a:sp3d>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0">
                    <wp:simplePos x="0" y="0"/>
                    <wp:positionH relativeFrom="margin">
                      <wp:align>center</wp:align>
                    </wp:positionH>
                    <wp:positionV relativeFrom="margin">
                      <wp:align>bottom</wp:align>
                    </wp:positionV>
                    <wp:extent cx="3943350" cy="265176"/>
                    <wp:effectExtent l="0" t="0" r="0" b="0"/>
                    <wp:wrapSquare wrapText="bothSides"/>
                    <wp:docPr id="20" name="Caixa de Texto 20"/>
                    <wp:cNvGraphicFramePr/>
                    <a:graphic xmlns:a="http://schemas.openxmlformats.org/drawingml/2006/main">
                      <a:graphicData uri="http://schemas.microsoft.com/office/word/2010/wordprocessingShape">
                        <wps:wsp>
                          <wps:cNvSpPr txBox="1"/>
                          <wps:spPr>
                            <a:xfrm>
                              <a:off x="0" y="0"/>
                              <a:ext cx="3943350" cy="265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200" w:rsidRDefault="00E34D2A">
                                <w:pPr>
                                  <w:pStyle w:val="InformaesdeContacto"/>
                                </w:pPr>
                                <w:sdt>
                                  <w:sdtPr>
                                    <w:alias w:val="Nome"/>
                                    <w:tag w:val=""/>
                                    <w:id w:val="-304397026"/>
                                    <w:placeholder>
                                      <w:docPart w:val="6A6101201D6A49DE997923C1FC539AAF"/>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0C0200">
                                      <w:rPr>
                                        <w:lang w:val="pt-PT"/>
                                      </w:rPr>
                                      <w:t>[Nome]</w:t>
                                    </w:r>
                                  </w:sdtContent>
                                </w:sdt>
                                <w:r w:rsidR="000C0200">
                                  <w:rPr>
                                    <w:lang w:val="pt-PT"/>
                                  </w:rPr>
                                  <w:t> | </w:t>
                                </w:r>
                                <w:sdt>
                                  <w:sdtPr>
                                    <w:alias w:val="Título do Curso"/>
                                    <w:tag w:val=""/>
                                    <w:id w:val="-728219936"/>
                                    <w:placeholder>
                                      <w:docPart w:val="3190871957EB4CBF81BBC1AE03397D44"/>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0C0200">
                                      <w:rPr>
                                        <w:lang w:val="pt-PT"/>
                                      </w:rPr>
                                      <w:t>[Título do Curso]</w:t>
                                    </w:r>
                                  </w:sdtContent>
                                </w:sdt>
                                <w:r w:rsidR="000C0200">
                                  <w:rPr>
                                    <w:lang w:val="pt-PT"/>
                                  </w:rPr>
                                  <w:t> | </w:t>
                                </w:r>
                                <w:sdt>
                                  <w:sdtPr>
                                    <w:alias w:val="Data"/>
                                    <w:tag w:val=""/>
                                    <w:id w:val="2032065285"/>
                                    <w:placeholder>
                                      <w:docPart w:val="570370A024294243968986371C6D1162"/>
                                    </w:placeholder>
                                    <w:showingPlcHdr/>
                                    <w:dataBinding w:prefixMappings="xmlns:ns0='http://schemas.microsoft.com/office/2006/coverPageProps' " w:xpath="/ns0:CoverPageProperties[1]/ns0:PublishDate[1]" w:storeItemID="{55AF091B-3C7A-41E3-B477-F2FDAA23CFDA}"/>
                                    <w:date>
                                      <w:dateFormat w:val="dd-MM-yyyy"/>
                                      <w:lid w:val="pt-PT"/>
                                      <w:storeMappedDataAs w:val="dateTime"/>
                                      <w:calendar w:val="gregorian"/>
                                    </w:date>
                                  </w:sdtPr>
                                  <w:sdtEndPr/>
                                  <w:sdtContent>
                                    <w:r w:rsidR="000C0200">
                                      <w:rPr>
                                        <w:lang w:val="pt-PT"/>
                                      </w:rPr>
                                      <w:t>[Data]</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0" o:spid="_x0000_s1026" type="#_x0000_t202" style="position:absolute;margin-left:0;margin-top:0;width:310.5pt;height:20.9pt;z-index:251660288;visibility:visible;mso-wrap-style:square;mso-width-percent:950;mso-height-percent:0;mso-wrap-distance-left:9pt;mso-wrap-distance-top:0;mso-wrap-distance-right:9pt;mso-wrap-distance-bottom:0;mso-position-horizontal:center;mso-position-horizontal-relative:margin;mso-position-vertical:bottom;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" o:allowoverlap="f" filled="f" stroked="f" strokeweight=".5pt">
                    <v:textbox style="mso-fit-shape-to-text:t" inset="0,,0">
                      <w:txbxContent>
                        <w:p w:rsidR="000C0200" w:rsidRDefault="002205D8">
                          <w:pPr>
                            <w:pStyle w:val="InformaesdeContacto"/>
                          </w:pPr>
                          <w:sdt>
                            <w:sdtPr>
                              <w:alias w:val="Nome"/>
                              <w:tag w:val=""/>
                              <w:id w:val="-304397026"/>
                              <w:placeholder>
                                <w:docPart w:val="6A6101201D6A49DE997923C1FC539AAF"/>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0C0200">
                                <w:rPr>
                                  <w:lang w:val="pt-PT"/>
                                </w:rPr>
                                <w:t>[Nome]</w:t>
                              </w:r>
                            </w:sdtContent>
                          </w:sdt>
                          <w:r w:rsidR="000C0200">
                            <w:rPr>
                              <w:lang w:val="pt-PT"/>
                            </w:rPr>
                            <w:t> | </w:t>
                          </w:r>
                          <w:sdt>
                            <w:sdtPr>
                              <w:alias w:val="Título do Curso"/>
                              <w:tag w:val=""/>
                              <w:id w:val="-728219936"/>
                              <w:placeholder>
                                <w:docPart w:val="3190871957EB4CBF81BBC1AE03397D44"/>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0C0200">
                                <w:rPr>
                                  <w:lang w:val="pt-PT"/>
                                </w:rPr>
                                <w:t>[Título do Curso]</w:t>
                              </w:r>
                            </w:sdtContent>
                          </w:sdt>
                          <w:r w:rsidR="000C0200">
                            <w:rPr>
                              <w:lang w:val="pt-PT"/>
                            </w:rPr>
                            <w:t> | </w:t>
                          </w:r>
                          <w:sdt>
                            <w:sdtPr>
                              <w:alias w:val="Data"/>
                              <w:tag w:val=""/>
                              <w:id w:val="2032065285"/>
                              <w:placeholder>
                                <w:docPart w:val="570370A024294243968986371C6D1162"/>
                              </w:placeholder>
                              <w:showingPlcHdr/>
                              <w:dataBinding w:prefixMappings="xmlns:ns0='http://schemas.microsoft.com/office/2006/coverPageProps' " w:xpath="/ns0:CoverPageProperties[1]/ns0:PublishDate[1]" w:storeItemID="{55AF091B-3C7A-41E3-B477-F2FDAA23CFDA}"/>
                              <w:date>
                                <w:dateFormat w:val="dd-MM-yyyy"/>
                                <w:lid w:val="pt-PT"/>
                                <w:storeMappedDataAs w:val="dateTime"/>
                                <w:calendar w:val="gregorian"/>
                              </w:date>
                            </w:sdtPr>
                            <w:sdtEndPr/>
                            <w:sdtContent>
                              <w:r w:rsidR="000C0200">
                                <w:rPr>
                                  <w:lang w:val="pt-PT"/>
                                </w:rPr>
                                <w:t>[Data]</w:t>
                              </w:r>
                            </w:sdtContent>
                          </w:sdt>
                        </w:p>
                      </w:txbxContent>
                    </v:textbox>
                    <w10:wrap type="square" anchorx="margin" anchory="margin"/>
                  </v:shape>
                </w:pict>
              </mc:Fallback>
            </mc:AlternateContent>
          </w:r>
          <w:r>
            <w:rPr>
              <w:noProof/>
            </w:rPr>
            <mc:AlternateContent>
              <mc:Choice Requires="wps">
                <w:drawing>
                  <wp:anchor distT="0" distB="0" distL="114300" distR="114300" simplePos="0" relativeHeight="251661312" behindDoc="0" locked="0" layoutInCell="1" allowOverlap="0">
                    <wp:simplePos x="0" y="0"/>
                    <wp:positionH relativeFrom="margin">
                      <wp:align>center</wp:align>
                    </wp:positionH>
                    <mc:AlternateContent>
                      <mc:Choice Requires="wp14">
                        <wp:positionV relativeFrom="margin">
                          <wp14:pctPosVOffset>75000</wp14:pctPosVOffset>
                        </wp:positionV>
                      </mc:Choice>
                      <mc:Fallback>
                        <wp:positionV relativeFrom="page">
                          <wp:posOffset>7086600</wp:posOffset>
                        </wp:positionV>
                      </mc:Fallback>
                    </mc:AlternateContent>
                    <wp:extent cx="3943350" cy="1325880"/>
                    <wp:effectExtent l="0" t="0" r="0" b="5080"/>
                    <wp:wrapSquare wrapText="bothSides"/>
                    <wp:docPr id="21" name="Caixa de Texto 21"/>
                    <wp:cNvGraphicFramePr/>
                    <a:graphic xmlns:a="http://schemas.openxmlformats.org/drawingml/2006/main">
                      <a:graphicData uri="http://schemas.microsoft.com/office/word/2010/wordprocessingShape">
                        <wps:wsp>
                          <wps:cNvSpPr txBox="1"/>
                          <wps:spPr>
                            <a:xfrm>
                              <a:off x="0" y="0"/>
                              <a:ext cx="394335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ítulo"/>
                                  <w:tag w:val=""/>
                                  <w:id w:val="-970593774"/>
                                  <w:showingPlcHdr/>
                                  <w:dataBinding w:prefixMappings="xmlns:ns0='http://purl.org/dc/elements/1.1/' xmlns:ns1='http://schemas.openxmlformats.org/package/2006/metadata/core-properties' " w:xpath="/ns1:coreProperties[1]/ns0:title[1]" w:storeItemID="{6C3C8BC8-F283-45AE-878A-BAB7291924A1}"/>
                                  <w:text/>
                                </w:sdtPr>
                                <w:sdtEndPr/>
                                <w:sdtContent>
                                  <w:p w:rsidR="000C0200" w:rsidRPr="008048B6" w:rsidRDefault="000C0200">
                                    <w:pPr>
                                      <w:pStyle w:val="Title"/>
                                      <w:rPr>
                                        <w:lang w:val="pt-PT"/>
                                      </w:rPr>
                                    </w:pPr>
                                    <w:r>
                                      <w:rPr>
                                        <w:lang w:val="pt-PT"/>
                                      </w:rPr>
                                      <w:t>[Título do Artigo]</w:t>
                                    </w:r>
                                  </w:p>
                                </w:sdtContent>
                              </w:sdt>
                              <w:p w:rsidR="000C0200" w:rsidRPr="008048B6" w:rsidRDefault="00E34D2A">
                                <w:pPr>
                                  <w:pStyle w:val="Subtitle"/>
                                  <w:rPr>
                                    <w:lang w:val="pt-PT"/>
                                  </w:rPr>
                                </w:pPr>
                                <w:sdt>
                                  <w:sdtPr>
                                    <w:alias w:val="Subtítulo"/>
                                    <w:tag w:val=""/>
                                    <w:id w:val="235834689"/>
                                    <w:showingPlcHdr/>
                                    <w:dataBinding w:prefixMappings="xmlns:ns0='http://purl.org/dc/elements/1.1/' xmlns:ns1='http://schemas.openxmlformats.org/package/2006/metadata/core-properties' " w:xpath="/ns1:coreProperties[1]/ns0:subject[1]" w:storeItemID="{6C3C8BC8-F283-45AE-878A-BAB7291924A1}"/>
                                    <w:text/>
                                  </w:sdtPr>
                                  <w:sdtEndPr/>
                                  <w:sdtContent>
                                    <w:r w:rsidR="000C0200">
                                      <w:rPr>
                                        <w:lang w:val="pt-PT"/>
                                      </w:rPr>
                                      <w:t>[Subtítulo do Artigo]</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 id="Caixa de Texto 21" o:spid="_x0000_s1027" type="#_x0000_t202" style="position:absolute;margin-left:0;margin-top:0;width:310.5pt;height:104.4pt;z-index:251661312;visibility:visible;mso-wrap-style:square;mso-width-percent:950;mso-height-percent:0;mso-top-percent:750;mso-wrap-distance-left:9pt;mso-wrap-distance-top:0;mso-wrap-distance-right:9pt;mso-wrap-distance-bottom:0;mso-position-horizontal:center;mso-position-horizontal-relative:margin;mso-position-vertical-relative:margin;mso-width-percent:950;mso-height-percent:0;mso-top-percent:7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" o:allowoverlap="f" filled="f" stroked="f" strokeweight=".5pt">
                    <v:textbox style="mso-fit-shape-to-text:t" inset="0,0,0,0">
                      <w:txbxContent>
                        <w:sdt>
                          <w:sdtPr>
                            <w:alias w:val="Título"/>
                            <w:tag w:val=""/>
                            <w:id w:val="-970593774"/>
                            <w:showingPlcHdr/>
                            <w:dataBinding w:prefixMappings="xmlns:ns0='http://purl.org/dc/elements/1.1/' xmlns:ns1='http://schemas.openxmlformats.org/package/2006/metadata/core-properties' " w:xpath="/ns1:coreProperties[1]/ns0:title[1]" w:storeItemID="{6C3C8BC8-F283-45AE-878A-BAB7291924A1}"/>
                            <w:text/>
                          </w:sdtPr>
                          <w:sdtEndPr/>
                          <w:sdtContent>
                            <w:p w:rsidR="000C0200" w:rsidRPr="008048B6" w:rsidRDefault="000C0200">
                              <w:pPr>
                                <w:pStyle w:val="Ttulo"/>
                                <w:rPr>
                                  <w:lang w:val="pt-PT"/>
                                </w:rPr>
                              </w:pPr>
                              <w:r>
                                <w:rPr>
                                  <w:lang w:val="pt-PT"/>
                                </w:rPr>
                                <w:t>[Título do Artigo]</w:t>
                              </w:r>
                            </w:p>
                          </w:sdtContent>
                        </w:sdt>
                        <w:p w:rsidR="000C0200" w:rsidRPr="008048B6" w:rsidRDefault="002205D8">
                          <w:pPr>
                            <w:pStyle w:val="Subttulo"/>
                            <w:rPr>
                              <w:lang w:val="pt-PT"/>
                            </w:rPr>
                          </w:pPr>
                          <w:sdt>
                            <w:sdtPr>
                              <w:alias w:val="Subtítulo"/>
                              <w:tag w:val=""/>
                              <w:id w:val="235834689"/>
                              <w:showingPlcHdr/>
                              <w:dataBinding w:prefixMappings="xmlns:ns0='http://purl.org/dc/elements/1.1/' xmlns:ns1='http://schemas.openxmlformats.org/package/2006/metadata/core-properties' " w:xpath="/ns1:coreProperties[1]/ns0:subject[1]" w:storeItemID="{6C3C8BC8-F283-45AE-878A-BAB7291924A1}"/>
                              <w:text/>
                            </w:sdtPr>
                            <w:sdtEndPr/>
                            <w:sdtContent>
                              <w:r w:rsidR="000C0200">
                                <w:rPr>
                                  <w:lang w:val="pt-PT"/>
                                </w:rPr>
                                <w:t>[Subtítulo do Artigo]</w:t>
                              </w:r>
                            </w:sdtContent>
                          </w:sdt>
                        </w:p>
                      </w:txbxContent>
                    </v:textbox>
                    <w10:wrap type="square" anchorx="margin" anchory="margin"/>
                  </v:shape>
                </w:pict>
              </mc:Fallback>
            </mc:AlternateContent>
          </w:r>
        </w:p>
        <w:p w:rsidR="000C0200" w:rsidRDefault="000C0200"/>
        <w:p w:rsidR="000C0200" w:rsidRDefault="000C0200"/>
        <w:p w:rsidR="00A44AF0" w:rsidRDefault="00A44AF0"/>
      </w:docPartBody>
    </w:docPart>
    <w:docPart>
      <w:docPartPr>
        <w:name w:val="6A6101201D6A49DE997923C1FC539AAF"/>
        <w:category>
          <w:name w:val="General"/>
          <w:gallery w:val="placeholder"/>
        </w:category>
        <w:types>
          <w:type w:val="bbPlcHdr"/>
        </w:types>
        <w:behaviors>
          <w:behavior w:val="content"/>
        </w:behaviors>
        <w:guid w:val="{0C89D89F-C417-4DE3-9239-BD2E43EFE70C}"/>
      </w:docPartPr>
      <w:docPartBody>
        <w:p w:rsidR="00A44AF0" w:rsidRDefault="002205D8" w:rsidP="002205D8">
          <w:pPr>
            <w:pStyle w:val="6A6101201D6A49DE997923C1FC539AAF1"/>
          </w:pPr>
          <w:r>
            <w:rPr>
              <w:lang w:val="pt-PT"/>
            </w:rPr>
            <w:t>[Nome]</w:t>
          </w:r>
        </w:p>
      </w:docPartBody>
    </w:docPart>
    <w:docPart>
      <w:docPartPr>
        <w:name w:val="3190871957EB4CBF81BBC1AE03397D44"/>
        <w:category>
          <w:name w:val="General"/>
          <w:gallery w:val="placeholder"/>
        </w:category>
        <w:types>
          <w:type w:val="bbPlcHdr"/>
        </w:types>
        <w:behaviors>
          <w:behavior w:val="content"/>
        </w:behaviors>
        <w:guid w:val="{16131584-FF28-4E41-AF4E-C8C384116274}"/>
      </w:docPartPr>
      <w:docPartBody>
        <w:p w:rsidR="00A44AF0" w:rsidRDefault="002205D8" w:rsidP="002205D8">
          <w:pPr>
            <w:pStyle w:val="3190871957EB4CBF81BBC1AE03397D441"/>
          </w:pPr>
          <w:r>
            <w:rPr>
              <w:lang w:val="pt-PT"/>
            </w:rPr>
            <w:t>[Título do Curso]</w:t>
          </w:r>
        </w:p>
      </w:docPartBody>
    </w:docPart>
    <w:docPart>
      <w:docPartPr>
        <w:name w:val="570370A024294243968986371C6D1162"/>
        <w:category>
          <w:name w:val="General"/>
          <w:gallery w:val="placeholder"/>
        </w:category>
        <w:types>
          <w:type w:val="bbPlcHdr"/>
        </w:types>
        <w:behaviors>
          <w:behavior w:val="content"/>
        </w:behaviors>
        <w:guid w:val="{B27E92B3-C987-4614-BE3E-27EA9A48C89B}"/>
      </w:docPartPr>
      <w:docPartBody>
        <w:p w:rsidR="00A44AF0" w:rsidRDefault="002205D8" w:rsidP="002205D8">
          <w:pPr>
            <w:pStyle w:val="570370A024294243968986371C6D11621"/>
          </w:pPr>
          <w:r>
            <w:rPr>
              <w:lang w:val="pt-PT"/>
            </w:rPr>
            <w:t>[Data]</w:t>
          </w:r>
        </w:p>
      </w:docPartBody>
    </w:docPart>
    <w:docPart>
      <w:docPartPr>
        <w:name w:val="Capa de Texto"/>
        <w:style w:val="No Spacing"/>
        <w:category>
          <w:name w:val=" Artigo"/>
          <w:gallery w:val="coverPg"/>
        </w:category>
        <w:behaviors>
          <w:behavior w:val="pg"/>
        </w:behaviors>
        <w:description w:val="Alinhado à esquerda, bloco de título grande"/>
        <w:guid w:val="{08F7C277-B156-4CFA-BD70-CD4DD27D962B}"/>
      </w:docPartPr>
      <w:docPartBody>
        <w:p w:rsidR="000C0200" w:rsidRDefault="000C0200">
          <w:pPr>
            <w:pStyle w:val="NoSpacing"/>
          </w:pPr>
          <w:r>
            <w:rPr>
              <w:noProof/>
            </w:rPr>
            <mc:AlternateContent>
              <mc:Choice Requires="wps">
                <w:drawing>
                  <wp:anchor distT="0" distB="0" distL="114300" distR="114300" simplePos="0" relativeHeight="251663360" behindDoc="0" locked="0" layoutInCell="1" allowOverlap="0">
                    <wp:simplePos x="0" y="0"/>
                    <wp:positionH relativeFrom="margin">
                      <wp:align>left</wp:align>
                    </wp:positionH>
                    <wp:positionV relativeFrom="margin">
                      <wp:align>bottom</wp:align>
                    </wp:positionV>
                    <wp:extent cx="4114800" cy="7506970"/>
                    <wp:effectExtent l="0" t="0" r="8890" b="0"/>
                    <wp:wrapTopAndBottom/>
                    <wp:docPr id="14" name="Caixa de Texto 14"/>
                    <wp:cNvGraphicFramePr/>
                    <a:graphic xmlns:a="http://schemas.openxmlformats.org/drawingml/2006/main">
                      <a:graphicData uri="http://schemas.microsoft.com/office/word/2010/wordprocessingShape">
                        <wps:wsp>
                          <wps:cNvSpPr txBox="1"/>
                          <wps:spPr>
                            <a:xfrm>
                              <a:off x="0" y="0"/>
                              <a:ext cx="4114800" cy="7506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sz w:val="144"/>
                                    <w:szCs w:val="144"/>
                                    <w:lang w:val="pt-PT"/>
                                  </w:rPr>
                                  <w:alias w:val="Título"/>
                                  <w:tag w:val=""/>
                                  <w:id w:val="1249763762"/>
                                  <w:showingPlcHdr/>
                                  <w:dataBinding w:prefixMappings="xmlns:ns0='http://purl.org/dc/elements/1.1/' xmlns:ns1='http://schemas.openxmlformats.org/package/2006/metadata/core-properties' " w:xpath="/ns1:coreProperties[1]/ns0:title[1]" w:storeItemID="{6C3C8BC8-F283-45AE-878A-BAB7291924A1}"/>
                                  <w:text w:multiLine="1"/>
                                </w:sdtPr>
                                <w:sdtEndPr/>
                                <w:sdtContent>
                                  <w:p w:rsidR="000C0200" w:rsidRPr="000E215F" w:rsidRDefault="000C0200">
                                    <w:pPr>
                                      <w:pStyle w:val="Title"/>
                                      <w:spacing w:before="0" w:line="204" w:lineRule="auto"/>
                                      <w:jc w:val="left"/>
                                      <w:rPr>
                                        <w:sz w:val="144"/>
                                        <w:szCs w:val="144"/>
                                        <w:lang w:val="pt-PT"/>
                                      </w:rPr>
                                    </w:pPr>
                                    <w:r w:rsidRPr="000E215F">
                                      <w:rPr>
                                        <w:sz w:val="144"/>
                                        <w:szCs w:val="144"/>
                                        <w:lang w:val="pt-PT"/>
                                      </w:rPr>
                                      <w:t>[Título do Artigo]</w:t>
                                    </w:r>
                                  </w:p>
                                </w:sdtContent>
                              </w:sdt>
                              <w:p w:rsidR="000C0200" w:rsidRPr="000E215F" w:rsidRDefault="00E34D2A">
                                <w:pPr>
                                  <w:pStyle w:val="Subtitle"/>
                                  <w:jc w:val="left"/>
                                  <w:rPr>
                                    <w:color w:val="C45911" w:themeColor="accent2" w:themeShade="BF"/>
                                    <w:sz w:val="56"/>
                                    <w:szCs w:val="60"/>
                                    <w:lang w:val="pt-PT"/>
                                  </w:rPr>
                                </w:pPr>
                                <w:sdt>
                                  <w:sdtPr>
                                    <w:rPr>
                                      <w:color w:val="C45911" w:themeColor="accent2" w:themeShade="BF"/>
                                      <w:sz w:val="56"/>
                                      <w:szCs w:val="56"/>
                                      <w:lang w:val="pt-PT"/>
                                    </w:rPr>
                                    <w:alias w:val="Subtítulo"/>
                                    <w:tag w:val=""/>
                                    <w:id w:val="-768853654"/>
                                    <w:showingPlcHdr/>
                                    <w:dataBinding w:prefixMappings="xmlns:ns0='http://purl.org/dc/elements/1.1/' xmlns:ns1='http://schemas.openxmlformats.org/package/2006/metadata/core-properties' " w:xpath="/ns1:coreProperties[1]/ns0:subject[1]" w:storeItemID="{6C3C8BC8-F283-45AE-878A-BAB7291924A1}"/>
                                    <w:text/>
                                  </w:sdtPr>
                                  <w:sdtEndPr/>
                                  <w:sdtContent>
                                    <w:r w:rsidR="000C0200" w:rsidRPr="000E215F">
                                      <w:rPr>
                                        <w:color w:val="C45911" w:themeColor="accent2" w:themeShade="BF"/>
                                        <w:sz w:val="56"/>
                                        <w:szCs w:val="56"/>
                                        <w:lang w:val="pt-PT"/>
                                      </w:rPr>
                                      <w:t>[Subtítulo do Artigo]</w:t>
                                    </w:r>
                                  </w:sdtContent>
                                </w:sdt>
                              </w:p>
                              <w:p w:rsidR="000C0200" w:rsidRPr="000E215F" w:rsidRDefault="00E34D2A">
                                <w:pPr>
                                  <w:pStyle w:val="InformaesdeContacto"/>
                                  <w:spacing w:after="40"/>
                                  <w:jc w:val="left"/>
                                  <w:rPr>
                                    <w:sz w:val="24"/>
                                    <w:lang w:val="pt-PT"/>
                                  </w:rPr>
                                </w:pPr>
                                <w:sdt>
                                  <w:sdtPr>
                                    <w:rPr>
                                      <w:sz w:val="24"/>
                                      <w:szCs w:val="24"/>
                                      <w:lang w:val="pt-PT"/>
                                    </w:rPr>
                                    <w:alias w:val="Nome"/>
                                    <w:tag w:val=""/>
                                    <w:id w:val="188723184"/>
                                    <w:showingPlcHdr/>
                                    <w:dataBinding w:prefixMappings="xmlns:ns0='http://purl.org/dc/elements/1.1/' xmlns:ns1='http://schemas.openxmlformats.org/package/2006/metadata/core-properties' " w:xpath="/ns1:coreProperties[1]/ns0:creator[1]" w:storeItemID="{6C3C8BC8-F283-45AE-878A-BAB7291924A1}"/>
                                    <w:text/>
                                  </w:sdtPr>
                                  <w:sdtEndPr/>
                                  <w:sdtContent>
                                    <w:r w:rsidR="000C0200" w:rsidRPr="000E215F">
                                      <w:rPr>
                                        <w:sz w:val="24"/>
                                        <w:szCs w:val="24"/>
                                        <w:lang w:val="pt-PT"/>
                                      </w:rPr>
                                      <w:t>[Nome]</w:t>
                                    </w:r>
                                  </w:sdtContent>
                                </w:sdt>
                              </w:p>
                              <w:sdt>
                                <w:sdtPr>
                                  <w:rPr>
                                    <w:sz w:val="24"/>
                                    <w:szCs w:val="24"/>
                                    <w:lang w:val="pt-PT"/>
                                  </w:rPr>
                                  <w:alias w:val="Título do Curso"/>
                                  <w:tag w:val=""/>
                                  <w:id w:val="-1711793350"/>
                                  <w:showingPlcHdr/>
                                  <w:dataBinding w:prefixMappings="xmlns:ns0='http://purl.org/dc/elements/1.1/' xmlns:ns1='http://schemas.openxmlformats.org/package/2006/metadata/core-properties' " w:xpath="/ns1:coreProperties[1]/ns1:keywords[1]" w:storeItemID="{6C3C8BC8-F283-45AE-878A-BAB7291924A1}"/>
                                  <w:text/>
                                </w:sdtPr>
                                <w:sdtEndPr/>
                                <w:sdtContent>
                                  <w:p w:rsidR="000C0200" w:rsidRPr="000E215F" w:rsidRDefault="000C0200">
                                    <w:pPr>
                                      <w:pStyle w:val="InformaesdeContacto"/>
                                      <w:spacing w:after="40"/>
                                      <w:jc w:val="left"/>
                                      <w:rPr>
                                        <w:sz w:val="24"/>
                                        <w:lang w:val="pt-PT"/>
                                      </w:rPr>
                                    </w:pPr>
                                    <w:r w:rsidRPr="000E215F">
                                      <w:rPr>
                                        <w:sz w:val="24"/>
                                        <w:szCs w:val="24"/>
                                        <w:lang w:val="pt-PT"/>
                                      </w:rPr>
                                      <w:t>[Título do Curso]</w:t>
                                    </w:r>
                                  </w:p>
                                </w:sdtContent>
                              </w:sdt>
                              <w:sdt>
                                <w:sdtPr>
                                  <w:rPr>
                                    <w:sz w:val="24"/>
                                    <w:szCs w:val="24"/>
                                    <w:lang w:val="pt-PT"/>
                                  </w:rPr>
                                  <w:alias w:val="Data"/>
                                  <w:tag w:val=""/>
                                  <w:id w:val="-1004662380"/>
                                  <w:showingPlcHdr/>
                                  <w:dataBinding w:prefixMappings="xmlns:ns0='http://schemas.microsoft.com/office/2006/coverPageProps' " w:xpath="/ns0:CoverPageProperties[1]/ns0:PublishDate[1]" w:storeItemID="{55AF091B-3C7A-41E3-B477-F2FDAA23CFDA}"/>
                                  <w:date>
                                    <w:dateFormat w:val="dd-MM-yyyy"/>
                                    <w:lid w:val="pt-PT"/>
                                    <w:storeMappedDataAs w:val="dateTime"/>
                                    <w:calendar w:val="gregorian"/>
                                  </w:date>
                                </w:sdtPr>
                                <w:sdtEndPr/>
                                <w:sdtContent>
                                  <w:p w:rsidR="000C0200" w:rsidRPr="000E215F" w:rsidRDefault="000C0200">
                                    <w:pPr>
                                      <w:pStyle w:val="InformaesdeContacto"/>
                                      <w:spacing w:after="40"/>
                                      <w:jc w:val="left"/>
                                      <w:rPr>
                                        <w:sz w:val="24"/>
                                        <w:lang w:val="pt-PT"/>
                                      </w:rPr>
                                    </w:pPr>
                                    <w:r w:rsidRPr="000E215F">
                                      <w:rPr>
                                        <w:sz w:val="24"/>
                                        <w:szCs w:val="24"/>
                                        <w:lang w:val="pt-PT"/>
                                      </w:rPr>
                                      <w:t>[Data]</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80000</wp14:pctWidth>
                    </wp14:sizeRelH>
                    <wp14:sizeRelV relativeFrom="margin">
                      <wp14:pctHeight>90000</wp14:pctHeight>
                    </wp14:sizeRelV>
                  </wp:anchor>
                </w:drawing>
              </mc:Choice>
              <mc:Fallback>
                <w:pict>
                  <v:shape id="Caixa de Texto 14" o:spid="_x0000_s1028" type="#_x0000_t202" style="position:absolute;margin-left:0;margin-top:0;width:324pt;height:591.1pt;z-index:251663360;visibility:visible;mso-wrap-style:square;mso-width-percent:800;mso-height-percent:900;mso-wrap-distance-left:9pt;mso-wrap-distance-top:0;mso-wrap-distance-right:9pt;mso-wrap-distance-bottom:0;mso-position-horizontal:left;mso-position-horizontal-relative:margin;mso-position-vertical:bottom;mso-position-vertical-relative:margin;mso-width-percent:800;mso-height-percent:9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" o:allowoverlap="f" filled="f" stroked="f" strokeweight=".5pt">
                    <v:textbox inset="0,0,0,0">
                      <w:txbxContent>
                        <w:sdt>
                          <w:sdtPr>
                            <w:rPr>
                              <w:sz w:val="144"/>
                              <w:szCs w:val="144"/>
                              <w:lang w:val="pt-PT"/>
                            </w:rPr>
                            <w:alias w:val="Título"/>
                            <w:tag w:val=""/>
                            <w:id w:val="1249763762"/>
                            <w:showingPlcHdr/>
                            <w:dataBinding w:prefixMappings="xmlns:ns0='http://purl.org/dc/elements/1.1/' xmlns:ns1='http://schemas.openxmlformats.org/package/2006/metadata/core-properties' " w:xpath="/ns1:coreProperties[1]/ns0:title[1]" w:storeItemID="{6C3C8BC8-F283-45AE-878A-BAB7291924A1}"/>
                            <w:text w:multiLine="1"/>
                          </w:sdtPr>
                          <w:sdtEndPr/>
                          <w:sdtContent>
                            <w:p w:rsidR="000C0200" w:rsidRPr="000E215F" w:rsidRDefault="000C0200">
                              <w:pPr>
                                <w:pStyle w:val="Ttulo"/>
                                <w:spacing w:before="0" w:line="204" w:lineRule="auto"/>
                                <w:jc w:val="left"/>
                                <w:rPr>
                                  <w:sz w:val="144"/>
                                  <w:szCs w:val="144"/>
                                  <w:lang w:val="pt-PT"/>
                                </w:rPr>
                              </w:pPr>
                              <w:r w:rsidRPr="000E215F">
                                <w:rPr>
                                  <w:sz w:val="144"/>
                                  <w:szCs w:val="144"/>
                                  <w:lang w:val="pt-PT"/>
                                </w:rPr>
                                <w:t>[Título do Artigo]</w:t>
                              </w:r>
                            </w:p>
                          </w:sdtContent>
                        </w:sdt>
                        <w:p w:rsidR="000C0200" w:rsidRPr="000E215F" w:rsidRDefault="002205D8">
                          <w:pPr>
                            <w:pStyle w:val="Subttulo"/>
                            <w:jc w:val="left"/>
                            <w:rPr>
                              <w:color w:val="C45911" w:themeColor="accent2" w:themeShade="BF"/>
                              <w:sz w:val="56"/>
                              <w:szCs w:val="60"/>
                              <w:lang w:val="pt-PT"/>
                            </w:rPr>
                          </w:pPr>
                          <w:sdt>
                            <w:sdtPr>
                              <w:rPr>
                                <w:color w:val="C45911" w:themeColor="accent2" w:themeShade="BF"/>
                                <w:sz w:val="56"/>
                                <w:szCs w:val="56"/>
                                <w:lang w:val="pt-PT"/>
                              </w:rPr>
                              <w:alias w:val="Subtítulo"/>
                              <w:tag w:val=""/>
                              <w:id w:val="-768853654"/>
                              <w:showingPlcHdr/>
                              <w:dataBinding w:prefixMappings="xmlns:ns0='http://purl.org/dc/elements/1.1/' xmlns:ns1='http://schemas.openxmlformats.org/package/2006/metadata/core-properties' " w:xpath="/ns1:coreProperties[1]/ns0:subject[1]" w:storeItemID="{6C3C8BC8-F283-45AE-878A-BAB7291924A1}"/>
                              <w:text/>
                            </w:sdtPr>
                            <w:sdtEndPr/>
                            <w:sdtContent>
                              <w:r w:rsidR="000C0200" w:rsidRPr="000E215F">
                                <w:rPr>
                                  <w:color w:val="C45911" w:themeColor="accent2" w:themeShade="BF"/>
                                  <w:sz w:val="56"/>
                                  <w:szCs w:val="56"/>
                                  <w:lang w:val="pt-PT"/>
                                </w:rPr>
                                <w:t>[Subtítulo do Artigo]</w:t>
                              </w:r>
                            </w:sdtContent>
                          </w:sdt>
                        </w:p>
                        <w:p w:rsidR="000C0200" w:rsidRPr="000E215F" w:rsidRDefault="002205D8">
                          <w:pPr>
                            <w:pStyle w:val="InformaesdeContacto"/>
                            <w:spacing w:after="40"/>
                            <w:jc w:val="left"/>
                            <w:rPr>
                              <w:sz w:val="24"/>
                              <w:lang w:val="pt-PT"/>
                            </w:rPr>
                          </w:pPr>
                          <w:sdt>
                            <w:sdtPr>
                              <w:rPr>
                                <w:sz w:val="24"/>
                                <w:szCs w:val="24"/>
                                <w:lang w:val="pt-PT"/>
                              </w:rPr>
                              <w:alias w:val="Nome"/>
                              <w:tag w:val=""/>
                              <w:id w:val="188723184"/>
                              <w:showingPlcHdr/>
                              <w:dataBinding w:prefixMappings="xmlns:ns0='http://purl.org/dc/elements/1.1/' xmlns:ns1='http://schemas.openxmlformats.org/package/2006/metadata/core-properties' " w:xpath="/ns1:coreProperties[1]/ns0:creator[1]" w:storeItemID="{6C3C8BC8-F283-45AE-878A-BAB7291924A1}"/>
                              <w:text/>
                            </w:sdtPr>
                            <w:sdtEndPr/>
                            <w:sdtContent>
                              <w:r w:rsidR="000C0200" w:rsidRPr="000E215F">
                                <w:rPr>
                                  <w:sz w:val="24"/>
                                  <w:szCs w:val="24"/>
                                  <w:lang w:val="pt-PT"/>
                                </w:rPr>
                                <w:t>[Nome]</w:t>
                              </w:r>
                            </w:sdtContent>
                          </w:sdt>
                        </w:p>
                        <w:sdt>
                          <w:sdtPr>
                            <w:rPr>
                              <w:sz w:val="24"/>
                              <w:szCs w:val="24"/>
                              <w:lang w:val="pt-PT"/>
                            </w:rPr>
                            <w:alias w:val="Título do Curso"/>
                            <w:tag w:val=""/>
                            <w:id w:val="-1711793350"/>
                            <w:showingPlcHdr/>
                            <w:dataBinding w:prefixMappings="xmlns:ns0='http://purl.org/dc/elements/1.1/' xmlns:ns1='http://schemas.openxmlformats.org/package/2006/metadata/core-properties' " w:xpath="/ns1:coreProperties[1]/ns1:keywords[1]" w:storeItemID="{6C3C8BC8-F283-45AE-878A-BAB7291924A1}"/>
                            <w:text/>
                          </w:sdtPr>
                          <w:sdtEndPr/>
                          <w:sdtContent>
                            <w:p w:rsidR="000C0200" w:rsidRPr="000E215F" w:rsidRDefault="000C0200">
                              <w:pPr>
                                <w:pStyle w:val="InformaesdeContacto"/>
                                <w:spacing w:after="40"/>
                                <w:jc w:val="left"/>
                                <w:rPr>
                                  <w:sz w:val="24"/>
                                  <w:lang w:val="pt-PT"/>
                                </w:rPr>
                              </w:pPr>
                              <w:r w:rsidRPr="000E215F">
                                <w:rPr>
                                  <w:sz w:val="24"/>
                                  <w:szCs w:val="24"/>
                                  <w:lang w:val="pt-PT"/>
                                </w:rPr>
                                <w:t>[Título do Curso]</w:t>
                              </w:r>
                            </w:p>
                          </w:sdtContent>
                        </w:sdt>
                        <w:sdt>
                          <w:sdtPr>
                            <w:rPr>
                              <w:sz w:val="24"/>
                              <w:szCs w:val="24"/>
                              <w:lang w:val="pt-PT"/>
                            </w:rPr>
                            <w:alias w:val="Data"/>
                            <w:tag w:val=""/>
                            <w:id w:val="-1004662380"/>
                            <w:showingPlcHdr/>
                            <w:dataBinding w:prefixMappings="xmlns:ns0='http://schemas.microsoft.com/office/2006/coverPageProps' " w:xpath="/ns0:CoverPageProperties[1]/ns0:PublishDate[1]" w:storeItemID="{55AF091B-3C7A-41E3-B477-F2FDAA23CFDA}"/>
                            <w:date>
                              <w:dateFormat w:val="dd-MM-yyyy"/>
                              <w:lid w:val="pt-PT"/>
                              <w:storeMappedDataAs w:val="dateTime"/>
                              <w:calendar w:val="gregorian"/>
                            </w:date>
                          </w:sdtPr>
                          <w:sdtEndPr/>
                          <w:sdtContent>
                            <w:p w:rsidR="000C0200" w:rsidRPr="000E215F" w:rsidRDefault="000C0200">
                              <w:pPr>
                                <w:pStyle w:val="InformaesdeContacto"/>
                                <w:spacing w:after="40"/>
                                <w:jc w:val="left"/>
                                <w:rPr>
                                  <w:sz w:val="24"/>
                                  <w:lang w:val="pt-PT"/>
                                </w:rPr>
                              </w:pPr>
                              <w:r w:rsidRPr="000E215F">
                                <w:rPr>
                                  <w:sz w:val="24"/>
                                  <w:szCs w:val="24"/>
                                  <w:lang w:val="pt-PT"/>
                                </w:rPr>
                                <w:t>[Data]</w:t>
                              </w:r>
                            </w:p>
                          </w:sdtContent>
                        </w:sdt>
                      </w:txbxContent>
                    </v:textbox>
                    <w10:wrap type="topAndBottom" anchorx="margin" anchory="margin"/>
                  </v:shape>
                </w:pict>
              </mc:Fallback>
            </mc:AlternateContent>
          </w:r>
        </w:p>
        <w:p w:rsidR="000C0200" w:rsidRDefault="000C0200">
          <w:pPr>
            <w:pStyle w:val="NoSpacing"/>
          </w:pPr>
        </w:p>
        <w:p w:rsidR="000C0200" w:rsidRDefault="000C0200">
          <w:pPr>
            <w:pStyle w:val="NoSpacing"/>
          </w:pPr>
        </w:p>
        <w:p w:rsidR="00A44AF0" w:rsidRDefault="00A44AF0"/>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EBE" w:rsidRDefault="002A4EBE">
      <w:pPr>
        <w:spacing w:after="0" w:line="240" w:lineRule="auto"/>
      </w:pPr>
      <w:r>
        <w:separator/>
      </w:r>
    </w:p>
  </w:endnote>
  <w:endnote w:type="continuationSeparator" w:id="0">
    <w:p w:rsidR="002A4EBE" w:rsidRDefault="002A4EBE">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EBE" w:rsidRDefault="002A4EBE">
      <w:pPr>
        <w:spacing w:after="0" w:line="240" w:lineRule="auto"/>
      </w:pPr>
      <w:r>
        <w:separator/>
      </w:r>
    </w:p>
  </w:footnote>
  <w:footnote w:type="continuationSeparator" w:id="0">
    <w:p w:rsidR="002A4EBE" w:rsidRDefault="002A4EBE">
      <w:pPr>
        <w:spacing w:after="0" w:line="240" w:lineRule="auto"/>
      </w:pPr>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206D1A0"/>
    <w:lvl w:ilvl="0">
      <w:start w:val="1"/>
      <w:numFmt w:val="bullet"/>
      <w:pStyle w:val="MarcadeLista"/>
      <w:lvlText w:val="−"/>
      <w:lvlJc w:val="left"/>
      <w:pPr>
        <w:ind w:left="720" w:hanging="360"/>
      </w:pPr>
      <w:rPr>
        <w:rFonts w:ascii="Century Gothic" w:hAnsi="Century Gothic" w:hint="default"/>
        <w:color w:val="0D0D0D" w:themeColor="text1" w:themeTint="F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C51"/>
    <w:rsid w:val="000C0200"/>
    <w:rsid w:val="002205D8"/>
    <w:rsid w:val="002A4EBE"/>
    <w:rsid w:val="002C58D7"/>
    <w:rsid w:val="006843E7"/>
    <w:rsid w:val="00A44AF0"/>
    <w:rsid w:val="00CF3C51"/>
    <w:rsid w:val="00E34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bealho1">
    <w:name w:val="cabeçalho 1"/>
    <w:basedOn w:val="Normal"/>
    <w:next w:val="Normal"/>
    <w:link w:val="CardoCabealho1"/>
    <w:uiPriority w:val="1"/>
    <w:qFormat/>
    <w:rsid w:val="002205D8"/>
    <w:pPr>
      <w:keepNext/>
      <w:keepLines/>
      <w:spacing w:before="600" w:after="60" w:line="264" w:lineRule="auto"/>
      <w:outlineLvl w:val="0"/>
    </w:pPr>
    <w:rPr>
      <w:rFonts w:asciiTheme="majorHAnsi" w:eastAsiaTheme="majorEastAsia" w:hAnsiTheme="majorHAnsi" w:cstheme="majorBidi"/>
      <w:color w:val="5B9BD5" w:themeColor="accent1"/>
      <w:sz w:val="30"/>
      <w:szCs w:val="30"/>
    </w:rPr>
  </w:style>
  <w:style w:type="paragraph" w:customStyle="1" w:styleId="cabealho2">
    <w:name w:val="cabeçalho 2"/>
    <w:basedOn w:val="Normal"/>
    <w:next w:val="Normal"/>
    <w:link w:val="CardoCabealho2"/>
    <w:uiPriority w:val="1"/>
    <w:unhideWhenUsed/>
    <w:qFormat/>
    <w:rsid w:val="002205D8"/>
    <w:pPr>
      <w:keepNext/>
      <w:keepLines/>
      <w:spacing w:before="240" w:after="0" w:line="264" w:lineRule="auto"/>
      <w:outlineLvl w:val="1"/>
    </w:pPr>
    <w:rPr>
      <w:rFonts w:asciiTheme="majorHAnsi" w:eastAsiaTheme="majorEastAsia" w:hAnsiTheme="majorHAnsi" w:cstheme="majorBidi"/>
      <w:caps/>
      <w:color w:val="5B9BD5" w:themeColor="accent1"/>
      <w:sz w:val="22"/>
      <w:szCs w:val="22"/>
    </w:rPr>
  </w:style>
  <w:style w:type="paragraph" w:customStyle="1" w:styleId="InformaesdeContacto">
    <w:name w:val="Informações de Contacto"/>
    <w:basedOn w:val="Normal"/>
    <w:uiPriority w:val="99"/>
    <w:qFormat/>
    <w:rsid w:val="000C0200"/>
    <w:pPr>
      <w:spacing w:after="0" w:line="264" w:lineRule="auto"/>
      <w:jc w:val="center"/>
    </w:pPr>
    <w:rPr>
      <w:rFonts w:cstheme="minorBidi"/>
      <w:color w:val="44546A" w:themeColor="text2"/>
      <w:sz w:val="20"/>
      <w:szCs w:val="20"/>
    </w:rPr>
  </w:style>
  <w:style w:type="paragraph" w:styleId="Title">
    <w:name w:val="Title"/>
    <w:basedOn w:val="Normal"/>
    <w:next w:val="Normal"/>
    <w:link w:val="TitleChar"/>
    <w:uiPriority w:val="10"/>
    <w:unhideWhenUsed/>
    <w:qFormat/>
    <w:rsid w:val="000C0200"/>
    <w:pPr>
      <w:spacing w:before="480" w:after="40" w:line="240" w:lineRule="auto"/>
      <w:contextualSpacing/>
      <w:jc w:val="center"/>
    </w:pPr>
    <w:rPr>
      <w:rFonts w:asciiTheme="majorHAnsi" w:eastAsiaTheme="majorEastAsia" w:hAnsiTheme="majorHAnsi" w:cstheme="majorBidi"/>
      <w:color w:val="5B9BD5" w:themeColor="accent1"/>
      <w:kern w:val="28"/>
      <w:sz w:val="60"/>
      <w:szCs w:val="60"/>
    </w:rPr>
  </w:style>
  <w:style w:type="character" w:customStyle="1" w:styleId="TitleChar">
    <w:name w:val="Title Char"/>
    <w:basedOn w:val="DefaultParagraphFont"/>
    <w:link w:val="Title"/>
    <w:uiPriority w:val="10"/>
    <w:rsid w:val="000C0200"/>
    <w:rPr>
      <w:rFonts w:asciiTheme="majorHAnsi" w:eastAsiaTheme="majorEastAsia" w:hAnsiTheme="majorHAnsi" w:cstheme="majorBidi"/>
      <w:color w:val="5B9BD5" w:themeColor="accent1"/>
      <w:kern w:val="28"/>
      <w:sz w:val="60"/>
      <w:szCs w:val="60"/>
    </w:rPr>
  </w:style>
  <w:style w:type="paragraph" w:styleId="Subtitle">
    <w:name w:val="Subtitle"/>
    <w:basedOn w:val="Normal"/>
    <w:next w:val="Normal"/>
    <w:link w:val="SubtitleChar"/>
    <w:uiPriority w:val="11"/>
    <w:unhideWhenUsed/>
    <w:qFormat/>
    <w:rsid w:val="000C0200"/>
    <w:pPr>
      <w:numPr>
        <w:ilvl w:val="1"/>
      </w:numPr>
      <w:spacing w:after="480" w:line="264" w:lineRule="auto"/>
      <w:jc w:val="center"/>
    </w:pPr>
    <w:rPr>
      <w:rFonts w:asciiTheme="majorHAnsi" w:eastAsiaTheme="majorEastAsia" w:hAnsiTheme="majorHAnsi" w:cstheme="majorBidi"/>
      <w:caps/>
      <w:color w:val="595959" w:themeColor="text1" w:themeTint="A6"/>
      <w:sz w:val="26"/>
      <w:szCs w:val="26"/>
    </w:rPr>
  </w:style>
  <w:style w:type="character" w:customStyle="1" w:styleId="SubtitleChar">
    <w:name w:val="Subtitle Char"/>
    <w:basedOn w:val="DefaultParagraphFont"/>
    <w:link w:val="Subtitle"/>
    <w:uiPriority w:val="11"/>
    <w:rsid w:val="000C0200"/>
    <w:rPr>
      <w:rFonts w:asciiTheme="majorHAnsi" w:eastAsiaTheme="majorEastAsia" w:hAnsiTheme="majorHAnsi" w:cstheme="majorBidi"/>
      <w:caps/>
      <w:color w:val="595959" w:themeColor="text1" w:themeTint="A6"/>
      <w:sz w:val="26"/>
      <w:szCs w:val="26"/>
    </w:rPr>
  </w:style>
  <w:style w:type="paragraph" w:styleId="NoSpacing">
    <w:name w:val="No Spacing"/>
    <w:link w:val="NoSpacingChar"/>
    <w:uiPriority w:val="1"/>
    <w:unhideWhenUsed/>
    <w:qFormat/>
    <w:rsid w:val="000C0200"/>
    <w:pPr>
      <w:spacing w:after="0" w:line="240" w:lineRule="auto"/>
    </w:pPr>
    <w:rPr>
      <w:sz w:val="20"/>
      <w:szCs w:val="20"/>
    </w:rPr>
  </w:style>
  <w:style w:type="character" w:customStyle="1" w:styleId="NoSpacingChar">
    <w:name w:val="No Spacing Char"/>
    <w:basedOn w:val="DefaultParagraphFont"/>
    <w:link w:val="NoSpacing"/>
    <w:uiPriority w:val="1"/>
    <w:rsid w:val="000C0200"/>
    <w:rPr>
      <w:sz w:val="20"/>
      <w:szCs w:val="20"/>
    </w:rPr>
  </w:style>
  <w:style w:type="character" w:customStyle="1" w:styleId="CardoCabealho1">
    <w:name w:val="Car do Cabeçalho 1"/>
    <w:basedOn w:val="DefaultParagraphFont"/>
    <w:link w:val="cabealho1"/>
    <w:uiPriority w:val="1"/>
    <w:rsid w:val="002205D8"/>
    <w:rPr>
      <w:rFonts w:asciiTheme="majorHAnsi" w:eastAsiaTheme="majorEastAsia" w:hAnsiTheme="majorHAnsi" w:cstheme="majorBidi"/>
      <w:color w:val="5B9BD5" w:themeColor="accent1"/>
      <w:sz w:val="30"/>
      <w:szCs w:val="30"/>
    </w:rPr>
  </w:style>
  <w:style w:type="paragraph" w:customStyle="1" w:styleId="ndice">
    <w:name w:val="Índice"/>
    <w:basedOn w:val="cabealho1"/>
    <w:next w:val="Normal"/>
    <w:uiPriority w:val="39"/>
    <w:unhideWhenUsed/>
    <w:qFormat/>
    <w:pPr>
      <w:spacing w:before="0"/>
      <w:outlineLvl w:val="9"/>
    </w:pPr>
  </w:style>
  <w:style w:type="paragraph" w:customStyle="1" w:styleId="rodap">
    <w:name w:val="rodapé"/>
    <w:basedOn w:val="Normal"/>
    <w:link w:val="CardeRodap"/>
    <w:uiPriority w:val="99"/>
    <w:unhideWhenUsed/>
    <w:pPr>
      <w:spacing w:after="0" w:line="240" w:lineRule="auto"/>
      <w:jc w:val="right"/>
    </w:pPr>
    <w:rPr>
      <w:caps/>
      <w:color w:val="595959" w:themeColor="text1" w:themeTint="A6"/>
      <w:sz w:val="16"/>
      <w:szCs w:val="16"/>
    </w:rPr>
  </w:style>
  <w:style w:type="character" w:customStyle="1" w:styleId="CardeRodap">
    <w:name w:val="Car de Rodapé"/>
    <w:basedOn w:val="DefaultParagraphFont"/>
    <w:link w:val="rodap"/>
    <w:uiPriority w:val="99"/>
    <w:rPr>
      <w:caps/>
      <w:color w:val="595959" w:themeColor="text1" w:themeTint="A6"/>
      <w:sz w:val="16"/>
      <w:szCs w:val="16"/>
    </w:rPr>
  </w:style>
  <w:style w:type="paragraph" w:customStyle="1" w:styleId="ndice3">
    <w:name w:val="índice 3"/>
    <w:basedOn w:val="Normal"/>
    <w:next w:val="Normal"/>
    <w:autoRedefine/>
    <w:uiPriority w:val="39"/>
    <w:unhideWhenUsed/>
    <w:rsid w:val="002C58D7"/>
    <w:pPr>
      <w:spacing w:before="120" w:after="100" w:line="264" w:lineRule="auto"/>
      <w:ind w:left="400"/>
    </w:pPr>
    <w:rPr>
      <w:rFonts w:cstheme="minorBidi"/>
      <w:i/>
      <w:iCs/>
      <w:color w:val="44546A" w:themeColor="text2"/>
      <w:sz w:val="20"/>
      <w:szCs w:val="20"/>
    </w:rPr>
  </w:style>
  <w:style w:type="character" w:styleId="Hyperlink">
    <w:name w:val="Hyperlink"/>
    <w:basedOn w:val="DefaultParagraphFont"/>
    <w:uiPriority w:val="99"/>
    <w:unhideWhenUsed/>
    <w:rPr>
      <w:color w:val="0563C1" w:themeColor="hyperlink"/>
      <w:u w:val="single"/>
    </w:rPr>
  </w:style>
  <w:style w:type="paragraph" w:customStyle="1" w:styleId="ndice1">
    <w:name w:val="índice 1"/>
    <w:basedOn w:val="Normal"/>
    <w:next w:val="Normal"/>
    <w:autoRedefine/>
    <w:uiPriority w:val="39"/>
    <w:unhideWhenUsed/>
    <w:pPr>
      <w:spacing w:before="120" w:after="100" w:line="264" w:lineRule="auto"/>
    </w:pPr>
    <w:rPr>
      <w:color w:val="44546A" w:themeColor="text2"/>
      <w:sz w:val="20"/>
      <w:szCs w:val="20"/>
    </w:rPr>
  </w:style>
  <w:style w:type="paragraph" w:customStyle="1" w:styleId="ndice2">
    <w:name w:val="índice 2"/>
    <w:basedOn w:val="Normal"/>
    <w:next w:val="Normal"/>
    <w:autoRedefine/>
    <w:uiPriority w:val="39"/>
    <w:unhideWhenUsed/>
    <w:pPr>
      <w:spacing w:before="120" w:after="100" w:line="264" w:lineRule="auto"/>
      <w:ind w:left="200"/>
    </w:pPr>
    <w:rPr>
      <w:color w:val="44546A" w:themeColor="text2"/>
      <w:sz w:val="20"/>
      <w:szCs w:val="20"/>
    </w:rPr>
  </w:style>
  <w:style w:type="character" w:styleId="PlaceholderText">
    <w:name w:val="Placeholder Text"/>
    <w:basedOn w:val="DefaultParagraphFont"/>
    <w:uiPriority w:val="99"/>
    <w:semiHidden/>
    <w:rsid w:val="002205D8"/>
    <w:rPr>
      <w:color w:val="808080"/>
    </w:rPr>
  </w:style>
  <w:style w:type="character" w:styleId="Emphasis">
    <w:name w:val="Emphasis"/>
    <w:basedOn w:val="DefaultParagraphFont"/>
    <w:uiPriority w:val="10"/>
    <w:unhideWhenUsed/>
    <w:qFormat/>
    <w:rPr>
      <w:i w:val="0"/>
      <w:iCs w:val="0"/>
      <w:color w:val="2E74B5" w:themeColor="accent1" w:themeShade="BF"/>
    </w:rPr>
  </w:style>
  <w:style w:type="character" w:customStyle="1" w:styleId="CardoCabealho2">
    <w:name w:val="Car do Cabeçalho 2"/>
    <w:basedOn w:val="DefaultParagraphFont"/>
    <w:link w:val="cabealho2"/>
    <w:uiPriority w:val="1"/>
    <w:rsid w:val="002205D8"/>
    <w:rPr>
      <w:rFonts w:asciiTheme="majorHAnsi" w:eastAsiaTheme="majorEastAsia" w:hAnsiTheme="majorHAnsi" w:cstheme="majorBidi"/>
      <w:caps/>
      <w:color w:val="5B9BD5" w:themeColor="accent1"/>
    </w:rPr>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MarcadeLista">
    <w:name w:val="Marca de Lista"/>
    <w:basedOn w:val="Normal"/>
    <w:uiPriority w:val="1"/>
    <w:unhideWhenUsed/>
    <w:qFormat/>
    <w:rsid w:val="002205D8"/>
    <w:pPr>
      <w:numPr>
        <w:numId w:val="1"/>
      </w:numPr>
      <w:spacing w:before="120" w:line="264" w:lineRule="auto"/>
    </w:pPr>
    <w:rPr>
      <w:rFonts w:cstheme="minorBidi"/>
      <w:color w:val="44546A" w:themeColor="text2"/>
      <w:sz w:val="20"/>
      <w:szCs w:val="20"/>
    </w:rPr>
  </w:style>
  <w:style w:type="paragraph" w:customStyle="1" w:styleId="7156828603454181A14A58A3091A3C1A">
    <w:name w:val="7156828603454181A14A58A3091A3C1A"/>
    <w:rsid w:val="00CF3C51"/>
    <w:pPr>
      <w:spacing w:before="120" w:line="264" w:lineRule="auto"/>
    </w:pPr>
    <w:rPr>
      <w:color w:val="44546A" w:themeColor="text2"/>
      <w:sz w:val="20"/>
      <w:szCs w:val="20"/>
    </w:rPr>
  </w:style>
  <w:style w:type="paragraph" w:customStyle="1" w:styleId="A0F943ED09EC4E68B35AD8E9810691C1">
    <w:name w:val="A0F943ED09EC4E68B35AD8E9810691C1"/>
    <w:rsid w:val="00CF3C51"/>
    <w:pPr>
      <w:spacing w:after="0" w:line="264" w:lineRule="auto"/>
      <w:jc w:val="center"/>
    </w:pPr>
    <w:rPr>
      <w:color w:val="44546A" w:themeColor="text2"/>
      <w:sz w:val="20"/>
      <w:szCs w:val="20"/>
    </w:rPr>
  </w:style>
  <w:style w:type="paragraph" w:customStyle="1" w:styleId="C1D3EFFF84834C228FFADBF7BCDD0E33">
    <w:name w:val="C1D3EFFF84834C228FFADBF7BCDD0E33"/>
    <w:rsid w:val="00CF3C51"/>
    <w:pPr>
      <w:spacing w:after="0" w:line="264" w:lineRule="auto"/>
      <w:jc w:val="center"/>
    </w:pPr>
    <w:rPr>
      <w:color w:val="44546A" w:themeColor="text2"/>
      <w:sz w:val="20"/>
      <w:szCs w:val="20"/>
    </w:rPr>
  </w:style>
  <w:style w:type="paragraph" w:customStyle="1" w:styleId="7C577087ACA64C23B7B952488272B87E">
    <w:name w:val="7C577087ACA64C23B7B952488272B87E"/>
    <w:rsid w:val="00CF3C51"/>
    <w:pPr>
      <w:spacing w:after="0" w:line="264" w:lineRule="auto"/>
      <w:jc w:val="center"/>
    </w:pPr>
    <w:rPr>
      <w:color w:val="44546A" w:themeColor="text2"/>
      <w:sz w:val="20"/>
      <w:szCs w:val="20"/>
    </w:rPr>
  </w:style>
  <w:style w:type="paragraph" w:customStyle="1" w:styleId="6BBA5E4948064D5CBF2EB3473E35EEF9">
    <w:name w:val="6BBA5E4948064D5CBF2EB3473E35EEF9"/>
    <w:rsid w:val="00CF3C51"/>
    <w:pPr>
      <w:spacing w:before="480" w:after="40" w:line="240" w:lineRule="auto"/>
      <w:contextualSpacing/>
      <w:jc w:val="center"/>
    </w:pPr>
    <w:rPr>
      <w:rFonts w:asciiTheme="majorHAnsi" w:eastAsiaTheme="majorEastAsia" w:hAnsiTheme="majorHAnsi" w:cstheme="majorBidi"/>
      <w:color w:val="5B9BD5" w:themeColor="accent1"/>
      <w:kern w:val="28"/>
      <w:sz w:val="60"/>
      <w:szCs w:val="60"/>
    </w:rPr>
  </w:style>
  <w:style w:type="paragraph" w:customStyle="1" w:styleId="05C8039926D14D849913A6057D3F567A">
    <w:name w:val="05C8039926D14D849913A6057D3F567A"/>
    <w:rsid w:val="00CF3C51"/>
    <w:pPr>
      <w:numPr>
        <w:ilvl w:val="1"/>
      </w:numPr>
      <w:spacing w:after="480" w:line="264" w:lineRule="auto"/>
      <w:jc w:val="center"/>
    </w:pPr>
    <w:rPr>
      <w:rFonts w:asciiTheme="majorHAnsi" w:eastAsiaTheme="majorEastAsia" w:hAnsiTheme="majorHAnsi" w:cstheme="majorBidi"/>
      <w:caps/>
      <w:color w:val="44546A" w:themeColor="text2"/>
      <w:sz w:val="26"/>
      <w:szCs w:val="26"/>
    </w:rPr>
  </w:style>
  <w:style w:type="paragraph" w:customStyle="1" w:styleId="7156828603454181A14A58A3091A3C1A1">
    <w:name w:val="7156828603454181A14A58A3091A3C1A1"/>
    <w:rsid w:val="00CF3C51"/>
    <w:pPr>
      <w:spacing w:before="120" w:line="264" w:lineRule="auto"/>
    </w:pPr>
    <w:rPr>
      <w:color w:val="44546A" w:themeColor="text2"/>
      <w:sz w:val="20"/>
      <w:szCs w:val="20"/>
    </w:rPr>
  </w:style>
  <w:style w:type="paragraph" w:customStyle="1" w:styleId="A0F943ED09EC4E68B35AD8E9810691C11">
    <w:name w:val="A0F943ED09EC4E68B35AD8E9810691C11"/>
    <w:rsid w:val="00CF3C51"/>
    <w:pPr>
      <w:spacing w:after="0" w:line="264" w:lineRule="auto"/>
      <w:jc w:val="center"/>
    </w:pPr>
    <w:rPr>
      <w:color w:val="44546A" w:themeColor="text2"/>
      <w:sz w:val="20"/>
      <w:szCs w:val="20"/>
    </w:rPr>
  </w:style>
  <w:style w:type="paragraph" w:customStyle="1" w:styleId="C1D3EFFF84834C228FFADBF7BCDD0E331">
    <w:name w:val="C1D3EFFF84834C228FFADBF7BCDD0E331"/>
    <w:rsid w:val="00CF3C51"/>
    <w:pPr>
      <w:spacing w:after="0" w:line="264" w:lineRule="auto"/>
      <w:jc w:val="center"/>
    </w:pPr>
    <w:rPr>
      <w:color w:val="44546A" w:themeColor="text2"/>
      <w:sz w:val="20"/>
      <w:szCs w:val="20"/>
    </w:rPr>
  </w:style>
  <w:style w:type="paragraph" w:customStyle="1" w:styleId="7C577087ACA64C23B7B952488272B87E1">
    <w:name w:val="7C577087ACA64C23B7B952488272B87E1"/>
    <w:rsid w:val="00CF3C51"/>
    <w:pPr>
      <w:spacing w:after="0" w:line="264" w:lineRule="auto"/>
      <w:jc w:val="center"/>
    </w:pPr>
    <w:rPr>
      <w:color w:val="44546A" w:themeColor="text2"/>
      <w:sz w:val="20"/>
      <w:szCs w:val="20"/>
    </w:rPr>
  </w:style>
  <w:style w:type="paragraph" w:customStyle="1" w:styleId="6BBA5E4948064D5CBF2EB3473E35EEF91">
    <w:name w:val="6BBA5E4948064D5CBF2EB3473E35EEF91"/>
    <w:rsid w:val="00CF3C51"/>
    <w:pPr>
      <w:spacing w:before="480" w:after="40" w:line="240" w:lineRule="auto"/>
      <w:contextualSpacing/>
      <w:jc w:val="center"/>
    </w:pPr>
    <w:rPr>
      <w:rFonts w:asciiTheme="majorHAnsi" w:eastAsiaTheme="majorEastAsia" w:hAnsiTheme="majorHAnsi" w:cstheme="majorBidi"/>
      <w:color w:val="5B9BD5" w:themeColor="accent1"/>
      <w:kern w:val="28"/>
      <w:sz w:val="60"/>
      <w:szCs w:val="60"/>
    </w:rPr>
  </w:style>
  <w:style w:type="paragraph" w:customStyle="1" w:styleId="05C8039926D14D849913A6057D3F567A1">
    <w:name w:val="05C8039926D14D849913A6057D3F567A1"/>
    <w:rsid w:val="00CF3C51"/>
    <w:pPr>
      <w:numPr>
        <w:ilvl w:val="1"/>
      </w:numPr>
      <w:spacing w:after="480" w:line="264" w:lineRule="auto"/>
      <w:jc w:val="center"/>
    </w:pPr>
    <w:rPr>
      <w:rFonts w:asciiTheme="majorHAnsi" w:eastAsiaTheme="majorEastAsia" w:hAnsiTheme="majorHAnsi" w:cstheme="majorBidi"/>
      <w:caps/>
      <w:color w:val="44546A" w:themeColor="text2"/>
      <w:sz w:val="26"/>
      <w:szCs w:val="26"/>
    </w:rPr>
  </w:style>
  <w:style w:type="paragraph" w:customStyle="1" w:styleId="7156828603454181A14A58A3091A3C1A2">
    <w:name w:val="7156828603454181A14A58A3091A3C1A2"/>
    <w:rsid w:val="002C58D7"/>
    <w:pPr>
      <w:spacing w:before="120" w:line="264" w:lineRule="auto"/>
    </w:pPr>
    <w:rPr>
      <w:color w:val="44546A" w:themeColor="text2"/>
      <w:sz w:val="20"/>
      <w:szCs w:val="20"/>
    </w:rPr>
  </w:style>
  <w:style w:type="paragraph" w:customStyle="1" w:styleId="A0F943ED09EC4E68B35AD8E9810691C12">
    <w:name w:val="A0F943ED09EC4E68B35AD8E9810691C12"/>
    <w:rsid w:val="002C58D7"/>
    <w:pPr>
      <w:spacing w:after="0" w:line="264" w:lineRule="auto"/>
      <w:jc w:val="center"/>
    </w:pPr>
    <w:rPr>
      <w:color w:val="44546A" w:themeColor="text2"/>
      <w:sz w:val="20"/>
      <w:szCs w:val="20"/>
    </w:rPr>
  </w:style>
  <w:style w:type="paragraph" w:customStyle="1" w:styleId="C1D3EFFF84834C228FFADBF7BCDD0E332">
    <w:name w:val="C1D3EFFF84834C228FFADBF7BCDD0E332"/>
    <w:rsid w:val="002C58D7"/>
    <w:pPr>
      <w:spacing w:after="0" w:line="264" w:lineRule="auto"/>
      <w:jc w:val="center"/>
    </w:pPr>
    <w:rPr>
      <w:color w:val="44546A" w:themeColor="text2"/>
      <w:sz w:val="20"/>
      <w:szCs w:val="20"/>
    </w:rPr>
  </w:style>
  <w:style w:type="paragraph" w:customStyle="1" w:styleId="7C577087ACA64C23B7B952488272B87E2">
    <w:name w:val="7C577087ACA64C23B7B952488272B87E2"/>
    <w:rsid w:val="002C58D7"/>
    <w:pPr>
      <w:spacing w:after="0" w:line="264" w:lineRule="auto"/>
      <w:jc w:val="center"/>
    </w:pPr>
    <w:rPr>
      <w:color w:val="44546A" w:themeColor="text2"/>
      <w:sz w:val="20"/>
      <w:szCs w:val="20"/>
    </w:rPr>
  </w:style>
  <w:style w:type="paragraph" w:customStyle="1" w:styleId="ECD0A33D392E4022AA7CBCE3D5ED6EB1">
    <w:name w:val="ECD0A33D392E4022AA7CBCE3D5ED6EB1"/>
    <w:rsid w:val="002C58D7"/>
    <w:pPr>
      <w:spacing w:before="480" w:after="40" w:line="240" w:lineRule="auto"/>
      <w:contextualSpacing/>
      <w:jc w:val="center"/>
    </w:pPr>
    <w:rPr>
      <w:rFonts w:asciiTheme="majorHAnsi" w:eastAsiaTheme="majorEastAsia" w:hAnsiTheme="majorHAnsi" w:cstheme="majorBidi"/>
      <w:color w:val="5B9BD5" w:themeColor="accent1"/>
      <w:kern w:val="28"/>
      <w:sz w:val="60"/>
      <w:szCs w:val="60"/>
    </w:rPr>
  </w:style>
  <w:style w:type="paragraph" w:customStyle="1" w:styleId="FF1D9BFB00604A22A4A672C4114139E7">
    <w:name w:val="FF1D9BFB00604A22A4A672C4114139E7"/>
    <w:rsid w:val="002C58D7"/>
    <w:pPr>
      <w:numPr>
        <w:ilvl w:val="1"/>
      </w:numPr>
      <w:spacing w:after="480" w:line="264" w:lineRule="auto"/>
      <w:jc w:val="center"/>
    </w:pPr>
    <w:rPr>
      <w:rFonts w:asciiTheme="majorHAnsi" w:eastAsiaTheme="majorEastAsia" w:hAnsiTheme="majorHAnsi" w:cstheme="majorBidi"/>
      <w:caps/>
      <w:color w:val="44546A" w:themeColor="text2"/>
      <w:sz w:val="26"/>
      <w:szCs w:val="26"/>
    </w:rPr>
  </w:style>
  <w:style w:type="paragraph" w:styleId="Bibliography">
    <w:name w:val="Bibliography"/>
    <w:basedOn w:val="Normal"/>
    <w:next w:val="Normal"/>
    <w:uiPriority w:val="39"/>
    <w:unhideWhenUsed/>
    <w:rsid w:val="002C58D7"/>
    <w:pPr>
      <w:spacing w:before="120" w:line="264" w:lineRule="auto"/>
    </w:pPr>
    <w:rPr>
      <w:rFonts w:cstheme="minorBidi"/>
      <w:color w:val="44546A" w:themeColor="text2"/>
      <w:sz w:val="20"/>
      <w:szCs w:val="20"/>
    </w:rPr>
  </w:style>
  <w:style w:type="paragraph" w:customStyle="1" w:styleId="7156828603454181A14A58A3091A3C1A3">
    <w:name w:val="7156828603454181A14A58A3091A3C1A3"/>
    <w:rsid w:val="002C58D7"/>
    <w:pPr>
      <w:spacing w:before="120" w:line="264" w:lineRule="auto"/>
    </w:pPr>
    <w:rPr>
      <w:color w:val="44546A" w:themeColor="text2"/>
      <w:sz w:val="20"/>
      <w:szCs w:val="20"/>
    </w:rPr>
  </w:style>
  <w:style w:type="paragraph" w:customStyle="1" w:styleId="A0F943ED09EC4E68B35AD8E9810691C13">
    <w:name w:val="A0F943ED09EC4E68B35AD8E9810691C13"/>
    <w:rsid w:val="002C58D7"/>
    <w:pPr>
      <w:spacing w:after="0" w:line="264" w:lineRule="auto"/>
      <w:jc w:val="center"/>
    </w:pPr>
    <w:rPr>
      <w:color w:val="44546A" w:themeColor="text2"/>
      <w:sz w:val="20"/>
      <w:szCs w:val="20"/>
    </w:rPr>
  </w:style>
  <w:style w:type="paragraph" w:customStyle="1" w:styleId="C1D3EFFF84834C228FFADBF7BCDD0E333">
    <w:name w:val="C1D3EFFF84834C228FFADBF7BCDD0E333"/>
    <w:rsid w:val="002C58D7"/>
    <w:pPr>
      <w:spacing w:after="0" w:line="264" w:lineRule="auto"/>
      <w:jc w:val="center"/>
    </w:pPr>
    <w:rPr>
      <w:color w:val="44546A" w:themeColor="text2"/>
      <w:sz w:val="20"/>
      <w:szCs w:val="20"/>
    </w:rPr>
  </w:style>
  <w:style w:type="paragraph" w:customStyle="1" w:styleId="7C577087ACA64C23B7B952488272B87E3">
    <w:name w:val="7C577087ACA64C23B7B952488272B87E3"/>
    <w:rsid w:val="002C58D7"/>
    <w:pPr>
      <w:spacing w:after="0" w:line="264" w:lineRule="auto"/>
      <w:jc w:val="center"/>
    </w:pPr>
    <w:rPr>
      <w:color w:val="44546A" w:themeColor="text2"/>
      <w:sz w:val="20"/>
      <w:szCs w:val="20"/>
    </w:rPr>
  </w:style>
  <w:style w:type="paragraph" w:customStyle="1" w:styleId="ECD0A33D392E4022AA7CBCE3D5ED6EB11">
    <w:name w:val="ECD0A33D392E4022AA7CBCE3D5ED6EB11"/>
    <w:rsid w:val="002C58D7"/>
    <w:pPr>
      <w:spacing w:before="480" w:after="40" w:line="240" w:lineRule="auto"/>
      <w:contextualSpacing/>
      <w:jc w:val="center"/>
    </w:pPr>
    <w:rPr>
      <w:rFonts w:asciiTheme="majorHAnsi" w:eastAsiaTheme="majorEastAsia" w:hAnsiTheme="majorHAnsi" w:cstheme="majorBidi"/>
      <w:color w:val="5B9BD5" w:themeColor="accent1"/>
      <w:kern w:val="28"/>
      <w:sz w:val="60"/>
      <w:szCs w:val="60"/>
    </w:rPr>
  </w:style>
  <w:style w:type="paragraph" w:customStyle="1" w:styleId="FF1D9BFB00604A22A4A672C4114139E71">
    <w:name w:val="FF1D9BFB00604A22A4A672C4114139E71"/>
    <w:rsid w:val="002C58D7"/>
    <w:pPr>
      <w:numPr>
        <w:ilvl w:val="1"/>
      </w:numPr>
      <w:spacing w:after="480" w:line="264" w:lineRule="auto"/>
      <w:jc w:val="center"/>
    </w:pPr>
    <w:rPr>
      <w:rFonts w:asciiTheme="majorHAnsi" w:eastAsiaTheme="majorEastAsia" w:hAnsiTheme="majorHAnsi" w:cstheme="majorBidi"/>
      <w:caps/>
      <w:color w:val="44546A" w:themeColor="text2"/>
      <w:sz w:val="26"/>
      <w:szCs w:val="26"/>
    </w:rPr>
  </w:style>
  <w:style w:type="paragraph" w:customStyle="1" w:styleId="6A6101201D6A49DE997923C1FC539AAF">
    <w:name w:val="6A6101201D6A49DE997923C1FC539AAF"/>
    <w:rsid w:val="000C0200"/>
    <w:pPr>
      <w:spacing w:after="160" w:line="259" w:lineRule="auto"/>
    </w:pPr>
    <w:rPr>
      <w:kern w:val="2"/>
      <w14:ligatures w14:val="standard"/>
    </w:rPr>
  </w:style>
  <w:style w:type="paragraph" w:customStyle="1" w:styleId="3190871957EB4CBF81BBC1AE03397D44">
    <w:name w:val="3190871957EB4CBF81BBC1AE03397D44"/>
    <w:rsid w:val="000C0200"/>
    <w:pPr>
      <w:spacing w:after="160" w:line="259" w:lineRule="auto"/>
    </w:pPr>
    <w:rPr>
      <w:kern w:val="2"/>
      <w14:ligatures w14:val="standard"/>
    </w:rPr>
  </w:style>
  <w:style w:type="paragraph" w:customStyle="1" w:styleId="570370A024294243968986371C6D1162">
    <w:name w:val="570370A024294243968986371C6D1162"/>
    <w:rsid w:val="000C0200"/>
    <w:pPr>
      <w:spacing w:after="160" w:line="259" w:lineRule="auto"/>
    </w:pPr>
    <w:rPr>
      <w:kern w:val="2"/>
      <w14:ligatures w14:val="standard"/>
    </w:rPr>
  </w:style>
  <w:style w:type="paragraph" w:customStyle="1" w:styleId="620CD936BA274EC18CFAB863298DA5DF">
    <w:name w:val="620CD936BA274EC18CFAB863298DA5DF"/>
    <w:rsid w:val="000C0200"/>
    <w:pPr>
      <w:spacing w:after="160" w:line="259" w:lineRule="auto"/>
    </w:pPr>
    <w:rPr>
      <w:kern w:val="2"/>
      <w14:ligatures w14:val="standard"/>
    </w:rPr>
  </w:style>
  <w:style w:type="paragraph" w:customStyle="1" w:styleId="A43882F043DE4B429A2C44DA9FEC3652">
    <w:name w:val="A43882F043DE4B429A2C44DA9FEC3652"/>
    <w:rsid w:val="000C0200"/>
    <w:pPr>
      <w:spacing w:after="160" w:line="259" w:lineRule="auto"/>
    </w:pPr>
    <w:rPr>
      <w:kern w:val="2"/>
      <w14:ligatures w14:val="standard"/>
    </w:rPr>
  </w:style>
  <w:style w:type="paragraph" w:customStyle="1" w:styleId="90478998936141ADAFA1EBFC411A613A">
    <w:name w:val="90478998936141ADAFA1EBFC411A613A"/>
    <w:rsid w:val="000C0200"/>
    <w:pPr>
      <w:spacing w:after="160" w:line="259" w:lineRule="auto"/>
    </w:pPr>
    <w:rPr>
      <w:kern w:val="2"/>
      <w14:ligatures w14:val="standard"/>
    </w:rPr>
  </w:style>
  <w:style w:type="paragraph" w:customStyle="1" w:styleId="0E57B98109C44DB79C17D2AC88F936AD">
    <w:name w:val="0E57B98109C44DB79C17D2AC88F936AD"/>
    <w:rsid w:val="000C0200"/>
    <w:pPr>
      <w:spacing w:after="160" w:line="259" w:lineRule="auto"/>
    </w:pPr>
    <w:rPr>
      <w:kern w:val="2"/>
      <w14:ligatures w14:val="standard"/>
    </w:rPr>
  </w:style>
  <w:style w:type="paragraph" w:customStyle="1" w:styleId="ADFBDD0222A24EDF8C7D12F59B10CCB0">
    <w:name w:val="ADFBDD0222A24EDF8C7D12F59B10CCB0"/>
    <w:rsid w:val="000C0200"/>
    <w:pPr>
      <w:spacing w:after="160" w:line="259" w:lineRule="auto"/>
    </w:pPr>
    <w:rPr>
      <w:kern w:val="2"/>
      <w14:ligatures w14:val="standard"/>
    </w:rPr>
  </w:style>
  <w:style w:type="paragraph" w:customStyle="1" w:styleId="7156828603454181A14A58A3091A3C1A4">
    <w:name w:val="7156828603454181A14A58A3091A3C1A4"/>
    <w:rsid w:val="002205D8"/>
    <w:pPr>
      <w:spacing w:before="120" w:line="264" w:lineRule="auto"/>
    </w:pPr>
    <w:rPr>
      <w:color w:val="44546A" w:themeColor="text2"/>
      <w:sz w:val="20"/>
      <w:szCs w:val="20"/>
    </w:rPr>
  </w:style>
  <w:style w:type="paragraph" w:customStyle="1" w:styleId="6A6101201D6A49DE997923C1FC539AAF1">
    <w:name w:val="6A6101201D6A49DE997923C1FC539AAF1"/>
    <w:rsid w:val="002205D8"/>
    <w:pPr>
      <w:spacing w:after="0" w:line="264" w:lineRule="auto"/>
      <w:jc w:val="center"/>
    </w:pPr>
    <w:rPr>
      <w:color w:val="44546A" w:themeColor="text2"/>
      <w:sz w:val="20"/>
      <w:szCs w:val="20"/>
    </w:rPr>
  </w:style>
  <w:style w:type="paragraph" w:customStyle="1" w:styleId="3190871957EB4CBF81BBC1AE03397D441">
    <w:name w:val="3190871957EB4CBF81BBC1AE03397D441"/>
    <w:rsid w:val="002205D8"/>
    <w:pPr>
      <w:spacing w:after="0" w:line="264" w:lineRule="auto"/>
      <w:jc w:val="center"/>
    </w:pPr>
    <w:rPr>
      <w:color w:val="44546A" w:themeColor="text2"/>
      <w:sz w:val="20"/>
      <w:szCs w:val="20"/>
    </w:rPr>
  </w:style>
  <w:style w:type="paragraph" w:customStyle="1" w:styleId="570370A024294243968986371C6D11621">
    <w:name w:val="570370A024294243968986371C6D11621"/>
    <w:rsid w:val="002205D8"/>
    <w:pPr>
      <w:spacing w:after="0" w:line="264" w:lineRule="auto"/>
      <w:jc w:val="center"/>
    </w:pPr>
    <w:rPr>
      <w:color w:val="44546A" w:themeColor="text2"/>
      <w:sz w:val="20"/>
      <w:szCs w:val="20"/>
    </w:rPr>
  </w:style>
  <w:style w:type="paragraph" w:customStyle="1" w:styleId="29934DCB6DB44547B33744ACA6B22C18">
    <w:name w:val="29934DCB6DB44547B33744ACA6B22C18"/>
    <w:rsid w:val="002205D8"/>
    <w:pPr>
      <w:spacing w:before="480" w:after="40" w:line="240" w:lineRule="auto"/>
      <w:contextualSpacing/>
      <w:jc w:val="center"/>
    </w:pPr>
    <w:rPr>
      <w:rFonts w:asciiTheme="majorHAnsi" w:eastAsiaTheme="majorEastAsia" w:hAnsiTheme="majorHAnsi" w:cstheme="majorBidi"/>
      <w:color w:val="5B9BD5" w:themeColor="accent1"/>
      <w:kern w:val="28"/>
      <w:sz w:val="60"/>
      <w:szCs w:val="60"/>
    </w:rPr>
  </w:style>
  <w:style w:type="paragraph" w:customStyle="1" w:styleId="6709AE0547BD45EEBA4CAC51102075CE">
    <w:name w:val="6709AE0547BD45EEBA4CAC51102075CE"/>
    <w:rsid w:val="002205D8"/>
    <w:pPr>
      <w:numPr>
        <w:ilvl w:val="1"/>
      </w:numPr>
      <w:spacing w:after="480" w:line="264" w:lineRule="auto"/>
      <w:jc w:val="center"/>
    </w:pPr>
    <w:rPr>
      <w:rFonts w:asciiTheme="majorHAnsi" w:eastAsiaTheme="majorEastAsia" w:hAnsiTheme="majorHAnsi" w:cstheme="majorBidi"/>
      <w:caps/>
      <w:color w:val="44546A" w:themeColor="text2"/>
      <w:sz w:val="26"/>
      <w:szCs w:val="2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tudent Report">
  <a:themeElements>
    <a:clrScheme name="Student Report">
      <a:dk1>
        <a:sysClr val="windowText" lastClr="000000"/>
      </a:dk1>
      <a:lt1>
        <a:sysClr val="window" lastClr="FFFFFF"/>
      </a:lt1>
      <a:dk2>
        <a:srgbClr val="4D322D"/>
      </a:dk2>
      <a:lt2>
        <a:srgbClr val="EFF4EC"/>
      </a:lt2>
      <a:accent1>
        <a:srgbClr val="3F251D"/>
      </a:accent1>
      <a:accent2>
        <a:srgbClr val="76A35D"/>
      </a:accent2>
      <a:accent3>
        <a:srgbClr val="CD532D"/>
      </a:accent3>
      <a:accent4>
        <a:srgbClr val="C78600"/>
      </a:accent4>
      <a:accent5>
        <a:srgbClr val="864F3D"/>
      </a:accent5>
      <a:accent6>
        <a:srgbClr val="5F7791"/>
      </a:accent6>
      <a:hlink>
        <a:srgbClr val="993E21"/>
      </a:hlink>
      <a:folHlink>
        <a:srgbClr val="956400"/>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TemplateFile" ma:contentTypeID="0x0101005EB5FCBB1E5ECD4D83FA6E62BA4F98FF04003B76559807ED7042AFCC9CD6E0E16B7A" ma:contentTypeVersion="56" ma:contentTypeDescription="Create a new document." ma:contentTypeScope="" ma:versionID="1bb8166288bc6583df760821a8465e9a">
  <xsd:schema xmlns:xsd="http://www.w3.org/2001/XMLSchema" xmlns:xs="http://www.w3.org/2001/XMLSchema" xmlns:p="http://schemas.microsoft.com/office/2006/metadata/properties" xmlns:ns2="8289c1ac-6532-4c62-99f0-6d047703163c" targetNamespace="http://schemas.microsoft.com/office/2006/metadata/properties" ma:root="true" ma:fieldsID="72dad6d391a7c203314e0cd163637bed" ns2:_="">
    <xsd:import namespace="8289c1ac-6532-4c62-99f0-6d047703163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89c1ac-6532-4c62-99f0-6d047703163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bdf52740-a1d7-4610-92ff-f21b5e9dc0f6}"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96D3B97A-7091-4962-A628-1341EA054D1C}" ma:internalName="CSXSubmissionMarket" ma:readOnly="false" ma:showField="MarketName" ma:web="8289c1ac-6532-4c62-99f0-6d047703163c">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b1724e4d-c2fd-4cce-a4dc-25a6fb8b18d0}"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A3699821-3E8B-4D34-8D50-9149D36CA131}" ma:internalName="InProjectListLookup" ma:readOnly="true" ma:showField="InProjectList"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cedb78af-5ed4-499f-9639-632dc4fda4cc}"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A3699821-3E8B-4D34-8D50-9149D36CA131}" ma:internalName="LastCompleteVersionLookup" ma:readOnly="true" ma:showField="LastCompleteVersion"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A3699821-3E8B-4D34-8D50-9149D36CA131}" ma:internalName="LastPreviewErrorLookup" ma:readOnly="true" ma:showField="LastPreviewError"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A3699821-3E8B-4D34-8D50-9149D36CA131}" ma:internalName="LastPreviewResultLookup" ma:readOnly="true" ma:showField="LastPreviewResult"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A3699821-3E8B-4D34-8D50-9149D36CA131}" ma:internalName="LastPreviewAttemptDateLookup" ma:readOnly="true" ma:showField="LastPreviewAttemptDate"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A3699821-3E8B-4D34-8D50-9149D36CA131}" ma:internalName="LastPreviewedByLookup" ma:readOnly="true" ma:showField="LastPreviewedBy"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A3699821-3E8B-4D34-8D50-9149D36CA131}" ma:internalName="LastPreviewTimeLookup" ma:readOnly="true" ma:showField="LastPreviewTime"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A3699821-3E8B-4D34-8D50-9149D36CA131}" ma:internalName="LastPreviewVersionLookup" ma:readOnly="true" ma:showField="LastPreviewVersion"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A3699821-3E8B-4D34-8D50-9149D36CA131}" ma:internalName="LastPublishErrorLookup" ma:readOnly="true" ma:showField="LastPublishError"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A3699821-3E8B-4D34-8D50-9149D36CA131}" ma:internalName="LastPublishResultLookup" ma:readOnly="true" ma:showField="LastPublishResult"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A3699821-3E8B-4D34-8D50-9149D36CA131}" ma:internalName="LastPublishAttemptDateLookup" ma:readOnly="true" ma:showField="LastPublishAttemptDate"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A3699821-3E8B-4D34-8D50-9149D36CA131}" ma:internalName="LastPublishedByLookup" ma:readOnly="true" ma:showField="LastPublishedBy"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A3699821-3E8B-4D34-8D50-9149D36CA131}" ma:internalName="LastPublishTimeLookup" ma:readOnly="true" ma:showField="LastPublishTime"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A3699821-3E8B-4D34-8D50-9149D36CA131}" ma:internalName="LastPublishVersionLookup" ma:readOnly="true" ma:showField="LastPublishVersion"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D2B51FE6-7DF0-4C74-A55C-454F0900EEA3}" ma:internalName="LocLastLocAttemptVersionLookup" ma:readOnly="false" ma:showField="LastLocAttemptVersion" ma:web="8289c1ac-6532-4c62-99f0-6d047703163c">
      <xsd:simpleType>
        <xsd:restriction base="dms:Lookup"/>
      </xsd:simpleType>
    </xsd:element>
    <xsd:element name="LocLastLocAttemptVersionTypeLookup" ma:index="71" nillable="true" ma:displayName="Loc Last Loc Attempt Version Type" ma:default="" ma:list="{D2B51FE6-7DF0-4C74-A55C-454F0900EEA3}" ma:internalName="LocLastLocAttemptVersionTypeLookup" ma:readOnly="true" ma:showField="LastLocAttemptVersionType" ma:web="8289c1ac-6532-4c62-99f0-6d047703163c">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D2B51FE6-7DF0-4C74-A55C-454F0900EEA3}" ma:internalName="LocNewPublishedVersionLookup" ma:readOnly="true" ma:showField="NewPublishedVersion" ma:web="8289c1ac-6532-4c62-99f0-6d047703163c">
      <xsd:simpleType>
        <xsd:restriction base="dms:Lookup"/>
      </xsd:simpleType>
    </xsd:element>
    <xsd:element name="LocOverallHandbackStatusLookup" ma:index="75" nillable="true" ma:displayName="Loc Overall Handback Status" ma:default="" ma:list="{D2B51FE6-7DF0-4C74-A55C-454F0900EEA3}" ma:internalName="LocOverallHandbackStatusLookup" ma:readOnly="true" ma:showField="OverallHandbackStatus" ma:web="8289c1ac-6532-4c62-99f0-6d047703163c">
      <xsd:simpleType>
        <xsd:restriction base="dms:Lookup"/>
      </xsd:simpleType>
    </xsd:element>
    <xsd:element name="LocOverallLocStatusLookup" ma:index="76" nillable="true" ma:displayName="Loc Overall Localize Status" ma:default="" ma:list="{D2B51FE6-7DF0-4C74-A55C-454F0900EEA3}" ma:internalName="LocOverallLocStatusLookup" ma:readOnly="true" ma:showField="OverallLocStatus" ma:web="8289c1ac-6532-4c62-99f0-6d047703163c">
      <xsd:simpleType>
        <xsd:restriction base="dms:Lookup"/>
      </xsd:simpleType>
    </xsd:element>
    <xsd:element name="LocOverallPreviewStatusLookup" ma:index="77" nillable="true" ma:displayName="Loc Overall Preview Status" ma:default="" ma:list="{D2B51FE6-7DF0-4C74-A55C-454F0900EEA3}" ma:internalName="LocOverallPreviewStatusLookup" ma:readOnly="true" ma:showField="OverallPreviewStatus" ma:web="8289c1ac-6532-4c62-99f0-6d047703163c">
      <xsd:simpleType>
        <xsd:restriction base="dms:Lookup"/>
      </xsd:simpleType>
    </xsd:element>
    <xsd:element name="LocOverallPublishStatusLookup" ma:index="78" nillable="true" ma:displayName="Loc Overall Publish Status" ma:default="" ma:list="{D2B51FE6-7DF0-4C74-A55C-454F0900EEA3}" ma:internalName="LocOverallPublishStatusLookup" ma:readOnly="true" ma:showField="OverallPublishStatus" ma:web="8289c1ac-6532-4c62-99f0-6d047703163c">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D2B51FE6-7DF0-4C74-A55C-454F0900EEA3}" ma:internalName="LocProcessedForHandoffsLookup" ma:readOnly="true" ma:showField="ProcessedForHandoffs" ma:web="8289c1ac-6532-4c62-99f0-6d047703163c">
      <xsd:simpleType>
        <xsd:restriction base="dms:Lookup"/>
      </xsd:simpleType>
    </xsd:element>
    <xsd:element name="LocProcessedForMarketsLookup" ma:index="81" nillable="true" ma:displayName="Loc Processed For Markets" ma:default="" ma:list="{D2B51FE6-7DF0-4C74-A55C-454F0900EEA3}" ma:internalName="LocProcessedForMarketsLookup" ma:readOnly="true" ma:showField="ProcessedForMarkets" ma:web="8289c1ac-6532-4c62-99f0-6d047703163c">
      <xsd:simpleType>
        <xsd:restriction base="dms:Lookup"/>
      </xsd:simpleType>
    </xsd:element>
    <xsd:element name="LocPublishedDependentAssetsLookup" ma:index="82" nillable="true" ma:displayName="Loc Published Dependent Assets" ma:default="" ma:list="{D2B51FE6-7DF0-4C74-A55C-454F0900EEA3}" ma:internalName="LocPublishedDependentAssetsLookup" ma:readOnly="true" ma:showField="PublishedDependentAssets" ma:web="8289c1ac-6532-4c62-99f0-6d047703163c">
      <xsd:simpleType>
        <xsd:restriction base="dms:Lookup"/>
      </xsd:simpleType>
    </xsd:element>
    <xsd:element name="LocPublishedLinkedAssetsLookup" ma:index="83" nillable="true" ma:displayName="Loc Published Linked Assets" ma:default="" ma:list="{D2B51FE6-7DF0-4C74-A55C-454F0900EEA3}" ma:internalName="LocPublishedLinkedAssetsLookup" ma:readOnly="true" ma:showField="PublishedLinkedAssets" ma:web="8289c1ac-6532-4c62-99f0-6d047703163c">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bfba7468-1461-4c33-b276-c6b0f11e56ac}"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96D3B97A-7091-4962-A628-1341EA054D1C}" ma:internalName="Markets" ma:readOnly="false" ma:showField="MarketName"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A3699821-3E8B-4D34-8D50-9149D36CA131}" ma:internalName="NumOfRatingsLookup" ma:readOnly="true" ma:showField="NumOfRatings"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A3699821-3E8B-4D34-8D50-9149D36CA131}" ma:internalName="PublishStatusLookup" ma:readOnly="false" ma:showField="PublishStatus"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7d04b479-8c6f-495c-aa6e-33bcaa9037bb}"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2877ee78-c716-4f0a-ba73-cc9f8391e772}" ma:internalName="TaxCatchAll" ma:showField="CatchAllData"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2877ee78-c716-4f0a-ba73-cc9f8391e772}" ma:internalName="TaxCatchAllLabel" ma:readOnly="true" ma:showField="CatchAllDataLabel"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irectSourceMarket xmlns="8289c1ac-6532-4c62-99f0-6d047703163c">english</DirectSourceMarket>
    <ThumbnailAssetId xmlns="8289c1ac-6532-4c62-99f0-6d047703163c" xsi:nil="true"/>
    <AssetId xmlns="8289c1ac-6532-4c62-99f0-6d047703163c">TP102892830</AssetId>
    <TPFriendlyName xmlns="8289c1ac-6532-4c62-99f0-6d047703163c" xsi:nil="true"/>
    <SourceTitle xmlns="8289c1ac-6532-4c62-99f0-6d047703163c" xsi:nil="true"/>
    <TPApplication xmlns="8289c1ac-6532-4c62-99f0-6d047703163c" xsi:nil="true"/>
    <TPLaunchHelpLink xmlns="8289c1ac-6532-4c62-99f0-6d047703163c" xsi:nil="true"/>
    <OpenTemplate xmlns="8289c1ac-6532-4c62-99f0-6d047703163c">true</OpenTemplate>
    <CrawlForDependencies xmlns="8289c1ac-6532-4c62-99f0-6d047703163c">false</CrawlForDependencies>
    <TrustLevel xmlns="8289c1ac-6532-4c62-99f0-6d047703163c">1 Microsoft Managed Content</TrustLevel>
    <FeatureTagsTaxHTField0 xmlns="8289c1ac-6532-4c62-99f0-6d047703163c">
      <Terms xmlns="http://schemas.microsoft.com/office/infopath/2007/PartnerControls"/>
    </FeatureTagsTaxHTField0>
    <PublishStatusLookup xmlns="8289c1ac-6532-4c62-99f0-6d047703163c">
      <Value>337795</Value>
    </PublishStatusLookup>
    <LocLastLocAttemptVersionLookup xmlns="8289c1ac-6532-4c62-99f0-6d047703163c">154894</LocLastLocAttemptVersionLookup>
    <CampaignTagsTaxHTField0 xmlns="8289c1ac-6532-4c62-99f0-6d047703163c">
      <Terms xmlns="http://schemas.microsoft.com/office/infopath/2007/PartnerControls"/>
    </CampaignTagsTaxHTField0>
    <IsSearchable xmlns="8289c1ac-6532-4c62-99f0-6d047703163c">true</IsSearchable>
    <TPNamespace xmlns="8289c1ac-6532-4c62-99f0-6d047703163c" xsi:nil="true"/>
    <TemplateTemplateType xmlns="8289c1ac-6532-4c62-99f0-6d047703163c">Word Document Template</TemplateTemplateType>
    <Markets xmlns="8289c1ac-6532-4c62-99f0-6d047703163c"/>
    <OriginalSourceMarket xmlns="8289c1ac-6532-4c62-99f0-6d047703163c">english</OriginalSourceMarket>
    <TPInstallLocation xmlns="8289c1ac-6532-4c62-99f0-6d047703163c" xsi:nil="true"/>
    <LocMarketGroupTiers2 xmlns="8289c1ac-6532-4c62-99f0-6d047703163c" xsi:nil="true"/>
    <TPAppVersion xmlns="8289c1ac-6532-4c62-99f0-6d047703163c" xsi:nil="true"/>
    <TPCommandLine xmlns="8289c1ac-6532-4c62-99f0-6d047703163c" xsi:nil="true"/>
    <APAuthor xmlns="8289c1ac-6532-4c62-99f0-6d047703163c">
      <UserInfo>
        <DisplayName/>
        <AccountId>1073741823</AccountId>
        <AccountType/>
      </UserInfo>
    </APAuthor>
    <EditorialStatus xmlns="8289c1ac-6532-4c62-99f0-6d047703163c">Complete</EditorialStatus>
    <PublishTargets xmlns="8289c1ac-6532-4c62-99f0-6d047703163c">OfficeOnlineVNext</PublishTargets>
    <TPLaunchHelpLinkType xmlns="8289c1ac-6532-4c62-99f0-6d047703163c">Template</TPLaunchHelpLinkType>
    <ScenarioTagsTaxHTField0 xmlns="8289c1ac-6532-4c62-99f0-6d047703163c">
      <Terms xmlns="http://schemas.microsoft.com/office/infopath/2007/PartnerControls"/>
    </ScenarioTagsTaxHTField0>
    <OriginalRelease xmlns="8289c1ac-6532-4c62-99f0-6d047703163c">15</OriginalRelease>
    <AssetStart xmlns="8289c1ac-6532-4c62-99f0-6d047703163c">2012-05-04T03:06:00+00:00</AssetStart>
    <LocalizationTagsTaxHTField0 xmlns="8289c1ac-6532-4c62-99f0-6d047703163c">
      <Terms xmlns="http://schemas.microsoft.com/office/infopath/2007/PartnerControls"/>
    </LocalizationTagsTaxHTField0>
    <TPClientViewer xmlns="8289c1ac-6532-4c62-99f0-6d047703163c" xsi:nil="true"/>
    <CSXHash xmlns="8289c1ac-6532-4c62-99f0-6d047703163c" xsi:nil="true"/>
    <IsDeleted xmlns="8289c1ac-6532-4c62-99f0-6d047703163c">false</IsDeleted>
    <ShowIn xmlns="8289c1ac-6532-4c62-99f0-6d047703163c">Show everywhere</ShowIn>
    <UANotes xmlns="8289c1ac-6532-4c62-99f0-6d047703163c" xsi:nil="true"/>
    <TemplateStatus xmlns="8289c1ac-6532-4c62-99f0-6d047703163c">Complete</TemplateStatus>
    <Downloads xmlns="8289c1ac-6532-4c62-99f0-6d047703163c">0</Downloads>
    <InternalTagsTaxHTField0 xmlns="8289c1ac-6532-4c62-99f0-6d047703163c">
      <Terms xmlns="http://schemas.microsoft.com/office/infopath/2007/PartnerControls"/>
    </InternalTagsTaxHTField0>
    <TPExecutable xmlns="8289c1ac-6532-4c62-99f0-6d047703163c" xsi:nil="true"/>
    <AssetType xmlns="8289c1ac-6532-4c62-99f0-6d047703163c">TP</AssetType>
    <Milestone xmlns="8289c1ac-6532-4c62-99f0-6d047703163c" xsi:nil="true"/>
    <OriginAsset xmlns="8289c1ac-6532-4c62-99f0-6d047703163c" xsi:nil="true"/>
    <TPComponent xmlns="8289c1ac-6532-4c62-99f0-6d047703163c" xsi:nil="true"/>
    <ClipArtFilename xmlns="8289c1ac-6532-4c62-99f0-6d047703163c" xsi:nil="true"/>
    <APEditor xmlns="8289c1ac-6532-4c62-99f0-6d047703163c">
      <UserInfo>
        <DisplayName/>
        <AccountId xsi:nil="true"/>
        <AccountType/>
      </UserInfo>
    </APEditor>
    <CSXSubmissionMarket xmlns="8289c1ac-6532-4c62-99f0-6d047703163c" xsi:nil="true"/>
    <ArtSampleDocs xmlns="8289c1ac-6532-4c62-99f0-6d047703163c" xsi:nil="true"/>
    <UALocComments xmlns="8289c1ac-6532-4c62-99f0-6d047703163c" xsi:nil="true"/>
    <BlockPublish xmlns="8289c1ac-6532-4c62-99f0-6d047703163c">false</BlockPublish>
    <BugNumber xmlns="8289c1ac-6532-4c62-99f0-6d047703163c" xsi:nil="true"/>
    <MarketSpecific xmlns="8289c1ac-6532-4c62-99f0-6d047703163c">false</MarketSpecific>
    <PrimaryImageGen xmlns="8289c1ac-6532-4c62-99f0-6d047703163c">false</PrimaryImageGen>
    <IntlLangReview xmlns="8289c1ac-6532-4c62-99f0-6d047703163c">false</IntlLangReview>
    <MachineTranslated xmlns="8289c1ac-6532-4c62-99f0-6d047703163c">false</MachineTranslated>
    <ParentAssetId xmlns="8289c1ac-6532-4c62-99f0-6d047703163c" xsi:nil="true"/>
    <LastModifiedDateTime xmlns="8289c1ac-6532-4c62-99f0-6d047703163c" xsi:nil="true"/>
    <LegacyData xmlns="8289c1ac-6532-4c62-99f0-6d047703163c" xsi:nil="true"/>
    <LocComments xmlns="8289c1ac-6532-4c62-99f0-6d047703163c" xsi:nil="true"/>
    <LocManualTestRequired xmlns="8289c1ac-6532-4c62-99f0-6d047703163c">false</LocManualTestRequired>
    <BusinessGroup xmlns="8289c1ac-6532-4c62-99f0-6d047703163c" xsi:nil="true"/>
    <RecommendationsModifier xmlns="8289c1ac-6532-4c62-99f0-6d047703163c" xsi:nil="true"/>
    <CSXUpdate xmlns="8289c1ac-6532-4c62-99f0-6d047703163c">false</CSXUpdate>
    <Provider xmlns="8289c1ac-6532-4c62-99f0-6d047703163c" xsi:nil="true"/>
    <CSXSubmissionDate xmlns="8289c1ac-6532-4c62-99f0-6d047703163c" xsi:nil="true"/>
    <AssetExpire xmlns="8289c1ac-6532-4c62-99f0-6d047703163c">2029-01-01T00:00:00+00:00</AssetExpire>
    <SubmitterId xmlns="8289c1ac-6532-4c62-99f0-6d047703163c" xsi:nil="true"/>
    <AcquiredFrom xmlns="8289c1ac-6532-4c62-99f0-6d047703163c">Internal MS</AcquiredFrom>
    <UALocRecommendation xmlns="8289c1ac-6532-4c62-99f0-6d047703163c">Localize</UALocRecommendation>
    <Providers xmlns="8289c1ac-6532-4c62-99f0-6d047703163c" xsi:nil="true"/>
    <TimesCloned xmlns="8289c1ac-6532-4c62-99f0-6d047703163c" xsi:nil="true"/>
    <VoteCount xmlns="8289c1ac-6532-4c62-99f0-6d047703163c" xsi:nil="true"/>
    <IntlLangReviewer xmlns="8289c1ac-6532-4c62-99f0-6d047703163c" xsi:nil="true"/>
    <IntlLocPriority xmlns="8289c1ac-6532-4c62-99f0-6d047703163c" xsi:nil="true"/>
    <UAProjectedTotalWords xmlns="8289c1ac-6532-4c62-99f0-6d047703163c" xsi:nil="true"/>
    <UACurrentWords xmlns="8289c1ac-6532-4c62-99f0-6d047703163c" xsi:nil="true"/>
    <DSATActionTaken xmlns="8289c1ac-6532-4c62-99f0-6d047703163c" xsi:nil="true"/>
    <Manager xmlns="8289c1ac-6532-4c62-99f0-6d047703163c" xsi:nil="true"/>
    <OutputCachingOn xmlns="8289c1ac-6532-4c62-99f0-6d047703163c">false</OutputCachingOn>
    <ApprovalLog xmlns="8289c1ac-6532-4c62-99f0-6d047703163c" xsi:nil="true"/>
    <ApprovalStatus xmlns="8289c1ac-6532-4c62-99f0-6d047703163c">InProgress</ApprovalStatus>
    <FriendlyTitle xmlns="8289c1ac-6532-4c62-99f0-6d047703163c" xsi:nil="true"/>
    <LocRecommendedHandoff xmlns="8289c1ac-6532-4c62-99f0-6d047703163c" xsi:nil="true"/>
    <APDescription xmlns="8289c1ac-6532-4c62-99f0-6d047703163c" xsi:nil="true"/>
    <TaxCatchAll xmlns="8289c1ac-6532-4c62-99f0-6d047703163c"/>
    <IntlLangReviewDate xmlns="8289c1ac-6532-4c62-99f0-6d047703163c" xsi:nil="true"/>
    <NumericId xmlns="8289c1ac-6532-4c62-99f0-6d047703163c" xsi:nil="true"/>
    <OOCacheId xmlns="8289c1ac-6532-4c62-99f0-6d047703163c" xsi:nil="true"/>
    <PlannedPubDate xmlns="8289c1ac-6532-4c62-99f0-6d047703163c" xsi:nil="true"/>
    <PolicheckWords xmlns="8289c1ac-6532-4c62-99f0-6d047703163c" xsi:nil="true"/>
    <ContentItem xmlns="8289c1ac-6532-4c62-99f0-6d047703163c" xsi:nil="true"/>
    <HandoffToMSDN xmlns="8289c1ac-6532-4c62-99f0-6d047703163c" xsi:nil="true"/>
    <EditorialTags xmlns="8289c1ac-6532-4c62-99f0-6d047703163c" xsi:nil="true"/>
    <LastHandOff xmlns="8289c1ac-6532-4c62-99f0-6d047703163c" xsi:nil="tru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84807ED4-6069-4BAD-B1EB-17A92FF892AA}"/>
</file>

<file path=customXml/itemProps3.xml><?xml version="1.0" encoding="utf-8"?>
<ds:datastoreItem xmlns:ds="http://schemas.openxmlformats.org/officeDocument/2006/customXml" ds:itemID="{0097452B-7BBF-43CD-AD56-264D77C01A8A}"/>
</file>

<file path=customXml/itemProps4.xml><?xml version="1.0" encoding="utf-8"?>
<ds:datastoreItem xmlns:ds="http://schemas.openxmlformats.org/officeDocument/2006/customXml" ds:itemID="{90D0373F-502C-4858-A3B7-6EBFD2D98CAA}"/>
</file>

<file path=customXml/itemProps5.xml><?xml version="1.0" encoding="utf-8"?>
<ds:datastoreItem xmlns:ds="http://schemas.openxmlformats.org/officeDocument/2006/customXml" ds:itemID="{1A4910BD-4ACC-4771-A3F6-24D978A06F10}"/>
</file>

<file path=docProps/app.xml><?xml version="1.0" encoding="utf-8"?>
<Properties xmlns="http://schemas.openxmlformats.org/officeDocument/2006/extended-properties" xmlns:vt="http://schemas.openxmlformats.org/officeDocument/2006/docPropsVTypes">
  <Template>Student report_for loc_15_update 8-9_nobbs</Template>
  <TotalTime>15</TotalTime>
  <Pages>2</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erms:created xsi:type="dcterms:W3CDTF">2012-08-30T20:56:00Z</dcterms:created>
  <dcterms:modified xsi:type="dcterms:W3CDTF">2012-11-13T08:40:00Z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iddenCategoryTags">
    <vt:lpwstr/>
  </property>
  <property fmtid="{D5CDD505-2E9C-101B-9397-08002B2CF9AE}" pid="3" name="InternalTags">
    <vt:lpwstr/>
  </property>
  <property fmtid="{D5CDD505-2E9C-101B-9397-08002B2CF9AE}" pid="4" name="CampaignTags">
    <vt:lpwstr/>
  </property>
  <property fmtid="{D5CDD505-2E9C-101B-9397-08002B2CF9AE}" pid="5" name="ContentTypeId">
    <vt:lpwstr>0x0101005EB5FCBB1E5ECD4D83FA6E62BA4F98FF04003B76559807ED7042AFCC9CD6E0E16B7A</vt:lpwstr>
  </property>
  <property fmtid="{D5CDD505-2E9C-101B-9397-08002B2CF9AE}" pid="6" name="FeatureTags">
    <vt:lpwstr/>
  </property>
  <property fmtid="{D5CDD505-2E9C-101B-9397-08002B2CF9AE}" pid="7" name="LocalizationTags">
    <vt:lpwstr/>
  </property>
  <property fmtid="{D5CDD505-2E9C-101B-9397-08002B2CF9AE}" pid="8" name="HiddenCategoryTagsTaxHTField0">
    <vt:lpwstr/>
  </property>
  <property fmtid="{D5CDD505-2E9C-101B-9397-08002B2CF9AE}" pid="9" name="CategoryTags">
    <vt:lpwstr/>
  </property>
  <property fmtid="{D5CDD505-2E9C-101B-9397-08002B2CF9AE}" pid="10" name="ScenarioTags">
    <vt:lpwstr/>
  </property>
  <property fmtid="{D5CDD505-2E9C-101B-9397-08002B2CF9AE}" pid="11" name="LocMarketGroupTiers">
    <vt:lpwstr/>
  </property>
  <property fmtid="{D5CDD505-2E9C-101B-9397-08002B2CF9AE}" pid="12" name="CategoryTagsTaxHTField0">
    <vt:lpwstr/>
  </property>
</Properties>
</file>