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8A" w:rsidRPr="0071318A" w:rsidRDefault="005D0F5E">
      <w:pPr>
        <w:pStyle w:val="Data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419850" cy="1270635"/>
                <wp:effectExtent l="0" t="0" r="0" b="1905"/>
                <wp:wrapTopAndBottom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86"/>
                              <w:gridCol w:w="2529"/>
                            </w:tblGrid>
                            <w:tr w:rsidR="008C398A">
                              <w:tc>
                                <w:tcPr>
                                  <w:tcW w:w="3750" w:type="pct"/>
                                </w:tcPr>
                                <w:sdt>
                                  <w:sdtPr>
                                    <w:id w:val="-2010591152"/>
                                    <w:placeholder>
                                      <w:docPart w:val="B87CAFD18B6F4145824533AF671A1838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C398A" w:rsidRPr="0071318A" w:rsidRDefault="005D0F5E">
                                      <w:pPr>
                                        <w:pStyle w:val="ttulo"/>
                                      </w:pPr>
                                      <w:r>
                                        <w:t>[Empresa]</w:t>
                                      </w:r>
                                    </w:p>
                                  </w:sdtContent>
                                </w:sdt>
                                <w:p w:rsidR="008C398A" w:rsidRPr="0071318A" w:rsidRDefault="00280200">
                                  <w:pPr>
                                    <w:pStyle w:val="ttulo"/>
                                  </w:pPr>
                                  <w:sdt>
                                    <w:sdtPr>
                                      <w:alias w:val="Morada"/>
                                      <w:tag w:val="Morada"/>
                                      <w:id w:val="1415969137"/>
                                      <w:placeholder>
                                        <w:docPart w:val="3AF8EDD115AF4F25B9916A2C6B84FC6D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D0F5E">
                                        <w:t>[Morada, Localidade, Código Postal]</w:t>
                                      </w:r>
                                    </w:sdtContent>
                                  </w:sdt>
                                </w:p>
                                <w:p w:rsidR="008C398A" w:rsidRPr="0071318A" w:rsidRDefault="005D0F5E">
                                  <w:pPr>
                                    <w:pStyle w:val="ttulo"/>
                                  </w:pPr>
                                  <w:r>
                                    <w:t xml:space="preserve">N.º de tel. </w:t>
                                  </w:r>
                                  <w:sdt>
                                    <w:sdtPr>
                                      <w:alias w:val="N.º de tel."/>
                                      <w:tag w:val="N.º de tel."/>
                                      <w:id w:val="599758962"/>
                                      <w:placeholder>
                                        <w:docPart w:val="CD8DD8DF8C604CC9BD7E903A0AAB2A53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[N.º de tel.]</w:t>
                                      </w:r>
                                    </w:sdtContent>
                                  </w:sdt>
                                  <w:r>
                                    <w:t xml:space="preserve"> Fax </w:t>
                                  </w:r>
                                  <w:sdt>
                                    <w:sdtPr>
                                      <w:alias w:val="Fax"/>
                                      <w:tag w:val="Fax"/>
                                      <w:id w:val="1789473382"/>
                                      <w:placeholder>
                                        <w:docPart w:val="8A0C9AAF77EF4FEDBE2F524E64668477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[Fax]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Correio Eletrónico"/>
                                    <w:tag w:val=""/>
                                    <w:id w:val="1889536063"/>
                                    <w:placeholder>
                                      <w:docPart w:val="7EBBE7F2B084492D8837D8632D383F95"/>
                                    </w:placeholder>
                                    <w:temporary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C398A" w:rsidRPr="0071318A" w:rsidRDefault="005D0F5E">
                                      <w:pPr>
                                        <w:pStyle w:val="ttulo"/>
                                      </w:pPr>
                                      <w:r>
                                        <w:t>[Correio Eletrónico]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Web site"/>
                                    <w:tag w:val="Web site"/>
                                    <w:id w:val="48967594"/>
                                    <w:placeholder>
                                      <w:docPart w:val="A626E4FBD5B1487086C7782BC1110BA2"/>
                                    </w:placeholder>
                                    <w:temporary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C398A" w:rsidRPr="0071318A" w:rsidRDefault="005D0F5E">
                                      <w:pPr>
                                        <w:pStyle w:val="ttulo"/>
                                      </w:pPr>
                                      <w:r>
                                        <w:t>[Web site]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250" w:type="pct"/>
                                </w:tcPr>
                                <w:p w:rsidR="008C398A" w:rsidRDefault="005D0F5E">
                                  <w:pPr>
                                    <w:pStyle w:val="ttulo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908094" cy="370406"/>
                                        <wp:effectExtent l="0" t="0" r="6350" b="0"/>
                                        <wp:docPr id="1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8094" cy="3704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C398A" w:rsidRDefault="008C398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42pt;width:505.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86"/>
                        <w:gridCol w:w="2529"/>
                      </w:tblGrid>
                      <w:tr w:rsidR="008C398A">
                        <w:tc>
                          <w:tcPr>
                            <w:tcW w:w="3750" w:type="pct"/>
                          </w:tcPr>
                          <w:sdt>
                            <w:sdtPr>
                              <w:id w:val="-2010591152"/>
                              <w:placeholder>
                                <w:docPart w:val="B87CAFD18B6F4145824533AF671A1838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C398A" w:rsidRPr="0071318A" w:rsidRDefault="005D0F5E">
                                <w:pPr>
                                  <w:pStyle w:val="ttulo"/>
                                </w:pPr>
                                <w:r>
                                  <w:t>[Empresa]</w:t>
                                </w:r>
                              </w:p>
                            </w:sdtContent>
                          </w:sdt>
                          <w:p w:rsidR="008C398A" w:rsidRPr="0071318A" w:rsidRDefault="00280200">
                            <w:pPr>
                              <w:pStyle w:val="ttulo"/>
                            </w:pPr>
                            <w:sdt>
                              <w:sdtPr>
                                <w:alias w:val="Morada"/>
                                <w:tag w:val="Morada"/>
                                <w:id w:val="1415969137"/>
                                <w:placeholder>
                                  <w:docPart w:val="3AF8EDD115AF4F25B9916A2C6B84FC6D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D0F5E">
                                  <w:t>[Morada, Localidade, Código Postal]</w:t>
                                </w:r>
                              </w:sdtContent>
                            </w:sdt>
                          </w:p>
                          <w:p w:rsidR="008C398A" w:rsidRPr="0071318A" w:rsidRDefault="005D0F5E">
                            <w:pPr>
                              <w:pStyle w:val="ttulo"/>
                            </w:pPr>
                            <w:r>
                              <w:t xml:space="preserve">N.º de tel. </w:t>
                            </w:r>
                            <w:sdt>
                              <w:sdtPr>
                                <w:alias w:val="N.º de tel."/>
                                <w:tag w:val="N.º de tel."/>
                                <w:id w:val="599758962"/>
                                <w:placeholder>
                                  <w:docPart w:val="CD8DD8DF8C604CC9BD7E903A0AAB2A53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t>[N.º de tel.]</w:t>
                                </w:r>
                              </w:sdtContent>
                            </w:sdt>
                            <w:r>
                              <w:t xml:space="preserve"> Fax </w:t>
                            </w:r>
                            <w:sdt>
                              <w:sdtPr>
                                <w:alias w:val="Fax"/>
                                <w:tag w:val="Fax"/>
                                <w:id w:val="1789473382"/>
                                <w:placeholder>
                                  <w:docPart w:val="8A0C9AAF77EF4FEDBE2F524E64668477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t>[Fax]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Correio Eletrónico"/>
                              <w:tag w:val=""/>
                              <w:id w:val="1889536063"/>
                              <w:placeholder>
                                <w:docPart w:val="7EBBE7F2B084492D8837D8632D383F95"/>
                              </w:placeholder>
                              <w:temporary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8C398A" w:rsidRPr="0071318A" w:rsidRDefault="005D0F5E">
                                <w:pPr>
                                  <w:pStyle w:val="ttulo"/>
                                </w:pPr>
                                <w:r>
                                  <w:t>[Correio Eletrónico]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Web site"/>
                              <w:tag w:val="Web site"/>
                              <w:id w:val="48967594"/>
                              <w:placeholder>
                                <w:docPart w:val="A626E4FBD5B1487086C7782BC1110BA2"/>
                              </w:placeholder>
                              <w:temporary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8C398A" w:rsidRPr="0071318A" w:rsidRDefault="005D0F5E">
                                <w:pPr>
                                  <w:pStyle w:val="ttulo"/>
                                </w:pPr>
                                <w:r>
                                  <w:t>[Web site]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250" w:type="pct"/>
                          </w:tcPr>
                          <w:p w:rsidR="008C398A" w:rsidRDefault="005D0F5E">
                            <w:pPr>
                              <w:pStyle w:val="ttulo"/>
                              <w:jc w:val="righ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08094" cy="370406"/>
                                  <wp:effectExtent l="0" t="0" r="635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94" cy="370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C398A" w:rsidRDefault="008C398A"/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id w:val="1090121960"/>
          <w:placeholder>
            <w:docPart w:val="0921793353804231A7CA7C912256253C"/>
          </w:placeholder>
          <w:showingPlcHdr/>
          <w:date>
            <w:dateFormat w:val="d 'de' MMMM 'de' yyyy"/>
            <w:lid w:val="pt-PT"/>
            <w:storeMappedDataAs w:val="dateTime"/>
            <w:calendar w:val="gregorian"/>
          </w:date>
        </w:sdtPr>
        <w:sdtEndPr/>
        <w:sdtContent>
          <w:r>
            <w:t>Clique Aqui Para Selecionar uma Data</w:t>
          </w:r>
        </w:sdtContent>
      </w:sdt>
    </w:p>
    <w:sdt>
      <w:sdtPr>
        <w:id w:val="1506008085"/>
        <w:placeholder>
          <w:docPart w:val="577D186F0C0643FB9EABA053D25B8E4A"/>
        </w:placeholder>
        <w:temporary/>
        <w:showingPlcHdr/>
        <w15:appearance w15:val="hidden"/>
        <w:text/>
      </w:sdtPr>
      <w:sdtEndPr/>
      <w:sdtContent>
        <w:p w:rsidR="008C398A" w:rsidRPr="0071318A" w:rsidRDefault="005D0F5E">
          <w:pPr>
            <w:pStyle w:val="Destinatrio1"/>
          </w:pPr>
          <w:r>
            <w:t>[Nome do Destinatário]</w:t>
          </w:r>
        </w:p>
      </w:sdtContent>
    </w:sdt>
    <w:sdt>
      <w:sdtPr>
        <w:id w:val="-1843155033"/>
        <w:placeholder>
          <w:docPart w:val="B803CDB1E112479FAB727EC32CE09CF0"/>
        </w:placeholder>
        <w:temporary/>
        <w:showingPlcHdr/>
        <w15:appearance w15:val="hidden"/>
        <w:text/>
      </w:sdtPr>
      <w:sdtEndPr/>
      <w:sdtContent>
        <w:p w:rsidR="008C398A" w:rsidRPr="0071318A" w:rsidRDefault="005D0F5E">
          <w:r>
            <w:t>[Morada do Destinatário, Localidade, Código Postal]</w:t>
          </w:r>
        </w:p>
      </w:sdtContent>
    </w:sdt>
    <w:p w:rsidR="008C398A" w:rsidRPr="0071318A" w:rsidRDefault="005D0F5E">
      <w:pPr>
        <w:pStyle w:val="Saudao"/>
      </w:pPr>
      <w:r>
        <w:t xml:space="preserve">Exmo.(a) Sr.(a) </w:t>
      </w:r>
      <w:sdt>
        <w:sdtPr>
          <w:id w:val="1586728313"/>
          <w:placeholder>
            <w:docPart w:val="26683D517E4F4747B2F5B8984989CAF9"/>
          </w:placeholder>
          <w:temporary/>
          <w:showingPlcHdr/>
          <w15:appearance w15:val="hidden"/>
          <w:text/>
        </w:sdtPr>
        <w:sdtEndPr/>
        <w:sdtContent>
          <w:r>
            <w:t>[Destinatário]</w:t>
          </w:r>
        </w:sdtContent>
      </w:sdt>
      <w:r>
        <w:t>,</w:t>
      </w:r>
      <w:bookmarkStart w:id="0" w:name="_GoBack"/>
      <w:bookmarkEnd w:id="0"/>
    </w:p>
    <w:sdt>
      <w:sdtPr>
        <w:id w:val="413980692"/>
        <w:placeholder>
          <w:docPart w:val="CF3218E9B3CD4B88BD2DBE936FD05A41"/>
        </w:placeholder>
        <w:temporary/>
        <w:showingPlcHdr/>
        <w15:appearance w15:val="hidden"/>
      </w:sdtPr>
      <w:sdtEndPr/>
      <w:sdtContent>
        <w:p w:rsidR="008C398A" w:rsidRDefault="005D0F5E">
          <w:r>
            <w:t xml:space="preserve">Se estiver preparado para escrever, clique aqui e comece a trabalhar! </w:t>
          </w:r>
        </w:p>
        <w:p w:rsidR="008C398A" w:rsidRDefault="005D0F5E">
          <w:r>
            <w:t xml:space="preserve">Ou então, se pretende personalizar o aspeto da sua carta, pode fazê-lo num instante… </w:t>
          </w:r>
        </w:p>
        <w:p w:rsidR="008C398A" w:rsidRDefault="005D0F5E">
          <w:r>
            <w:t>No separador Estrutura do friso, espreite as galerias de Temas, Cores e Tipos de Letra para pré-visualizar vários aspetos diferentes a partir de uma série de escolhas. Em seguida, clique para aplicar o aspeto preferido.</w:t>
          </w:r>
        </w:p>
        <w:p w:rsidR="008C398A" w:rsidRDefault="005D0F5E">
          <w:r>
            <w:t>Possui cores e tipos de letra registados com a marca da empresa? Não há problema. Pode adicionar a sua própria combinação. Para adicionar o seu próprio logótipo, faça duplo clique sobre o rodapé, clique com o botão direito do rato sobre o logótipo marcador de posição e, em seguida, clique em Alterar Imagem.</w:t>
          </w:r>
        </w:p>
        <w:p w:rsidR="008C398A" w:rsidRPr="0071318A" w:rsidRDefault="005D0F5E">
          <w:r>
            <w:t>Se gosta do aspeto (e quem não gostaria?), veja outros modelos em Ficheiro, Novo, que se coordenam com esta carta, incluindo um currículo e um relatório. Deste modo, pode criar rapidamente o seu próprio aspeto de referência e profissional para os seus documentos.</w:t>
          </w:r>
        </w:p>
      </w:sdtContent>
    </w:sdt>
    <w:p w:rsidR="008C398A" w:rsidRPr="0071318A" w:rsidRDefault="005D0F5E">
      <w:pPr>
        <w:pStyle w:val="Fecho"/>
      </w:pPr>
      <w:r>
        <w:t>Com os melhores cumprimentos,</w:t>
      </w:r>
    </w:p>
    <w:sdt>
      <w:sdtPr>
        <w:alias w:val="O seu Nome"/>
        <w:tag w:val=""/>
        <w:id w:val="1197042864"/>
        <w:placeholder>
          <w:docPart w:val="9CF92BF8A7624CF19E628151833B5B43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8C398A" w:rsidRPr="0071318A" w:rsidRDefault="005D0F5E">
          <w:pPr>
            <w:pStyle w:val="Assinatura"/>
          </w:pPr>
          <w:r>
            <w:t>[O seu Nome]</w:t>
          </w:r>
        </w:p>
      </w:sdtContent>
    </w:sdt>
    <w:sdt>
      <w:sdtPr>
        <w:id w:val="-1093773597"/>
        <w:placeholder>
          <w:docPart w:val="DD8C6CF12F3542C599706076C740E7F2"/>
        </w:placeholder>
        <w:temporary/>
        <w:showingPlcHdr/>
        <w15:appearance w15:val="hidden"/>
        <w:text/>
      </w:sdtPr>
      <w:sdtEndPr/>
      <w:sdtContent>
        <w:p w:rsidR="008C398A" w:rsidRDefault="005D0F5E">
          <w:pPr>
            <w:pStyle w:val="Ttulo0"/>
          </w:pPr>
          <w:r>
            <w:t>[O seu Cargo]</w:t>
          </w:r>
        </w:p>
      </w:sdtContent>
    </w:sdt>
    <w:sectPr w:rsidR="008C398A" w:rsidSect="00834E31">
      <w:footerReference w:type="default" r:id="rId11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5E" w:rsidRDefault="005D0F5E">
      <w:pPr>
        <w:spacing w:before="0" w:after="0" w:line="240" w:lineRule="auto"/>
      </w:pPr>
      <w:r>
        <w:separator/>
      </w:r>
    </w:p>
  </w:endnote>
  <w:endnote w:type="continuationSeparator" w:id="0">
    <w:p w:rsidR="005D0F5E" w:rsidRDefault="005D0F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8A" w:rsidRDefault="005D0F5E">
    <w:pPr>
      <w:pStyle w:val="rodap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5E" w:rsidRDefault="005D0F5E">
      <w:pPr>
        <w:spacing w:before="0" w:after="0" w:line="240" w:lineRule="auto"/>
      </w:pPr>
      <w:r>
        <w:separator/>
      </w:r>
    </w:p>
  </w:footnote>
  <w:footnote w:type="continuationSeparator" w:id="0">
    <w:p w:rsidR="005D0F5E" w:rsidRDefault="005D0F5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0"/>
  <w:defaultTableStyle w:val="TabeladePapelTimbrado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8A"/>
    <w:rsid w:val="001D398F"/>
    <w:rsid w:val="00280200"/>
    <w:rsid w:val="005D0F5E"/>
    <w:rsid w:val="006418B2"/>
    <w:rsid w:val="0071318A"/>
    <w:rsid w:val="00834E31"/>
    <w:rsid w:val="008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PT" w:eastAsia="pt-PT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te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">
    <w:name w:val="título 2"/>
    <w:basedOn w:val="Normal"/>
    <w:next w:val="Normal"/>
    <w:link w:val="Carte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te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te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te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te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te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te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te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">
    <w:name w:val="título"/>
    <w:basedOn w:val="Normal"/>
    <w:link w:val="CarterdeCabealho"/>
    <w:uiPriority w:val="99"/>
    <w:unhideWhenUsed/>
    <w:qFormat/>
    <w:pPr>
      <w:spacing w:after="0" w:line="240" w:lineRule="auto"/>
    </w:pPr>
  </w:style>
  <w:style w:type="character" w:customStyle="1" w:styleId="CarterdeCabealho">
    <w:name w:val="Caráter de Cabeçalho"/>
    <w:basedOn w:val="Tipodeletrapredefinidodopargrafo"/>
    <w:link w:val="ttulo"/>
    <w:uiPriority w:val="99"/>
    <w:rPr>
      <w:kern w:val="20"/>
    </w:rPr>
  </w:style>
  <w:style w:type="paragraph" w:customStyle="1" w:styleId="rodap">
    <w:name w:val="rodapé"/>
    <w:basedOn w:val="Normal"/>
    <w:link w:val="Carte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terdeRodap">
    <w:name w:val="Caráter de Rodapé"/>
    <w:basedOn w:val="Tipodeletrapredefinidodopargrafo"/>
    <w:link w:val="rodap"/>
    <w:uiPriority w:val="99"/>
    <w:rPr>
      <w:kern w:val="20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table" w:customStyle="1" w:styleId="GrelhadeTabela">
    <w:name w:val="Grelha de Tabela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terdeTtulo1">
    <w:name w:val="Caráter de Título 1"/>
    <w:basedOn w:val="Tipodeletrapredefinidodopargraf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terdeTtulo2">
    <w:name w:val="Caráter de Título 2"/>
    <w:basedOn w:val="Tipodeletrapredefinidodopargrafo"/>
    <w:link w:val="ttulo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terdeTtulo3">
    <w:name w:val="Caráter de Título 3"/>
    <w:basedOn w:val="Tipodeletrapredefinidodopargraf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terdeTtulo4">
    <w:name w:val="Caráter de Título 4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terdeTtulo5">
    <w:name w:val="Caráter de Título 5"/>
    <w:basedOn w:val="Tipodeletrapredefinidodopargraf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terdeTtulo6">
    <w:name w:val="Caráter de Título 6"/>
    <w:basedOn w:val="Tipodeletrapredefinidodopargraf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terdeTtulo7">
    <w:name w:val="Caráter de Título 7"/>
    <w:basedOn w:val="Tipodeletrapredefinidodopargraf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terdeTtulo8">
    <w:name w:val="Caráter de Título 8"/>
    <w:basedOn w:val="Tipodeletrapredefinidodopargraf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terdeTtulo9">
    <w:name w:val="Caráter de Título 9"/>
    <w:basedOn w:val="Tipodeletrapredefinidodopargraf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ePapelTimbrado">
    <w:name w:val="Tabela de Papel Timbrado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"/>
    <w:next w:val="Normal"/>
    <w:link w:val="DataCarcte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aCarcter">
    <w:name w:val="Data Carácter"/>
    <w:basedOn w:val="Tipodeletrapredefinidodopargrafo"/>
    <w:link w:val="Data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">
    <w:name w:val="Saudação"/>
    <w:basedOn w:val="Normal"/>
    <w:next w:val="Normal"/>
    <w:link w:val="CarterdeSaudao"/>
    <w:uiPriority w:val="1"/>
    <w:unhideWhenUsed/>
    <w:qFormat/>
    <w:pPr>
      <w:spacing w:before="720"/>
    </w:pPr>
  </w:style>
  <w:style w:type="character" w:customStyle="1" w:styleId="CarterdeSaudao">
    <w:name w:val="Caráter de Saudação"/>
    <w:basedOn w:val="Tipodeletrapredefinidodopargrafo"/>
    <w:link w:val="Saudao"/>
    <w:uiPriority w:val="1"/>
    <w:rPr>
      <w:kern w:val="20"/>
    </w:rPr>
  </w:style>
  <w:style w:type="paragraph" w:customStyle="1" w:styleId="Fecho">
    <w:name w:val="Fecho"/>
    <w:basedOn w:val="Normal"/>
    <w:link w:val="CarterdeFecho"/>
    <w:uiPriority w:val="1"/>
    <w:unhideWhenUsed/>
    <w:qFormat/>
    <w:pPr>
      <w:spacing w:before="480" w:after="960" w:line="240" w:lineRule="auto"/>
    </w:pPr>
  </w:style>
  <w:style w:type="character" w:customStyle="1" w:styleId="CarterdeFecho">
    <w:name w:val="Caráter de Fecho"/>
    <w:basedOn w:val="Tipodeletrapredefinidodopargrafo"/>
    <w:link w:val="Fecho"/>
    <w:uiPriority w:val="1"/>
    <w:rPr>
      <w:kern w:val="20"/>
    </w:rPr>
  </w:style>
  <w:style w:type="paragraph" w:styleId="Assinatura">
    <w:name w:val="Signature"/>
    <w:basedOn w:val="Normal"/>
    <w:link w:val="AssinaturaCarcter"/>
    <w:uiPriority w:val="1"/>
    <w:unhideWhenUsed/>
    <w:qFormat/>
    <w:rPr>
      <w:b/>
      <w:bCs/>
    </w:rPr>
  </w:style>
  <w:style w:type="character" w:customStyle="1" w:styleId="AssinaturaCarcter">
    <w:name w:val="Assinatura Carácter"/>
    <w:basedOn w:val="Tipodeletrapredefinidodopargrafo"/>
    <w:link w:val="Assinatura"/>
    <w:uiPriority w:val="1"/>
    <w:rPr>
      <w:b/>
      <w:bCs/>
      <w:kern w:val="20"/>
    </w:rPr>
  </w:style>
  <w:style w:type="paragraph" w:styleId="Ttulo0">
    <w:name w:val="Title"/>
    <w:basedOn w:val="Normal"/>
    <w:next w:val="Normal"/>
    <w:link w:val="TtuloCarcte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tuloCarcter">
    <w:name w:val="Título Carácter"/>
    <w:basedOn w:val="Tipodeletrapredefinidodopargrafo"/>
    <w:link w:val="Ttulo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21793353804231A7CA7C9122562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81BAB-822E-4B06-844E-49701483753D}"/>
      </w:docPartPr>
      <w:docPartBody>
        <w:p w:rsidR="00205C88" w:rsidRDefault="00205C88" w:rsidP="00205C88">
          <w:pPr>
            <w:pStyle w:val="0921793353804231A7CA7C912256253C"/>
          </w:pPr>
          <w:r>
            <w:t>Clique Aqui Para Selecionar uma Data</w:t>
          </w:r>
        </w:p>
      </w:docPartBody>
    </w:docPart>
    <w:docPart>
      <w:docPartPr>
        <w:name w:val="B803CDB1E112479FAB727EC32CE09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45CB-530C-4F26-8AD8-459195B562D8}"/>
      </w:docPartPr>
      <w:docPartBody>
        <w:p w:rsidR="00205C88" w:rsidRDefault="00205C88" w:rsidP="00205C88">
          <w:pPr>
            <w:pStyle w:val="B803CDB1E112479FAB727EC32CE09CF0"/>
          </w:pPr>
          <w:r>
            <w:t>[Morada do Destinatário, Localidade, Código Postal]</w:t>
          </w:r>
        </w:p>
      </w:docPartBody>
    </w:docPart>
    <w:docPart>
      <w:docPartPr>
        <w:name w:val="577D186F0C0643FB9EABA053D25B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5FFF-5B54-4E2C-817C-7E511E186DAD}"/>
      </w:docPartPr>
      <w:docPartBody>
        <w:p w:rsidR="00205C88" w:rsidRDefault="00205C88" w:rsidP="00205C88">
          <w:pPr>
            <w:pStyle w:val="577D186F0C0643FB9EABA053D25B8E4A"/>
          </w:pPr>
          <w:r>
            <w:t>[Nome do Destinatário]</w:t>
          </w:r>
        </w:p>
      </w:docPartBody>
    </w:docPart>
    <w:docPart>
      <w:docPartPr>
        <w:name w:val="26683D517E4F4747B2F5B8984989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1425F-A934-4EFC-A9FF-34A26FCD9266}"/>
      </w:docPartPr>
      <w:docPartBody>
        <w:p w:rsidR="00205C88" w:rsidRDefault="00205C88" w:rsidP="00205C88">
          <w:pPr>
            <w:pStyle w:val="26683D517E4F4747B2F5B8984989CAF9"/>
          </w:pPr>
          <w:r>
            <w:t>[Destinatário]</w:t>
          </w:r>
        </w:p>
      </w:docPartBody>
    </w:docPart>
    <w:docPart>
      <w:docPartPr>
        <w:name w:val="CF3218E9B3CD4B88BD2DBE936FD0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AA8E-2749-407A-996B-E5EC632533D7}"/>
      </w:docPartPr>
      <w:docPartBody>
        <w:p w:rsidR="00205C88" w:rsidRDefault="00205C88">
          <w:r>
            <w:t xml:space="preserve">Se estiver preparado para escrever, clique aqui e comece a trabalhar! </w:t>
          </w:r>
        </w:p>
        <w:p w:rsidR="00205C88" w:rsidRDefault="00205C88">
          <w:r>
            <w:t xml:space="preserve">Ou então, se pretende personalizar o aspeto da sua carta, pode fazê-lo num instante… </w:t>
          </w:r>
        </w:p>
        <w:p w:rsidR="00205C88" w:rsidRDefault="00205C88">
          <w:r>
            <w:t>No separador Estrutura do friso, espreite as galerias de Temas, Cores e Tipos de Letra para pré-visualizar vários aspetos diferentes a partir de uma série de escolhas. Em seguida, clique para aplicar o aspeto preferido.</w:t>
          </w:r>
        </w:p>
        <w:p w:rsidR="00205C88" w:rsidRDefault="00205C88">
          <w:r>
            <w:t>Possui cores e tipos de letra registados com a marca da empresa? Não há problema. Pode adicionar a sua própria combinação. Para adicionar o seu próprio logótipo, faça duplo clique sobre o rodapé, clique com o botão direito do rato sobre o logótipo marcador de posição e, em seguida, clique em Alterar Imagem.</w:t>
          </w:r>
        </w:p>
        <w:p w:rsidR="00205C88" w:rsidRDefault="00205C88" w:rsidP="00205C88">
          <w:pPr>
            <w:pStyle w:val="CF3218E9B3CD4B88BD2DBE936FD05A41"/>
          </w:pPr>
          <w:r>
            <w:t>Se gosta do aspeto (e quem não gostaria?), veja outros modelos em Ficheiro, Novo, que se coordenam com esta carta, incluindo um currículo e um relatório. Deste modo, pode criar rapidamente o seu próprio aspeto de referência e profissional para os seus documentos.</w:t>
          </w:r>
        </w:p>
      </w:docPartBody>
    </w:docPart>
    <w:docPart>
      <w:docPartPr>
        <w:name w:val="DD8C6CF12F3542C599706076C740E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44FB-1139-4222-B641-B492C9570D7C}"/>
      </w:docPartPr>
      <w:docPartBody>
        <w:p w:rsidR="00205C88" w:rsidRDefault="00205C88" w:rsidP="00205C88">
          <w:pPr>
            <w:pStyle w:val="DD8C6CF12F3542C599706076C740E7F2"/>
          </w:pPr>
          <w:r>
            <w:t>[O seu Cargo]</w:t>
          </w:r>
        </w:p>
      </w:docPartBody>
    </w:docPart>
    <w:docPart>
      <w:docPartPr>
        <w:name w:val="3AF8EDD115AF4F25B9916A2C6B84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3E81-2C3D-43A9-A770-A0A3E6051415}"/>
      </w:docPartPr>
      <w:docPartBody>
        <w:p w:rsidR="00205C88" w:rsidRDefault="00205C88" w:rsidP="00205C88">
          <w:pPr>
            <w:pStyle w:val="3AF8EDD115AF4F25B9916A2C6B84FC6D"/>
          </w:pPr>
          <w:r>
            <w:t>[Morada, Localidade, Código Postal]</w:t>
          </w:r>
        </w:p>
      </w:docPartBody>
    </w:docPart>
    <w:docPart>
      <w:docPartPr>
        <w:name w:val="CD8DD8DF8C604CC9BD7E903A0AAB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B14B-CDBD-4610-8834-4699D0BC4624}"/>
      </w:docPartPr>
      <w:docPartBody>
        <w:p w:rsidR="00205C88" w:rsidRDefault="00205C88" w:rsidP="00205C88">
          <w:pPr>
            <w:pStyle w:val="CD8DD8DF8C604CC9BD7E903A0AAB2A53"/>
          </w:pPr>
          <w:r>
            <w:t>[N.º de tel.]</w:t>
          </w:r>
        </w:p>
      </w:docPartBody>
    </w:docPart>
    <w:docPart>
      <w:docPartPr>
        <w:name w:val="8A0C9AAF77EF4FEDBE2F524E6466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BC9D-BCE3-46B5-B00E-A63CD94E44FA}"/>
      </w:docPartPr>
      <w:docPartBody>
        <w:p w:rsidR="00205C88" w:rsidRDefault="00205C88" w:rsidP="00205C88">
          <w:pPr>
            <w:pStyle w:val="8A0C9AAF77EF4FEDBE2F524E64668477"/>
          </w:pPr>
          <w:r>
            <w:t>[Fax]</w:t>
          </w:r>
        </w:p>
      </w:docPartBody>
    </w:docPart>
    <w:docPart>
      <w:docPartPr>
        <w:name w:val="7EBBE7F2B084492D8837D8632D38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3E87-2DCF-4A70-B5AB-993B5064DC65}"/>
      </w:docPartPr>
      <w:docPartBody>
        <w:p w:rsidR="00205C88" w:rsidRDefault="00205C88" w:rsidP="00205C88">
          <w:pPr>
            <w:pStyle w:val="7EBBE7F2B084492D8837D8632D383F95"/>
          </w:pPr>
          <w:r>
            <w:t>[Correio Eletrónico]</w:t>
          </w:r>
        </w:p>
      </w:docPartBody>
    </w:docPart>
    <w:docPart>
      <w:docPartPr>
        <w:name w:val="A626E4FBD5B1487086C7782BC111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C396-A63B-4939-9377-6E85D1D0A0DA}"/>
      </w:docPartPr>
      <w:docPartBody>
        <w:p w:rsidR="00205C88" w:rsidRDefault="00205C88" w:rsidP="00205C88">
          <w:pPr>
            <w:pStyle w:val="A626E4FBD5B1487086C7782BC1110BA2"/>
          </w:pPr>
          <w:r>
            <w:t>[Web site]</w:t>
          </w:r>
        </w:p>
      </w:docPartBody>
    </w:docPart>
    <w:docPart>
      <w:docPartPr>
        <w:name w:val="9CF92BF8A7624CF19E628151833B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F77EC-0299-4C3B-867B-CF46B1AA9FB0}"/>
      </w:docPartPr>
      <w:docPartBody>
        <w:p w:rsidR="00205C88" w:rsidRDefault="00205C88" w:rsidP="00205C88">
          <w:pPr>
            <w:pStyle w:val="9CF92BF8A7624CF19E628151833B5B43"/>
          </w:pPr>
          <w:r>
            <w:t>[O seu Nome]</w:t>
          </w:r>
        </w:p>
      </w:docPartBody>
    </w:docPart>
    <w:docPart>
      <w:docPartPr>
        <w:name w:val="B87CAFD18B6F4145824533AF671A1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FF41-1A73-4952-BC19-98A174C8079C}"/>
      </w:docPartPr>
      <w:docPartBody>
        <w:p w:rsidR="00205C88" w:rsidRDefault="00205C88" w:rsidP="00205C88">
          <w:pPr>
            <w:pStyle w:val="B87CAFD18B6F4145824533AF671A1838"/>
          </w:pPr>
          <w: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88"/>
    <w:rsid w:val="00205C88"/>
    <w:rsid w:val="003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8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6">
    <w:name w:val="título 6"/>
    <w:basedOn w:val="Normal"/>
    <w:next w:val="Normal"/>
    <w:link w:val="CarterdeTtulo6"/>
    <w:uiPriority w:val="18"/>
    <w:semiHidden/>
    <w:unhideWhenUsed/>
    <w:qFormat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</w:rPr>
  </w:style>
  <w:style w:type="paragraph" w:customStyle="1" w:styleId="ttulo7">
    <w:name w:val="título 7"/>
    <w:basedOn w:val="Normal"/>
    <w:next w:val="Normal"/>
    <w:link w:val="CarterdeTtulo7"/>
    <w:uiPriority w:val="9"/>
    <w:semiHidden/>
    <w:unhideWhenUsed/>
    <w:qFormat/>
    <w:pPr>
      <w:keepNext/>
      <w:keepLines/>
      <w:spacing w:before="200" w:after="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</w:rPr>
  </w:style>
  <w:style w:type="character" w:styleId="TextodoMarcadordePosio">
    <w:name w:val="Placeholder Text"/>
    <w:basedOn w:val="Tipodeletrapredefinidodopargrafo"/>
    <w:uiPriority w:val="99"/>
    <w:semiHidden/>
    <w:rsid w:val="00205C88"/>
    <w:rPr>
      <w:color w:val="808080"/>
    </w:rPr>
  </w:style>
  <w:style w:type="character" w:customStyle="1" w:styleId="CarterdeTtulo6">
    <w:name w:val="Caráter de Título 6"/>
    <w:basedOn w:val="Tipodeletrapredefinidodopargrafo"/>
    <w:link w:val="ttulo6"/>
    <w:uiPriority w:val="18"/>
    <w:semiHidden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</w:rPr>
  </w:style>
  <w:style w:type="character" w:customStyle="1" w:styleId="CarterdeTtulo7">
    <w:name w:val="Caráter de Título 7"/>
    <w:basedOn w:val="Tipodeletrapredefinidodopargraf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</w:rPr>
  </w:style>
  <w:style w:type="paragraph" w:customStyle="1" w:styleId="9CF92BF8A7624CF19E628151833B5B431">
    <w:name w:val="9CF92BF8A7624CF19E628151833B5B431"/>
    <w:pPr>
      <w:spacing w:before="40" w:after="160" w:line="288" w:lineRule="auto"/>
    </w:pPr>
    <w:rPr>
      <w:color w:val="595959" w:themeColor="text1" w:themeTint="A6"/>
      <w:kern w:val="20"/>
      <w:sz w:val="20"/>
    </w:rPr>
  </w:style>
  <w:style w:type="paragraph" w:customStyle="1" w:styleId="CorpodeTexto">
    <w:name w:val="Corpo de Texto"/>
    <w:basedOn w:val="Normal"/>
    <w:link w:val="CarterdeCorpodeTexto"/>
    <w:uiPriority w:val="1"/>
    <w:unhideWhenUsed/>
    <w:qFormat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CarterdeCorpodeTexto">
    <w:name w:val="Caráter de Corpo de Texto"/>
    <w:basedOn w:val="Tipodeletrapredefinidodopargrafo"/>
    <w:link w:val="CorpodeTexto"/>
    <w:uiPriority w:val="1"/>
    <w:rPr>
      <w:rFonts w:asciiTheme="minorHAnsi" w:eastAsiaTheme="minorEastAsia" w:hAnsiTheme="minorHAnsi" w:cstheme="minorBidi"/>
      <w:color w:val="404040" w:themeColor="text1" w:themeTint="BF"/>
      <w:sz w:val="20"/>
    </w:rPr>
  </w:style>
  <w:style w:type="paragraph" w:customStyle="1" w:styleId="0921793353804231A7CA7C912256253C">
    <w:name w:val="0921793353804231A7CA7C912256253C"/>
    <w:rsid w:val="00205C88"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</w:rPr>
  </w:style>
  <w:style w:type="paragraph" w:customStyle="1" w:styleId="577D186F0C0643FB9EABA053D25B8E4A">
    <w:name w:val="577D186F0C0643FB9EABA053D25B8E4A"/>
    <w:rsid w:val="00205C88"/>
    <w:pPr>
      <w:spacing w:before="40" w:after="4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customStyle="1" w:styleId="B803CDB1E112479FAB727EC32CE09CF0">
    <w:name w:val="B803CDB1E112479FAB727EC32CE09CF0"/>
    <w:rsid w:val="00205C88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6683D517E4F4747B2F5B8984989CAF9">
    <w:name w:val="26683D517E4F4747B2F5B8984989CAF9"/>
    <w:rsid w:val="00205C88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3218E9B3CD4B88BD2DBE936FD05A41">
    <w:name w:val="CF3218E9B3CD4B88BD2DBE936FD05A41"/>
    <w:rsid w:val="00205C88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CF92BF8A7624CF19E628151833B5B43">
    <w:name w:val="9CF92BF8A7624CF19E628151833B5B43"/>
    <w:rsid w:val="00205C88"/>
    <w:pPr>
      <w:spacing w:before="40" w:after="16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customStyle="1" w:styleId="DD8C6CF12F3542C599706076C740E7F2">
    <w:name w:val="DD8C6CF12F3542C599706076C740E7F2"/>
    <w:rsid w:val="00205C88"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</w:rPr>
  </w:style>
  <w:style w:type="paragraph" w:customStyle="1" w:styleId="B87CAFD18B6F4145824533AF671A1838">
    <w:name w:val="B87CAFD18B6F4145824533AF671A1838"/>
    <w:rsid w:val="00205C88"/>
    <w:pPr>
      <w:spacing w:before="40" w:after="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AF8EDD115AF4F25B9916A2C6B84FC6D">
    <w:name w:val="3AF8EDD115AF4F25B9916A2C6B84FC6D"/>
    <w:rsid w:val="00205C88"/>
    <w:pPr>
      <w:spacing w:before="40" w:after="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D8DD8DF8C604CC9BD7E903A0AAB2A53">
    <w:name w:val="CD8DD8DF8C604CC9BD7E903A0AAB2A53"/>
    <w:rsid w:val="00205C88"/>
    <w:pPr>
      <w:spacing w:before="40" w:after="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A0C9AAF77EF4FEDBE2F524E64668477">
    <w:name w:val="8A0C9AAF77EF4FEDBE2F524E64668477"/>
    <w:rsid w:val="00205C88"/>
    <w:pPr>
      <w:spacing w:before="40" w:after="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BBE7F2B084492D8837D8632D383F95">
    <w:name w:val="7EBBE7F2B084492D8837D8632D383F95"/>
    <w:rsid w:val="00205C88"/>
    <w:pPr>
      <w:spacing w:before="40" w:after="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26E4FBD5B1487086C7782BC1110BA2">
    <w:name w:val="A626E4FBD5B1487086C7782BC1110BA2"/>
    <w:rsid w:val="00205C88"/>
    <w:pPr>
      <w:spacing w:before="40" w:after="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289c1ac-6532-4c62-99f0-6d047703163c">English</DirectSourceMarket>
    <ApprovalStatus xmlns="8289c1ac-6532-4c62-99f0-6d047703163c">InProgress</ApprovalStatus>
    <MarketSpecific xmlns="8289c1ac-6532-4c62-99f0-6d047703163c">false</MarketSpecific>
    <LocComments xmlns="8289c1ac-6532-4c62-99f0-6d047703163c" xsi:nil="true"/>
    <ThumbnailAssetId xmlns="8289c1ac-6532-4c62-99f0-6d047703163c" xsi:nil="true"/>
    <PrimaryImageGen xmlns="8289c1ac-6532-4c62-99f0-6d047703163c">true</PrimaryImageGen>
    <LegacyData xmlns="8289c1ac-6532-4c62-99f0-6d047703163c" xsi:nil="true"/>
    <LocRecommendedHandoff xmlns="8289c1ac-6532-4c62-99f0-6d047703163c" xsi:nil="true"/>
    <BusinessGroup xmlns="8289c1ac-6532-4c62-99f0-6d047703163c" xsi:nil="true"/>
    <BlockPublish xmlns="8289c1ac-6532-4c62-99f0-6d047703163c">false</BlockPublish>
    <TPFriendlyName xmlns="8289c1ac-6532-4c62-99f0-6d047703163c" xsi:nil="true"/>
    <NumericId xmlns="8289c1ac-6532-4c62-99f0-6d047703163c" xsi:nil="true"/>
    <APEditor xmlns="8289c1ac-6532-4c62-99f0-6d047703163c">
      <UserInfo>
        <DisplayName/>
        <AccountId xsi:nil="true"/>
        <AccountType/>
      </UserInfo>
    </APEditor>
    <SourceTitle xmlns="8289c1ac-6532-4c62-99f0-6d047703163c" xsi:nil="true"/>
    <OpenTemplate xmlns="8289c1ac-6532-4c62-99f0-6d047703163c">true</OpenTemplate>
    <UALocComments xmlns="8289c1ac-6532-4c62-99f0-6d047703163c" xsi:nil="true"/>
    <ParentAssetId xmlns="8289c1ac-6532-4c62-99f0-6d047703163c" xsi:nil="true"/>
    <IntlLangReviewDate xmlns="8289c1ac-6532-4c62-99f0-6d047703163c" xsi:nil="true"/>
    <FeatureTagsTaxHTField0 xmlns="8289c1ac-6532-4c62-99f0-6d047703163c">
      <Terms xmlns="http://schemas.microsoft.com/office/infopath/2007/PartnerControls"/>
    </FeatureTagsTaxHTField0>
    <PublishStatusLookup xmlns="8289c1ac-6532-4c62-99f0-6d047703163c">
      <Value>302388</Value>
      <Value>302389</Value>
    </PublishStatusLookup>
    <Providers xmlns="8289c1ac-6532-4c62-99f0-6d047703163c" xsi:nil="true"/>
    <MachineTranslated xmlns="8289c1ac-6532-4c62-99f0-6d047703163c">false</MachineTranslated>
    <OriginalSourceMarket xmlns="8289c1ac-6532-4c62-99f0-6d047703163c">english</OriginalSourceMarket>
    <APDescription xmlns="8289c1ac-6532-4c62-99f0-6d047703163c">Utilize este papel timbrado profissional para os seus negócios. Sendo parte integrante da opção de design Intemporal, pode personalizar todos os modelos no conjunto para a sua empresa ao inserir o logótipo e alterando as cores. 
</APDescription>
    <ClipArtFilename xmlns="8289c1ac-6532-4c62-99f0-6d047703163c" xsi:nil="true"/>
    <ContentItem xmlns="8289c1ac-6532-4c62-99f0-6d047703163c" xsi:nil="true"/>
    <TPInstallLocation xmlns="8289c1ac-6532-4c62-99f0-6d047703163c" xsi:nil="true"/>
    <PublishTargets xmlns="8289c1ac-6532-4c62-99f0-6d047703163c">OfficeOnlineVNext,OfflineBuild</PublishTargets>
    <TimesCloned xmlns="8289c1ac-6532-4c62-99f0-6d047703163c" xsi:nil="true"/>
    <AssetStart xmlns="8289c1ac-6532-4c62-99f0-6d047703163c">2012-03-08T00:28:00+00:00</AssetStart>
    <Provider xmlns="8289c1ac-6532-4c62-99f0-6d047703163c" xsi:nil="true"/>
    <AcquiredFrom xmlns="8289c1ac-6532-4c62-99f0-6d047703163c">Internal MS</AcquiredFrom>
    <FriendlyTitle xmlns="8289c1ac-6532-4c62-99f0-6d047703163c" xsi:nil="true"/>
    <LastHandOff xmlns="8289c1ac-6532-4c62-99f0-6d047703163c" xsi:nil="true"/>
    <TPClientViewer xmlns="8289c1ac-6532-4c62-99f0-6d047703163c" xsi:nil="true"/>
    <UACurrentWords xmlns="8289c1ac-6532-4c62-99f0-6d047703163c" xsi:nil="true"/>
    <ArtSampleDocs xmlns="8289c1ac-6532-4c62-99f0-6d047703163c" xsi:nil="true"/>
    <UALocRecommendation xmlns="8289c1ac-6532-4c62-99f0-6d047703163c">Localize</UALocRecommendation>
    <Manager xmlns="8289c1ac-6532-4c62-99f0-6d047703163c" xsi:nil="true"/>
    <ShowIn xmlns="8289c1ac-6532-4c62-99f0-6d047703163c">Show everywhere</ShowIn>
    <UANotes xmlns="8289c1ac-6532-4c62-99f0-6d047703163c" xsi:nil="true"/>
    <TemplateStatus xmlns="8289c1ac-6532-4c62-99f0-6d047703163c">Complete</TemplateStatus>
    <InternalTagsTaxHTField0 xmlns="8289c1ac-6532-4c62-99f0-6d047703163c">
      <Terms xmlns="http://schemas.microsoft.com/office/infopath/2007/PartnerControls"/>
    </InternalTagsTaxHTField0>
    <CSXHash xmlns="8289c1ac-6532-4c62-99f0-6d047703163c" xsi:nil="true"/>
    <Downloads xmlns="8289c1ac-6532-4c62-99f0-6d047703163c">0</Downloads>
    <VoteCount xmlns="8289c1ac-6532-4c62-99f0-6d047703163c" xsi:nil="true"/>
    <OOCacheId xmlns="8289c1ac-6532-4c62-99f0-6d047703163c" xsi:nil="true"/>
    <IsDeleted xmlns="8289c1ac-6532-4c62-99f0-6d047703163c">false</IsDeleted>
    <AssetExpire xmlns="8289c1ac-6532-4c62-99f0-6d047703163c">2029-01-01T08:00:00+00:00</AssetExpire>
    <DSATActionTaken xmlns="8289c1ac-6532-4c62-99f0-6d047703163c" xsi:nil="true"/>
    <CSXSubmissionMarket xmlns="8289c1ac-6532-4c62-99f0-6d047703163c" xsi:nil="true"/>
    <TPExecutable xmlns="8289c1ac-6532-4c62-99f0-6d047703163c" xsi:nil="true"/>
    <SubmitterId xmlns="8289c1ac-6532-4c62-99f0-6d047703163c" xsi:nil="true"/>
    <EditorialTags xmlns="8289c1ac-6532-4c62-99f0-6d047703163c" xsi:nil="true"/>
    <ApprovalLog xmlns="8289c1ac-6532-4c62-99f0-6d047703163c" xsi:nil="true"/>
    <AssetType xmlns="8289c1ac-6532-4c62-99f0-6d047703163c">TP</AssetType>
    <BugNumber xmlns="8289c1ac-6532-4c62-99f0-6d047703163c" xsi:nil="true"/>
    <CSXSubmissionDate xmlns="8289c1ac-6532-4c62-99f0-6d047703163c" xsi:nil="true"/>
    <CSXUpdate xmlns="8289c1ac-6532-4c62-99f0-6d047703163c">false</CSXUpdate>
    <Milestone xmlns="8289c1ac-6532-4c62-99f0-6d047703163c" xsi:nil="true"/>
    <RecommendationsModifier xmlns="8289c1ac-6532-4c62-99f0-6d047703163c">1000</RecommendationsModifier>
    <OriginAsset xmlns="8289c1ac-6532-4c62-99f0-6d047703163c" xsi:nil="true"/>
    <TPComponent xmlns="8289c1ac-6532-4c62-99f0-6d047703163c" xsi:nil="true"/>
    <AssetId xmlns="8289c1ac-6532-4c62-99f0-6d047703163c">TP102835055</AssetId>
    <IntlLocPriority xmlns="8289c1ac-6532-4c62-99f0-6d047703163c" xsi:nil="true"/>
    <PolicheckWords xmlns="8289c1ac-6532-4c62-99f0-6d047703163c" xsi:nil="true"/>
    <TPLaunchHelpLink xmlns="8289c1ac-6532-4c62-99f0-6d047703163c" xsi:nil="true"/>
    <TPApplication xmlns="8289c1ac-6532-4c62-99f0-6d047703163c" xsi:nil="true"/>
    <CrawlForDependencies xmlns="8289c1ac-6532-4c62-99f0-6d047703163c">false</CrawlForDependencies>
    <HandoffToMSDN xmlns="8289c1ac-6532-4c62-99f0-6d047703163c" xsi:nil="true"/>
    <PlannedPubDate xmlns="8289c1ac-6532-4c62-99f0-6d047703163c" xsi:nil="true"/>
    <IntlLangReviewer xmlns="8289c1ac-6532-4c62-99f0-6d047703163c" xsi:nil="true"/>
    <TrustLevel xmlns="8289c1ac-6532-4c62-99f0-6d047703163c">1 Microsoft Managed Content</TrustLevel>
    <LocLastLocAttemptVersionLookup xmlns="8289c1ac-6532-4c62-99f0-6d047703163c">827851</LocLastLocAttemptVersionLookup>
    <IsSearchable xmlns="8289c1ac-6532-4c62-99f0-6d047703163c">true</IsSearchable>
    <TemplateTemplateType xmlns="8289c1ac-6532-4c62-99f0-6d047703163c">Word Document Template</TemplateTemplateType>
    <CampaignTagsTaxHTField0 xmlns="8289c1ac-6532-4c62-99f0-6d047703163c">
      <Terms xmlns="http://schemas.microsoft.com/office/infopath/2007/PartnerControls"/>
    </CampaignTagsTaxHTField0>
    <TPNamespace xmlns="8289c1ac-6532-4c62-99f0-6d047703163c" xsi:nil="true"/>
    <TaxCatchAll xmlns="8289c1ac-6532-4c62-99f0-6d047703163c"/>
    <Markets xmlns="8289c1ac-6532-4c62-99f0-6d047703163c"/>
    <UAProjectedTotalWords xmlns="8289c1ac-6532-4c62-99f0-6d047703163c" xsi:nil="true"/>
    <IntlLangReview xmlns="8289c1ac-6532-4c62-99f0-6d047703163c">false</IntlLangReview>
    <OutputCachingOn xmlns="8289c1ac-6532-4c62-99f0-6d047703163c">false</OutputCachingOn>
    <APAuthor xmlns="8289c1ac-6532-4c62-99f0-6d047703163c">
      <UserInfo>
        <DisplayName>NORTHAMERICA\joelev</DisplayName>
        <AccountId>81</AccountId>
        <AccountType/>
      </UserInfo>
    </APAuthor>
    <LocManualTestRequired xmlns="8289c1ac-6532-4c62-99f0-6d047703163c">false</LocManualTestRequired>
    <TPCommandLine xmlns="8289c1ac-6532-4c62-99f0-6d047703163c" xsi:nil="true"/>
    <TPAppVersion xmlns="8289c1ac-6532-4c62-99f0-6d047703163c" xsi:nil="true"/>
    <EditorialStatus xmlns="8289c1ac-6532-4c62-99f0-6d047703163c">Complete</EditorialStatus>
    <LastModifiedDateTime xmlns="8289c1ac-6532-4c62-99f0-6d047703163c" xsi:nil="true"/>
    <ScenarioTagsTaxHTField0 xmlns="8289c1ac-6532-4c62-99f0-6d047703163c">
      <Terms xmlns="http://schemas.microsoft.com/office/infopath/2007/PartnerControls"/>
    </ScenarioTagsTaxHTField0>
    <OriginalRelease xmlns="8289c1ac-6532-4c62-99f0-6d047703163c">15</OriginalRelease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LocMarketGroupTiers2 xmlns="8289c1ac-6532-4c62-99f0-6d047703163c" xsi:nil="true"/>
  </documentManagement>
</p:properti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E2836-18B5-4A01-A11B-B53D811C80C9}"/>
</file>

<file path=customXml/itemProps2.xml><?xml version="1.0" encoding="utf-8"?>
<ds:datastoreItem xmlns:ds="http://schemas.openxmlformats.org/officeDocument/2006/customXml" ds:itemID="{E763FE5B-AFB6-4ABA-9095-190C8E2CEA80}"/>
</file>

<file path=customXml/itemProps3.xml><?xml version="1.0" encoding="utf-8"?>
<ds:datastoreItem xmlns:ds="http://schemas.openxmlformats.org/officeDocument/2006/customXml" ds:itemID="{E437E9E5-EE29-454F-8714-516920628209}"/>
</file>

<file path=customXml/itemProps4.xml><?xml version="1.0" encoding="utf-8"?>
<ds:datastoreItem xmlns:ds="http://schemas.openxmlformats.org/officeDocument/2006/customXml" ds:itemID="{D0CDFCE7-3D59-4FEA-BE23-3969E0435F6C}"/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design)_final_15_TP102835055.dotx</Template>
  <TotalTime>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2012-03-05T20:38:00Z</dcterms:created>
  <dcterms:modified xsi:type="dcterms:W3CDTF">2012-08-10T06:22:00Z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0x0101005EB5FCBB1E5ECD4D83FA6E62BA4F98FF04003B76559807ED7042AFCC9CD6E0E16B7A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5103500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