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14" w:type="dxa"/>
        <w:jc w:val="center"/>
        <w:tblLayout w:type="fixed"/>
        <w:tblCellMar>
          <w:top w:w="432" w:type="dxa"/>
          <w:left w:w="15" w:type="dxa"/>
          <w:right w:w="15" w:type="dxa"/>
        </w:tblCellMar>
        <w:tblLook w:val="0000" w:firstRow="0" w:lastRow="0" w:firstColumn="0" w:lastColumn="0" w:noHBand="0" w:noVBand="0"/>
        <w:tblDescription w:val="Tabela de esquema para introduzir os nomes e detalhes de Empresa e Cliente em 10 etiquetas de envio por página. Ao preencher o Nome da Empresa, endereço, localidade e código postal numa etiqueta, estes detalhes são atualizados automaticamente nas restantes etiquetas"/>
      </w:tblPr>
      <w:tblGrid>
        <w:gridCol w:w="5472"/>
        <w:gridCol w:w="270"/>
        <w:gridCol w:w="5472"/>
      </w:tblGrid>
      <w:tr w:rsidR="00282074" w:rsidRPr="00A80581" w14:paraId="0C1E5D0A" w14:textId="77777777" w:rsidTr="003D7FFD">
        <w:trPr>
          <w:cantSplit/>
          <w:trHeight w:hRule="exact" w:val="2880"/>
          <w:jc w:val="center"/>
        </w:trPr>
        <w:tc>
          <w:tcPr>
            <w:tcW w:w="5472" w:type="dxa"/>
          </w:tcPr>
          <w:bookmarkStart w:id="0" w:name="_GoBack"/>
          <w:p w14:paraId="14683B3A" w14:textId="0E272D92" w:rsidR="00282074" w:rsidRPr="00A80581" w:rsidRDefault="00061A71" w:rsidP="0048103A">
            <w:pPr>
              <w:pStyle w:val="EndereodoRemetente"/>
              <w:tabs>
                <w:tab w:val="left" w:pos="4845"/>
              </w:tabs>
            </w:pPr>
            <w:sdt>
              <w:sdtPr>
                <w:alias w:val="Introduza o nome da sua empresa:"/>
                <w:tag w:val="Introduza o nome da sua empresa:"/>
                <w:id w:val="975188646"/>
                <w:placeholder>
                  <w:docPart w:val="E4AEE33E864E4764A3BFB082CB49CAA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155CD9" w:rsidRPr="00A80581">
                  <w:rPr>
                    <w:lang w:bidi="pt-PT"/>
                  </w:rPr>
                  <w:t>Nome da Empresa</w:t>
                </w:r>
              </w:sdtContent>
            </w:sdt>
          </w:p>
          <w:sdt>
            <w:sdtPr>
              <w:alias w:val="Introduza o endereço:"/>
              <w:tag w:val="Introduza o endereço:"/>
              <w:id w:val="975188658"/>
              <w:placeholder>
                <w:docPart w:val="0C683B8ED1644F78884A367839C0779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DB4D0C5" w14:textId="36B77AB3" w:rsidR="00155CD9" w:rsidRPr="00A80581" w:rsidRDefault="00155CD9" w:rsidP="00155CD9">
                <w:pPr>
                  <w:pStyle w:val="EndereodoRemetente"/>
                </w:pPr>
                <w:r w:rsidRPr="00A80581"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Introduza o Código Postal, Localidade:"/>
              <w:tag w:val="Introduza o Código Postal, Localidade:"/>
              <w:id w:val="975188677"/>
              <w:placeholder>
                <w:docPart w:val="DFEB5E7C34C34611915C599A509C1B2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1CBA1852" w14:textId="758B56B5" w:rsidR="00155CD9" w:rsidRPr="00A80581" w:rsidRDefault="00155CD9" w:rsidP="00155CD9">
                <w:pPr>
                  <w:pStyle w:val="EndereodoRemetente"/>
                </w:pPr>
                <w:r w:rsidRPr="00A80581">
                  <w:rPr>
                    <w:lang w:bidi="pt-PT"/>
                  </w:rPr>
                  <w:t>Código Postal, Localidade</w:t>
                </w:r>
              </w:p>
            </w:sdtContent>
          </w:sdt>
          <w:sdt>
            <w:sdtPr>
              <w:alias w:val="Introduza o nome do cliente:"/>
              <w:tag w:val="Introduza o nome do cliente:"/>
              <w:id w:val="975188692"/>
              <w:placeholder>
                <w:docPart w:val="5AD439264C0D4BDFBEE9DA688E7BBF00"/>
              </w:placeholder>
              <w:temporary/>
              <w:showingPlcHdr/>
              <w15:appearance w15:val="hidden"/>
            </w:sdtPr>
            <w:sdtEndPr/>
            <w:sdtContent>
              <w:p w14:paraId="2A43B3EB" w14:textId="68C09DDF" w:rsidR="00155CD9" w:rsidRPr="00A80581" w:rsidRDefault="00155CD9" w:rsidP="00155CD9">
                <w:pPr>
                  <w:pStyle w:val="EndereodoCliente"/>
                </w:pPr>
                <w:r w:rsidRPr="00A80581">
                  <w:rPr>
                    <w:lang w:bidi="pt-PT"/>
                  </w:rPr>
                  <w:t>Nome do Cliente</w:t>
                </w:r>
              </w:p>
            </w:sdtContent>
          </w:sdt>
          <w:sdt>
            <w:sdtPr>
              <w:alias w:val="Introduza o endereço:"/>
              <w:tag w:val="Introduza o endereço:"/>
              <w:id w:val="975188718"/>
              <w:placeholder>
                <w:docPart w:val="7ECF359F890D492387ED85AF64C8572F"/>
              </w:placeholder>
              <w:temporary/>
              <w:showingPlcHdr/>
              <w15:appearance w15:val="hidden"/>
            </w:sdtPr>
            <w:sdtEndPr/>
            <w:sdtContent>
              <w:p w14:paraId="025A05B5" w14:textId="590881DA" w:rsidR="00155CD9" w:rsidRPr="00A80581" w:rsidRDefault="00155CD9" w:rsidP="00155CD9">
                <w:pPr>
                  <w:pStyle w:val="EndereodoCliente"/>
                </w:pPr>
                <w:r w:rsidRPr="00A80581"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Introduza o Código Postal, Localidade:"/>
              <w:tag w:val="Introduza o Código Postal, Localidade:"/>
              <w:id w:val="975188746"/>
              <w:placeholder>
                <w:docPart w:val="9056BD0F96944C408DFCB5A27B111056"/>
              </w:placeholder>
              <w:temporary/>
              <w:showingPlcHdr/>
              <w15:appearance w15:val="hidden"/>
            </w:sdtPr>
            <w:sdtEndPr/>
            <w:sdtContent>
              <w:p w14:paraId="5299A13B" w14:textId="54013AE4" w:rsidR="00155CD9" w:rsidRPr="00A80581" w:rsidRDefault="00155CD9" w:rsidP="00155CD9">
                <w:pPr>
                  <w:pStyle w:val="EndereodoCliente"/>
                </w:pPr>
                <w:r w:rsidRPr="00A80581">
                  <w:rPr>
                    <w:lang w:bidi="pt-PT"/>
                  </w:rPr>
                  <w:t>Código Postal, Localidade</w:t>
                </w:r>
              </w:p>
            </w:sdtContent>
          </w:sdt>
        </w:tc>
        <w:tc>
          <w:tcPr>
            <w:tcW w:w="270" w:type="dxa"/>
          </w:tcPr>
          <w:p w14:paraId="6ACB4247" w14:textId="77777777" w:rsidR="00282074" w:rsidRPr="00A80581" w:rsidRDefault="00282074" w:rsidP="00155CD9">
            <w:pPr>
              <w:pStyle w:val="EndereodoRemetente"/>
            </w:pPr>
          </w:p>
        </w:tc>
        <w:tc>
          <w:tcPr>
            <w:tcW w:w="5472" w:type="dxa"/>
          </w:tcPr>
          <w:p w14:paraId="12BA9994" w14:textId="14D6F550" w:rsidR="00010F0C" w:rsidRPr="00A80581" w:rsidRDefault="00061A71" w:rsidP="00010F0C">
            <w:pPr>
              <w:pStyle w:val="EndereodoRemetente"/>
            </w:pPr>
            <w:sdt>
              <w:sdtPr>
                <w:alias w:val="O nome da sua empresa:"/>
                <w:tag w:val="O nome da sua empresa:"/>
                <w:id w:val="975188785"/>
                <w:placeholder>
                  <w:docPart w:val="DBCAAB2A04D94E1B880CD6A9E92036D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010F0C" w:rsidRPr="00A80581">
                  <w:rPr>
                    <w:lang w:bidi="pt-PT"/>
                  </w:rPr>
                  <w:t>Nome da Empresa</w:t>
                </w:r>
              </w:sdtContent>
            </w:sdt>
          </w:p>
          <w:sdt>
            <w:sdtPr>
              <w:alias w:val="Endereço:"/>
              <w:tag w:val="Endereço:"/>
              <w:id w:val="-999027011"/>
              <w:placeholder>
                <w:docPart w:val="2A3A89044BF4420489936397BD3CC7F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3E648DD" w14:textId="77777777" w:rsidR="00441584" w:rsidRPr="00A80581" w:rsidRDefault="00441584" w:rsidP="00441584">
                <w:pPr>
                  <w:pStyle w:val="EndereodoRemetente"/>
                </w:pPr>
                <w:r w:rsidRPr="00A80581"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Código Postal, Localidade:"/>
              <w:tag w:val="Código Postal, Localidade:"/>
              <w:id w:val="-1398279775"/>
              <w:placeholder>
                <w:docPart w:val="956899D09BA44778A9BBFC3F1CDB3D2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0485F1F9" w14:textId="77777777" w:rsidR="00441584" w:rsidRPr="00A80581" w:rsidRDefault="00441584" w:rsidP="00441584">
                <w:pPr>
                  <w:pStyle w:val="EndereodoRemetente"/>
                </w:pPr>
                <w:r w:rsidRPr="00A80581">
                  <w:rPr>
                    <w:lang w:bidi="pt-PT"/>
                  </w:rPr>
                  <w:t>Código Postal, Localidade</w:t>
                </w:r>
              </w:p>
            </w:sdtContent>
          </w:sdt>
          <w:p w14:paraId="69D80D9D" w14:textId="03B17D15" w:rsidR="00010F0C" w:rsidRPr="00A80581" w:rsidRDefault="00061A71" w:rsidP="00441584">
            <w:pPr>
              <w:pStyle w:val="EndereodoCliente"/>
            </w:pPr>
            <w:sdt>
              <w:sdtPr>
                <w:alias w:val="Introduza o nome do cliente:"/>
                <w:tag w:val="Introduza o nome do cliente:"/>
                <w:id w:val="975188788"/>
                <w:placeholder>
                  <w:docPart w:val="8D1FF50EAB4949988E390BC133E27D61"/>
                </w:placeholder>
                <w:temporary/>
                <w:showingPlcHdr/>
                <w15:appearance w15:val="hidden"/>
              </w:sdtPr>
              <w:sdtEndPr/>
              <w:sdtContent>
                <w:r w:rsidR="00010F0C" w:rsidRPr="00A80581">
                  <w:rPr>
                    <w:lang w:bidi="pt-PT"/>
                  </w:rPr>
                  <w:t>Nome do Cliente</w:t>
                </w:r>
              </w:sdtContent>
            </w:sdt>
          </w:p>
          <w:sdt>
            <w:sdtPr>
              <w:alias w:val="Introduza o endereço:"/>
              <w:tag w:val="Introduza o endereço:"/>
              <w:id w:val="975188789"/>
              <w:placeholder>
                <w:docPart w:val="B418E32AD5CE40E686A839D2CF427383"/>
              </w:placeholder>
              <w:temporary/>
              <w:showingPlcHdr/>
              <w15:appearance w15:val="hidden"/>
            </w:sdtPr>
            <w:sdtEndPr/>
            <w:sdtContent>
              <w:p w14:paraId="208F421D" w14:textId="2B773294" w:rsidR="00010F0C" w:rsidRPr="00A80581" w:rsidRDefault="00010F0C" w:rsidP="00010F0C">
                <w:pPr>
                  <w:pStyle w:val="EndereodoCliente"/>
                </w:pPr>
                <w:r w:rsidRPr="00A80581"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Introduza o Código Postal, Localidade:"/>
              <w:tag w:val="Introduza o Código Postal, Localidade:"/>
              <w:id w:val="975188790"/>
              <w:placeholder>
                <w:docPart w:val="8E6AAF214F8E44F08BA2141686F66EBF"/>
              </w:placeholder>
              <w:temporary/>
              <w:showingPlcHdr/>
              <w15:appearance w15:val="hidden"/>
            </w:sdtPr>
            <w:sdtEndPr/>
            <w:sdtContent>
              <w:p w14:paraId="32E8129A" w14:textId="3D810C15" w:rsidR="00282074" w:rsidRPr="00A80581" w:rsidRDefault="00010F0C" w:rsidP="00577372">
                <w:pPr>
                  <w:pStyle w:val="EndereodoCliente"/>
                </w:pPr>
                <w:r w:rsidRPr="00A80581">
                  <w:rPr>
                    <w:lang w:bidi="pt-PT"/>
                  </w:rPr>
                  <w:t>Código Postal, Localidade</w:t>
                </w:r>
              </w:p>
            </w:sdtContent>
          </w:sdt>
        </w:tc>
      </w:tr>
      <w:tr w:rsidR="00282074" w:rsidRPr="00A80581" w14:paraId="41D265FC" w14:textId="77777777" w:rsidTr="003D7FFD">
        <w:trPr>
          <w:cantSplit/>
          <w:trHeight w:hRule="exact" w:val="2880"/>
          <w:jc w:val="center"/>
        </w:trPr>
        <w:tc>
          <w:tcPr>
            <w:tcW w:w="5472" w:type="dxa"/>
          </w:tcPr>
          <w:p w14:paraId="03E3F9DD" w14:textId="575DBF49" w:rsidR="00577372" w:rsidRPr="00A80581" w:rsidRDefault="00061A71" w:rsidP="00577372">
            <w:pPr>
              <w:pStyle w:val="EndereodoRemetente"/>
            </w:pPr>
            <w:sdt>
              <w:sdtPr>
                <w:alias w:val="O nome da sua empresa:"/>
                <w:tag w:val="O nome da sua empresa:"/>
                <w:id w:val="975188810"/>
                <w:placeholder>
                  <w:docPart w:val="0AFCE72F1A5C448D9195B065C9AD3B5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A80581">
                  <w:rPr>
                    <w:lang w:bidi="pt-PT"/>
                  </w:rPr>
                  <w:t>Nome da Empresa</w:t>
                </w:r>
              </w:sdtContent>
            </w:sdt>
          </w:p>
          <w:sdt>
            <w:sdtPr>
              <w:alias w:val="Endereço:"/>
              <w:tag w:val="Endereço:"/>
              <w:id w:val="975188811"/>
              <w:placeholder>
                <w:docPart w:val="CE08B2325C64402F90639771253351E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BF553B9" w14:textId="267E2954" w:rsidR="00577372" w:rsidRPr="00A80581" w:rsidRDefault="00577372" w:rsidP="00577372">
                <w:pPr>
                  <w:pStyle w:val="EndereodoRemetente"/>
                </w:pPr>
                <w:r w:rsidRPr="00A80581"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Código Postal, Localidade:"/>
              <w:tag w:val="Código Postal, Localidade:"/>
              <w:id w:val="975188812"/>
              <w:placeholder>
                <w:docPart w:val="1EB4D58E863D4DEB9AA859B96FCEE7F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6D99C223" w14:textId="352022DD" w:rsidR="00577372" w:rsidRPr="00A80581" w:rsidRDefault="00577372" w:rsidP="00577372">
                <w:pPr>
                  <w:pStyle w:val="EndereodoRemetente"/>
                </w:pPr>
                <w:r w:rsidRPr="00A80581">
                  <w:rPr>
                    <w:lang w:bidi="pt-PT"/>
                  </w:rPr>
                  <w:t>Código Postal, Localidade</w:t>
                </w:r>
              </w:p>
            </w:sdtContent>
          </w:sdt>
          <w:sdt>
            <w:sdtPr>
              <w:alias w:val="Introduza o nome do cliente:"/>
              <w:tag w:val="Introduza o nome do cliente:"/>
              <w:id w:val="975188813"/>
              <w:placeholder>
                <w:docPart w:val="31898DFD0FC54D5BA638495BCD1107DD"/>
              </w:placeholder>
              <w:temporary/>
              <w:showingPlcHdr/>
              <w15:appearance w15:val="hidden"/>
            </w:sdtPr>
            <w:sdtEndPr/>
            <w:sdtContent>
              <w:p w14:paraId="3EB9A210" w14:textId="34ABF0A4" w:rsidR="00577372" w:rsidRPr="00A80581" w:rsidRDefault="00577372" w:rsidP="00577372">
                <w:pPr>
                  <w:pStyle w:val="EndereodoCliente"/>
                </w:pPr>
                <w:r w:rsidRPr="00A80581">
                  <w:rPr>
                    <w:lang w:bidi="pt-PT"/>
                  </w:rPr>
                  <w:t>Nome do Cliente</w:t>
                </w:r>
              </w:p>
            </w:sdtContent>
          </w:sdt>
          <w:sdt>
            <w:sdtPr>
              <w:alias w:val="Introduza o endereço:"/>
              <w:tag w:val="Introduza o endereço:"/>
              <w:id w:val="975188814"/>
              <w:placeholder>
                <w:docPart w:val="032E118E1C8C47A6A84A9D40E2203422"/>
              </w:placeholder>
              <w:temporary/>
              <w:showingPlcHdr/>
              <w15:appearance w15:val="hidden"/>
            </w:sdtPr>
            <w:sdtEndPr/>
            <w:sdtContent>
              <w:p w14:paraId="728B28A2" w14:textId="1E6BB594" w:rsidR="00577372" w:rsidRPr="00A80581" w:rsidRDefault="00577372" w:rsidP="00577372">
                <w:pPr>
                  <w:pStyle w:val="EndereodoCliente"/>
                </w:pPr>
                <w:r w:rsidRPr="00A80581"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Introduza o Código Postal, Localidade:"/>
              <w:tag w:val="Introduza o Código Postal, Localidade:"/>
              <w:id w:val="975188815"/>
              <w:placeholder>
                <w:docPart w:val="96B80D32AA3C479384936C35D73C6DB9"/>
              </w:placeholder>
              <w:temporary/>
              <w:showingPlcHdr/>
              <w15:appearance w15:val="hidden"/>
            </w:sdtPr>
            <w:sdtEndPr/>
            <w:sdtContent>
              <w:p w14:paraId="5FA2D379" w14:textId="5281AE1C" w:rsidR="00282074" w:rsidRPr="00A80581" w:rsidRDefault="00577372" w:rsidP="00577372">
                <w:pPr>
                  <w:pStyle w:val="EndereodoCliente"/>
                </w:pPr>
                <w:r w:rsidRPr="00A80581">
                  <w:rPr>
                    <w:lang w:bidi="pt-PT"/>
                  </w:rPr>
                  <w:t>Código Postal, Localidade</w:t>
                </w:r>
              </w:p>
            </w:sdtContent>
          </w:sdt>
        </w:tc>
        <w:tc>
          <w:tcPr>
            <w:tcW w:w="270" w:type="dxa"/>
          </w:tcPr>
          <w:p w14:paraId="0497B648" w14:textId="77777777" w:rsidR="00282074" w:rsidRPr="00A80581" w:rsidRDefault="00282074" w:rsidP="00155CD9"/>
        </w:tc>
        <w:tc>
          <w:tcPr>
            <w:tcW w:w="5472" w:type="dxa"/>
          </w:tcPr>
          <w:p w14:paraId="4B389C28" w14:textId="61B8F21D" w:rsidR="00577372" w:rsidRPr="00A80581" w:rsidRDefault="00061A71" w:rsidP="00577372">
            <w:pPr>
              <w:pStyle w:val="EndereodoRemetente"/>
            </w:pPr>
            <w:sdt>
              <w:sdtPr>
                <w:alias w:val="O nome da sua empresa:"/>
                <w:tag w:val="O nome da sua empresa:"/>
                <w:id w:val="975188816"/>
                <w:placeholder>
                  <w:docPart w:val="A51A8153FB5B44DC86EC3281E301007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A80581">
                  <w:rPr>
                    <w:lang w:bidi="pt-PT"/>
                  </w:rPr>
                  <w:t>Nome da Empresa</w:t>
                </w:r>
              </w:sdtContent>
            </w:sdt>
          </w:p>
          <w:sdt>
            <w:sdtPr>
              <w:alias w:val="Endereço:"/>
              <w:tag w:val="Endereço:"/>
              <w:id w:val="-1775240648"/>
              <w:placeholder>
                <w:docPart w:val="D6CC6367734D426EBD10296A71506E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1BF323" w14:textId="77777777" w:rsidR="00441584" w:rsidRPr="00A80581" w:rsidRDefault="00441584" w:rsidP="00441584">
                <w:pPr>
                  <w:pStyle w:val="EndereodoRemetente"/>
                </w:pPr>
                <w:r w:rsidRPr="00A80581"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Código Postal, Localidade:"/>
              <w:tag w:val="Código Postal, Localidade:"/>
              <w:id w:val="-1256586151"/>
              <w:placeholder>
                <w:docPart w:val="08A200F8DF62452EA3C9EEB4BE1C666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044B2D5C" w14:textId="77777777" w:rsidR="00441584" w:rsidRPr="00A80581" w:rsidRDefault="00441584" w:rsidP="00441584">
                <w:pPr>
                  <w:pStyle w:val="EndereodoRemetente"/>
                </w:pPr>
                <w:r w:rsidRPr="00A80581">
                  <w:rPr>
                    <w:lang w:bidi="pt-PT"/>
                  </w:rPr>
                  <w:t>Código Postal, Localidade</w:t>
                </w:r>
              </w:p>
            </w:sdtContent>
          </w:sdt>
          <w:p w14:paraId="7D7B072E" w14:textId="75C24418" w:rsidR="00577372" w:rsidRPr="00A80581" w:rsidRDefault="00061A71" w:rsidP="00441584">
            <w:pPr>
              <w:pStyle w:val="EndereodoCliente"/>
            </w:pPr>
            <w:sdt>
              <w:sdtPr>
                <w:alias w:val="Introduza o nome do cliente:"/>
                <w:tag w:val="Introduza o nome do cliente:"/>
                <w:id w:val="975188819"/>
                <w:placeholder>
                  <w:docPart w:val="802F1E4C8F244D87A27C291EEE87838C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A80581">
                  <w:rPr>
                    <w:lang w:bidi="pt-PT"/>
                  </w:rPr>
                  <w:t>Nome do Cliente</w:t>
                </w:r>
              </w:sdtContent>
            </w:sdt>
          </w:p>
          <w:sdt>
            <w:sdtPr>
              <w:alias w:val="Introduza o endereço:"/>
              <w:tag w:val="Introduza o endereço:"/>
              <w:id w:val="975188820"/>
              <w:placeholder>
                <w:docPart w:val="EE0E1D7F04B64A52BC9638B7761C1A7E"/>
              </w:placeholder>
              <w:temporary/>
              <w:showingPlcHdr/>
              <w15:appearance w15:val="hidden"/>
            </w:sdtPr>
            <w:sdtEndPr/>
            <w:sdtContent>
              <w:p w14:paraId="73CF6F9C" w14:textId="6AEDC51B" w:rsidR="00577372" w:rsidRPr="00A80581" w:rsidRDefault="00577372" w:rsidP="00577372">
                <w:pPr>
                  <w:pStyle w:val="EndereodoCliente"/>
                </w:pPr>
                <w:r w:rsidRPr="00A80581"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Introduza o Código Postal, Localidade:"/>
              <w:tag w:val="Introduza o Código Postal, Localidade:"/>
              <w:id w:val="975188821"/>
              <w:placeholder>
                <w:docPart w:val="6BD92BB8C2A14E258ECB99D6B17A6230"/>
              </w:placeholder>
              <w:temporary/>
              <w:showingPlcHdr/>
              <w15:appearance w15:val="hidden"/>
            </w:sdtPr>
            <w:sdtEndPr/>
            <w:sdtContent>
              <w:p w14:paraId="77F9B645" w14:textId="1B9C8151" w:rsidR="00282074" w:rsidRPr="00A80581" w:rsidRDefault="00577372" w:rsidP="00577372">
                <w:pPr>
                  <w:pStyle w:val="EndereodoCliente"/>
                </w:pPr>
                <w:r w:rsidRPr="00A80581">
                  <w:rPr>
                    <w:lang w:bidi="pt-PT"/>
                  </w:rPr>
                  <w:t>Código Postal, Localidade</w:t>
                </w:r>
              </w:p>
            </w:sdtContent>
          </w:sdt>
        </w:tc>
      </w:tr>
      <w:tr w:rsidR="00282074" w:rsidRPr="00A80581" w14:paraId="0142BB90" w14:textId="77777777" w:rsidTr="003D7FFD">
        <w:trPr>
          <w:cantSplit/>
          <w:trHeight w:hRule="exact" w:val="2880"/>
          <w:jc w:val="center"/>
        </w:trPr>
        <w:tc>
          <w:tcPr>
            <w:tcW w:w="5472" w:type="dxa"/>
          </w:tcPr>
          <w:p w14:paraId="3F9F4432" w14:textId="5C792E1D" w:rsidR="00577372" w:rsidRPr="00A80581" w:rsidRDefault="00061A71" w:rsidP="00577372">
            <w:pPr>
              <w:pStyle w:val="EndereodoRemetente"/>
            </w:pPr>
            <w:sdt>
              <w:sdtPr>
                <w:alias w:val="O nome da sua empresa:"/>
                <w:tag w:val="O nome da sua empresa:"/>
                <w:id w:val="975188822"/>
                <w:placeholder>
                  <w:docPart w:val="CC1ADF437A82443EB24D1B0C60DC1A4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A80581">
                  <w:rPr>
                    <w:lang w:bidi="pt-PT"/>
                  </w:rPr>
                  <w:t>Nome da Empresa</w:t>
                </w:r>
              </w:sdtContent>
            </w:sdt>
          </w:p>
          <w:sdt>
            <w:sdtPr>
              <w:alias w:val="Endereço:"/>
              <w:tag w:val="Endereço:"/>
              <w:id w:val="-236330815"/>
              <w:placeholder>
                <w:docPart w:val="695B68824A1A457CB181089E2B81478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1E5E1DD" w14:textId="77777777" w:rsidR="00441584" w:rsidRPr="00A80581" w:rsidRDefault="00441584" w:rsidP="00441584">
                <w:pPr>
                  <w:pStyle w:val="EndereodoRemetente"/>
                </w:pPr>
                <w:r w:rsidRPr="00A80581"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Código Postal, Localidade:"/>
              <w:tag w:val="Código Postal, Localidade:"/>
              <w:id w:val="-1302542648"/>
              <w:placeholder>
                <w:docPart w:val="7E41CEDEA8174B09A703C9166472F53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0B16A47E" w14:textId="77777777" w:rsidR="00441584" w:rsidRPr="00A80581" w:rsidRDefault="00441584" w:rsidP="00441584">
                <w:pPr>
                  <w:pStyle w:val="EndereodoRemetente"/>
                </w:pPr>
                <w:r w:rsidRPr="00A80581">
                  <w:rPr>
                    <w:lang w:bidi="pt-PT"/>
                  </w:rPr>
                  <w:t>Código Postal, Localidade</w:t>
                </w:r>
              </w:p>
            </w:sdtContent>
          </w:sdt>
          <w:p w14:paraId="08957FF6" w14:textId="56FFCB63" w:rsidR="00577372" w:rsidRPr="00A80581" w:rsidRDefault="00061A71" w:rsidP="00441584">
            <w:pPr>
              <w:pStyle w:val="EndereodoCliente"/>
            </w:pPr>
            <w:sdt>
              <w:sdtPr>
                <w:alias w:val="Introduza o nome do cliente:"/>
                <w:tag w:val="Introduza o nome do cliente:"/>
                <w:id w:val="975188825"/>
                <w:placeholder>
                  <w:docPart w:val="1F221B666C0C4DD3BF2DD56249798927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A80581">
                  <w:rPr>
                    <w:lang w:bidi="pt-PT"/>
                  </w:rPr>
                  <w:t>Nome do Cliente</w:t>
                </w:r>
              </w:sdtContent>
            </w:sdt>
          </w:p>
          <w:sdt>
            <w:sdtPr>
              <w:alias w:val="Introduza o endereço:"/>
              <w:tag w:val="Introduza o endereço:"/>
              <w:id w:val="975188826"/>
              <w:placeholder>
                <w:docPart w:val="00E011B941EA4D0FBF5A938DE7284B06"/>
              </w:placeholder>
              <w:temporary/>
              <w:showingPlcHdr/>
              <w15:appearance w15:val="hidden"/>
            </w:sdtPr>
            <w:sdtEndPr/>
            <w:sdtContent>
              <w:p w14:paraId="6A5AB856" w14:textId="6E60DD48" w:rsidR="00577372" w:rsidRPr="00A80581" w:rsidRDefault="00577372" w:rsidP="00577372">
                <w:pPr>
                  <w:pStyle w:val="EndereodoCliente"/>
                </w:pPr>
                <w:r w:rsidRPr="00A80581"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Introduza o Código Postal, Localidade:"/>
              <w:tag w:val="Introduza o Código Postal, Localidade:"/>
              <w:id w:val="975188827"/>
              <w:placeholder>
                <w:docPart w:val="6BB5BE65D6F741F89579DE74E0CF9B2F"/>
              </w:placeholder>
              <w:temporary/>
              <w:showingPlcHdr/>
              <w15:appearance w15:val="hidden"/>
            </w:sdtPr>
            <w:sdtEndPr/>
            <w:sdtContent>
              <w:p w14:paraId="355EAF62" w14:textId="4E3D2B0C" w:rsidR="00282074" w:rsidRPr="00A80581" w:rsidRDefault="00577372" w:rsidP="00577372">
                <w:pPr>
                  <w:pStyle w:val="EndereodoCliente"/>
                </w:pPr>
                <w:r w:rsidRPr="00A80581">
                  <w:rPr>
                    <w:lang w:bidi="pt-PT"/>
                  </w:rPr>
                  <w:t>Código Postal, Localidade</w:t>
                </w:r>
              </w:p>
            </w:sdtContent>
          </w:sdt>
        </w:tc>
        <w:tc>
          <w:tcPr>
            <w:tcW w:w="270" w:type="dxa"/>
          </w:tcPr>
          <w:p w14:paraId="0C7B0AE9" w14:textId="77777777" w:rsidR="00282074" w:rsidRPr="00A80581" w:rsidRDefault="00282074" w:rsidP="00155CD9"/>
        </w:tc>
        <w:tc>
          <w:tcPr>
            <w:tcW w:w="5472" w:type="dxa"/>
          </w:tcPr>
          <w:p w14:paraId="675E4AFC" w14:textId="30506EC7" w:rsidR="00577372" w:rsidRPr="00A80581" w:rsidRDefault="00061A71" w:rsidP="00577372">
            <w:pPr>
              <w:pStyle w:val="EndereodoRemetente"/>
            </w:pPr>
            <w:sdt>
              <w:sdtPr>
                <w:alias w:val="O nome da sua empresa:"/>
                <w:tag w:val="O nome da sua empresa:"/>
                <w:id w:val="975188828"/>
                <w:placeholder>
                  <w:docPart w:val="A529F87AF907490B990F7090F7090D8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A80581">
                  <w:rPr>
                    <w:lang w:bidi="pt-PT"/>
                  </w:rPr>
                  <w:t>Nome da Empresa</w:t>
                </w:r>
              </w:sdtContent>
            </w:sdt>
          </w:p>
          <w:sdt>
            <w:sdtPr>
              <w:alias w:val="Endereço:"/>
              <w:tag w:val="Endereço:"/>
              <w:id w:val="1903493704"/>
              <w:placeholder>
                <w:docPart w:val="8A2CC26889D74587A38EF04DA2EDF44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81087D" w14:textId="77777777" w:rsidR="00441584" w:rsidRPr="00A80581" w:rsidRDefault="00441584" w:rsidP="00441584">
                <w:pPr>
                  <w:pStyle w:val="EndereodoRemetente"/>
                </w:pPr>
                <w:r w:rsidRPr="00A80581"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Código Postal, Localidade:"/>
              <w:tag w:val="Código Postal, Localidade:"/>
              <w:id w:val="-595486060"/>
              <w:placeholder>
                <w:docPart w:val="DC19C6504E2B45F8A32CDC7E78CB393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542F76E1" w14:textId="77777777" w:rsidR="00441584" w:rsidRPr="00A80581" w:rsidRDefault="00441584" w:rsidP="00441584">
                <w:pPr>
                  <w:pStyle w:val="EndereodoRemetente"/>
                </w:pPr>
                <w:r w:rsidRPr="00A80581">
                  <w:rPr>
                    <w:lang w:bidi="pt-PT"/>
                  </w:rPr>
                  <w:t>Código Postal, Localidade</w:t>
                </w:r>
              </w:p>
            </w:sdtContent>
          </w:sdt>
          <w:p w14:paraId="28E3219C" w14:textId="1980BA38" w:rsidR="00577372" w:rsidRPr="00A80581" w:rsidRDefault="00061A71" w:rsidP="00441584">
            <w:pPr>
              <w:pStyle w:val="EndereodoCliente"/>
            </w:pPr>
            <w:sdt>
              <w:sdtPr>
                <w:alias w:val="Introduza o nome do cliente:"/>
                <w:tag w:val="Introduza o nome do cliente:"/>
                <w:id w:val="975188831"/>
                <w:placeholder>
                  <w:docPart w:val="7E6CC42A6597493DBFDAB16F0EAC2D08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A80581">
                  <w:rPr>
                    <w:lang w:bidi="pt-PT"/>
                  </w:rPr>
                  <w:t>Nome do Cliente</w:t>
                </w:r>
              </w:sdtContent>
            </w:sdt>
          </w:p>
          <w:sdt>
            <w:sdtPr>
              <w:alias w:val="Introduza o endereço:"/>
              <w:tag w:val="Introduza o endereço:"/>
              <w:id w:val="975188832"/>
              <w:placeholder>
                <w:docPart w:val="DD35240B169F40A5BDA182BC758CE74F"/>
              </w:placeholder>
              <w:temporary/>
              <w:showingPlcHdr/>
              <w15:appearance w15:val="hidden"/>
            </w:sdtPr>
            <w:sdtEndPr/>
            <w:sdtContent>
              <w:p w14:paraId="2C8D1D96" w14:textId="616A03B0" w:rsidR="00577372" w:rsidRPr="00A80581" w:rsidRDefault="00577372" w:rsidP="00577372">
                <w:pPr>
                  <w:pStyle w:val="EndereodoCliente"/>
                </w:pPr>
                <w:r w:rsidRPr="00A80581"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Introduza o Código Postal, Localidade:"/>
              <w:tag w:val="Introduza o Código Postal, Localidade:"/>
              <w:id w:val="975188833"/>
              <w:placeholder>
                <w:docPart w:val="3A33C1C454AB4ECCBEA78E45E4BC04FC"/>
              </w:placeholder>
              <w:temporary/>
              <w:showingPlcHdr/>
              <w15:appearance w15:val="hidden"/>
            </w:sdtPr>
            <w:sdtEndPr/>
            <w:sdtContent>
              <w:p w14:paraId="3CB4DB02" w14:textId="2A95ED1E" w:rsidR="00282074" w:rsidRPr="00A80581" w:rsidRDefault="00577372" w:rsidP="00577372">
                <w:pPr>
                  <w:pStyle w:val="EndereodoCliente"/>
                </w:pPr>
                <w:r w:rsidRPr="00A80581">
                  <w:rPr>
                    <w:lang w:bidi="pt-PT"/>
                  </w:rPr>
                  <w:t>Código Postal, Localidade</w:t>
                </w:r>
              </w:p>
            </w:sdtContent>
          </w:sdt>
        </w:tc>
      </w:tr>
      <w:tr w:rsidR="00282074" w:rsidRPr="00A80581" w14:paraId="4AB6557D" w14:textId="77777777" w:rsidTr="003D7FFD">
        <w:trPr>
          <w:cantSplit/>
          <w:trHeight w:hRule="exact" w:val="2880"/>
          <w:jc w:val="center"/>
        </w:trPr>
        <w:tc>
          <w:tcPr>
            <w:tcW w:w="5472" w:type="dxa"/>
          </w:tcPr>
          <w:p w14:paraId="78224300" w14:textId="5D68ED3C" w:rsidR="00577372" w:rsidRPr="00A80581" w:rsidRDefault="00061A71" w:rsidP="00577372">
            <w:pPr>
              <w:pStyle w:val="EndereodoRemetente"/>
            </w:pPr>
            <w:sdt>
              <w:sdtPr>
                <w:alias w:val="O nome da sua empresa:"/>
                <w:tag w:val="O nome da sua empresa:"/>
                <w:id w:val="975188834"/>
                <w:placeholder>
                  <w:docPart w:val="1FCACE77AF264D019B1A97EB686F8BE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A80581">
                  <w:rPr>
                    <w:lang w:bidi="pt-PT"/>
                  </w:rPr>
                  <w:t>Nome da Empresa</w:t>
                </w:r>
              </w:sdtContent>
            </w:sdt>
          </w:p>
          <w:sdt>
            <w:sdtPr>
              <w:alias w:val="Endereço:"/>
              <w:tag w:val="Endereço:"/>
              <w:id w:val="2014337215"/>
              <w:placeholder>
                <w:docPart w:val="9DDF34D3835C48F491B3449E13AD80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E130134" w14:textId="77777777" w:rsidR="00441584" w:rsidRPr="00A80581" w:rsidRDefault="00441584" w:rsidP="00441584">
                <w:pPr>
                  <w:pStyle w:val="EndereodoRemetente"/>
                </w:pPr>
                <w:r w:rsidRPr="00A80581"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Código Postal, Localidade:"/>
              <w:tag w:val="Código Postal, Localidade:"/>
              <w:id w:val="-556864437"/>
              <w:placeholder>
                <w:docPart w:val="B2CD62EDA5744E4F8F5BE3DF299AFD9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2A21E290" w14:textId="77777777" w:rsidR="00441584" w:rsidRPr="00A80581" w:rsidRDefault="00441584" w:rsidP="00441584">
                <w:pPr>
                  <w:pStyle w:val="EndereodoRemetente"/>
                </w:pPr>
                <w:r w:rsidRPr="00A80581">
                  <w:rPr>
                    <w:lang w:bidi="pt-PT"/>
                  </w:rPr>
                  <w:t>Código Postal, Localidade</w:t>
                </w:r>
              </w:p>
            </w:sdtContent>
          </w:sdt>
          <w:p w14:paraId="2578BA8E" w14:textId="26082729" w:rsidR="00577372" w:rsidRPr="00A80581" w:rsidRDefault="00061A71" w:rsidP="00441584">
            <w:pPr>
              <w:pStyle w:val="EndereodoCliente"/>
            </w:pPr>
            <w:sdt>
              <w:sdtPr>
                <w:alias w:val="Introduza o nome do cliente:"/>
                <w:tag w:val="Introduza o nome do cliente:"/>
                <w:id w:val="975188837"/>
                <w:placeholder>
                  <w:docPart w:val="48C5AE7ED44A4214920F94F013D1AF84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A80581">
                  <w:rPr>
                    <w:lang w:bidi="pt-PT"/>
                  </w:rPr>
                  <w:t>Nome do Cliente</w:t>
                </w:r>
              </w:sdtContent>
            </w:sdt>
          </w:p>
          <w:sdt>
            <w:sdtPr>
              <w:alias w:val="Introduza o endereço:"/>
              <w:tag w:val="Introduza o endereço:"/>
              <w:id w:val="975188838"/>
              <w:placeholder>
                <w:docPart w:val="A9318A88BB104E5CB812795BE18172D5"/>
              </w:placeholder>
              <w:temporary/>
              <w:showingPlcHdr/>
              <w15:appearance w15:val="hidden"/>
            </w:sdtPr>
            <w:sdtEndPr/>
            <w:sdtContent>
              <w:p w14:paraId="23998DF6" w14:textId="3481FE95" w:rsidR="00577372" w:rsidRPr="00A80581" w:rsidRDefault="00577372" w:rsidP="00577372">
                <w:pPr>
                  <w:pStyle w:val="EndereodoCliente"/>
                </w:pPr>
                <w:r w:rsidRPr="00A80581"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Introduza o Código Postal, Localidade:"/>
              <w:tag w:val="Introduza o Código Postal, Localidade:"/>
              <w:id w:val="975188839"/>
              <w:placeholder>
                <w:docPart w:val="6F35CD09C61E44FAB8B16AC1DAF5F5DB"/>
              </w:placeholder>
              <w:temporary/>
              <w:showingPlcHdr/>
              <w15:appearance w15:val="hidden"/>
            </w:sdtPr>
            <w:sdtEndPr/>
            <w:sdtContent>
              <w:p w14:paraId="54E7EEEE" w14:textId="1BA94C9E" w:rsidR="00282074" w:rsidRPr="00A80581" w:rsidRDefault="00577372" w:rsidP="00577372">
                <w:pPr>
                  <w:pStyle w:val="EndereodoCliente"/>
                </w:pPr>
                <w:r w:rsidRPr="00A80581">
                  <w:rPr>
                    <w:lang w:bidi="pt-PT"/>
                  </w:rPr>
                  <w:t>Código Postal, Localidade</w:t>
                </w:r>
              </w:p>
            </w:sdtContent>
          </w:sdt>
        </w:tc>
        <w:tc>
          <w:tcPr>
            <w:tcW w:w="270" w:type="dxa"/>
          </w:tcPr>
          <w:p w14:paraId="60C6151F" w14:textId="77777777" w:rsidR="00282074" w:rsidRPr="00A80581" w:rsidRDefault="00282074" w:rsidP="00155CD9"/>
        </w:tc>
        <w:tc>
          <w:tcPr>
            <w:tcW w:w="5472" w:type="dxa"/>
          </w:tcPr>
          <w:p w14:paraId="2A253F59" w14:textId="4E2FFA5B" w:rsidR="00577372" w:rsidRPr="00A80581" w:rsidRDefault="00061A71" w:rsidP="00577372">
            <w:pPr>
              <w:pStyle w:val="EndereodoRemetente"/>
            </w:pPr>
            <w:sdt>
              <w:sdtPr>
                <w:alias w:val="O nome da sua empresa:"/>
                <w:tag w:val="O nome da sua empresa:"/>
                <w:id w:val="975188840"/>
                <w:placeholder>
                  <w:docPart w:val="A428D8B1332F4EDEA736CCC6567CC3F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A80581">
                  <w:rPr>
                    <w:lang w:bidi="pt-PT"/>
                  </w:rPr>
                  <w:t>Nome da Empresa</w:t>
                </w:r>
              </w:sdtContent>
            </w:sdt>
          </w:p>
          <w:sdt>
            <w:sdtPr>
              <w:alias w:val="Endereço:"/>
              <w:tag w:val="Endereço:"/>
              <w:id w:val="-186068482"/>
              <w:placeholder>
                <w:docPart w:val="ACE55FE2ADD3453AB601BC5B5E15BA2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CE30BC" w14:textId="77777777" w:rsidR="00441584" w:rsidRPr="00A80581" w:rsidRDefault="00441584" w:rsidP="00441584">
                <w:pPr>
                  <w:pStyle w:val="EndereodoRemetente"/>
                </w:pPr>
                <w:r w:rsidRPr="00A80581"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Código Postal, Localidade:"/>
              <w:tag w:val="Código Postal, Localidade:"/>
              <w:id w:val="1720791436"/>
              <w:placeholder>
                <w:docPart w:val="0DE57818DDE34262A3671F6B9088C03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3A3061D5" w14:textId="77777777" w:rsidR="00441584" w:rsidRPr="00A80581" w:rsidRDefault="00441584" w:rsidP="00441584">
                <w:pPr>
                  <w:pStyle w:val="EndereodoRemetente"/>
                </w:pPr>
                <w:r w:rsidRPr="00A80581">
                  <w:rPr>
                    <w:lang w:bidi="pt-PT"/>
                  </w:rPr>
                  <w:t>Código Postal, Localidade</w:t>
                </w:r>
              </w:p>
            </w:sdtContent>
          </w:sdt>
          <w:p w14:paraId="36B7D0D0" w14:textId="070EA939" w:rsidR="00577372" w:rsidRPr="00A80581" w:rsidRDefault="00061A71" w:rsidP="00441584">
            <w:pPr>
              <w:pStyle w:val="EndereodoCliente"/>
            </w:pPr>
            <w:sdt>
              <w:sdtPr>
                <w:alias w:val="Introduza o nome do cliente:"/>
                <w:tag w:val="Introduza o nome do cliente:"/>
                <w:id w:val="975188843"/>
                <w:placeholder>
                  <w:docPart w:val="34EE4E0CB8BC4EABA9036D181C1DBC92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A80581">
                  <w:rPr>
                    <w:lang w:bidi="pt-PT"/>
                  </w:rPr>
                  <w:t>Nome do Cliente</w:t>
                </w:r>
              </w:sdtContent>
            </w:sdt>
          </w:p>
          <w:sdt>
            <w:sdtPr>
              <w:alias w:val="Introduza o endereço:"/>
              <w:tag w:val="Introduza o endereço:"/>
              <w:id w:val="975188844"/>
              <w:placeholder>
                <w:docPart w:val="815C50EF2BDF4628B28183E80F4D7C06"/>
              </w:placeholder>
              <w:temporary/>
              <w:showingPlcHdr/>
              <w15:appearance w15:val="hidden"/>
            </w:sdtPr>
            <w:sdtEndPr/>
            <w:sdtContent>
              <w:p w14:paraId="44D28A9D" w14:textId="35325971" w:rsidR="00577372" w:rsidRPr="00A80581" w:rsidRDefault="00577372" w:rsidP="00577372">
                <w:pPr>
                  <w:pStyle w:val="EndereodoCliente"/>
                </w:pPr>
                <w:r w:rsidRPr="00A80581"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Introduza o Código Postal, Localidade:"/>
              <w:tag w:val="Introduza o Código Postal, Localidade:"/>
              <w:id w:val="975188845"/>
              <w:placeholder>
                <w:docPart w:val="DDA9C50112E8406BBE8C53CA45029145"/>
              </w:placeholder>
              <w:temporary/>
              <w:showingPlcHdr/>
              <w15:appearance w15:val="hidden"/>
            </w:sdtPr>
            <w:sdtEndPr/>
            <w:sdtContent>
              <w:p w14:paraId="5C1C74B6" w14:textId="0AFA3221" w:rsidR="00282074" w:rsidRPr="00A80581" w:rsidRDefault="00577372" w:rsidP="00577372">
                <w:pPr>
                  <w:pStyle w:val="EndereodoCliente"/>
                </w:pPr>
                <w:r w:rsidRPr="00A80581">
                  <w:rPr>
                    <w:lang w:bidi="pt-PT"/>
                  </w:rPr>
                  <w:t>Código Postal, Localidade</w:t>
                </w:r>
              </w:p>
            </w:sdtContent>
          </w:sdt>
        </w:tc>
      </w:tr>
      <w:tr w:rsidR="00282074" w:rsidRPr="00A80581" w14:paraId="0A194036" w14:textId="77777777" w:rsidTr="003D7FFD">
        <w:trPr>
          <w:cantSplit/>
          <w:trHeight w:hRule="exact" w:val="2880"/>
          <w:jc w:val="center"/>
        </w:trPr>
        <w:tc>
          <w:tcPr>
            <w:tcW w:w="5472" w:type="dxa"/>
          </w:tcPr>
          <w:p w14:paraId="4FFA816A" w14:textId="77C19F22" w:rsidR="00577372" w:rsidRPr="00A80581" w:rsidRDefault="00061A71" w:rsidP="00577372">
            <w:pPr>
              <w:pStyle w:val="EndereodoRemetente"/>
            </w:pPr>
            <w:sdt>
              <w:sdtPr>
                <w:alias w:val="O nome da sua empresa:"/>
                <w:tag w:val="O nome da sua empresa:"/>
                <w:id w:val="975188846"/>
                <w:placeholder>
                  <w:docPart w:val="98F976E640BD4F2986128059872C4EE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A80581">
                  <w:rPr>
                    <w:lang w:bidi="pt-PT"/>
                  </w:rPr>
                  <w:t>Nome da Empresa</w:t>
                </w:r>
              </w:sdtContent>
            </w:sdt>
          </w:p>
          <w:sdt>
            <w:sdtPr>
              <w:alias w:val="Endereço:"/>
              <w:tag w:val="Endereço:"/>
              <w:id w:val="1712923116"/>
              <w:placeholder>
                <w:docPart w:val="B0D72F2CA38247D2B9AA55F776ED8D0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95F3F5" w14:textId="77777777" w:rsidR="00441584" w:rsidRPr="00A80581" w:rsidRDefault="00441584" w:rsidP="00441584">
                <w:pPr>
                  <w:pStyle w:val="EndereodoRemetente"/>
                </w:pPr>
                <w:r w:rsidRPr="00A80581"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Código Postal, Localidade:"/>
              <w:tag w:val="Código Postal, Localidade:"/>
              <w:id w:val="-1639944841"/>
              <w:placeholder>
                <w:docPart w:val="B8C5289DBB534D629FBEF208D0F4040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7FBCDA03" w14:textId="77777777" w:rsidR="00441584" w:rsidRPr="00A80581" w:rsidRDefault="00441584" w:rsidP="00441584">
                <w:pPr>
                  <w:pStyle w:val="EndereodoRemetente"/>
                </w:pPr>
                <w:r w:rsidRPr="00A80581">
                  <w:rPr>
                    <w:lang w:bidi="pt-PT"/>
                  </w:rPr>
                  <w:t>Código Postal, Localidade</w:t>
                </w:r>
              </w:p>
            </w:sdtContent>
          </w:sdt>
          <w:p w14:paraId="749E390F" w14:textId="3EF9D590" w:rsidR="00577372" w:rsidRPr="00A80581" w:rsidRDefault="00061A71" w:rsidP="00441584">
            <w:pPr>
              <w:pStyle w:val="EndereodoCliente"/>
            </w:pPr>
            <w:sdt>
              <w:sdtPr>
                <w:alias w:val="Introduza o nome do cliente:"/>
                <w:tag w:val="Introduza o nome do cliente:"/>
                <w:id w:val="975188849"/>
                <w:placeholder>
                  <w:docPart w:val="9E0E3F6CD42D40139A81812D25C60A58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A80581">
                  <w:rPr>
                    <w:lang w:bidi="pt-PT"/>
                  </w:rPr>
                  <w:t>Nome do Cliente</w:t>
                </w:r>
              </w:sdtContent>
            </w:sdt>
          </w:p>
          <w:sdt>
            <w:sdtPr>
              <w:alias w:val="Introduza o endereço:"/>
              <w:tag w:val="Introduza o endereço:"/>
              <w:id w:val="975188850"/>
              <w:placeholder>
                <w:docPart w:val="B993E6392F28493D849959E9DF22CDE6"/>
              </w:placeholder>
              <w:temporary/>
              <w:showingPlcHdr/>
              <w15:appearance w15:val="hidden"/>
            </w:sdtPr>
            <w:sdtEndPr/>
            <w:sdtContent>
              <w:p w14:paraId="74FFF2ED" w14:textId="257D1CE7" w:rsidR="00577372" w:rsidRPr="00A80581" w:rsidRDefault="00577372" w:rsidP="00577372">
                <w:pPr>
                  <w:pStyle w:val="EndereodoCliente"/>
                </w:pPr>
                <w:r w:rsidRPr="00A80581"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Introduza o Código Postal, Localidade:"/>
              <w:tag w:val="Introduza o Código Postal, Localidade:"/>
              <w:id w:val="975188851"/>
              <w:placeholder>
                <w:docPart w:val="D811872D4DE04BD582EC59522E52FAE2"/>
              </w:placeholder>
              <w:temporary/>
              <w:showingPlcHdr/>
              <w15:appearance w15:val="hidden"/>
            </w:sdtPr>
            <w:sdtEndPr/>
            <w:sdtContent>
              <w:p w14:paraId="1A175F51" w14:textId="18198985" w:rsidR="00282074" w:rsidRPr="00A80581" w:rsidRDefault="00577372" w:rsidP="00577372">
                <w:pPr>
                  <w:pStyle w:val="EndereodoCliente"/>
                </w:pPr>
                <w:r w:rsidRPr="00A80581">
                  <w:rPr>
                    <w:lang w:bidi="pt-PT"/>
                  </w:rPr>
                  <w:t>Código Postal, Localidade</w:t>
                </w:r>
              </w:p>
            </w:sdtContent>
          </w:sdt>
        </w:tc>
        <w:tc>
          <w:tcPr>
            <w:tcW w:w="270" w:type="dxa"/>
          </w:tcPr>
          <w:p w14:paraId="0DB06B97" w14:textId="77777777" w:rsidR="00282074" w:rsidRPr="00A80581" w:rsidRDefault="00282074" w:rsidP="00155CD9"/>
        </w:tc>
        <w:tc>
          <w:tcPr>
            <w:tcW w:w="5472" w:type="dxa"/>
          </w:tcPr>
          <w:p w14:paraId="441C2612" w14:textId="1E777742" w:rsidR="00577372" w:rsidRPr="00A80581" w:rsidRDefault="00061A71" w:rsidP="00577372">
            <w:pPr>
              <w:pStyle w:val="EndereodoRemetente"/>
            </w:pPr>
            <w:sdt>
              <w:sdtPr>
                <w:alias w:val="O nome da sua empresa:"/>
                <w:tag w:val="O nome da sua empresa:"/>
                <w:id w:val="975188852"/>
                <w:placeholder>
                  <w:docPart w:val="334FEF0E0C244B058630CC769D996B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A80581">
                  <w:rPr>
                    <w:lang w:bidi="pt-PT"/>
                  </w:rPr>
                  <w:t>Nome da Empresa</w:t>
                </w:r>
              </w:sdtContent>
            </w:sdt>
          </w:p>
          <w:sdt>
            <w:sdtPr>
              <w:alias w:val="Endereço:"/>
              <w:tag w:val="Endereço:"/>
              <w:id w:val="-1325656123"/>
              <w:placeholder>
                <w:docPart w:val="23AEFB6D6D404798AAE392A86C5C69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2D71F51" w14:textId="77777777" w:rsidR="00441584" w:rsidRPr="00A80581" w:rsidRDefault="00441584" w:rsidP="00441584">
                <w:pPr>
                  <w:pStyle w:val="EndereodoRemetente"/>
                </w:pPr>
                <w:r w:rsidRPr="00A80581"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Código Postal, Localidade:"/>
              <w:tag w:val="Código Postal, Localidade:"/>
              <w:id w:val="560215506"/>
              <w:placeholder>
                <w:docPart w:val="6A3A5304E8DB441093A48F2C46F14AA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11D9231F" w14:textId="77777777" w:rsidR="00441584" w:rsidRPr="00A80581" w:rsidRDefault="00441584" w:rsidP="00441584">
                <w:pPr>
                  <w:pStyle w:val="EndereodoRemetente"/>
                </w:pPr>
                <w:r w:rsidRPr="00A80581">
                  <w:rPr>
                    <w:lang w:bidi="pt-PT"/>
                  </w:rPr>
                  <w:t>Código Postal, Localidade</w:t>
                </w:r>
              </w:p>
            </w:sdtContent>
          </w:sdt>
          <w:p w14:paraId="3620305F" w14:textId="31DC5017" w:rsidR="00577372" w:rsidRPr="00A80581" w:rsidRDefault="00061A71" w:rsidP="00441584">
            <w:pPr>
              <w:pStyle w:val="EndereodoCliente"/>
            </w:pPr>
            <w:sdt>
              <w:sdtPr>
                <w:alias w:val="Introduza o nome do cliente:"/>
                <w:tag w:val="Introduza o nome do cliente:"/>
                <w:id w:val="975188855"/>
                <w:placeholder>
                  <w:docPart w:val="4E8CFBF1DA244B4D98FAC813EE2E4776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A80581">
                  <w:rPr>
                    <w:lang w:bidi="pt-PT"/>
                  </w:rPr>
                  <w:t>Nome do Cliente</w:t>
                </w:r>
              </w:sdtContent>
            </w:sdt>
          </w:p>
          <w:sdt>
            <w:sdtPr>
              <w:alias w:val="Introduza o endereço:"/>
              <w:tag w:val="Introduza o endereço:"/>
              <w:id w:val="975188856"/>
              <w:placeholder>
                <w:docPart w:val="0429BE5B844F4EF8A23ED3FAAE9C455F"/>
              </w:placeholder>
              <w:temporary/>
              <w:showingPlcHdr/>
              <w15:appearance w15:val="hidden"/>
            </w:sdtPr>
            <w:sdtEndPr/>
            <w:sdtContent>
              <w:p w14:paraId="0BEC81C9" w14:textId="1293BD82" w:rsidR="00577372" w:rsidRPr="00A80581" w:rsidRDefault="00577372" w:rsidP="00577372">
                <w:pPr>
                  <w:pStyle w:val="EndereodoCliente"/>
                </w:pPr>
                <w:r w:rsidRPr="00A80581"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Introduza o Código Postal, Localidade:"/>
              <w:tag w:val="Introduza o Código Postal, Localidade:"/>
              <w:id w:val="975188857"/>
              <w:placeholder>
                <w:docPart w:val="1B88816A743545C0878E915A15099CFF"/>
              </w:placeholder>
              <w:temporary/>
              <w:showingPlcHdr/>
              <w15:appearance w15:val="hidden"/>
            </w:sdtPr>
            <w:sdtEndPr/>
            <w:sdtContent>
              <w:p w14:paraId="0B3BA442" w14:textId="796155A5" w:rsidR="00282074" w:rsidRPr="00A80581" w:rsidRDefault="00577372" w:rsidP="00577372">
                <w:pPr>
                  <w:pStyle w:val="EndereodoCliente"/>
                </w:pPr>
                <w:r w:rsidRPr="00A80581">
                  <w:rPr>
                    <w:lang w:bidi="pt-PT"/>
                  </w:rPr>
                  <w:t>Código Postal, Localidade</w:t>
                </w:r>
              </w:p>
            </w:sdtContent>
          </w:sdt>
        </w:tc>
      </w:tr>
      <w:bookmarkEnd w:id="0"/>
    </w:tbl>
    <w:p w14:paraId="291E66B5" w14:textId="77777777" w:rsidR="0064309B" w:rsidRPr="00A80581" w:rsidRDefault="0064309B" w:rsidP="009C7916"/>
    <w:sectPr w:rsidR="0064309B" w:rsidRPr="00A80581" w:rsidSect="003D7FFD">
      <w:headerReference w:type="default" r:id="rId9"/>
      <w:type w:val="continuous"/>
      <w:pgSz w:w="11906" w:h="16838" w:code="9"/>
      <w:pgMar w:top="1152" w:right="360" w:bottom="288" w:left="360" w:header="0" w:footer="0" w:gutter="0"/>
      <w:paperSrc w:first="15" w:other="15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81772" w14:textId="77777777" w:rsidR="00061A71" w:rsidRDefault="00061A71">
      <w:r>
        <w:separator/>
      </w:r>
    </w:p>
  </w:endnote>
  <w:endnote w:type="continuationSeparator" w:id="0">
    <w:p w14:paraId="460928CE" w14:textId="77777777" w:rsidR="00061A71" w:rsidRDefault="0006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71588" w14:textId="77777777" w:rsidR="00061A71" w:rsidRDefault="00061A71">
      <w:r>
        <w:separator/>
      </w:r>
    </w:p>
  </w:footnote>
  <w:footnote w:type="continuationSeparator" w:id="0">
    <w:p w14:paraId="44ADB328" w14:textId="77777777" w:rsidR="00061A71" w:rsidRDefault="00061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78AE1" w14:textId="31AD86E6" w:rsidR="0048103A" w:rsidRDefault="0048103A">
    <w:pPr>
      <w:pStyle w:val="Cabealh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91CFC18" wp14:editId="64D4BC45">
              <wp:simplePos x="0" y="0"/>
              <wp:positionH relativeFrom="column">
                <wp:posOffset>238125</wp:posOffset>
              </wp:positionH>
              <wp:positionV relativeFrom="paragraph">
                <wp:posOffset>933450</wp:posOffset>
              </wp:positionV>
              <wp:extent cx="6594475" cy="8729980"/>
              <wp:effectExtent l="0" t="0" r="34925" b="13970"/>
              <wp:wrapNone/>
              <wp:docPr id="72" name="Grupo 114" descr="Retângulos com gradação azul para 10 etiquetas de envio por pá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4475" cy="8729980"/>
                        <a:chOff x="1055" y="1041"/>
                        <a:chExt cx="10385" cy="13748"/>
                      </a:xfrm>
                    </wpg:grpSpPr>
                    <wpg:grpSp>
                      <wpg:cNvPr id="73" name="Grupo 50"/>
                      <wpg:cNvGrpSpPr>
                        <a:grpSpLocks/>
                      </wpg:cNvGrpSpPr>
                      <wpg:grpSpPr bwMode="auto">
                        <a:xfrm>
                          <a:off x="1055" y="1041"/>
                          <a:ext cx="4608" cy="2230"/>
                          <a:chOff x="1055" y="1020"/>
                          <a:chExt cx="4608" cy="2230"/>
                        </a:xfrm>
                      </wpg:grpSpPr>
                      <wpg:grpSp>
                        <wpg:cNvPr id="74" name="Grupo 48"/>
                        <wpg:cNvGrpSpPr>
                          <a:grpSpLocks/>
                        </wpg:cNvGrpSpPr>
                        <wpg:grpSpPr bwMode="auto">
                          <a:xfrm>
                            <a:off x="1055" y="1020"/>
                            <a:ext cx="4608" cy="2229"/>
                            <a:chOff x="1055" y="1020"/>
                            <a:chExt cx="4608" cy="2229"/>
                          </a:xfrm>
                        </wpg:grpSpPr>
                        <wps:wsp>
                          <wps:cNvPr id="75" name="Retângulo 2" descr="Retângulo com gradação azul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Retângulo 3" descr="Retângulo com gradação azul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upo 49"/>
                        <wpg:cNvGrpSpPr>
                          <a:grpSpLocks/>
                        </wpg:cNvGrpSpPr>
                        <wpg:grpSpPr bwMode="auto">
                          <a:xfrm>
                            <a:off x="1055" y="1024"/>
                            <a:ext cx="4608" cy="2226"/>
                            <a:chOff x="1055" y="1024"/>
                            <a:chExt cx="4608" cy="2226"/>
                          </a:xfrm>
                        </wpg:grpSpPr>
                        <wps:wsp>
                          <wps:cNvPr id="78" name="Linha 69" descr="Conexão de linha na parte inferior da etiqueta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ha 70" descr="Conexão de linha na parte superior da etiqueta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80" name="Grupo 51"/>
                      <wpg:cNvGrpSpPr>
                        <a:grpSpLocks/>
                      </wpg:cNvGrpSpPr>
                      <wpg:grpSpPr bwMode="auto">
                        <a:xfrm>
                          <a:off x="6830" y="1041"/>
                          <a:ext cx="4608" cy="2230"/>
                          <a:chOff x="800" y="1020"/>
                          <a:chExt cx="4608" cy="2230"/>
                        </a:xfrm>
                      </wpg:grpSpPr>
                      <wpg:grpSp>
                        <wpg:cNvPr id="81" name="Grupo 52"/>
                        <wpg:cNvGrpSpPr>
                          <a:grpSpLocks/>
                        </wpg:cNvGrpSpPr>
                        <wpg:grpSpPr bwMode="auto">
                          <a:xfrm>
                            <a:off x="800" y="1020"/>
                            <a:ext cx="4608" cy="2229"/>
                            <a:chOff x="800" y="1020"/>
                            <a:chExt cx="4608" cy="2229"/>
                          </a:xfrm>
                        </wpg:grpSpPr>
                        <wps:wsp>
                          <wps:cNvPr id="82" name="Retângulo 2" descr="Retângulo com gradação azul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Retângulo 3" descr="Retângulo com gradação azul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upo 55"/>
                        <wpg:cNvGrpSpPr>
                          <a:grpSpLocks/>
                        </wpg:cNvGrpSpPr>
                        <wpg:grpSpPr bwMode="auto">
                          <a:xfrm>
                            <a:off x="800" y="1024"/>
                            <a:ext cx="4608" cy="2226"/>
                            <a:chOff x="800" y="1024"/>
                            <a:chExt cx="4608" cy="2226"/>
                          </a:xfrm>
                        </wpg:grpSpPr>
                        <wps:wsp>
                          <wps:cNvPr id="85" name="Linha 69" descr="Conexão de linha na parte inferior da etiqueta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ha 70" descr="Conexão de linha na parte superior da etiqueta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87" name="Grupo 58"/>
                      <wpg:cNvGrpSpPr>
                        <a:grpSpLocks/>
                      </wpg:cNvGrpSpPr>
                      <wpg:grpSpPr bwMode="auto">
                        <a:xfrm>
                          <a:off x="6832" y="6799"/>
                          <a:ext cx="4608" cy="2230"/>
                          <a:chOff x="800" y="1020"/>
                          <a:chExt cx="4608" cy="2230"/>
                        </a:xfrm>
                      </wpg:grpSpPr>
                      <wpg:grpSp>
                        <wpg:cNvPr id="88" name="Grupo 59"/>
                        <wpg:cNvGrpSpPr>
                          <a:grpSpLocks/>
                        </wpg:cNvGrpSpPr>
                        <wpg:grpSpPr bwMode="auto">
                          <a:xfrm>
                            <a:off x="800" y="1020"/>
                            <a:ext cx="4608" cy="2229"/>
                            <a:chOff x="800" y="1020"/>
                            <a:chExt cx="4608" cy="2229"/>
                          </a:xfrm>
                        </wpg:grpSpPr>
                        <wps:wsp>
                          <wps:cNvPr id="89" name="Retângulo 2" descr="Retângulo com gradação azul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Retângulo 3" descr="Retângulo com gradação azul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upo 62"/>
                        <wpg:cNvGrpSpPr>
                          <a:grpSpLocks/>
                        </wpg:cNvGrpSpPr>
                        <wpg:grpSpPr bwMode="auto">
                          <a:xfrm>
                            <a:off x="800" y="1024"/>
                            <a:ext cx="4608" cy="2226"/>
                            <a:chOff x="800" y="1024"/>
                            <a:chExt cx="4608" cy="2226"/>
                          </a:xfrm>
                        </wpg:grpSpPr>
                        <wps:wsp>
                          <wps:cNvPr id="92" name="Linha 69" descr="Conexão de linha na parte inferior da etiqueta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ha 70" descr="Conexão de linha na parte superior da etiqueta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94" name="Grupo 65"/>
                      <wpg:cNvGrpSpPr>
                        <a:grpSpLocks/>
                      </wpg:cNvGrpSpPr>
                      <wpg:grpSpPr bwMode="auto">
                        <a:xfrm>
                          <a:off x="1056" y="6799"/>
                          <a:ext cx="4608" cy="2230"/>
                          <a:chOff x="1055" y="1020"/>
                          <a:chExt cx="4608" cy="2230"/>
                        </a:xfrm>
                      </wpg:grpSpPr>
                      <wpg:grpSp>
                        <wpg:cNvPr id="95" name="Grupo 66"/>
                        <wpg:cNvGrpSpPr>
                          <a:grpSpLocks/>
                        </wpg:cNvGrpSpPr>
                        <wpg:grpSpPr bwMode="auto">
                          <a:xfrm>
                            <a:off x="1055" y="1020"/>
                            <a:ext cx="4608" cy="2229"/>
                            <a:chOff x="1055" y="1020"/>
                            <a:chExt cx="4608" cy="2229"/>
                          </a:xfrm>
                        </wpg:grpSpPr>
                        <wps:wsp>
                          <wps:cNvPr id="96" name="Retângulo 2" descr="Retângulo com gradação azul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Retângulo 3" descr="Retângulo com gradação azul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upo 69"/>
                        <wpg:cNvGrpSpPr>
                          <a:grpSpLocks/>
                        </wpg:cNvGrpSpPr>
                        <wpg:grpSpPr bwMode="auto">
                          <a:xfrm>
                            <a:off x="1055" y="1024"/>
                            <a:ext cx="4608" cy="2226"/>
                            <a:chOff x="1055" y="1024"/>
                            <a:chExt cx="4608" cy="2226"/>
                          </a:xfrm>
                        </wpg:grpSpPr>
                        <wps:wsp>
                          <wps:cNvPr id="99" name="Linha 69" descr="Conexão de linha na parte inferior da etiqueta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ha 70" descr="Conexão de linha na parte superior da etiqueta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01" name="Grupo 72"/>
                      <wpg:cNvGrpSpPr>
                        <a:grpSpLocks/>
                      </wpg:cNvGrpSpPr>
                      <wpg:grpSpPr bwMode="auto">
                        <a:xfrm>
                          <a:off x="1055" y="3918"/>
                          <a:ext cx="4608" cy="2230"/>
                          <a:chOff x="1055" y="1020"/>
                          <a:chExt cx="4608" cy="2230"/>
                        </a:xfrm>
                      </wpg:grpSpPr>
                      <wpg:grpSp>
                        <wpg:cNvPr id="102" name="Grupo 73"/>
                        <wpg:cNvGrpSpPr>
                          <a:grpSpLocks/>
                        </wpg:cNvGrpSpPr>
                        <wpg:grpSpPr bwMode="auto">
                          <a:xfrm>
                            <a:off x="1055" y="1020"/>
                            <a:ext cx="4608" cy="2229"/>
                            <a:chOff x="1055" y="1020"/>
                            <a:chExt cx="4608" cy="2229"/>
                          </a:xfrm>
                        </wpg:grpSpPr>
                        <wps:wsp>
                          <wps:cNvPr id="103" name="Retângulo 2" descr="Retângulo com gradação azul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Retângulo 3" descr="Retângulo com gradação azul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upo 76"/>
                        <wpg:cNvGrpSpPr>
                          <a:grpSpLocks/>
                        </wpg:cNvGrpSpPr>
                        <wpg:grpSpPr bwMode="auto">
                          <a:xfrm>
                            <a:off x="1055" y="1024"/>
                            <a:ext cx="4608" cy="2226"/>
                            <a:chOff x="1055" y="1024"/>
                            <a:chExt cx="4608" cy="2226"/>
                          </a:xfrm>
                        </wpg:grpSpPr>
                        <wps:wsp>
                          <wps:cNvPr id="106" name="Linha 69" descr="Conexão de linha na parte inferior da etiqueta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ha 70" descr="Conexão de linha na parte superior da etiqueta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08" name="Grupo 79"/>
                      <wpg:cNvGrpSpPr>
                        <a:grpSpLocks/>
                      </wpg:cNvGrpSpPr>
                      <wpg:grpSpPr bwMode="auto">
                        <a:xfrm>
                          <a:off x="6830" y="3918"/>
                          <a:ext cx="4608" cy="2230"/>
                          <a:chOff x="800" y="1020"/>
                          <a:chExt cx="4608" cy="2230"/>
                        </a:xfrm>
                      </wpg:grpSpPr>
                      <wpg:grpSp>
                        <wpg:cNvPr id="109" name="Grupo 80"/>
                        <wpg:cNvGrpSpPr>
                          <a:grpSpLocks/>
                        </wpg:cNvGrpSpPr>
                        <wpg:grpSpPr bwMode="auto">
                          <a:xfrm>
                            <a:off x="800" y="1020"/>
                            <a:ext cx="4608" cy="2229"/>
                            <a:chOff x="800" y="1020"/>
                            <a:chExt cx="4608" cy="2229"/>
                          </a:xfrm>
                        </wpg:grpSpPr>
                        <wps:wsp>
                          <wps:cNvPr id="110" name="Retângulo 2" descr="Retângulo com gradação azul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Retângulo 3" descr="Retângulo com gradação azul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upo 83"/>
                        <wpg:cNvGrpSpPr>
                          <a:grpSpLocks/>
                        </wpg:cNvGrpSpPr>
                        <wpg:grpSpPr bwMode="auto">
                          <a:xfrm>
                            <a:off x="800" y="1024"/>
                            <a:ext cx="4608" cy="2226"/>
                            <a:chOff x="800" y="1024"/>
                            <a:chExt cx="4608" cy="2226"/>
                          </a:xfrm>
                        </wpg:grpSpPr>
                        <wps:wsp>
                          <wps:cNvPr id="113" name="Linha 69" descr="Conexão de linha na parte inferior da etiqueta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ha 70" descr="Conexão de linha na parte superior da etiqueta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15" name="Grupo 86"/>
                      <wpg:cNvGrpSpPr>
                        <a:grpSpLocks/>
                      </wpg:cNvGrpSpPr>
                      <wpg:grpSpPr bwMode="auto">
                        <a:xfrm>
                          <a:off x="6830" y="9679"/>
                          <a:ext cx="4608" cy="2230"/>
                          <a:chOff x="800" y="1020"/>
                          <a:chExt cx="4608" cy="2230"/>
                        </a:xfrm>
                      </wpg:grpSpPr>
                      <wpg:grpSp>
                        <wpg:cNvPr id="116" name="Grupo 87"/>
                        <wpg:cNvGrpSpPr>
                          <a:grpSpLocks/>
                        </wpg:cNvGrpSpPr>
                        <wpg:grpSpPr bwMode="auto">
                          <a:xfrm>
                            <a:off x="800" y="1020"/>
                            <a:ext cx="4608" cy="2229"/>
                            <a:chOff x="800" y="1020"/>
                            <a:chExt cx="4608" cy="2229"/>
                          </a:xfrm>
                        </wpg:grpSpPr>
                        <wps:wsp>
                          <wps:cNvPr id="117" name="Retângulo 2" descr="Retângulo com gradação azul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Retângulo 3" descr="Retângulo com gradação azul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upo 90"/>
                        <wpg:cNvGrpSpPr>
                          <a:grpSpLocks/>
                        </wpg:cNvGrpSpPr>
                        <wpg:grpSpPr bwMode="auto">
                          <a:xfrm>
                            <a:off x="800" y="1024"/>
                            <a:ext cx="4608" cy="2226"/>
                            <a:chOff x="800" y="1024"/>
                            <a:chExt cx="4608" cy="2226"/>
                          </a:xfrm>
                        </wpg:grpSpPr>
                        <wps:wsp>
                          <wps:cNvPr id="120" name="Linha 69" descr="Conexão de linha na parte inferior da etiqueta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ha 70" descr="Conexão de linha na parte superior da etiqueta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22" name="Grupo 93"/>
                      <wpg:cNvGrpSpPr>
                        <a:grpSpLocks/>
                      </wpg:cNvGrpSpPr>
                      <wpg:grpSpPr bwMode="auto">
                        <a:xfrm>
                          <a:off x="1056" y="9679"/>
                          <a:ext cx="4608" cy="2230"/>
                          <a:chOff x="1055" y="1020"/>
                          <a:chExt cx="4608" cy="2230"/>
                        </a:xfrm>
                      </wpg:grpSpPr>
                      <wpg:grpSp>
                        <wpg:cNvPr id="123" name="Grupo 94"/>
                        <wpg:cNvGrpSpPr>
                          <a:grpSpLocks/>
                        </wpg:cNvGrpSpPr>
                        <wpg:grpSpPr bwMode="auto">
                          <a:xfrm>
                            <a:off x="1055" y="1020"/>
                            <a:ext cx="4608" cy="2229"/>
                            <a:chOff x="1055" y="1020"/>
                            <a:chExt cx="4608" cy="2229"/>
                          </a:xfrm>
                        </wpg:grpSpPr>
                        <wps:wsp>
                          <wps:cNvPr id="124" name="Retângulo 2" descr="Retângulo com gradação azul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Retângulo 3" descr="Retângulo com gradação azul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upo 97"/>
                        <wpg:cNvGrpSpPr>
                          <a:grpSpLocks/>
                        </wpg:cNvGrpSpPr>
                        <wpg:grpSpPr bwMode="auto">
                          <a:xfrm>
                            <a:off x="1055" y="1024"/>
                            <a:ext cx="4608" cy="2226"/>
                            <a:chOff x="1055" y="1024"/>
                            <a:chExt cx="4608" cy="2226"/>
                          </a:xfrm>
                        </wpg:grpSpPr>
                        <wps:wsp>
                          <wps:cNvPr id="127" name="Linha 69" descr="Conexão de linha na parte inferior da etiqueta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ha 70" descr="Conexão de linha na parte superior da etiqueta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29" name="Grupo 100"/>
                      <wpg:cNvGrpSpPr>
                        <a:grpSpLocks/>
                      </wpg:cNvGrpSpPr>
                      <wpg:grpSpPr bwMode="auto">
                        <a:xfrm>
                          <a:off x="1056" y="12559"/>
                          <a:ext cx="4608" cy="2230"/>
                          <a:chOff x="1055" y="1020"/>
                          <a:chExt cx="4608" cy="2230"/>
                        </a:xfrm>
                      </wpg:grpSpPr>
                      <wpg:grpSp>
                        <wpg:cNvPr id="130" name="Grupo 101"/>
                        <wpg:cNvGrpSpPr>
                          <a:grpSpLocks/>
                        </wpg:cNvGrpSpPr>
                        <wpg:grpSpPr bwMode="auto">
                          <a:xfrm>
                            <a:off x="1055" y="1020"/>
                            <a:ext cx="4608" cy="2229"/>
                            <a:chOff x="1055" y="1020"/>
                            <a:chExt cx="4608" cy="2229"/>
                          </a:xfrm>
                        </wpg:grpSpPr>
                        <wps:wsp>
                          <wps:cNvPr id="131" name="Retângulo 2" descr="Retângulo com gradação azul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Retângulo 3" descr="Retângulo com gradação azul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upo 104"/>
                        <wpg:cNvGrpSpPr>
                          <a:grpSpLocks/>
                        </wpg:cNvGrpSpPr>
                        <wpg:grpSpPr bwMode="auto">
                          <a:xfrm>
                            <a:off x="1055" y="1024"/>
                            <a:ext cx="4608" cy="2226"/>
                            <a:chOff x="1055" y="1024"/>
                            <a:chExt cx="4608" cy="2226"/>
                          </a:xfrm>
                        </wpg:grpSpPr>
                        <wps:wsp>
                          <wps:cNvPr id="134" name="Linha 69" descr="Conexão de linha na parte inferior da etiqueta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ha 70" descr="Conexão de linha na parte superior da etiqueta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36" name="Grupo 107"/>
                      <wpg:cNvGrpSpPr>
                        <a:grpSpLocks/>
                      </wpg:cNvGrpSpPr>
                      <wpg:grpSpPr bwMode="auto">
                        <a:xfrm>
                          <a:off x="6831" y="12559"/>
                          <a:ext cx="4608" cy="2230"/>
                          <a:chOff x="800" y="1020"/>
                          <a:chExt cx="4608" cy="2230"/>
                        </a:xfrm>
                      </wpg:grpSpPr>
                      <wpg:grpSp>
                        <wpg:cNvPr id="137" name="Grupo 108"/>
                        <wpg:cNvGrpSpPr>
                          <a:grpSpLocks/>
                        </wpg:cNvGrpSpPr>
                        <wpg:grpSpPr bwMode="auto">
                          <a:xfrm>
                            <a:off x="800" y="1020"/>
                            <a:ext cx="4608" cy="2229"/>
                            <a:chOff x="800" y="1020"/>
                            <a:chExt cx="4608" cy="2229"/>
                          </a:xfrm>
                        </wpg:grpSpPr>
                        <wps:wsp>
                          <wps:cNvPr id="138" name="Retângulo 2" descr="Retângulo com gradação azul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Retângulo 3" descr="Retângulo com gradação azul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upo 111"/>
                        <wpg:cNvGrpSpPr>
                          <a:grpSpLocks/>
                        </wpg:cNvGrpSpPr>
                        <wpg:grpSpPr bwMode="auto">
                          <a:xfrm>
                            <a:off x="800" y="1024"/>
                            <a:ext cx="4608" cy="2226"/>
                            <a:chOff x="800" y="1024"/>
                            <a:chExt cx="4608" cy="2226"/>
                          </a:xfrm>
                        </wpg:grpSpPr>
                        <wps:wsp>
                          <wps:cNvPr id="141" name="Linha 69" descr="Conexão de linha na parte inferior da etiqueta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Linha 70" descr="Conexão de linha na parte superior da etiqueta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CB4C74" id="Grupo 114" o:spid="_x0000_s1026" alt="Retângulos com gradação azul para 10 etiquetas de envio por página" style="position:absolute;margin-left:18.75pt;margin-top:73.5pt;width:519.25pt;height:687.4pt;z-index:-251657216" coordorigin="1055,1041" coordsize="10385,13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">
              <v:group id="Grupo 50" o:spid="_x0000_s1027" style="position:absolute;left:1055;top:1041;width:4608;height:2230" coordorigin="1055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<v:group id="Grupo 48" o:spid="_x0000_s1028" style="position:absolute;left:1055;top:1020;width:4608;height:2229" coordorigin="1055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rect id="Retângulo 2" o:spid="_x0000_s1029" alt="Retângulo com gradação azul" style="position:absolute;left:1059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" stroked="f">
                    <v:fill color2="#dbe5f1 [660]" rotate="t" focus="100%" type="gradient"/>
                  </v:rect>
                  <v:rect id="Retângulo 3" o:spid="_x0000_s1030" alt="Retângulo com gradação azul" style="position:absolute;left:1055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" fillcolor="#dbe5f1 [660]" stroked="f">
                    <v:fill rotate="t" focus="100%" type="gradient"/>
                  </v:rect>
                </v:group>
                <v:group id="Grupo 49" o:spid="_x0000_s1031" style="position:absolute;left:1055;top:1024;width:4608;height:2226" coordorigin="1055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line id="Linha 69" o:spid="_x0000_s1032" alt="Conexão de linha na parte inferior da etiqueta" style="position:absolute;visibility:visible;mso-wrap-style:square" from="1055,3250" to="5663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" strokecolor="#365f91 [2404]" strokeweight=".5pt"/>
                  <v:line id="Linha 70" o:spid="_x0000_s1033" alt="Conexão de linha na parte superior da etiqueta" style="position:absolute;visibility:visible;mso-wrap-style:square" from="1055,1024" to="5663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" strokecolor="#365f91 [2404]" strokeweight=".5pt"/>
                </v:group>
              </v:group>
              <v:group id="Grupo 51" o:spid="_x0000_s1034" style="position:absolute;left:6830;top:1041;width:4608;height:2230" coordorigin="800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<v:group id="Grupo 52" o:spid="_x0000_s1035" style="position:absolute;left:800;top:1020;width:4608;height:2229" coordorigin="800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rect id="Retângulo 2" o:spid="_x0000_s1036" alt="Retângulo com gradação azul" style="position:absolute;left:804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" stroked="f">
                    <v:fill color2="#dbe5f1 [660]" rotate="t" focus="100%" type="gradient"/>
                  </v:rect>
                  <v:rect id="Retângulo 3" o:spid="_x0000_s1037" alt="Retângulo com gradação azul" style="position:absolute;left:800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" fillcolor="#dbe5f1 [660]" stroked="f">
                    <v:fill rotate="t" focus="100%" type="gradient"/>
                  </v:rect>
                </v:group>
                <v:group id="Grupo 55" o:spid="_x0000_s1038" style="position:absolute;left:800;top:1024;width:4608;height:2226" coordorigin="800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line id="Linha 69" o:spid="_x0000_s1039" alt="Conexão de linha na parte inferior da etiqueta" style="position:absolute;visibility:visible;mso-wrap-style:square" from="800,3250" to="5408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" strokecolor="#365f91 [2404]" strokeweight=".5pt"/>
                  <v:line id="Linha 70" o:spid="_x0000_s1040" alt="Conexão de linha na parte superior da etiqueta" style="position:absolute;visibility:visible;mso-wrap-style:square" from="800,1024" to="5408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" strokecolor="#365f91 [2404]" strokeweight=".5pt"/>
                </v:group>
              </v:group>
              <v:group id="Grupo 58" o:spid="_x0000_s1041" style="position:absolute;left:6832;top:6799;width:4608;height:2230" coordorigin="800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<v:group id="Grupo 59" o:spid="_x0000_s1042" style="position:absolute;left:800;top:1020;width:4608;height:2229" coordorigin="800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rect id="Retângulo 2" o:spid="_x0000_s1043" alt="Retângulo com gradação azul" style="position:absolute;left:804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" stroked="f">
                    <v:fill color2="#dbe5f1 [660]" rotate="t" focus="100%" type="gradient"/>
                  </v:rect>
                  <v:rect id="Retângulo 3" o:spid="_x0000_s1044" alt="Retângulo com gradação azul" style="position:absolute;left:800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" fillcolor="#dbe5f1 [660]" stroked="f">
                    <v:fill rotate="t" focus="100%" type="gradient"/>
                  </v:rect>
                </v:group>
                <v:group id="Grupo 62" o:spid="_x0000_s1045" style="position:absolute;left:800;top:1024;width:4608;height:2226" coordorigin="800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line id="Linha 69" o:spid="_x0000_s1046" alt="Conexão de linha na parte inferior da etiqueta" style="position:absolute;visibility:visible;mso-wrap-style:square" from="800,3250" to="5408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" strokecolor="#365f91 [2404]" strokeweight=".5pt"/>
                  <v:line id="Linha 70" o:spid="_x0000_s1047" alt="Conexão de linha na parte superior da etiqueta" style="position:absolute;visibility:visible;mso-wrap-style:square" from="800,1024" to="5408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" strokecolor="#365f91 [2404]" strokeweight=".5pt"/>
                </v:group>
              </v:group>
              <v:group id="Grupo 65" o:spid="_x0000_s1048" style="position:absolute;left:1056;top:6799;width:4608;height:2230" coordorigin="1055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<v:group id="Grupo 66" o:spid="_x0000_s1049" style="position:absolute;left:1055;top:1020;width:4608;height:2229" coordorigin="1055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rect id="Retângulo 2" o:spid="_x0000_s1050" alt="Retângulo com gradação azul" style="position:absolute;left:1059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" stroked="f">
                    <v:fill color2="#dbe5f1 [660]" rotate="t" focus="100%" type="gradient"/>
                  </v:rect>
                  <v:rect id="Retângulo 3" o:spid="_x0000_s1051" alt="Retângulo com gradação azul" style="position:absolute;left:1055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" fillcolor="#dbe5f1 [660]" stroked="f">
                    <v:fill rotate="t" focus="100%" type="gradient"/>
                  </v:rect>
                </v:group>
                <v:group id="Grupo 69" o:spid="_x0000_s1052" style="position:absolute;left:1055;top:1024;width:4608;height:2226" coordorigin="1055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line id="Linha 69" o:spid="_x0000_s1053" alt="Conexão de linha na parte inferior da etiqueta" style="position:absolute;visibility:visible;mso-wrap-style:square" from="1055,3250" to="5663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" strokecolor="#365f91 [2404]" strokeweight=".5pt"/>
                  <v:line id="Linha 70" o:spid="_x0000_s1054" alt="Conexão de linha na parte superior da etiqueta" style="position:absolute;visibility:visible;mso-wrap-style:square" from="1055,1024" to="5663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" strokecolor="#365f91 [2404]" strokeweight=".5pt"/>
                </v:group>
              </v:group>
              <v:group id="Grupo 72" o:spid="_x0000_s1055" style="position:absolute;left:1055;top:3918;width:4608;height:2230" coordorigin="1055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group id="Grupo 73" o:spid="_x0000_s1056" style="position:absolute;left:1055;top:1020;width:4608;height:2229" coordorigin="1055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rect id="Retângulo 2" o:spid="_x0000_s1057" alt="Retângulo com gradação azul" style="position:absolute;left:1059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" stroked="f">
                    <v:fill color2="#dbe5f1 [660]" rotate="t" focus="100%" type="gradient"/>
                  </v:rect>
                  <v:rect id="Retângulo 3" o:spid="_x0000_s1058" alt="Retângulo com gradação azul" style="position:absolute;left:1055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" fillcolor="#dbe5f1 [660]" stroked="f">
                    <v:fill rotate="t" focus="100%" type="gradient"/>
                  </v:rect>
                </v:group>
                <v:group id="Grupo 76" o:spid="_x0000_s1059" style="position:absolute;left:1055;top:1024;width:4608;height:2226" coordorigin="1055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line id="Linha 69" o:spid="_x0000_s1060" alt="Conexão de linha na parte inferior da etiqueta" style="position:absolute;visibility:visible;mso-wrap-style:square" from="1055,3250" to="5663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" strokecolor="#365f91 [2404]" strokeweight=".5pt"/>
                  <v:line id="Linha 70" o:spid="_x0000_s1061" alt="Conexão de linha na parte superior da etiqueta" style="position:absolute;visibility:visible;mso-wrap-style:square" from="1055,1024" to="5663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" strokecolor="#365f91 [2404]" strokeweight=".5pt"/>
                </v:group>
              </v:group>
              <v:group id="Grupo 79" o:spid="_x0000_s1062" style="position:absolute;left:6830;top:3918;width:4608;height:2230" coordorigin="800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<v:group id="Grupo 80" o:spid="_x0000_s1063" style="position:absolute;left:800;top:1020;width:4608;height:2229" coordorigin="800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rect id="Retângulo 2" o:spid="_x0000_s1064" alt="Retângulo com gradação azul" style="position:absolute;left:804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" stroked="f">
                    <v:fill color2="#dbe5f1 [660]" rotate="t" focus="100%" type="gradient"/>
                  </v:rect>
                  <v:rect id="Retângulo 3" o:spid="_x0000_s1065" alt="Retângulo com gradação azul" style="position:absolute;left:800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" fillcolor="#dbe5f1 [660]" stroked="f">
                    <v:fill rotate="t" focus="100%" type="gradient"/>
                  </v:rect>
                </v:group>
                <v:group id="Grupo 83" o:spid="_x0000_s1066" style="position:absolute;left:800;top:1024;width:4608;height:2226" coordorigin="800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line id="Linha 69" o:spid="_x0000_s1067" alt="Conexão de linha na parte inferior da etiqueta" style="position:absolute;visibility:visible;mso-wrap-style:square" from="800,3250" to="5408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" strokecolor="#365f91 [2404]" strokeweight=".5pt"/>
                  <v:line id="Linha 70" o:spid="_x0000_s1068" alt="Conexão de linha na parte superior da etiqueta" style="position:absolute;visibility:visible;mso-wrap-style:square" from="800,1024" to="5408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" strokecolor="#365f91 [2404]" strokeweight=".5pt"/>
                </v:group>
              </v:group>
              <v:group id="Grupo 86" o:spid="_x0000_s1069" style="position:absolute;left:6830;top:9679;width:4608;height:2230" coordorigin="800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<v:group id="Grupo 87" o:spid="_x0000_s1070" style="position:absolute;left:800;top:1020;width:4608;height:2229" coordorigin="800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rect id="Retângulo 2" o:spid="_x0000_s1071" alt="Retângulo com gradação azul" style="position:absolute;left:804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" stroked="f">
                    <v:fill color2="#dbe5f1 [660]" rotate="t" focus="100%" type="gradient"/>
                  </v:rect>
                  <v:rect id="Retângulo 3" o:spid="_x0000_s1072" alt="Retângulo com gradação azul" style="position:absolute;left:800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" fillcolor="#dbe5f1 [660]" stroked="f">
                    <v:fill rotate="t" focus="100%" type="gradient"/>
                  </v:rect>
                </v:group>
                <v:group id="Grupo 90" o:spid="_x0000_s1073" style="position:absolute;left:800;top:1024;width:4608;height:2226" coordorigin="800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line id="Linha 69" o:spid="_x0000_s1074" alt="Conexão de linha na parte inferior da etiqueta" style="position:absolute;visibility:visible;mso-wrap-style:square" from="800,3250" to="5408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" strokecolor="#365f91 [2404]" strokeweight=".5pt"/>
                  <v:line id="Linha 70" o:spid="_x0000_s1075" alt="Conexão de linha na parte superior da etiqueta" style="position:absolute;visibility:visible;mso-wrap-style:square" from="800,1024" to="5408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" strokecolor="#365f91 [2404]" strokeweight=".5pt"/>
                </v:group>
              </v:group>
              <v:group id="Grupo 93" o:spid="_x0000_s1076" style="position:absolute;left:1056;top:9679;width:4608;height:2230" coordorigin="1055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<v:group id="Grupo 94" o:spid="_x0000_s1077" style="position:absolute;left:1055;top:1020;width:4608;height:2229" coordorigin="1055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rect id="Retângulo 2" o:spid="_x0000_s1078" alt="Retângulo com gradação azul" style="position:absolute;left:1059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" stroked="f">
                    <v:fill color2="#dbe5f1 [660]" rotate="t" focus="100%" type="gradient"/>
                  </v:rect>
                  <v:rect id="Retângulo 3" o:spid="_x0000_s1079" alt="Retângulo com gradação azul" style="position:absolute;left:1055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" fillcolor="#dbe5f1 [660]" stroked="f">
                    <v:fill rotate="t" focus="100%" type="gradient"/>
                  </v:rect>
                </v:group>
                <v:group id="Grupo 97" o:spid="_x0000_s1080" style="position:absolute;left:1055;top:1024;width:4608;height:2226" coordorigin="1055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line id="Linha 69" o:spid="_x0000_s1081" alt="Conexão de linha na parte inferior da etiqueta" style="position:absolute;visibility:visible;mso-wrap-style:square" from="1055,3250" to="5663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" strokecolor="#365f91 [2404]" strokeweight=".5pt"/>
                  <v:line id="Linha 70" o:spid="_x0000_s1082" alt="Conexão de linha na parte superior da etiqueta" style="position:absolute;visibility:visible;mso-wrap-style:square" from="1055,1024" to="5663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" strokecolor="#365f91 [2404]" strokeweight=".5pt"/>
                </v:group>
              </v:group>
              <v:group id="Grupo 100" o:spid="_x0000_s1083" style="position:absolute;left:1056;top:12559;width:4608;height:2230" coordorigin="1055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group id="Grupo 101" o:spid="_x0000_s1084" style="position:absolute;left:1055;top:1020;width:4608;height:2229" coordorigin="1055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rect id="Retângulo 2" o:spid="_x0000_s1085" alt="Retângulo com gradação azul" style="position:absolute;left:1059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" stroked="f">
                    <v:fill color2="#dbe5f1 [660]" rotate="t" focus="100%" type="gradient"/>
                  </v:rect>
                  <v:rect id="Retângulo 3" o:spid="_x0000_s1086" alt="Retângulo com gradação azul" style="position:absolute;left:1055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" fillcolor="#dbe5f1 [660]" stroked="f">
                    <v:fill rotate="t" focus="100%" type="gradient"/>
                  </v:rect>
                </v:group>
                <v:group id="Grupo 104" o:spid="_x0000_s1087" style="position:absolute;left:1055;top:1024;width:4608;height:2226" coordorigin="1055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line id="Linha 69" o:spid="_x0000_s1088" alt="Conexão de linha na parte inferior da etiqueta" style="position:absolute;visibility:visible;mso-wrap-style:square" from="1055,3250" to="5663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" strokecolor="#365f91 [2404]" strokeweight=".5pt"/>
                  <v:line id="Linha 70" o:spid="_x0000_s1089" alt="Conexão de linha na parte superior da etiqueta" style="position:absolute;visibility:visible;mso-wrap-style:square" from="1055,1024" to="5663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" strokecolor="#365f91 [2404]" strokeweight=".5pt"/>
                </v:group>
              </v:group>
              <v:group id="Grupo 107" o:spid="_x0000_s1090" style="position:absolute;left:6831;top:12559;width:4608;height:2230" coordorigin="800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group id="Grupo 108" o:spid="_x0000_s1091" style="position:absolute;left:800;top:1020;width:4608;height:2229" coordorigin="800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rect id="Retângulo 2" o:spid="_x0000_s1092" alt="Retângulo com gradação azul" style="position:absolute;left:804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" stroked="f">
                    <v:fill color2="#dbe5f1 [660]" rotate="t" focus="100%" type="gradient"/>
                  </v:rect>
                  <v:rect id="Retângulo 3" o:spid="_x0000_s1093" alt="Retângulo com gradação azul" style="position:absolute;left:800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" fillcolor="#dbe5f1 [660]" stroked="f">
                    <v:fill rotate="t" focus="100%" type="gradient"/>
                  </v:rect>
                </v:group>
                <v:group id="Grupo 111" o:spid="_x0000_s1094" style="position:absolute;left:800;top:1024;width:4608;height:2226" coordorigin="800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line id="Linha 69" o:spid="_x0000_s1095" alt="Conexão de linha na parte inferior da etiqueta" style="position:absolute;visibility:visible;mso-wrap-style:square" from="800,3250" to="5408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" strokecolor="#365f91 [2404]" strokeweight=".5pt"/>
                  <v:line id="Linha 70" o:spid="_x0000_s1096" alt="Conexão de linha na parte superior da etiqueta" style="position:absolute;visibility:visible;mso-wrap-style:square" from="800,1024" to="5408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" strokecolor="#365f91 [2404]" strokeweight=".5pt"/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AE88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EAEF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CC9A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10B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9A9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EF8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0E3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FA7B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4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40B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78"/>
    <w:rsid w:val="00010F0C"/>
    <w:rsid w:val="00061A71"/>
    <w:rsid w:val="000D0160"/>
    <w:rsid w:val="000F52B1"/>
    <w:rsid w:val="00151C0A"/>
    <w:rsid w:val="00155CD9"/>
    <w:rsid w:val="001D756D"/>
    <w:rsid w:val="001F5980"/>
    <w:rsid w:val="002262BF"/>
    <w:rsid w:val="00255583"/>
    <w:rsid w:val="00262E49"/>
    <w:rsid w:val="00282074"/>
    <w:rsid w:val="00351D04"/>
    <w:rsid w:val="003A0453"/>
    <w:rsid w:val="003D7FFD"/>
    <w:rsid w:val="00435CD8"/>
    <w:rsid w:val="00441584"/>
    <w:rsid w:val="0048103A"/>
    <w:rsid w:val="00482F77"/>
    <w:rsid w:val="00483AD2"/>
    <w:rsid w:val="004910E9"/>
    <w:rsid w:val="00577372"/>
    <w:rsid w:val="005A4220"/>
    <w:rsid w:val="005B65B4"/>
    <w:rsid w:val="005E7943"/>
    <w:rsid w:val="0064309B"/>
    <w:rsid w:val="006F63ED"/>
    <w:rsid w:val="007355FA"/>
    <w:rsid w:val="008353C8"/>
    <w:rsid w:val="0088485C"/>
    <w:rsid w:val="009C7916"/>
    <w:rsid w:val="00A17E5F"/>
    <w:rsid w:val="00A80581"/>
    <w:rsid w:val="00A846EA"/>
    <w:rsid w:val="00AB72FB"/>
    <w:rsid w:val="00B148E6"/>
    <w:rsid w:val="00BB2EC0"/>
    <w:rsid w:val="00BC2437"/>
    <w:rsid w:val="00BD5D2C"/>
    <w:rsid w:val="00DE0306"/>
    <w:rsid w:val="00E31906"/>
    <w:rsid w:val="00EB4E25"/>
    <w:rsid w:val="00F06278"/>
    <w:rsid w:val="00F17E04"/>
    <w:rsid w:val="00F52773"/>
    <w:rsid w:val="00F763E5"/>
    <w:rsid w:val="00F80EB9"/>
    <w:rsid w:val="00FB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AE1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uiPriority="0"/>
    <w:lsdException w:name="Table Grid" w:semiHidden="1" w:uiPriority="0" w:unhideWhenUsed="1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943"/>
    <w:pPr>
      <w:spacing w:line="720" w:lineRule="auto"/>
    </w:pPr>
    <w:rPr>
      <w:rFonts w:asciiTheme="minorHAnsi" w:hAnsiTheme="minorHAnsi" w:cs="Arial"/>
      <w:sz w:val="15"/>
    </w:rPr>
  </w:style>
  <w:style w:type="paragraph" w:styleId="Ttulo1">
    <w:name w:val="heading 1"/>
    <w:basedOn w:val="Normal"/>
    <w:next w:val="Normal"/>
    <w:uiPriority w:val="9"/>
    <w:unhideWhenUsed/>
    <w:qFormat/>
    <w:rsid w:val="00F763E5"/>
    <w:pPr>
      <w:outlineLvl w:val="0"/>
    </w:pPr>
    <w:rPr>
      <w:rFonts w:asciiTheme="majorHAnsi" w:hAnsiTheme="majorHAnsi"/>
      <w:sz w:val="19"/>
    </w:rPr>
  </w:style>
  <w:style w:type="paragraph" w:styleId="Ttulo2">
    <w:name w:val="heading 2"/>
    <w:basedOn w:val="Ttulo1"/>
    <w:next w:val="Normal"/>
    <w:uiPriority w:val="9"/>
    <w:unhideWhenUsed/>
    <w:qFormat/>
    <w:rsid w:val="00255583"/>
    <w:pPr>
      <w:outlineLvl w:val="1"/>
    </w:pPr>
    <w:rPr>
      <w:b/>
    </w:rPr>
  </w:style>
  <w:style w:type="paragraph" w:styleId="Ttulo3">
    <w:name w:val="heading 3"/>
    <w:basedOn w:val="Ttulo2"/>
    <w:next w:val="Normal"/>
    <w:uiPriority w:val="9"/>
    <w:semiHidden/>
    <w:unhideWhenUsed/>
    <w:rsid w:val="00151C0A"/>
    <w:pPr>
      <w:outlineLvl w:val="2"/>
    </w:p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4415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4415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4415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44158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44158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44158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iPriority w:val="99"/>
    <w:unhideWhenUsed/>
    <w:rsid w:val="00482F7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unhideWhenUsed/>
    <w:rsid w:val="00482F77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uiPriority w:val="99"/>
    <w:semiHidden/>
    <w:unhideWhenUsed/>
    <w:rsid w:val="00482F77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155CD9"/>
    <w:rPr>
      <w:color w:val="808080"/>
    </w:rPr>
  </w:style>
  <w:style w:type="paragraph" w:customStyle="1" w:styleId="EndereodoRemetente">
    <w:name w:val="Endereço do Remetente"/>
    <w:basedOn w:val="Normal"/>
    <w:qFormat/>
    <w:rsid w:val="00577372"/>
    <w:pPr>
      <w:spacing w:line="240" w:lineRule="auto"/>
      <w:ind w:left="648"/>
      <w:contextualSpacing/>
    </w:pPr>
  </w:style>
  <w:style w:type="paragraph" w:customStyle="1" w:styleId="EndereodoCliente">
    <w:name w:val="Endereço do Cliente"/>
    <w:basedOn w:val="EndereodoRemetente"/>
    <w:uiPriority w:val="4"/>
    <w:qFormat/>
    <w:rsid w:val="00155CD9"/>
    <w:pPr>
      <w:spacing w:before="320"/>
      <w:ind w:left="2160"/>
    </w:pPr>
    <w:rPr>
      <w:sz w:val="19"/>
    </w:rPr>
  </w:style>
  <w:style w:type="paragraph" w:styleId="Textodebloco">
    <w:name w:val="Block Text"/>
    <w:basedOn w:val="Normal"/>
    <w:uiPriority w:val="99"/>
    <w:semiHidden/>
    <w:unhideWhenUsed/>
    <w:rsid w:val="0044158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441584"/>
    <w:rPr>
      <w:rFonts w:asciiTheme="majorHAnsi" w:eastAsiaTheme="majorEastAsia" w:hAnsiTheme="majorHAnsi" w:cstheme="majorBidi"/>
      <w:i/>
      <w:iCs/>
      <w:color w:val="365F91" w:themeColor="accent1" w:themeShade="BF"/>
      <w:sz w:val="15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441584"/>
    <w:rPr>
      <w:rFonts w:asciiTheme="majorHAnsi" w:eastAsiaTheme="majorEastAsia" w:hAnsiTheme="majorHAnsi" w:cstheme="majorBidi"/>
      <w:color w:val="365F91" w:themeColor="accent1" w:themeShade="BF"/>
      <w:sz w:val="15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441584"/>
    <w:rPr>
      <w:rFonts w:asciiTheme="majorHAnsi" w:eastAsiaTheme="majorEastAsia" w:hAnsiTheme="majorHAnsi" w:cstheme="majorBidi"/>
      <w:color w:val="243F60" w:themeColor="accent1" w:themeShade="7F"/>
      <w:sz w:val="15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441584"/>
    <w:rPr>
      <w:rFonts w:asciiTheme="majorHAnsi" w:eastAsiaTheme="majorEastAsia" w:hAnsiTheme="majorHAnsi" w:cstheme="majorBidi"/>
      <w:i/>
      <w:iCs/>
      <w:color w:val="243F60" w:themeColor="accent1" w:themeShade="7F"/>
      <w:sz w:val="15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441584"/>
    <w:rPr>
      <w:rFonts w:asciiTheme="majorHAnsi" w:eastAsiaTheme="majorEastAsia" w:hAnsiTheme="majorHAnsi" w:cstheme="majorBidi"/>
      <w:color w:val="272727" w:themeColor="text1" w:themeTint="D8"/>
      <w:sz w:val="15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441584"/>
    <w:rPr>
      <w:rFonts w:asciiTheme="majorHAnsi" w:eastAsiaTheme="majorEastAsia" w:hAnsiTheme="majorHAnsi" w:cstheme="majorBidi"/>
      <w:i/>
      <w:iCs/>
      <w:color w:val="272727" w:themeColor="text1" w:themeTint="D8"/>
      <w:sz w:val="15"/>
      <w:szCs w:val="21"/>
    </w:rPr>
  </w:style>
  <w:style w:type="character" w:styleId="Hiperligao">
    <w:name w:val="Hyperlink"/>
    <w:basedOn w:val="Tipodeletrapredefinidodopargrafo"/>
    <w:uiPriority w:val="99"/>
    <w:semiHidden/>
    <w:unhideWhenUsed/>
    <w:rsid w:val="00441584"/>
    <w:rPr>
      <w:color w:val="215868" w:themeColor="accent5" w:themeShade="80"/>
      <w:u w:val="single"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441584"/>
    <w:rPr>
      <w:i/>
      <w:iCs/>
      <w:color w:val="365F91" w:themeColor="accent1" w:themeShade="BF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441584"/>
    <w:rPr>
      <w:b/>
      <w:bCs/>
      <w:caps w:val="0"/>
      <w:smallCaps/>
      <w:color w:val="365F91" w:themeColor="accent1" w:themeShade="BF"/>
      <w:spacing w:val="5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41584"/>
    <w:rPr>
      <w:color w:val="595959" w:themeColor="text1" w:themeTint="A6"/>
      <w:shd w:val="clear" w:color="auto" w:fill="E6E6E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435CD8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435CD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nfase">
    <w:name w:val="Emphasis"/>
    <w:basedOn w:val="Tipodeletrapredefinidodopargrafo"/>
    <w:uiPriority w:val="21"/>
    <w:semiHidden/>
    <w:unhideWhenUsed/>
    <w:qFormat/>
    <w:rsid w:val="00435CD8"/>
    <w:rPr>
      <w:i/>
      <w:iCs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435CD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435CD8"/>
    <w:rPr>
      <w:rFonts w:asciiTheme="minorHAnsi" w:hAnsiTheme="minorHAnsi" w:cs="Arial"/>
      <w:i/>
      <w:iCs/>
      <w:color w:val="4F81BD" w:themeColor="accent1"/>
      <w:sz w:val="15"/>
    </w:rPr>
  </w:style>
  <w:style w:type="paragraph" w:styleId="PargrafodaLista">
    <w:name w:val="List Paragraph"/>
    <w:basedOn w:val="Normal"/>
    <w:uiPriority w:val="34"/>
    <w:semiHidden/>
    <w:unhideWhenUsed/>
    <w:qFormat/>
    <w:rsid w:val="00435CD8"/>
    <w:pPr>
      <w:ind w:left="720"/>
      <w:contextualSpacing/>
    </w:pPr>
  </w:style>
  <w:style w:type="paragraph" w:styleId="SemEspaamento">
    <w:name w:val="No Spacing"/>
    <w:uiPriority w:val="1"/>
    <w:semiHidden/>
    <w:unhideWhenUsed/>
    <w:qFormat/>
    <w:rsid w:val="00435CD8"/>
    <w:rPr>
      <w:rFonts w:asciiTheme="minorHAnsi" w:hAnsiTheme="minorHAnsi" w:cs="Arial"/>
      <w:sz w:val="15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435CD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435CD8"/>
    <w:rPr>
      <w:rFonts w:asciiTheme="minorHAnsi" w:hAnsiTheme="minorHAnsi" w:cs="Arial"/>
      <w:i/>
      <w:iCs/>
      <w:color w:val="404040" w:themeColor="text1" w:themeTint="BF"/>
      <w:sz w:val="15"/>
    </w:rPr>
  </w:style>
  <w:style w:type="character" w:styleId="Forte">
    <w:name w:val="Strong"/>
    <w:basedOn w:val="Tipodeletrapredefinidodopargrafo"/>
    <w:semiHidden/>
    <w:unhideWhenUsed/>
    <w:qFormat/>
    <w:rsid w:val="00435CD8"/>
    <w:rPr>
      <w:b/>
      <w:bCs/>
    </w:rPr>
  </w:style>
  <w:style w:type="paragraph" w:styleId="Subttulo">
    <w:name w:val="Subtitle"/>
    <w:basedOn w:val="Normal"/>
    <w:next w:val="Normal"/>
    <w:link w:val="SubttuloCarter"/>
    <w:semiHidden/>
    <w:unhideWhenUsed/>
    <w:qFormat/>
    <w:rsid w:val="00435CD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tuloCarter">
    <w:name w:val="Subtítulo Caráter"/>
    <w:basedOn w:val="Tipodeletrapredefinidodopargrafo"/>
    <w:link w:val="Subttulo"/>
    <w:semiHidden/>
    <w:rsid w:val="00435CD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435CD8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435CD8"/>
    <w:rPr>
      <w:smallCaps/>
      <w:color w:val="5A5A5A" w:themeColor="text1" w:themeTint="A5"/>
    </w:rPr>
  </w:style>
  <w:style w:type="paragraph" w:styleId="Ttulo">
    <w:name w:val="Title"/>
    <w:basedOn w:val="Normal"/>
    <w:next w:val="Normal"/>
    <w:link w:val="TtuloCarter"/>
    <w:semiHidden/>
    <w:unhideWhenUsed/>
    <w:qFormat/>
    <w:rsid w:val="00435CD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semiHidden/>
    <w:rsid w:val="00435C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435CD8"/>
    <w:pPr>
      <w:keepNext/>
      <w:keepLines/>
      <w:spacing w:before="240"/>
      <w:outlineLvl w:val="9"/>
    </w:pPr>
    <w:rPr>
      <w:rFonts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AEE33E864E4764A3BFB082CB49C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36FB8-CA7D-432D-9EBA-660354F6A923}"/>
      </w:docPartPr>
      <w:docPartBody>
        <w:p w:rsidR="00572435" w:rsidRDefault="00425FDE">
          <w:r>
            <w:rPr>
              <w:lang w:bidi="pt-PT"/>
            </w:rPr>
            <w:t>Nome da Empresa</w:t>
          </w:r>
        </w:p>
      </w:docPartBody>
    </w:docPart>
    <w:docPart>
      <w:docPartPr>
        <w:name w:val="0C683B8ED1644F78884A367839C07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F4C1A-CDE7-425D-9DC3-2C82408A353B}"/>
      </w:docPartPr>
      <w:docPartBody>
        <w:p w:rsidR="00572435" w:rsidRDefault="00425FDE">
          <w:r>
            <w:rPr>
              <w:lang w:bidi="pt-PT"/>
            </w:rPr>
            <w:t>Endereço</w:t>
          </w:r>
        </w:p>
      </w:docPartBody>
    </w:docPart>
    <w:docPart>
      <w:docPartPr>
        <w:name w:val="DFEB5E7C34C34611915C599A509C1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02938-C82C-4AB0-8492-2104670B6D83}"/>
      </w:docPartPr>
      <w:docPartBody>
        <w:p w:rsidR="00572435" w:rsidRDefault="00425FDE">
          <w:r>
            <w:rPr>
              <w:lang w:bidi="pt-PT"/>
            </w:rPr>
            <w:t>Código Postal, Localidade</w:t>
          </w:r>
        </w:p>
      </w:docPartBody>
    </w:docPart>
    <w:docPart>
      <w:docPartPr>
        <w:name w:val="5AD439264C0D4BDFBEE9DA688E7B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E084D-9785-4F97-A7B9-3339B24FB5A6}"/>
      </w:docPartPr>
      <w:docPartBody>
        <w:p w:rsidR="00572435" w:rsidRDefault="00425FDE">
          <w:r>
            <w:rPr>
              <w:lang w:bidi="pt-PT"/>
            </w:rPr>
            <w:t>Nome do Cliente</w:t>
          </w:r>
        </w:p>
      </w:docPartBody>
    </w:docPart>
    <w:docPart>
      <w:docPartPr>
        <w:name w:val="7ECF359F890D492387ED85AF64C85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D33DE-BDB3-4AE6-9FC1-04D90F473D89}"/>
      </w:docPartPr>
      <w:docPartBody>
        <w:p w:rsidR="00572435" w:rsidRDefault="00425FDE">
          <w:r>
            <w:rPr>
              <w:lang w:bidi="pt-PT"/>
            </w:rPr>
            <w:t>Endereço</w:t>
          </w:r>
        </w:p>
      </w:docPartBody>
    </w:docPart>
    <w:docPart>
      <w:docPartPr>
        <w:name w:val="9056BD0F96944C408DFCB5A27B111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AD1DD-038E-431A-A6E7-65FC84E1D65C}"/>
      </w:docPartPr>
      <w:docPartBody>
        <w:p w:rsidR="00572435" w:rsidRDefault="00425FDE">
          <w:r>
            <w:rPr>
              <w:lang w:bidi="pt-PT"/>
            </w:rPr>
            <w:t>Código Postal, Localidade</w:t>
          </w:r>
        </w:p>
      </w:docPartBody>
    </w:docPart>
    <w:docPart>
      <w:docPartPr>
        <w:name w:val="DBCAAB2A04D94E1B880CD6A9E9203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CDC1A-50C8-40D2-BD08-0A19B17BF97C}"/>
      </w:docPartPr>
      <w:docPartBody>
        <w:p w:rsidR="00572435" w:rsidRDefault="00425FDE" w:rsidP="00572435">
          <w:pPr>
            <w:pStyle w:val="DBCAAB2A04D94E1B880CD6A9E92036D0"/>
          </w:pPr>
          <w:r>
            <w:rPr>
              <w:lang w:bidi="pt-PT"/>
            </w:rPr>
            <w:t>Nome da Empresa</w:t>
          </w:r>
        </w:p>
      </w:docPartBody>
    </w:docPart>
    <w:docPart>
      <w:docPartPr>
        <w:name w:val="8D1FF50EAB4949988E390BC133E27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3602C-BB9F-436D-91BE-F4DC13908DEF}"/>
      </w:docPartPr>
      <w:docPartBody>
        <w:p w:rsidR="00572435" w:rsidRDefault="00425FDE" w:rsidP="00572435">
          <w:pPr>
            <w:pStyle w:val="8D1FF50EAB4949988E390BC133E27D61"/>
          </w:pPr>
          <w:r>
            <w:rPr>
              <w:lang w:bidi="pt-PT"/>
            </w:rPr>
            <w:t>Nome do Cliente</w:t>
          </w:r>
        </w:p>
      </w:docPartBody>
    </w:docPart>
    <w:docPart>
      <w:docPartPr>
        <w:name w:val="B418E32AD5CE40E686A839D2CF42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A6EE4-BD0C-4406-AF12-B641DAC11DBA}"/>
      </w:docPartPr>
      <w:docPartBody>
        <w:p w:rsidR="00572435" w:rsidRDefault="00425FDE" w:rsidP="00572435">
          <w:pPr>
            <w:pStyle w:val="B418E32AD5CE40E686A839D2CF427383"/>
          </w:pPr>
          <w:r>
            <w:rPr>
              <w:lang w:bidi="pt-PT"/>
            </w:rPr>
            <w:t>Endereço</w:t>
          </w:r>
        </w:p>
      </w:docPartBody>
    </w:docPart>
    <w:docPart>
      <w:docPartPr>
        <w:name w:val="8E6AAF214F8E44F08BA2141686F66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EE3A0-61B1-48D7-BEFF-0A18742CCA1F}"/>
      </w:docPartPr>
      <w:docPartBody>
        <w:p w:rsidR="00572435" w:rsidRDefault="00425FDE" w:rsidP="00572435">
          <w:pPr>
            <w:pStyle w:val="8E6AAF214F8E44F08BA2141686F66EBF"/>
          </w:pPr>
          <w:r>
            <w:rPr>
              <w:lang w:bidi="pt-PT"/>
            </w:rPr>
            <w:t>Código Postal, Localidade</w:t>
          </w:r>
        </w:p>
      </w:docPartBody>
    </w:docPart>
    <w:docPart>
      <w:docPartPr>
        <w:name w:val="0AFCE72F1A5C448D9195B065C9AD3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F739F-5F00-4B18-921D-9D22E2FFFD41}"/>
      </w:docPartPr>
      <w:docPartBody>
        <w:p w:rsidR="00425FDE" w:rsidRDefault="00425FDE" w:rsidP="00572435">
          <w:pPr>
            <w:pStyle w:val="0AFCE72F1A5C448D9195B065C9AD3B52"/>
          </w:pPr>
          <w:r>
            <w:rPr>
              <w:lang w:bidi="pt-PT"/>
            </w:rPr>
            <w:t>Nome da Empresa</w:t>
          </w:r>
        </w:p>
      </w:docPartBody>
    </w:docPart>
    <w:docPart>
      <w:docPartPr>
        <w:name w:val="CE08B2325C64402F9063977125335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1CD8F-65A6-4A51-8EF7-8025CBDFDE7A}"/>
      </w:docPartPr>
      <w:docPartBody>
        <w:p w:rsidR="00425FDE" w:rsidRDefault="00425FDE" w:rsidP="00572435">
          <w:pPr>
            <w:pStyle w:val="CE08B2325C64402F90639771253351E6"/>
          </w:pPr>
          <w:r>
            <w:rPr>
              <w:lang w:bidi="pt-PT"/>
            </w:rPr>
            <w:t>Endereço</w:t>
          </w:r>
        </w:p>
      </w:docPartBody>
    </w:docPart>
    <w:docPart>
      <w:docPartPr>
        <w:name w:val="1EB4D58E863D4DEB9AA859B96FCEE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C5D5D-82E6-4A9E-944B-DFCE80063966}"/>
      </w:docPartPr>
      <w:docPartBody>
        <w:p w:rsidR="00425FDE" w:rsidRDefault="00425FDE" w:rsidP="00572435">
          <w:pPr>
            <w:pStyle w:val="1EB4D58E863D4DEB9AA859B96FCEE7F1"/>
          </w:pPr>
          <w:r>
            <w:rPr>
              <w:lang w:bidi="pt-PT"/>
            </w:rPr>
            <w:t>Código Postal, Localidade</w:t>
          </w:r>
        </w:p>
      </w:docPartBody>
    </w:docPart>
    <w:docPart>
      <w:docPartPr>
        <w:name w:val="31898DFD0FC54D5BA638495BCD110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D3A43-A688-4D2F-AD86-0A73370C4E68}"/>
      </w:docPartPr>
      <w:docPartBody>
        <w:p w:rsidR="00425FDE" w:rsidRDefault="00425FDE" w:rsidP="00572435">
          <w:pPr>
            <w:pStyle w:val="31898DFD0FC54D5BA638495BCD1107DD"/>
          </w:pPr>
          <w:r>
            <w:rPr>
              <w:lang w:bidi="pt-PT"/>
            </w:rPr>
            <w:t>Nome do Cliente</w:t>
          </w:r>
        </w:p>
      </w:docPartBody>
    </w:docPart>
    <w:docPart>
      <w:docPartPr>
        <w:name w:val="032E118E1C8C47A6A84A9D40E2203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D07EF-369C-41BF-B83A-87CF26F37B62}"/>
      </w:docPartPr>
      <w:docPartBody>
        <w:p w:rsidR="00425FDE" w:rsidRDefault="00425FDE" w:rsidP="00572435">
          <w:pPr>
            <w:pStyle w:val="032E118E1C8C47A6A84A9D40E2203422"/>
          </w:pPr>
          <w:r>
            <w:rPr>
              <w:lang w:bidi="pt-PT"/>
            </w:rPr>
            <w:t>Endereço</w:t>
          </w:r>
        </w:p>
      </w:docPartBody>
    </w:docPart>
    <w:docPart>
      <w:docPartPr>
        <w:name w:val="96B80D32AA3C479384936C35D73C6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BFB2-B22C-4014-8F70-39656C76D94E}"/>
      </w:docPartPr>
      <w:docPartBody>
        <w:p w:rsidR="00425FDE" w:rsidRDefault="00425FDE" w:rsidP="00572435">
          <w:pPr>
            <w:pStyle w:val="96B80D32AA3C479384936C35D73C6DB9"/>
          </w:pPr>
          <w:r>
            <w:rPr>
              <w:lang w:bidi="pt-PT"/>
            </w:rPr>
            <w:t>Código Postal, Localidade</w:t>
          </w:r>
        </w:p>
      </w:docPartBody>
    </w:docPart>
    <w:docPart>
      <w:docPartPr>
        <w:name w:val="A51A8153FB5B44DC86EC3281E3010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A79FB-F365-469D-B473-20B86704CAF5}"/>
      </w:docPartPr>
      <w:docPartBody>
        <w:p w:rsidR="00425FDE" w:rsidRDefault="00425FDE" w:rsidP="00572435">
          <w:pPr>
            <w:pStyle w:val="A51A8153FB5B44DC86EC3281E301007D"/>
          </w:pPr>
          <w:r>
            <w:rPr>
              <w:lang w:bidi="pt-PT"/>
            </w:rPr>
            <w:t>Nome da Empresa</w:t>
          </w:r>
        </w:p>
      </w:docPartBody>
    </w:docPart>
    <w:docPart>
      <w:docPartPr>
        <w:name w:val="802F1E4C8F244D87A27C291EEE878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47556-9765-4A06-B7CF-649D912E6C4C}"/>
      </w:docPartPr>
      <w:docPartBody>
        <w:p w:rsidR="00425FDE" w:rsidRDefault="00425FDE" w:rsidP="00572435">
          <w:pPr>
            <w:pStyle w:val="802F1E4C8F244D87A27C291EEE87838C"/>
          </w:pPr>
          <w:r>
            <w:rPr>
              <w:lang w:bidi="pt-PT"/>
            </w:rPr>
            <w:t>Nome do Cliente</w:t>
          </w:r>
        </w:p>
      </w:docPartBody>
    </w:docPart>
    <w:docPart>
      <w:docPartPr>
        <w:name w:val="EE0E1D7F04B64A52BC9638B7761C1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1E8DE-0E44-4CA3-9BF4-8AC9FEE6747D}"/>
      </w:docPartPr>
      <w:docPartBody>
        <w:p w:rsidR="00425FDE" w:rsidRDefault="00425FDE" w:rsidP="00572435">
          <w:pPr>
            <w:pStyle w:val="EE0E1D7F04B64A52BC9638B7761C1A7E"/>
          </w:pPr>
          <w:r>
            <w:rPr>
              <w:lang w:bidi="pt-PT"/>
            </w:rPr>
            <w:t>Endereço</w:t>
          </w:r>
        </w:p>
      </w:docPartBody>
    </w:docPart>
    <w:docPart>
      <w:docPartPr>
        <w:name w:val="6BD92BB8C2A14E258ECB99D6B17A6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43B3E-A209-4D08-B4BA-EEA04E416A17}"/>
      </w:docPartPr>
      <w:docPartBody>
        <w:p w:rsidR="00425FDE" w:rsidRDefault="00425FDE" w:rsidP="00572435">
          <w:pPr>
            <w:pStyle w:val="6BD92BB8C2A14E258ECB99D6B17A6230"/>
          </w:pPr>
          <w:r>
            <w:rPr>
              <w:lang w:bidi="pt-PT"/>
            </w:rPr>
            <w:t>Código Postal, Localidade</w:t>
          </w:r>
        </w:p>
      </w:docPartBody>
    </w:docPart>
    <w:docPart>
      <w:docPartPr>
        <w:name w:val="CC1ADF437A82443EB24D1B0C60DC1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1B505-8EEB-4EFB-80FA-D83901F2A00A}"/>
      </w:docPartPr>
      <w:docPartBody>
        <w:p w:rsidR="00425FDE" w:rsidRDefault="00425FDE" w:rsidP="00572435">
          <w:pPr>
            <w:pStyle w:val="CC1ADF437A82443EB24D1B0C60DC1A4D"/>
          </w:pPr>
          <w:r>
            <w:rPr>
              <w:lang w:bidi="pt-PT"/>
            </w:rPr>
            <w:t>Nome da Empresa</w:t>
          </w:r>
        </w:p>
      </w:docPartBody>
    </w:docPart>
    <w:docPart>
      <w:docPartPr>
        <w:name w:val="1F221B666C0C4DD3BF2DD56249798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268CB-EA5E-4981-B027-0C253CC1836D}"/>
      </w:docPartPr>
      <w:docPartBody>
        <w:p w:rsidR="00425FDE" w:rsidRDefault="00425FDE" w:rsidP="00572435">
          <w:pPr>
            <w:pStyle w:val="1F221B666C0C4DD3BF2DD56249798927"/>
          </w:pPr>
          <w:r>
            <w:rPr>
              <w:lang w:bidi="pt-PT"/>
            </w:rPr>
            <w:t>Nome do Cliente</w:t>
          </w:r>
        </w:p>
      </w:docPartBody>
    </w:docPart>
    <w:docPart>
      <w:docPartPr>
        <w:name w:val="00E011B941EA4D0FBF5A938DE7284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3FD64-EF75-4A3A-92AA-365AC4BE0B3A}"/>
      </w:docPartPr>
      <w:docPartBody>
        <w:p w:rsidR="00425FDE" w:rsidRDefault="00425FDE" w:rsidP="00572435">
          <w:pPr>
            <w:pStyle w:val="00E011B941EA4D0FBF5A938DE7284B06"/>
          </w:pPr>
          <w:r>
            <w:rPr>
              <w:lang w:bidi="pt-PT"/>
            </w:rPr>
            <w:t>Endereço</w:t>
          </w:r>
        </w:p>
      </w:docPartBody>
    </w:docPart>
    <w:docPart>
      <w:docPartPr>
        <w:name w:val="6BB5BE65D6F741F89579DE74E0CF9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144F1-E06B-43CB-979E-460E230F6629}"/>
      </w:docPartPr>
      <w:docPartBody>
        <w:p w:rsidR="00425FDE" w:rsidRDefault="00425FDE" w:rsidP="00572435">
          <w:pPr>
            <w:pStyle w:val="6BB5BE65D6F741F89579DE74E0CF9B2F"/>
          </w:pPr>
          <w:r>
            <w:rPr>
              <w:lang w:bidi="pt-PT"/>
            </w:rPr>
            <w:t>Código Postal, Localidade</w:t>
          </w:r>
        </w:p>
      </w:docPartBody>
    </w:docPart>
    <w:docPart>
      <w:docPartPr>
        <w:name w:val="A529F87AF907490B990F7090F7090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C121-A298-46DA-A7CC-402B88014AE0}"/>
      </w:docPartPr>
      <w:docPartBody>
        <w:p w:rsidR="00425FDE" w:rsidRDefault="00425FDE" w:rsidP="00572435">
          <w:pPr>
            <w:pStyle w:val="A529F87AF907490B990F7090F7090D8A"/>
          </w:pPr>
          <w:r>
            <w:rPr>
              <w:lang w:bidi="pt-PT"/>
            </w:rPr>
            <w:t>Nome da Empresa</w:t>
          </w:r>
        </w:p>
      </w:docPartBody>
    </w:docPart>
    <w:docPart>
      <w:docPartPr>
        <w:name w:val="7E6CC42A6597493DBFDAB16F0EAC2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F2322-9360-4F06-AD04-ACA2725FA939}"/>
      </w:docPartPr>
      <w:docPartBody>
        <w:p w:rsidR="00425FDE" w:rsidRDefault="00425FDE" w:rsidP="00572435">
          <w:pPr>
            <w:pStyle w:val="7E6CC42A6597493DBFDAB16F0EAC2D08"/>
          </w:pPr>
          <w:r>
            <w:rPr>
              <w:lang w:bidi="pt-PT"/>
            </w:rPr>
            <w:t>Nome do Cliente</w:t>
          </w:r>
        </w:p>
      </w:docPartBody>
    </w:docPart>
    <w:docPart>
      <w:docPartPr>
        <w:name w:val="DD35240B169F40A5BDA182BC758CE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FC325-5578-4C4D-B9E4-C9068A40C429}"/>
      </w:docPartPr>
      <w:docPartBody>
        <w:p w:rsidR="00425FDE" w:rsidRDefault="00425FDE" w:rsidP="00572435">
          <w:pPr>
            <w:pStyle w:val="DD35240B169F40A5BDA182BC758CE74F"/>
          </w:pPr>
          <w:r>
            <w:rPr>
              <w:lang w:bidi="pt-PT"/>
            </w:rPr>
            <w:t>Endereço</w:t>
          </w:r>
        </w:p>
      </w:docPartBody>
    </w:docPart>
    <w:docPart>
      <w:docPartPr>
        <w:name w:val="3A33C1C454AB4ECCBEA78E45E4BC0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1F0E1-4D68-467B-B734-FFD531944D57}"/>
      </w:docPartPr>
      <w:docPartBody>
        <w:p w:rsidR="00425FDE" w:rsidRDefault="00425FDE" w:rsidP="00572435">
          <w:pPr>
            <w:pStyle w:val="3A33C1C454AB4ECCBEA78E45E4BC04FC"/>
          </w:pPr>
          <w:r>
            <w:rPr>
              <w:lang w:bidi="pt-PT"/>
            </w:rPr>
            <w:t>Código Postal, Localidade</w:t>
          </w:r>
        </w:p>
      </w:docPartBody>
    </w:docPart>
    <w:docPart>
      <w:docPartPr>
        <w:name w:val="1FCACE77AF264D019B1A97EB686F8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4C801-8FAC-47E7-8DA4-14460BEC222A}"/>
      </w:docPartPr>
      <w:docPartBody>
        <w:p w:rsidR="00425FDE" w:rsidRDefault="00425FDE" w:rsidP="00572435">
          <w:pPr>
            <w:pStyle w:val="1FCACE77AF264D019B1A97EB686F8BE9"/>
          </w:pPr>
          <w:r>
            <w:rPr>
              <w:lang w:bidi="pt-PT"/>
            </w:rPr>
            <w:t>Nome da Empresa</w:t>
          </w:r>
        </w:p>
      </w:docPartBody>
    </w:docPart>
    <w:docPart>
      <w:docPartPr>
        <w:name w:val="48C5AE7ED44A4214920F94F013D1A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DA746-CAA3-4E96-8EE6-20470180C321}"/>
      </w:docPartPr>
      <w:docPartBody>
        <w:p w:rsidR="00425FDE" w:rsidRDefault="00425FDE" w:rsidP="00572435">
          <w:pPr>
            <w:pStyle w:val="48C5AE7ED44A4214920F94F013D1AF84"/>
          </w:pPr>
          <w:r>
            <w:rPr>
              <w:lang w:bidi="pt-PT"/>
            </w:rPr>
            <w:t>Nome do Cliente</w:t>
          </w:r>
        </w:p>
      </w:docPartBody>
    </w:docPart>
    <w:docPart>
      <w:docPartPr>
        <w:name w:val="A9318A88BB104E5CB812795BE1817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BD21F-1CB6-428B-82CC-0DFF769F209A}"/>
      </w:docPartPr>
      <w:docPartBody>
        <w:p w:rsidR="00425FDE" w:rsidRDefault="00425FDE" w:rsidP="00572435">
          <w:pPr>
            <w:pStyle w:val="A9318A88BB104E5CB812795BE18172D5"/>
          </w:pPr>
          <w:r>
            <w:rPr>
              <w:lang w:bidi="pt-PT"/>
            </w:rPr>
            <w:t>Endereço</w:t>
          </w:r>
        </w:p>
      </w:docPartBody>
    </w:docPart>
    <w:docPart>
      <w:docPartPr>
        <w:name w:val="6F35CD09C61E44FAB8B16AC1DAF5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D6C2A-C905-4728-A156-B222B3C190CF}"/>
      </w:docPartPr>
      <w:docPartBody>
        <w:p w:rsidR="00425FDE" w:rsidRDefault="00425FDE" w:rsidP="00572435">
          <w:pPr>
            <w:pStyle w:val="6F35CD09C61E44FAB8B16AC1DAF5F5DB"/>
          </w:pPr>
          <w:r>
            <w:rPr>
              <w:lang w:bidi="pt-PT"/>
            </w:rPr>
            <w:t>Código Postal, Localidade</w:t>
          </w:r>
        </w:p>
      </w:docPartBody>
    </w:docPart>
    <w:docPart>
      <w:docPartPr>
        <w:name w:val="A428D8B1332F4EDEA736CCC6567CC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061E3-B187-4E9A-A4FA-5DB7367FC9A5}"/>
      </w:docPartPr>
      <w:docPartBody>
        <w:p w:rsidR="00425FDE" w:rsidRDefault="00425FDE" w:rsidP="00572435">
          <w:pPr>
            <w:pStyle w:val="A428D8B1332F4EDEA736CCC6567CC3FA"/>
          </w:pPr>
          <w:r>
            <w:rPr>
              <w:lang w:bidi="pt-PT"/>
            </w:rPr>
            <w:t>Nome da Empresa</w:t>
          </w:r>
        </w:p>
      </w:docPartBody>
    </w:docPart>
    <w:docPart>
      <w:docPartPr>
        <w:name w:val="34EE4E0CB8BC4EABA9036D181C1DB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DB928-BADE-437C-80AC-E3857100FF3D}"/>
      </w:docPartPr>
      <w:docPartBody>
        <w:p w:rsidR="00425FDE" w:rsidRDefault="00425FDE" w:rsidP="00572435">
          <w:pPr>
            <w:pStyle w:val="34EE4E0CB8BC4EABA9036D181C1DBC92"/>
          </w:pPr>
          <w:r>
            <w:rPr>
              <w:lang w:bidi="pt-PT"/>
            </w:rPr>
            <w:t>Nome do Cliente</w:t>
          </w:r>
        </w:p>
      </w:docPartBody>
    </w:docPart>
    <w:docPart>
      <w:docPartPr>
        <w:name w:val="815C50EF2BDF4628B28183E80F4D7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6C577-0FE9-4308-9264-677B5C609961}"/>
      </w:docPartPr>
      <w:docPartBody>
        <w:p w:rsidR="00425FDE" w:rsidRDefault="00425FDE" w:rsidP="00572435">
          <w:pPr>
            <w:pStyle w:val="815C50EF2BDF4628B28183E80F4D7C06"/>
          </w:pPr>
          <w:r>
            <w:rPr>
              <w:lang w:bidi="pt-PT"/>
            </w:rPr>
            <w:t>Endereço</w:t>
          </w:r>
        </w:p>
      </w:docPartBody>
    </w:docPart>
    <w:docPart>
      <w:docPartPr>
        <w:name w:val="DDA9C50112E8406BBE8C53CA45029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5214D-D415-4E76-AE12-A2DAF0D3B175}"/>
      </w:docPartPr>
      <w:docPartBody>
        <w:p w:rsidR="00425FDE" w:rsidRDefault="00425FDE" w:rsidP="00572435">
          <w:pPr>
            <w:pStyle w:val="DDA9C50112E8406BBE8C53CA45029145"/>
          </w:pPr>
          <w:r>
            <w:rPr>
              <w:lang w:bidi="pt-PT"/>
            </w:rPr>
            <w:t>Código Postal, Localidade</w:t>
          </w:r>
        </w:p>
      </w:docPartBody>
    </w:docPart>
    <w:docPart>
      <w:docPartPr>
        <w:name w:val="98F976E640BD4F2986128059872C4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2A6D4-1890-49A7-9085-EACD77E80648}"/>
      </w:docPartPr>
      <w:docPartBody>
        <w:p w:rsidR="00425FDE" w:rsidRDefault="00425FDE" w:rsidP="00572435">
          <w:pPr>
            <w:pStyle w:val="98F976E640BD4F2986128059872C4EE5"/>
          </w:pPr>
          <w:r>
            <w:rPr>
              <w:lang w:bidi="pt-PT"/>
            </w:rPr>
            <w:t>Nome da Empresa</w:t>
          </w:r>
        </w:p>
      </w:docPartBody>
    </w:docPart>
    <w:docPart>
      <w:docPartPr>
        <w:name w:val="9E0E3F6CD42D40139A81812D25C60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34EFC-028D-4F94-830C-59C0514D372B}"/>
      </w:docPartPr>
      <w:docPartBody>
        <w:p w:rsidR="00425FDE" w:rsidRDefault="00425FDE" w:rsidP="00572435">
          <w:pPr>
            <w:pStyle w:val="9E0E3F6CD42D40139A81812D25C60A58"/>
          </w:pPr>
          <w:r>
            <w:rPr>
              <w:lang w:bidi="pt-PT"/>
            </w:rPr>
            <w:t>Nome do Cliente</w:t>
          </w:r>
        </w:p>
      </w:docPartBody>
    </w:docPart>
    <w:docPart>
      <w:docPartPr>
        <w:name w:val="B993E6392F28493D849959E9DF22C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2867C-26D2-4B01-8CCE-84C8CEE24306}"/>
      </w:docPartPr>
      <w:docPartBody>
        <w:p w:rsidR="00425FDE" w:rsidRDefault="00425FDE" w:rsidP="00572435">
          <w:pPr>
            <w:pStyle w:val="B993E6392F28493D849959E9DF22CDE6"/>
          </w:pPr>
          <w:r>
            <w:rPr>
              <w:lang w:bidi="pt-PT"/>
            </w:rPr>
            <w:t>Endereço</w:t>
          </w:r>
        </w:p>
      </w:docPartBody>
    </w:docPart>
    <w:docPart>
      <w:docPartPr>
        <w:name w:val="D811872D4DE04BD582EC59522E52F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2C5A6-266E-4705-A8F4-D474C0FFDE24}"/>
      </w:docPartPr>
      <w:docPartBody>
        <w:p w:rsidR="00425FDE" w:rsidRDefault="00425FDE" w:rsidP="00572435">
          <w:pPr>
            <w:pStyle w:val="D811872D4DE04BD582EC59522E52FAE2"/>
          </w:pPr>
          <w:r>
            <w:rPr>
              <w:lang w:bidi="pt-PT"/>
            </w:rPr>
            <w:t>Código Postal, Localidade</w:t>
          </w:r>
        </w:p>
      </w:docPartBody>
    </w:docPart>
    <w:docPart>
      <w:docPartPr>
        <w:name w:val="334FEF0E0C244B058630CC769D996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F9B47-356B-49FA-84D5-2345AAC08266}"/>
      </w:docPartPr>
      <w:docPartBody>
        <w:p w:rsidR="00425FDE" w:rsidRDefault="00425FDE" w:rsidP="00572435">
          <w:pPr>
            <w:pStyle w:val="334FEF0E0C244B058630CC769D996BEC"/>
          </w:pPr>
          <w:r>
            <w:rPr>
              <w:lang w:bidi="pt-PT"/>
            </w:rPr>
            <w:t>Nome da Empresa</w:t>
          </w:r>
        </w:p>
      </w:docPartBody>
    </w:docPart>
    <w:docPart>
      <w:docPartPr>
        <w:name w:val="4E8CFBF1DA244B4D98FAC813EE2E4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14BC1-1F58-49F1-AB63-C86BDFA260B0}"/>
      </w:docPartPr>
      <w:docPartBody>
        <w:p w:rsidR="00425FDE" w:rsidRDefault="00425FDE" w:rsidP="00572435">
          <w:pPr>
            <w:pStyle w:val="4E8CFBF1DA244B4D98FAC813EE2E4776"/>
          </w:pPr>
          <w:r>
            <w:rPr>
              <w:lang w:bidi="pt-PT"/>
            </w:rPr>
            <w:t>Nome do Cliente</w:t>
          </w:r>
        </w:p>
      </w:docPartBody>
    </w:docPart>
    <w:docPart>
      <w:docPartPr>
        <w:name w:val="0429BE5B844F4EF8A23ED3FAAE9C4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77C57-1632-45C0-8B0B-7029479CB1F2}"/>
      </w:docPartPr>
      <w:docPartBody>
        <w:p w:rsidR="00425FDE" w:rsidRDefault="00425FDE" w:rsidP="00572435">
          <w:pPr>
            <w:pStyle w:val="0429BE5B844F4EF8A23ED3FAAE9C455F"/>
          </w:pPr>
          <w:r>
            <w:rPr>
              <w:lang w:bidi="pt-PT"/>
            </w:rPr>
            <w:t>Endereço</w:t>
          </w:r>
        </w:p>
      </w:docPartBody>
    </w:docPart>
    <w:docPart>
      <w:docPartPr>
        <w:name w:val="1B88816A743545C0878E915A15099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B6198-15F8-469D-8CAA-8483D0EBC4C7}"/>
      </w:docPartPr>
      <w:docPartBody>
        <w:p w:rsidR="00425FDE" w:rsidRDefault="00425FDE" w:rsidP="00572435">
          <w:pPr>
            <w:pStyle w:val="1B88816A743545C0878E915A15099CFF"/>
          </w:pPr>
          <w:r>
            <w:rPr>
              <w:lang w:bidi="pt-PT"/>
            </w:rPr>
            <w:t>Código Postal, Localidade</w:t>
          </w:r>
        </w:p>
      </w:docPartBody>
    </w:docPart>
    <w:docPart>
      <w:docPartPr>
        <w:name w:val="695B68824A1A457CB181089E2B814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05062-C02D-4342-A756-686E4AC2AE2D}"/>
      </w:docPartPr>
      <w:docPartBody>
        <w:p w:rsidR="00F44E18" w:rsidRDefault="00425FDE" w:rsidP="00425FDE">
          <w:pPr>
            <w:pStyle w:val="695B68824A1A457CB181089E2B814788"/>
          </w:pPr>
          <w:r>
            <w:rPr>
              <w:lang w:val="pt-PT" w:bidi="pt-PT"/>
            </w:rPr>
            <w:t>Endereço</w:t>
          </w:r>
        </w:p>
      </w:docPartBody>
    </w:docPart>
    <w:docPart>
      <w:docPartPr>
        <w:name w:val="7E41CEDEA8174B09A703C9166472F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99FAC-3D98-4A3C-AC7A-5CE9B899685C}"/>
      </w:docPartPr>
      <w:docPartBody>
        <w:p w:rsidR="00F44E18" w:rsidRDefault="00425FDE" w:rsidP="00425FDE">
          <w:pPr>
            <w:pStyle w:val="7E41CEDEA8174B09A703C9166472F53E"/>
          </w:pPr>
          <w:r>
            <w:rPr>
              <w:lang w:val="pt-PT" w:bidi="pt-PT"/>
            </w:rPr>
            <w:t>Código Postal, Localidade</w:t>
          </w:r>
        </w:p>
      </w:docPartBody>
    </w:docPart>
    <w:docPart>
      <w:docPartPr>
        <w:name w:val="9DDF34D3835C48F491B3449E13AD8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8600C-E319-413F-B558-3263FCA7E54C}"/>
      </w:docPartPr>
      <w:docPartBody>
        <w:p w:rsidR="00F44E18" w:rsidRDefault="00425FDE" w:rsidP="00425FDE">
          <w:pPr>
            <w:pStyle w:val="9DDF34D3835C48F491B3449E13AD806B"/>
          </w:pPr>
          <w:r>
            <w:rPr>
              <w:lang w:val="pt-PT" w:bidi="pt-PT"/>
            </w:rPr>
            <w:t>Endereço</w:t>
          </w:r>
        </w:p>
      </w:docPartBody>
    </w:docPart>
    <w:docPart>
      <w:docPartPr>
        <w:name w:val="B2CD62EDA5744E4F8F5BE3DF299AF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B3829-038A-4DA8-A103-89E3E9275CB7}"/>
      </w:docPartPr>
      <w:docPartBody>
        <w:p w:rsidR="00F44E18" w:rsidRDefault="00425FDE" w:rsidP="00425FDE">
          <w:pPr>
            <w:pStyle w:val="B2CD62EDA5744E4F8F5BE3DF299AFD91"/>
          </w:pPr>
          <w:r>
            <w:rPr>
              <w:lang w:val="pt-PT" w:bidi="pt-PT"/>
            </w:rPr>
            <w:t>Código Postal, Localidade</w:t>
          </w:r>
        </w:p>
      </w:docPartBody>
    </w:docPart>
    <w:docPart>
      <w:docPartPr>
        <w:name w:val="B0D72F2CA38247D2B9AA55F776ED8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2AA5A-AF29-4D99-9443-3D70207D2CA0}"/>
      </w:docPartPr>
      <w:docPartBody>
        <w:p w:rsidR="00F44E18" w:rsidRDefault="00425FDE" w:rsidP="00425FDE">
          <w:pPr>
            <w:pStyle w:val="B0D72F2CA38247D2B9AA55F776ED8D09"/>
          </w:pPr>
          <w:r>
            <w:rPr>
              <w:lang w:val="pt-PT" w:bidi="pt-PT"/>
            </w:rPr>
            <w:t>Endereço</w:t>
          </w:r>
        </w:p>
      </w:docPartBody>
    </w:docPart>
    <w:docPart>
      <w:docPartPr>
        <w:name w:val="B8C5289DBB534D629FBEF208D0F40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1570D-FDE1-4FE3-A385-6CDF5445076F}"/>
      </w:docPartPr>
      <w:docPartBody>
        <w:p w:rsidR="00F44E18" w:rsidRDefault="00425FDE" w:rsidP="00425FDE">
          <w:pPr>
            <w:pStyle w:val="B8C5289DBB534D629FBEF208D0F40402"/>
          </w:pPr>
          <w:r>
            <w:rPr>
              <w:lang w:val="pt-PT" w:bidi="pt-PT"/>
            </w:rPr>
            <w:t>Código Postal, Localidade</w:t>
          </w:r>
        </w:p>
      </w:docPartBody>
    </w:docPart>
    <w:docPart>
      <w:docPartPr>
        <w:name w:val="2A3A89044BF4420489936397BD3CC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0CC6B-9441-4D83-A8FE-21116A734D47}"/>
      </w:docPartPr>
      <w:docPartBody>
        <w:p w:rsidR="00F44E18" w:rsidRDefault="00425FDE" w:rsidP="00425FDE">
          <w:pPr>
            <w:pStyle w:val="2A3A89044BF4420489936397BD3CC7FC"/>
          </w:pPr>
          <w:r>
            <w:rPr>
              <w:lang w:val="pt-PT" w:bidi="pt-PT"/>
            </w:rPr>
            <w:t>Endereço</w:t>
          </w:r>
        </w:p>
      </w:docPartBody>
    </w:docPart>
    <w:docPart>
      <w:docPartPr>
        <w:name w:val="956899D09BA44778A9BBFC3F1CDB3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33D86-1D02-47FE-AD74-5081088DA844}"/>
      </w:docPartPr>
      <w:docPartBody>
        <w:p w:rsidR="00F44E18" w:rsidRDefault="00425FDE" w:rsidP="00425FDE">
          <w:pPr>
            <w:pStyle w:val="956899D09BA44778A9BBFC3F1CDB3D25"/>
          </w:pPr>
          <w:r>
            <w:rPr>
              <w:lang w:val="pt-PT" w:bidi="pt-PT"/>
            </w:rPr>
            <w:t>Código Postal, Localidade</w:t>
          </w:r>
        </w:p>
      </w:docPartBody>
    </w:docPart>
    <w:docPart>
      <w:docPartPr>
        <w:name w:val="D6CC6367734D426EBD10296A71506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063B9-8E53-460D-B75D-DD81CC4AD491}"/>
      </w:docPartPr>
      <w:docPartBody>
        <w:p w:rsidR="00F44E18" w:rsidRDefault="00425FDE" w:rsidP="00425FDE">
          <w:pPr>
            <w:pStyle w:val="D6CC6367734D426EBD10296A71506EBC"/>
          </w:pPr>
          <w:r>
            <w:rPr>
              <w:lang w:val="pt-PT" w:bidi="pt-PT"/>
            </w:rPr>
            <w:t>Endereço</w:t>
          </w:r>
        </w:p>
      </w:docPartBody>
    </w:docPart>
    <w:docPart>
      <w:docPartPr>
        <w:name w:val="08A200F8DF62452EA3C9EEB4BE1C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80A1C-E64E-414D-80C7-207ED8CA0684}"/>
      </w:docPartPr>
      <w:docPartBody>
        <w:p w:rsidR="00F44E18" w:rsidRDefault="00425FDE" w:rsidP="00425FDE">
          <w:pPr>
            <w:pStyle w:val="08A200F8DF62452EA3C9EEB4BE1C6667"/>
          </w:pPr>
          <w:r>
            <w:rPr>
              <w:lang w:val="pt-PT" w:bidi="pt-PT"/>
            </w:rPr>
            <w:t>Código Postal, Localidade</w:t>
          </w:r>
        </w:p>
      </w:docPartBody>
    </w:docPart>
    <w:docPart>
      <w:docPartPr>
        <w:name w:val="8A2CC26889D74587A38EF04DA2EDF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0DC8B-01D1-44EE-AD0B-6C5F6CEEEF97}"/>
      </w:docPartPr>
      <w:docPartBody>
        <w:p w:rsidR="00F44E18" w:rsidRDefault="00425FDE" w:rsidP="00425FDE">
          <w:pPr>
            <w:pStyle w:val="8A2CC26889D74587A38EF04DA2EDF442"/>
          </w:pPr>
          <w:r>
            <w:rPr>
              <w:lang w:val="pt-PT" w:bidi="pt-PT"/>
            </w:rPr>
            <w:t>Endereço</w:t>
          </w:r>
        </w:p>
      </w:docPartBody>
    </w:docPart>
    <w:docPart>
      <w:docPartPr>
        <w:name w:val="DC19C6504E2B45F8A32CDC7E78CB3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6278C-699A-48ED-A8DA-34D82A95076B}"/>
      </w:docPartPr>
      <w:docPartBody>
        <w:p w:rsidR="00F44E18" w:rsidRDefault="00425FDE" w:rsidP="00425FDE">
          <w:pPr>
            <w:pStyle w:val="DC19C6504E2B45F8A32CDC7E78CB3932"/>
          </w:pPr>
          <w:r>
            <w:rPr>
              <w:lang w:val="pt-PT" w:bidi="pt-PT"/>
            </w:rPr>
            <w:t>Código Postal, Localidade</w:t>
          </w:r>
        </w:p>
      </w:docPartBody>
    </w:docPart>
    <w:docPart>
      <w:docPartPr>
        <w:name w:val="ACE55FE2ADD3453AB601BC5B5E15B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E2C6E-CEA3-4705-A212-AB4ED4E1EAC8}"/>
      </w:docPartPr>
      <w:docPartBody>
        <w:p w:rsidR="00F44E18" w:rsidRDefault="00425FDE" w:rsidP="00425FDE">
          <w:pPr>
            <w:pStyle w:val="ACE55FE2ADD3453AB601BC5B5E15BA2E"/>
          </w:pPr>
          <w:r>
            <w:rPr>
              <w:lang w:val="pt-PT" w:bidi="pt-PT"/>
            </w:rPr>
            <w:t>Endereço</w:t>
          </w:r>
        </w:p>
      </w:docPartBody>
    </w:docPart>
    <w:docPart>
      <w:docPartPr>
        <w:name w:val="0DE57818DDE34262A3671F6B9088C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89E8D-3168-4580-8646-4DD5F8E6344D}"/>
      </w:docPartPr>
      <w:docPartBody>
        <w:p w:rsidR="00F44E18" w:rsidRDefault="00425FDE" w:rsidP="00425FDE">
          <w:pPr>
            <w:pStyle w:val="0DE57818DDE34262A3671F6B9088C03F"/>
          </w:pPr>
          <w:r>
            <w:rPr>
              <w:lang w:val="pt-PT" w:bidi="pt-PT"/>
            </w:rPr>
            <w:t>Código Postal, Localidade</w:t>
          </w:r>
        </w:p>
      </w:docPartBody>
    </w:docPart>
    <w:docPart>
      <w:docPartPr>
        <w:name w:val="23AEFB6D6D404798AAE392A86C5C6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BD73A-A17D-4007-AFBC-3F10139236C9}"/>
      </w:docPartPr>
      <w:docPartBody>
        <w:p w:rsidR="00F44E18" w:rsidRDefault="00425FDE" w:rsidP="00425FDE">
          <w:pPr>
            <w:pStyle w:val="23AEFB6D6D404798AAE392A86C5C698F"/>
          </w:pPr>
          <w:r>
            <w:rPr>
              <w:lang w:val="pt-PT" w:bidi="pt-PT"/>
            </w:rPr>
            <w:t>Endereço</w:t>
          </w:r>
        </w:p>
      </w:docPartBody>
    </w:docPart>
    <w:docPart>
      <w:docPartPr>
        <w:name w:val="6A3A5304E8DB441093A48F2C46F14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F433A-DC97-4688-9407-B20B3C2817E8}"/>
      </w:docPartPr>
      <w:docPartBody>
        <w:p w:rsidR="00F44E18" w:rsidRDefault="00425FDE" w:rsidP="00425FDE">
          <w:pPr>
            <w:pStyle w:val="6A3A5304E8DB441093A48F2C46F14AA7"/>
          </w:pPr>
          <w:r>
            <w:rPr>
              <w:lang w:val="pt-PT" w:bidi="pt-PT"/>
            </w:rPr>
            <w:t>Código Postal, Localidade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435"/>
    <w:rsid w:val="00425FDE"/>
    <w:rsid w:val="00572435"/>
    <w:rsid w:val="00600D0E"/>
    <w:rsid w:val="006E112A"/>
    <w:rsid w:val="007151A6"/>
    <w:rsid w:val="00972915"/>
    <w:rsid w:val="00BD14E0"/>
    <w:rsid w:val="00F44E18"/>
    <w:rsid w:val="00F6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25FDE"/>
    <w:rPr>
      <w:color w:val="808080"/>
    </w:rPr>
  </w:style>
  <w:style w:type="paragraph" w:customStyle="1" w:styleId="DBCAAB2A04D94E1B880CD6A9E92036D0">
    <w:name w:val="DBCAAB2A04D94E1B880CD6A9E92036D0"/>
    <w:rsid w:val="00572435"/>
  </w:style>
  <w:style w:type="paragraph" w:customStyle="1" w:styleId="9ADCC659F7734CF183DB2E56E6FB6063">
    <w:name w:val="9ADCC659F7734CF183DB2E56E6FB6063"/>
    <w:rsid w:val="00572435"/>
  </w:style>
  <w:style w:type="paragraph" w:customStyle="1" w:styleId="EC4168D7F7D7408EA667FF7D44F59DCF">
    <w:name w:val="EC4168D7F7D7408EA667FF7D44F59DCF"/>
    <w:rsid w:val="00572435"/>
  </w:style>
  <w:style w:type="paragraph" w:customStyle="1" w:styleId="8D1FF50EAB4949988E390BC133E27D61">
    <w:name w:val="8D1FF50EAB4949988E390BC133E27D61"/>
    <w:rsid w:val="00572435"/>
  </w:style>
  <w:style w:type="paragraph" w:customStyle="1" w:styleId="B418E32AD5CE40E686A839D2CF427383">
    <w:name w:val="B418E32AD5CE40E686A839D2CF427383"/>
    <w:rsid w:val="00572435"/>
  </w:style>
  <w:style w:type="paragraph" w:customStyle="1" w:styleId="8E6AAF214F8E44F08BA2141686F66EBF">
    <w:name w:val="8E6AAF214F8E44F08BA2141686F66EBF"/>
    <w:rsid w:val="00572435"/>
  </w:style>
  <w:style w:type="paragraph" w:customStyle="1" w:styleId="0AFCE72F1A5C448D9195B065C9AD3B52">
    <w:name w:val="0AFCE72F1A5C448D9195B065C9AD3B52"/>
    <w:rsid w:val="00572435"/>
  </w:style>
  <w:style w:type="paragraph" w:customStyle="1" w:styleId="CE08B2325C64402F90639771253351E6">
    <w:name w:val="CE08B2325C64402F90639771253351E6"/>
    <w:rsid w:val="00572435"/>
  </w:style>
  <w:style w:type="paragraph" w:customStyle="1" w:styleId="1EB4D58E863D4DEB9AA859B96FCEE7F1">
    <w:name w:val="1EB4D58E863D4DEB9AA859B96FCEE7F1"/>
    <w:rsid w:val="00572435"/>
  </w:style>
  <w:style w:type="paragraph" w:customStyle="1" w:styleId="31898DFD0FC54D5BA638495BCD1107DD">
    <w:name w:val="31898DFD0FC54D5BA638495BCD1107DD"/>
    <w:rsid w:val="00572435"/>
  </w:style>
  <w:style w:type="paragraph" w:customStyle="1" w:styleId="032E118E1C8C47A6A84A9D40E2203422">
    <w:name w:val="032E118E1C8C47A6A84A9D40E2203422"/>
    <w:rsid w:val="00572435"/>
  </w:style>
  <w:style w:type="paragraph" w:customStyle="1" w:styleId="96B80D32AA3C479384936C35D73C6DB9">
    <w:name w:val="96B80D32AA3C479384936C35D73C6DB9"/>
    <w:rsid w:val="00572435"/>
  </w:style>
  <w:style w:type="paragraph" w:customStyle="1" w:styleId="A51A8153FB5B44DC86EC3281E301007D">
    <w:name w:val="A51A8153FB5B44DC86EC3281E301007D"/>
    <w:rsid w:val="00572435"/>
  </w:style>
  <w:style w:type="paragraph" w:customStyle="1" w:styleId="EA0FB5F8D9254CFABE5C23261F1DC98B">
    <w:name w:val="EA0FB5F8D9254CFABE5C23261F1DC98B"/>
    <w:rsid w:val="00572435"/>
  </w:style>
  <w:style w:type="paragraph" w:customStyle="1" w:styleId="BC7BAA701CF64AD89318C2F6855D1599">
    <w:name w:val="BC7BAA701CF64AD89318C2F6855D1599"/>
    <w:rsid w:val="00572435"/>
  </w:style>
  <w:style w:type="paragraph" w:customStyle="1" w:styleId="802F1E4C8F244D87A27C291EEE87838C">
    <w:name w:val="802F1E4C8F244D87A27C291EEE87838C"/>
    <w:rsid w:val="00572435"/>
  </w:style>
  <w:style w:type="paragraph" w:customStyle="1" w:styleId="EE0E1D7F04B64A52BC9638B7761C1A7E">
    <w:name w:val="EE0E1D7F04B64A52BC9638B7761C1A7E"/>
    <w:rsid w:val="00572435"/>
  </w:style>
  <w:style w:type="paragraph" w:customStyle="1" w:styleId="6BD92BB8C2A14E258ECB99D6B17A6230">
    <w:name w:val="6BD92BB8C2A14E258ECB99D6B17A6230"/>
    <w:rsid w:val="00572435"/>
  </w:style>
  <w:style w:type="paragraph" w:customStyle="1" w:styleId="CC1ADF437A82443EB24D1B0C60DC1A4D">
    <w:name w:val="CC1ADF437A82443EB24D1B0C60DC1A4D"/>
    <w:rsid w:val="00572435"/>
  </w:style>
  <w:style w:type="paragraph" w:customStyle="1" w:styleId="49A0A2DA4C1A4A47810E832200A21FC1">
    <w:name w:val="49A0A2DA4C1A4A47810E832200A21FC1"/>
    <w:rsid w:val="00572435"/>
  </w:style>
  <w:style w:type="paragraph" w:customStyle="1" w:styleId="CEA87B4EF240485B9832C6F45438D8F6">
    <w:name w:val="CEA87B4EF240485B9832C6F45438D8F6"/>
    <w:rsid w:val="00572435"/>
  </w:style>
  <w:style w:type="paragraph" w:customStyle="1" w:styleId="1F221B666C0C4DD3BF2DD56249798927">
    <w:name w:val="1F221B666C0C4DD3BF2DD56249798927"/>
    <w:rsid w:val="00572435"/>
  </w:style>
  <w:style w:type="paragraph" w:customStyle="1" w:styleId="00E011B941EA4D0FBF5A938DE7284B06">
    <w:name w:val="00E011B941EA4D0FBF5A938DE7284B06"/>
    <w:rsid w:val="00572435"/>
  </w:style>
  <w:style w:type="paragraph" w:customStyle="1" w:styleId="6BB5BE65D6F741F89579DE74E0CF9B2F">
    <w:name w:val="6BB5BE65D6F741F89579DE74E0CF9B2F"/>
    <w:rsid w:val="00572435"/>
  </w:style>
  <w:style w:type="paragraph" w:customStyle="1" w:styleId="A529F87AF907490B990F7090F7090D8A">
    <w:name w:val="A529F87AF907490B990F7090F7090D8A"/>
    <w:rsid w:val="00572435"/>
  </w:style>
  <w:style w:type="paragraph" w:customStyle="1" w:styleId="3F4184E06B324A9AAF61B10C9C004A62">
    <w:name w:val="3F4184E06B324A9AAF61B10C9C004A62"/>
    <w:rsid w:val="00572435"/>
  </w:style>
  <w:style w:type="paragraph" w:customStyle="1" w:styleId="3F6DA81C59DF47449F617E4BF558F0ED">
    <w:name w:val="3F6DA81C59DF47449F617E4BF558F0ED"/>
    <w:rsid w:val="00572435"/>
  </w:style>
  <w:style w:type="paragraph" w:customStyle="1" w:styleId="7E6CC42A6597493DBFDAB16F0EAC2D08">
    <w:name w:val="7E6CC42A6597493DBFDAB16F0EAC2D08"/>
    <w:rsid w:val="00572435"/>
  </w:style>
  <w:style w:type="paragraph" w:customStyle="1" w:styleId="DD35240B169F40A5BDA182BC758CE74F">
    <w:name w:val="DD35240B169F40A5BDA182BC758CE74F"/>
    <w:rsid w:val="00572435"/>
  </w:style>
  <w:style w:type="paragraph" w:customStyle="1" w:styleId="3A33C1C454AB4ECCBEA78E45E4BC04FC">
    <w:name w:val="3A33C1C454AB4ECCBEA78E45E4BC04FC"/>
    <w:rsid w:val="00572435"/>
  </w:style>
  <w:style w:type="paragraph" w:customStyle="1" w:styleId="1FCACE77AF264D019B1A97EB686F8BE9">
    <w:name w:val="1FCACE77AF264D019B1A97EB686F8BE9"/>
    <w:rsid w:val="00572435"/>
  </w:style>
  <w:style w:type="paragraph" w:customStyle="1" w:styleId="B220672F1BD0419DAC165488FD3476B2">
    <w:name w:val="B220672F1BD0419DAC165488FD3476B2"/>
    <w:rsid w:val="00572435"/>
  </w:style>
  <w:style w:type="paragraph" w:customStyle="1" w:styleId="5D930FCE230B478C89FC01E609B8F1F8">
    <w:name w:val="5D930FCE230B478C89FC01E609B8F1F8"/>
    <w:rsid w:val="00572435"/>
  </w:style>
  <w:style w:type="paragraph" w:customStyle="1" w:styleId="48C5AE7ED44A4214920F94F013D1AF84">
    <w:name w:val="48C5AE7ED44A4214920F94F013D1AF84"/>
    <w:rsid w:val="00572435"/>
  </w:style>
  <w:style w:type="paragraph" w:customStyle="1" w:styleId="A9318A88BB104E5CB812795BE18172D5">
    <w:name w:val="A9318A88BB104E5CB812795BE18172D5"/>
    <w:rsid w:val="00572435"/>
  </w:style>
  <w:style w:type="paragraph" w:customStyle="1" w:styleId="6F35CD09C61E44FAB8B16AC1DAF5F5DB">
    <w:name w:val="6F35CD09C61E44FAB8B16AC1DAF5F5DB"/>
    <w:rsid w:val="00572435"/>
  </w:style>
  <w:style w:type="paragraph" w:customStyle="1" w:styleId="A428D8B1332F4EDEA736CCC6567CC3FA">
    <w:name w:val="A428D8B1332F4EDEA736CCC6567CC3FA"/>
    <w:rsid w:val="00572435"/>
  </w:style>
  <w:style w:type="paragraph" w:customStyle="1" w:styleId="CE21629D5C1D40C5A4EC28D1928D66BA">
    <w:name w:val="CE21629D5C1D40C5A4EC28D1928D66BA"/>
    <w:rsid w:val="00572435"/>
  </w:style>
  <w:style w:type="paragraph" w:customStyle="1" w:styleId="34B5AE6B3BE243EE88CD31C2225004F8">
    <w:name w:val="34B5AE6B3BE243EE88CD31C2225004F8"/>
    <w:rsid w:val="00572435"/>
  </w:style>
  <w:style w:type="paragraph" w:customStyle="1" w:styleId="34EE4E0CB8BC4EABA9036D181C1DBC92">
    <w:name w:val="34EE4E0CB8BC4EABA9036D181C1DBC92"/>
    <w:rsid w:val="00572435"/>
  </w:style>
  <w:style w:type="paragraph" w:customStyle="1" w:styleId="815C50EF2BDF4628B28183E80F4D7C06">
    <w:name w:val="815C50EF2BDF4628B28183E80F4D7C06"/>
    <w:rsid w:val="00572435"/>
  </w:style>
  <w:style w:type="paragraph" w:customStyle="1" w:styleId="DDA9C50112E8406BBE8C53CA45029145">
    <w:name w:val="DDA9C50112E8406BBE8C53CA45029145"/>
    <w:rsid w:val="00572435"/>
  </w:style>
  <w:style w:type="paragraph" w:customStyle="1" w:styleId="98F976E640BD4F2986128059872C4EE5">
    <w:name w:val="98F976E640BD4F2986128059872C4EE5"/>
    <w:rsid w:val="00572435"/>
  </w:style>
  <w:style w:type="paragraph" w:customStyle="1" w:styleId="51C7F1261566453BA901D44A0829AD8F">
    <w:name w:val="51C7F1261566453BA901D44A0829AD8F"/>
    <w:rsid w:val="00572435"/>
  </w:style>
  <w:style w:type="paragraph" w:customStyle="1" w:styleId="883A6AC062C0442DA3EF2045CA524CAA">
    <w:name w:val="883A6AC062C0442DA3EF2045CA524CAA"/>
    <w:rsid w:val="00572435"/>
  </w:style>
  <w:style w:type="paragraph" w:customStyle="1" w:styleId="9E0E3F6CD42D40139A81812D25C60A58">
    <w:name w:val="9E0E3F6CD42D40139A81812D25C60A58"/>
    <w:rsid w:val="00572435"/>
  </w:style>
  <w:style w:type="paragraph" w:customStyle="1" w:styleId="B993E6392F28493D849959E9DF22CDE6">
    <w:name w:val="B993E6392F28493D849959E9DF22CDE6"/>
    <w:rsid w:val="00572435"/>
  </w:style>
  <w:style w:type="paragraph" w:customStyle="1" w:styleId="D811872D4DE04BD582EC59522E52FAE2">
    <w:name w:val="D811872D4DE04BD582EC59522E52FAE2"/>
    <w:rsid w:val="00572435"/>
  </w:style>
  <w:style w:type="paragraph" w:customStyle="1" w:styleId="334FEF0E0C244B058630CC769D996BEC">
    <w:name w:val="334FEF0E0C244B058630CC769D996BEC"/>
    <w:rsid w:val="00572435"/>
  </w:style>
  <w:style w:type="paragraph" w:customStyle="1" w:styleId="4DBD3102777645EAB4F33CCE5CCF00F9">
    <w:name w:val="4DBD3102777645EAB4F33CCE5CCF00F9"/>
    <w:rsid w:val="00572435"/>
  </w:style>
  <w:style w:type="paragraph" w:customStyle="1" w:styleId="062E7EE251D3459F827BD1D3ADEA2B51">
    <w:name w:val="062E7EE251D3459F827BD1D3ADEA2B51"/>
    <w:rsid w:val="00572435"/>
  </w:style>
  <w:style w:type="paragraph" w:customStyle="1" w:styleId="4E8CFBF1DA244B4D98FAC813EE2E4776">
    <w:name w:val="4E8CFBF1DA244B4D98FAC813EE2E4776"/>
    <w:rsid w:val="00572435"/>
  </w:style>
  <w:style w:type="paragraph" w:customStyle="1" w:styleId="0429BE5B844F4EF8A23ED3FAAE9C455F">
    <w:name w:val="0429BE5B844F4EF8A23ED3FAAE9C455F"/>
    <w:rsid w:val="00572435"/>
  </w:style>
  <w:style w:type="paragraph" w:customStyle="1" w:styleId="1B88816A743545C0878E915A15099CFF">
    <w:name w:val="1B88816A743545C0878E915A15099CFF"/>
    <w:rsid w:val="00572435"/>
  </w:style>
  <w:style w:type="paragraph" w:customStyle="1" w:styleId="695B68824A1A457CB181089E2B814788">
    <w:name w:val="695B68824A1A457CB181089E2B814788"/>
    <w:rsid w:val="00425FDE"/>
    <w:pPr>
      <w:spacing w:after="160" w:line="259" w:lineRule="auto"/>
    </w:pPr>
    <w:rPr>
      <w:lang w:val="en-IN" w:eastAsia="en-IN"/>
    </w:rPr>
  </w:style>
  <w:style w:type="paragraph" w:customStyle="1" w:styleId="7E41CEDEA8174B09A703C9166472F53E">
    <w:name w:val="7E41CEDEA8174B09A703C9166472F53E"/>
    <w:rsid w:val="00425FDE"/>
    <w:pPr>
      <w:spacing w:after="160" w:line="259" w:lineRule="auto"/>
    </w:pPr>
    <w:rPr>
      <w:lang w:val="en-IN" w:eastAsia="en-IN"/>
    </w:rPr>
  </w:style>
  <w:style w:type="paragraph" w:customStyle="1" w:styleId="9DDF34D3835C48F491B3449E13AD806B">
    <w:name w:val="9DDF34D3835C48F491B3449E13AD806B"/>
    <w:rsid w:val="00425FDE"/>
    <w:pPr>
      <w:spacing w:after="160" w:line="259" w:lineRule="auto"/>
    </w:pPr>
    <w:rPr>
      <w:lang w:val="en-IN" w:eastAsia="en-IN"/>
    </w:rPr>
  </w:style>
  <w:style w:type="paragraph" w:customStyle="1" w:styleId="B2CD62EDA5744E4F8F5BE3DF299AFD91">
    <w:name w:val="B2CD62EDA5744E4F8F5BE3DF299AFD91"/>
    <w:rsid w:val="00425FDE"/>
    <w:pPr>
      <w:spacing w:after="160" w:line="259" w:lineRule="auto"/>
    </w:pPr>
    <w:rPr>
      <w:lang w:val="en-IN" w:eastAsia="en-IN"/>
    </w:rPr>
  </w:style>
  <w:style w:type="paragraph" w:customStyle="1" w:styleId="B0D72F2CA38247D2B9AA55F776ED8D09">
    <w:name w:val="B0D72F2CA38247D2B9AA55F776ED8D09"/>
    <w:rsid w:val="00425FDE"/>
    <w:pPr>
      <w:spacing w:after="160" w:line="259" w:lineRule="auto"/>
    </w:pPr>
    <w:rPr>
      <w:lang w:val="en-IN" w:eastAsia="en-IN"/>
    </w:rPr>
  </w:style>
  <w:style w:type="paragraph" w:customStyle="1" w:styleId="B8C5289DBB534D629FBEF208D0F40402">
    <w:name w:val="B8C5289DBB534D629FBEF208D0F40402"/>
    <w:rsid w:val="00425FDE"/>
    <w:pPr>
      <w:spacing w:after="160" w:line="259" w:lineRule="auto"/>
    </w:pPr>
    <w:rPr>
      <w:lang w:val="en-IN" w:eastAsia="en-IN"/>
    </w:rPr>
  </w:style>
  <w:style w:type="paragraph" w:customStyle="1" w:styleId="2A3A89044BF4420489936397BD3CC7FC">
    <w:name w:val="2A3A89044BF4420489936397BD3CC7FC"/>
    <w:rsid w:val="00425FDE"/>
    <w:pPr>
      <w:spacing w:after="160" w:line="259" w:lineRule="auto"/>
    </w:pPr>
    <w:rPr>
      <w:lang w:val="en-IN" w:eastAsia="en-IN"/>
    </w:rPr>
  </w:style>
  <w:style w:type="paragraph" w:customStyle="1" w:styleId="956899D09BA44778A9BBFC3F1CDB3D25">
    <w:name w:val="956899D09BA44778A9BBFC3F1CDB3D25"/>
    <w:rsid w:val="00425FDE"/>
    <w:pPr>
      <w:spacing w:after="160" w:line="259" w:lineRule="auto"/>
    </w:pPr>
    <w:rPr>
      <w:lang w:val="en-IN" w:eastAsia="en-IN"/>
    </w:rPr>
  </w:style>
  <w:style w:type="paragraph" w:customStyle="1" w:styleId="D6CC6367734D426EBD10296A71506EBC">
    <w:name w:val="D6CC6367734D426EBD10296A71506EBC"/>
    <w:rsid w:val="00425FDE"/>
    <w:pPr>
      <w:spacing w:after="160" w:line="259" w:lineRule="auto"/>
    </w:pPr>
    <w:rPr>
      <w:lang w:val="en-IN" w:eastAsia="en-IN"/>
    </w:rPr>
  </w:style>
  <w:style w:type="paragraph" w:customStyle="1" w:styleId="08A200F8DF62452EA3C9EEB4BE1C6667">
    <w:name w:val="08A200F8DF62452EA3C9EEB4BE1C6667"/>
    <w:rsid w:val="00425FDE"/>
    <w:pPr>
      <w:spacing w:after="160" w:line="259" w:lineRule="auto"/>
    </w:pPr>
    <w:rPr>
      <w:lang w:val="en-IN" w:eastAsia="en-IN"/>
    </w:rPr>
  </w:style>
  <w:style w:type="paragraph" w:customStyle="1" w:styleId="8A2CC26889D74587A38EF04DA2EDF442">
    <w:name w:val="8A2CC26889D74587A38EF04DA2EDF442"/>
    <w:rsid w:val="00425FDE"/>
    <w:pPr>
      <w:spacing w:after="160" w:line="259" w:lineRule="auto"/>
    </w:pPr>
    <w:rPr>
      <w:lang w:val="en-IN" w:eastAsia="en-IN"/>
    </w:rPr>
  </w:style>
  <w:style w:type="paragraph" w:customStyle="1" w:styleId="DC19C6504E2B45F8A32CDC7E78CB3932">
    <w:name w:val="DC19C6504E2B45F8A32CDC7E78CB3932"/>
    <w:rsid w:val="00425FDE"/>
    <w:pPr>
      <w:spacing w:after="160" w:line="259" w:lineRule="auto"/>
    </w:pPr>
    <w:rPr>
      <w:lang w:val="en-IN" w:eastAsia="en-IN"/>
    </w:rPr>
  </w:style>
  <w:style w:type="paragraph" w:customStyle="1" w:styleId="ACE55FE2ADD3453AB601BC5B5E15BA2E">
    <w:name w:val="ACE55FE2ADD3453AB601BC5B5E15BA2E"/>
    <w:rsid w:val="00425FDE"/>
    <w:pPr>
      <w:spacing w:after="160" w:line="259" w:lineRule="auto"/>
    </w:pPr>
    <w:rPr>
      <w:lang w:val="en-IN" w:eastAsia="en-IN"/>
    </w:rPr>
  </w:style>
  <w:style w:type="paragraph" w:customStyle="1" w:styleId="0DE57818DDE34262A3671F6B9088C03F">
    <w:name w:val="0DE57818DDE34262A3671F6B9088C03F"/>
    <w:rsid w:val="00425FDE"/>
    <w:pPr>
      <w:spacing w:after="160" w:line="259" w:lineRule="auto"/>
    </w:pPr>
    <w:rPr>
      <w:lang w:val="en-IN" w:eastAsia="en-IN"/>
    </w:rPr>
  </w:style>
  <w:style w:type="paragraph" w:customStyle="1" w:styleId="23AEFB6D6D404798AAE392A86C5C698F">
    <w:name w:val="23AEFB6D6D404798AAE392A86C5C698F"/>
    <w:rsid w:val="00425FDE"/>
    <w:pPr>
      <w:spacing w:after="160" w:line="259" w:lineRule="auto"/>
    </w:pPr>
    <w:rPr>
      <w:lang w:val="en-IN" w:eastAsia="en-IN"/>
    </w:rPr>
  </w:style>
  <w:style w:type="paragraph" w:customStyle="1" w:styleId="6A3A5304E8DB441093A48F2C46F14AA7">
    <w:name w:val="6A3A5304E8DB441093A48F2C46F14AA7"/>
    <w:rsid w:val="00425FDE"/>
    <w:pPr>
      <w:spacing w:after="160" w:line="259" w:lineRule="auto"/>
    </w:pPr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AA51F6-001A-4EC4-903C-87942A93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Office_25700493_TF02817115</Template>
  <TotalTime>2</TotalTime>
  <Pages>1</Pages>
  <Words>179</Words>
  <Characters>972</Characters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lastPrinted>2004-06-02T21:54:00Z</cp:lastPrinted>
  <dcterms:created xsi:type="dcterms:W3CDTF">2018-10-26T14:01:00Z</dcterms:created>
  <dcterms:modified xsi:type="dcterms:W3CDTF">2018-10-29T09:27:00Z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TC011294511033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