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p w:rsidR="000E7EB9" w:rsidRDefault="000E7EB9" w:rsidP="006B7BE3">
          <w:pPr>
            <w:pStyle w:val="Ttulo"/>
          </w:pPr>
          <w:r>
            <w:rPr>
              <w:lang w:bidi="pt-PT"/>
            </w:rPr>
            <w:t>O Seu Nome</w:t>
          </w:r>
        </w:p>
      </w:sdtContent>
    </w:sdt>
    <w:sdt>
      <w:sdtPr>
        <w:alias w:val="Street Address:"/>
        <w:tag w:val="Street Address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A57C21" w:rsidRDefault="005C7E9F" w:rsidP="005C7E9F">
          <w:pPr>
            <w:pStyle w:val="InformaesdeContacto"/>
          </w:pPr>
          <w:r>
            <w:rPr>
              <w:lang w:bidi="pt-PT"/>
            </w:rPr>
            <w:t>Endereço</w:t>
          </w:r>
        </w:p>
      </w:sdtContent>
    </w:sdt>
    <w:sdt>
      <w:sdtPr>
        <w:alias w:val="City, ST  ZIP:"/>
        <w:tag w:val="City, ST  ZIP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C7E9F" w:rsidRDefault="005A51F1" w:rsidP="005C7E9F">
          <w:pPr>
            <w:pStyle w:val="InformaesdeContacto"/>
          </w:pPr>
          <w:r>
            <w:rPr>
              <w:lang w:bidi="pt-PT"/>
            </w:rPr>
            <w:t>Localidade, Código Postal</w:t>
          </w:r>
        </w:p>
        <w:bookmarkEnd w:id="0" w:displacedByCustomXml="next"/>
      </w:sdtContent>
    </w:sdt>
    <w:sdt>
      <w:sdtPr>
        <w:alias w:val="Telephone:"/>
        <w:tag w:val="Telephone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InformaesdeContacto"/>
          </w:pPr>
          <w:r>
            <w:rPr>
              <w:lang w:bidi="pt-PT"/>
            </w:rPr>
            <w:t>Telefone</w:t>
          </w:r>
        </w:p>
      </w:sdtContent>
    </w:sdt>
    <w:sdt>
      <w:sdtPr>
        <w:alias w:val="Email:"/>
        <w:tag w:val="Email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InformaesdeContacto"/>
          </w:pPr>
          <w:r>
            <w:rPr>
              <w:lang w:bidi="pt-PT"/>
            </w:rPr>
            <w:t>E-mail</w:t>
          </w:r>
        </w:p>
      </w:sdtContent>
    </w:sdt>
    <w:p w:rsidR="005C7E9F" w:rsidRPr="004919A1" w:rsidRDefault="005C7E9F" w:rsidP="005C7E9F">
      <w:pPr>
        <w:pStyle w:val="Ttulo1"/>
      </w:pPr>
      <w:r w:rsidRPr="004919A1">
        <w:rPr>
          <w:lang w:bidi="pt-PT"/>
        </w:rPr>
        <w:t>Referências:</w:t>
      </w:r>
    </w:p>
    <w:sdt>
      <w:sdtPr>
        <w:alias w:val="1st Reference Name:"/>
        <w:tag w:val="1st Reference Name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Nome da Referência</w:t>
          </w:r>
        </w:p>
      </w:sdtContent>
    </w:sdt>
    <w:sdt>
      <w:sdtPr>
        <w:alias w:val="1st Reference Title:"/>
        <w:tag w:val="1st Reference Title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Título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Nome da Empresa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Endereço</w:t>
          </w:r>
        </w:p>
      </w:sdtContent>
    </w:sdt>
    <w:sdt>
      <w:sdtPr>
        <w:alias w:val="1st Reference City, ST  ZIP:"/>
        <w:tag w:val="1st Reference City, ST  ZIP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CA5210" w:rsidRDefault="005A51F1" w:rsidP="005C7E9F">
          <w:r>
            <w:rPr>
              <w:lang w:bidi="pt-PT"/>
            </w:rPr>
            <w:t>Localidade, Código Postal</w:t>
          </w:r>
        </w:p>
      </w:sdtContent>
    </w:sdt>
    <w:sdt>
      <w:sdtPr>
        <w:alias w:val="1st Reference Telephone:"/>
        <w:tag w:val="1st Reference Telephone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Telefone</w:t>
          </w:r>
        </w:p>
      </w:sdtContent>
    </w:sdt>
    <w:sdt>
      <w:sdtPr>
        <w:alias w:val="1st Reference Email:"/>
        <w:tag w:val="1st Reference Email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E-mail</w:t>
          </w:r>
        </w:p>
      </w:sdtContent>
    </w:sdt>
    <w:p w:rsidR="005C7E9F" w:rsidRPr="007E261D" w:rsidRDefault="005C7E9F" w:rsidP="005C7E9F">
      <w:pPr>
        <w:pStyle w:val="Cabealho2"/>
      </w:pPr>
      <w:r w:rsidRPr="003448CB">
        <w:rPr>
          <w:lang w:bidi="pt-PT"/>
        </w:rPr>
        <w:t xml:space="preserve">Relação: </w:t>
      </w:r>
      <w:sdt>
        <w:sdtPr>
          <w:alias w:val="Relação com a 1ª referência:"/>
          <w:tag w:val="Relação com a 1ª referência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Relação com a referência</w:t>
          </w:r>
        </w:sdtContent>
      </w:sdt>
      <w:r w:rsidRPr="003448CB">
        <w:rPr>
          <w:lang w:bidi="pt-PT"/>
        </w:rPr>
        <w:t xml:space="preserve"> em </w:t>
      </w:r>
      <w:sdt>
        <w:sdtPr>
          <w:alias w:val="Nome da Empresa da 1ª Referência:"/>
          <w:tag w:val="Nome da Empresa da 1ª Referência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Nome da Empresa</w:t>
          </w:r>
        </w:sdtContent>
      </w:sdt>
      <w:r w:rsidRPr="003448CB">
        <w:rPr>
          <w:lang w:bidi="pt-PT"/>
        </w:rPr>
        <w:t xml:space="preserve"> em </w:t>
      </w:r>
      <w:sdt>
        <w:sdtPr>
          <w:alias w:val="datas de emprego 1:"/>
          <w:tag w:val="datas de emprego 1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datas de emprego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Nome da Referência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Título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Nome da Empresa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Endereço</w:t>
          </w:r>
        </w:p>
      </w:sdtContent>
    </w:sdt>
    <w:sdt>
      <w:sdtPr>
        <w:alias w:val="2nd Reference City, ST  ZIP:"/>
        <w:tag w:val="2nd Reference City, ST  ZIP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CA5210" w:rsidRDefault="005A51F1" w:rsidP="005C7E9F">
          <w:r>
            <w:rPr>
              <w:lang w:bidi="pt-PT"/>
            </w:rPr>
            <w:t>Localidade, Código Postal</w:t>
          </w:r>
        </w:p>
      </w:sdtContent>
    </w:sdt>
    <w:sdt>
      <w:sdtPr>
        <w:alias w:val="2nd Reference Telephone:"/>
        <w:tag w:val="2nd Reference Telephone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Telefone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E-mail</w:t>
          </w:r>
        </w:p>
      </w:sdtContent>
    </w:sdt>
    <w:p w:rsidR="005C7E9F" w:rsidRPr="007E261D" w:rsidRDefault="005C7E9F" w:rsidP="005C7E9F">
      <w:pPr>
        <w:pStyle w:val="Cabealho2"/>
      </w:pPr>
      <w:r w:rsidRPr="003448CB">
        <w:rPr>
          <w:lang w:bidi="pt-PT"/>
        </w:rPr>
        <w:t xml:space="preserve">Relação: </w:t>
      </w:r>
      <w:sdt>
        <w:sdtPr>
          <w:alias w:val="Relação com a 2ª referência:"/>
          <w:tag w:val="Relação com a 2ª referência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Relação com a referência</w:t>
          </w:r>
        </w:sdtContent>
      </w:sdt>
      <w:r w:rsidRPr="003448CB">
        <w:rPr>
          <w:lang w:bidi="pt-PT"/>
        </w:rPr>
        <w:t xml:space="preserve"> em </w:t>
      </w:r>
      <w:sdt>
        <w:sdtPr>
          <w:alias w:val="Nome da Empresa da 2ª Referência:"/>
          <w:tag w:val="Nome da Empresa da 2ª Referência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Nome da Empresa</w:t>
          </w:r>
        </w:sdtContent>
      </w:sdt>
      <w:r w:rsidRPr="003448CB">
        <w:rPr>
          <w:lang w:bidi="pt-PT"/>
        </w:rPr>
        <w:t xml:space="preserve"> em </w:t>
      </w:r>
      <w:sdt>
        <w:sdtPr>
          <w:alias w:val="datas de emprego 2:"/>
          <w:tag w:val="datas de emprego 2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datas de emprego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Nome da Referência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Título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Nome da Empresa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Endereço</w:t>
          </w:r>
        </w:p>
      </w:sdtContent>
    </w:sdt>
    <w:sdt>
      <w:sdtPr>
        <w:alias w:val="3rd Reference City, ST  ZIP:"/>
        <w:tag w:val="3rd Reference City, ST  ZIP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CA5210" w:rsidRDefault="005A51F1" w:rsidP="005C7E9F">
          <w:r>
            <w:rPr>
              <w:lang w:bidi="pt-PT"/>
            </w:rPr>
            <w:t>Localidade, Código Postal</w:t>
          </w:r>
        </w:p>
      </w:sdtContent>
    </w:sdt>
    <w:sdt>
      <w:sdtPr>
        <w:alias w:val="3rd Reference Telephone:"/>
        <w:tag w:val="3rd Reference Telephone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Telefone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pt-PT"/>
            </w:rPr>
            <w:t>E-mail</w:t>
          </w:r>
        </w:p>
      </w:sdtContent>
    </w:sdt>
    <w:p w:rsidR="00100722" w:rsidRPr="00100722" w:rsidRDefault="005C7E9F" w:rsidP="00100722">
      <w:pPr>
        <w:pStyle w:val="Cabealho2"/>
      </w:pPr>
      <w:r w:rsidRPr="003448CB">
        <w:rPr>
          <w:lang w:bidi="pt-PT"/>
        </w:rPr>
        <w:t xml:space="preserve">Relação: </w:t>
      </w:r>
      <w:sdt>
        <w:sdtPr>
          <w:alias w:val="Relação com a 3ª referência:"/>
          <w:tag w:val="Relação com a 3ª referência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Relação com a referência</w:t>
          </w:r>
        </w:sdtContent>
      </w:sdt>
      <w:r w:rsidRPr="003448CB">
        <w:rPr>
          <w:lang w:bidi="pt-PT"/>
        </w:rPr>
        <w:t xml:space="preserve"> em </w:t>
      </w:r>
      <w:sdt>
        <w:sdtPr>
          <w:alias w:val="Nome da Empresa da 3ª Referência:"/>
          <w:tag w:val="Nome da Empresa da 3ª Referência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Nome da Empresa</w:t>
          </w:r>
        </w:sdtContent>
      </w:sdt>
      <w:r w:rsidRPr="003448CB">
        <w:rPr>
          <w:lang w:bidi="pt-PT"/>
        </w:rPr>
        <w:t xml:space="preserve"> em </w:t>
      </w:r>
      <w:sdt>
        <w:sdtPr>
          <w:alias w:val="datas de emprego 3:"/>
          <w:tag w:val="datas de emprego 3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datas de emprego</w:t>
          </w:r>
        </w:sdtContent>
      </w:sdt>
    </w:p>
    <w:sectPr w:rsidR="00100722" w:rsidRPr="00100722" w:rsidSect="00F94A0B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98" w:rsidRDefault="00607498" w:rsidP="006B7BE3">
      <w:r>
        <w:separator/>
      </w:r>
    </w:p>
  </w:endnote>
  <w:endnote w:type="continuationSeparator" w:id="0">
    <w:p w:rsidR="00607498" w:rsidRDefault="00607498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F94A0B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98" w:rsidRDefault="00607498" w:rsidP="006B7BE3">
      <w:r>
        <w:separator/>
      </w:r>
    </w:p>
  </w:footnote>
  <w:footnote w:type="continuationSeparator" w:id="0">
    <w:p w:rsidR="00607498" w:rsidRDefault="00607498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9F"/>
    <w:rsid w:val="0009046F"/>
    <w:rsid w:val="000E7EB9"/>
    <w:rsid w:val="00100722"/>
    <w:rsid w:val="0013072F"/>
    <w:rsid w:val="001463AC"/>
    <w:rsid w:val="001A6D23"/>
    <w:rsid w:val="00293B83"/>
    <w:rsid w:val="002C2F20"/>
    <w:rsid w:val="0039318F"/>
    <w:rsid w:val="0053595F"/>
    <w:rsid w:val="005A51F1"/>
    <w:rsid w:val="005C7E9F"/>
    <w:rsid w:val="00607498"/>
    <w:rsid w:val="00681DFC"/>
    <w:rsid w:val="006A3CE7"/>
    <w:rsid w:val="006B7BE3"/>
    <w:rsid w:val="00867DEA"/>
    <w:rsid w:val="00B424CB"/>
    <w:rsid w:val="00C708DB"/>
    <w:rsid w:val="00D13D45"/>
    <w:rsid w:val="00D738D2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B9"/>
  </w:style>
  <w:style w:type="paragraph" w:styleId="Ttulo1">
    <w:name w:val="heading 1"/>
    <w:basedOn w:val="Normal"/>
    <w:link w:val="Ttulo1Carte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B7BE3"/>
    <w:rPr>
      <w:rFonts w:eastAsia="Times New Roman" w:cs="Times New Roman"/>
    </w:rPr>
  </w:style>
  <w:style w:type="paragraph" w:customStyle="1" w:styleId="InformaesdeContacto">
    <w:name w:val="Informações de Contacto"/>
    <w:basedOn w:val="Normal"/>
    <w:link w:val="CarterdeInformaesdeContacto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6B7BE3"/>
  </w:style>
  <w:style w:type="character" w:customStyle="1" w:styleId="CarterdeInformaesdeContacto">
    <w:name w:val="Caráter de Informações de Contacto"/>
    <w:basedOn w:val="Tipodeletrapredefinidodopargrafo"/>
    <w:link w:val="InformaesdeContacto"/>
    <w:uiPriority w:val="2"/>
    <w:rsid w:val="006B7BE3"/>
    <w:rPr>
      <w:rFonts w:eastAsia="Times New Roman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7BE3"/>
  </w:style>
  <w:style w:type="paragraph" w:styleId="Ttulo">
    <w:name w:val="Title"/>
    <w:basedOn w:val="Normal"/>
    <w:link w:val="TtuloCarte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TextodoMarcadordePosio">
    <w:name w:val="Placeholder Text"/>
    <w:basedOn w:val="Tipodeletrapredefinidodopargrafo"/>
    <w:uiPriority w:val="99"/>
    <w:semiHidden/>
    <w:rsid w:val="0009046F"/>
    <w:rPr>
      <w:color w:val="595959" w:themeColor="text1" w:themeTint="A6"/>
    </w:rPr>
  </w:style>
  <w:style w:type="paragraph" w:styleId="Rodap">
    <w:name w:val="footer"/>
    <w:basedOn w:val="Normal"/>
    <w:link w:val="RodapCarter"/>
    <w:uiPriority w:val="99"/>
    <w:unhideWhenUsed/>
    <w:rsid w:val="006B7BE3"/>
  </w:style>
  <w:style w:type="character" w:customStyle="1" w:styleId="RodapCarter">
    <w:name w:val="Rodapé Caráter"/>
    <w:basedOn w:val="Tipodeletrapredefinidodopargrafo"/>
    <w:link w:val="Rodap"/>
    <w:uiPriority w:val="99"/>
    <w:rsid w:val="006B7BE3"/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9046F"/>
    <w:rPr>
      <w:i/>
      <w:iCs/>
      <w:color w:val="244061" w:themeColor="accent1" w:themeShade="80"/>
    </w:rPr>
  </w:style>
  <w:style w:type="paragraph" w:styleId="Textodebloco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072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3072F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3072F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3072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3072F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3072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072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072F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3072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3072F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3072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3072F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3072F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3072F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3072F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Textodemacro">
    <w:name w:val="macro"/>
    <w:link w:val="TextodemacroCarte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3072F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3072F"/>
    <w:rPr>
      <w:rFonts w:ascii="Consolas" w:hAnsi="Consolas"/>
      <w:szCs w:val="21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CC3931" w:rsidP="00CC3931">
          <w:pPr>
            <w:pStyle w:val="D2D54B241A6344E9B2D7BDC328947693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CC3931" w:rsidP="00CC3931">
          <w:pPr>
            <w:pStyle w:val="029A6F246A0D4A598EFE59EA2C89BD0A1"/>
          </w:pPr>
          <w:r>
            <w:rPr>
              <w:lang w:bidi="pt-PT"/>
            </w:rPr>
            <w:t>Cidade, Código Postal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CC3931" w:rsidP="00CC3931">
          <w:pPr>
            <w:pStyle w:val="CC7DADC51DD74B53A80214D2A987405C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CC3931" w:rsidP="00CC3931">
          <w:pPr>
            <w:pStyle w:val="30FDD9807BB846DB919BA1C50916EBD4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CC3931" w:rsidP="00CC3931">
          <w:pPr>
            <w:pStyle w:val="4127FA1B77C147A7B40C8F2F29DBF1C81"/>
          </w:pPr>
          <w:r>
            <w:rPr>
              <w:lang w:bidi="pt-PT"/>
            </w:rPr>
            <w:t>Nome da Referência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CC3931" w:rsidP="00CC3931">
          <w:pPr>
            <w:pStyle w:val="81B1FBE06CCB4CDAAC0B3174E9C9EDA1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CC3931" w:rsidP="00CC3931">
          <w:pPr>
            <w:pStyle w:val="D9380AE8F29C4A56B657DCE99D563319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CC3931" w:rsidP="00CC3931">
          <w:pPr>
            <w:pStyle w:val="2F30DF8B4D494CEBA100DFAB4781F35E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CC3931" w:rsidP="00CC3931">
          <w:pPr>
            <w:pStyle w:val="4CAF7B91293546A99CF9212D36E8BA991"/>
          </w:pPr>
          <w:r>
            <w:rPr>
              <w:lang w:bidi="pt-PT"/>
            </w:rPr>
            <w:t>Cidade, Código Postal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CC3931" w:rsidP="00CC3931">
          <w:pPr>
            <w:pStyle w:val="4FD1DF29285040C08FC6A41A9105EAA3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CC3931" w:rsidP="00CC3931">
          <w:pPr>
            <w:pStyle w:val="59048562A35447FF91241D4C43A4F4D7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CC3931" w:rsidP="00CC3931">
          <w:pPr>
            <w:pStyle w:val="D60DB77CB4184789876E201C8FC8E7B11"/>
          </w:pPr>
          <w:r>
            <w:rPr>
              <w:lang w:bidi="pt-PT"/>
            </w:rPr>
            <w:t>Relação com a referência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CC3931" w:rsidP="00CC3931">
          <w:pPr>
            <w:pStyle w:val="14DCC549D86F4E419E7B61BCDFAD2F7C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CC3931" w:rsidP="00CC3931">
          <w:pPr>
            <w:pStyle w:val="A635606CCC1E43EE964129688F3020BE1"/>
          </w:pPr>
          <w:r>
            <w:rPr>
              <w:lang w:bidi="pt-PT"/>
            </w:rPr>
            <w:t>datas de emprego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CC3931" w:rsidP="00CC3931">
          <w:pPr>
            <w:pStyle w:val="AA60AADE733941038E63C09DF05E29001"/>
          </w:pPr>
          <w:r>
            <w:rPr>
              <w:lang w:bidi="pt-PT"/>
            </w:rPr>
            <w:t>Nome da Referência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CC3931" w:rsidP="00CC3931">
          <w:pPr>
            <w:pStyle w:val="1F108C42E3CE4D509DE4CE6D0E85BBE7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CC3931" w:rsidP="00CC3931">
          <w:pPr>
            <w:pStyle w:val="933C2E0AE0194CEDB0CE26073FC18664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CC3931" w:rsidP="00CC3931">
          <w:pPr>
            <w:pStyle w:val="67FC881542C44E55B63EA2DAF15FE4E2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CC3931" w:rsidP="00CC3931">
          <w:pPr>
            <w:pStyle w:val="E04338ECB64346B7AF91EACAF63CD0B81"/>
          </w:pPr>
          <w:r>
            <w:rPr>
              <w:lang w:bidi="pt-PT"/>
            </w:rPr>
            <w:t>Cidade, Código Postal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CC3931" w:rsidP="00CC3931">
          <w:pPr>
            <w:pStyle w:val="56542B480D9546419B63B99D79EF2231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CC3931" w:rsidP="00CC3931">
          <w:pPr>
            <w:pStyle w:val="3552B613F97D422F8155C846DD1E1E0D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CC3931" w:rsidP="00CC3931">
          <w:pPr>
            <w:pStyle w:val="3D38D54CD80F4FAA83B7FFF8B440CEED1"/>
          </w:pPr>
          <w:r>
            <w:rPr>
              <w:lang w:bidi="pt-PT"/>
            </w:rPr>
            <w:t>Relação com a referência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CC3931" w:rsidP="00CC3931">
          <w:pPr>
            <w:pStyle w:val="F050077328B84DAA9309248FD91CB968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CC3931" w:rsidP="00CC3931">
          <w:pPr>
            <w:pStyle w:val="C4853C89BE004CB9BF876896387302CB1"/>
          </w:pPr>
          <w:r>
            <w:rPr>
              <w:lang w:bidi="pt-PT"/>
            </w:rPr>
            <w:t>datas de emprego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CC3931" w:rsidP="00CC3931">
          <w:pPr>
            <w:pStyle w:val="66646C8FF17E43D3B114C146FF5308361"/>
          </w:pPr>
          <w:r>
            <w:rPr>
              <w:lang w:bidi="pt-PT"/>
            </w:rPr>
            <w:t>Nome da Referência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CC3931" w:rsidP="00CC3931">
          <w:pPr>
            <w:pStyle w:val="421E9420260C44B79B3E085ADDC66F19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CC3931" w:rsidP="00CC3931">
          <w:pPr>
            <w:pStyle w:val="BFB3AFE51D3447CF84C11D988EE8A60D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CC3931" w:rsidP="00CC3931">
          <w:pPr>
            <w:pStyle w:val="9A754FD2BB5B421A93E3FC73866E8262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CC3931" w:rsidP="00CC3931">
          <w:pPr>
            <w:pStyle w:val="D61E8F0F11CC42278D294BDF2F825A841"/>
          </w:pPr>
          <w:r>
            <w:rPr>
              <w:lang w:bidi="pt-PT"/>
            </w:rPr>
            <w:t>Cidade, Código Postal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CC3931" w:rsidP="00CC3931">
          <w:pPr>
            <w:pStyle w:val="B9A7B7A2403E4C1298670ADEAD90A4DC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CC3931" w:rsidP="00CC3931">
          <w:pPr>
            <w:pStyle w:val="C47B2AAF05A44B12B0683821C54BF5E3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CC3931" w:rsidP="00CC3931">
          <w:pPr>
            <w:pStyle w:val="384B7279147743E4AAD853A63BA54AB51"/>
          </w:pPr>
          <w:r>
            <w:rPr>
              <w:lang w:bidi="pt-PT"/>
            </w:rPr>
            <w:t>Relação com a referência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CC3931" w:rsidP="00CC3931">
          <w:pPr>
            <w:pStyle w:val="4B58B9778008460DA650170A5C6C961B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CC3931" w:rsidP="00CC3931">
          <w:pPr>
            <w:pStyle w:val="C17381AC479C4A3DAA494CBC3F2B318C1"/>
          </w:pPr>
          <w:r>
            <w:rPr>
              <w:lang w:bidi="pt-PT"/>
            </w:rPr>
            <w:t>datas de emprego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CC3931" w:rsidP="00CC3931">
          <w:pPr>
            <w:pStyle w:val="13A0F8D1AAEB4D01A618EABA2B774605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70"/>
    <w:rsid w:val="001254F3"/>
    <w:rsid w:val="00314D70"/>
    <w:rsid w:val="00763B6A"/>
    <w:rsid w:val="008E6CF1"/>
    <w:rsid w:val="00971316"/>
    <w:rsid w:val="00A969E1"/>
    <w:rsid w:val="00BC703C"/>
    <w:rsid w:val="00CC3931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TextodoMarcadordePosio">
    <w:name w:val="Placeholder Text"/>
    <w:basedOn w:val="Tipodeletrapredefinidodopargrafo"/>
    <w:uiPriority w:val="99"/>
    <w:semiHidden/>
    <w:rsid w:val="00CC3931"/>
    <w:rPr>
      <w:color w:val="595959" w:themeColor="text1" w:themeTint="A6"/>
    </w:rPr>
  </w:style>
  <w:style w:type="paragraph" w:customStyle="1" w:styleId="13A0F8D1AAEB4D01A618EABA2B774605">
    <w:name w:val="13A0F8D1AAEB4D01A618EABA2B774605"/>
    <w:rsid w:val="00CC3931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2D54B241A6344E9B2D7BDC3289476931">
    <w:name w:val="D2D54B241A6344E9B2D7BDC3289476931"/>
    <w:rsid w:val="00CC393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029A6F246A0D4A598EFE59EA2C89BD0A1">
    <w:name w:val="029A6F246A0D4A598EFE59EA2C89BD0A1"/>
    <w:rsid w:val="00CC393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CC7DADC51DD74B53A80214D2A987405C1">
    <w:name w:val="CC7DADC51DD74B53A80214D2A987405C1"/>
    <w:rsid w:val="00CC393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30FDD9807BB846DB919BA1C50916EBD41">
    <w:name w:val="30FDD9807BB846DB919BA1C50916EBD41"/>
    <w:rsid w:val="00CC393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4127FA1B77C147A7B40C8F2F29DBF1C81">
    <w:name w:val="4127FA1B77C147A7B40C8F2F29DBF1C81"/>
    <w:rsid w:val="00CC3931"/>
    <w:pPr>
      <w:spacing w:after="0" w:line="240" w:lineRule="auto"/>
    </w:pPr>
    <w:rPr>
      <w:rFonts w:eastAsiaTheme="minorHAnsi"/>
    </w:rPr>
  </w:style>
  <w:style w:type="paragraph" w:customStyle="1" w:styleId="81B1FBE06CCB4CDAAC0B3174E9C9EDA11">
    <w:name w:val="81B1FBE06CCB4CDAAC0B3174E9C9EDA11"/>
    <w:rsid w:val="00CC3931"/>
    <w:pPr>
      <w:spacing w:after="0" w:line="240" w:lineRule="auto"/>
    </w:pPr>
    <w:rPr>
      <w:rFonts w:eastAsiaTheme="minorHAnsi"/>
    </w:rPr>
  </w:style>
  <w:style w:type="paragraph" w:customStyle="1" w:styleId="D9380AE8F29C4A56B657DCE99D5633191">
    <w:name w:val="D9380AE8F29C4A56B657DCE99D5633191"/>
    <w:rsid w:val="00CC3931"/>
    <w:pPr>
      <w:spacing w:after="0" w:line="240" w:lineRule="auto"/>
    </w:pPr>
    <w:rPr>
      <w:rFonts w:eastAsiaTheme="minorHAnsi"/>
    </w:rPr>
  </w:style>
  <w:style w:type="paragraph" w:customStyle="1" w:styleId="2F30DF8B4D494CEBA100DFAB4781F35E1">
    <w:name w:val="2F30DF8B4D494CEBA100DFAB4781F35E1"/>
    <w:rsid w:val="00CC3931"/>
    <w:pPr>
      <w:spacing w:after="0" w:line="240" w:lineRule="auto"/>
    </w:pPr>
    <w:rPr>
      <w:rFonts w:eastAsiaTheme="minorHAnsi"/>
    </w:rPr>
  </w:style>
  <w:style w:type="paragraph" w:customStyle="1" w:styleId="4CAF7B91293546A99CF9212D36E8BA991">
    <w:name w:val="4CAF7B91293546A99CF9212D36E8BA991"/>
    <w:rsid w:val="00CC3931"/>
    <w:pPr>
      <w:spacing w:after="0" w:line="240" w:lineRule="auto"/>
    </w:pPr>
    <w:rPr>
      <w:rFonts w:eastAsiaTheme="minorHAnsi"/>
    </w:rPr>
  </w:style>
  <w:style w:type="paragraph" w:customStyle="1" w:styleId="4FD1DF29285040C08FC6A41A9105EAA31">
    <w:name w:val="4FD1DF29285040C08FC6A41A9105EAA31"/>
    <w:rsid w:val="00CC3931"/>
    <w:pPr>
      <w:spacing w:after="0" w:line="240" w:lineRule="auto"/>
    </w:pPr>
    <w:rPr>
      <w:rFonts w:eastAsiaTheme="minorHAnsi"/>
    </w:rPr>
  </w:style>
  <w:style w:type="paragraph" w:customStyle="1" w:styleId="59048562A35447FF91241D4C43A4F4D71">
    <w:name w:val="59048562A35447FF91241D4C43A4F4D71"/>
    <w:rsid w:val="00CC3931"/>
    <w:pPr>
      <w:spacing w:after="0" w:line="240" w:lineRule="auto"/>
    </w:pPr>
    <w:rPr>
      <w:rFonts w:eastAsiaTheme="minorHAnsi"/>
    </w:rPr>
  </w:style>
  <w:style w:type="paragraph" w:customStyle="1" w:styleId="D60DB77CB4184789876E201C8FC8E7B11">
    <w:name w:val="D60DB77CB4184789876E201C8FC8E7B1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14DCC549D86F4E419E7B61BCDFAD2F7C1">
    <w:name w:val="14DCC549D86F4E419E7B61BCDFAD2F7C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635606CCC1E43EE964129688F3020BE1">
    <w:name w:val="A635606CCC1E43EE964129688F3020BE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A60AADE733941038E63C09DF05E29001">
    <w:name w:val="AA60AADE733941038E63C09DF05E29001"/>
    <w:rsid w:val="00CC3931"/>
    <w:pPr>
      <w:spacing w:after="0" w:line="240" w:lineRule="auto"/>
    </w:pPr>
    <w:rPr>
      <w:rFonts w:eastAsiaTheme="minorHAnsi"/>
    </w:rPr>
  </w:style>
  <w:style w:type="paragraph" w:customStyle="1" w:styleId="1F108C42E3CE4D509DE4CE6D0E85BBE71">
    <w:name w:val="1F108C42E3CE4D509DE4CE6D0E85BBE71"/>
    <w:rsid w:val="00CC3931"/>
    <w:pPr>
      <w:spacing w:after="0" w:line="240" w:lineRule="auto"/>
    </w:pPr>
    <w:rPr>
      <w:rFonts w:eastAsiaTheme="minorHAnsi"/>
    </w:rPr>
  </w:style>
  <w:style w:type="paragraph" w:customStyle="1" w:styleId="933C2E0AE0194CEDB0CE26073FC186641">
    <w:name w:val="933C2E0AE0194CEDB0CE26073FC186641"/>
    <w:rsid w:val="00CC3931"/>
    <w:pPr>
      <w:spacing w:after="0" w:line="240" w:lineRule="auto"/>
    </w:pPr>
    <w:rPr>
      <w:rFonts w:eastAsiaTheme="minorHAnsi"/>
    </w:rPr>
  </w:style>
  <w:style w:type="paragraph" w:customStyle="1" w:styleId="67FC881542C44E55B63EA2DAF15FE4E21">
    <w:name w:val="67FC881542C44E55B63EA2DAF15FE4E21"/>
    <w:rsid w:val="00CC3931"/>
    <w:pPr>
      <w:spacing w:after="0" w:line="240" w:lineRule="auto"/>
    </w:pPr>
    <w:rPr>
      <w:rFonts w:eastAsiaTheme="minorHAnsi"/>
    </w:rPr>
  </w:style>
  <w:style w:type="paragraph" w:customStyle="1" w:styleId="E04338ECB64346B7AF91EACAF63CD0B81">
    <w:name w:val="E04338ECB64346B7AF91EACAF63CD0B81"/>
    <w:rsid w:val="00CC3931"/>
    <w:pPr>
      <w:spacing w:after="0" w:line="240" w:lineRule="auto"/>
    </w:pPr>
    <w:rPr>
      <w:rFonts w:eastAsiaTheme="minorHAnsi"/>
    </w:rPr>
  </w:style>
  <w:style w:type="paragraph" w:customStyle="1" w:styleId="56542B480D9546419B63B99D79EF22311">
    <w:name w:val="56542B480D9546419B63B99D79EF22311"/>
    <w:rsid w:val="00CC3931"/>
    <w:pPr>
      <w:spacing w:after="0" w:line="240" w:lineRule="auto"/>
    </w:pPr>
    <w:rPr>
      <w:rFonts w:eastAsiaTheme="minorHAnsi"/>
    </w:rPr>
  </w:style>
  <w:style w:type="paragraph" w:customStyle="1" w:styleId="3552B613F97D422F8155C846DD1E1E0D1">
    <w:name w:val="3552B613F97D422F8155C846DD1E1E0D1"/>
    <w:rsid w:val="00CC3931"/>
    <w:pPr>
      <w:spacing w:after="0" w:line="240" w:lineRule="auto"/>
    </w:pPr>
    <w:rPr>
      <w:rFonts w:eastAsiaTheme="minorHAnsi"/>
    </w:rPr>
  </w:style>
  <w:style w:type="paragraph" w:customStyle="1" w:styleId="3D38D54CD80F4FAA83B7FFF8B440CEED1">
    <w:name w:val="3D38D54CD80F4FAA83B7FFF8B440CEED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F050077328B84DAA9309248FD91CB9681">
    <w:name w:val="F050077328B84DAA9309248FD91CB968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4853C89BE004CB9BF876896387302CB1">
    <w:name w:val="C4853C89BE004CB9BF876896387302CB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66646C8FF17E43D3B114C146FF5308361">
    <w:name w:val="66646C8FF17E43D3B114C146FF5308361"/>
    <w:rsid w:val="00CC3931"/>
    <w:pPr>
      <w:spacing w:after="0" w:line="240" w:lineRule="auto"/>
    </w:pPr>
    <w:rPr>
      <w:rFonts w:eastAsiaTheme="minorHAnsi"/>
    </w:rPr>
  </w:style>
  <w:style w:type="paragraph" w:customStyle="1" w:styleId="421E9420260C44B79B3E085ADDC66F191">
    <w:name w:val="421E9420260C44B79B3E085ADDC66F191"/>
    <w:rsid w:val="00CC3931"/>
    <w:pPr>
      <w:spacing w:after="0" w:line="240" w:lineRule="auto"/>
    </w:pPr>
    <w:rPr>
      <w:rFonts w:eastAsiaTheme="minorHAnsi"/>
    </w:rPr>
  </w:style>
  <w:style w:type="paragraph" w:customStyle="1" w:styleId="BFB3AFE51D3447CF84C11D988EE8A60D1">
    <w:name w:val="BFB3AFE51D3447CF84C11D988EE8A60D1"/>
    <w:rsid w:val="00CC3931"/>
    <w:pPr>
      <w:spacing w:after="0" w:line="240" w:lineRule="auto"/>
    </w:pPr>
    <w:rPr>
      <w:rFonts w:eastAsiaTheme="minorHAnsi"/>
    </w:rPr>
  </w:style>
  <w:style w:type="paragraph" w:customStyle="1" w:styleId="9A754FD2BB5B421A93E3FC73866E82621">
    <w:name w:val="9A754FD2BB5B421A93E3FC73866E82621"/>
    <w:rsid w:val="00CC3931"/>
    <w:pPr>
      <w:spacing w:after="0" w:line="240" w:lineRule="auto"/>
    </w:pPr>
    <w:rPr>
      <w:rFonts w:eastAsiaTheme="minorHAnsi"/>
    </w:rPr>
  </w:style>
  <w:style w:type="paragraph" w:customStyle="1" w:styleId="D61E8F0F11CC42278D294BDF2F825A841">
    <w:name w:val="D61E8F0F11CC42278D294BDF2F825A841"/>
    <w:rsid w:val="00CC3931"/>
    <w:pPr>
      <w:spacing w:after="0" w:line="240" w:lineRule="auto"/>
    </w:pPr>
    <w:rPr>
      <w:rFonts w:eastAsiaTheme="minorHAnsi"/>
    </w:rPr>
  </w:style>
  <w:style w:type="paragraph" w:customStyle="1" w:styleId="B9A7B7A2403E4C1298670ADEAD90A4DC1">
    <w:name w:val="B9A7B7A2403E4C1298670ADEAD90A4DC1"/>
    <w:rsid w:val="00CC3931"/>
    <w:pPr>
      <w:spacing w:after="0" w:line="240" w:lineRule="auto"/>
    </w:pPr>
    <w:rPr>
      <w:rFonts w:eastAsiaTheme="minorHAnsi"/>
    </w:rPr>
  </w:style>
  <w:style w:type="paragraph" w:customStyle="1" w:styleId="C47B2AAF05A44B12B0683821C54BF5E31">
    <w:name w:val="C47B2AAF05A44B12B0683821C54BF5E31"/>
    <w:rsid w:val="00CC3931"/>
    <w:pPr>
      <w:spacing w:after="0" w:line="240" w:lineRule="auto"/>
    </w:pPr>
    <w:rPr>
      <w:rFonts w:eastAsiaTheme="minorHAnsi"/>
    </w:rPr>
  </w:style>
  <w:style w:type="paragraph" w:customStyle="1" w:styleId="384B7279147743E4AAD853A63BA54AB51">
    <w:name w:val="384B7279147743E4AAD853A63BA54AB5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4B58B9778008460DA650170A5C6C961B1">
    <w:name w:val="4B58B9778008460DA650170A5C6C961B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17381AC479C4A3DAA494CBC3F2B318C1">
    <w:name w:val="C17381AC479C4A3DAA494CBC3F2B318C1"/>
    <w:rsid w:val="00CC3931"/>
    <w:pPr>
      <w:spacing w:before="200" w:after="480" w:line="240" w:lineRule="auto"/>
      <w:outlineLvl w:val="1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Office_10016850_TF02807616</Template>
  <TotalTime>0</TotalTime>
  <Pages>2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2016-09-07T22:46:00Z</dcterms:created>
  <dcterms:modified xsi:type="dcterms:W3CDTF">2017-11-30T13:16:00Z</dcterms:modified>
</cp:coreProperties>
</file>