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6549D" w14:textId="77777777" w:rsidR="00F37651" w:rsidRPr="00CC3ADD" w:rsidRDefault="00182ADA" w:rsidP="005673B8">
      <w:pPr>
        <w:pStyle w:val="Ttulo"/>
      </w:pPr>
      <w:sdt>
        <w:sdtPr>
          <w:alias w:val="Introduza o título:"/>
          <w:tag w:val="Introduza o título:"/>
          <w:id w:val="959995957"/>
          <w:placeholder>
            <w:docPart w:val="9EF44DB6CFBF493E9E2A89600ECE7E69"/>
          </w:placeholder>
          <w:temporary/>
          <w:showingPlcHdr/>
          <w15:appearance w15:val="hidden"/>
        </w:sdtPr>
        <w:sdtEndPr/>
        <w:sdtContent>
          <w:r w:rsidR="00DE1694" w:rsidRPr="00CC3ADD">
            <w:rPr>
              <w:lang w:bidi="pt-PT"/>
            </w:rPr>
            <w:t>memorando entre escritórios</w:t>
          </w:r>
        </w:sdtContent>
      </w:sdt>
    </w:p>
    <w:tbl>
      <w:tblPr>
        <w:tblW w:w="506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informações de memorando"/>
      </w:tblPr>
      <w:tblGrid>
        <w:gridCol w:w="1418"/>
        <w:gridCol w:w="7002"/>
      </w:tblGrid>
      <w:tr w:rsidR="005673B8" w:rsidRPr="00CC3ADD" w14:paraId="34E3013E" w14:textId="77777777" w:rsidTr="00373126">
        <w:trPr>
          <w:cantSplit/>
        </w:trPr>
        <w:tc>
          <w:tcPr>
            <w:tcW w:w="1418" w:type="dxa"/>
          </w:tcPr>
          <w:p w14:paraId="1678AE67" w14:textId="77777777" w:rsidR="005673B8" w:rsidRPr="00CC3ADD" w:rsidRDefault="00182ADA" w:rsidP="005673B8">
            <w:pPr>
              <w:pStyle w:val="Ttulo1"/>
            </w:pPr>
            <w:sdt>
              <w:sdtPr>
                <w:alias w:val="Para:"/>
                <w:tag w:val="Para:"/>
                <w:id w:val="1046877984"/>
                <w:placeholder>
                  <w:docPart w:val="E00D1B4777834FA3958F2AA8C443BFE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CC3ADD">
                  <w:rPr>
                    <w:lang w:bidi="pt-PT"/>
                  </w:rPr>
                  <w:t>para</w:t>
                </w:r>
              </w:sdtContent>
            </w:sdt>
            <w:r w:rsidR="005673B8" w:rsidRPr="00CC3ADD">
              <w:rPr>
                <w:lang w:bidi="pt-PT"/>
              </w:rPr>
              <w:t>:</w:t>
            </w:r>
          </w:p>
        </w:tc>
        <w:sdt>
          <w:sdtPr>
            <w:alias w:val="Introduza o nome do destinatário:"/>
            <w:tag w:val="Introduza o nome do destinatário:"/>
            <w:id w:val="85081604"/>
            <w:placeholder>
              <w:docPart w:val="7AB33E6561A84CC196D22F854FFB1E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02" w:type="dxa"/>
              </w:tcPr>
              <w:p w14:paraId="2EC77512" w14:textId="77777777" w:rsidR="005673B8" w:rsidRPr="00CC3ADD" w:rsidRDefault="005673B8" w:rsidP="007A1081">
                <w:pPr>
                  <w:pStyle w:val="Cabealho2"/>
                </w:pPr>
                <w:r w:rsidRPr="00CC3ADD">
                  <w:rPr>
                    <w:lang w:bidi="pt-PT"/>
                  </w:rPr>
                  <w:t>Nome do Destinatário</w:t>
                </w:r>
              </w:p>
            </w:tc>
          </w:sdtContent>
        </w:sdt>
      </w:tr>
      <w:tr w:rsidR="005673B8" w:rsidRPr="00CC3ADD" w14:paraId="3DB885A6" w14:textId="77777777" w:rsidTr="00373126">
        <w:trPr>
          <w:cantSplit/>
        </w:trPr>
        <w:tc>
          <w:tcPr>
            <w:tcW w:w="1418" w:type="dxa"/>
          </w:tcPr>
          <w:p w14:paraId="03B368DD" w14:textId="77777777" w:rsidR="005673B8" w:rsidRPr="00CC3ADD" w:rsidRDefault="00182ADA" w:rsidP="005673B8">
            <w:pPr>
              <w:pStyle w:val="Ttulo1"/>
            </w:pPr>
            <w:sdt>
              <w:sdtPr>
                <w:alias w:val="De:"/>
                <w:tag w:val="De:"/>
                <w:id w:val="-628706206"/>
                <w:placeholder>
                  <w:docPart w:val="D97120FE5B73438F8A5FE2144D0B109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CC3ADD">
                  <w:rPr>
                    <w:lang w:bidi="pt-PT"/>
                  </w:rPr>
                  <w:t>de</w:t>
                </w:r>
              </w:sdtContent>
            </w:sdt>
            <w:r w:rsidR="005673B8" w:rsidRPr="00CC3ADD">
              <w:rPr>
                <w:lang w:bidi="pt-PT"/>
              </w:rPr>
              <w:t>:</w:t>
            </w:r>
          </w:p>
        </w:tc>
        <w:sdt>
          <w:sdtPr>
            <w:alias w:val="Introduza o seu nome:"/>
            <w:tag w:val="Introduza o seu nome:"/>
            <w:id w:val="85081631"/>
            <w:placeholder>
              <w:docPart w:val="CE1A269FE7F744E2BBB22E369F6A97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02" w:type="dxa"/>
              </w:tcPr>
              <w:p w14:paraId="14CAA8C0" w14:textId="77777777" w:rsidR="005673B8" w:rsidRPr="00CC3ADD" w:rsidRDefault="005673B8" w:rsidP="007A1081">
                <w:pPr>
                  <w:pStyle w:val="Cabealho2"/>
                </w:pPr>
                <w:r w:rsidRPr="00CC3ADD">
                  <w:rPr>
                    <w:lang w:bidi="pt-PT"/>
                  </w:rPr>
                  <w:t>O Seu Nome</w:t>
                </w:r>
              </w:p>
            </w:tc>
          </w:sdtContent>
        </w:sdt>
      </w:tr>
      <w:tr w:rsidR="005673B8" w:rsidRPr="00CC3ADD" w14:paraId="2D218DB3" w14:textId="77777777" w:rsidTr="00373126">
        <w:trPr>
          <w:cantSplit/>
        </w:trPr>
        <w:tc>
          <w:tcPr>
            <w:tcW w:w="1418" w:type="dxa"/>
          </w:tcPr>
          <w:p w14:paraId="6AEBF81C" w14:textId="77777777" w:rsidR="005673B8" w:rsidRPr="00CC3ADD" w:rsidRDefault="00182ADA" w:rsidP="005673B8">
            <w:pPr>
              <w:pStyle w:val="Ttulo1"/>
            </w:pPr>
            <w:sdt>
              <w:sdtPr>
                <w:alias w:val="Assunto:"/>
                <w:tag w:val="Assunto:"/>
                <w:id w:val="-136491269"/>
                <w:placeholder>
                  <w:docPart w:val="E75C088597FC4BACA1AF798144EEDE1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CC3ADD">
                  <w:rPr>
                    <w:lang w:bidi="pt-PT"/>
                  </w:rPr>
                  <w:t>assunto</w:t>
                </w:r>
              </w:sdtContent>
            </w:sdt>
            <w:r w:rsidR="005673B8" w:rsidRPr="00CC3ADD">
              <w:rPr>
                <w:lang w:bidi="pt-PT"/>
              </w:rPr>
              <w:t>:</w:t>
            </w:r>
          </w:p>
        </w:tc>
        <w:sdt>
          <w:sdtPr>
            <w:alias w:val="Introduza o assunto:"/>
            <w:tag w:val="Introduza o assunto:"/>
            <w:id w:val="85081658"/>
            <w:placeholder>
              <w:docPart w:val="6E6A2A5EE4CF45DE9AF6CAC70E73B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02" w:type="dxa"/>
              </w:tcPr>
              <w:p w14:paraId="799A3CF5" w14:textId="445BED76" w:rsidR="005673B8" w:rsidRPr="00CC3ADD" w:rsidRDefault="00BB0495" w:rsidP="007A1081">
                <w:pPr>
                  <w:pStyle w:val="Cabealho2"/>
                </w:pPr>
                <w:r w:rsidRPr="00CC3ADD">
                  <w:rPr>
                    <w:lang w:bidi="pt-PT"/>
                  </w:rPr>
                  <w:t>Introduza o Assunto</w:t>
                </w:r>
              </w:p>
            </w:tc>
          </w:sdtContent>
        </w:sdt>
      </w:tr>
      <w:tr w:rsidR="005673B8" w:rsidRPr="00CC3ADD" w14:paraId="43077A10" w14:textId="77777777" w:rsidTr="00373126">
        <w:trPr>
          <w:cantSplit/>
        </w:trPr>
        <w:tc>
          <w:tcPr>
            <w:tcW w:w="1418" w:type="dxa"/>
          </w:tcPr>
          <w:p w14:paraId="7B45C7E4" w14:textId="77777777" w:rsidR="005673B8" w:rsidRPr="00CC3ADD" w:rsidRDefault="00182ADA" w:rsidP="005673B8">
            <w:pPr>
              <w:pStyle w:val="Ttulo1"/>
            </w:pPr>
            <w:sdt>
              <w:sdtPr>
                <w:alias w:val="Data:"/>
                <w:tag w:val="Data:"/>
                <w:id w:val="-213813602"/>
                <w:placeholder>
                  <w:docPart w:val="1165B26C5DC247ADAC221F001970B2CF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CC3ADD">
                  <w:rPr>
                    <w:lang w:bidi="pt-PT"/>
                  </w:rPr>
                  <w:t>data</w:t>
                </w:r>
              </w:sdtContent>
            </w:sdt>
            <w:r w:rsidR="005673B8" w:rsidRPr="00CC3ADD">
              <w:rPr>
                <w:lang w:bidi="pt-PT"/>
              </w:rPr>
              <w:t>:</w:t>
            </w:r>
          </w:p>
        </w:tc>
        <w:sdt>
          <w:sdtPr>
            <w:alias w:val="Introduza a data:"/>
            <w:tag w:val="Introduza a data:"/>
            <w:id w:val="-124238301"/>
            <w:placeholder>
              <w:docPart w:val="311EDB931DAC4DF99525291B9B8251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02" w:type="dxa"/>
              </w:tcPr>
              <w:p w14:paraId="3F127B0D" w14:textId="77777777" w:rsidR="005673B8" w:rsidRPr="00CC3ADD" w:rsidRDefault="00020E86" w:rsidP="007A1081">
                <w:pPr>
                  <w:pStyle w:val="Cabealho2"/>
                </w:pPr>
                <w:r w:rsidRPr="00CC3ADD">
                  <w:rPr>
                    <w:lang w:bidi="pt-PT"/>
                  </w:rPr>
                  <w:t>Introduza a Data</w:t>
                </w:r>
              </w:p>
            </w:tc>
          </w:sdtContent>
        </w:sdt>
      </w:tr>
      <w:tr w:rsidR="005673B8" w:rsidRPr="00CC3ADD" w14:paraId="5394E15B" w14:textId="77777777" w:rsidTr="00373126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10E29793" w14:textId="77777777" w:rsidR="005673B8" w:rsidRPr="00CC3ADD" w:rsidRDefault="00182ADA" w:rsidP="005673B8">
            <w:pPr>
              <w:pStyle w:val="Ttulo1"/>
            </w:pPr>
            <w:sdt>
              <w:sdtPr>
                <w:alias w:val="CC:"/>
                <w:tag w:val="CC:"/>
                <w:id w:val="-715741132"/>
                <w:placeholder>
                  <w:docPart w:val="1E46CDEC1A2A4DE084D8D5528C388B0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CC3ADD">
                  <w:rPr>
                    <w:lang w:bidi="pt-PT"/>
                  </w:rPr>
                  <w:t>CC</w:t>
                </w:r>
              </w:sdtContent>
            </w:sdt>
            <w:r w:rsidR="005673B8" w:rsidRPr="00CC3ADD">
              <w:rPr>
                <w:lang w:bidi="pt-PT"/>
              </w:rPr>
              <w:t>:</w:t>
            </w:r>
          </w:p>
        </w:tc>
        <w:sdt>
          <w:sdtPr>
            <w:alias w:val="Introduza o nome em CC:"/>
            <w:tag w:val="Introduza o nome em CC:"/>
            <w:id w:val="85081714"/>
            <w:placeholder>
              <w:docPart w:val="DB6E015DE34A41CF9B5736E17EF5F2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02" w:type="dxa"/>
                <w:tcBorders>
                  <w:bottom w:val="single" w:sz="4" w:space="0" w:color="auto"/>
                </w:tcBorders>
                <w:tcMar>
                  <w:bottom w:w="259" w:type="dxa"/>
                </w:tcMar>
              </w:tcPr>
              <w:p w14:paraId="5FDD9B1F" w14:textId="7AE6F321" w:rsidR="005673B8" w:rsidRPr="00CC3ADD" w:rsidRDefault="00C8765D" w:rsidP="007A1081">
                <w:pPr>
                  <w:pStyle w:val="Cabealho2"/>
                </w:pPr>
                <w:r w:rsidRPr="00CC3ADD">
                  <w:rPr>
                    <w:lang w:bidi="pt-PT"/>
                  </w:rPr>
                  <w:t>Nome em CC</w:t>
                </w:r>
              </w:p>
            </w:tc>
          </w:sdtContent>
        </w:sdt>
      </w:tr>
    </w:tbl>
    <w:sdt>
      <w:sdtPr>
        <w:alias w:val="Escreva o texto do seu memorando aqui:"/>
        <w:tag w:val="Escreva o texto do seu memorando aqui:"/>
        <w:id w:val="85081858"/>
        <w:placeholder>
          <w:docPart w:val="DB94215708C3472188E4CBA10EBFA693"/>
        </w:placeholder>
        <w:temporary/>
        <w:showingPlcHdr/>
        <w15:appearance w15:val="hidden"/>
      </w:sdtPr>
      <w:sdtEndPr/>
      <w:sdtContent>
        <w:p w14:paraId="102C4CD4" w14:textId="607E3245" w:rsidR="00C8765D" w:rsidRPr="00CC3ADD" w:rsidRDefault="00C8765D" w:rsidP="00373126">
          <w:pPr>
            <w:ind w:right="-57"/>
          </w:pPr>
          <w:r w:rsidRPr="00CC3ADD">
            <w:rPr>
              <w:lang w:bidi="pt-PT"/>
            </w:rPr>
            <w:t>Para começar imediatamente, selecione qualquer texto de marcador de posição (como este) e</w:t>
          </w:r>
          <w:r w:rsidR="00373126">
            <w:rPr>
              <w:lang w:bidi="pt-PT"/>
            </w:rPr>
            <w:t> </w:t>
          </w:r>
          <w:r w:rsidRPr="00CC3ADD">
            <w:rPr>
              <w:lang w:bidi="pt-PT"/>
            </w:rPr>
            <w:t>comece a escrever para o substituir pelo seu próprio texto.</w:t>
          </w:r>
        </w:p>
      </w:sdtContent>
    </w:sdt>
    <w:bookmarkStart w:id="0" w:name="_GoBack" w:displacedByCustomXml="prev"/>
    <w:bookmarkEnd w:id="0" w:displacedByCustomXml="prev"/>
    <w:sectPr w:rsidR="00C8765D" w:rsidRPr="00CC3ADD" w:rsidSect="00CC3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800" w:bottom="1440" w:left="1800" w:header="96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596AB" w14:textId="77777777" w:rsidR="00182ADA" w:rsidRDefault="00182ADA">
      <w:r>
        <w:separator/>
      </w:r>
    </w:p>
    <w:p w14:paraId="5C81F0C4" w14:textId="77777777" w:rsidR="00182ADA" w:rsidRDefault="00182ADA"/>
  </w:endnote>
  <w:endnote w:type="continuationSeparator" w:id="0">
    <w:p w14:paraId="60132584" w14:textId="77777777" w:rsidR="00182ADA" w:rsidRDefault="00182ADA">
      <w:r>
        <w:continuationSeparator/>
      </w:r>
    </w:p>
    <w:p w14:paraId="59933003" w14:textId="77777777" w:rsidR="00182ADA" w:rsidRDefault="00182A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E43E" w14:textId="05DB24DF" w:rsidR="005673B8" w:rsidRDefault="005673B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  <w:lang w:bidi="pt-PT"/>
      </w:rPr>
      <w:fldChar w:fldCharType="begin"/>
    </w:r>
    <w:r>
      <w:rPr>
        <w:rStyle w:val="Nmerodepgina"/>
        <w:lang w:bidi="pt-PT"/>
      </w:rPr>
      <w:instrText xml:space="preserve">PAGE  </w:instrText>
    </w:r>
    <w:r>
      <w:rPr>
        <w:rStyle w:val="Nmerodepgina"/>
        <w:lang w:bidi="pt-PT"/>
      </w:rPr>
      <w:fldChar w:fldCharType="separate"/>
    </w:r>
    <w:r w:rsidR="00CC3ADD">
      <w:rPr>
        <w:rStyle w:val="Nmerodepgina"/>
        <w:noProof/>
        <w:lang w:bidi="pt-PT"/>
      </w:rPr>
      <w:t>0</w:t>
    </w:r>
    <w:r>
      <w:rPr>
        <w:rStyle w:val="Nmerodepgina"/>
        <w:lang w:bidi="pt-PT"/>
      </w:rPr>
      <w:fldChar w:fldCharType="end"/>
    </w:r>
  </w:p>
  <w:p w14:paraId="2FFBFECF" w14:textId="77777777" w:rsidR="005673B8" w:rsidRDefault="005673B8">
    <w:pPr>
      <w:pStyle w:val="Rodap"/>
    </w:pPr>
  </w:p>
  <w:p w14:paraId="716B0E55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BA18A" w14:textId="0F965281" w:rsidR="00C8765D" w:rsidRPr="00CC3ADD" w:rsidRDefault="00C8765D" w:rsidP="00C8765D">
        <w:pPr>
          <w:pStyle w:val="Rodap"/>
        </w:pPr>
        <w:r w:rsidRPr="00CC3ADD">
          <w:rPr>
            <w:lang w:bidi="pt-PT"/>
          </w:rPr>
          <w:fldChar w:fldCharType="begin"/>
        </w:r>
        <w:r w:rsidRPr="00CC3ADD">
          <w:rPr>
            <w:lang w:bidi="pt-PT"/>
          </w:rPr>
          <w:instrText xml:space="preserve"> PAGE   \* MERGEFORMAT </w:instrText>
        </w:r>
        <w:r w:rsidRPr="00CC3ADD">
          <w:rPr>
            <w:lang w:bidi="pt-PT"/>
          </w:rPr>
          <w:fldChar w:fldCharType="separate"/>
        </w:r>
        <w:r w:rsidR="00CC3ADD" w:rsidRPr="00CC3ADD">
          <w:rPr>
            <w:noProof/>
            <w:lang w:bidi="pt-PT"/>
          </w:rPr>
          <w:t>0</w:t>
        </w:r>
        <w:r w:rsidRPr="00CC3ADD">
          <w:rPr>
            <w:noProof/>
            <w:lang w:bidi="pt-P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CB54E" w14:textId="77777777" w:rsidR="00CC3ADD" w:rsidRDefault="00CC3A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37674" w14:textId="77777777" w:rsidR="00182ADA" w:rsidRDefault="00182ADA">
      <w:r>
        <w:separator/>
      </w:r>
    </w:p>
    <w:p w14:paraId="263411BD" w14:textId="77777777" w:rsidR="00182ADA" w:rsidRDefault="00182ADA"/>
  </w:footnote>
  <w:footnote w:type="continuationSeparator" w:id="0">
    <w:p w14:paraId="32EEC1FA" w14:textId="77777777" w:rsidR="00182ADA" w:rsidRDefault="00182ADA">
      <w:r>
        <w:continuationSeparator/>
      </w:r>
    </w:p>
    <w:p w14:paraId="0C945F34" w14:textId="77777777" w:rsidR="00182ADA" w:rsidRDefault="00182A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EC9B0" w14:textId="77777777" w:rsidR="00CC3ADD" w:rsidRDefault="00CC3A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A1A71" w14:textId="77777777" w:rsidR="00CC3ADD" w:rsidRPr="00CC3ADD" w:rsidRDefault="00CC3AD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645A2" w14:textId="77777777" w:rsidR="00CC3ADD" w:rsidRDefault="00CC3A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D613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5E6CF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822417"/>
    <w:multiLevelType w:val="multilevel"/>
    <w:tmpl w:val="04090023"/>
    <w:styleLink w:val="ArtigoSec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49"/>
    <w:rsid w:val="00020E86"/>
    <w:rsid w:val="00075BA2"/>
    <w:rsid w:val="000D4049"/>
    <w:rsid w:val="001011C8"/>
    <w:rsid w:val="00114C1E"/>
    <w:rsid w:val="00124376"/>
    <w:rsid w:val="001772FF"/>
    <w:rsid w:val="00182ADA"/>
    <w:rsid w:val="001D09F2"/>
    <w:rsid w:val="00245746"/>
    <w:rsid w:val="002A6C47"/>
    <w:rsid w:val="002C4BD7"/>
    <w:rsid w:val="00354FAD"/>
    <w:rsid w:val="00373126"/>
    <w:rsid w:val="00431C47"/>
    <w:rsid w:val="00491AC4"/>
    <w:rsid w:val="004B01D8"/>
    <w:rsid w:val="00556689"/>
    <w:rsid w:val="005673B8"/>
    <w:rsid w:val="0059699D"/>
    <w:rsid w:val="005E3FDD"/>
    <w:rsid w:val="006578FD"/>
    <w:rsid w:val="006700B8"/>
    <w:rsid w:val="00674BAA"/>
    <w:rsid w:val="00733156"/>
    <w:rsid w:val="00754980"/>
    <w:rsid w:val="00776EC9"/>
    <w:rsid w:val="007A1081"/>
    <w:rsid w:val="007B07E9"/>
    <w:rsid w:val="007F776A"/>
    <w:rsid w:val="00853521"/>
    <w:rsid w:val="008869B4"/>
    <w:rsid w:val="00991DFF"/>
    <w:rsid w:val="00A5444A"/>
    <w:rsid w:val="00A814DB"/>
    <w:rsid w:val="00AA183A"/>
    <w:rsid w:val="00AC2B60"/>
    <w:rsid w:val="00AF3F83"/>
    <w:rsid w:val="00B816AD"/>
    <w:rsid w:val="00BB0495"/>
    <w:rsid w:val="00BD16EA"/>
    <w:rsid w:val="00C51070"/>
    <w:rsid w:val="00C551B4"/>
    <w:rsid w:val="00C86C52"/>
    <w:rsid w:val="00C8765D"/>
    <w:rsid w:val="00CC3ADD"/>
    <w:rsid w:val="00D7023D"/>
    <w:rsid w:val="00D771EB"/>
    <w:rsid w:val="00D86A55"/>
    <w:rsid w:val="00DE1694"/>
    <w:rsid w:val="00DF1E78"/>
    <w:rsid w:val="00E77F68"/>
    <w:rsid w:val="00F358EA"/>
    <w:rsid w:val="00F37651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52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pt-PT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ADD"/>
    <w:rPr>
      <w:rFonts w:ascii="Times New Roman" w:hAnsi="Times New Roman"/>
    </w:rPr>
  </w:style>
  <w:style w:type="paragraph" w:styleId="Ttulo1">
    <w:name w:val="heading 1"/>
    <w:basedOn w:val="Normal"/>
    <w:uiPriority w:val="9"/>
    <w:qFormat/>
    <w:rsid w:val="00CC3ADD"/>
    <w:pPr>
      <w:spacing w:after="60"/>
      <w:contextualSpacing/>
      <w:outlineLvl w:val="0"/>
    </w:pPr>
    <w:rPr>
      <w:rFonts w:ascii="Garamond" w:hAnsi="Garamond"/>
      <w:b/>
      <w:caps/>
    </w:rPr>
  </w:style>
  <w:style w:type="paragraph" w:styleId="Cabealho2">
    <w:name w:val="heading 2"/>
    <w:basedOn w:val="Normal"/>
    <w:link w:val="Cabealho2Carter"/>
    <w:uiPriority w:val="9"/>
    <w:unhideWhenUsed/>
    <w:qFormat/>
    <w:rsid w:val="00CC3ADD"/>
    <w:pPr>
      <w:keepNext/>
      <w:keepLines/>
      <w:spacing w:after="60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styleId="Cabealho3">
    <w:name w:val="heading 3"/>
    <w:basedOn w:val="Normal"/>
    <w:next w:val="Normal"/>
    <w:uiPriority w:val="9"/>
    <w:semiHidden/>
    <w:unhideWhenUsed/>
    <w:qFormat/>
    <w:rsid w:val="00CC3ADD"/>
    <w:pPr>
      <w:keepNext/>
      <w:keepLines/>
      <w:spacing w:after="240" w:line="240" w:lineRule="atLeast"/>
      <w:outlineLvl w:val="2"/>
    </w:pPr>
    <w:rPr>
      <w:rFonts w:ascii="Garamond" w:hAnsi="Garamond"/>
      <w:i/>
      <w:caps/>
      <w:kern w:val="20"/>
    </w:rPr>
  </w:style>
  <w:style w:type="paragraph" w:styleId="Cabealho4">
    <w:name w:val="heading 4"/>
    <w:basedOn w:val="Normal"/>
    <w:next w:val="Normal"/>
    <w:uiPriority w:val="9"/>
    <w:semiHidden/>
    <w:unhideWhenUsed/>
    <w:qFormat/>
    <w:rsid w:val="00CC3ADD"/>
    <w:pPr>
      <w:keepNext/>
      <w:keepLines/>
      <w:spacing w:line="240" w:lineRule="atLeast"/>
      <w:outlineLvl w:val="3"/>
    </w:pPr>
    <w:rPr>
      <w:rFonts w:ascii="Garamond" w:hAnsi="Garamond"/>
      <w:color w:val="1F497D" w:themeColor="text2"/>
      <w:kern w:val="20"/>
    </w:rPr>
  </w:style>
  <w:style w:type="paragraph" w:styleId="Cabealho5">
    <w:name w:val="heading 5"/>
    <w:basedOn w:val="Normal"/>
    <w:next w:val="Normal"/>
    <w:uiPriority w:val="9"/>
    <w:semiHidden/>
    <w:unhideWhenUsed/>
    <w:qFormat/>
    <w:rsid w:val="00CC3ADD"/>
    <w:pPr>
      <w:keepNext/>
      <w:keepLines/>
      <w:spacing w:line="240" w:lineRule="atLeast"/>
      <w:outlineLvl w:val="4"/>
    </w:pPr>
    <w:rPr>
      <w:rFonts w:ascii="Garamond" w:hAnsi="Garamond"/>
      <w:i/>
      <w:color w:val="1F497D" w:themeColor="text2"/>
      <w:kern w:val="2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CC3ADD"/>
    <w:pPr>
      <w:keepNext/>
      <w:keepLines/>
      <w:spacing w:before="40"/>
      <w:outlineLvl w:val="5"/>
    </w:pPr>
    <w:rPr>
      <w:rFonts w:ascii="Garamond" w:eastAsiaTheme="majorEastAsia" w:hAnsi="Garamond" w:cstheme="majorBidi"/>
      <w:b/>
      <w:color w:val="1F497D" w:themeColor="text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CC3ADD"/>
    <w:pPr>
      <w:keepNext/>
      <w:keepLines/>
      <w:spacing w:before="40"/>
      <w:outlineLvl w:val="6"/>
    </w:pPr>
    <w:rPr>
      <w:rFonts w:ascii="Garamond" w:eastAsiaTheme="majorEastAsia" w:hAnsi="Garamond" w:cstheme="majorBidi"/>
      <w:iCs/>
      <w:caps/>
      <w:color w:val="1F497D" w:themeColor="text2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CC3ADD"/>
    <w:pPr>
      <w:keepNext/>
      <w:keepLines/>
      <w:spacing w:before="40"/>
      <w:outlineLvl w:val="7"/>
    </w:pPr>
    <w:rPr>
      <w:rFonts w:ascii="Garamond" w:eastAsiaTheme="majorEastAsia" w:hAnsi="Garamond" w:cstheme="majorBidi"/>
      <w:color w:val="632423" w:themeColor="accent2" w:themeShade="80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CC3ADD"/>
    <w:pPr>
      <w:keepNext/>
      <w:keepLines/>
      <w:spacing w:before="40"/>
      <w:outlineLvl w:val="8"/>
    </w:pPr>
    <w:rPr>
      <w:rFonts w:ascii="Garamond" w:eastAsiaTheme="majorEastAsia" w:hAnsi="Garamond" w:cstheme="majorBidi"/>
      <w:i/>
      <w:iCs/>
      <w:color w:val="632423" w:themeColor="accent2" w:themeShade="80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atedecarta">
    <w:name w:val="Closing"/>
    <w:basedOn w:val="Normal"/>
    <w:next w:val="Normal"/>
    <w:uiPriority w:val="99"/>
    <w:semiHidden/>
    <w:rsid w:val="00CC3ADD"/>
    <w:pPr>
      <w:spacing w:line="220" w:lineRule="atLeast"/>
    </w:pPr>
  </w:style>
  <w:style w:type="paragraph" w:styleId="Rodap">
    <w:name w:val="footer"/>
    <w:basedOn w:val="Normal"/>
    <w:link w:val="RodapCarter"/>
    <w:uiPriority w:val="99"/>
    <w:unhideWhenUsed/>
    <w:rsid w:val="00CC3ADD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Cabealho">
    <w:name w:val="header"/>
    <w:basedOn w:val="Normal"/>
    <w:uiPriority w:val="99"/>
    <w:unhideWhenUsed/>
    <w:rsid w:val="00CC3ADD"/>
    <w:pPr>
      <w:keepLines/>
      <w:spacing w:after="660" w:line="240" w:lineRule="atLeast"/>
      <w:jc w:val="center"/>
    </w:pPr>
    <w:rPr>
      <w:caps/>
      <w:kern w:val="18"/>
    </w:rPr>
  </w:style>
  <w:style w:type="paragraph" w:styleId="Cabealhodamensagem">
    <w:name w:val="Message Header"/>
    <w:basedOn w:val="Normal"/>
    <w:uiPriority w:val="99"/>
    <w:semiHidden/>
    <w:rsid w:val="00CC3ADD"/>
    <w:pPr>
      <w:keepLines/>
      <w:spacing w:after="120"/>
      <w:ind w:left="1080" w:hanging="1080"/>
    </w:pPr>
    <w:rPr>
      <w:caps/>
    </w:rPr>
  </w:style>
  <w:style w:type="paragraph" w:styleId="Avanonormal">
    <w:name w:val="Normal Indent"/>
    <w:basedOn w:val="Normal"/>
    <w:uiPriority w:val="99"/>
    <w:semiHidden/>
    <w:rsid w:val="00CC3ADD"/>
    <w:pPr>
      <w:ind w:left="720"/>
    </w:pPr>
  </w:style>
  <w:style w:type="character" w:styleId="Nmerodepgina">
    <w:name w:val="page number"/>
    <w:uiPriority w:val="99"/>
    <w:semiHidden/>
    <w:rsid w:val="00CC3ADD"/>
    <w:rPr>
      <w:rFonts w:ascii="Times New Roman" w:hAnsi="Times New Roman" w:cs="Times New Roman"/>
    </w:rPr>
  </w:style>
  <w:style w:type="paragraph" w:styleId="Assinatura">
    <w:name w:val="Signature"/>
    <w:basedOn w:val="Normal"/>
    <w:next w:val="Normal"/>
    <w:uiPriority w:val="99"/>
    <w:semiHidden/>
    <w:rsid w:val="00CC3ADD"/>
    <w:pPr>
      <w:keepNext/>
      <w:keepLines/>
      <w:spacing w:before="66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C3ADD"/>
    <w:rPr>
      <w:rFonts w:ascii="Tahoma" w:hAnsi="Tahoma" w:cs="Tahoma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C3ADD"/>
    <w:rPr>
      <w:rFonts w:ascii="Tahoma" w:hAnsi="Tahoma" w:cs="Tahoma"/>
      <w:szCs w:val="16"/>
    </w:rPr>
  </w:style>
  <w:style w:type="paragraph" w:styleId="Ttulo">
    <w:name w:val="Title"/>
    <w:basedOn w:val="Normal"/>
    <w:link w:val="TtuloCarter"/>
    <w:uiPriority w:val="2"/>
    <w:unhideWhenUsed/>
    <w:qFormat/>
    <w:rsid w:val="00CC3ADD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="Garamond" w:hAnsi="Garamond"/>
      <w:b/>
      <w:caps/>
      <w:spacing w:val="20"/>
    </w:rPr>
  </w:style>
  <w:style w:type="character" w:customStyle="1" w:styleId="TtuloCarter">
    <w:name w:val="Título Caráter"/>
    <w:basedOn w:val="Tipodeletrapredefinidodopargrafo"/>
    <w:link w:val="Ttulo"/>
    <w:uiPriority w:val="2"/>
    <w:rsid w:val="00CC3ADD"/>
    <w:rPr>
      <w:rFonts w:ascii="Garamond" w:hAnsi="Garamond" w:cs="Times New Roman"/>
      <w:b/>
      <w:caps/>
      <w:spacing w:val="20"/>
    </w:rPr>
  </w:style>
  <w:style w:type="table" w:styleId="TabelacomGrelha">
    <w:name w:val="Table Grid"/>
    <w:basedOn w:val="Tabelanormal"/>
    <w:uiPriority w:val="59"/>
    <w:rsid w:val="00CC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C3ADD"/>
    <w:rPr>
      <w:rFonts w:ascii="Times New Roman" w:hAnsi="Times New Roman" w:cs="Times New Roman"/>
      <w:color w:val="595959" w:themeColor="text1" w:themeTint="A6"/>
    </w:rPr>
  </w:style>
  <w:style w:type="paragraph" w:styleId="Bibliografia">
    <w:name w:val="Bibliography"/>
    <w:basedOn w:val="Normal"/>
    <w:next w:val="Normal"/>
    <w:uiPriority w:val="37"/>
    <w:semiHidden/>
    <w:unhideWhenUsed/>
    <w:rsid w:val="00CC3ADD"/>
  </w:style>
  <w:style w:type="paragraph" w:styleId="Textodebloco">
    <w:name w:val="Block Text"/>
    <w:basedOn w:val="Normal"/>
    <w:uiPriority w:val="99"/>
    <w:semiHidden/>
    <w:unhideWhenUsed/>
    <w:rsid w:val="00CC3AD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CC3ADD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CC3ADD"/>
    <w:rPr>
      <w:rFonts w:ascii="Times New Roman" w:hAnsi="Times New Roman" w:cs="Times New Roman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CC3ADD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CC3ADD"/>
    <w:rPr>
      <w:rFonts w:ascii="Times New Roman" w:hAnsi="Times New Roman" w:cs="Times New Roman"/>
      <w:szCs w:val="16"/>
    </w:rPr>
  </w:style>
  <w:style w:type="paragraph" w:styleId="Primeiroavanodecorpodetexto">
    <w:name w:val="Body Text First Indent"/>
    <w:basedOn w:val="Normal"/>
    <w:link w:val="PrimeiroavanodecorpodetextoCarter"/>
    <w:uiPriority w:val="99"/>
    <w:semiHidden/>
    <w:unhideWhenUsed/>
    <w:rsid w:val="00CC3ADD"/>
    <w:pPr>
      <w:spacing w:before="0"/>
      <w:ind w:firstLine="360"/>
    </w:pPr>
  </w:style>
  <w:style w:type="character" w:customStyle="1" w:styleId="PrimeiroavanodecorpodetextoCarter">
    <w:name w:val="Primeiro avanço de corpo de texto Caráter"/>
    <w:basedOn w:val="Tipodeletrapredefinidodopargrafo"/>
    <w:link w:val="Primeiroavanodecorpodetexto"/>
    <w:uiPriority w:val="99"/>
    <w:semiHidden/>
    <w:rsid w:val="00CC3ADD"/>
    <w:rPr>
      <w:rFonts w:ascii="Times New Roman" w:hAnsi="Times New Roman" w:cs="Times New Roman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CC3ADD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CC3ADD"/>
    <w:rPr>
      <w:rFonts w:ascii="Times New Roman" w:hAnsi="Times New Roman" w:cs="Times New Roman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CC3ADD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CC3ADD"/>
    <w:rPr>
      <w:rFonts w:ascii="Times New Roman" w:hAnsi="Times New Roman" w:cs="Times New Roman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CC3ADD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CC3ADD"/>
    <w:rPr>
      <w:rFonts w:ascii="Times New Roman" w:hAnsi="Times New Roman" w:cs="Times New Roman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CC3ADD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CC3ADD"/>
    <w:rPr>
      <w:rFonts w:ascii="Times New Roman" w:hAnsi="Times New Roman" w:cs="Times New Roman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CC3ADD"/>
    <w:rPr>
      <w:rFonts w:ascii="Times New Roman" w:hAnsi="Times New Roman" w:cs="Times New Roman"/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C3ADD"/>
    <w:pPr>
      <w:spacing w:after="200"/>
    </w:pPr>
    <w:rPr>
      <w:i/>
      <w:iCs/>
      <w:color w:val="1F497D" w:themeColor="text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CC3A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CC3A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CC3A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CC3A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CC3A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CC3A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CC3A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CC3AD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CC3AD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CC3AD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CC3AD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CC3AD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CC3AD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CC3AD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CC3AD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CC3AD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CC3AD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CC3AD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CC3AD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CC3AD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CC3AD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CC3ADD"/>
    <w:rPr>
      <w:rFonts w:ascii="Times New Roman" w:hAnsi="Times New Roman" w:cs="Times New Roman"/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C3ADD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C3ADD"/>
    <w:rPr>
      <w:rFonts w:ascii="Times New Roman" w:hAnsi="Times New Roman" w:cs="Times New Roman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C3AD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C3ADD"/>
    <w:rPr>
      <w:rFonts w:ascii="Times New Roman" w:hAnsi="Times New Roman" w:cs="Times New Roman"/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CC3AD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CC3AD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CC3AD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CC3AD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CC3AD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CC3AD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CC3AD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CC3ADD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CC3ADD"/>
    <w:rPr>
      <w:rFonts w:ascii="Times New Roman" w:hAnsi="Times New Roman" w:cs="Times New Roman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CC3ADD"/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CC3ADD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CC3ADD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CC3ADD"/>
    <w:rPr>
      <w:rFonts w:ascii="Times New Roman" w:hAnsi="Times New Roman" w:cs="Times New Roman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CC3ADD"/>
    <w:rPr>
      <w:rFonts w:ascii="Times New Roman" w:hAnsi="Times New Roman" w:cs="Times New Roman"/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C3ADD"/>
    <w:rPr>
      <w:rFonts w:ascii="Times New Roman" w:hAnsi="Times New Roman" w:cs="Times New Roman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C3ADD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C3ADD"/>
    <w:rPr>
      <w:rFonts w:ascii="Times New Roman" w:hAnsi="Times New Roman" w:cs="Times New Roman"/>
      <w:szCs w:val="20"/>
    </w:rPr>
  </w:style>
  <w:style w:type="paragraph" w:styleId="Destinatrio">
    <w:name w:val="envelope address"/>
    <w:basedOn w:val="Normal"/>
    <w:uiPriority w:val="99"/>
    <w:semiHidden/>
    <w:unhideWhenUsed/>
    <w:rsid w:val="00CC3ADD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CC3ADD"/>
    <w:rPr>
      <w:rFonts w:ascii="Garamond" w:eastAsiaTheme="majorEastAsia" w:hAnsi="Garamond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C3ADD"/>
    <w:rPr>
      <w:rFonts w:ascii="Times New Roman" w:hAnsi="Times New Roman" w:cs="Times New Roman"/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C3ADD"/>
    <w:rPr>
      <w:rFonts w:ascii="Times New Roman" w:hAnsi="Times New Roman" w:cs="Times New Roman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C3ADD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C3ADD"/>
    <w:rPr>
      <w:rFonts w:ascii="Times New Roman" w:hAnsi="Times New Roman" w:cs="Times New Roman"/>
      <w:szCs w:val="20"/>
    </w:rPr>
  </w:style>
  <w:style w:type="table" w:styleId="TabeladeGrelha1Clara">
    <w:name w:val="Grid Table 1 Light"/>
    <w:basedOn w:val="Tabelanormal"/>
    <w:uiPriority w:val="46"/>
    <w:rsid w:val="00CC3AD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CC3AD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CC3AD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CC3AD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CC3AD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CC3AD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CC3AD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CC3AD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CC3AD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CC3AD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CC3AD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CC3AD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CC3AD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CC3AD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3">
    <w:name w:val="Grid Table 3"/>
    <w:basedOn w:val="Tabelanormal"/>
    <w:uiPriority w:val="48"/>
    <w:rsid w:val="00CC3A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CC3A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CC3AD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CC3AD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CC3A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CC3AD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CC3A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CC3A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CC3A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CC3AD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CC3AD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CC3A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CC3AD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CC3A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CC3A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CC3A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CC3A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CC3A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CC3A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CC3A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CC3A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CC3AD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CC3AD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CC3AD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CC3AD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CC3AD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CC3AD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CC3AD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CC3AD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CC3AD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CC3AD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CC3AD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CC3AD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CC3AD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CC3AD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CC3ADD"/>
    <w:rPr>
      <w:rFonts w:ascii="Times New Roman" w:hAnsi="Times New Roman" w:cs="Times New Roman"/>
      <w:color w:val="2B579A"/>
      <w:shd w:val="clear" w:color="auto" w:fill="E6E6E6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CC3ADD"/>
    <w:rPr>
      <w:rFonts w:ascii="Garamond" w:eastAsiaTheme="majorEastAsia" w:hAnsi="Garamond" w:cstheme="majorBidi"/>
      <w:b/>
      <w:color w:val="1F497D" w:themeColor="text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CC3ADD"/>
    <w:rPr>
      <w:rFonts w:ascii="Garamond" w:eastAsiaTheme="majorEastAsia" w:hAnsi="Garamond" w:cstheme="majorBidi"/>
      <w:iCs/>
      <w:caps/>
      <w:color w:val="1F497D" w:themeColor="text2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CC3ADD"/>
    <w:rPr>
      <w:rFonts w:ascii="Garamond" w:eastAsiaTheme="majorEastAsia" w:hAnsi="Garamond" w:cstheme="majorBidi"/>
      <w:color w:val="632423" w:themeColor="accent2" w:themeShade="80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CC3ADD"/>
    <w:rPr>
      <w:rFonts w:ascii="Garamond" w:eastAsiaTheme="majorEastAsia" w:hAnsi="Garamond" w:cstheme="majorBidi"/>
      <w:i/>
      <w:iCs/>
      <w:color w:val="632423" w:themeColor="accent2" w:themeShade="80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CC3ADD"/>
    <w:rPr>
      <w:rFonts w:ascii="Times New Roman" w:hAnsi="Times New Roman" w:cs="Times New Roman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CC3ADD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CC3ADD"/>
    <w:rPr>
      <w:rFonts w:ascii="Times New Roman" w:hAnsi="Times New Roman" w:cs="Times New Roman"/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CC3ADD"/>
    <w:rPr>
      <w:rFonts w:ascii="Times New Roman" w:hAnsi="Times New Roman" w:cs="Times New Roman"/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CC3ADD"/>
    <w:rPr>
      <w:rFonts w:ascii="Consolas" w:hAnsi="Consolas" w:cs="Times New Roman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CC3ADD"/>
    <w:rPr>
      <w:rFonts w:ascii="Times New Roman" w:hAnsi="Times New Roman" w:cs="Times New Roman"/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CC3ADD"/>
    <w:rPr>
      <w:rFonts w:ascii="Consolas" w:hAnsi="Consolas" w:cs="Times New Roman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C3ADD"/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C3ADD"/>
    <w:rPr>
      <w:rFonts w:ascii="Consolas" w:hAnsi="Consolas" w:cs="Times New Roman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CC3ADD"/>
    <w:rPr>
      <w:rFonts w:ascii="Consolas" w:hAnsi="Consolas" w:cs="Times New Roman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CC3ADD"/>
    <w:rPr>
      <w:rFonts w:ascii="Consolas" w:hAnsi="Consolas" w:cs="Times New Roman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CC3ADD"/>
    <w:rPr>
      <w:rFonts w:ascii="Times New Roman" w:hAnsi="Times New Roman" w:cs="Times New Roman"/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CC3ADD"/>
    <w:rPr>
      <w:rFonts w:ascii="Times New Roman" w:hAnsi="Times New Roman" w:cs="Times New Roman"/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CC3ADD"/>
    <w:pPr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CC3ADD"/>
    <w:pPr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CC3ADD"/>
    <w:pPr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CC3ADD"/>
    <w:pPr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CC3ADD"/>
    <w:pPr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CC3ADD"/>
    <w:pPr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CC3ADD"/>
    <w:pPr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CC3ADD"/>
    <w:pPr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CC3ADD"/>
    <w:pPr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CC3ADD"/>
    <w:rPr>
      <w:rFonts w:ascii="Garamond" w:eastAsiaTheme="majorEastAsia" w:hAnsi="Garamond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CC3ADD"/>
    <w:rPr>
      <w:rFonts w:ascii="Times New Roman" w:hAnsi="Times New Roman" w:cs="Times New Roman"/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CC3A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CC3ADD"/>
    <w:rPr>
      <w:rFonts w:ascii="Times New Roman" w:hAnsi="Times New Roman" w:cs="Times New Roman"/>
      <w:i/>
      <w:iCs/>
      <w:color w:val="365F91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CC3ADD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table" w:styleId="GrelhaClara">
    <w:name w:val="Light Grid"/>
    <w:basedOn w:val="Tabelanormal"/>
    <w:uiPriority w:val="62"/>
    <w:semiHidden/>
    <w:unhideWhenUsed/>
    <w:rsid w:val="00CC3AD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CC3AD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CC3AD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CC3AD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CC3AD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CC3AD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CC3AD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CC3AD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CC3AD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CC3AD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CC3AD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CC3AD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CC3AD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CC3AD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CC3A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CC3AD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CC3AD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CC3AD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CC3AD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CC3AD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CC3AD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CC3ADD"/>
    <w:rPr>
      <w:rFonts w:ascii="Times New Roman" w:hAnsi="Times New Roman" w:cs="Times New Roman"/>
    </w:rPr>
  </w:style>
  <w:style w:type="paragraph" w:styleId="Lista">
    <w:name w:val="List"/>
    <w:basedOn w:val="Normal"/>
    <w:uiPriority w:val="99"/>
    <w:semiHidden/>
    <w:unhideWhenUsed/>
    <w:rsid w:val="00CC3AD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C3AD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C3AD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C3AD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C3ADD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CC3ADD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CC3ADD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CC3ADD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CC3ADD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CC3ADD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CC3ADD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CC3ADD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CC3ADD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CC3ADD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CC3ADD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CC3ADD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CC3ADD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CC3ADD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CC3ADD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CC3ADD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CC3ADD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CC3A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CC3A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CC3A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CC3A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CC3A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CC3A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CC3A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CC3AD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CC3AD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CC3AD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CC3AD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CC3AD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CC3AD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CC3AD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CC3AD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CC3AD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CC3AD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CC3AD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CC3AD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CC3AD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CC3AD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C3A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CC3A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CC3AD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CC3AD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CC3A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CC3AD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CC3A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C3AD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CC3AD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CC3AD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CC3AD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CC3AD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CC3AD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CC3AD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CC3AD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CC3AD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CC3AD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CC3AD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CC3AD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CC3AD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CC3AD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C3AD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CC3AD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CC3AD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CC3AD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CC3AD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CC3AD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CC3AD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CC3A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CC3ADD"/>
    <w:rPr>
      <w:rFonts w:ascii="Consolas" w:hAnsi="Consolas" w:cs="Times New Roman"/>
      <w:szCs w:val="20"/>
    </w:rPr>
  </w:style>
  <w:style w:type="table" w:styleId="GrelhaMdia1">
    <w:name w:val="Medium Grid 1"/>
    <w:basedOn w:val="Tabelanormal"/>
    <w:uiPriority w:val="67"/>
    <w:semiHidden/>
    <w:unhideWhenUsed/>
    <w:rsid w:val="00CC3AD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CC3AD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CC3AD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CC3AD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CC3AD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CC3AD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CC3AD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CC3AD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CC3AD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CC3AD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CC3AD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CC3AD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CC3AD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CC3AD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CC3A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CC3A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CC3A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CC3A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CC3A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CC3A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CC3A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CC3AD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CC3AD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CC3AD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CC3AD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CC3AD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CC3AD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CC3AD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C3AD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CC3AD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CC3AD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CC3AD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CC3AD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CC3AD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CC3AD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CC3AD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CC3AD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CC3AD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CC3AD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CC3AD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CC3AD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CC3AD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CC3A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CC3A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CC3A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CC3A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CC3A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CC3A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CC3A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CC3ADD"/>
    <w:rPr>
      <w:rFonts w:ascii="Times New Roman" w:hAnsi="Times New Roman" w:cs="Times New Roman"/>
      <w:color w:val="2B579A"/>
      <w:shd w:val="clear" w:color="auto" w:fill="E6E6E6"/>
    </w:rPr>
  </w:style>
  <w:style w:type="paragraph" w:styleId="SemEspaamento">
    <w:name w:val="No Spacing"/>
    <w:uiPriority w:val="99"/>
    <w:semiHidden/>
    <w:unhideWhenUsed/>
    <w:qFormat/>
    <w:rsid w:val="00CC3ADD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CC3ADD"/>
    <w:rPr>
      <w:sz w:val="24"/>
      <w:szCs w:val="24"/>
    </w:r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CC3ADD"/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CC3ADD"/>
    <w:rPr>
      <w:rFonts w:ascii="Times New Roman" w:hAnsi="Times New Roman" w:cs="Times New Roman"/>
    </w:rPr>
  </w:style>
  <w:style w:type="table" w:styleId="TabelaSimples1">
    <w:name w:val="Plain Table 1"/>
    <w:basedOn w:val="Tabelanormal"/>
    <w:uiPriority w:val="41"/>
    <w:rsid w:val="00CC3A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C3AD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C3AD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C3A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C3AD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CC3ADD"/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CC3ADD"/>
    <w:rPr>
      <w:rFonts w:ascii="Consolas" w:hAnsi="Consolas" w:cs="Times New Roman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CC3AD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CC3ADD"/>
    <w:rPr>
      <w:rFonts w:ascii="Times New Roman" w:hAnsi="Times New Roman" w:cs="Times New Roman"/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CC3ADD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CC3ADD"/>
    <w:rPr>
      <w:rFonts w:ascii="Times New Roman" w:hAnsi="Times New Roman" w:cs="Times New Roman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CC3ADD"/>
    <w:rPr>
      <w:rFonts w:ascii="Times New Roman" w:hAnsi="Times New Roman" w:cs="Times New Roman"/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CC3ADD"/>
    <w:rPr>
      <w:rFonts w:ascii="Times New Roman" w:hAnsi="Times New Roman" w:cs="Times New Roman"/>
      <w:b/>
      <w:bCs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CC3AD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CC3ADD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CC3ADD"/>
    <w:rPr>
      <w:rFonts w:ascii="Times New Roman" w:hAnsi="Times New Roman" w:cs="Times New Roman"/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CC3ADD"/>
    <w:rPr>
      <w:rFonts w:ascii="Times New Roman" w:hAnsi="Times New Roman" w:cs="Times New Roman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CC3A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CC3A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CC3A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CC3A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CC3A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CC3A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CC3A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CC3A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CC3A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CC3A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CC3A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CC3A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CC3A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CC3A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CC3A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CC3A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CC3A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CC3A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CC3A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CC3A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CC3A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CC3A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CC3A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CC3A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CC3A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CC3A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CC3A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CC3A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CC3A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CC3A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CC3A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CC3A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CC3A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CC3A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C3ADD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CC3ADD"/>
  </w:style>
  <w:style w:type="table" w:styleId="Tabelaprofissional">
    <w:name w:val="Table Professional"/>
    <w:basedOn w:val="Tabelanormal"/>
    <w:uiPriority w:val="99"/>
    <w:semiHidden/>
    <w:unhideWhenUsed/>
    <w:rsid w:val="00CC3A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CC3A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CC3A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CC3A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CC3A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CC3A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CC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CC3A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CC3A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CC3A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CC3ADD"/>
    <w:pPr>
      <w:spacing w:before="120"/>
    </w:pPr>
    <w:rPr>
      <w:rFonts w:ascii="Garamond" w:eastAsiaTheme="majorEastAsia" w:hAnsi="Garamond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CC3ADD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CC3ADD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CC3ADD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CC3ADD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CC3ADD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CC3ADD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CC3ADD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CC3ADD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CC3ADD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CC3ADD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C3ADD"/>
    <w:rPr>
      <w:rFonts w:ascii="Times New Roman" w:hAnsi="Times New Roman" w:cs="Times New Roman"/>
      <w:color w:val="808080"/>
      <w:shd w:val="clear" w:color="auto" w:fill="E6E6E6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CC3ADD"/>
    <w:rPr>
      <w:rFonts w:ascii="Garamond" w:eastAsiaTheme="majorEastAsia" w:hAnsi="Garamond" w:cstheme="majorBidi"/>
      <w:caps/>
      <w:szCs w:val="2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C3ADD"/>
    <w:rPr>
      <w:rFonts w:ascii="Times New Roman" w:hAnsi="Times New Roman" w:cs="Times New Roman"/>
      <w:kern w:val="18"/>
    </w:rPr>
  </w:style>
  <w:style w:type="numbering" w:styleId="111111">
    <w:name w:val="Outline List 2"/>
    <w:basedOn w:val="Semlista"/>
    <w:uiPriority w:val="99"/>
    <w:semiHidden/>
    <w:unhideWhenUsed/>
    <w:rsid w:val="00CC3ADD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CC3ADD"/>
    <w:pPr>
      <w:numPr>
        <w:numId w:val="12"/>
      </w:numPr>
    </w:pPr>
  </w:style>
  <w:style w:type="numbering" w:styleId="ArtigoSeco">
    <w:name w:val="Outline List 3"/>
    <w:basedOn w:val="Semlista"/>
    <w:uiPriority w:val="99"/>
    <w:semiHidden/>
    <w:unhideWhenUsed/>
    <w:rsid w:val="00CC3ADD"/>
    <w:pPr>
      <w:numPr>
        <w:numId w:val="13"/>
      </w:numPr>
    </w:pPr>
  </w:style>
  <w:style w:type="paragraph" w:styleId="Corpodetexto">
    <w:name w:val="Body Text"/>
    <w:basedOn w:val="Normal"/>
    <w:link w:val="CorpodetextoCarter"/>
    <w:uiPriority w:val="99"/>
    <w:semiHidden/>
    <w:unhideWhenUsed/>
    <w:qFormat/>
    <w:rsid w:val="00CC3AD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CC3AD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B33E6561A84CC196D22F854FFB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1526-ECAA-4E58-816B-984D529F3621}"/>
      </w:docPartPr>
      <w:docPartBody>
        <w:p w:rsidR="000E14D5" w:rsidRDefault="006E28C6" w:rsidP="006E28C6">
          <w:pPr>
            <w:pStyle w:val="7AB33E6561A84CC196D22F854FFB1EB41"/>
          </w:pPr>
          <w:r w:rsidRPr="00CC3ADD">
            <w:rPr>
              <w:lang w:bidi="pt-PT"/>
            </w:rPr>
            <w:t>Nome do Destinatário</w:t>
          </w:r>
        </w:p>
      </w:docPartBody>
    </w:docPart>
    <w:docPart>
      <w:docPartPr>
        <w:name w:val="CE1A269FE7F744E2BBB22E369F6A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7F38-C6F9-41A9-9654-F725DF2C312A}"/>
      </w:docPartPr>
      <w:docPartBody>
        <w:p w:rsidR="000E14D5" w:rsidRDefault="006E28C6" w:rsidP="006E28C6">
          <w:pPr>
            <w:pStyle w:val="CE1A269FE7F744E2BBB22E369F6A973F1"/>
          </w:pPr>
          <w:r w:rsidRPr="00CC3ADD">
            <w:rPr>
              <w:lang w:bidi="pt-PT"/>
            </w:rPr>
            <w:t>O Seu Nome</w:t>
          </w:r>
        </w:p>
      </w:docPartBody>
    </w:docPart>
    <w:docPart>
      <w:docPartPr>
        <w:name w:val="6E6A2A5EE4CF45DE9AF6CAC70E73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3D32-976A-45A6-A430-B3DAF7CD55AE}"/>
      </w:docPartPr>
      <w:docPartBody>
        <w:p w:rsidR="000E14D5" w:rsidRDefault="006E28C6" w:rsidP="006E28C6">
          <w:pPr>
            <w:pStyle w:val="6E6A2A5EE4CF45DE9AF6CAC70E73B4181"/>
          </w:pPr>
          <w:r w:rsidRPr="00CC3ADD">
            <w:rPr>
              <w:lang w:bidi="pt-PT"/>
            </w:rPr>
            <w:t>Introduza o Assunto</w:t>
          </w:r>
        </w:p>
      </w:docPartBody>
    </w:docPart>
    <w:docPart>
      <w:docPartPr>
        <w:name w:val="DB6E015DE34A41CF9B5736E17EF5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08BD-87E3-4BA3-B5BD-0E4296B848B3}"/>
      </w:docPartPr>
      <w:docPartBody>
        <w:p w:rsidR="000E14D5" w:rsidRDefault="006E28C6" w:rsidP="006E28C6">
          <w:pPr>
            <w:pStyle w:val="DB6E015DE34A41CF9B5736E17EF5F2ED1"/>
          </w:pPr>
          <w:r w:rsidRPr="00CC3ADD">
            <w:rPr>
              <w:lang w:bidi="pt-PT"/>
            </w:rPr>
            <w:t>Nome em CC</w:t>
          </w:r>
        </w:p>
      </w:docPartBody>
    </w:docPart>
    <w:docPart>
      <w:docPartPr>
        <w:name w:val="DB94215708C3472188E4CBA10EBF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B685-E878-400E-8DBC-551C152AF86E}"/>
      </w:docPartPr>
      <w:docPartBody>
        <w:p w:rsidR="001F6915" w:rsidRDefault="006E28C6" w:rsidP="006E28C6">
          <w:pPr>
            <w:pStyle w:val="DB94215708C3472188E4CBA10EBFA693"/>
          </w:pPr>
          <w:r w:rsidRPr="00CC3ADD">
            <w:rPr>
              <w:lang w:bidi="pt-PT"/>
            </w:rPr>
            <w:t>Para começar imediatamente, selecione qualquer texto de marcador de posição (como este) e</w:t>
          </w:r>
          <w:r>
            <w:rPr>
              <w:lang w:bidi="pt-PT"/>
            </w:rPr>
            <w:t> </w:t>
          </w:r>
          <w:r w:rsidRPr="00CC3ADD">
            <w:rPr>
              <w:lang w:bidi="pt-PT"/>
            </w:rPr>
            <w:t>comece a escrever para o substituir pelo seu próprio texto.</w:t>
          </w:r>
        </w:p>
      </w:docPartBody>
    </w:docPart>
    <w:docPart>
      <w:docPartPr>
        <w:name w:val="9EF44DB6CFBF493E9E2A89600ECE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25B-E0EE-47AE-BD73-CCFD84E8CD8A}"/>
      </w:docPartPr>
      <w:docPartBody>
        <w:p w:rsidR="00FE2137" w:rsidRDefault="006E28C6" w:rsidP="006E28C6">
          <w:pPr>
            <w:pStyle w:val="9EF44DB6CFBF493E9E2A89600ECE7E69"/>
          </w:pPr>
          <w:r w:rsidRPr="00CC3ADD">
            <w:rPr>
              <w:lang w:bidi="pt-PT"/>
            </w:rPr>
            <w:t>memorando entre escritórios</w:t>
          </w:r>
        </w:p>
      </w:docPartBody>
    </w:docPart>
    <w:docPart>
      <w:docPartPr>
        <w:name w:val="D97120FE5B73438F8A5FE2144D0B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8812-51EC-4396-A270-850701F1BF9F}"/>
      </w:docPartPr>
      <w:docPartBody>
        <w:p w:rsidR="0075133E" w:rsidRDefault="006E28C6" w:rsidP="006E28C6">
          <w:pPr>
            <w:pStyle w:val="D97120FE5B73438F8A5FE2144D0B10971"/>
          </w:pPr>
          <w:r w:rsidRPr="00CC3ADD">
            <w:rPr>
              <w:lang w:bidi="pt-PT"/>
            </w:rPr>
            <w:t>de</w:t>
          </w:r>
        </w:p>
      </w:docPartBody>
    </w:docPart>
    <w:docPart>
      <w:docPartPr>
        <w:name w:val="E75C088597FC4BACA1AF798144EE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0B0C-37C2-4947-A8F2-C3270C4FC77F}"/>
      </w:docPartPr>
      <w:docPartBody>
        <w:p w:rsidR="0075133E" w:rsidRDefault="006E28C6" w:rsidP="006E28C6">
          <w:pPr>
            <w:pStyle w:val="E75C088597FC4BACA1AF798144EEDE171"/>
          </w:pPr>
          <w:r w:rsidRPr="00CC3ADD">
            <w:rPr>
              <w:lang w:bidi="pt-PT"/>
            </w:rPr>
            <w:t>assunto</w:t>
          </w:r>
        </w:p>
      </w:docPartBody>
    </w:docPart>
    <w:docPart>
      <w:docPartPr>
        <w:name w:val="E00D1B4777834FA3958F2AA8C443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44B3-4BAE-4F93-83B3-53799DCF0437}"/>
      </w:docPartPr>
      <w:docPartBody>
        <w:p w:rsidR="0075133E" w:rsidRDefault="006E28C6" w:rsidP="006E28C6">
          <w:pPr>
            <w:pStyle w:val="E00D1B4777834FA3958F2AA8C443BFE8"/>
          </w:pPr>
          <w:r w:rsidRPr="00CC3ADD">
            <w:rPr>
              <w:lang w:bidi="pt-PT"/>
            </w:rPr>
            <w:t>para</w:t>
          </w:r>
        </w:p>
      </w:docPartBody>
    </w:docPart>
    <w:docPart>
      <w:docPartPr>
        <w:name w:val="1165B26C5DC247ADAC221F001970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7B5B-34A3-440A-BCA3-0B4110EAFDCF}"/>
      </w:docPartPr>
      <w:docPartBody>
        <w:p w:rsidR="0075133E" w:rsidRDefault="006E28C6" w:rsidP="006E28C6">
          <w:pPr>
            <w:pStyle w:val="1165B26C5DC247ADAC221F001970B2CF"/>
          </w:pPr>
          <w:r w:rsidRPr="00CC3ADD">
            <w:rPr>
              <w:lang w:bidi="pt-PT"/>
            </w:rPr>
            <w:t>data</w:t>
          </w:r>
        </w:p>
      </w:docPartBody>
    </w:docPart>
    <w:docPart>
      <w:docPartPr>
        <w:name w:val="311EDB931DAC4DF99525291B9B82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2F60-D406-4A02-B30B-4E9D90BB5091}"/>
      </w:docPartPr>
      <w:docPartBody>
        <w:p w:rsidR="0075133E" w:rsidRDefault="006E28C6" w:rsidP="006E28C6">
          <w:pPr>
            <w:pStyle w:val="311EDB931DAC4DF99525291B9B82512E"/>
          </w:pPr>
          <w:r w:rsidRPr="00CC3ADD">
            <w:rPr>
              <w:lang w:bidi="pt-PT"/>
            </w:rPr>
            <w:t>Introduza a Data</w:t>
          </w:r>
        </w:p>
      </w:docPartBody>
    </w:docPart>
    <w:docPart>
      <w:docPartPr>
        <w:name w:val="1E46CDEC1A2A4DE084D8D5528C38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7828-F6D2-42E9-A00D-40E849CB0379}"/>
      </w:docPartPr>
      <w:docPartBody>
        <w:p w:rsidR="0075133E" w:rsidRDefault="006E28C6" w:rsidP="006E28C6">
          <w:pPr>
            <w:pStyle w:val="1E46CDEC1A2A4DE084D8D5528C388B00"/>
          </w:pPr>
          <w:r w:rsidRPr="00CC3ADD">
            <w:rPr>
              <w:lang w:bidi="pt-PT"/>
            </w:rPr>
            <w:t>CC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D5"/>
    <w:rsid w:val="000E14D5"/>
    <w:rsid w:val="00106EDB"/>
    <w:rsid w:val="00193A93"/>
    <w:rsid w:val="001F6915"/>
    <w:rsid w:val="00283C75"/>
    <w:rsid w:val="00333572"/>
    <w:rsid w:val="003F2FA1"/>
    <w:rsid w:val="00520042"/>
    <w:rsid w:val="005542F2"/>
    <w:rsid w:val="00575DC0"/>
    <w:rsid w:val="005822FD"/>
    <w:rsid w:val="005F140B"/>
    <w:rsid w:val="00672E88"/>
    <w:rsid w:val="006E28C6"/>
    <w:rsid w:val="0075133E"/>
    <w:rsid w:val="00781C2F"/>
    <w:rsid w:val="008074E9"/>
    <w:rsid w:val="00A43AE8"/>
    <w:rsid w:val="00A9657F"/>
    <w:rsid w:val="00AD0F06"/>
    <w:rsid w:val="00C21622"/>
    <w:rsid w:val="00CC7206"/>
    <w:rsid w:val="00E63F95"/>
    <w:rsid w:val="00EC1169"/>
    <w:rsid w:val="00F627F1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E28C6"/>
    <w:rPr>
      <w:rFonts w:ascii="Times New Roman" w:hAnsi="Times New Roman" w:cs="Times New Roman"/>
      <w:color w:val="595959" w:themeColor="text1" w:themeTint="A6"/>
    </w:rPr>
  </w:style>
  <w:style w:type="character" w:customStyle="1" w:styleId="MessageHeaderLabel">
    <w:name w:val="Message Header Label"/>
    <w:rsid w:val="000E14D5"/>
    <w:rPr>
      <w:b/>
      <w:sz w:val="18"/>
    </w:rPr>
  </w:style>
  <w:style w:type="paragraph" w:customStyle="1" w:styleId="7AB33E6561A84CC196D22F854FFB1EB4">
    <w:name w:val="7AB33E6561A84CC196D22F854FFB1EB4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CE1A269FE7F744E2BBB22E369F6A973F">
    <w:name w:val="CE1A269FE7F744E2BBB22E369F6A973F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6E6A2A5EE4CF45DE9AF6CAC70E73B418">
    <w:name w:val="6E6A2A5EE4CF45DE9AF6CAC70E73B418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5A60D9E20AC0400CA5586325ED585897">
    <w:name w:val="5A60D9E20AC0400CA5586325ED585897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B6E015DE34A41CF9B5736E17EF5F2ED">
    <w:name w:val="DB6E015DE34A41CF9B5736E17EF5F2ED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97120FE5B73438F8A5FE2144D0B1097">
    <w:name w:val="D97120FE5B73438F8A5FE2144D0B1097"/>
    <w:rsid w:val="005822FD"/>
    <w:pPr>
      <w:spacing w:after="160" w:line="259" w:lineRule="auto"/>
    </w:pPr>
  </w:style>
  <w:style w:type="paragraph" w:customStyle="1" w:styleId="E75C088597FC4BACA1AF798144EEDE17">
    <w:name w:val="E75C088597FC4BACA1AF798144EEDE17"/>
    <w:rsid w:val="005822FD"/>
    <w:pPr>
      <w:spacing w:after="160" w:line="259" w:lineRule="auto"/>
    </w:pPr>
  </w:style>
  <w:style w:type="paragraph" w:customStyle="1" w:styleId="9EF44DB6CFBF493E9E2A89600ECE7E69">
    <w:name w:val="9EF44DB6CFBF493E9E2A89600ECE7E69"/>
    <w:rsid w:val="006E28C6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</w:rPr>
  </w:style>
  <w:style w:type="paragraph" w:customStyle="1" w:styleId="E00D1B4777834FA3958F2AA8C443BFE8">
    <w:name w:val="E00D1B4777834FA3958F2AA8C443BFE8"/>
    <w:rsid w:val="006E28C6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7AB33E6561A84CC196D22F854FFB1EB41">
    <w:name w:val="7AB33E6561A84CC196D22F854FFB1EB41"/>
    <w:rsid w:val="006E28C6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D97120FE5B73438F8A5FE2144D0B10971">
    <w:name w:val="D97120FE5B73438F8A5FE2144D0B10971"/>
    <w:rsid w:val="006E28C6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CE1A269FE7F744E2BBB22E369F6A973F1">
    <w:name w:val="CE1A269FE7F744E2BBB22E369F6A973F1"/>
    <w:rsid w:val="006E28C6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E75C088597FC4BACA1AF798144EEDE171">
    <w:name w:val="E75C088597FC4BACA1AF798144EEDE171"/>
    <w:rsid w:val="006E28C6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6E6A2A5EE4CF45DE9AF6CAC70E73B4181">
    <w:name w:val="6E6A2A5EE4CF45DE9AF6CAC70E73B4181"/>
    <w:rsid w:val="006E28C6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1165B26C5DC247ADAC221F001970B2CF">
    <w:name w:val="1165B26C5DC247ADAC221F001970B2CF"/>
    <w:rsid w:val="006E28C6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311EDB931DAC4DF99525291B9B82512E">
    <w:name w:val="311EDB931DAC4DF99525291B9B82512E"/>
    <w:rsid w:val="006E28C6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1E46CDEC1A2A4DE084D8D5528C388B00">
    <w:name w:val="1E46CDEC1A2A4DE084D8D5528C388B00"/>
    <w:rsid w:val="006E28C6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DB6E015DE34A41CF9B5736E17EF5F2ED1">
    <w:name w:val="DB6E015DE34A41CF9B5736E17EF5F2ED1"/>
    <w:rsid w:val="006E28C6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DB94215708C3472188E4CBA10EBFA693">
    <w:name w:val="DB94215708C3472188E4CBA10EBFA693"/>
    <w:rsid w:val="006E28C6"/>
    <w:pPr>
      <w:spacing w:before="240"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Office_18808821_TF02790080</Template>
  <TotalTime>83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2017-09-19T10:10:00Z</dcterms:created>
  <dcterms:modified xsi:type="dcterms:W3CDTF">2018-05-10T14:54:00Z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