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A9" w:rsidRDefault="00FA0C7D" w:rsidP="00FD753B">
      <w:bookmarkStart w:id="0" w:name="_GoBack"/>
      <w:bookmarkEnd w:id="0"/>
      <w:r>
        <w:rPr>
          <w:noProof/>
          <w:lang w:bidi="pt-PT"/>
        </w:rPr>
        <w:drawing>
          <wp:inline distT="0" distB="0" distL="0" distR="0" wp14:anchorId="7907A563" wp14:editId="1F305EA7">
            <wp:extent cx="5943600" cy="3885565"/>
            <wp:effectExtent l="0" t="0" r="0" b="635"/>
            <wp:docPr id="2" name="Imagem 2" title="Uma pessoa numa cozinha a cortar legumes com uma faca e tábua de cor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ng_cla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634" w:rsidRDefault="00FA0C7D">
      <w:pPr>
        <w:pStyle w:val="Title"/>
      </w:pPr>
      <w:r>
        <w:rPr>
          <w:lang w:bidi="pt-PT"/>
        </w:rPr>
        <w:t>[Nome do Evento]</w:t>
      </w:r>
    </w:p>
    <w:p w:rsidR="00AA5634" w:rsidRDefault="00303BEC">
      <w:r>
        <w:rPr>
          <w:lang w:bidi="pt-PT"/>
        </w:rPr>
        <w:t>[Para substituir a fotografia por uma sua, elimine-a. Em seguida, selecione Imagem no separador Inserir.]</w:t>
      </w:r>
    </w:p>
    <w:p w:rsidR="00AA5634" w:rsidRDefault="00303BEC">
      <w:pPr>
        <w:pStyle w:val="Heading1"/>
      </w:pPr>
      <w:r>
        <w:rPr>
          <w:lang w:bidi="pt-PT"/>
        </w:rPr>
        <w:t>[Sempre no Seu Melhor]</w:t>
      </w:r>
    </w:p>
    <w:p w:rsidR="00D8406A" w:rsidRDefault="00303BEC">
      <w:r>
        <w:rPr>
          <w:lang w:bidi="pt-PT"/>
        </w:rPr>
        <w:t>[Se estiver pronto para introduzir texto, selecione uma linha e comece a escrever. Para obter os melhores resultados, não inclua espaços à direita dos carateres na sua seleção.]</w:t>
      </w:r>
    </w:p>
    <w:sectPr w:rsidR="00D8406A" w:rsidSect="00FD7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267" w:bottom="1440" w:left="1267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6E3" w:rsidRDefault="00B126E3" w:rsidP="00C70916">
      <w:pPr>
        <w:spacing w:line="240" w:lineRule="auto"/>
      </w:pPr>
      <w:r>
        <w:separator/>
      </w:r>
    </w:p>
  </w:endnote>
  <w:endnote w:type="continuationSeparator" w:id="0">
    <w:p w:rsidR="00B126E3" w:rsidRDefault="00B126E3" w:rsidP="00C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6E3" w:rsidRDefault="00B126E3" w:rsidP="00C70916">
      <w:pPr>
        <w:spacing w:line="240" w:lineRule="auto"/>
      </w:pPr>
      <w:r>
        <w:separator/>
      </w:r>
    </w:p>
  </w:footnote>
  <w:footnote w:type="continuationSeparator" w:id="0">
    <w:p w:rsidR="00B126E3" w:rsidRDefault="00B126E3" w:rsidP="00C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6E3"/>
    <w:rsid w:val="001141A3"/>
    <w:rsid w:val="00216578"/>
    <w:rsid w:val="00303BEC"/>
    <w:rsid w:val="00315B1D"/>
    <w:rsid w:val="003B2194"/>
    <w:rsid w:val="005420A9"/>
    <w:rsid w:val="0060293E"/>
    <w:rsid w:val="00734282"/>
    <w:rsid w:val="0076581B"/>
    <w:rsid w:val="00AA5634"/>
    <w:rsid w:val="00B126E3"/>
    <w:rsid w:val="00C0097D"/>
    <w:rsid w:val="00C70916"/>
    <w:rsid w:val="00D8406A"/>
    <w:rsid w:val="00E2205D"/>
    <w:rsid w:val="00FA0C7D"/>
    <w:rsid w:val="00FD753B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707E7"/>
  <w15:chartTrackingRefBased/>
  <w15:docId w15:val="{387610FF-1172-4846-8192-CC3ED8DC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pt-PT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customStyle="1" w:styleId="DateChar">
    <w:name w:val="Date Char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semiHidden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406A"/>
  </w:style>
  <w:style w:type="character" w:customStyle="1" w:styleId="HiperligaoInteligente1">
    <w:name w:val="Hiperligação Inteligente1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pt-PT\target\Office_27212674_TF00002094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Office_27212674_TF00002094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Malanik</dc:creator>
  <cp:keywords/>
  <dc:description/>
  <cp:lastModifiedBy>Ondrej Malanik (RWS Moravia)</cp:lastModifiedBy>
  <cp:revision>1</cp:revision>
  <dcterms:created xsi:type="dcterms:W3CDTF">2018-12-18T09:14:00Z</dcterms:created>
  <dcterms:modified xsi:type="dcterms:W3CDTF">2018-12-18T09:14:00Z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