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pt-PT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Imagem 3" title="Parte de um mapa-mundo com indicadores do ponto de partida e do ponto de chegada e uma seta curva a ligar os pon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pt-PT"/>
        </w:rPr>
        <w:t>Planeador de viagens</w:t>
      </w:r>
    </w:p>
    <w:p w:rsidR="002C0A45" w:rsidRDefault="00271F0D">
      <w:pPr>
        <w:pStyle w:val="Heading1"/>
      </w:pPr>
      <w:r>
        <w:rPr>
          <w:lang w:bidi="pt-PT"/>
        </w:rPr>
        <w:t>Antes de partir:</w:t>
      </w:r>
    </w:p>
    <w:p w:rsidR="002C0A45" w:rsidRDefault="00194B7B">
      <w:pPr>
        <w:pStyle w:val="ListBullet"/>
      </w:pPr>
      <w:r>
        <w:rPr>
          <w:lang w:bidi="pt-PT"/>
        </w:rPr>
        <w:t>[Para substituir texto do marcador de posição pelo seu próprio texto, selecione uma linha ou um parágrafo e comece a escrever. Não inclua espaços à esquerda ou à direita dos carateres na sua seleção.]</w:t>
      </w:r>
    </w:p>
    <w:p w:rsidR="002C0A45" w:rsidRDefault="00194B7B">
      <w:pPr>
        <w:pStyle w:val="ListBullet"/>
      </w:pPr>
      <w:r>
        <w:rPr>
          <w:lang w:bidi="pt-PT"/>
        </w:rPr>
        <w:t>[Obtenha qualquer formatação de texto apresentada aqui com um simples clique, no separador Base, no grupo Estilos.]</w:t>
      </w:r>
    </w:p>
    <w:p w:rsidR="002C0A45" w:rsidRDefault="00194B7B">
      <w:pPr>
        <w:pStyle w:val="ListBullet"/>
      </w:pPr>
      <w:r>
        <w:rPr>
          <w:lang w:bidi="pt-PT"/>
        </w:rPr>
        <w:t>[Para onde vai?]</w:t>
      </w:r>
    </w:p>
    <w:p w:rsidR="002C0A45" w:rsidRDefault="00194B7B">
      <w:pPr>
        <w:pStyle w:val="ListBullet"/>
      </w:pPr>
      <w:r>
        <w:rPr>
          <w:lang w:bidi="pt-PT"/>
        </w:rPr>
        <w:t>[Como vai lá chegar?]</w:t>
      </w:r>
    </w:p>
    <w:p w:rsidR="002C0A45" w:rsidRDefault="00194B7B">
      <w:pPr>
        <w:pStyle w:val="ListBullet"/>
      </w:pPr>
      <w:r>
        <w:rPr>
          <w:lang w:bidi="pt-PT"/>
        </w:rPr>
        <w:t>[O seu passaporte está atualizado?]</w:t>
      </w:r>
    </w:p>
    <w:p w:rsidR="002C0A45" w:rsidRDefault="00194B7B">
      <w:pPr>
        <w:pStyle w:val="ListBullet"/>
      </w:pPr>
      <w:r>
        <w:rPr>
          <w:lang w:bidi="pt-PT"/>
        </w:rPr>
        <w:t>[Precisa de adaptadores de tomada, dicionários bilingues ou guias turísticos?]</w:t>
      </w:r>
    </w:p>
    <w:p w:rsidR="002C0A45" w:rsidRDefault="00194B7B">
      <w:pPr>
        <w:pStyle w:val="ListBullet"/>
      </w:pPr>
      <w:r>
        <w:rPr>
          <w:lang w:bidi="pt-PT"/>
        </w:rPr>
        <w:t>[Onde irá ficar?]</w:t>
      </w:r>
    </w:p>
    <w:p w:rsidR="002C0A45" w:rsidRDefault="00194B7B">
      <w:pPr>
        <w:pStyle w:val="ListBullet"/>
      </w:pPr>
      <w:r>
        <w:rPr>
          <w:lang w:bidi="pt-PT"/>
        </w:rPr>
        <w:t>[O que precisa de levar?]</w:t>
      </w:r>
    </w:p>
    <w:p w:rsidR="002C0A45" w:rsidRDefault="00194B7B">
      <w:pPr>
        <w:pStyle w:val="ListBullet"/>
      </w:pPr>
      <w:r>
        <w:rPr>
          <w:lang w:bidi="pt-PT"/>
        </w:rPr>
        <w:t>[É necessária reserva antecipada para eventos e restaurantes?]</w:t>
      </w:r>
    </w:p>
    <w:p w:rsidR="002C0A45" w:rsidRDefault="00194B7B">
      <w:pPr>
        <w:pStyle w:val="ListBullet"/>
      </w:pPr>
      <w:r>
        <w:rPr>
          <w:lang w:bidi="pt-PT"/>
        </w:rPr>
        <w:t>[Suspendeu a correspondência e os jornais e contratou alguém para cuidar dos animais de estimação?]</w:t>
      </w:r>
    </w:p>
    <w:p w:rsidR="002C0A45" w:rsidRDefault="00271F0D">
      <w:pPr>
        <w:pStyle w:val="Heading1"/>
      </w:pPr>
      <w:r>
        <w:rPr>
          <w:lang w:bidi="pt-PT"/>
        </w:rPr>
        <w:t>Durante a viagem:</w:t>
      </w:r>
    </w:p>
    <w:p w:rsidR="002C0A45" w:rsidRDefault="00194B7B">
      <w:pPr>
        <w:pStyle w:val="ListBullet"/>
      </w:pPr>
      <w:r>
        <w:rPr>
          <w:lang w:bidi="pt-PT"/>
        </w:rPr>
        <w:t>[O que pretende ver?]</w:t>
      </w:r>
    </w:p>
    <w:p w:rsidR="002C0A45" w:rsidRDefault="00194B7B">
      <w:pPr>
        <w:pStyle w:val="ListBullet"/>
      </w:pPr>
      <w:r>
        <w:rPr>
          <w:lang w:bidi="pt-PT"/>
        </w:rPr>
        <w:t>[Onde pretende comer?]</w:t>
      </w:r>
    </w:p>
    <w:p w:rsidR="004C7966" w:rsidRDefault="00194B7B" w:rsidP="004C7966">
      <w:pPr>
        <w:pStyle w:val="ListBullet"/>
      </w:pPr>
      <w:r>
        <w:rPr>
          <w:lang w:bidi="pt-PT"/>
        </w:rPr>
        <w:t>[Possui um sistema de GPS ou um mapa da área?]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7E" w:rsidRDefault="005B627E">
      <w:pPr>
        <w:spacing w:after="0" w:line="240" w:lineRule="auto"/>
      </w:pPr>
      <w:r>
        <w:separator/>
      </w:r>
    </w:p>
  </w:endnote>
  <w:endnote w:type="continuationSeparator" w:id="0">
    <w:p w:rsidR="005B627E" w:rsidRDefault="005B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4C7966">
      <w:rPr>
        <w:noProof/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7E" w:rsidRDefault="005B627E">
      <w:pPr>
        <w:spacing w:after="0" w:line="240" w:lineRule="auto"/>
      </w:pPr>
      <w:r>
        <w:separator/>
      </w:r>
    </w:p>
  </w:footnote>
  <w:footnote w:type="continuationSeparator" w:id="0">
    <w:p w:rsidR="005B627E" w:rsidRDefault="005B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7E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5B627E"/>
    <w:rsid w:val="006B38BE"/>
    <w:rsid w:val="00716F9C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4216AF5E-31E9-4B32-A5C8-2CB54E78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pt-PT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PT\target\Office_2721266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Office_27212667_TF00002086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2018-12-18T09:12:00Z</dcterms:created>
  <dcterms:modified xsi:type="dcterms:W3CDTF">2018-12-18T09:12:00Z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