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Caption w:val="A primeira tabela contém informações do título. A segunda tabela contém a data, o assunto e as informações do remetente e do destinatá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pt-PT"/>
              </w:rPr>
              <w:t>Memorando</w:t>
            </w:r>
            <w:r>
              <w:rPr>
                <w:lang w:bidi="pt-PT"/>
              </w:rPr>
              <w:t xml:space="preserve"> Confidencial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Caption w:val="A primeira tabela contém informações do título. A segunda tabela contém a data, o assunto e as informações do remetente e do destinatário"/>
      </w:tblPr>
      <w:tblGrid>
        <w:gridCol w:w="1682"/>
        <w:gridCol w:w="805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t-PT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t-PT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t-PT"/>
              </w:rPr>
              <w:t>Assunto: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t-PT"/>
              </w:rPr>
              <w:t>[Assunto]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t-PT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t-PT"/>
              </w:rPr>
              <w:t>[Remetente]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pt-PT"/>
              </w:rPr>
              <w:t>Empresa: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t-PT"/>
              </w:rPr>
              <w:t>[Nome da Empresa]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pt-PT"/>
              </w:rPr>
              <w:t>Para: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pt-PT"/>
              </w:rPr>
              <w:t>[Destinatário(s)]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t-PT"/>
              </w:rPr>
              <w:t>Empresa: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t-PT"/>
              </w:rPr>
              <w:t>[Nome da Empresa]</w:t>
            </w:r>
          </w:p>
        </w:tc>
      </w:tr>
    </w:tbl>
    <w:p w:rsidR="0001041D" w:rsidRDefault="00407D3F">
      <w:r>
        <w:rPr>
          <w:lang w:bidi="pt-PT"/>
        </w:rPr>
        <w:t>[Para substituir qualquer texto de sugestão (como este) pelo seu próprio texto, basta selecionar uma linha ou um parágrafo e começar a escrever. Para obter os melhores resultados, não inclua espaços à esquerda ou à direita dos carateres na sua seleção.]</w:t>
      </w:r>
    </w:p>
    <w:p w:rsidR="00C23301" w:rsidRDefault="00E90D20">
      <w:r>
        <w:rPr>
          <w:lang w:bidi="pt-PT"/>
        </w:rPr>
        <w:t>[Precisa de um título ou parágrafo numerado? No separador Base do friso, consulte a Galeria de Estilos. Obtenha acesso rápido a todas as formatações de texto apresentadas neste documento e estilos de texto adicionais que foram criados para corresponderem entre si.]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14" w:rsidRDefault="00207E14">
      <w:pPr>
        <w:spacing w:line="240" w:lineRule="auto"/>
      </w:pPr>
      <w:r>
        <w:separator/>
      </w:r>
    </w:p>
  </w:endnote>
  <w:endnote w:type="continuationSeparator" w:id="0">
    <w:p w:rsidR="00207E14" w:rsidRDefault="00207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C23301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14" w:rsidRDefault="00207E14">
      <w:pPr>
        <w:spacing w:line="240" w:lineRule="auto"/>
      </w:pPr>
      <w:r>
        <w:separator/>
      </w:r>
    </w:p>
  </w:footnote>
  <w:footnote w:type="continuationSeparator" w:id="0">
    <w:p w:rsidR="00207E14" w:rsidRDefault="00207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14"/>
    <w:rsid w:val="0001041D"/>
    <w:rsid w:val="00207E14"/>
    <w:rsid w:val="00213381"/>
    <w:rsid w:val="002F2F65"/>
    <w:rsid w:val="00407D3F"/>
    <w:rsid w:val="00B31D0E"/>
    <w:rsid w:val="00B97998"/>
    <w:rsid w:val="00C23301"/>
    <w:rsid w:val="00C530BA"/>
    <w:rsid w:val="00D469CC"/>
    <w:rsid w:val="00E90D20"/>
    <w:rsid w:val="00E93FA2"/>
    <w:rsid w:val="00E960EB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BF872-E55C-41CD-BB83-06417E8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deFormulrio">
    <w:name w:val="Tabela de Formulá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8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Office_27212683_TF00002070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2018-12-18T09:15:00Z</dcterms:created>
  <dcterms:modified xsi:type="dcterms:W3CDTF">2018-12-18T09:15:00Z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