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Default="007329DF">
      <w:pPr>
        <w:pStyle w:val="Title"/>
      </w:pPr>
      <w:bookmarkStart w:id="0" w:name="_GoBack"/>
      <w:bookmarkEnd w:id="0"/>
      <w:r>
        <w:rPr>
          <w:lang w:bidi="pt-PT"/>
        </w:rPr>
        <w:t>[TÍTULO DO SEU EVENTO]</w:t>
      </w:r>
    </w:p>
    <w:p w:rsidR="009D3312" w:rsidRDefault="007329DF">
      <w:r>
        <w:rPr>
          <w:noProof/>
          <w:lang w:bidi="pt-PT"/>
        </w:rPr>
        <w:drawing>
          <wp:inline distT="0" distB="0" distL="0" distR="0">
            <wp:extent cx="5212080" cy="3471672"/>
            <wp:effectExtent l="0" t="0" r="7620" b="0"/>
            <wp:docPr id="2" name="Imagem 2" title="Imagem rétro de um bar com música ao vivo, com instrumentos e móveis típ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rPr>
          <w:lang w:bidi="pt-PT"/>
        </w:rPr>
        <w:t>[Subtítulo/Descrição do Evento]</w:t>
      </w:r>
    </w:p>
    <w:p w:rsidR="009D3312" w:rsidRDefault="007329DF">
      <w:r>
        <w:rPr>
          <w:lang w:bidi="pt-PT"/>
        </w:rPr>
        <w:t>[Para substituir texto do marcador de posição (como este), basta selecioná-lo e começar a escrever. (Não inclua espaços à direita ou à esquerda dos carateres na sua seleção.)</w:t>
      </w:r>
    </w:p>
    <w:p w:rsidR="009D3312" w:rsidRDefault="007329DF">
      <w:r>
        <w:rPr>
          <w:lang w:bidi="pt-PT"/>
        </w:rPr>
        <w:t>Para substituir a fotografia, elimine-a e, em seguida, no separador Inserir, clique em Imagem.</w:t>
      </w:r>
    </w:p>
    <w:p w:rsidR="009D3312" w:rsidRDefault="007329DF">
      <w:r>
        <w:rPr>
          <w:lang w:bidi="pt-PT"/>
        </w:rPr>
        <w:t>Precisa de adicionar texto? No separador Base, no grupo Estilos, pode aplicar qualquer formatação de texto apresentada neste panfleto com apenas um clique.]</w:t>
      </w:r>
    </w:p>
    <w:p w:rsidR="009D3312" w:rsidRDefault="007329DF">
      <w:pPr>
        <w:pStyle w:val="Date"/>
      </w:pPr>
      <w:r>
        <w:rPr>
          <w:lang w:bidi="pt-PT"/>
        </w:rPr>
        <w:t>[Data do Evento]   [Hora do Evento]</w:t>
      </w:r>
    </w:p>
    <w:p w:rsidR="009D3312" w:rsidRDefault="007329DF">
      <w:pPr>
        <w:pStyle w:val="InformaesdeContacto"/>
      </w:pPr>
      <w:r>
        <w:rPr>
          <w:lang w:bidi="pt-PT"/>
        </w:rPr>
        <w:t>[Nome do Local], [Endereço], [Código Postal, Localidade]</w:t>
      </w:r>
    </w:p>
    <w:p w:rsidR="00240724" w:rsidRDefault="007329DF">
      <w:pPr>
        <w:pStyle w:val="InformaesdeContacto"/>
      </w:pPr>
      <w:r>
        <w:rPr>
          <w:lang w:bidi="pt-PT"/>
        </w:rPr>
        <w:t>[Endereço Web], [E-mail]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64" w:rsidRDefault="00C57F64">
      <w:pPr>
        <w:spacing w:line="240" w:lineRule="auto"/>
      </w:pPr>
      <w:r>
        <w:separator/>
      </w:r>
    </w:p>
  </w:endnote>
  <w:endnote w:type="continuationSeparator" w:id="0">
    <w:p w:rsidR="00C57F64" w:rsidRDefault="00C57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64" w:rsidRDefault="00C57F64">
      <w:pPr>
        <w:spacing w:line="240" w:lineRule="auto"/>
      </w:pPr>
      <w:r>
        <w:separator/>
      </w:r>
    </w:p>
  </w:footnote>
  <w:footnote w:type="continuationSeparator" w:id="0">
    <w:p w:rsidR="00C57F64" w:rsidRDefault="00C57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F64"/>
    <w:rsid w:val="00240724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42E94"/>
    <w:rsid w:val="00C57F64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D06500-B854-4458-A718-D9B18960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pt-PT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InformaesdeContacto">
    <w:name w:val="Informações de Contacto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o1">
    <w:name w:val="Menção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HiperligaoInteligente1">
    <w:name w:val="Hiperligação Inteligente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pt-PT\target\Office_27212662_TF00002010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Office_27212662_TF00002010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Malanik</dc:creator>
  <cp:keywords/>
  <dc:description/>
  <cp:lastModifiedBy>Ondrej Malanik (RWS Moravia)</cp:lastModifiedBy>
  <cp:revision>1</cp:revision>
  <dcterms:created xsi:type="dcterms:W3CDTF">2018-12-18T08:33:00Z</dcterms:created>
  <dcterms:modified xsi:type="dcterms:W3CDTF">2018-12-18T08:33:00Z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