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jc w:val="center"/>
        <w:tblLayout w:type="fixed"/>
        <w:tblLook w:val="04A0" w:firstRow="1" w:lastRow="0" w:firstColumn="1" w:lastColumn="0" w:noHBand="0" w:noVBand="1"/>
        <w:tblDescription w:val="Calendar layout table"/>
      </w:tblPr>
      <w:tblGrid>
        <w:gridCol w:w="4791"/>
        <w:gridCol w:w="590"/>
        <w:gridCol w:w="8775"/>
      </w:tblGrid>
      <w:tr w:rsidR="00D70E1C" w:rsidRPr="00857CCA" w:rsidTr="0000084C">
        <w:trPr>
          <w:trHeight w:val="9804"/>
          <w:jc w:val="center"/>
        </w:trPr>
        <w:tc>
          <w:tcPr>
            <w:tcW w:w="479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91"/>
            </w:tblGrid>
            <w:tr w:rsidR="00D70E1C" w:rsidRPr="00857CCA" w:rsidTr="0000084C">
              <w:trPr>
                <w:trHeight w:hRule="exact" w:val="3174"/>
              </w:trPr>
              <w:tc>
                <w:tcPr>
                  <w:tcW w:w="4791" w:type="dxa"/>
                </w:tcPr>
                <w:p w:rsidR="00D70E1C" w:rsidRPr="00857CCA" w:rsidRDefault="002C7326">
                  <w:pPr>
                    <w:pStyle w:val="NoSpacing"/>
                  </w:pPr>
                  <w:r w:rsidRPr="00857CCA">
                    <w:rPr>
                      <w:noProof/>
                      <w:lang w:eastAsia="en-US"/>
                    </w:rPr>
                    <w:drawing>
                      <wp:inline distT="0" distB="0" distL="0" distR="0" wp14:anchorId="6939DC51" wp14:editId="6BC601EA">
                        <wp:extent cx="2970766" cy="1996354"/>
                        <wp:effectExtent l="0" t="0" r="1270" b="4445"/>
                        <wp:docPr id="4" name="Picture 4" descr="Foto de criancas na pr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E1C" w:rsidRPr="00857CCA" w:rsidTr="0000084C">
              <w:trPr>
                <w:trHeight w:hRule="exact" w:val="6277"/>
              </w:trPr>
              <w:tc>
                <w:tcPr>
                  <w:tcW w:w="4791" w:type="dxa"/>
                </w:tcPr>
                <w:p w:rsidR="004633D7" w:rsidRPr="00857CCA" w:rsidRDefault="0040743C">
                  <w:r w:rsidRPr="00857CCA">
                    <w:rPr>
                      <w:noProof/>
                      <w:lang w:eastAsia="en-US"/>
                    </w:rPr>
                    <w:drawing>
                      <wp:inline distT="0" distB="0" distL="0" distR="0" wp14:anchorId="26445CD4" wp14:editId="27A9FD5F">
                        <wp:extent cx="2968606" cy="4065104"/>
                        <wp:effectExtent l="0" t="0" r="3810" b="0"/>
                        <wp:docPr id="1" name="Picture 1" descr="Foto de um menino na praia com balde e 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68606" cy="406510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E1C" w:rsidRPr="00857CCA" w:rsidRDefault="00D70E1C"/>
        </w:tc>
        <w:tc>
          <w:tcPr>
            <w:tcW w:w="590" w:type="dxa"/>
          </w:tcPr>
          <w:p w:rsidR="00D70E1C" w:rsidRPr="00857CCA" w:rsidRDefault="00D70E1C"/>
        </w:tc>
        <w:tc>
          <w:tcPr>
            <w:tcW w:w="8775" w:type="dxa"/>
          </w:tcPr>
          <w:p w:rsidR="00D70E1C" w:rsidRPr="00857CCA" w:rsidRDefault="002C7326">
            <w:pPr>
              <w:pStyle w:val="Ano"/>
              <w:rPr>
                <w:spacing w:val="-40"/>
              </w:rPr>
            </w:pPr>
            <w:r w:rsidRPr="00857CCA">
              <w:fldChar w:fldCharType="begin"/>
            </w:r>
            <w:r w:rsidRPr="00857CCA">
              <w:instrText>DOCVARIABLE MonthStart1 \@ yyyy \* MERGEFORMAT</w:instrText>
            </w:r>
            <w:r w:rsidRPr="00857CCA">
              <w:fldChar w:fldCharType="separate"/>
            </w:r>
            <w:r w:rsidR="008A3C93">
              <w:t>2014</w:t>
            </w:r>
            <w:r w:rsidRPr="00857CCA">
              <w:fldChar w:fldCharType="end"/>
            </w:r>
          </w:p>
          <w:tbl>
            <w:tblPr>
              <w:tblStyle w:val="HostTable"/>
              <w:tblW w:w="8776" w:type="dxa"/>
              <w:tblLayout w:type="fixed"/>
              <w:tblLook w:val="04A0" w:firstRow="1" w:lastRow="0" w:firstColumn="1" w:lastColumn="0" w:noHBand="0" w:noVBand="1"/>
              <w:tblDescription w:val="Domingo iniciar tabela do calendário"/>
            </w:tblPr>
            <w:tblGrid>
              <w:gridCol w:w="2528"/>
              <w:gridCol w:w="597"/>
              <w:gridCol w:w="2527"/>
              <w:gridCol w:w="597"/>
              <w:gridCol w:w="2527"/>
            </w:tblGrid>
            <w:tr w:rsidR="003600AC" w:rsidTr="0000084C">
              <w:trPr>
                <w:trHeight w:val="1825"/>
              </w:trPr>
              <w:tc>
                <w:tcPr>
                  <w:tcW w:w="2528" w:type="dxa"/>
                </w:tcPr>
                <w:p w:rsidR="003600AC" w:rsidRDefault="003600AC">
                  <w:pPr>
                    <w:pStyle w:val="Meses"/>
                  </w:pPr>
                  <w:bookmarkStart w:id="0" w:name="_Calendar"/>
                  <w:bookmarkStart w:id="1" w:name="_Calendário"/>
                  <w:bookmarkEnd w:id="0"/>
                  <w:bookmarkEnd w:id="1"/>
                  <w:r>
                    <w:t>janeiro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1"/>
                    <w:gridCol w:w="361"/>
                    <w:gridCol w:w="361"/>
                    <w:gridCol w:w="361"/>
                    <w:gridCol w:w="361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maio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MonthStart5 \@ dddd</w:instrText>
                        </w:r>
                        <w:r>
                          <w:fldChar w:fldCharType="separate"/>
                        </w:r>
                        <w:r w:rsidR="008A3C93">
                          <w:instrText>sexta-feira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MonthEnd5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setembro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MonthStart9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MonthEnd9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hRule="exact" w:val="282"/>
              </w:trPr>
              <w:tc>
                <w:tcPr>
                  <w:tcW w:w="2528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val="1917"/>
              </w:trPr>
              <w:tc>
                <w:tcPr>
                  <w:tcW w:w="2528" w:type="dxa"/>
                </w:tcPr>
                <w:p w:rsidR="003600AC" w:rsidRDefault="003600AC">
                  <w:pPr>
                    <w:pStyle w:val="Meses"/>
                  </w:pPr>
                  <w:r>
                    <w:t>fevereiro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MonthStart2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176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15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 w:rsidP="00647E99">
                        <w:pPr>
                          <w:pStyle w:val="Datas"/>
                          <w:jc w:val="left"/>
                        </w:pP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MonthEnd2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junho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MonthStart6 \@ dddd</w:instrText>
                        </w:r>
                        <w:r>
                          <w:fldChar w:fldCharType="separate"/>
                        </w:r>
                        <w:r w:rsidR="008A3C93">
                          <w:instrText>segunda-feira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MonthEnd6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outubro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MonthStart10 \@ dddd</w:instrText>
                        </w:r>
                        <w:r>
                          <w:fldChar w:fldCharType="separate"/>
                        </w:r>
                        <w:r w:rsidR="008A3C93">
                          <w:instrText>quinta-feira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MonthEnd10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hRule="exact" w:val="78"/>
              </w:trPr>
              <w:tc>
                <w:tcPr>
                  <w:tcW w:w="2528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val="1901"/>
              </w:trPr>
              <w:tc>
                <w:tcPr>
                  <w:tcW w:w="2528" w:type="dxa"/>
                </w:tcPr>
                <w:p w:rsidR="003600AC" w:rsidRDefault="003600AC">
                  <w:pPr>
                    <w:pStyle w:val="Meses"/>
                  </w:pPr>
                  <w:r>
                    <w:t>março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bookmarkStart w:id="2" w:name="_GoBack"/>
                  <w:bookmarkEnd w:id="2"/>
                  <w:tr w:rsidR="003600AC" w:rsidTr="0000084C">
                    <w:trPr>
                      <w:trHeight w:val="23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MonthStart3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9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MonthEnd3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julho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MonthStart7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MonthEnd7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novembro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MonthStart11 \@ dddd</w:instrText>
                        </w:r>
                        <w:r>
                          <w:fldChar w:fldCharType="separate"/>
                        </w:r>
                        <w:r w:rsidR="008A3C93">
                          <w:instrText>domingo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 w:rsidR="008A3C93"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MonthEnd11 \@ d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hRule="exact" w:val="135"/>
              </w:trPr>
              <w:tc>
                <w:tcPr>
                  <w:tcW w:w="2528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spacing w:after="40"/>
                  </w:pPr>
                </w:p>
              </w:tc>
            </w:tr>
            <w:tr w:rsidR="003600AC" w:rsidTr="0000084C">
              <w:trPr>
                <w:trHeight w:val="1901"/>
              </w:trPr>
              <w:tc>
                <w:tcPr>
                  <w:tcW w:w="2528" w:type="dxa"/>
                </w:tcPr>
                <w:p w:rsidR="003600AC" w:rsidRDefault="003600AC">
                  <w:pPr>
                    <w:pStyle w:val="Meses"/>
                  </w:pPr>
                  <w:r>
                    <w:t>abril</w:t>
                  </w:r>
                </w:p>
                <w:tbl>
                  <w:tblPr>
                    <w:tblW w:w="25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9"/>
                    <w:gridCol w:w="369"/>
                    <w:gridCol w:w="369"/>
                    <w:gridCol w:w="369"/>
                    <w:gridCol w:w="369"/>
                    <w:gridCol w:w="360"/>
                  </w:tblGrid>
                  <w:tr w:rsidR="008C0281" w:rsidTr="0000084C">
                    <w:trPr>
                      <w:trHeight w:val="180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0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8C0281" w:rsidTr="0000084C">
                    <w:trPr>
                      <w:trHeight w:val="194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MonthStart4 \@ dddd</w:instrText>
                        </w:r>
                        <w:r>
                          <w:fldChar w:fldCharType="separate"/>
                        </w:r>
                        <w:r w:rsidR="008A3C93">
                          <w:instrText>quarta-feira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8C0281" w:rsidTr="0000084C">
                    <w:trPr>
                      <w:trHeight w:val="180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8C0281" w:rsidTr="0000084C">
                    <w:trPr>
                      <w:trHeight w:val="194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8C0281" w:rsidTr="0000084C">
                    <w:trPr>
                      <w:trHeight w:val="108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8C0281" w:rsidTr="00584A9C">
                    <w:trPr>
                      <w:trHeight w:val="261"/>
                    </w:trPr>
                    <w:tc>
                      <w:tcPr>
                        <w:tcW w:w="715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MonthEnd4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MonthEnd4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MonthEnd4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MonthEnd4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MonthEnd4 \@ d</w:instrText>
                        </w:r>
                        <w:r>
                          <w:fldChar w:fldCharType="separate"/>
                        </w:r>
                        <w:r w:rsidR="008A3C93"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0" w:type="pct"/>
                      </w:tcPr>
                      <w:p w:rsidR="003600AC" w:rsidRDefault="003600AC" w:rsidP="00A5514A">
                        <w:pPr>
                          <w:pStyle w:val="Datas"/>
                          <w:jc w:val="left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agosto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MonthStart8 \@ dddd</w:instrText>
                        </w:r>
                        <w:r>
                          <w:fldChar w:fldCharType="separate"/>
                        </w:r>
                        <w:r w:rsidR="008A3C93">
                          <w:instrText>sábado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=F6+1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MonthEnd8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A5514A" w:rsidRDefault="00A5514A" w:rsidP="00A5514A">
                        <w:pPr>
                          <w:pStyle w:val="Datas"/>
                          <w:jc w:val="left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</w:tr>
                </w:tbl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597" w:type="dxa"/>
                </w:tcPr>
                <w:p w:rsidR="003600AC" w:rsidRDefault="003600AC">
                  <w:pPr>
                    <w:spacing w:after="40"/>
                  </w:pPr>
                </w:p>
              </w:tc>
              <w:tc>
                <w:tcPr>
                  <w:tcW w:w="2527" w:type="dxa"/>
                </w:tcPr>
                <w:p w:rsidR="003600AC" w:rsidRDefault="003600AC">
                  <w:pPr>
                    <w:pStyle w:val="Meses"/>
                  </w:pPr>
                  <w:r>
                    <w:t>dezembro</w:t>
                  </w:r>
                </w:p>
                <w:tbl>
                  <w:tblPr>
                    <w:tblW w:w="499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57"/>
                  </w:tblGrid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Q</w:t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ias"/>
                        </w:pPr>
                        <w:r>
                          <w:t>S</w:t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“domingo"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“segunda-feira"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“terça-feira"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“quarta-feira"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“quinta-feira"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“sexta-feira"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MonthStart12 \@ dddd</w:instrText>
                        </w:r>
                        <w:r>
                          <w:fldChar w:fldCharType="separate"/>
                        </w:r>
                        <w:r w:rsidR="008A3C93">
                          <w:instrText>terça-feira</w:instrText>
                        </w:r>
                        <w:r>
                          <w:fldChar w:fldCharType="end"/>
                        </w:r>
                        <w:r>
                          <w:instrText>= “sábado"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=F2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=F2+1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30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=F5+1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3600AC" w:rsidTr="0000084C">
                    <w:trPr>
                      <w:trHeight w:val="245"/>
                    </w:trPr>
                    <w:tc>
                      <w:tcPr>
                        <w:tcW w:w="70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MonthEnd12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MonthEnd12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MonthEnd12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MonthEnd12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MonthEnd12 \@ d</w:instrText>
                        </w:r>
                        <w:r>
                          <w:fldChar w:fldCharType="separate"/>
                        </w:r>
                        <w:r w:rsidR="008A3C93"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A3C9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3600AC" w:rsidRDefault="003600AC">
                        <w:pPr>
                          <w:pStyle w:val="Datas"/>
                        </w:pPr>
                      </w:p>
                    </w:tc>
                    <w:tc>
                      <w:tcPr>
                        <w:tcW w:w="707" w:type="pct"/>
                      </w:tcPr>
                      <w:p w:rsidR="003600AC" w:rsidRDefault="003600AC" w:rsidP="0000084C">
                        <w:pPr>
                          <w:pStyle w:val="Datas"/>
                          <w:jc w:val="left"/>
                        </w:pPr>
                      </w:p>
                    </w:tc>
                  </w:tr>
                </w:tbl>
                <w:p w:rsidR="0000084C" w:rsidRDefault="0000084C">
                  <w:pPr>
                    <w:spacing w:after="40"/>
                  </w:pPr>
                </w:p>
              </w:tc>
            </w:tr>
          </w:tbl>
          <w:p w:rsidR="00D70E1C" w:rsidRPr="00857CCA" w:rsidRDefault="00D70E1C"/>
        </w:tc>
      </w:tr>
    </w:tbl>
    <w:p w:rsidR="00D70E1C" w:rsidRDefault="00D70E1C" w:rsidP="008C0281">
      <w:pPr>
        <w:pStyle w:val="NoSpacing"/>
      </w:pPr>
    </w:p>
    <w:sectPr w:rsidR="00D70E1C" w:rsidSect="00584A9C">
      <w:pgSz w:w="16839" w:h="11907" w:orient="landscape" w:code="9"/>
      <w:pgMar w:top="630" w:right="562" w:bottom="63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29" w:rsidRDefault="00FC0F29" w:rsidP="008A3C93">
      <w:pPr>
        <w:spacing w:after="0"/>
      </w:pPr>
      <w:r>
        <w:separator/>
      </w:r>
    </w:p>
  </w:endnote>
  <w:endnote w:type="continuationSeparator" w:id="0">
    <w:p w:rsidR="00FC0F29" w:rsidRDefault="00FC0F29" w:rsidP="008A3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29" w:rsidRDefault="00FC0F29" w:rsidP="008A3C93">
      <w:pPr>
        <w:spacing w:after="0"/>
      </w:pPr>
      <w:r>
        <w:separator/>
      </w:r>
    </w:p>
  </w:footnote>
  <w:footnote w:type="continuationSeparator" w:id="0">
    <w:p w:rsidR="00FC0F29" w:rsidRDefault="00FC0F29" w:rsidP="008A3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31-Jan-14"/>
    <w:docVar w:name="MonthEnd10" w:val="31-Oct-14"/>
    <w:docVar w:name="MonthEnd11" w:val="30-Nov-14"/>
    <w:docVar w:name="MonthEnd12" w:val="31-Dec-14"/>
    <w:docVar w:name="MonthEnd2" w:val="28-Feb-14"/>
    <w:docVar w:name="MonthEnd3" w:val="31-Mar-14"/>
    <w:docVar w:name="MonthEnd4" w:val="30-Apr-14"/>
    <w:docVar w:name="MonthEnd5" w:val="31-May-14"/>
    <w:docVar w:name="MonthEnd6" w:val="30-Jun-14"/>
    <w:docVar w:name="MonthEnd7" w:val="31-Jul-14"/>
    <w:docVar w:name="MonthEnd8" w:val="31-Aug-14"/>
    <w:docVar w:name="MonthEnd9" w:val="30-Sep-14"/>
    <w:docVar w:name="Months" w:val="12"/>
    <w:docVar w:name="MonthStart" w:val="30/11/2012"/>
    <w:docVar w:name="MonthStart0" w:val="01/01/2012"/>
    <w:docVar w:name="MonthStart1" w:val="01-Jan-14"/>
    <w:docVar w:name="MonthStart10" w:val="01-Oct-14"/>
    <w:docVar w:name="MonthStart11" w:val="01-Nov-14"/>
    <w:docVar w:name="MonthStart12" w:val="01-Dec-14"/>
    <w:docVar w:name="MonthStart13" w:val="30/11/2012"/>
    <w:docVar w:name="MonthStart2" w:val="01-Feb-14"/>
    <w:docVar w:name="MonthStart3" w:val="01-Mar-14"/>
    <w:docVar w:name="MonthStart4" w:val="01-Apr-14"/>
    <w:docVar w:name="MonthStart5" w:val="01-May-14"/>
    <w:docVar w:name="MonthStart6" w:val="01-Jun-14"/>
    <w:docVar w:name="MonthStart7" w:val="01-Jul-14"/>
    <w:docVar w:name="MonthStart8" w:val="01-Aug-14"/>
    <w:docVar w:name="MonthStart9" w:val="01-Sep-14"/>
    <w:docVar w:name="MonthStartLast" w:val="12/1/2012"/>
    <w:docVar w:name="WeekStart" w:val="Domingo"/>
  </w:docVars>
  <w:rsids>
    <w:rsidRoot w:val="008A3C93"/>
    <w:rsid w:val="0000084C"/>
    <w:rsid w:val="00037231"/>
    <w:rsid w:val="000376DD"/>
    <w:rsid w:val="00055D39"/>
    <w:rsid w:val="00061C78"/>
    <w:rsid w:val="000734AB"/>
    <w:rsid w:val="0009015C"/>
    <w:rsid w:val="000A4342"/>
    <w:rsid w:val="000B4A23"/>
    <w:rsid w:val="000B546B"/>
    <w:rsid w:val="000C54C7"/>
    <w:rsid w:val="000D57AE"/>
    <w:rsid w:val="000E1777"/>
    <w:rsid w:val="00105418"/>
    <w:rsid w:val="001232C1"/>
    <w:rsid w:val="00141ECB"/>
    <w:rsid w:val="00146E44"/>
    <w:rsid w:val="0016143C"/>
    <w:rsid w:val="00167029"/>
    <w:rsid w:val="001B55E9"/>
    <w:rsid w:val="001B6B2A"/>
    <w:rsid w:val="00200E2E"/>
    <w:rsid w:val="00212A7B"/>
    <w:rsid w:val="00234DBE"/>
    <w:rsid w:val="00285744"/>
    <w:rsid w:val="002A33A3"/>
    <w:rsid w:val="002B62F8"/>
    <w:rsid w:val="002C7326"/>
    <w:rsid w:val="002D07CE"/>
    <w:rsid w:val="002D29CE"/>
    <w:rsid w:val="003227B9"/>
    <w:rsid w:val="00327E9B"/>
    <w:rsid w:val="00352362"/>
    <w:rsid w:val="003600AC"/>
    <w:rsid w:val="0038078A"/>
    <w:rsid w:val="00380C45"/>
    <w:rsid w:val="00381BBA"/>
    <w:rsid w:val="003A633B"/>
    <w:rsid w:val="003C5A2C"/>
    <w:rsid w:val="0040743C"/>
    <w:rsid w:val="004301BE"/>
    <w:rsid w:val="004633D7"/>
    <w:rsid w:val="0048640D"/>
    <w:rsid w:val="00494269"/>
    <w:rsid w:val="004A1254"/>
    <w:rsid w:val="0052136B"/>
    <w:rsid w:val="00526FF9"/>
    <w:rsid w:val="00537E9B"/>
    <w:rsid w:val="00555E26"/>
    <w:rsid w:val="00583DFC"/>
    <w:rsid w:val="00584A9C"/>
    <w:rsid w:val="005C4594"/>
    <w:rsid w:val="005E42C1"/>
    <w:rsid w:val="005E7AFE"/>
    <w:rsid w:val="005F2952"/>
    <w:rsid w:val="00647E99"/>
    <w:rsid w:val="006C1C2A"/>
    <w:rsid w:val="007071E0"/>
    <w:rsid w:val="00716419"/>
    <w:rsid w:val="00740BE5"/>
    <w:rsid w:val="00764F6D"/>
    <w:rsid w:val="00796E10"/>
    <w:rsid w:val="00797408"/>
    <w:rsid w:val="00802A5C"/>
    <w:rsid w:val="00817EBF"/>
    <w:rsid w:val="00845DBA"/>
    <w:rsid w:val="00857CCA"/>
    <w:rsid w:val="00894D0C"/>
    <w:rsid w:val="008A3C93"/>
    <w:rsid w:val="008A7ADB"/>
    <w:rsid w:val="008C0281"/>
    <w:rsid w:val="008C72C5"/>
    <w:rsid w:val="008E4191"/>
    <w:rsid w:val="0094410F"/>
    <w:rsid w:val="00954893"/>
    <w:rsid w:val="009628D2"/>
    <w:rsid w:val="0096584C"/>
    <w:rsid w:val="009A3407"/>
    <w:rsid w:val="00A11088"/>
    <w:rsid w:val="00A14628"/>
    <w:rsid w:val="00A244A8"/>
    <w:rsid w:val="00A32202"/>
    <w:rsid w:val="00A50919"/>
    <w:rsid w:val="00A5514A"/>
    <w:rsid w:val="00AF49CB"/>
    <w:rsid w:val="00B54F5B"/>
    <w:rsid w:val="00B65218"/>
    <w:rsid w:val="00B735CC"/>
    <w:rsid w:val="00BA54AB"/>
    <w:rsid w:val="00C46E81"/>
    <w:rsid w:val="00C53E68"/>
    <w:rsid w:val="00CA54B6"/>
    <w:rsid w:val="00CB5247"/>
    <w:rsid w:val="00CC06A4"/>
    <w:rsid w:val="00CF3AE9"/>
    <w:rsid w:val="00D003FB"/>
    <w:rsid w:val="00D107BA"/>
    <w:rsid w:val="00D35F3A"/>
    <w:rsid w:val="00D51940"/>
    <w:rsid w:val="00D70E1C"/>
    <w:rsid w:val="00D82110"/>
    <w:rsid w:val="00DB5858"/>
    <w:rsid w:val="00DD0D1B"/>
    <w:rsid w:val="00DE5A35"/>
    <w:rsid w:val="00DF26E0"/>
    <w:rsid w:val="00E05C4E"/>
    <w:rsid w:val="00E539E5"/>
    <w:rsid w:val="00E60018"/>
    <w:rsid w:val="00E66E01"/>
    <w:rsid w:val="00E73C12"/>
    <w:rsid w:val="00F079C2"/>
    <w:rsid w:val="00F261DB"/>
    <w:rsid w:val="00F61013"/>
    <w:rsid w:val="00F619D4"/>
    <w:rsid w:val="00FA653D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no">
    <w:name w:val="Ano"/>
    <w:basedOn w:val="Normal"/>
    <w:qFormat/>
    <w:pPr>
      <w:spacing w:after="140"/>
      <w:jc w:val="right"/>
    </w:pPr>
    <w:rPr>
      <w:color w:val="1D979D" w:themeColor="accent1"/>
      <w:sz w:val="100"/>
    </w:rPr>
  </w:style>
  <w:style w:type="table" w:customStyle="1" w:styleId="HostTable">
    <w:name w:val="Hos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/>
    </w:pPr>
    <w:rPr>
      <w:color w:val="404040" w:themeColor="text1" w:themeTint="BF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/>
    </w:pPr>
    <w:rPr>
      <w:color w:val="404040" w:themeColor="text1" w:themeTint="BF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customStyle="1" w:styleId="Dias">
    <w:name w:val="Dias"/>
    <w:basedOn w:val="Normal"/>
    <w:qFormat/>
    <w:rsid w:val="003600AC"/>
    <w:pPr>
      <w:spacing w:before="40" w:after="0"/>
      <w:jc w:val="center"/>
    </w:pPr>
    <w:rPr>
      <w:rFonts w:asciiTheme="majorHAnsi" w:eastAsiaTheme="majorEastAsia" w:hAnsiTheme="majorHAnsi" w:cstheme="majorBidi"/>
      <w:color w:val="1D979D" w:themeColor="accent1"/>
      <w:sz w:val="15"/>
      <w:szCs w:val="22"/>
      <w:lang w:val="pt-BR" w:eastAsia="pt-BR"/>
    </w:rPr>
  </w:style>
  <w:style w:type="paragraph" w:customStyle="1" w:styleId="Datas">
    <w:name w:val="Datas"/>
    <w:basedOn w:val="Normal"/>
    <w:qFormat/>
    <w:rsid w:val="003600AC"/>
    <w:pPr>
      <w:jc w:val="center"/>
    </w:pPr>
    <w:rPr>
      <w:rFonts w:eastAsiaTheme="minorEastAsia" w:cs="Times New Roman"/>
      <w:sz w:val="15"/>
      <w:szCs w:val="22"/>
      <w:lang w:val="pt-BR" w:eastAsia="pt-BR"/>
    </w:rPr>
  </w:style>
  <w:style w:type="paragraph" w:customStyle="1" w:styleId="Meses">
    <w:name w:val="Meses"/>
    <w:basedOn w:val="Normal"/>
    <w:next w:val="Normal"/>
    <w:qFormat/>
    <w:rsid w:val="003600AC"/>
    <w:pPr>
      <w:spacing w:after="0"/>
      <w:ind w:left="115"/>
    </w:pPr>
    <w:rPr>
      <w:rFonts w:eastAsiaTheme="minorEastAsia" w:cs="Times New Roman"/>
      <w:caps/>
      <w:color w:val="157075" w:themeColor="accent1" w:themeShade="BF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8A3C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C93"/>
  </w:style>
  <w:style w:type="paragraph" w:styleId="Footer">
    <w:name w:val="footer"/>
    <w:basedOn w:val="Normal"/>
    <w:link w:val="FooterChar"/>
    <w:uiPriority w:val="99"/>
    <w:unhideWhenUsed/>
    <w:rsid w:val="008A3C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no">
    <w:name w:val="Ano"/>
    <w:basedOn w:val="Normal"/>
    <w:qFormat/>
    <w:pPr>
      <w:spacing w:after="140"/>
      <w:jc w:val="right"/>
    </w:pPr>
    <w:rPr>
      <w:color w:val="1D979D" w:themeColor="accent1"/>
      <w:sz w:val="100"/>
    </w:rPr>
  </w:style>
  <w:style w:type="table" w:customStyle="1" w:styleId="HostTable">
    <w:name w:val="Hos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/>
    </w:pPr>
    <w:rPr>
      <w:color w:val="404040" w:themeColor="text1" w:themeTint="BF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/>
    </w:pPr>
    <w:rPr>
      <w:color w:val="404040" w:themeColor="text1" w:themeTint="BF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customStyle="1" w:styleId="Dias">
    <w:name w:val="Dias"/>
    <w:basedOn w:val="Normal"/>
    <w:qFormat/>
    <w:rsid w:val="003600AC"/>
    <w:pPr>
      <w:spacing w:before="40" w:after="0"/>
      <w:jc w:val="center"/>
    </w:pPr>
    <w:rPr>
      <w:rFonts w:asciiTheme="majorHAnsi" w:eastAsiaTheme="majorEastAsia" w:hAnsiTheme="majorHAnsi" w:cstheme="majorBidi"/>
      <w:color w:val="1D979D" w:themeColor="accent1"/>
      <w:sz w:val="15"/>
      <w:szCs w:val="22"/>
      <w:lang w:val="pt-BR" w:eastAsia="pt-BR"/>
    </w:rPr>
  </w:style>
  <w:style w:type="paragraph" w:customStyle="1" w:styleId="Datas">
    <w:name w:val="Datas"/>
    <w:basedOn w:val="Normal"/>
    <w:qFormat/>
    <w:rsid w:val="003600AC"/>
    <w:pPr>
      <w:jc w:val="center"/>
    </w:pPr>
    <w:rPr>
      <w:rFonts w:eastAsiaTheme="minorEastAsia" w:cs="Times New Roman"/>
      <w:sz w:val="15"/>
      <w:szCs w:val="22"/>
      <w:lang w:val="pt-BR" w:eastAsia="pt-BR"/>
    </w:rPr>
  </w:style>
  <w:style w:type="paragraph" w:customStyle="1" w:styleId="Meses">
    <w:name w:val="Meses"/>
    <w:basedOn w:val="Normal"/>
    <w:next w:val="Normal"/>
    <w:qFormat/>
    <w:rsid w:val="003600AC"/>
    <w:pPr>
      <w:spacing w:after="0"/>
      <w:ind w:left="115"/>
    </w:pPr>
    <w:rPr>
      <w:rFonts w:eastAsiaTheme="minorEastAsia" w:cs="Times New Roman"/>
      <w:caps/>
      <w:color w:val="157075" w:themeColor="accent1" w:themeShade="BF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8A3C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C93"/>
  </w:style>
  <w:style w:type="paragraph" w:styleId="Footer">
    <w:name w:val="footer"/>
    <w:basedOn w:val="Normal"/>
    <w:link w:val="FooterChar"/>
    <w:uiPriority w:val="99"/>
    <w:unhideWhenUsed/>
    <w:rsid w:val="008A3C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C\Bugs\Wac%20bugs\Brazil\Original\TS1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Calendário" insertBeforeMso="TabHome">
        <mso:group id="Calendário" label="Calendário">
          <mso:button size="large" onAction="CustomizeCalendar" imageMso="CalendarMonthDetailsSplitButton" id="NovasDatas" screentip="Selecione um novo mês e ano para este calendário." label="Selecionar Novas Data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4BD9B-D524-4CDA-9C83-7A45EB844997}"/>
</file>

<file path=customXml/itemProps2.xml><?xml version="1.0" encoding="utf-8"?>
<ds:datastoreItem xmlns:ds="http://schemas.openxmlformats.org/officeDocument/2006/customXml" ds:itemID="{BC79678C-84E5-478F-99F1-038CA379A2ED}"/>
</file>

<file path=customXml/itemProps3.xml><?xml version="1.0" encoding="utf-8"?>
<ds:datastoreItem xmlns:ds="http://schemas.openxmlformats.org/officeDocument/2006/customXml" ds:itemID="{971BDFEC-D3A8-4C92-B020-4AFFE0BFF71B}"/>
</file>

<file path=docProps/app.xml><?xml version="1.0" encoding="utf-8"?>
<Properties xmlns="http://schemas.openxmlformats.org/officeDocument/2006/extended-properties" xmlns:vt="http://schemas.openxmlformats.org/officeDocument/2006/docPropsVTypes">
  <Template>TS102896572.dotm</Template>
  <TotalTime>0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2014-09-09T09:19:00Z</dcterms:created>
  <dcterms:modified xsi:type="dcterms:W3CDTF">2014-09-09T09:59:00Z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300x409x1</vt:lpwstr>
  </property>
</Properties>
</file>