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ela de layout"/>
      </w:tblPr>
      <w:tblGrid>
        <w:gridCol w:w="831"/>
        <w:gridCol w:w="2858"/>
        <w:gridCol w:w="1035"/>
        <w:gridCol w:w="5942"/>
      </w:tblGrid>
      <w:tr w:rsidR="00647A4B" w:rsidRPr="00342161" w14:paraId="0BEA0AF9" w14:textId="77777777" w:rsidTr="009C2E65">
        <w:trPr>
          <w:trHeight w:val="993"/>
          <w:jc w:val="center"/>
        </w:trPr>
        <w:tc>
          <w:tcPr>
            <w:tcW w:w="3798" w:type="dxa"/>
            <w:gridSpan w:val="2"/>
            <w:vAlign w:val="center"/>
          </w:tcPr>
          <w:p w14:paraId="34E0A7B3" w14:textId="5B15B381" w:rsidR="00647A4B" w:rsidRPr="00342161" w:rsidRDefault="00735D93" w:rsidP="00647A4B">
            <w:pPr>
              <w:pStyle w:val="Corpodetexto"/>
              <w:kinsoku w:val="0"/>
              <w:overflowPunct w:val="0"/>
              <w:jc w:val="center"/>
              <w:rPr>
                <w:rFonts w:ascii="Times New Roman" w:hAnsi="Times New Roman"/>
                <w:lang w:val="pt-BR"/>
              </w:rPr>
            </w:pPr>
            <w:r w:rsidRPr="00342161">
              <w:rPr>
                <w:rFonts w:ascii="Times New Roman" w:hAnsi="Times New Roman"/>
                <w:noProof/>
                <w:lang w:val="pt-BR" w:bidi="pt-BR"/>
              </w:rPr>
              <w:drawing>
                <wp:inline distT="0" distB="0" distL="0" distR="0" wp14:anchorId="6A94357A" wp14:editId="695D1CF1">
                  <wp:extent cx="1810512" cy="1810512"/>
                  <wp:effectExtent l="19050" t="19050" r="18415" b="18415"/>
                  <wp:docPr id="40" name="Imagem 40" descr="retrato de mul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adult-beard-boy-220453.jpg"/>
                          <pic:cNvPicPr/>
                        </pic:nvPicPr>
                        <pic:blipFill rotWithShape="1">
                          <a:blip r:embed="rId10"/>
                          <a:srcRect l="627" t="5426" r="5249" b="15910"/>
                          <a:stretch/>
                        </pic:blipFill>
                        <pic:spPr bwMode="auto">
                          <a:xfrm>
                            <a:off x="0" y="0"/>
                            <a:ext cx="1810512" cy="1810512"/>
                          </a:xfrm>
                          <a:prstGeom prst="ellips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vMerge w:val="restart"/>
          </w:tcPr>
          <w:p w14:paraId="298E4F1A" w14:textId="77777777" w:rsidR="00647A4B" w:rsidRPr="00342161" w:rsidRDefault="00647A4B" w:rsidP="00590471">
            <w:pPr>
              <w:pStyle w:val="Corpodetexto"/>
              <w:kinsoku w:val="0"/>
              <w:overflowPunct w:val="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137" w:type="dxa"/>
            <w:vMerge w:val="restart"/>
          </w:tcPr>
          <w:p w14:paraId="64CBAD82" w14:textId="1FB1DB67" w:rsidR="00647A4B" w:rsidRPr="00342161" w:rsidRDefault="00937EF4" w:rsidP="00222466">
            <w:pPr>
              <w:pStyle w:val="Ttulo"/>
              <w:rPr>
                <w:lang w:val="pt-BR"/>
              </w:rPr>
            </w:pPr>
            <w:sdt>
              <w:sdtPr>
                <w:rPr>
                  <w:lang w:val="pt-BR"/>
                </w:rPr>
                <w:id w:val="-1625693074"/>
                <w:placeholder>
                  <w:docPart w:val="29B18B82D7FC4F6A9A473BA2B4415B38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342161">
                  <w:rPr>
                    <w:lang w:val="pt-BR" w:bidi="pt-BR"/>
                  </w:rPr>
                  <w:t>[Primeiro</w:t>
                </w:r>
                <w:r w:rsidR="00676A2B" w:rsidRPr="00342161">
                  <w:rPr>
                    <w:lang w:val="pt-BR" w:bidi="pt-BR"/>
                  </w:rPr>
                  <w:t xml:space="preserve"> </w:t>
                </w:r>
                <w:r w:rsidR="00647A4B" w:rsidRPr="00342161">
                  <w:rPr>
                    <w:lang w:val="pt-BR" w:bidi="pt-BR"/>
                  </w:rPr>
                  <w:t>Nome]</w:t>
                </w:r>
                <w:r w:rsidR="00676A2B" w:rsidRPr="00342161">
                  <w:rPr>
                    <w:lang w:val="pt-BR" w:bidi="pt-BR"/>
                  </w:rPr>
                  <w:t xml:space="preserve"> </w:t>
                </w:r>
              </w:sdtContent>
            </w:sdt>
            <w:sdt>
              <w:sdtPr>
                <w:rPr>
                  <w:lang w:val="pt-BR"/>
                </w:rPr>
                <w:id w:val="1980958706"/>
                <w:placeholder>
                  <w:docPart w:val="EDACDF23232B453FBD1F188DDAA4B0BC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342161">
                  <w:rPr>
                    <w:lang w:val="pt-BR" w:bidi="pt-BR"/>
                  </w:rPr>
                  <w:t>[Sobrenome]</w:t>
                </w:r>
              </w:sdtContent>
            </w:sdt>
          </w:p>
          <w:p w14:paraId="74CC443E" w14:textId="77777777" w:rsidR="00647A4B" w:rsidRPr="00342161" w:rsidRDefault="00647A4B" w:rsidP="00C4452C">
            <w:pPr>
              <w:pStyle w:val="Ttulo1"/>
              <w:rPr>
                <w:lang w:val="pt-BR"/>
              </w:rPr>
            </w:pPr>
            <w:r w:rsidRPr="00342161">
              <w:rPr>
                <w:lang w:val="pt-BR" w:bidi="pt-BR"/>
              </w:rPr>
              <w:t>Experiência</w:t>
            </w:r>
          </w:p>
          <w:p w14:paraId="5B62ED91" w14:textId="77777777" w:rsidR="00647A4B" w:rsidRPr="00342161" w:rsidRDefault="00937EF4" w:rsidP="00C4452C">
            <w:pPr>
              <w:pStyle w:val="Ttulo2"/>
              <w:rPr>
                <w:lang w:val="pt-BR"/>
              </w:rPr>
            </w:pPr>
            <w:sdt>
              <w:sdtPr>
                <w:rPr>
                  <w:lang w:val="pt-BR"/>
                </w:rPr>
                <w:id w:val="201059472"/>
                <w:placeholder>
                  <w:docPart w:val="6D4131A23769420589F7B86EF6179698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342161">
                  <w:rPr>
                    <w:lang w:val="pt-BR" w:bidi="pt-BR"/>
                  </w:rPr>
                  <w:t>[Datas De]</w:t>
                </w:r>
              </w:sdtContent>
            </w:sdt>
            <w:r w:rsidR="00647A4B" w:rsidRPr="00342161">
              <w:rPr>
                <w:lang w:val="pt-BR" w:bidi="pt-BR"/>
              </w:rPr>
              <w:t xml:space="preserve"> – </w:t>
            </w:r>
            <w:sdt>
              <w:sdtPr>
                <w:rPr>
                  <w:lang w:val="pt-BR"/>
                </w:rPr>
                <w:id w:val="-1419934752"/>
                <w:placeholder>
                  <w:docPart w:val="94A67D98B53F4B3F9EB5E6ECC39988C4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342161">
                  <w:rPr>
                    <w:lang w:val="pt-BR" w:bidi="pt-BR"/>
                  </w:rPr>
                  <w:t>[Até]</w:t>
                </w:r>
              </w:sdtContent>
            </w:sdt>
          </w:p>
          <w:p w14:paraId="7D40B501" w14:textId="6E7217C8" w:rsidR="00647A4B" w:rsidRPr="00342161" w:rsidRDefault="00937EF4" w:rsidP="000F7D04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-1167319978"/>
                <w:placeholder>
                  <w:docPart w:val="8303009A73024264B1A5DBB62DE98687"/>
                </w:placeholder>
                <w:temporary/>
                <w:showingPlcHdr/>
                <w15:appearance w15:val="hidden"/>
              </w:sdtPr>
              <w:sdtEndPr>
                <w:rPr>
                  <w:rStyle w:val="Forte"/>
                  <w:b/>
                  <w:bCs/>
                  <w:color w:val="FCEA10" w:themeColor="accent4"/>
                </w:rPr>
              </w:sdtEndPr>
              <w:sdtContent>
                <w:r w:rsidR="00647A4B" w:rsidRPr="00342161">
                  <w:rPr>
                    <w:lang w:val="pt-BR" w:bidi="pt-BR"/>
                  </w:rPr>
                  <w:t>[Cargo]</w:t>
                </w:r>
              </w:sdtContent>
            </w:sdt>
            <w:r w:rsidR="00647A4B" w:rsidRPr="00342161">
              <w:rPr>
                <w:rStyle w:val="Forte"/>
                <w:color w:val="auto"/>
                <w:lang w:val="pt-BR" w:bidi="pt-BR"/>
              </w:rPr>
              <w:t xml:space="preserve"> • </w:t>
            </w:r>
            <w:sdt>
              <w:sdtPr>
                <w:rPr>
                  <w:lang w:val="pt-BR"/>
                </w:rPr>
                <w:id w:val="2029511879"/>
                <w:placeholder>
                  <w:docPart w:val="F047E6BCFF6E4471825DE1AC64C7F46C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342161">
                  <w:rPr>
                    <w:lang w:val="pt-BR" w:bidi="pt-BR"/>
                  </w:rPr>
                  <w:t>[Função]</w:t>
                </w:r>
              </w:sdtContent>
            </w:sdt>
            <w:r w:rsidR="00647A4B" w:rsidRPr="00342161">
              <w:rPr>
                <w:rStyle w:val="Forte"/>
                <w:color w:val="auto"/>
                <w:lang w:val="pt-BR" w:bidi="pt-BR"/>
              </w:rPr>
              <w:t xml:space="preserve"> • </w:t>
            </w:r>
            <w:sdt>
              <w:sdtPr>
                <w:rPr>
                  <w:lang w:val="pt-BR"/>
                </w:rPr>
                <w:id w:val="-1315797015"/>
                <w:placeholder>
                  <w:docPart w:val="968E45EFF4F94AA29C3035B0A13E0AEB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342161">
                  <w:rPr>
                    <w:lang w:val="pt-BR" w:bidi="pt-BR"/>
                  </w:rPr>
                  <w:t>[Nome da empresa]</w:t>
                </w:r>
              </w:sdtContent>
            </w:sdt>
          </w:p>
          <w:p w14:paraId="366CE5B1" w14:textId="77777777" w:rsidR="00647A4B" w:rsidRPr="00342161" w:rsidRDefault="00937EF4" w:rsidP="00C4452C">
            <w:pPr>
              <w:pStyle w:val="Ttulo2"/>
              <w:rPr>
                <w:lang w:val="pt-BR"/>
              </w:rPr>
            </w:pPr>
            <w:sdt>
              <w:sdtPr>
                <w:rPr>
                  <w:lang w:val="pt-BR"/>
                </w:rPr>
                <w:id w:val="1889063361"/>
                <w:placeholder>
                  <w:docPart w:val="8ADDD2BCC9DD4B099C904D20BB90F8C7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342161">
                  <w:rPr>
                    <w:lang w:val="pt-BR" w:bidi="pt-BR"/>
                  </w:rPr>
                  <w:t>[Datas De]</w:t>
                </w:r>
              </w:sdtContent>
            </w:sdt>
            <w:r w:rsidR="00647A4B" w:rsidRPr="00342161">
              <w:rPr>
                <w:lang w:val="pt-BR" w:bidi="pt-BR"/>
              </w:rPr>
              <w:t xml:space="preserve"> – </w:t>
            </w:r>
            <w:sdt>
              <w:sdtPr>
                <w:rPr>
                  <w:lang w:val="pt-BR"/>
                </w:rPr>
                <w:id w:val="1060751496"/>
                <w:placeholder>
                  <w:docPart w:val="3E924BCEF7E64A83B8A89FAD5CEA4973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342161">
                  <w:rPr>
                    <w:lang w:val="pt-BR" w:bidi="pt-BR"/>
                  </w:rPr>
                  <w:t>[Até]</w:t>
                </w:r>
              </w:sdtContent>
            </w:sdt>
          </w:p>
          <w:p w14:paraId="0AB49ABC" w14:textId="694EC836" w:rsidR="00647A4B" w:rsidRPr="00342161" w:rsidRDefault="00937EF4" w:rsidP="000F7D04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2089416168"/>
                <w:placeholder>
                  <w:docPart w:val="78C33DAB4D2E49EC9C2771E677C6E335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342161">
                  <w:rPr>
                    <w:lang w:val="pt-BR" w:bidi="pt-BR"/>
                  </w:rPr>
                  <w:t>[Cargo]</w:t>
                </w:r>
              </w:sdtContent>
            </w:sdt>
            <w:r w:rsidR="00647A4B" w:rsidRPr="00342161">
              <w:rPr>
                <w:lang w:val="pt-BR" w:bidi="pt-BR"/>
              </w:rPr>
              <w:t xml:space="preserve"> • </w:t>
            </w:r>
            <w:sdt>
              <w:sdtPr>
                <w:rPr>
                  <w:lang w:val="pt-BR"/>
                </w:rPr>
                <w:id w:val="578792993"/>
                <w:placeholder>
                  <w:docPart w:val="062A1D5E7BD64B46A6E5CEEE2803BE52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342161">
                  <w:rPr>
                    <w:lang w:val="pt-BR" w:bidi="pt-BR"/>
                  </w:rPr>
                  <w:t>[Função]</w:t>
                </w:r>
              </w:sdtContent>
            </w:sdt>
            <w:r w:rsidR="00647A4B" w:rsidRPr="00342161">
              <w:rPr>
                <w:lang w:val="pt-BR" w:bidi="pt-BR"/>
              </w:rPr>
              <w:t xml:space="preserve"> • </w:t>
            </w:r>
            <w:sdt>
              <w:sdtPr>
                <w:rPr>
                  <w:lang w:val="pt-BR"/>
                </w:rPr>
                <w:id w:val="-1847401369"/>
                <w:placeholder>
                  <w:docPart w:val="5568EFA445A448E2A060C212DA35B9DF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342161">
                  <w:rPr>
                    <w:lang w:val="pt-BR" w:bidi="pt-BR"/>
                  </w:rPr>
                  <w:t>[Nome da empresa]</w:t>
                </w:r>
              </w:sdtContent>
            </w:sdt>
          </w:p>
          <w:p w14:paraId="4DA0D332" w14:textId="77777777" w:rsidR="00647A4B" w:rsidRPr="00342161" w:rsidRDefault="00937EF4" w:rsidP="00C4452C">
            <w:pPr>
              <w:pStyle w:val="Ttulo2"/>
              <w:rPr>
                <w:lang w:val="pt-BR"/>
              </w:rPr>
            </w:pPr>
            <w:sdt>
              <w:sdtPr>
                <w:rPr>
                  <w:lang w:val="pt-BR"/>
                </w:rPr>
                <w:id w:val="-848477920"/>
                <w:placeholder>
                  <w:docPart w:val="6C76519BAF67495FAE20F7DE92B5C0F5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342161">
                  <w:rPr>
                    <w:lang w:val="pt-BR" w:bidi="pt-BR"/>
                  </w:rPr>
                  <w:t>[Datas De]</w:t>
                </w:r>
              </w:sdtContent>
            </w:sdt>
            <w:r w:rsidR="00647A4B" w:rsidRPr="00342161">
              <w:rPr>
                <w:lang w:val="pt-BR" w:bidi="pt-BR"/>
              </w:rPr>
              <w:t xml:space="preserve"> – </w:t>
            </w:r>
            <w:sdt>
              <w:sdtPr>
                <w:rPr>
                  <w:lang w:val="pt-BR"/>
                </w:rPr>
                <w:id w:val="-1252506306"/>
                <w:placeholder>
                  <w:docPart w:val="AFD0BA7A461249D3AEC68AC1F4060391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342161">
                  <w:rPr>
                    <w:lang w:val="pt-BR" w:bidi="pt-BR"/>
                  </w:rPr>
                  <w:t>[Até]</w:t>
                </w:r>
              </w:sdtContent>
            </w:sdt>
          </w:p>
          <w:p w14:paraId="2DD30825" w14:textId="4FC1E126" w:rsidR="00647A4B" w:rsidRPr="00342161" w:rsidRDefault="00937EF4" w:rsidP="00F51250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-1462188416"/>
                <w:placeholder>
                  <w:docPart w:val="A80FAFE061AC4AB48BC8EE70FC110E3A"/>
                </w:placeholder>
                <w:temporary/>
                <w:showingPlcHdr/>
                <w15:appearance w15:val="hidden"/>
              </w:sdtPr>
              <w:sdtEndPr>
                <w:rPr>
                  <w:rStyle w:val="Forte"/>
                  <w:b/>
                  <w:bCs/>
                  <w:color w:val="FCEA10" w:themeColor="accent4"/>
                </w:rPr>
              </w:sdtEndPr>
              <w:sdtContent>
                <w:r w:rsidR="00647A4B" w:rsidRPr="00342161">
                  <w:rPr>
                    <w:lang w:val="pt-BR" w:bidi="pt-BR"/>
                  </w:rPr>
                  <w:t>[Cargo]</w:t>
                </w:r>
              </w:sdtContent>
            </w:sdt>
            <w:r w:rsidR="00647A4B" w:rsidRPr="00342161">
              <w:rPr>
                <w:rStyle w:val="Forte"/>
                <w:color w:val="auto"/>
                <w:lang w:val="pt-BR" w:bidi="pt-BR"/>
              </w:rPr>
              <w:t xml:space="preserve"> • </w:t>
            </w:r>
            <w:sdt>
              <w:sdtPr>
                <w:rPr>
                  <w:lang w:val="pt-BR"/>
                </w:rPr>
                <w:id w:val="-1768142880"/>
                <w:placeholder>
                  <w:docPart w:val="F7F83086B20B4E7A8105B5505BD772AF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342161">
                  <w:rPr>
                    <w:lang w:val="pt-BR" w:bidi="pt-BR"/>
                  </w:rPr>
                  <w:t>[Função]</w:t>
                </w:r>
              </w:sdtContent>
            </w:sdt>
            <w:r w:rsidR="00647A4B" w:rsidRPr="00342161">
              <w:rPr>
                <w:rStyle w:val="Forte"/>
                <w:color w:val="auto"/>
                <w:lang w:val="pt-BR" w:bidi="pt-BR"/>
              </w:rPr>
              <w:t xml:space="preserve"> • </w:t>
            </w:r>
            <w:sdt>
              <w:sdtPr>
                <w:rPr>
                  <w:lang w:val="pt-BR"/>
                </w:rPr>
                <w:id w:val="-1452551456"/>
                <w:placeholder>
                  <w:docPart w:val="1164D2DA714845F0888C31DBFA36E66F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342161">
                  <w:rPr>
                    <w:lang w:val="pt-BR" w:bidi="pt-BR"/>
                  </w:rPr>
                  <w:t>[Nome da Empresa]</w:t>
                </w:r>
              </w:sdtContent>
            </w:sdt>
          </w:p>
          <w:sdt>
            <w:sdtPr>
              <w:rPr>
                <w:lang w:val="pt-BR"/>
              </w:rPr>
              <w:id w:val="-770157231"/>
              <w:placeholder>
                <w:docPart w:val="378421ACBFEA40779BA2DB0B662BBE0E"/>
              </w:placeholder>
              <w:temporary/>
              <w:showingPlcHdr/>
              <w15:appearance w15:val="hidden"/>
            </w:sdtPr>
            <w:sdtEndPr/>
            <w:sdtContent>
              <w:p w14:paraId="13EC4B43" w14:textId="77777777" w:rsidR="00647A4B" w:rsidRPr="00342161" w:rsidRDefault="00647A4B" w:rsidP="000F7D04">
                <w:pPr>
                  <w:rPr>
                    <w:lang w:val="pt-BR"/>
                  </w:rPr>
                </w:pPr>
                <w:r w:rsidRPr="00342161">
                  <w:rPr>
                    <w:lang w:val="pt-BR" w:bidi="pt-BR"/>
                  </w:rPr>
                  <w:t>[Este é o espeço para você inserir um breve resumo de suas principais responsabilidades e realizações mais brilhantes.]</w:t>
                </w:r>
              </w:p>
            </w:sdtContent>
          </w:sdt>
          <w:p w14:paraId="6B0FF851" w14:textId="77777777" w:rsidR="00647A4B" w:rsidRPr="00342161" w:rsidRDefault="00647A4B" w:rsidP="00C4452C">
            <w:pPr>
              <w:pStyle w:val="Ttulo1"/>
              <w:rPr>
                <w:lang w:val="pt-BR"/>
              </w:rPr>
            </w:pPr>
            <w:r w:rsidRPr="00342161">
              <w:rPr>
                <w:lang w:val="pt-BR" w:bidi="pt-BR"/>
              </w:rPr>
              <w:t>Formação</w:t>
            </w:r>
          </w:p>
          <w:p w14:paraId="5EB6375B" w14:textId="77777777" w:rsidR="00647A4B" w:rsidRPr="00342161" w:rsidRDefault="00937EF4" w:rsidP="00F51250">
            <w:pPr>
              <w:pStyle w:val="Ttulo2"/>
              <w:rPr>
                <w:lang w:val="pt-BR"/>
              </w:rPr>
            </w:pPr>
            <w:sdt>
              <w:sdtPr>
                <w:rPr>
                  <w:lang w:val="pt-BR"/>
                </w:rPr>
                <w:id w:val="245614494"/>
                <w:placeholder>
                  <w:docPart w:val="4369617877DB474987127F34A4E2D00B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342161">
                  <w:rPr>
                    <w:rStyle w:val="Ttulo2Char"/>
                    <w:b/>
                    <w:lang w:val="pt-BR" w:bidi="pt-BR"/>
                  </w:rPr>
                  <w:t>[Nome da Escola]</w:t>
                </w:r>
              </w:sdtContent>
            </w:sdt>
            <w:r w:rsidR="00647A4B" w:rsidRPr="00342161">
              <w:rPr>
                <w:lang w:val="pt-BR" w:bidi="pt-BR"/>
              </w:rPr>
              <w:t xml:space="preserve">, </w:t>
            </w:r>
            <w:sdt>
              <w:sdtPr>
                <w:rPr>
                  <w:lang w:val="pt-BR"/>
                </w:rPr>
                <w:id w:val="141007519"/>
                <w:placeholder>
                  <w:docPart w:val="0311B645863741F395D58675E41ED33E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342161">
                  <w:rPr>
                    <w:lang w:val="pt-BR" w:bidi="pt-BR"/>
                  </w:rPr>
                  <w:t>[Cidade, Estado]</w:t>
                </w:r>
              </w:sdtContent>
            </w:sdt>
          </w:p>
          <w:sdt>
            <w:sdtPr>
              <w:rPr>
                <w:lang w:val="pt-BR"/>
              </w:rPr>
              <w:id w:val="-1240391264"/>
              <w:placeholder>
                <w:docPart w:val="2DF0AEF7FA2B492BB8E47692B912929B"/>
              </w:placeholder>
              <w:temporary/>
              <w:showingPlcHdr/>
              <w15:appearance w15:val="hidden"/>
            </w:sdtPr>
            <w:sdtEndPr/>
            <w:sdtContent>
              <w:p w14:paraId="0F7688AF" w14:textId="77777777" w:rsidR="00647A4B" w:rsidRPr="00342161" w:rsidRDefault="00647A4B" w:rsidP="00F51250">
                <w:pPr>
                  <w:pStyle w:val="Commarcadores"/>
                  <w:rPr>
                    <w:lang w:val="pt-BR"/>
                  </w:rPr>
                </w:pPr>
                <w:r w:rsidRPr="00342161">
                  <w:rPr>
                    <w:lang w:val="pt-BR" w:bidi="pt-BR"/>
                  </w:rPr>
                  <w:t>[Convém incluir aqui sua média e um breve resumo dos cursos, prêmios e homenagens relevantes.]</w:t>
                </w:r>
              </w:p>
            </w:sdtContent>
          </w:sdt>
          <w:p w14:paraId="51666742" w14:textId="77777777" w:rsidR="00647A4B" w:rsidRPr="00342161" w:rsidRDefault="00647A4B" w:rsidP="00C4452C">
            <w:pPr>
              <w:pStyle w:val="Ttulo1"/>
              <w:rPr>
                <w:lang w:val="pt-BR"/>
              </w:rPr>
            </w:pPr>
            <w:r w:rsidRPr="00342161">
              <w:rPr>
                <w:lang w:val="pt-BR" w:bidi="pt-BR"/>
              </w:rPr>
              <w:t>Comunicação</w:t>
            </w:r>
          </w:p>
          <w:sdt>
            <w:sdtPr>
              <w:rPr>
                <w:lang w:val="pt-BR"/>
              </w:rPr>
              <w:id w:val="1048178819"/>
              <w:placeholder>
                <w:docPart w:val="E39DEBE4632F4434BEAE6FD3CAA2541D"/>
              </w:placeholder>
              <w:temporary/>
              <w:showingPlcHdr/>
              <w15:appearance w15:val="hidden"/>
            </w:sdtPr>
            <w:sdtEndPr/>
            <w:sdtContent>
              <w:p w14:paraId="609425F7" w14:textId="51347500" w:rsidR="00647A4B" w:rsidRPr="00342161" w:rsidRDefault="00647A4B" w:rsidP="000F7D04">
                <w:pPr>
                  <w:rPr>
                    <w:lang w:val="pt-BR"/>
                  </w:rPr>
                </w:pPr>
                <w:r w:rsidRPr="00342161">
                  <w:rPr>
                    <w:lang w:val="pt-BR" w:bidi="pt-BR"/>
                  </w:rPr>
                  <w:t>[Você fez uma ótima apresentação e recebeu comentários excelentes. Não tenha vergonha de mencionar! Este é o local para indicar como você se sai bem ao trabalhar e interagir com outras pessoas.]</w:t>
                </w:r>
              </w:p>
            </w:sdtContent>
          </w:sdt>
          <w:p w14:paraId="2E817083" w14:textId="77777777" w:rsidR="00647A4B" w:rsidRPr="00342161" w:rsidRDefault="00647A4B" w:rsidP="00C4452C">
            <w:pPr>
              <w:pStyle w:val="Ttulo1"/>
              <w:rPr>
                <w:lang w:val="pt-BR"/>
              </w:rPr>
            </w:pPr>
            <w:r w:rsidRPr="00342161">
              <w:rPr>
                <w:lang w:val="pt-BR" w:bidi="pt-BR"/>
              </w:rPr>
              <w:t>Liderança</w:t>
            </w:r>
          </w:p>
          <w:sdt>
            <w:sdtPr>
              <w:rPr>
                <w:lang w:val="pt-BR"/>
              </w:rPr>
              <w:id w:val="-165710132"/>
              <w:placeholder>
                <w:docPart w:val="68A199466E574AEBA1BD84537DC4BA2E"/>
              </w:placeholder>
              <w:temporary/>
              <w:showingPlcHdr/>
              <w15:appearance w15:val="hidden"/>
            </w:sdtPr>
            <w:sdtEndPr/>
            <w:sdtContent>
              <w:p w14:paraId="36C62E21" w14:textId="77777777" w:rsidR="00647A4B" w:rsidRPr="00342161" w:rsidRDefault="00647A4B" w:rsidP="000F7D04">
                <w:pPr>
                  <w:rPr>
                    <w:lang w:val="pt-BR"/>
                  </w:rPr>
                </w:pPr>
                <w:r w:rsidRPr="00342161">
                  <w:rPr>
                    <w:lang w:val="pt-BR" w:bidi="pt-BR"/>
                  </w:rPr>
                  <w:t>[Você é presidente de seu grêmio, síndico do condomínio ou líder de equipe de sua instituição de caridade favorita?</w:t>
                </w:r>
                <w:r w:rsidRPr="00342161">
                  <w:rPr>
                    <w:lang w:val="pt-BR" w:bidi="pt-BR"/>
                  </w:rPr>
                  <w:br/>
                  <w:t>Você é um líder natural — apresente os fatos!]</w:t>
                </w:r>
              </w:p>
            </w:sdtContent>
          </w:sdt>
          <w:p w14:paraId="6BE467FA" w14:textId="77777777" w:rsidR="00647A4B" w:rsidRPr="00342161" w:rsidRDefault="00647A4B" w:rsidP="00C4452C">
            <w:pPr>
              <w:pStyle w:val="Ttulo1"/>
              <w:rPr>
                <w:lang w:val="pt-BR"/>
              </w:rPr>
            </w:pPr>
            <w:r w:rsidRPr="00342161">
              <w:rPr>
                <w:lang w:val="pt-BR" w:bidi="pt-BR"/>
              </w:rPr>
              <w:t>Referências</w:t>
            </w:r>
          </w:p>
          <w:sdt>
            <w:sdtPr>
              <w:rPr>
                <w:lang w:val="pt-BR"/>
              </w:rPr>
              <w:id w:val="-494037895"/>
              <w:placeholder>
                <w:docPart w:val="40096C4C199C406FA6C8A8E4D20BDC04"/>
              </w:placeholder>
              <w:temporary/>
              <w:showingPlcHdr/>
              <w15:appearance w15:val="hidden"/>
            </w:sdtPr>
            <w:sdtEndPr/>
            <w:sdtContent>
              <w:p w14:paraId="537D6073" w14:textId="3475C04E" w:rsidR="00647A4B" w:rsidRPr="00342161" w:rsidRDefault="00647A4B" w:rsidP="000F7D04">
                <w:pPr>
                  <w:widowControl w:val="0"/>
                  <w:autoSpaceDE w:val="0"/>
                  <w:autoSpaceDN w:val="0"/>
                  <w:adjustRightInd w:val="0"/>
                  <w:spacing w:after="0"/>
                  <w:rPr>
                    <w:lang w:val="pt-BR"/>
                  </w:rPr>
                </w:pPr>
                <w:r w:rsidRPr="00342161">
                  <w:rPr>
                    <w:lang w:val="pt-BR" w:bidi="pt-BR"/>
                  </w:rPr>
                  <w:t>[Disponível mediante solicitação.]</w:t>
                </w:r>
              </w:p>
            </w:sdtContent>
          </w:sdt>
        </w:tc>
      </w:tr>
      <w:tr w:rsidR="00F51250" w:rsidRPr="00342161" w14:paraId="68B2AFA0" w14:textId="77777777" w:rsidTr="009C2E65">
        <w:trPr>
          <w:trHeight w:val="737"/>
          <w:jc w:val="center"/>
        </w:trPr>
        <w:tc>
          <w:tcPr>
            <w:tcW w:w="3798" w:type="dxa"/>
            <w:gridSpan w:val="2"/>
            <w:tcMar>
              <w:left w:w="0" w:type="dxa"/>
              <w:right w:w="0" w:type="dxa"/>
            </w:tcMar>
          </w:tcPr>
          <w:p w14:paraId="7E3A1716" w14:textId="2AA4F27F" w:rsidR="00F51250" w:rsidRPr="00342161" w:rsidRDefault="00F51250" w:rsidP="00F51250">
            <w:pPr>
              <w:pStyle w:val="Corpodetexto"/>
              <w:kinsoku w:val="0"/>
              <w:overflowPunct w:val="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062" w:type="dxa"/>
            <w:vMerge/>
            <w:tcBorders>
              <w:bottom w:val="nil"/>
            </w:tcBorders>
          </w:tcPr>
          <w:p w14:paraId="1594A566" w14:textId="77777777" w:rsidR="00F51250" w:rsidRPr="00342161" w:rsidRDefault="00F51250" w:rsidP="00590471">
            <w:pPr>
              <w:pStyle w:val="Corpodetexto"/>
              <w:kinsoku w:val="0"/>
              <w:overflowPunct w:val="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137" w:type="dxa"/>
            <w:vMerge/>
            <w:tcBorders>
              <w:bottom w:val="nil"/>
            </w:tcBorders>
          </w:tcPr>
          <w:p w14:paraId="0299FE05" w14:textId="6C005BB9" w:rsidR="00F51250" w:rsidRPr="00342161" w:rsidRDefault="00F51250" w:rsidP="000F7D04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pt-BR"/>
              </w:rPr>
            </w:pPr>
          </w:p>
        </w:tc>
      </w:tr>
      <w:tr w:rsidR="00071E84" w:rsidRPr="00342161" w14:paraId="68668398" w14:textId="77777777" w:rsidTr="009C2E65">
        <w:trPr>
          <w:trHeight w:val="543"/>
          <w:jc w:val="center"/>
        </w:trPr>
        <w:tc>
          <w:tcPr>
            <w:tcW w:w="851" w:type="dxa"/>
            <w:vAlign w:val="center"/>
          </w:tcPr>
          <w:p w14:paraId="113D1720" w14:textId="3F7365F0" w:rsidR="00071E84" w:rsidRPr="00342161" w:rsidRDefault="00071E84" w:rsidP="00222466">
            <w:pPr>
              <w:pStyle w:val="Informaes"/>
              <w:rPr>
                <w:rStyle w:val="Forte"/>
                <w:b w:val="0"/>
                <w:bCs w:val="0"/>
                <w:color w:val="FFFFFF" w:themeColor="background1"/>
                <w:lang w:val="pt-BR"/>
              </w:rPr>
            </w:pPr>
            <w:r w:rsidRPr="00342161">
              <w:rPr>
                <w:noProof/>
                <w:lang w:val="pt-BR" w:bidi="pt-BR"/>
              </w:rPr>
              <w:drawing>
                <wp:inline distT="0" distB="0" distL="0" distR="0" wp14:anchorId="491A8027" wp14:editId="71C901F4">
                  <wp:extent cx="394335" cy="394335"/>
                  <wp:effectExtent l="0" t="0" r="0" b="0"/>
                  <wp:docPr id="12" name="Elemento gráfico 12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rker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628738EF" w14:textId="78A020A2" w:rsidR="00071E84" w:rsidRPr="00342161" w:rsidRDefault="00937EF4" w:rsidP="00071E84">
            <w:pPr>
              <w:pStyle w:val="Informaes"/>
              <w:rPr>
                <w:lang w:val="pt-BR"/>
              </w:rPr>
            </w:pPr>
            <w:sdt>
              <w:sdtPr>
                <w:rPr>
                  <w:lang w:val="pt-BR"/>
                </w:rPr>
                <w:id w:val="1645700282"/>
                <w:placeholder>
                  <w:docPart w:val="728CA05FECB348E7B4A8BD0B5685CDF5"/>
                </w:placeholder>
                <w:temporary/>
                <w:showingPlcHdr/>
                <w15:appearance w15:val="hidden"/>
              </w:sdtPr>
              <w:sdtEndPr>
                <w:rPr>
                  <w:rStyle w:val="Forte"/>
                  <w:b/>
                  <w:bCs/>
                  <w:color w:val="FCEA10" w:themeColor="accent4"/>
                </w:rPr>
              </w:sdtEndPr>
              <w:sdtContent>
                <w:r w:rsidR="00071E84" w:rsidRPr="00342161">
                  <w:rPr>
                    <w:lang w:val="pt-BR" w:bidi="pt-BR"/>
                  </w:rPr>
                  <w:t>[Seu Endereço]</w:t>
                </w:r>
              </w:sdtContent>
            </w:sdt>
          </w:p>
          <w:p w14:paraId="6C97CAB3" w14:textId="52B0C520" w:rsidR="00071E84" w:rsidRPr="00342161" w:rsidRDefault="00937EF4" w:rsidP="00071E84">
            <w:pPr>
              <w:pStyle w:val="Informaes"/>
              <w:rPr>
                <w:lang w:val="pt-BR"/>
              </w:rPr>
            </w:pPr>
            <w:sdt>
              <w:sdtPr>
                <w:rPr>
                  <w:lang w:val="pt-BR"/>
                </w:rPr>
                <w:id w:val="-798381348"/>
                <w:placeholder>
                  <w:docPart w:val="8F49972BF7B84786BC8ED885B1E2E506"/>
                </w:placeholder>
                <w:temporary/>
                <w:showingPlcHdr/>
                <w15:appearance w15:val="hidden"/>
              </w:sdtPr>
              <w:sdtEndPr/>
              <w:sdtContent>
                <w:r w:rsidR="00071E84" w:rsidRPr="00342161">
                  <w:rPr>
                    <w:lang w:val="pt-BR" w:bidi="pt-BR"/>
                  </w:rPr>
                  <w:t>[Cidade, Estado, CEP]</w:t>
                </w:r>
              </w:sdtContent>
            </w:sdt>
          </w:p>
        </w:tc>
        <w:tc>
          <w:tcPr>
            <w:tcW w:w="1062" w:type="dxa"/>
            <w:vMerge/>
          </w:tcPr>
          <w:p w14:paraId="16482F63" w14:textId="77777777" w:rsidR="00071E84" w:rsidRPr="00342161" w:rsidRDefault="00071E84" w:rsidP="00590471">
            <w:pPr>
              <w:pStyle w:val="Corpodetexto"/>
              <w:kinsoku w:val="0"/>
              <w:overflowPunct w:val="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137" w:type="dxa"/>
            <w:vMerge/>
          </w:tcPr>
          <w:p w14:paraId="6A4EB444" w14:textId="77777777" w:rsidR="00071E84" w:rsidRPr="00342161" w:rsidRDefault="00071E84" w:rsidP="005801E5">
            <w:pPr>
              <w:pStyle w:val="Ttulo1"/>
              <w:rPr>
                <w:lang w:val="pt-BR"/>
              </w:rPr>
            </w:pPr>
          </w:p>
        </w:tc>
      </w:tr>
      <w:tr w:rsidR="00647A4B" w:rsidRPr="00342161" w14:paraId="77DAE1DD" w14:textId="77777777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3FD357D4" w14:textId="77777777" w:rsidR="00647A4B" w:rsidRPr="00342161" w:rsidRDefault="00647A4B" w:rsidP="00071E84">
            <w:pPr>
              <w:pStyle w:val="SemEspaamento"/>
              <w:rPr>
                <w:lang w:val="pt-BR"/>
              </w:rPr>
            </w:pPr>
          </w:p>
        </w:tc>
        <w:tc>
          <w:tcPr>
            <w:tcW w:w="1062" w:type="dxa"/>
            <w:vMerge/>
          </w:tcPr>
          <w:p w14:paraId="29DD324A" w14:textId="77777777" w:rsidR="00647A4B" w:rsidRPr="00342161" w:rsidRDefault="00647A4B" w:rsidP="00590471">
            <w:pPr>
              <w:pStyle w:val="Corpodetexto"/>
              <w:kinsoku w:val="0"/>
              <w:overflowPunct w:val="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137" w:type="dxa"/>
            <w:vMerge/>
          </w:tcPr>
          <w:p w14:paraId="25DF054B" w14:textId="77777777" w:rsidR="00647A4B" w:rsidRPr="00342161" w:rsidRDefault="00647A4B" w:rsidP="005801E5">
            <w:pPr>
              <w:pStyle w:val="Ttulo1"/>
              <w:rPr>
                <w:lang w:val="pt-BR"/>
              </w:rPr>
            </w:pPr>
          </w:p>
        </w:tc>
      </w:tr>
      <w:tr w:rsidR="00071E84" w:rsidRPr="00342161" w14:paraId="734D38EC" w14:textId="77777777" w:rsidTr="009C2E65">
        <w:trPr>
          <w:trHeight w:val="624"/>
          <w:jc w:val="center"/>
        </w:trPr>
        <w:tc>
          <w:tcPr>
            <w:tcW w:w="851" w:type="dxa"/>
            <w:vAlign w:val="center"/>
          </w:tcPr>
          <w:p w14:paraId="03169605" w14:textId="5159FD98" w:rsidR="00071E84" w:rsidRPr="00342161" w:rsidRDefault="00071E84" w:rsidP="00222466">
            <w:pPr>
              <w:pStyle w:val="Informaes"/>
              <w:rPr>
                <w:lang w:val="pt-BR"/>
              </w:rPr>
            </w:pPr>
            <w:r w:rsidRPr="00342161">
              <w:rPr>
                <w:noProof/>
                <w:lang w:val="pt-BR" w:bidi="pt-BR"/>
              </w:rPr>
              <w:drawing>
                <wp:inline distT="0" distB="0" distL="0" distR="0" wp14:anchorId="04629261" wp14:editId="34B39EF9">
                  <wp:extent cx="394335" cy="394335"/>
                  <wp:effectExtent l="0" t="0" r="5715" b="5715"/>
                  <wp:docPr id="13" name="Elemento gráfico 13" descr="Destinatá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ceiver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2317D066" w14:textId="3D376655" w:rsidR="00071E84" w:rsidRPr="00342161" w:rsidRDefault="00937EF4" w:rsidP="00222466">
            <w:pPr>
              <w:pStyle w:val="Informaes"/>
              <w:rPr>
                <w:lang w:val="pt-BR"/>
              </w:rPr>
            </w:pPr>
            <w:sdt>
              <w:sdtPr>
                <w:rPr>
                  <w:lang w:val="pt-BR"/>
                </w:rPr>
                <w:id w:val="1701595270"/>
                <w:placeholder>
                  <w:docPart w:val="3730AB91965B4C02A1367338B490369C"/>
                </w:placeholder>
                <w:temporary/>
                <w:showingPlcHdr/>
                <w15:appearance w15:val="hidden"/>
              </w:sdtPr>
              <w:sdtEndPr/>
              <w:sdtContent>
                <w:r w:rsidR="00071E84" w:rsidRPr="00342161">
                  <w:rPr>
                    <w:lang w:val="pt-BR" w:bidi="pt-BR"/>
                  </w:rPr>
                  <w:t>[Seu Telefone]</w:t>
                </w:r>
              </w:sdtContent>
            </w:sdt>
          </w:p>
        </w:tc>
        <w:tc>
          <w:tcPr>
            <w:tcW w:w="1062" w:type="dxa"/>
            <w:vMerge/>
          </w:tcPr>
          <w:p w14:paraId="63A2AF4C" w14:textId="77777777" w:rsidR="00071E84" w:rsidRPr="00342161" w:rsidRDefault="00071E84" w:rsidP="00590471">
            <w:pPr>
              <w:pStyle w:val="Corpodetexto"/>
              <w:kinsoku w:val="0"/>
              <w:overflowPunct w:val="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137" w:type="dxa"/>
            <w:vMerge/>
          </w:tcPr>
          <w:p w14:paraId="732BD311" w14:textId="77777777" w:rsidR="00071E84" w:rsidRPr="00342161" w:rsidRDefault="00071E84" w:rsidP="005801E5">
            <w:pPr>
              <w:pStyle w:val="Ttulo1"/>
              <w:rPr>
                <w:lang w:val="pt-BR"/>
              </w:rPr>
            </w:pPr>
          </w:p>
        </w:tc>
      </w:tr>
      <w:tr w:rsidR="00647A4B" w:rsidRPr="00342161" w14:paraId="62BB233B" w14:textId="77777777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748D9869" w14:textId="77777777" w:rsidR="00647A4B" w:rsidRPr="00342161" w:rsidRDefault="00647A4B" w:rsidP="00071E84">
            <w:pPr>
              <w:pStyle w:val="SemEspaamento"/>
              <w:rPr>
                <w:lang w:val="pt-BR"/>
              </w:rPr>
            </w:pPr>
          </w:p>
        </w:tc>
        <w:tc>
          <w:tcPr>
            <w:tcW w:w="1062" w:type="dxa"/>
            <w:vMerge/>
          </w:tcPr>
          <w:p w14:paraId="771CFCE3" w14:textId="77777777" w:rsidR="00647A4B" w:rsidRPr="00342161" w:rsidRDefault="00647A4B" w:rsidP="00590471">
            <w:pPr>
              <w:pStyle w:val="Corpodetexto"/>
              <w:kinsoku w:val="0"/>
              <w:overflowPunct w:val="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137" w:type="dxa"/>
            <w:vMerge/>
          </w:tcPr>
          <w:p w14:paraId="2E1E7D56" w14:textId="77777777" w:rsidR="00647A4B" w:rsidRPr="00342161" w:rsidRDefault="00647A4B" w:rsidP="005801E5">
            <w:pPr>
              <w:pStyle w:val="Ttulo1"/>
              <w:rPr>
                <w:lang w:val="pt-BR"/>
              </w:rPr>
            </w:pPr>
          </w:p>
        </w:tc>
      </w:tr>
      <w:tr w:rsidR="00071E84" w:rsidRPr="00342161" w14:paraId="50B0E0F8" w14:textId="77777777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14:paraId="02784FB4" w14:textId="51B34EFD" w:rsidR="00071E84" w:rsidRPr="00342161" w:rsidRDefault="00071E84" w:rsidP="00222466">
            <w:pPr>
              <w:pStyle w:val="Informaes"/>
              <w:rPr>
                <w:lang w:val="pt-BR"/>
              </w:rPr>
            </w:pPr>
            <w:r w:rsidRPr="00342161">
              <w:rPr>
                <w:noProof/>
                <w:lang w:val="pt-BR" w:bidi="pt-BR"/>
              </w:rPr>
              <w:drawing>
                <wp:inline distT="0" distB="0" distL="0" distR="0" wp14:anchorId="66EA2762" wp14:editId="48325CBA">
                  <wp:extent cx="394335" cy="394335"/>
                  <wp:effectExtent l="0" t="0" r="5715" b="5715"/>
                  <wp:docPr id="17" name="Elemento gráfico 17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mail.SVG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40438A37" w14:textId="33B38550" w:rsidR="00071E84" w:rsidRPr="00342161" w:rsidRDefault="00937EF4" w:rsidP="00222466">
            <w:pPr>
              <w:pStyle w:val="Informaes"/>
              <w:rPr>
                <w:lang w:val="pt-BR"/>
              </w:rPr>
            </w:pPr>
            <w:sdt>
              <w:sdtPr>
                <w:rPr>
                  <w:lang w:val="pt-BR"/>
                </w:rPr>
                <w:id w:val="-1997099910"/>
                <w:placeholder>
                  <w:docPart w:val="B35108CF855D4D939F2A301376501A71"/>
                </w:placeholder>
                <w:temporary/>
                <w:showingPlcHdr/>
                <w15:appearance w15:val="hidden"/>
              </w:sdtPr>
              <w:sdtEndPr/>
              <w:sdtContent>
                <w:r w:rsidR="00071E84" w:rsidRPr="00342161">
                  <w:rPr>
                    <w:lang w:val="pt-BR" w:bidi="pt-BR"/>
                  </w:rPr>
                  <w:t>[Seu Email]</w:t>
                </w:r>
              </w:sdtContent>
            </w:sdt>
          </w:p>
        </w:tc>
        <w:tc>
          <w:tcPr>
            <w:tcW w:w="1062" w:type="dxa"/>
            <w:vMerge/>
          </w:tcPr>
          <w:p w14:paraId="7A1A3C84" w14:textId="77777777" w:rsidR="00071E84" w:rsidRPr="00342161" w:rsidRDefault="00071E84" w:rsidP="00590471">
            <w:pPr>
              <w:pStyle w:val="Corpodetexto"/>
              <w:kinsoku w:val="0"/>
              <w:overflowPunct w:val="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137" w:type="dxa"/>
            <w:vMerge/>
          </w:tcPr>
          <w:p w14:paraId="5B907A4E" w14:textId="77777777" w:rsidR="00071E84" w:rsidRPr="00342161" w:rsidRDefault="00071E84" w:rsidP="005801E5">
            <w:pPr>
              <w:pStyle w:val="Ttulo1"/>
              <w:rPr>
                <w:lang w:val="pt-BR"/>
              </w:rPr>
            </w:pPr>
          </w:p>
        </w:tc>
      </w:tr>
      <w:tr w:rsidR="00647A4B" w:rsidRPr="00342161" w14:paraId="25A4020E" w14:textId="77777777" w:rsidTr="009C2E65">
        <w:trPr>
          <w:trHeight w:val="57"/>
          <w:jc w:val="center"/>
        </w:trPr>
        <w:tc>
          <w:tcPr>
            <w:tcW w:w="3798" w:type="dxa"/>
            <w:gridSpan w:val="2"/>
            <w:vAlign w:val="center"/>
          </w:tcPr>
          <w:p w14:paraId="2CB373BF" w14:textId="77777777" w:rsidR="00647A4B" w:rsidRPr="00342161" w:rsidRDefault="00647A4B" w:rsidP="00071E84">
            <w:pPr>
              <w:pStyle w:val="SemEspaamento"/>
              <w:rPr>
                <w:lang w:val="pt-BR"/>
              </w:rPr>
            </w:pPr>
          </w:p>
        </w:tc>
        <w:tc>
          <w:tcPr>
            <w:tcW w:w="1062" w:type="dxa"/>
            <w:vMerge/>
          </w:tcPr>
          <w:p w14:paraId="7B6C1E34" w14:textId="77777777" w:rsidR="00647A4B" w:rsidRPr="00342161" w:rsidRDefault="00647A4B" w:rsidP="00590471">
            <w:pPr>
              <w:pStyle w:val="Corpodetexto"/>
              <w:kinsoku w:val="0"/>
              <w:overflowPunct w:val="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137" w:type="dxa"/>
            <w:vMerge/>
          </w:tcPr>
          <w:p w14:paraId="7DCFBD74" w14:textId="77777777" w:rsidR="00647A4B" w:rsidRPr="00342161" w:rsidRDefault="00647A4B" w:rsidP="005801E5">
            <w:pPr>
              <w:pStyle w:val="Ttulo1"/>
              <w:rPr>
                <w:lang w:val="pt-BR"/>
              </w:rPr>
            </w:pPr>
          </w:p>
        </w:tc>
      </w:tr>
      <w:tr w:rsidR="00071E84" w:rsidRPr="00342161" w14:paraId="0035F7FE" w14:textId="77777777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14:paraId="1FEF90C1" w14:textId="4E3D39A4" w:rsidR="00071E84" w:rsidRPr="00342161" w:rsidRDefault="00071E84" w:rsidP="00222466">
            <w:pPr>
              <w:pStyle w:val="Informaes"/>
              <w:rPr>
                <w:lang w:val="pt-BR"/>
              </w:rPr>
            </w:pPr>
            <w:r w:rsidRPr="00342161">
              <w:rPr>
                <w:noProof/>
                <w:lang w:val="pt-BR" w:bidi="pt-BR"/>
              </w:rPr>
              <w:drawing>
                <wp:inline distT="0" distB="0" distL="0" distR="0" wp14:anchorId="1DD92EB5" wp14:editId="443BB45A">
                  <wp:extent cx="394335" cy="394335"/>
                  <wp:effectExtent l="0" t="0" r="0" b="5715"/>
                  <wp:docPr id="16" name="Elemento gráfico 16" descr="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ld.SVG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lang w:val="pt-BR"/>
            </w:rPr>
            <w:id w:val="994223924"/>
            <w:placeholder>
              <w:docPart w:val="FE8691235326483CBCFB8756480DF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47" w:type="dxa"/>
                <w:vAlign w:val="center"/>
              </w:tcPr>
              <w:p w14:paraId="463968E4" w14:textId="71DB5E99" w:rsidR="00071E84" w:rsidRPr="00342161" w:rsidRDefault="00395B9A" w:rsidP="00222466">
                <w:pPr>
                  <w:pStyle w:val="Informaes"/>
                  <w:rPr>
                    <w:lang w:val="pt-BR"/>
                  </w:rPr>
                </w:pPr>
                <w:r w:rsidRPr="00342161">
                  <w:rPr>
                    <w:lang w:val="pt-BR" w:bidi="pt-BR"/>
                  </w:rPr>
                  <w:t>[</w:t>
                </w:r>
                <w:r w:rsidR="00071E84" w:rsidRPr="00342161">
                  <w:rPr>
                    <w:rStyle w:val="TextodoEspaoReservado"/>
                    <w:color w:val="FFFFFF" w:themeColor="background1"/>
                    <w:lang w:val="pt-BR" w:bidi="pt-BR"/>
                  </w:rPr>
                  <w:t>Seu site</w:t>
                </w:r>
                <w:r w:rsidRPr="00342161">
                  <w:rPr>
                    <w:lang w:val="pt-BR" w:bidi="pt-BR"/>
                  </w:rPr>
                  <w:t>]</w:t>
                </w:r>
              </w:p>
            </w:tc>
          </w:sdtContent>
        </w:sdt>
        <w:tc>
          <w:tcPr>
            <w:tcW w:w="1062" w:type="dxa"/>
            <w:vMerge/>
          </w:tcPr>
          <w:p w14:paraId="44910265" w14:textId="61B3B526" w:rsidR="00071E84" w:rsidRPr="00342161" w:rsidRDefault="00071E84" w:rsidP="00AA5637">
            <w:pPr>
              <w:pStyle w:val="Informaes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137" w:type="dxa"/>
            <w:vMerge/>
          </w:tcPr>
          <w:p w14:paraId="0A15C512" w14:textId="77777777" w:rsidR="00071E84" w:rsidRPr="00342161" w:rsidRDefault="00071E84" w:rsidP="005801E5">
            <w:pPr>
              <w:pStyle w:val="Ttulo1"/>
              <w:rPr>
                <w:lang w:val="pt-BR"/>
              </w:rPr>
            </w:pPr>
          </w:p>
        </w:tc>
      </w:tr>
      <w:tr w:rsidR="00647A4B" w:rsidRPr="00342161" w14:paraId="1D986BEF" w14:textId="77777777" w:rsidTr="009C2E65">
        <w:trPr>
          <w:trHeight w:val="2448"/>
          <w:jc w:val="center"/>
        </w:trPr>
        <w:tc>
          <w:tcPr>
            <w:tcW w:w="3798" w:type="dxa"/>
            <w:gridSpan w:val="2"/>
          </w:tcPr>
          <w:p w14:paraId="166E790B" w14:textId="77777777" w:rsidR="00647A4B" w:rsidRPr="00342161" w:rsidRDefault="007443A0" w:rsidP="007443A0">
            <w:pPr>
              <w:pStyle w:val="Ttulo3"/>
              <w:rPr>
                <w:lang w:val="pt-BR"/>
              </w:rPr>
            </w:pPr>
            <w:r w:rsidRPr="00342161">
              <w:rPr>
                <w:lang w:val="pt-BR" w:bidi="pt-BR"/>
              </w:rPr>
              <w:t>Objetivo</w:t>
            </w:r>
          </w:p>
          <w:sdt>
            <w:sdtPr>
              <w:rPr>
                <w:lang w:val="pt-BR"/>
              </w:rPr>
              <w:id w:val="900641658"/>
              <w:placeholder>
                <w:docPart w:val="34E8801EE3D14EFBBB2B9DEB7C5E13FA"/>
              </w:placeholder>
              <w:temporary/>
              <w:showingPlcHdr/>
              <w15:appearance w15:val="hidden"/>
            </w:sdtPr>
            <w:sdtEndPr/>
            <w:sdtContent>
              <w:p w14:paraId="31778472" w14:textId="29EB72F0" w:rsidR="007443A0" w:rsidRPr="00342161" w:rsidRDefault="007443A0" w:rsidP="007443A0">
                <w:pPr>
                  <w:pStyle w:val="Informaes"/>
                  <w:rPr>
                    <w:lang w:val="pt-BR"/>
                  </w:rPr>
                </w:pPr>
                <w:r w:rsidRPr="00342161">
                  <w:rPr>
                    <w:rStyle w:val="TextodoEspaoReservado"/>
                    <w:color w:val="FFFFFF" w:themeColor="background1"/>
                    <w:lang w:val="pt-BR" w:bidi="pt-BR"/>
                  </w:rPr>
                  <w:t>Substitua esta frase por seu objetivo de trabalho. Para substituir o texto da dica por seu próprio texto, basta selecionar uma linha e começar a digitar. Para obter resultados melhores ao selecionar um texto para copiar ou substituir, não inclua um espaço à direita dos caracteres do texto na seleção.</w:t>
                </w:r>
              </w:p>
            </w:sdtContent>
          </w:sdt>
        </w:tc>
        <w:tc>
          <w:tcPr>
            <w:tcW w:w="1062" w:type="dxa"/>
          </w:tcPr>
          <w:p w14:paraId="5120D398" w14:textId="77777777" w:rsidR="00647A4B" w:rsidRPr="00342161" w:rsidRDefault="00647A4B" w:rsidP="00222466">
            <w:pPr>
              <w:rPr>
                <w:lang w:val="pt-BR"/>
              </w:rPr>
            </w:pPr>
          </w:p>
        </w:tc>
        <w:tc>
          <w:tcPr>
            <w:tcW w:w="6137" w:type="dxa"/>
            <w:vMerge/>
          </w:tcPr>
          <w:p w14:paraId="73624FB3" w14:textId="77777777" w:rsidR="00647A4B" w:rsidRPr="00342161" w:rsidRDefault="00647A4B" w:rsidP="00222466">
            <w:pPr>
              <w:rPr>
                <w:lang w:val="pt-BR"/>
              </w:rPr>
            </w:pPr>
          </w:p>
        </w:tc>
        <w:bookmarkStart w:id="0" w:name="_GoBack"/>
        <w:bookmarkEnd w:id="0"/>
      </w:tr>
    </w:tbl>
    <w:p w14:paraId="7B71647F" w14:textId="77777777" w:rsidR="007F5B63" w:rsidRPr="00342161" w:rsidRDefault="007F5B63" w:rsidP="00CE1E3D">
      <w:pPr>
        <w:pStyle w:val="Corpodetexto"/>
        <w:rPr>
          <w:lang w:val="pt-BR"/>
        </w:rPr>
      </w:pPr>
    </w:p>
    <w:sectPr w:rsidR="007F5B63" w:rsidRPr="00342161" w:rsidSect="00676A2B">
      <w:headerReference w:type="default" r:id="rId19"/>
      <w:type w:val="continuous"/>
      <w:pgSz w:w="11906" w:h="16838" w:code="9"/>
      <w:pgMar w:top="851" w:right="567" w:bottom="1134" w:left="567" w:header="720" w:footer="19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69CB9" w14:textId="77777777" w:rsidR="00937EF4" w:rsidRDefault="00937EF4" w:rsidP="00590471">
      <w:r>
        <w:separator/>
      </w:r>
    </w:p>
  </w:endnote>
  <w:endnote w:type="continuationSeparator" w:id="0">
    <w:p w14:paraId="490D1008" w14:textId="77777777" w:rsidR="00937EF4" w:rsidRDefault="00937EF4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5C797" w14:textId="77777777" w:rsidR="00937EF4" w:rsidRDefault="00937EF4" w:rsidP="00590471">
      <w:r>
        <w:separator/>
      </w:r>
    </w:p>
  </w:footnote>
  <w:footnote w:type="continuationSeparator" w:id="0">
    <w:p w14:paraId="3DDA1694" w14:textId="77777777" w:rsidR="00937EF4" w:rsidRDefault="00937EF4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FDC20" w14:textId="33359329" w:rsidR="00FA37E0" w:rsidRPr="002C3A38" w:rsidRDefault="00FA37E0">
    <w:pPr>
      <w:pStyle w:val="Cabealho"/>
      <w:rPr>
        <w:lang w:val="pt-BR"/>
      </w:rPr>
    </w:pPr>
    <w:r w:rsidRPr="002C3A38">
      <w:rPr>
        <w:lang w:val="pt-BR" w:bidi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5B5CBE" wp14:editId="339FAF75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3272589" cy="10058400"/>
              <wp:effectExtent l="0" t="0" r="0" b="0"/>
              <wp:wrapNone/>
              <wp:docPr id="8" name="Grupo 8" descr="elementos decorativos&#10;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72589" cy="10058400"/>
                        <a:chOff x="0" y="0"/>
                        <a:chExt cx="3272589" cy="10058400"/>
                      </a:xfrm>
                    </wpg:grpSpPr>
                    <wps:wsp>
                      <wps:cNvPr id="607" name="Retângulo 604">
                        <a:extLst>
                          <a:ext uri="{FF2B5EF4-FFF2-40B4-BE49-F238E27FC236}">
                            <a16:creationId xmlns:a16="http://schemas.microsoft.com/office/drawing/2014/main" id="{13AC9442-6E0F-43A2-AC8B-C7644AF31B5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10045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2" name="Grupo 1">
                        <a:extLst>
                          <a:ext uri="{FF2B5EF4-FFF2-40B4-BE49-F238E27FC236}">
                            <a16:creationId xmlns:a16="http://schemas.microsoft.com/office/drawing/2014/main" id="{49B0B984-B714-485C-9B95-0AB28F10EC29}"/>
                          </a:ext>
                        </a:extLst>
                      </wpg:cNvPr>
                      <wpg:cNvGrpSpPr/>
                      <wpg:grpSpPr>
                        <a:xfrm>
                          <a:off x="0" y="7467600"/>
                          <a:ext cx="3263900" cy="2590800"/>
                          <a:chOff x="6232" y="7472533"/>
                          <a:chExt cx="3264033" cy="2590973"/>
                        </a:xfrm>
                      </wpg:grpSpPr>
                      <wps:wsp>
                        <wps:cNvPr id="3" name="Forma Livre 605">
                          <a:extLst>
                            <a:ext uri="{FF2B5EF4-FFF2-40B4-BE49-F238E27FC236}">
                              <a16:creationId xmlns:a16="http://schemas.microsoft.com/office/drawing/2014/main" id="{915E4A2F-93B0-49B0-82BC-4DE6424EE5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7472533"/>
                            <a:ext cx="3264033" cy="2590973"/>
                          </a:xfrm>
                          <a:custGeom>
                            <a:avLst/>
                            <a:gdLst>
                              <a:gd name="T0" fmla="*/ 0 w 506"/>
                              <a:gd name="T1" fmla="*/ 44 h 405"/>
                              <a:gd name="T2" fmla="*/ 46 w 506"/>
                              <a:gd name="T3" fmla="*/ 22 h 405"/>
                              <a:gd name="T4" fmla="*/ 167 w 506"/>
                              <a:gd name="T5" fmla="*/ 63 h 405"/>
                              <a:gd name="T6" fmla="*/ 167 w 506"/>
                              <a:gd name="T7" fmla="*/ 63 h 405"/>
                              <a:gd name="T8" fmla="*/ 235 w 506"/>
                              <a:gd name="T9" fmla="*/ 88 h 405"/>
                              <a:gd name="T10" fmla="*/ 246 w 506"/>
                              <a:gd name="T11" fmla="*/ 83 h 405"/>
                              <a:gd name="T12" fmla="*/ 319 w 506"/>
                              <a:gd name="T13" fmla="*/ 123 h 405"/>
                              <a:gd name="T14" fmla="*/ 319 w 506"/>
                              <a:gd name="T15" fmla="*/ 123 h 405"/>
                              <a:gd name="T16" fmla="*/ 378 w 506"/>
                              <a:gd name="T17" fmla="*/ 167 h 405"/>
                              <a:gd name="T18" fmla="*/ 401 w 506"/>
                              <a:gd name="T19" fmla="*/ 164 h 405"/>
                              <a:gd name="T20" fmla="*/ 456 w 506"/>
                              <a:gd name="T21" fmla="*/ 196 h 405"/>
                              <a:gd name="T22" fmla="*/ 506 w 506"/>
                              <a:gd name="T23" fmla="*/ 316 h 405"/>
                              <a:gd name="T24" fmla="*/ 506 w 506"/>
                              <a:gd name="T25" fmla="*/ 405 h 405"/>
                              <a:gd name="T26" fmla="*/ 0 w 506"/>
                              <a:gd name="T27" fmla="*/ 405 h 405"/>
                              <a:gd name="T28" fmla="*/ 0 w 506"/>
                              <a:gd name="T29" fmla="*/ 44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06" h="405">
                                <a:moveTo>
                                  <a:pt x="0" y="44"/>
                                </a:moveTo>
                                <a:cubicBezTo>
                                  <a:pt x="46" y="22"/>
                                  <a:pt x="46" y="22"/>
                                  <a:pt x="46" y="22"/>
                                </a:cubicBezTo>
                                <a:cubicBezTo>
                                  <a:pt x="90" y="0"/>
                                  <a:pt x="144" y="18"/>
                                  <a:pt x="167" y="63"/>
                                </a:cubicBezTo>
                                <a:cubicBezTo>
                                  <a:pt x="167" y="63"/>
                                  <a:pt x="167" y="63"/>
                                  <a:pt x="167" y="63"/>
                                </a:cubicBezTo>
                                <a:cubicBezTo>
                                  <a:pt x="179" y="88"/>
                                  <a:pt x="209" y="99"/>
                                  <a:pt x="235" y="88"/>
                                </a:cubicBezTo>
                                <a:cubicBezTo>
                                  <a:pt x="246" y="83"/>
                                  <a:pt x="246" y="83"/>
                                  <a:pt x="246" y="83"/>
                                </a:cubicBezTo>
                                <a:cubicBezTo>
                                  <a:pt x="277" y="70"/>
                                  <a:pt x="313" y="90"/>
                                  <a:pt x="319" y="123"/>
                                </a:cubicBezTo>
                                <a:cubicBezTo>
                                  <a:pt x="319" y="123"/>
                                  <a:pt x="319" y="123"/>
                                  <a:pt x="319" y="123"/>
                                </a:cubicBezTo>
                                <a:cubicBezTo>
                                  <a:pt x="324" y="151"/>
                                  <a:pt x="349" y="171"/>
                                  <a:pt x="378" y="167"/>
                                </a:cubicBezTo>
                                <a:cubicBezTo>
                                  <a:pt x="401" y="164"/>
                                  <a:pt x="401" y="164"/>
                                  <a:pt x="401" y="164"/>
                                </a:cubicBezTo>
                                <a:cubicBezTo>
                                  <a:pt x="424" y="161"/>
                                  <a:pt x="447" y="175"/>
                                  <a:pt x="456" y="196"/>
                                </a:cubicBezTo>
                                <a:cubicBezTo>
                                  <a:pt x="506" y="316"/>
                                  <a:pt x="506" y="316"/>
                                  <a:pt x="506" y="316"/>
                                </a:cubicBezTo>
                                <a:cubicBezTo>
                                  <a:pt x="506" y="405"/>
                                  <a:pt x="506" y="405"/>
                                  <a:pt x="506" y="405"/>
                                </a:cubicBez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a Livre 606">
                          <a:extLst>
                            <a:ext uri="{FF2B5EF4-FFF2-40B4-BE49-F238E27FC236}">
                              <a16:creationId xmlns:a16="http://schemas.microsoft.com/office/drawing/2014/main" id="{B6A493DF-B687-4278-A54E-5585E509CC8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4177" y="7862036"/>
                            <a:ext cx="2876088" cy="2201470"/>
                          </a:xfrm>
                          <a:custGeom>
                            <a:avLst/>
                            <a:gdLst>
                              <a:gd name="T0" fmla="*/ 446 w 446"/>
                              <a:gd name="T1" fmla="*/ 28 h 344"/>
                              <a:gd name="T2" fmla="*/ 420 w 446"/>
                              <a:gd name="T3" fmla="*/ 17 h 344"/>
                              <a:gd name="T4" fmla="*/ 316 w 446"/>
                              <a:gd name="T5" fmla="*/ 63 h 344"/>
                              <a:gd name="T6" fmla="*/ 309 w 446"/>
                              <a:gd name="T7" fmla="*/ 82 h 344"/>
                              <a:gd name="T8" fmla="*/ 202 w 446"/>
                              <a:gd name="T9" fmla="*/ 127 h 344"/>
                              <a:gd name="T10" fmla="*/ 202 w 446"/>
                              <a:gd name="T11" fmla="*/ 127 h 344"/>
                              <a:gd name="T12" fmla="*/ 100 w 446"/>
                              <a:gd name="T13" fmla="*/ 161 h 344"/>
                              <a:gd name="T14" fmla="*/ 0 w 446"/>
                              <a:gd name="T15" fmla="*/ 344 h 344"/>
                              <a:gd name="T16" fmla="*/ 446 w 446"/>
                              <a:gd name="T17" fmla="*/ 344 h 344"/>
                              <a:gd name="T18" fmla="*/ 446 w 446"/>
                              <a:gd name="T19" fmla="*/ 28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6" h="344">
                                <a:moveTo>
                                  <a:pt x="446" y="28"/>
                                </a:moveTo>
                                <a:cubicBezTo>
                                  <a:pt x="420" y="17"/>
                                  <a:pt x="420" y="17"/>
                                  <a:pt x="420" y="17"/>
                                </a:cubicBezTo>
                                <a:cubicBezTo>
                                  <a:pt x="378" y="0"/>
                                  <a:pt x="331" y="21"/>
                                  <a:pt x="316" y="63"/>
                                </a:cubicBezTo>
                                <a:cubicBezTo>
                                  <a:pt x="309" y="82"/>
                                  <a:pt x="309" y="82"/>
                                  <a:pt x="309" y="82"/>
                                </a:cubicBezTo>
                                <a:cubicBezTo>
                                  <a:pt x="293" y="125"/>
                                  <a:pt x="244" y="146"/>
                                  <a:pt x="202" y="127"/>
                                </a:cubicBezTo>
                                <a:cubicBezTo>
                                  <a:pt x="202" y="127"/>
                                  <a:pt x="202" y="127"/>
                                  <a:pt x="202" y="127"/>
                                </a:cubicBezTo>
                                <a:cubicBezTo>
                                  <a:pt x="164" y="110"/>
                                  <a:pt x="119" y="125"/>
                                  <a:pt x="100" y="161"/>
                                </a:cubicBezTo>
                                <a:cubicBezTo>
                                  <a:pt x="0" y="344"/>
                                  <a:pt x="0" y="344"/>
                                  <a:pt x="0" y="344"/>
                                </a:cubicBezTo>
                                <a:cubicBezTo>
                                  <a:pt x="446" y="344"/>
                                  <a:pt x="446" y="344"/>
                                  <a:pt x="446" y="344"/>
                                </a:cubicBezTo>
                                <a:lnTo>
                                  <a:pt x="4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a Livre 608">
                          <a:extLst>
                            <a:ext uri="{FF2B5EF4-FFF2-40B4-BE49-F238E27FC236}">
                              <a16:creationId xmlns:a16="http://schemas.microsoft.com/office/drawing/2014/main" id="{700E2D3B-2C0D-4AF7-9B98-B098AC67DB9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8770356"/>
                            <a:ext cx="2838696" cy="1293149"/>
                          </a:xfrm>
                          <a:custGeom>
                            <a:avLst/>
                            <a:gdLst>
                              <a:gd name="T0" fmla="*/ 440 w 440"/>
                              <a:gd name="T1" fmla="*/ 202 h 202"/>
                              <a:gd name="T2" fmla="*/ 416 w 440"/>
                              <a:gd name="T3" fmla="*/ 153 h 202"/>
                              <a:gd name="T4" fmla="*/ 354 w 440"/>
                              <a:gd name="T5" fmla="*/ 132 h 202"/>
                              <a:gd name="T6" fmla="*/ 332 w 440"/>
                              <a:gd name="T7" fmla="*/ 143 h 202"/>
                              <a:gd name="T8" fmla="*/ 267 w 440"/>
                              <a:gd name="T9" fmla="*/ 115 h 202"/>
                              <a:gd name="T10" fmla="*/ 267 w 440"/>
                              <a:gd name="T11" fmla="*/ 115 h 202"/>
                              <a:gd name="T12" fmla="*/ 207 w 440"/>
                              <a:gd name="T13" fmla="*/ 85 h 202"/>
                              <a:gd name="T14" fmla="*/ 198 w 440"/>
                              <a:gd name="T15" fmla="*/ 88 h 202"/>
                              <a:gd name="T16" fmla="*/ 140 w 440"/>
                              <a:gd name="T17" fmla="*/ 66 h 202"/>
                              <a:gd name="T18" fmla="*/ 140 w 440"/>
                              <a:gd name="T19" fmla="*/ 66 h 202"/>
                              <a:gd name="T20" fmla="*/ 22 w 440"/>
                              <a:gd name="T21" fmla="*/ 14 h 202"/>
                              <a:gd name="T22" fmla="*/ 0 w 440"/>
                              <a:gd name="T23" fmla="*/ 20 h 202"/>
                              <a:gd name="T24" fmla="*/ 0 w 440"/>
                              <a:gd name="T25" fmla="*/ 202 h 202"/>
                              <a:gd name="T26" fmla="*/ 440 w 440"/>
                              <a:gd name="T2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0" h="202">
                                <a:moveTo>
                                  <a:pt x="440" y="202"/>
                                </a:moveTo>
                                <a:cubicBezTo>
                                  <a:pt x="416" y="153"/>
                                  <a:pt x="416" y="153"/>
                                  <a:pt x="416" y="153"/>
                                </a:cubicBezTo>
                                <a:cubicBezTo>
                                  <a:pt x="405" y="130"/>
                                  <a:pt x="377" y="120"/>
                                  <a:pt x="354" y="132"/>
                                </a:cubicBezTo>
                                <a:cubicBezTo>
                                  <a:pt x="332" y="143"/>
                                  <a:pt x="332" y="143"/>
                                  <a:pt x="332" y="143"/>
                                </a:cubicBezTo>
                                <a:cubicBezTo>
                                  <a:pt x="306" y="156"/>
                                  <a:pt x="275" y="142"/>
                                  <a:pt x="267" y="115"/>
                                </a:cubicBezTo>
                                <a:cubicBezTo>
                                  <a:pt x="267" y="115"/>
                                  <a:pt x="267" y="115"/>
                                  <a:pt x="267" y="115"/>
                                </a:cubicBezTo>
                                <a:cubicBezTo>
                                  <a:pt x="260" y="89"/>
                                  <a:pt x="232" y="75"/>
                                  <a:pt x="207" y="85"/>
                                </a:cubicBezTo>
                                <a:cubicBezTo>
                                  <a:pt x="198" y="88"/>
                                  <a:pt x="198" y="88"/>
                                  <a:pt x="198" y="88"/>
                                </a:cubicBezTo>
                                <a:cubicBezTo>
                                  <a:pt x="176" y="97"/>
                                  <a:pt x="151" y="87"/>
                                  <a:pt x="140" y="66"/>
                                </a:cubicBezTo>
                                <a:cubicBezTo>
                                  <a:pt x="140" y="66"/>
                                  <a:pt x="140" y="66"/>
                                  <a:pt x="140" y="66"/>
                                </a:cubicBezTo>
                                <a:cubicBezTo>
                                  <a:pt x="118" y="22"/>
                                  <a:pt x="69" y="0"/>
                                  <a:pt x="22" y="1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lnTo>
                                  <a:pt x="44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6" name="Forma Livre 5">
                        <a:extLst>
                          <a:ext uri="{FF2B5EF4-FFF2-40B4-BE49-F238E27FC236}">
                            <a16:creationId xmlns:a16="http://schemas.microsoft.com/office/drawing/2014/main" id="{0B137DD8-0D08-4B96-915D-F4ABDE426E3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72589" cy="2906763"/>
                        </a:xfrm>
                        <a:custGeom>
                          <a:avLst/>
                          <a:gdLst>
                            <a:gd name="T0" fmla="*/ 0 w 506"/>
                            <a:gd name="T1" fmla="*/ 412 h 446"/>
                            <a:gd name="T2" fmla="*/ 33 w 506"/>
                            <a:gd name="T3" fmla="*/ 425 h 446"/>
                            <a:gd name="T4" fmla="*/ 162 w 506"/>
                            <a:gd name="T5" fmla="*/ 368 h 446"/>
                            <a:gd name="T6" fmla="*/ 171 w 506"/>
                            <a:gd name="T7" fmla="*/ 344 h 446"/>
                            <a:gd name="T8" fmla="*/ 304 w 506"/>
                            <a:gd name="T9" fmla="*/ 288 h 446"/>
                            <a:gd name="T10" fmla="*/ 304 w 506"/>
                            <a:gd name="T11" fmla="*/ 288 h 446"/>
                            <a:gd name="T12" fmla="*/ 431 w 506"/>
                            <a:gd name="T13" fmla="*/ 246 h 446"/>
                            <a:gd name="T14" fmla="*/ 506 w 506"/>
                            <a:gd name="T15" fmla="*/ 108 h 446"/>
                            <a:gd name="T16" fmla="*/ 506 w 506"/>
                            <a:gd name="T17" fmla="*/ 0 h 446"/>
                            <a:gd name="T18" fmla="*/ 0 w 506"/>
                            <a:gd name="T19" fmla="*/ 0 h 446"/>
                            <a:gd name="T20" fmla="*/ 0 w 506"/>
                            <a:gd name="T21" fmla="*/ 412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6" h="446">
                              <a:moveTo>
                                <a:pt x="0" y="412"/>
                              </a:moveTo>
                              <a:cubicBezTo>
                                <a:pt x="33" y="425"/>
                                <a:pt x="33" y="425"/>
                                <a:pt x="33" y="425"/>
                              </a:cubicBezTo>
                              <a:cubicBezTo>
                                <a:pt x="85" y="446"/>
                                <a:pt x="143" y="420"/>
                                <a:pt x="162" y="368"/>
                              </a:cubicBezTo>
                              <a:cubicBezTo>
                                <a:pt x="171" y="344"/>
                                <a:pt x="171" y="344"/>
                                <a:pt x="171" y="344"/>
                              </a:cubicBezTo>
                              <a:cubicBezTo>
                                <a:pt x="190" y="290"/>
                                <a:pt x="252" y="265"/>
                                <a:pt x="304" y="288"/>
                              </a:cubicBezTo>
                              <a:cubicBezTo>
                                <a:pt x="304" y="288"/>
                                <a:pt x="304" y="288"/>
                                <a:pt x="304" y="288"/>
                              </a:cubicBezTo>
                              <a:cubicBezTo>
                                <a:pt x="351" y="309"/>
                                <a:pt x="406" y="291"/>
                                <a:pt x="431" y="246"/>
                              </a:cubicBezTo>
                              <a:cubicBezTo>
                                <a:pt x="506" y="108"/>
                                <a:pt x="506" y="108"/>
                                <a:pt x="506" y="108"/>
                              </a:cubicBezTo>
                              <a:cubicBezTo>
                                <a:pt x="506" y="0"/>
                                <a:pt x="506" y="0"/>
                                <a:pt x="50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42000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31714E7" id="Grupo 8" o:spid="_x0000_s1026" alt="elementos decorativos&#10;" style="position:absolute;margin-left:0;margin-top:0;width:257.7pt;height:11in;z-index:251661312;mso-width-percent:420;mso-height-percent:1000;mso-position-horizontal:left;mso-position-horizontal-relative:page;mso-position-vertical:center;mso-position-vertical-relative:page;mso-width-percent:420;mso-height-percent:1000" coordsize="3272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">
              <v:rect id="Retângulo 604" o:spid="_x0000_s1027" style="position:absolute;width:32639;height:100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TBxQAAANw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" fillcolor="#0f3344 [3204]" stroked="f"/>
              <v:group id="Grupo 1" o:spid="_x0000_s1028" style="position:absolute;top:74676;width:32639;height:25908" coordorigin="62,7472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orma Livre 605" o:spid="_x0000_s1029" style="position:absolute;left:62;top:74725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</v:shape>
                <v:shape id="Forma Livre 606" o:spid="_x0000_s1030" style="position:absolute;left:3941;top:78620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" path="m446,28c420,17,420,17,420,17,378,,331,21,316,63v-7,19,-7,19,-7,19c293,125,244,146,202,127v,,,,,c164,110,119,125,100,161,,344,,344,,344v446,,446,,446,l446,28xe" fillcolor="#e5d8ea [3205]" stroked="f">
                  <v:path arrowok="t" o:connecttype="custom" o:connectlocs="2876088,179189;2708424,108794;2037766,403176;1992626,524769;1302623,812752;1302623,812752;644863,1030339;0,2201470;2876088,2201470;2876088,179189" o:connectangles="0,0,0,0,0,0,0,0,0,0"/>
                </v:shape>
                <v:shape id="Forma Livre 608" o:spid="_x0000_s1031" style="position:absolute;left:62;top:87703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</v:shape>
              </v:group>
              <v:shape id="Forma Livre 5" o:spid="_x0000_s1032" style="position:absolute;width:32725;height:29067;visibility:visible;mso-wrap-style:square;v-text-anchor:top" coordsize="50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" path="m,412v33,13,33,13,33,13c85,446,143,420,162,368v9,-24,9,-24,9,-24c190,290,252,265,304,288v,,,,,c351,309,406,291,431,246,506,108,506,108,506,108,506,,506,,506,,,,,,,l,412xe" fillcolor="#e5d8ea [3205]" stroked="f">
                <v:path arrowok="t" o:connecttype="custom" o:connectlocs="0,2685171;213430,2769897;1047746,2398405;1105954,2241988;1966140,1877013;1966140,1877013;2787521,1603282;3272589,703880;3272589,0;0,0;0,2685171" o:connectangles="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E273C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EE8C50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62BF80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8CC7AE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5CA4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AEABF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CEA10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0484683A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12E54D5"/>
    <w:multiLevelType w:val="hybridMultilevel"/>
    <w:tmpl w:val="6B0081A8"/>
    <w:lvl w:ilvl="0" w:tplc="4C8294E8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  <w:color w:val="FCEA1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A48E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CF046B"/>
    <w:multiLevelType w:val="multilevel"/>
    <w:tmpl w:val="61F0A32C"/>
    <w:styleLink w:val="ListacomMarcadores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Commarcadore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Commarcadore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Commarcadores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Commarcadores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6270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15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82"/>
    <w:rsid w:val="00060042"/>
    <w:rsid w:val="00071E84"/>
    <w:rsid w:val="000F7D04"/>
    <w:rsid w:val="00150ABD"/>
    <w:rsid w:val="00177F56"/>
    <w:rsid w:val="001F5586"/>
    <w:rsid w:val="00222466"/>
    <w:rsid w:val="002C3A38"/>
    <w:rsid w:val="00342161"/>
    <w:rsid w:val="00395B9A"/>
    <w:rsid w:val="00472C27"/>
    <w:rsid w:val="004779CF"/>
    <w:rsid w:val="00507E82"/>
    <w:rsid w:val="00555003"/>
    <w:rsid w:val="005801E5"/>
    <w:rsid w:val="00587DBA"/>
    <w:rsid w:val="00590471"/>
    <w:rsid w:val="005D01FA"/>
    <w:rsid w:val="00647A4B"/>
    <w:rsid w:val="00676A2B"/>
    <w:rsid w:val="00716927"/>
    <w:rsid w:val="00735D93"/>
    <w:rsid w:val="007443A0"/>
    <w:rsid w:val="007F54A0"/>
    <w:rsid w:val="007F5B63"/>
    <w:rsid w:val="00846CB9"/>
    <w:rsid w:val="008472E9"/>
    <w:rsid w:val="008C2CFC"/>
    <w:rsid w:val="008F6E2E"/>
    <w:rsid w:val="00937EF4"/>
    <w:rsid w:val="009C2E65"/>
    <w:rsid w:val="00B6466C"/>
    <w:rsid w:val="00BF4D49"/>
    <w:rsid w:val="00C4452C"/>
    <w:rsid w:val="00CE1E3D"/>
    <w:rsid w:val="00DF2F8A"/>
    <w:rsid w:val="00E90A60"/>
    <w:rsid w:val="00EE7E09"/>
    <w:rsid w:val="00F0223C"/>
    <w:rsid w:val="00F51250"/>
    <w:rsid w:val="00FA37E0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CC4A2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pt-PT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2C3A38"/>
    <w:rPr>
      <w:rFonts w:ascii="Calibri" w:hAnsi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2C3A38"/>
    <w:pPr>
      <w:kinsoku w:val="0"/>
      <w:overflowPunct w:val="0"/>
      <w:spacing w:before="240" w:after="120"/>
      <w:outlineLvl w:val="0"/>
    </w:pPr>
    <w:rPr>
      <w:b/>
      <w:bCs/>
      <w:caps/>
      <w:color w:val="7F4F92" w:themeColor="accent2" w:themeShade="80"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2C3A38"/>
    <w:pPr>
      <w:keepNext/>
      <w:kinsoku w:val="0"/>
      <w:overflowPunct w:val="0"/>
      <w:spacing w:after="0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C3A38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FFFFFF" w:themeColor="background1"/>
      <w:sz w:val="28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3A3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B2632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3A38"/>
    <w:pPr>
      <w:keepNext/>
      <w:keepLines/>
      <w:spacing w:before="40" w:after="0"/>
      <w:outlineLvl w:val="4"/>
    </w:pPr>
    <w:rPr>
      <w:rFonts w:eastAsiaTheme="majorEastAsia" w:cstheme="majorBidi"/>
      <w:color w:val="0B2632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3A38"/>
    <w:pPr>
      <w:keepNext/>
      <w:keepLines/>
      <w:spacing w:before="40" w:after="0"/>
      <w:outlineLvl w:val="5"/>
    </w:pPr>
    <w:rPr>
      <w:rFonts w:eastAsiaTheme="majorEastAsia" w:cstheme="majorBidi"/>
      <w:color w:val="071921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3A3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71921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3A3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3A3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qFormat/>
    <w:rsid w:val="002C3A38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C3A38"/>
    <w:rPr>
      <w:rFonts w:ascii="Calibri" w:hAnsi="Calibri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2C3A38"/>
    <w:rPr>
      <w:rFonts w:ascii="Calibri" w:hAnsi="Calibri"/>
      <w:b/>
      <w:bCs/>
      <w:caps/>
      <w:color w:val="7F4F92" w:themeColor="accent2" w:themeShade="80"/>
      <w:sz w:val="28"/>
      <w:szCs w:val="20"/>
    </w:rPr>
  </w:style>
  <w:style w:type="paragraph" w:styleId="PargrafodaLista">
    <w:name w:val="List Paragraph"/>
    <w:basedOn w:val="Corpodetexto"/>
    <w:uiPriority w:val="1"/>
    <w:semiHidden/>
    <w:qFormat/>
    <w:rsid w:val="002C3A38"/>
    <w:pPr>
      <w:numPr>
        <w:numId w:val="2"/>
      </w:numPr>
      <w:spacing w:after="120"/>
    </w:pPr>
    <w:rPr>
      <w:szCs w:val="24"/>
    </w:rPr>
  </w:style>
  <w:style w:type="paragraph" w:styleId="Cabealho">
    <w:name w:val="header"/>
    <w:basedOn w:val="Normal"/>
    <w:link w:val="CabealhoChar"/>
    <w:uiPriority w:val="99"/>
    <w:semiHidden/>
    <w:rsid w:val="002C3A38"/>
  </w:style>
  <w:style w:type="character" w:customStyle="1" w:styleId="CabealhoChar">
    <w:name w:val="Cabeçalho Char"/>
    <w:basedOn w:val="Fontepargpadro"/>
    <w:link w:val="Cabealho"/>
    <w:uiPriority w:val="99"/>
    <w:semiHidden/>
    <w:rsid w:val="002C3A38"/>
    <w:rPr>
      <w:rFonts w:ascii="Calibri" w:hAnsi="Calibri"/>
    </w:rPr>
  </w:style>
  <w:style w:type="paragraph" w:styleId="Rodap">
    <w:name w:val="footer"/>
    <w:basedOn w:val="Normal"/>
    <w:link w:val="RodapChar"/>
    <w:uiPriority w:val="99"/>
    <w:semiHidden/>
    <w:rsid w:val="002C3A38"/>
  </w:style>
  <w:style w:type="character" w:customStyle="1" w:styleId="RodapChar">
    <w:name w:val="Rodapé Char"/>
    <w:basedOn w:val="Fontepargpadro"/>
    <w:link w:val="Rodap"/>
    <w:uiPriority w:val="99"/>
    <w:semiHidden/>
    <w:rsid w:val="002C3A38"/>
    <w:rPr>
      <w:rFonts w:ascii="Calibri" w:hAnsi="Calibri"/>
    </w:rPr>
  </w:style>
  <w:style w:type="table" w:styleId="Tabelacomgrade">
    <w:name w:val="Table Grid"/>
    <w:basedOn w:val="Tabelanormal"/>
    <w:uiPriority w:val="39"/>
    <w:rsid w:val="002C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2C3A38"/>
    <w:pPr>
      <w:kinsoku w:val="0"/>
      <w:overflowPunct w:val="0"/>
      <w:spacing w:before="240" w:after="480"/>
    </w:pPr>
    <w:rPr>
      <w:bCs/>
      <w:caps/>
      <w:color w:val="0F3344" w:themeColor="accent1"/>
      <w:sz w:val="52"/>
      <w:szCs w:val="42"/>
    </w:rPr>
  </w:style>
  <w:style w:type="character" w:customStyle="1" w:styleId="TtuloChar">
    <w:name w:val="Título Char"/>
    <w:basedOn w:val="Fontepargpadro"/>
    <w:link w:val="Ttulo"/>
    <w:uiPriority w:val="10"/>
    <w:rsid w:val="002C3A38"/>
    <w:rPr>
      <w:rFonts w:ascii="Calibri" w:hAnsi="Calibri"/>
      <w:bCs/>
      <w:caps/>
      <w:color w:val="0F3344" w:themeColor="accent1"/>
      <w:sz w:val="52"/>
      <w:szCs w:val="42"/>
    </w:rPr>
  </w:style>
  <w:style w:type="paragraph" w:customStyle="1" w:styleId="Informaes">
    <w:name w:val="Informações"/>
    <w:basedOn w:val="Normal"/>
    <w:uiPriority w:val="1"/>
    <w:qFormat/>
    <w:rsid w:val="002C3A38"/>
    <w:pPr>
      <w:kinsoku w:val="0"/>
      <w:overflowPunct w:val="0"/>
      <w:spacing w:before="4"/>
      <w:contextualSpacing/>
    </w:pPr>
    <w:rPr>
      <w:color w:val="FFFFFF" w:themeColor="background1"/>
      <w:szCs w:val="17"/>
    </w:rPr>
  </w:style>
  <w:style w:type="numbering" w:customStyle="1" w:styleId="ListacomMarcadores">
    <w:name w:val="Lista com Marcadores"/>
    <w:uiPriority w:val="99"/>
    <w:rsid w:val="002C3A38"/>
    <w:pPr>
      <w:numPr>
        <w:numId w:val="5"/>
      </w:numPr>
    </w:pPr>
  </w:style>
  <w:style w:type="character" w:styleId="Forte">
    <w:name w:val="Strong"/>
    <w:basedOn w:val="Fontepargpadro"/>
    <w:uiPriority w:val="22"/>
    <w:semiHidden/>
    <w:qFormat/>
    <w:rsid w:val="002C3A38"/>
    <w:rPr>
      <w:rFonts w:ascii="Calibri" w:hAnsi="Calibri"/>
      <w:b/>
      <w:bCs/>
      <w:color w:val="FCEA10" w:themeColor="accent4"/>
    </w:rPr>
  </w:style>
  <w:style w:type="character" w:styleId="TextodoEspaoReservado">
    <w:name w:val="Placeholder Text"/>
    <w:basedOn w:val="Fontepargpadro"/>
    <w:uiPriority w:val="99"/>
    <w:semiHidden/>
    <w:rsid w:val="002C3A38"/>
    <w:rPr>
      <w:rFonts w:ascii="Calibri" w:hAnsi="Calibri"/>
      <w:color w:val="808080"/>
    </w:rPr>
  </w:style>
  <w:style w:type="character" w:customStyle="1" w:styleId="Ttulo3Char">
    <w:name w:val="Título 3 Char"/>
    <w:basedOn w:val="Fontepargpadro"/>
    <w:link w:val="Ttulo3"/>
    <w:uiPriority w:val="9"/>
    <w:rsid w:val="002C3A38"/>
    <w:rPr>
      <w:rFonts w:ascii="Calibri" w:eastAsiaTheme="majorEastAsia" w:hAnsi="Calibri" w:cstheme="majorBidi"/>
      <w:b/>
      <w:caps/>
      <w:color w:val="FFFFFF" w:themeColor="background1"/>
      <w:sz w:val="28"/>
      <w:szCs w:val="24"/>
    </w:rPr>
  </w:style>
  <w:style w:type="paragraph" w:styleId="Commarcadores2">
    <w:name w:val="List Bullet 2"/>
    <w:basedOn w:val="Normal"/>
    <w:uiPriority w:val="99"/>
    <w:semiHidden/>
    <w:unhideWhenUsed/>
    <w:rsid w:val="002C3A38"/>
    <w:pPr>
      <w:numPr>
        <w:ilvl w:val="1"/>
        <w:numId w:val="5"/>
      </w:numPr>
      <w:contextualSpacing/>
    </w:pPr>
  </w:style>
  <w:style w:type="paragraph" w:styleId="SemEspaamento">
    <w:name w:val="No Spacing"/>
    <w:basedOn w:val="Normal"/>
    <w:uiPriority w:val="1"/>
    <w:rsid w:val="002C3A38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Ttulo2Char">
    <w:name w:val="Título 2 Char"/>
    <w:basedOn w:val="Fontepargpadro"/>
    <w:link w:val="Ttulo2"/>
    <w:uiPriority w:val="9"/>
    <w:rsid w:val="002C3A38"/>
    <w:rPr>
      <w:rFonts w:ascii="Calibri" w:hAnsi="Calibri"/>
      <w:b/>
      <w:bCs/>
      <w:szCs w:val="20"/>
    </w:rPr>
  </w:style>
  <w:style w:type="paragraph" w:styleId="Commarcadores3">
    <w:name w:val="List Bullet 3"/>
    <w:basedOn w:val="Normal"/>
    <w:uiPriority w:val="99"/>
    <w:semiHidden/>
    <w:unhideWhenUsed/>
    <w:rsid w:val="002C3A38"/>
    <w:pPr>
      <w:numPr>
        <w:ilvl w:val="2"/>
        <w:numId w:val="5"/>
      </w:numPr>
      <w:contextualSpacing/>
    </w:pPr>
  </w:style>
  <w:style w:type="paragraph" w:styleId="Commarcadores">
    <w:name w:val="List Bullet"/>
    <w:basedOn w:val="Normal"/>
    <w:uiPriority w:val="99"/>
    <w:rsid w:val="002C3A38"/>
    <w:pPr>
      <w:numPr>
        <w:numId w:val="5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3A38"/>
    <w:pPr>
      <w:numPr>
        <w:ilvl w:val="3"/>
        <w:numId w:val="5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3A38"/>
    <w:pPr>
      <w:numPr>
        <w:ilvl w:val="4"/>
        <w:numId w:val="5"/>
      </w:numPr>
      <w:contextualSpacing/>
    </w:pPr>
  </w:style>
  <w:style w:type="numbering" w:styleId="111111">
    <w:name w:val="Outline List 2"/>
    <w:basedOn w:val="Semlista"/>
    <w:uiPriority w:val="99"/>
    <w:semiHidden/>
    <w:unhideWhenUsed/>
    <w:rsid w:val="002C3A38"/>
    <w:pPr>
      <w:numPr>
        <w:numId w:val="10"/>
      </w:numPr>
    </w:pPr>
  </w:style>
  <w:style w:type="numbering" w:styleId="1ai">
    <w:name w:val="Outline List 1"/>
    <w:basedOn w:val="Semlista"/>
    <w:uiPriority w:val="99"/>
    <w:semiHidden/>
    <w:unhideWhenUsed/>
    <w:rsid w:val="002C3A38"/>
    <w:pPr>
      <w:numPr>
        <w:numId w:val="11"/>
      </w:numPr>
    </w:pPr>
  </w:style>
  <w:style w:type="character" w:customStyle="1" w:styleId="Ttulo4Char">
    <w:name w:val="Título 4 Char"/>
    <w:basedOn w:val="Fontepargpadro"/>
    <w:link w:val="Ttulo4"/>
    <w:uiPriority w:val="9"/>
    <w:semiHidden/>
    <w:rsid w:val="002C3A38"/>
    <w:rPr>
      <w:rFonts w:ascii="Calibri" w:eastAsiaTheme="majorEastAsia" w:hAnsi="Calibri" w:cstheme="majorBidi"/>
      <w:i/>
      <w:iCs/>
      <w:color w:val="0B2632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3A38"/>
    <w:rPr>
      <w:rFonts w:ascii="Calibri" w:eastAsiaTheme="majorEastAsia" w:hAnsi="Calibri" w:cstheme="majorBidi"/>
      <w:color w:val="0B2632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3A38"/>
    <w:rPr>
      <w:rFonts w:ascii="Calibri" w:eastAsiaTheme="majorEastAsia" w:hAnsi="Calibri" w:cstheme="majorBidi"/>
      <w:color w:val="071921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3A38"/>
    <w:rPr>
      <w:rFonts w:ascii="Calibri" w:eastAsiaTheme="majorEastAsia" w:hAnsi="Calibri" w:cstheme="majorBidi"/>
      <w:i/>
      <w:iCs/>
      <w:color w:val="071921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3A38"/>
    <w:rPr>
      <w:rFonts w:ascii="Calibri" w:eastAsiaTheme="majorEastAsia" w:hAnsi="Calibr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3A38"/>
    <w:rPr>
      <w:rFonts w:ascii="Calibri" w:eastAsiaTheme="majorEastAsia" w:hAnsi="Calibri" w:cstheme="majorBidi"/>
      <w:i/>
      <w:iCs/>
      <w:color w:val="272727" w:themeColor="text1" w:themeTint="D8"/>
      <w:sz w:val="21"/>
      <w:szCs w:val="21"/>
    </w:rPr>
  </w:style>
  <w:style w:type="numbering" w:styleId="Artigoseo">
    <w:name w:val="Outline List 3"/>
    <w:basedOn w:val="Semlista"/>
    <w:uiPriority w:val="99"/>
    <w:semiHidden/>
    <w:unhideWhenUsed/>
    <w:rsid w:val="002C3A38"/>
    <w:pPr>
      <w:numPr>
        <w:numId w:val="1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3A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A38"/>
    <w:rPr>
      <w:rFonts w:ascii="Segoe UI" w:hAnsi="Segoe UI" w:cs="Segoe UI"/>
      <w:sz w:val="18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3A38"/>
  </w:style>
  <w:style w:type="paragraph" w:styleId="Textoembloco">
    <w:name w:val="Block Text"/>
    <w:basedOn w:val="Normal"/>
    <w:uiPriority w:val="99"/>
    <w:semiHidden/>
    <w:unhideWhenUsed/>
    <w:rsid w:val="002C3A38"/>
    <w:pPr>
      <w:pBdr>
        <w:top w:val="single" w:sz="2" w:space="10" w:color="0F3344" w:themeColor="accent1"/>
        <w:left w:val="single" w:sz="2" w:space="10" w:color="0F3344" w:themeColor="accent1"/>
        <w:bottom w:val="single" w:sz="2" w:space="10" w:color="0F3344" w:themeColor="accent1"/>
        <w:right w:val="single" w:sz="2" w:space="10" w:color="0F3344" w:themeColor="accent1"/>
      </w:pBdr>
      <w:ind w:left="1152" w:right="1152"/>
    </w:pPr>
    <w:rPr>
      <w:rFonts w:eastAsiaTheme="minorEastAsia" w:cstheme="minorBidi"/>
      <w:i/>
      <w:iCs/>
      <w:color w:val="0F3344" w:themeColor="accent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C3A3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3A38"/>
    <w:rPr>
      <w:rFonts w:ascii="Calibri" w:hAnsi="Calibri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C3A3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3A38"/>
    <w:rPr>
      <w:rFonts w:ascii="Calibri" w:hAnsi="Calibri"/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3A38"/>
    <w:pPr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3A38"/>
    <w:rPr>
      <w:rFonts w:ascii="Calibri" w:hAnsi="Calibri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3A38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3A38"/>
    <w:rPr>
      <w:rFonts w:ascii="Calibri" w:hAnsi="Calibri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3A38"/>
    <w:pPr>
      <w:spacing w:after="22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3A38"/>
    <w:rPr>
      <w:rFonts w:ascii="Calibri" w:hAnsi="Calibri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3A38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3A38"/>
    <w:rPr>
      <w:rFonts w:ascii="Calibri" w:hAnsi="Calibri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3A38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3A38"/>
    <w:rPr>
      <w:rFonts w:ascii="Calibri" w:hAnsi="Calibri"/>
      <w:sz w:val="16"/>
      <w:szCs w:val="16"/>
    </w:rPr>
  </w:style>
  <w:style w:type="character" w:styleId="TtulodoLivro">
    <w:name w:val="Book Title"/>
    <w:basedOn w:val="Fontepargpadro"/>
    <w:uiPriority w:val="33"/>
    <w:semiHidden/>
    <w:rsid w:val="002C3A38"/>
    <w:rPr>
      <w:rFonts w:ascii="Calibri" w:hAnsi="Calibri"/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3A38"/>
    <w:pPr>
      <w:spacing w:after="200"/>
    </w:pPr>
    <w:rPr>
      <w:i/>
      <w:iCs/>
      <w:color w:val="000000" w:themeColor="text2"/>
      <w:sz w:val="18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2C3A38"/>
    <w:pPr>
      <w:spacing w:after="0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2C3A38"/>
    <w:rPr>
      <w:rFonts w:ascii="Calibri" w:hAnsi="Calibri"/>
    </w:rPr>
  </w:style>
  <w:style w:type="table" w:styleId="GradeColorida">
    <w:name w:val="Colorful Grid"/>
    <w:basedOn w:val="Tabelanormal"/>
    <w:uiPriority w:val="73"/>
    <w:semiHidden/>
    <w:unhideWhenUsed/>
    <w:rsid w:val="002C3A3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3A3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</w:rPr>
      <w:tblPr/>
      <w:tcPr>
        <w:shd w:val="clear" w:color="auto" w:fill="72BD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BD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3A3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</w:rPr>
      <w:tblPr/>
      <w:tcPr>
        <w:shd w:val="clear" w:color="auto" w:fill="F4EFF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FF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3A3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</w:rPr>
      <w:tblPr/>
      <w:tcPr>
        <w:shd w:val="clear" w:color="auto" w:fill="FCE7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7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3A3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</w:rPr>
      <w:tblPr/>
      <w:tcPr>
        <w:shd w:val="clear" w:color="auto" w:fill="FDF6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6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3A3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3A3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3A3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3A3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EE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3A3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B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3A3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C302" w:themeFill="accent4" w:themeFillShade="CC"/>
      </w:tcPr>
    </w:tblStylePr>
    <w:tblStylePr w:type="lastRow">
      <w:rPr>
        <w:b/>
        <w:bCs/>
        <w:color w:val="D3C30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3A3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C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74A0" w:themeFill="accent3" w:themeFillShade="CC"/>
      </w:tcPr>
    </w:tblStylePr>
    <w:tblStylePr w:type="lastRow">
      <w:rPr>
        <w:b/>
        <w:bCs/>
        <w:color w:val="EE74A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3A3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3A3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3A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3A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E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E2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E28" w:themeColor="accent1" w:themeShade="99"/>
          <w:insideV w:val="nil"/>
        </w:tcBorders>
        <w:shd w:val="clear" w:color="auto" w:fill="091E2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E28" w:themeFill="accent1" w:themeFillShade="99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50AC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3A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3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3AB" w:themeColor="accent2" w:themeShade="99"/>
          <w:insideV w:val="nil"/>
        </w:tcBorders>
        <w:shd w:val="clear" w:color="auto" w:fill="9663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3AB" w:themeFill="accent2" w:themeFillShade="99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1EBF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3A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CEA10" w:themeColor="accent4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525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5256B" w:themeColor="accent3" w:themeShade="99"/>
          <w:insideV w:val="nil"/>
        </w:tcBorders>
        <w:shd w:val="clear" w:color="auto" w:fill="E525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256B" w:themeFill="accent3" w:themeFillShade="99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3A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C4D7" w:themeColor="accent3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92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9202" w:themeColor="accent4" w:themeShade="99"/>
          <w:insideV w:val="nil"/>
        </w:tcBorders>
        <w:shd w:val="clear" w:color="auto" w:fill="9E92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02" w:themeFill="accent4" w:themeFillShade="99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4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3A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3A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3A38"/>
    <w:rPr>
      <w:rFonts w:ascii="Calibri" w:hAnsi="Calibri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3A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3A38"/>
    <w:rPr>
      <w:rFonts w:ascii="Calibri" w:hAnsi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3A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3A38"/>
    <w:rPr>
      <w:rFonts w:ascii="Calibri" w:hAnsi="Calibri"/>
      <w:b/>
      <w:bCs/>
      <w:sz w:val="20"/>
      <w:szCs w:val="20"/>
    </w:rPr>
  </w:style>
  <w:style w:type="table" w:styleId="ListaEscura">
    <w:name w:val="Dark List"/>
    <w:basedOn w:val="Tabelanormal"/>
    <w:uiPriority w:val="70"/>
    <w:semiHidden/>
    <w:unhideWhenUsed/>
    <w:rsid w:val="002C3A3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3A3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92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63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3A3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4E9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8EC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3A3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51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60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3A3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79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B60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3A3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3A3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rsid w:val="002C3A38"/>
  </w:style>
  <w:style w:type="character" w:customStyle="1" w:styleId="DataChar">
    <w:name w:val="Data Char"/>
    <w:basedOn w:val="Fontepargpadro"/>
    <w:link w:val="Data"/>
    <w:uiPriority w:val="99"/>
    <w:semiHidden/>
    <w:rsid w:val="002C3A38"/>
    <w:rPr>
      <w:rFonts w:ascii="Calibri" w:hAnsi="Calibri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3A3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3A38"/>
    <w:rPr>
      <w:rFonts w:ascii="Segoe UI" w:hAnsi="Segoe UI" w:cs="Segoe UI"/>
      <w:sz w:val="16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3A38"/>
    <w:pPr>
      <w:spacing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3A38"/>
    <w:rPr>
      <w:rFonts w:ascii="Calibri" w:hAnsi="Calibri"/>
    </w:rPr>
  </w:style>
  <w:style w:type="character" w:styleId="nfase">
    <w:name w:val="Emphasis"/>
    <w:basedOn w:val="Fontepargpadro"/>
    <w:uiPriority w:val="20"/>
    <w:semiHidden/>
    <w:rsid w:val="002C3A38"/>
    <w:rPr>
      <w:rFonts w:ascii="Calibri" w:hAnsi="Calibri"/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3A38"/>
    <w:rPr>
      <w:rFonts w:ascii="Calibri" w:hAnsi="Calibri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3A38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3A38"/>
    <w:rPr>
      <w:rFonts w:ascii="Calibri" w:hAnsi="Calibr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2C3A3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3A38"/>
    <w:pPr>
      <w:spacing w:after="0"/>
    </w:pPr>
    <w:rPr>
      <w:rFonts w:eastAsiaTheme="majorEastAsia" w:cstheme="majorBidi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3A38"/>
    <w:rPr>
      <w:rFonts w:ascii="Calibri" w:hAnsi="Calibri"/>
      <w:color w:val="FF0000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3A38"/>
    <w:rPr>
      <w:rFonts w:ascii="Calibri" w:hAnsi="Calibri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3A38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3A38"/>
    <w:rPr>
      <w:rFonts w:ascii="Calibri" w:hAnsi="Calibri"/>
      <w:sz w:val="20"/>
      <w:szCs w:val="20"/>
    </w:rPr>
  </w:style>
  <w:style w:type="table" w:styleId="TabeladeGrade1Clara">
    <w:name w:val="Grid Table 1 Light"/>
    <w:basedOn w:val="Tabelanormal"/>
    <w:uiPriority w:val="46"/>
    <w:rsid w:val="002C3A3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3A38"/>
    <w:pPr>
      <w:spacing w:after="0"/>
    </w:pPr>
    <w:tblPr>
      <w:tblStyleRowBandSize w:val="1"/>
      <w:tblStyleColBandSize w:val="1"/>
      <w:tblBorders>
        <w:top w:val="single" w:sz="4" w:space="0" w:color="72BDE0" w:themeColor="accent1" w:themeTint="66"/>
        <w:left w:val="single" w:sz="4" w:space="0" w:color="72BDE0" w:themeColor="accent1" w:themeTint="66"/>
        <w:bottom w:val="single" w:sz="4" w:space="0" w:color="72BDE0" w:themeColor="accent1" w:themeTint="66"/>
        <w:right w:val="single" w:sz="4" w:space="0" w:color="72BDE0" w:themeColor="accent1" w:themeTint="66"/>
        <w:insideH w:val="single" w:sz="4" w:space="0" w:color="72BDE0" w:themeColor="accent1" w:themeTint="66"/>
        <w:insideV w:val="single" w:sz="4" w:space="0" w:color="72BD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3A38"/>
    <w:pPr>
      <w:spacing w:after="0"/>
    </w:pPr>
    <w:tblPr>
      <w:tblStyleRowBandSize w:val="1"/>
      <w:tblStyleColBandSize w:val="1"/>
      <w:tblBorders>
        <w:top w:val="single" w:sz="4" w:space="0" w:color="F4EFF6" w:themeColor="accent2" w:themeTint="66"/>
        <w:left w:val="single" w:sz="4" w:space="0" w:color="F4EFF6" w:themeColor="accent2" w:themeTint="66"/>
        <w:bottom w:val="single" w:sz="4" w:space="0" w:color="F4EFF6" w:themeColor="accent2" w:themeTint="66"/>
        <w:right w:val="single" w:sz="4" w:space="0" w:color="F4EFF6" w:themeColor="accent2" w:themeTint="66"/>
        <w:insideH w:val="single" w:sz="4" w:space="0" w:color="F4EFF6" w:themeColor="accent2" w:themeTint="66"/>
        <w:insideV w:val="single" w:sz="4" w:space="0" w:color="F4EFF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3A38"/>
    <w:pPr>
      <w:spacing w:after="0"/>
    </w:pPr>
    <w:tblPr>
      <w:tblStyleRowBandSize w:val="1"/>
      <w:tblStyleColBandSize w:val="1"/>
      <w:tblBorders>
        <w:top w:val="single" w:sz="4" w:space="0" w:color="FCE7EE" w:themeColor="accent3" w:themeTint="66"/>
        <w:left w:val="single" w:sz="4" w:space="0" w:color="FCE7EE" w:themeColor="accent3" w:themeTint="66"/>
        <w:bottom w:val="single" w:sz="4" w:space="0" w:color="FCE7EE" w:themeColor="accent3" w:themeTint="66"/>
        <w:right w:val="single" w:sz="4" w:space="0" w:color="FCE7EE" w:themeColor="accent3" w:themeTint="66"/>
        <w:insideH w:val="single" w:sz="4" w:space="0" w:color="FCE7EE" w:themeColor="accent3" w:themeTint="66"/>
        <w:insideV w:val="single" w:sz="4" w:space="0" w:color="FCE7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3A38"/>
    <w:pPr>
      <w:spacing w:after="0"/>
    </w:pPr>
    <w:tblPr>
      <w:tblStyleRowBandSize w:val="1"/>
      <w:tblStyleColBandSize w:val="1"/>
      <w:tblBorders>
        <w:top w:val="single" w:sz="4" w:space="0" w:color="FDF69F" w:themeColor="accent4" w:themeTint="66"/>
        <w:left w:val="single" w:sz="4" w:space="0" w:color="FDF69F" w:themeColor="accent4" w:themeTint="66"/>
        <w:bottom w:val="single" w:sz="4" w:space="0" w:color="FDF69F" w:themeColor="accent4" w:themeTint="66"/>
        <w:right w:val="single" w:sz="4" w:space="0" w:color="FDF69F" w:themeColor="accent4" w:themeTint="66"/>
        <w:insideH w:val="single" w:sz="4" w:space="0" w:color="FDF69F" w:themeColor="accent4" w:themeTint="66"/>
        <w:insideV w:val="single" w:sz="4" w:space="0" w:color="FDF6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3A38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3A38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3A3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3A38"/>
    <w:pPr>
      <w:spacing w:after="0"/>
    </w:pPr>
    <w:tblPr>
      <w:tblStyleRowBandSize w:val="1"/>
      <w:tblStyleColBandSize w:val="1"/>
      <w:tblBorders>
        <w:top w:val="single" w:sz="2" w:space="0" w:color="2E9BCF" w:themeColor="accent1" w:themeTint="99"/>
        <w:bottom w:val="single" w:sz="2" w:space="0" w:color="2E9BCF" w:themeColor="accent1" w:themeTint="99"/>
        <w:insideH w:val="single" w:sz="2" w:space="0" w:color="2E9BCF" w:themeColor="accent1" w:themeTint="99"/>
        <w:insideV w:val="single" w:sz="2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9B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3A38"/>
    <w:pPr>
      <w:spacing w:after="0"/>
    </w:pPr>
    <w:tblPr>
      <w:tblStyleRowBandSize w:val="1"/>
      <w:tblStyleColBandSize w:val="1"/>
      <w:tblBorders>
        <w:top w:val="single" w:sz="2" w:space="0" w:color="EFE7F2" w:themeColor="accent2" w:themeTint="99"/>
        <w:bottom w:val="single" w:sz="2" w:space="0" w:color="EFE7F2" w:themeColor="accent2" w:themeTint="99"/>
        <w:insideH w:val="single" w:sz="2" w:space="0" w:color="EFE7F2" w:themeColor="accent2" w:themeTint="99"/>
        <w:insideV w:val="single" w:sz="2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E7F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3A38"/>
    <w:pPr>
      <w:spacing w:after="0"/>
    </w:pPr>
    <w:tblPr>
      <w:tblStyleRowBandSize w:val="1"/>
      <w:tblStyleColBandSize w:val="1"/>
      <w:tblBorders>
        <w:top w:val="single" w:sz="2" w:space="0" w:color="FADBE6" w:themeColor="accent3" w:themeTint="99"/>
        <w:bottom w:val="single" w:sz="2" w:space="0" w:color="FADBE6" w:themeColor="accent3" w:themeTint="99"/>
        <w:insideH w:val="single" w:sz="2" w:space="0" w:color="FADBE6" w:themeColor="accent3" w:themeTint="99"/>
        <w:insideV w:val="single" w:sz="2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B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3A38"/>
    <w:pPr>
      <w:spacing w:after="0"/>
    </w:pPr>
    <w:tblPr>
      <w:tblStyleRowBandSize w:val="1"/>
      <w:tblStyleColBandSize w:val="1"/>
      <w:tblBorders>
        <w:top w:val="single" w:sz="2" w:space="0" w:color="FDF26F" w:themeColor="accent4" w:themeTint="99"/>
        <w:bottom w:val="single" w:sz="2" w:space="0" w:color="FDF26F" w:themeColor="accent4" w:themeTint="99"/>
        <w:insideH w:val="single" w:sz="2" w:space="0" w:color="FDF26F" w:themeColor="accent4" w:themeTint="99"/>
        <w:insideV w:val="single" w:sz="2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2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3A38"/>
    <w:pPr>
      <w:spacing w:after="0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3A38"/>
    <w:pPr>
      <w:spacing w:after="0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3">
    <w:name w:val="Grid Table 3"/>
    <w:basedOn w:val="Tabelanormal"/>
    <w:uiPriority w:val="48"/>
    <w:rsid w:val="002C3A3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3A38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3A38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3A38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3A38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3A38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3A38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3A3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3A38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3A38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3A38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3A38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3A38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3A38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3A3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3A3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72BDE0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3A3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4EFF6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3A3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CE7EE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3A3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69F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3A3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3A3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3A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3A38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3A38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3A38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3A38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3A38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3A38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3A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3A38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3A38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3A38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3A38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3A38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3A38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rsid w:val="002C3A38"/>
    <w:rPr>
      <w:rFonts w:ascii="Calibri" w:hAnsi="Calibri"/>
      <w:color w:val="2B579A"/>
      <w:shd w:val="clear" w:color="auto" w:fill="E1DFDD"/>
    </w:rPr>
  </w:style>
  <w:style w:type="character" w:styleId="AcrnimoHTML">
    <w:name w:val="HTML Acronym"/>
    <w:basedOn w:val="Fontepargpadro"/>
    <w:uiPriority w:val="99"/>
    <w:semiHidden/>
    <w:unhideWhenUsed/>
    <w:rsid w:val="002C3A38"/>
    <w:rPr>
      <w:rFonts w:ascii="Calibri" w:hAnsi="Calibri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2C3A38"/>
    <w:pPr>
      <w:spacing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3A38"/>
    <w:rPr>
      <w:rFonts w:ascii="Calibri" w:hAnsi="Calibri"/>
      <w:i/>
      <w:iCs/>
    </w:rPr>
  </w:style>
  <w:style w:type="character" w:styleId="CitaoHTML">
    <w:name w:val="HTML Cite"/>
    <w:basedOn w:val="Fontepargpadro"/>
    <w:uiPriority w:val="99"/>
    <w:semiHidden/>
    <w:unhideWhenUsed/>
    <w:rsid w:val="002C3A38"/>
    <w:rPr>
      <w:rFonts w:ascii="Calibri" w:hAnsi="Calibri"/>
      <w:i/>
      <w:iCs/>
    </w:rPr>
  </w:style>
  <w:style w:type="character" w:styleId="CdigoHTML">
    <w:name w:val="HTML Code"/>
    <w:basedOn w:val="Fontepargpadro"/>
    <w:uiPriority w:val="99"/>
    <w:semiHidden/>
    <w:unhideWhenUsed/>
    <w:rsid w:val="002C3A38"/>
    <w:rPr>
      <w:rFonts w:ascii="Consolas" w:hAnsi="Consolas"/>
      <w:sz w:val="20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3A38"/>
    <w:rPr>
      <w:rFonts w:ascii="Calibri" w:hAnsi="Calibri"/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3A38"/>
    <w:rPr>
      <w:rFonts w:ascii="Consolas" w:hAnsi="Consolas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3A38"/>
    <w:pPr>
      <w:spacing w:after="0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3A38"/>
    <w:rPr>
      <w:rFonts w:ascii="Consolas" w:hAnsi="Consolas"/>
      <w:sz w:val="20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3A38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3A38"/>
    <w:rPr>
      <w:rFonts w:ascii="Consolas" w:hAnsi="Consolas"/>
      <w:sz w:val="20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3A38"/>
    <w:rPr>
      <w:rFonts w:ascii="Calibri" w:hAnsi="Calibri"/>
      <w:i/>
      <w:iCs/>
    </w:rPr>
  </w:style>
  <w:style w:type="character" w:styleId="Hyperlink">
    <w:name w:val="Hyperlink"/>
    <w:basedOn w:val="Fontepargpadro"/>
    <w:uiPriority w:val="99"/>
    <w:semiHidden/>
    <w:unhideWhenUsed/>
    <w:rsid w:val="002C3A38"/>
    <w:rPr>
      <w:rFonts w:ascii="Calibri" w:hAnsi="Calibri"/>
      <w:color w:val="0070C0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3A38"/>
    <w:pPr>
      <w:spacing w:after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3A38"/>
    <w:pPr>
      <w:spacing w:after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3A38"/>
    <w:pPr>
      <w:spacing w:after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3A38"/>
    <w:pPr>
      <w:spacing w:after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3A38"/>
    <w:pPr>
      <w:spacing w:after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3A38"/>
    <w:pPr>
      <w:spacing w:after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3A38"/>
    <w:pPr>
      <w:spacing w:after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3A38"/>
    <w:pPr>
      <w:spacing w:after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3A38"/>
    <w:pPr>
      <w:spacing w:after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3A38"/>
    <w:rPr>
      <w:rFonts w:eastAsiaTheme="majorEastAsia" w:cstheme="majorBidi"/>
      <w:b/>
      <w:bCs/>
    </w:rPr>
  </w:style>
  <w:style w:type="character" w:styleId="nfaseIntensa">
    <w:name w:val="Intense Emphasis"/>
    <w:basedOn w:val="Fontepargpadro"/>
    <w:uiPriority w:val="21"/>
    <w:semiHidden/>
    <w:rsid w:val="002C3A38"/>
    <w:rPr>
      <w:rFonts w:ascii="Calibri" w:hAnsi="Calibri"/>
      <w:i/>
      <w:iCs/>
      <w:color w:val="0F3344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rsid w:val="002C3A38"/>
    <w:pPr>
      <w:pBdr>
        <w:top w:val="single" w:sz="4" w:space="10" w:color="0F3344" w:themeColor="accent1"/>
        <w:bottom w:val="single" w:sz="4" w:space="10" w:color="0F3344" w:themeColor="accent1"/>
      </w:pBdr>
      <w:spacing w:before="360" w:after="360"/>
      <w:ind w:left="864" w:right="864"/>
      <w:jc w:val="center"/>
    </w:pPr>
    <w:rPr>
      <w:i/>
      <w:iCs/>
      <w:color w:val="0F334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C3A38"/>
    <w:rPr>
      <w:rFonts w:ascii="Calibri" w:hAnsi="Calibri"/>
      <w:i/>
      <w:iCs/>
      <w:color w:val="0F3344" w:themeColor="accent1"/>
    </w:rPr>
  </w:style>
  <w:style w:type="character" w:styleId="RefernciaIntensa">
    <w:name w:val="Intense Reference"/>
    <w:basedOn w:val="Fontepargpadro"/>
    <w:uiPriority w:val="32"/>
    <w:semiHidden/>
    <w:rsid w:val="002C3A38"/>
    <w:rPr>
      <w:rFonts w:ascii="Calibri" w:hAnsi="Calibri"/>
      <w:b/>
      <w:bCs/>
      <w:smallCaps/>
      <w:color w:val="0F3344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1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  <w:shd w:val="clear" w:color="auto" w:fill="A8D6EC" w:themeFill="accent1" w:themeFillTint="3F"/>
      </w:tcPr>
    </w:tblStylePr>
    <w:tblStylePr w:type="band2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1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  <w:shd w:val="clear" w:color="auto" w:fill="F8F5F9" w:themeFill="accent2" w:themeFillTint="3F"/>
      </w:tcPr>
    </w:tblStylePr>
    <w:tblStylePr w:type="band2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1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  <w:shd w:val="clear" w:color="auto" w:fill="FDF0F5" w:themeFill="accent3" w:themeFillTint="3F"/>
      </w:tcPr>
    </w:tblStylePr>
    <w:tblStylePr w:type="band2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1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  <w:shd w:val="clear" w:color="auto" w:fill="FEF9C3" w:themeFill="accent4" w:themeFillTint="3F"/>
      </w:tcPr>
    </w:tblStylePr>
    <w:tblStylePr w:type="band2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3A3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3A38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3A38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3A38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3A38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3A38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3A38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3A38"/>
    <w:rPr>
      <w:rFonts w:ascii="Calibri" w:hAnsi="Calibri"/>
    </w:rPr>
  </w:style>
  <w:style w:type="paragraph" w:styleId="Lista">
    <w:name w:val="List"/>
    <w:basedOn w:val="Normal"/>
    <w:uiPriority w:val="99"/>
    <w:semiHidden/>
    <w:unhideWhenUsed/>
    <w:rsid w:val="002C3A3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3A3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3A3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3A3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3A38"/>
    <w:pPr>
      <w:ind w:left="1800" w:hanging="360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3A38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3A38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3A38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3A38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3A38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3A38"/>
    <w:pPr>
      <w:numPr>
        <w:numId w:val="13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3A38"/>
    <w:pPr>
      <w:numPr>
        <w:numId w:val="14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3A38"/>
    <w:pPr>
      <w:numPr>
        <w:numId w:val="15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3A38"/>
    <w:pPr>
      <w:numPr>
        <w:numId w:val="16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3A38"/>
    <w:pPr>
      <w:numPr>
        <w:numId w:val="17"/>
      </w:numPr>
      <w:contextualSpacing/>
    </w:pPr>
  </w:style>
  <w:style w:type="table" w:styleId="TabeladeLista1Clara">
    <w:name w:val="List Table 1 Light"/>
    <w:basedOn w:val="Tabelanormal"/>
    <w:uiPriority w:val="46"/>
    <w:rsid w:val="002C3A3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3A3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3A3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3A3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3A3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3A3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3A3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2">
    <w:name w:val="List Table 2"/>
    <w:basedOn w:val="Tabelanormal"/>
    <w:uiPriority w:val="47"/>
    <w:rsid w:val="002C3A3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3A38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bottom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3A38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bottom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3A38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bottom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3A38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bottom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3A38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3A38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3">
    <w:name w:val="List Table 3"/>
    <w:basedOn w:val="Tabelanormal"/>
    <w:uiPriority w:val="48"/>
    <w:rsid w:val="002C3A3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3A38"/>
    <w:pPr>
      <w:spacing w:after="0"/>
    </w:pPr>
    <w:tblPr>
      <w:tblStyleRowBandSize w:val="1"/>
      <w:tblStyleColBandSize w:val="1"/>
      <w:tblBorders>
        <w:top w:val="single" w:sz="4" w:space="0" w:color="0F3344" w:themeColor="accent1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344" w:themeColor="accent1"/>
          <w:right w:val="single" w:sz="4" w:space="0" w:color="0F3344" w:themeColor="accent1"/>
        </w:tcBorders>
      </w:tcPr>
    </w:tblStylePr>
    <w:tblStylePr w:type="band1Horz">
      <w:tblPr/>
      <w:tcPr>
        <w:tcBorders>
          <w:top w:val="single" w:sz="4" w:space="0" w:color="0F3344" w:themeColor="accent1"/>
          <w:bottom w:val="single" w:sz="4" w:space="0" w:color="0F334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344" w:themeColor="accent1"/>
          <w:left w:val="nil"/>
        </w:tcBorders>
      </w:tcPr>
    </w:tblStylePr>
    <w:tblStylePr w:type="swCell">
      <w:tblPr/>
      <w:tcPr>
        <w:tcBorders>
          <w:top w:val="double" w:sz="4" w:space="0" w:color="0F3344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3A38"/>
    <w:pPr>
      <w:spacing w:after="0"/>
    </w:pPr>
    <w:tblPr>
      <w:tblStyleRowBandSize w:val="1"/>
      <w:tblStyleColBandSize w:val="1"/>
      <w:tblBorders>
        <w:top w:val="single" w:sz="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D8EA" w:themeColor="accent2"/>
          <w:right w:val="single" w:sz="4" w:space="0" w:color="E5D8EA" w:themeColor="accent2"/>
        </w:tcBorders>
      </w:tcPr>
    </w:tblStylePr>
    <w:tblStylePr w:type="band1Horz">
      <w:tblPr/>
      <w:tcPr>
        <w:tcBorders>
          <w:top w:val="single" w:sz="4" w:space="0" w:color="E5D8EA" w:themeColor="accent2"/>
          <w:bottom w:val="single" w:sz="4" w:space="0" w:color="E5D8E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D8EA" w:themeColor="accent2"/>
          <w:left w:val="nil"/>
        </w:tcBorders>
      </w:tcPr>
    </w:tblStylePr>
    <w:tblStylePr w:type="swCell">
      <w:tblPr/>
      <w:tcPr>
        <w:tcBorders>
          <w:top w:val="double" w:sz="4" w:space="0" w:color="E5D8EA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3A38"/>
    <w:pPr>
      <w:spacing w:after="0"/>
    </w:pPr>
    <w:tblPr>
      <w:tblStyleRowBandSize w:val="1"/>
      <w:tblStyleColBandSize w:val="1"/>
      <w:tblBorders>
        <w:top w:val="single" w:sz="4" w:space="0" w:color="F8C4D7" w:themeColor="accent3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C4D7" w:themeColor="accent3"/>
          <w:right w:val="single" w:sz="4" w:space="0" w:color="F8C4D7" w:themeColor="accent3"/>
        </w:tcBorders>
      </w:tcPr>
    </w:tblStylePr>
    <w:tblStylePr w:type="band1Horz">
      <w:tblPr/>
      <w:tcPr>
        <w:tcBorders>
          <w:top w:val="single" w:sz="4" w:space="0" w:color="F8C4D7" w:themeColor="accent3"/>
          <w:bottom w:val="single" w:sz="4" w:space="0" w:color="F8C4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C4D7" w:themeColor="accent3"/>
          <w:left w:val="nil"/>
        </w:tcBorders>
      </w:tcPr>
    </w:tblStylePr>
    <w:tblStylePr w:type="swCell">
      <w:tblPr/>
      <w:tcPr>
        <w:tcBorders>
          <w:top w:val="double" w:sz="4" w:space="0" w:color="F8C4D7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3A38"/>
    <w:pPr>
      <w:spacing w:after="0"/>
    </w:pPr>
    <w:tblPr>
      <w:tblStyleRowBandSize w:val="1"/>
      <w:tblStyleColBandSize w:val="1"/>
      <w:tblBorders>
        <w:top w:val="single" w:sz="4" w:space="0" w:color="FCEA10" w:themeColor="accent4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EA10" w:themeColor="accent4"/>
          <w:right w:val="single" w:sz="4" w:space="0" w:color="FCEA10" w:themeColor="accent4"/>
        </w:tcBorders>
      </w:tcPr>
    </w:tblStylePr>
    <w:tblStylePr w:type="band1Horz">
      <w:tblPr/>
      <w:tcPr>
        <w:tcBorders>
          <w:top w:val="single" w:sz="4" w:space="0" w:color="FCEA10" w:themeColor="accent4"/>
          <w:bottom w:val="single" w:sz="4" w:space="0" w:color="FCEA1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EA10" w:themeColor="accent4"/>
          <w:left w:val="nil"/>
        </w:tcBorders>
      </w:tcPr>
    </w:tblStylePr>
    <w:tblStylePr w:type="swCell">
      <w:tblPr/>
      <w:tcPr>
        <w:tcBorders>
          <w:top w:val="double" w:sz="4" w:space="0" w:color="FCEA1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3A38"/>
    <w:pPr>
      <w:spacing w:after="0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3A38"/>
    <w:pPr>
      <w:spacing w:after="0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3A3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3A38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3A38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3A38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3A38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3A38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3A38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3A3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3A3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344" w:themeColor="accent1"/>
        <w:left w:val="single" w:sz="24" w:space="0" w:color="0F3344" w:themeColor="accent1"/>
        <w:bottom w:val="single" w:sz="24" w:space="0" w:color="0F3344" w:themeColor="accent1"/>
        <w:right w:val="single" w:sz="24" w:space="0" w:color="0F3344" w:themeColor="accent1"/>
      </w:tblBorders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3A3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D8EA" w:themeColor="accent2"/>
        <w:left w:val="single" w:sz="24" w:space="0" w:color="E5D8EA" w:themeColor="accent2"/>
        <w:bottom w:val="single" w:sz="24" w:space="0" w:color="E5D8EA" w:themeColor="accent2"/>
        <w:right w:val="single" w:sz="24" w:space="0" w:color="E5D8EA" w:themeColor="accent2"/>
      </w:tblBorders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3A3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C4D7" w:themeColor="accent3"/>
        <w:left w:val="single" w:sz="24" w:space="0" w:color="F8C4D7" w:themeColor="accent3"/>
        <w:bottom w:val="single" w:sz="24" w:space="0" w:color="F8C4D7" w:themeColor="accent3"/>
        <w:right w:val="single" w:sz="24" w:space="0" w:color="F8C4D7" w:themeColor="accent3"/>
      </w:tblBorders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3A3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EA10" w:themeColor="accent4"/>
        <w:left w:val="single" w:sz="24" w:space="0" w:color="FCEA10" w:themeColor="accent4"/>
        <w:bottom w:val="single" w:sz="24" w:space="0" w:color="FCEA10" w:themeColor="accent4"/>
        <w:right w:val="single" w:sz="24" w:space="0" w:color="FCEA10" w:themeColor="accent4"/>
      </w:tblBorders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3A3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3A3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3A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3A38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0F3344" w:themeColor="accent1"/>
        <w:bottom w:val="single" w:sz="4" w:space="0" w:color="0F334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34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3A38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5D8EA" w:themeColor="accent2"/>
        <w:bottom w:val="single" w:sz="4" w:space="0" w:color="E5D8E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5D8E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3A38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8C4D7" w:themeColor="accent3"/>
        <w:bottom w:val="single" w:sz="4" w:space="0" w:color="F8C4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8C4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3A38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CEA10" w:themeColor="accent4"/>
        <w:bottom w:val="single" w:sz="4" w:space="0" w:color="FCEA1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EA1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3A38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3A38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3A3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3A38"/>
    <w:pPr>
      <w:spacing w:after="0"/>
    </w:pPr>
    <w:rPr>
      <w:color w:val="0B263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34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34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34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34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3A38"/>
    <w:pPr>
      <w:spacing w:after="0"/>
    </w:pPr>
    <w:rPr>
      <w:color w:val="B48EC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D8E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D8E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D8E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D8E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3A38"/>
    <w:pPr>
      <w:spacing w:after="0"/>
    </w:pPr>
    <w:rPr>
      <w:color w:val="EC60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C4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C4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C4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C4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3A38"/>
    <w:pPr>
      <w:spacing w:after="0"/>
    </w:pPr>
    <w:rPr>
      <w:color w:val="C6B6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EA1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EA1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EA1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EA1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3A38"/>
    <w:pPr>
      <w:spacing w:after="0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3A38"/>
    <w:pPr>
      <w:spacing w:after="0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3A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3A38"/>
    <w:rPr>
      <w:rFonts w:ascii="Consolas" w:hAnsi="Consolas" w:cs="Consolas"/>
      <w:sz w:val="20"/>
      <w:szCs w:val="20"/>
    </w:rPr>
  </w:style>
  <w:style w:type="table" w:styleId="GradeMdia1">
    <w:name w:val="Medium Grid 1"/>
    <w:basedOn w:val="Tabelanormal"/>
    <w:uiPriority w:val="67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  <w:insideV w:val="single" w:sz="8" w:space="0" w:color="22749B" w:themeColor="accent1" w:themeTint="BF"/>
      </w:tblBorders>
    </w:tblPr>
    <w:tcPr>
      <w:shd w:val="clear" w:color="auto" w:fill="A8D6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74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  <w:insideV w:val="single" w:sz="8" w:space="0" w:color="EBE1EF" w:themeColor="accent2" w:themeTint="BF"/>
      </w:tblBorders>
    </w:tblPr>
    <w:tcPr>
      <w:shd w:val="clear" w:color="auto" w:fill="F8F5F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1E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  <w:insideV w:val="single" w:sz="8" w:space="0" w:color="F9D2E0" w:themeColor="accent3" w:themeTint="BF"/>
      </w:tblBorders>
    </w:tblPr>
    <w:tcPr>
      <w:shd w:val="clear" w:color="auto" w:fill="FDF0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2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  <w:insideV w:val="single" w:sz="8" w:space="0" w:color="FCEE4B" w:themeColor="accent4" w:themeTint="BF"/>
      </w:tblBorders>
    </w:tblPr>
    <w:tcPr>
      <w:shd w:val="clear" w:color="auto" w:fill="FEF9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E4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3A3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3A3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cPr>
      <w:shd w:val="clear" w:color="auto" w:fill="A8D6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EE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F" w:themeFill="accent1" w:themeFillTint="33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tcBorders>
          <w:insideH w:val="single" w:sz="6" w:space="0" w:color="0F3344" w:themeColor="accent1"/>
          <w:insideV w:val="single" w:sz="6" w:space="0" w:color="0F3344" w:themeColor="accent1"/>
        </w:tcBorders>
        <w:shd w:val="clear" w:color="auto" w:fill="50AC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3A3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cPr>
      <w:shd w:val="clear" w:color="auto" w:fill="F8F5F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7FA" w:themeFill="accent2" w:themeFillTint="33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tcBorders>
          <w:insideH w:val="single" w:sz="6" w:space="0" w:color="E5D8EA" w:themeColor="accent2"/>
          <w:insideV w:val="single" w:sz="6" w:space="0" w:color="E5D8EA" w:themeColor="accent2"/>
        </w:tcBorders>
        <w:shd w:val="clear" w:color="auto" w:fill="F1EBF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3A3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cPr>
      <w:shd w:val="clear" w:color="auto" w:fill="FDF0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F6" w:themeFill="accent3" w:themeFillTint="33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tcBorders>
          <w:insideH w:val="single" w:sz="6" w:space="0" w:color="F8C4D7" w:themeColor="accent3"/>
          <w:insideV w:val="single" w:sz="6" w:space="0" w:color="F8C4D7" w:themeColor="accent3"/>
        </w:tcBorders>
        <w:shd w:val="clear" w:color="auto" w:fill="FBE1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3A3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cPr>
      <w:shd w:val="clear" w:color="auto" w:fill="FEF9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CE" w:themeFill="accent4" w:themeFillTint="33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tcBorders>
          <w:insideH w:val="single" w:sz="6" w:space="0" w:color="FCEA10" w:themeColor="accent4"/>
          <w:insideV w:val="single" w:sz="6" w:space="0" w:color="FCEA10" w:themeColor="accent4"/>
        </w:tcBorders>
        <w:shd w:val="clear" w:color="auto" w:fill="FDF4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3A3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3A3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6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AC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ACD8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5F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BF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BF4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0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1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1E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4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487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3A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3A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34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shd w:val="clear" w:color="auto" w:fill="A8D6EC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3A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D8E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shd w:val="clear" w:color="auto" w:fill="F8F5F9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3A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C4D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shd w:val="clear" w:color="auto" w:fill="FDF0F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3A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EA1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shd w:val="clear" w:color="auto" w:fill="FEF9C3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3A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3A3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3A3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3A3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34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34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34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6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3A3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D8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D8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5F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3A3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C4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C4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0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3A3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EA1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EA1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3A3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3A3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6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5F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3A3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rsid w:val="002C3A38"/>
    <w:rPr>
      <w:rFonts w:ascii="Calibri" w:hAnsi="Calibri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C3A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A38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3A38"/>
    <w:rPr>
      <w:rFonts w:ascii="Times New Roman" w:hAnsi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3A38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3A38"/>
    <w:pPr>
      <w:spacing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3A38"/>
    <w:rPr>
      <w:rFonts w:ascii="Calibri" w:hAnsi="Calibri"/>
    </w:rPr>
  </w:style>
  <w:style w:type="character" w:styleId="Nmerodepgina">
    <w:name w:val="page number"/>
    <w:basedOn w:val="Fontepargpadro"/>
    <w:uiPriority w:val="99"/>
    <w:semiHidden/>
    <w:unhideWhenUsed/>
    <w:rsid w:val="002C3A38"/>
    <w:rPr>
      <w:rFonts w:ascii="Calibri" w:hAnsi="Calibri"/>
    </w:rPr>
  </w:style>
  <w:style w:type="table" w:styleId="TabelaSimples1">
    <w:name w:val="Plain Table 1"/>
    <w:basedOn w:val="Tabelanormal"/>
    <w:uiPriority w:val="41"/>
    <w:rsid w:val="002C3A3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2C3A3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2C3A3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2C3A3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2C3A3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3A38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3A38"/>
    <w:rPr>
      <w:rFonts w:ascii="Consolas" w:hAnsi="Consolas" w:cs="Consolas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rsid w:val="002C3A3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3A38"/>
    <w:rPr>
      <w:rFonts w:ascii="Calibri" w:hAnsi="Calibri"/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2C3A38"/>
  </w:style>
  <w:style w:type="character" w:customStyle="1" w:styleId="SaudaoChar">
    <w:name w:val="Saudação Char"/>
    <w:basedOn w:val="Fontepargpadro"/>
    <w:link w:val="Saudao"/>
    <w:uiPriority w:val="99"/>
    <w:semiHidden/>
    <w:rsid w:val="002C3A38"/>
    <w:rPr>
      <w:rFonts w:ascii="Calibri" w:hAnsi="Calibri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2C3A38"/>
    <w:pPr>
      <w:spacing w:after="0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2C3A38"/>
    <w:rPr>
      <w:rFonts w:ascii="Calibri" w:hAnsi="Calibri"/>
    </w:rPr>
  </w:style>
  <w:style w:type="character" w:styleId="HiperlinkInteligente">
    <w:name w:val="Smart Hyperlink"/>
    <w:basedOn w:val="Fontepargpadro"/>
    <w:uiPriority w:val="99"/>
    <w:semiHidden/>
    <w:rsid w:val="002C3A38"/>
    <w:rPr>
      <w:rFonts w:ascii="Calibri" w:hAnsi="Calibri"/>
      <w:u w:val="dotted"/>
    </w:rPr>
  </w:style>
  <w:style w:type="paragraph" w:styleId="Subttulo">
    <w:name w:val="Subtitle"/>
    <w:basedOn w:val="Normal"/>
    <w:next w:val="Normal"/>
    <w:link w:val="SubttuloChar"/>
    <w:uiPriority w:val="11"/>
    <w:semiHidden/>
    <w:rsid w:val="002C3A3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3A38"/>
    <w:rPr>
      <w:rFonts w:ascii="Calibri" w:eastAsiaTheme="minorEastAsia" w:hAnsi="Calibri" w:cstheme="minorBidi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rsid w:val="002C3A38"/>
    <w:rPr>
      <w:rFonts w:ascii="Calibri" w:hAnsi="Calibri"/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rsid w:val="002C3A38"/>
    <w:rPr>
      <w:rFonts w:ascii="Calibri" w:hAnsi="Calibri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3A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3A3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3A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3A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3A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3A3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3A3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3A3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3A3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3A3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3A3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3A3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3A3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3A3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3A3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3A3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3A3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2C3A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3A3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3A3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3A3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3A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3A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3A3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3A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2C3A3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3A3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3A3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3A3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3A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3A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3A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3A3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3A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3A38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3A38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3A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3A3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3A3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3A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3A3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3A3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3A3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3A3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3A3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2C3A3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3A38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3A38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3A38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3A38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3A38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3A38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3A38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3A38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3A38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3A38"/>
    <w:pPr>
      <w:keepNext/>
      <w:keepLines/>
      <w:kinsoku/>
      <w:overflowPunct/>
      <w:spacing w:after="0"/>
      <w:outlineLvl w:val="9"/>
    </w:pPr>
    <w:rPr>
      <w:rFonts w:eastAsiaTheme="majorEastAsia" w:cstheme="majorBidi"/>
      <w:b w:val="0"/>
      <w:bCs w:val="0"/>
      <w:caps w:val="0"/>
      <w:color w:val="0B2632" w:themeColor="accent1" w:themeShade="BF"/>
      <w:sz w:val="32"/>
      <w:szCs w:val="32"/>
    </w:rPr>
  </w:style>
  <w:style w:type="character" w:styleId="MenoPendente">
    <w:name w:val="Unresolved Mention"/>
    <w:basedOn w:val="Fontepargpadro"/>
    <w:uiPriority w:val="99"/>
    <w:semiHidden/>
    <w:rsid w:val="002C3A38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B18B82D7FC4F6A9A473BA2B4415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3F91C-BDCF-4F41-820B-9AB24F696C1B}"/>
      </w:docPartPr>
      <w:docPartBody>
        <w:p w:rsidR="00950569" w:rsidRDefault="004D3D82" w:rsidP="004D3D82">
          <w:pPr>
            <w:pStyle w:val="29B18B82D7FC4F6A9A473BA2B4415B382"/>
          </w:pPr>
          <w:r w:rsidRPr="00342161">
            <w:rPr>
              <w:lang w:val="pt-BR" w:bidi="pt-BR"/>
            </w:rPr>
            <w:t xml:space="preserve">[Primeiro Nome] </w:t>
          </w:r>
        </w:p>
      </w:docPartBody>
    </w:docPart>
    <w:docPart>
      <w:docPartPr>
        <w:name w:val="EDACDF23232B453FBD1F188DDAA4B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498E1-8D2B-4B65-8FEA-5B86B5858582}"/>
      </w:docPartPr>
      <w:docPartBody>
        <w:p w:rsidR="00950569" w:rsidRDefault="004D3D82" w:rsidP="004D3D82">
          <w:pPr>
            <w:pStyle w:val="EDACDF23232B453FBD1F188DDAA4B0BC2"/>
          </w:pPr>
          <w:r w:rsidRPr="00342161">
            <w:rPr>
              <w:lang w:val="pt-BR" w:bidi="pt-BR"/>
            </w:rPr>
            <w:t>[Sobrenome]</w:t>
          </w:r>
        </w:p>
      </w:docPartBody>
    </w:docPart>
    <w:docPart>
      <w:docPartPr>
        <w:name w:val="6D4131A23769420589F7B86EF6179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ED5F3-C5FF-4890-BDC0-845E9140285E}"/>
      </w:docPartPr>
      <w:docPartBody>
        <w:p w:rsidR="00950569" w:rsidRDefault="004D3D82" w:rsidP="004D3D82">
          <w:pPr>
            <w:pStyle w:val="6D4131A23769420589F7B86EF61796982"/>
          </w:pPr>
          <w:r w:rsidRPr="00342161">
            <w:rPr>
              <w:lang w:val="pt-BR" w:bidi="pt-BR"/>
            </w:rPr>
            <w:t>[Datas De]</w:t>
          </w:r>
        </w:p>
      </w:docPartBody>
    </w:docPart>
    <w:docPart>
      <w:docPartPr>
        <w:name w:val="94A67D98B53F4B3F9EB5E6ECC399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98D04-0118-4942-BD65-047A485F4F63}"/>
      </w:docPartPr>
      <w:docPartBody>
        <w:p w:rsidR="00950569" w:rsidRDefault="004D3D82" w:rsidP="004D3D82">
          <w:pPr>
            <w:pStyle w:val="94A67D98B53F4B3F9EB5E6ECC39988C42"/>
          </w:pPr>
          <w:r w:rsidRPr="00342161">
            <w:rPr>
              <w:lang w:val="pt-BR" w:bidi="pt-BR"/>
            </w:rPr>
            <w:t>[Até]</w:t>
          </w:r>
        </w:p>
      </w:docPartBody>
    </w:docPart>
    <w:docPart>
      <w:docPartPr>
        <w:name w:val="8303009A73024264B1A5DBB62DE98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D06E1-2755-4005-B2F7-D6A475001BEB}"/>
      </w:docPartPr>
      <w:docPartBody>
        <w:p w:rsidR="00950569" w:rsidRDefault="004D3D82" w:rsidP="004D3D82">
          <w:pPr>
            <w:pStyle w:val="8303009A73024264B1A5DBB62DE986872"/>
          </w:pPr>
          <w:r w:rsidRPr="00342161">
            <w:rPr>
              <w:lang w:val="pt-BR" w:bidi="pt-BR"/>
            </w:rPr>
            <w:t>[Cargo]</w:t>
          </w:r>
        </w:p>
      </w:docPartBody>
    </w:docPart>
    <w:docPart>
      <w:docPartPr>
        <w:name w:val="F047E6BCFF6E4471825DE1AC64C7F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2629D-82B5-47E6-83B0-FD26BA5D5234}"/>
      </w:docPartPr>
      <w:docPartBody>
        <w:p w:rsidR="00950569" w:rsidRDefault="004D3D82" w:rsidP="004D3D82">
          <w:pPr>
            <w:pStyle w:val="F047E6BCFF6E4471825DE1AC64C7F46C2"/>
          </w:pPr>
          <w:r w:rsidRPr="00342161">
            <w:rPr>
              <w:lang w:val="pt-BR" w:bidi="pt-BR"/>
            </w:rPr>
            <w:t>[Função]</w:t>
          </w:r>
        </w:p>
      </w:docPartBody>
    </w:docPart>
    <w:docPart>
      <w:docPartPr>
        <w:name w:val="968E45EFF4F94AA29C3035B0A13E0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3DF1-85F7-43EF-A2D0-8A9AC45EAB68}"/>
      </w:docPartPr>
      <w:docPartBody>
        <w:p w:rsidR="00950569" w:rsidRDefault="004D3D82" w:rsidP="004D3D82">
          <w:pPr>
            <w:pStyle w:val="968E45EFF4F94AA29C3035B0A13E0AEB2"/>
          </w:pPr>
          <w:r w:rsidRPr="00342161">
            <w:rPr>
              <w:lang w:val="pt-BR" w:bidi="pt-BR"/>
            </w:rPr>
            <w:t>[Nome da empresa]</w:t>
          </w:r>
        </w:p>
      </w:docPartBody>
    </w:docPart>
    <w:docPart>
      <w:docPartPr>
        <w:name w:val="8ADDD2BCC9DD4B099C904D20BB90F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DD58-4618-4DBF-B807-E9177BF76025}"/>
      </w:docPartPr>
      <w:docPartBody>
        <w:p w:rsidR="00950569" w:rsidRDefault="004D3D82" w:rsidP="004D3D82">
          <w:pPr>
            <w:pStyle w:val="8ADDD2BCC9DD4B099C904D20BB90F8C72"/>
          </w:pPr>
          <w:r w:rsidRPr="00342161">
            <w:rPr>
              <w:lang w:val="pt-BR" w:bidi="pt-BR"/>
            </w:rPr>
            <w:t>[Datas De]</w:t>
          </w:r>
        </w:p>
      </w:docPartBody>
    </w:docPart>
    <w:docPart>
      <w:docPartPr>
        <w:name w:val="3E924BCEF7E64A83B8A89FAD5CEA4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4802-EAD3-456E-8683-F3903F3942B4}"/>
      </w:docPartPr>
      <w:docPartBody>
        <w:p w:rsidR="00950569" w:rsidRDefault="004D3D82" w:rsidP="004D3D82">
          <w:pPr>
            <w:pStyle w:val="3E924BCEF7E64A83B8A89FAD5CEA49732"/>
          </w:pPr>
          <w:r w:rsidRPr="00342161">
            <w:rPr>
              <w:lang w:val="pt-BR" w:bidi="pt-BR"/>
            </w:rPr>
            <w:t>[Até]</w:t>
          </w:r>
        </w:p>
      </w:docPartBody>
    </w:docPart>
    <w:docPart>
      <w:docPartPr>
        <w:name w:val="78C33DAB4D2E49EC9C2771E677C6E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85254-EA38-4912-AA06-3D4CB11598C3}"/>
      </w:docPartPr>
      <w:docPartBody>
        <w:p w:rsidR="00950569" w:rsidRDefault="004D3D82" w:rsidP="004D3D82">
          <w:pPr>
            <w:pStyle w:val="78C33DAB4D2E49EC9C2771E677C6E3352"/>
          </w:pPr>
          <w:r w:rsidRPr="00342161">
            <w:rPr>
              <w:lang w:val="pt-BR" w:bidi="pt-BR"/>
            </w:rPr>
            <w:t>[Cargo]</w:t>
          </w:r>
        </w:p>
      </w:docPartBody>
    </w:docPart>
    <w:docPart>
      <w:docPartPr>
        <w:name w:val="062A1D5E7BD64B46A6E5CEEE2803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313F3-3C9A-4D87-AFD0-62DB575B388F}"/>
      </w:docPartPr>
      <w:docPartBody>
        <w:p w:rsidR="00950569" w:rsidRDefault="004D3D82" w:rsidP="004D3D82">
          <w:pPr>
            <w:pStyle w:val="062A1D5E7BD64B46A6E5CEEE2803BE522"/>
          </w:pPr>
          <w:r w:rsidRPr="00342161">
            <w:rPr>
              <w:lang w:val="pt-BR" w:bidi="pt-BR"/>
            </w:rPr>
            <w:t>[Função]</w:t>
          </w:r>
        </w:p>
      </w:docPartBody>
    </w:docPart>
    <w:docPart>
      <w:docPartPr>
        <w:name w:val="5568EFA445A448E2A060C212DA35B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19EC5-8473-4FE9-8193-CB3E58EC784B}"/>
      </w:docPartPr>
      <w:docPartBody>
        <w:p w:rsidR="00950569" w:rsidRDefault="004D3D82" w:rsidP="004D3D82">
          <w:pPr>
            <w:pStyle w:val="5568EFA445A448E2A060C212DA35B9DF2"/>
          </w:pPr>
          <w:r w:rsidRPr="00342161">
            <w:rPr>
              <w:lang w:val="pt-BR" w:bidi="pt-BR"/>
            </w:rPr>
            <w:t>[Nome da empresa]</w:t>
          </w:r>
        </w:p>
      </w:docPartBody>
    </w:docPart>
    <w:docPart>
      <w:docPartPr>
        <w:name w:val="6C76519BAF67495FAE20F7DE92B5C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B337F-71B5-44EC-B240-94C2BCC194DE}"/>
      </w:docPartPr>
      <w:docPartBody>
        <w:p w:rsidR="00950569" w:rsidRDefault="004D3D82" w:rsidP="004D3D82">
          <w:pPr>
            <w:pStyle w:val="6C76519BAF67495FAE20F7DE92B5C0F52"/>
          </w:pPr>
          <w:r w:rsidRPr="00342161">
            <w:rPr>
              <w:lang w:val="pt-BR" w:bidi="pt-BR"/>
            </w:rPr>
            <w:t>[Datas De]</w:t>
          </w:r>
        </w:p>
      </w:docPartBody>
    </w:docPart>
    <w:docPart>
      <w:docPartPr>
        <w:name w:val="AFD0BA7A461249D3AEC68AC1F406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134D-35FA-4A1A-A293-191F79FD5C68}"/>
      </w:docPartPr>
      <w:docPartBody>
        <w:p w:rsidR="00950569" w:rsidRDefault="004D3D82" w:rsidP="004D3D82">
          <w:pPr>
            <w:pStyle w:val="AFD0BA7A461249D3AEC68AC1F40603912"/>
          </w:pPr>
          <w:r w:rsidRPr="00342161">
            <w:rPr>
              <w:lang w:val="pt-BR" w:bidi="pt-BR"/>
            </w:rPr>
            <w:t>[Até]</w:t>
          </w:r>
        </w:p>
      </w:docPartBody>
    </w:docPart>
    <w:docPart>
      <w:docPartPr>
        <w:name w:val="A80FAFE061AC4AB48BC8EE70FC110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C64C6-8CBE-4014-A4D9-01582CC0F824}"/>
      </w:docPartPr>
      <w:docPartBody>
        <w:p w:rsidR="00950569" w:rsidRDefault="004D3D82" w:rsidP="004D3D82">
          <w:pPr>
            <w:pStyle w:val="A80FAFE061AC4AB48BC8EE70FC110E3A2"/>
          </w:pPr>
          <w:r w:rsidRPr="00342161">
            <w:rPr>
              <w:lang w:val="pt-BR" w:bidi="pt-BR"/>
            </w:rPr>
            <w:t>[Cargo]</w:t>
          </w:r>
        </w:p>
      </w:docPartBody>
    </w:docPart>
    <w:docPart>
      <w:docPartPr>
        <w:name w:val="F7F83086B20B4E7A8105B5505BD7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872F0-8E50-46A2-A28E-58C9123E4CDB}"/>
      </w:docPartPr>
      <w:docPartBody>
        <w:p w:rsidR="00950569" w:rsidRDefault="004D3D82" w:rsidP="004D3D82">
          <w:pPr>
            <w:pStyle w:val="F7F83086B20B4E7A8105B5505BD772AF2"/>
          </w:pPr>
          <w:r w:rsidRPr="00342161">
            <w:rPr>
              <w:lang w:val="pt-BR" w:bidi="pt-BR"/>
            </w:rPr>
            <w:t>[Função]</w:t>
          </w:r>
        </w:p>
      </w:docPartBody>
    </w:docPart>
    <w:docPart>
      <w:docPartPr>
        <w:name w:val="1164D2DA714845F0888C31DBFA36E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9F096-F945-4F9B-806F-9E1C2F29F31F}"/>
      </w:docPartPr>
      <w:docPartBody>
        <w:p w:rsidR="00950569" w:rsidRDefault="004D3D82" w:rsidP="004D3D82">
          <w:pPr>
            <w:pStyle w:val="1164D2DA714845F0888C31DBFA36E66F2"/>
          </w:pPr>
          <w:r w:rsidRPr="00342161">
            <w:rPr>
              <w:lang w:val="pt-BR" w:bidi="pt-BR"/>
            </w:rPr>
            <w:t>[Nome da Empresa]</w:t>
          </w:r>
        </w:p>
      </w:docPartBody>
    </w:docPart>
    <w:docPart>
      <w:docPartPr>
        <w:name w:val="378421ACBFEA40779BA2DB0B662BB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E806-70C1-4BEA-845B-522684965431}"/>
      </w:docPartPr>
      <w:docPartBody>
        <w:p w:rsidR="00950569" w:rsidRDefault="004D3D82" w:rsidP="004D3D82">
          <w:pPr>
            <w:pStyle w:val="378421ACBFEA40779BA2DB0B662BBE0E2"/>
          </w:pPr>
          <w:r w:rsidRPr="00342161">
            <w:rPr>
              <w:lang w:val="pt-BR" w:bidi="pt-BR"/>
            </w:rPr>
            <w:t>[Este é o espeço para você inserir um breve resumo de suas principais responsabilidades e realizações mais brilhantes.]</w:t>
          </w:r>
        </w:p>
      </w:docPartBody>
    </w:docPart>
    <w:docPart>
      <w:docPartPr>
        <w:name w:val="4369617877DB474987127F34A4E2D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5245D-8517-4D0D-8BA7-417A728DF9BB}"/>
      </w:docPartPr>
      <w:docPartBody>
        <w:p w:rsidR="00950569" w:rsidRDefault="004D3D82" w:rsidP="004D3D82">
          <w:pPr>
            <w:pStyle w:val="4369617877DB474987127F34A4E2D00B6"/>
          </w:pPr>
          <w:r w:rsidRPr="00342161">
            <w:rPr>
              <w:rStyle w:val="Ttulo2Char"/>
              <w:lang w:val="pt-BR" w:bidi="pt-BR"/>
            </w:rPr>
            <w:t>[Nome da Escola]</w:t>
          </w:r>
        </w:p>
      </w:docPartBody>
    </w:docPart>
    <w:docPart>
      <w:docPartPr>
        <w:name w:val="0311B645863741F395D58675E41ED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74AD4-7176-421B-8F29-1AA374441D82}"/>
      </w:docPartPr>
      <w:docPartBody>
        <w:p w:rsidR="00950569" w:rsidRDefault="004D3D82" w:rsidP="004D3D82">
          <w:pPr>
            <w:pStyle w:val="0311B645863741F395D58675E41ED33E2"/>
          </w:pPr>
          <w:r w:rsidRPr="00342161">
            <w:rPr>
              <w:lang w:val="pt-BR" w:bidi="pt-BR"/>
            </w:rPr>
            <w:t>[Cidade, Estado]</w:t>
          </w:r>
        </w:p>
      </w:docPartBody>
    </w:docPart>
    <w:docPart>
      <w:docPartPr>
        <w:name w:val="2DF0AEF7FA2B492BB8E47692B9129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DB91-BCAC-4122-AC41-6FD4BFF7B284}"/>
      </w:docPartPr>
      <w:docPartBody>
        <w:p w:rsidR="00950569" w:rsidRDefault="004D3D82" w:rsidP="004D3D82">
          <w:pPr>
            <w:pStyle w:val="2DF0AEF7FA2B492BB8E47692B912929B2"/>
          </w:pPr>
          <w:r w:rsidRPr="00342161">
            <w:rPr>
              <w:lang w:val="pt-BR" w:bidi="pt-BR"/>
            </w:rPr>
            <w:t>[Convém incluir aqui sua média e um breve resumo dos cursos, prêmios e homenagens relevantes.]</w:t>
          </w:r>
        </w:p>
      </w:docPartBody>
    </w:docPart>
    <w:docPart>
      <w:docPartPr>
        <w:name w:val="E39DEBE4632F4434BEAE6FD3CAA2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B4EBA-CC1C-4349-B256-5160764570D3}"/>
      </w:docPartPr>
      <w:docPartBody>
        <w:p w:rsidR="00950569" w:rsidRDefault="004D3D82" w:rsidP="004D3D82">
          <w:pPr>
            <w:pStyle w:val="E39DEBE4632F4434BEAE6FD3CAA2541D2"/>
          </w:pPr>
          <w:r w:rsidRPr="00342161">
            <w:rPr>
              <w:lang w:val="pt-BR" w:bidi="pt-BR"/>
            </w:rPr>
            <w:t>[Você fez uma ótima apresentação e recebeu comentários excelentes. Não tenha vergonha de mencionar! Este é o local para indicar como você se sai bem ao trabalhar e interagir com outras pessoas.]</w:t>
          </w:r>
        </w:p>
      </w:docPartBody>
    </w:docPart>
    <w:docPart>
      <w:docPartPr>
        <w:name w:val="68A199466E574AEBA1BD84537DC4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4916-CA81-427C-BE0C-18B4215A90C5}"/>
      </w:docPartPr>
      <w:docPartBody>
        <w:p w:rsidR="00950569" w:rsidRDefault="004D3D82" w:rsidP="004D3D82">
          <w:pPr>
            <w:pStyle w:val="68A199466E574AEBA1BD84537DC4BA2E2"/>
          </w:pPr>
          <w:r w:rsidRPr="00342161">
            <w:rPr>
              <w:lang w:val="pt-BR" w:bidi="pt-BR"/>
            </w:rPr>
            <w:t>[Você é presidente de seu grêmio, síndico do condomínio ou líder de equipe de sua instituição de caridade favorita?</w:t>
          </w:r>
          <w:r w:rsidRPr="00342161">
            <w:rPr>
              <w:lang w:val="pt-BR" w:bidi="pt-BR"/>
            </w:rPr>
            <w:br/>
            <w:t>Você é um líder natural — apresente os fatos!]</w:t>
          </w:r>
        </w:p>
      </w:docPartBody>
    </w:docPart>
    <w:docPart>
      <w:docPartPr>
        <w:name w:val="40096C4C199C406FA6C8A8E4D20B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EC3D-59A0-4240-9556-AE4933669EB9}"/>
      </w:docPartPr>
      <w:docPartBody>
        <w:p w:rsidR="00950569" w:rsidRDefault="004D3D82" w:rsidP="004D3D82">
          <w:pPr>
            <w:pStyle w:val="40096C4C199C406FA6C8A8E4D20BDC042"/>
          </w:pPr>
          <w:r w:rsidRPr="00342161">
            <w:rPr>
              <w:lang w:val="pt-BR" w:bidi="pt-BR"/>
            </w:rPr>
            <w:t>[Disponível mediante solicitação.]</w:t>
          </w:r>
        </w:p>
      </w:docPartBody>
    </w:docPart>
    <w:docPart>
      <w:docPartPr>
        <w:name w:val="8F49972BF7B84786BC8ED885B1E2E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6A7C-49C9-4A54-AD4E-79D5D5CD2AE1}"/>
      </w:docPartPr>
      <w:docPartBody>
        <w:p w:rsidR="00950569" w:rsidRDefault="004D3D82" w:rsidP="004D3D82">
          <w:pPr>
            <w:pStyle w:val="8F49972BF7B84786BC8ED885B1E2E5062"/>
          </w:pPr>
          <w:r w:rsidRPr="00342161">
            <w:rPr>
              <w:lang w:val="pt-BR" w:bidi="pt-BR"/>
            </w:rPr>
            <w:t>[Cidade, Estado, CEP]</w:t>
          </w:r>
        </w:p>
      </w:docPartBody>
    </w:docPart>
    <w:docPart>
      <w:docPartPr>
        <w:name w:val="728CA05FECB348E7B4A8BD0B5685C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0CA0-D970-4BAB-A1E1-44B9BDA4C256}"/>
      </w:docPartPr>
      <w:docPartBody>
        <w:p w:rsidR="00950569" w:rsidRDefault="004D3D82" w:rsidP="004D3D82">
          <w:pPr>
            <w:pStyle w:val="728CA05FECB348E7B4A8BD0B5685CDF52"/>
          </w:pPr>
          <w:r w:rsidRPr="00342161">
            <w:rPr>
              <w:lang w:val="pt-BR" w:bidi="pt-BR"/>
            </w:rPr>
            <w:t>[Seu Endereço]</w:t>
          </w:r>
        </w:p>
      </w:docPartBody>
    </w:docPart>
    <w:docPart>
      <w:docPartPr>
        <w:name w:val="3730AB91965B4C02A1367338B490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D91CF-BD23-4309-A38B-3CB4EC0917F1}"/>
      </w:docPartPr>
      <w:docPartBody>
        <w:p w:rsidR="00950569" w:rsidRDefault="004D3D82" w:rsidP="004D3D82">
          <w:pPr>
            <w:pStyle w:val="3730AB91965B4C02A1367338B490369C2"/>
          </w:pPr>
          <w:r w:rsidRPr="00342161">
            <w:rPr>
              <w:lang w:val="pt-BR" w:bidi="pt-BR"/>
            </w:rPr>
            <w:t>[Seu Telefone]</w:t>
          </w:r>
        </w:p>
      </w:docPartBody>
    </w:docPart>
    <w:docPart>
      <w:docPartPr>
        <w:name w:val="B35108CF855D4D939F2A301376501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6501-FE21-4322-9BA8-F4D41961B4D1}"/>
      </w:docPartPr>
      <w:docPartBody>
        <w:p w:rsidR="00950569" w:rsidRDefault="004D3D82" w:rsidP="004D3D82">
          <w:pPr>
            <w:pStyle w:val="B35108CF855D4D939F2A301376501A712"/>
          </w:pPr>
          <w:r w:rsidRPr="00342161">
            <w:rPr>
              <w:lang w:val="pt-BR" w:bidi="pt-BR"/>
            </w:rPr>
            <w:t>[Seu Email]</w:t>
          </w:r>
        </w:p>
      </w:docPartBody>
    </w:docPart>
    <w:docPart>
      <w:docPartPr>
        <w:name w:val="FE8691235326483CBCFB8756480D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C59C-89BB-477A-A6C1-0450F2FF90F0}"/>
      </w:docPartPr>
      <w:docPartBody>
        <w:p w:rsidR="00950569" w:rsidRDefault="004D3D82" w:rsidP="004D3D82">
          <w:pPr>
            <w:pStyle w:val="FE8691235326483CBCFB8756480DF1BA6"/>
          </w:pPr>
          <w:r w:rsidRPr="00342161">
            <w:rPr>
              <w:lang w:val="pt-BR" w:bidi="pt-BR"/>
            </w:rPr>
            <w:t>[</w:t>
          </w:r>
          <w:r w:rsidRPr="00342161">
            <w:rPr>
              <w:rStyle w:val="TextodoEspaoReservado"/>
              <w:lang w:val="pt-BR" w:bidi="pt-BR"/>
            </w:rPr>
            <w:t>Seu site</w:t>
          </w:r>
          <w:r w:rsidRPr="00342161">
            <w:rPr>
              <w:lang w:val="pt-BR" w:bidi="pt-BR"/>
            </w:rPr>
            <w:t>]</w:t>
          </w:r>
        </w:p>
      </w:docPartBody>
    </w:docPart>
    <w:docPart>
      <w:docPartPr>
        <w:name w:val="34E8801EE3D14EFBBB2B9DEB7C5E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291C-1711-462E-AA24-2BC78F5FCD33}"/>
      </w:docPartPr>
      <w:docPartBody>
        <w:p w:rsidR="00950569" w:rsidRDefault="004D3D82" w:rsidP="004D3D82">
          <w:pPr>
            <w:pStyle w:val="34E8801EE3D14EFBBB2B9DEB7C5E13FA5"/>
          </w:pPr>
          <w:r w:rsidRPr="00342161">
            <w:rPr>
              <w:rStyle w:val="TextodoEspaoReservado"/>
              <w:lang w:val="pt-BR" w:bidi="pt-BR"/>
            </w:rPr>
            <w:t>Substitua esta frase por seu objetivo de trabalho. Para substituir o texto da dica por seu próprio texto, basta selecionar uma linha e começar a digitar. Para obter resultados melhores ao selecionar um texto para copiar ou substituir, não inclua um espaço à direita dos caracteres do texto na seleção.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AFA"/>
    <w:rsid w:val="00177AFA"/>
    <w:rsid w:val="002C77B1"/>
    <w:rsid w:val="004D3D82"/>
    <w:rsid w:val="00512E8E"/>
    <w:rsid w:val="0052487C"/>
    <w:rsid w:val="00950569"/>
    <w:rsid w:val="00A97E09"/>
    <w:rsid w:val="00F9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4D3D82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9F38A98EAB14CB7A6254FFD896A96DA">
    <w:name w:val="B9F38A98EAB14CB7A6254FFD896A96DA"/>
  </w:style>
  <w:style w:type="paragraph" w:customStyle="1" w:styleId="A4A395D343174BD484D1FC89E0542A36">
    <w:name w:val="A4A395D343174BD484D1FC89E0542A36"/>
  </w:style>
  <w:style w:type="paragraph" w:customStyle="1" w:styleId="BF4233F2E1094953A4370EB5AF7FC964">
    <w:name w:val="BF4233F2E1094953A4370EB5AF7FC964"/>
  </w:style>
  <w:style w:type="paragraph" w:customStyle="1" w:styleId="4A98FCB509FB46ECA5B170E49B5F3FF2">
    <w:name w:val="4A98FCB509FB46ECA5B170E49B5F3FF2"/>
  </w:style>
  <w:style w:type="paragraph" w:customStyle="1" w:styleId="50810AC3B71E444EA8FAD295B71600DD">
    <w:name w:val="50810AC3B71E444EA8FAD295B71600DD"/>
  </w:style>
  <w:style w:type="paragraph" w:customStyle="1" w:styleId="4969FE5D74A041E4B473C8803954060E">
    <w:name w:val="4969FE5D74A041E4B473C8803954060E"/>
  </w:style>
  <w:style w:type="paragraph" w:customStyle="1" w:styleId="69FDC79299184D639C78AFE36BA6F1EE">
    <w:name w:val="69FDC79299184D639C78AFE36BA6F1EE"/>
  </w:style>
  <w:style w:type="paragraph" w:customStyle="1" w:styleId="E3DD5F290212450EA0A955C2D17C8478">
    <w:name w:val="E3DD5F290212450EA0A955C2D17C8478"/>
  </w:style>
  <w:style w:type="paragraph" w:customStyle="1" w:styleId="627CD3D37EC448748C109B6984877BA7">
    <w:name w:val="627CD3D37EC448748C109B6984877BA7"/>
  </w:style>
  <w:style w:type="paragraph" w:customStyle="1" w:styleId="1D82CCFD842544658B79233C34E2EF1A">
    <w:name w:val="1D82CCFD842544658B79233C34E2EF1A"/>
  </w:style>
  <w:style w:type="paragraph" w:customStyle="1" w:styleId="19A0247DCF144A26AAB685B8C198DB9C">
    <w:name w:val="19A0247DCF144A26AAB685B8C198DB9C"/>
  </w:style>
  <w:style w:type="paragraph" w:customStyle="1" w:styleId="76FB12637DB54BB2858BB9B3151F7DCD">
    <w:name w:val="76FB12637DB54BB2858BB9B3151F7DCD"/>
  </w:style>
  <w:style w:type="paragraph" w:customStyle="1" w:styleId="3CC8E87E87384B969424B1147DC0012A">
    <w:name w:val="3CC8E87E87384B969424B1147DC0012A"/>
  </w:style>
  <w:style w:type="paragraph" w:customStyle="1" w:styleId="124579CC8BC84DD48E2B165C91B3CCDA">
    <w:name w:val="124579CC8BC84DD48E2B165C91B3CCDA"/>
  </w:style>
  <w:style w:type="paragraph" w:customStyle="1" w:styleId="340D0FEB93CD4AF29FD2902A3BF58C38">
    <w:name w:val="340D0FEB93CD4AF29FD2902A3BF58C38"/>
  </w:style>
  <w:style w:type="paragraph" w:customStyle="1" w:styleId="441125DE0E7341E496DCF73825C32381">
    <w:name w:val="441125DE0E7341E496DCF73825C32381"/>
  </w:style>
  <w:style w:type="paragraph" w:customStyle="1" w:styleId="2CB6215C059348AA98624565573311A9">
    <w:name w:val="2CB6215C059348AA98624565573311A9"/>
  </w:style>
  <w:style w:type="paragraph" w:customStyle="1" w:styleId="36F68C22544C4CD599433C491277528B">
    <w:name w:val="36F68C22544C4CD599433C491277528B"/>
  </w:style>
  <w:style w:type="paragraph" w:customStyle="1" w:styleId="AAF8F80BD3EF4DDB8BEE0FA2504CCF83">
    <w:name w:val="AAF8F80BD3EF4DDB8BEE0FA2504CCF83"/>
  </w:style>
  <w:style w:type="paragraph" w:customStyle="1" w:styleId="FA8660F9C2D64521AC9648A94F407747">
    <w:name w:val="FA8660F9C2D64521AC9648A94F407747"/>
  </w:style>
  <w:style w:type="paragraph" w:customStyle="1" w:styleId="48C5EF28D1F342FEA9036F56B6D06C25">
    <w:name w:val="48C5EF28D1F342FEA9036F56B6D06C25"/>
  </w:style>
  <w:style w:type="paragraph" w:customStyle="1" w:styleId="A8E9EEFC66C14BF48E65D7052D47EACA">
    <w:name w:val="A8E9EEFC66C14BF48E65D7052D47EACA"/>
  </w:style>
  <w:style w:type="paragraph" w:customStyle="1" w:styleId="13C7BF3F82A84B8BB2555C8180D71BF5">
    <w:name w:val="13C7BF3F82A84B8BB2555C8180D71BF5"/>
  </w:style>
  <w:style w:type="paragraph" w:customStyle="1" w:styleId="3311A81B2F5A4C6DB288C10FC4858263">
    <w:name w:val="3311A81B2F5A4C6DB288C10FC4858263"/>
  </w:style>
  <w:style w:type="paragraph" w:customStyle="1" w:styleId="A8FDFE634FA6475B9BBD75A148DDF723">
    <w:name w:val="A8FDFE634FA6475B9BBD75A148DDF723"/>
  </w:style>
  <w:style w:type="paragraph" w:customStyle="1" w:styleId="C22531EB083D42A2B92B2B4F0EED9E32">
    <w:name w:val="C22531EB083D42A2B92B2B4F0EED9E32"/>
  </w:style>
  <w:style w:type="paragraph" w:customStyle="1" w:styleId="A301421E77E040CC8D1C7DDC90B0EFBB">
    <w:name w:val="A301421E77E040CC8D1C7DDC90B0EFBB"/>
  </w:style>
  <w:style w:type="paragraph" w:customStyle="1" w:styleId="2A7D7894274949F79C9FE7BCBD044E2C">
    <w:name w:val="2A7D7894274949F79C9FE7BCBD044E2C"/>
  </w:style>
  <w:style w:type="character" w:styleId="TextodoEspaoReservado">
    <w:name w:val="Placeholder Text"/>
    <w:basedOn w:val="Fontepargpadro"/>
    <w:uiPriority w:val="99"/>
    <w:semiHidden/>
    <w:rsid w:val="004D3D82"/>
    <w:rPr>
      <w:rFonts w:ascii="Calibri" w:hAnsi="Calibri"/>
      <w:color w:val="808080"/>
    </w:rPr>
  </w:style>
  <w:style w:type="paragraph" w:customStyle="1" w:styleId="232CDA1EA36D4C20BA4533FA4F7AA868">
    <w:name w:val="232CDA1EA36D4C20BA4533FA4F7AA868"/>
  </w:style>
  <w:style w:type="paragraph" w:customStyle="1" w:styleId="7665D241F33F4EDB9A5A19D0E20C0CF9">
    <w:name w:val="7665D241F33F4EDB9A5A19D0E20C0CF9"/>
    <w:rsid w:val="00177AFA"/>
  </w:style>
  <w:style w:type="paragraph" w:customStyle="1" w:styleId="898510130B52491EAE218295770FD7D5">
    <w:name w:val="898510130B52491EAE218295770FD7D5"/>
    <w:rsid w:val="00177AFA"/>
  </w:style>
  <w:style w:type="paragraph" w:customStyle="1" w:styleId="224B6A4533AF48F5ADBA25C0B11CB437">
    <w:name w:val="224B6A4533AF48F5ADBA25C0B11CB437"/>
    <w:rsid w:val="00177AFA"/>
  </w:style>
  <w:style w:type="paragraph" w:customStyle="1" w:styleId="18A395E186D548D7974275BF1323DD2A">
    <w:name w:val="18A395E186D548D7974275BF1323DD2A"/>
    <w:rsid w:val="00177AFA"/>
  </w:style>
  <w:style w:type="paragraph" w:customStyle="1" w:styleId="58F4F2C3D9004F5092E4CF60D2EE5B27">
    <w:name w:val="58F4F2C3D9004F5092E4CF60D2EE5B27"/>
    <w:rsid w:val="00177AFA"/>
  </w:style>
  <w:style w:type="paragraph" w:customStyle="1" w:styleId="9B34AAF840304ECEA0A98431FA63DF44">
    <w:name w:val="9B34AAF840304ECEA0A98431FA63DF44"/>
    <w:rsid w:val="00177AFA"/>
  </w:style>
  <w:style w:type="paragraph" w:customStyle="1" w:styleId="EE0B06FF9C3B4DAC89B65A5277447B1B">
    <w:name w:val="EE0B06FF9C3B4DAC89B65A5277447B1B"/>
    <w:rsid w:val="00177AFA"/>
  </w:style>
  <w:style w:type="paragraph" w:customStyle="1" w:styleId="45E2733103EB4025A11253D9498767AA">
    <w:name w:val="45E2733103EB4025A11253D9498767AA"/>
    <w:rsid w:val="00177AFA"/>
  </w:style>
  <w:style w:type="paragraph" w:customStyle="1" w:styleId="0C80D65B36EC41899E8C7EC489C643A2">
    <w:name w:val="0C80D65B36EC41899E8C7EC489C643A2"/>
    <w:rsid w:val="00177AFA"/>
  </w:style>
  <w:style w:type="paragraph" w:customStyle="1" w:styleId="08325103F612467997F2B1C915F02995">
    <w:name w:val="08325103F612467997F2B1C915F02995"/>
    <w:rsid w:val="00177AFA"/>
  </w:style>
  <w:style w:type="paragraph" w:customStyle="1" w:styleId="9A3814D3C3844A669CD2FF1FE55EEE37">
    <w:name w:val="9A3814D3C3844A669CD2FF1FE55EEE37"/>
    <w:rsid w:val="00177AFA"/>
  </w:style>
  <w:style w:type="paragraph" w:customStyle="1" w:styleId="98F4E91A0CE744FDBA019C23D697256C">
    <w:name w:val="98F4E91A0CE744FDBA019C23D697256C"/>
    <w:rsid w:val="00177AFA"/>
  </w:style>
  <w:style w:type="paragraph" w:customStyle="1" w:styleId="86053516C02B408BB91511633BAAE750">
    <w:name w:val="86053516C02B408BB91511633BAAE750"/>
    <w:rsid w:val="00177AFA"/>
  </w:style>
  <w:style w:type="paragraph" w:customStyle="1" w:styleId="0DA029CB46B24F7E9B7231B989302823">
    <w:name w:val="0DA029CB46B24F7E9B7231B989302823"/>
    <w:rsid w:val="00177AFA"/>
  </w:style>
  <w:style w:type="paragraph" w:customStyle="1" w:styleId="B276B2757A0C4685ACB37C6927364CAE">
    <w:name w:val="B276B2757A0C4685ACB37C6927364CAE"/>
    <w:rsid w:val="00177AFA"/>
  </w:style>
  <w:style w:type="paragraph" w:customStyle="1" w:styleId="A6D3C9F672514269B3848BEF70D718C8">
    <w:name w:val="A6D3C9F672514269B3848BEF70D718C8"/>
    <w:rsid w:val="00177AFA"/>
  </w:style>
  <w:style w:type="paragraph" w:customStyle="1" w:styleId="1950977F3CB642A98F46D1FF6A2F7C05">
    <w:name w:val="1950977F3CB642A98F46D1FF6A2F7C05"/>
    <w:rsid w:val="00177AFA"/>
  </w:style>
  <w:style w:type="paragraph" w:customStyle="1" w:styleId="9679E4D891F146B49EB6EA46CC76EA9C">
    <w:name w:val="9679E4D891F146B49EB6EA46CC76EA9C"/>
    <w:rsid w:val="00177AFA"/>
  </w:style>
  <w:style w:type="paragraph" w:customStyle="1" w:styleId="02A1344F5E8C471CB907C0076659AB2C">
    <w:name w:val="02A1344F5E8C471CB907C0076659AB2C"/>
    <w:rsid w:val="00177AFA"/>
  </w:style>
  <w:style w:type="paragraph" w:customStyle="1" w:styleId="BAC2D84B046248D4AC7E40420B69336F">
    <w:name w:val="BAC2D84B046248D4AC7E40420B69336F"/>
    <w:rsid w:val="00177AFA"/>
  </w:style>
  <w:style w:type="paragraph" w:customStyle="1" w:styleId="6915F0B7330248338D25779DE994914C">
    <w:name w:val="6915F0B7330248338D25779DE994914C"/>
    <w:rsid w:val="00177AFA"/>
  </w:style>
  <w:style w:type="paragraph" w:customStyle="1" w:styleId="CC93D507E28A4108A760F61F9FEA4968">
    <w:name w:val="CC93D507E28A4108A760F61F9FEA4968"/>
    <w:rsid w:val="00177AFA"/>
  </w:style>
  <w:style w:type="paragraph" w:customStyle="1" w:styleId="CC26F9F8D0EB4CC29FB47DEF841FFEFB">
    <w:name w:val="CC26F9F8D0EB4CC29FB47DEF841FFEFB"/>
    <w:rsid w:val="00177AFA"/>
  </w:style>
  <w:style w:type="paragraph" w:customStyle="1" w:styleId="5056CD3EB2904DA896E0FD798495EFF0">
    <w:name w:val="5056CD3EB2904DA896E0FD798495EFF0"/>
    <w:rsid w:val="00177AFA"/>
  </w:style>
  <w:style w:type="paragraph" w:customStyle="1" w:styleId="9AC73DCB27F1487598393D7A95458C8B">
    <w:name w:val="9AC73DCB27F1487598393D7A95458C8B"/>
    <w:rsid w:val="00177AFA"/>
  </w:style>
  <w:style w:type="paragraph" w:customStyle="1" w:styleId="0CC657ACBB2648A8BCBD093AC179CB6E">
    <w:name w:val="0CC657ACBB2648A8BCBD093AC179CB6E"/>
    <w:rsid w:val="00177AFA"/>
  </w:style>
  <w:style w:type="paragraph" w:customStyle="1" w:styleId="B146F53532A0429BBB47446B9253155E">
    <w:name w:val="B146F53532A0429BBB47446B9253155E"/>
    <w:rsid w:val="00177AFA"/>
  </w:style>
  <w:style w:type="paragraph" w:customStyle="1" w:styleId="29B18B82D7FC4F6A9A473BA2B4415B38">
    <w:name w:val="29B18B82D7FC4F6A9A473BA2B4415B38"/>
    <w:rsid w:val="00177AFA"/>
  </w:style>
  <w:style w:type="paragraph" w:customStyle="1" w:styleId="EDACDF23232B453FBD1F188DDAA4B0BC">
    <w:name w:val="EDACDF23232B453FBD1F188DDAA4B0BC"/>
    <w:rsid w:val="00177AFA"/>
  </w:style>
  <w:style w:type="paragraph" w:customStyle="1" w:styleId="6D4131A23769420589F7B86EF6179698">
    <w:name w:val="6D4131A23769420589F7B86EF6179698"/>
    <w:rsid w:val="00177AFA"/>
  </w:style>
  <w:style w:type="paragraph" w:customStyle="1" w:styleId="94A67D98B53F4B3F9EB5E6ECC39988C4">
    <w:name w:val="94A67D98B53F4B3F9EB5E6ECC39988C4"/>
    <w:rsid w:val="00177AFA"/>
  </w:style>
  <w:style w:type="paragraph" w:customStyle="1" w:styleId="8303009A73024264B1A5DBB62DE98687">
    <w:name w:val="8303009A73024264B1A5DBB62DE98687"/>
    <w:rsid w:val="00177AFA"/>
  </w:style>
  <w:style w:type="paragraph" w:customStyle="1" w:styleId="F047E6BCFF6E4471825DE1AC64C7F46C">
    <w:name w:val="F047E6BCFF6E4471825DE1AC64C7F46C"/>
    <w:rsid w:val="00177AFA"/>
  </w:style>
  <w:style w:type="paragraph" w:customStyle="1" w:styleId="968E45EFF4F94AA29C3035B0A13E0AEB">
    <w:name w:val="968E45EFF4F94AA29C3035B0A13E0AEB"/>
    <w:rsid w:val="00177AFA"/>
  </w:style>
  <w:style w:type="paragraph" w:customStyle="1" w:styleId="8ADDD2BCC9DD4B099C904D20BB90F8C7">
    <w:name w:val="8ADDD2BCC9DD4B099C904D20BB90F8C7"/>
    <w:rsid w:val="00177AFA"/>
  </w:style>
  <w:style w:type="paragraph" w:customStyle="1" w:styleId="3E924BCEF7E64A83B8A89FAD5CEA4973">
    <w:name w:val="3E924BCEF7E64A83B8A89FAD5CEA4973"/>
    <w:rsid w:val="00177AFA"/>
  </w:style>
  <w:style w:type="paragraph" w:customStyle="1" w:styleId="78C33DAB4D2E49EC9C2771E677C6E335">
    <w:name w:val="78C33DAB4D2E49EC9C2771E677C6E335"/>
    <w:rsid w:val="00177AFA"/>
  </w:style>
  <w:style w:type="paragraph" w:customStyle="1" w:styleId="062A1D5E7BD64B46A6E5CEEE2803BE52">
    <w:name w:val="062A1D5E7BD64B46A6E5CEEE2803BE52"/>
    <w:rsid w:val="00177AFA"/>
  </w:style>
  <w:style w:type="paragraph" w:customStyle="1" w:styleId="5568EFA445A448E2A060C212DA35B9DF">
    <w:name w:val="5568EFA445A448E2A060C212DA35B9DF"/>
    <w:rsid w:val="00177AFA"/>
  </w:style>
  <w:style w:type="paragraph" w:customStyle="1" w:styleId="6C76519BAF67495FAE20F7DE92B5C0F5">
    <w:name w:val="6C76519BAF67495FAE20F7DE92B5C0F5"/>
    <w:rsid w:val="00177AFA"/>
  </w:style>
  <w:style w:type="paragraph" w:customStyle="1" w:styleId="AFD0BA7A461249D3AEC68AC1F4060391">
    <w:name w:val="AFD0BA7A461249D3AEC68AC1F4060391"/>
    <w:rsid w:val="00177AFA"/>
  </w:style>
  <w:style w:type="paragraph" w:customStyle="1" w:styleId="A80FAFE061AC4AB48BC8EE70FC110E3A">
    <w:name w:val="A80FAFE061AC4AB48BC8EE70FC110E3A"/>
    <w:rsid w:val="00177AFA"/>
  </w:style>
  <w:style w:type="paragraph" w:customStyle="1" w:styleId="F7F83086B20B4E7A8105B5505BD772AF">
    <w:name w:val="F7F83086B20B4E7A8105B5505BD772AF"/>
    <w:rsid w:val="00177AFA"/>
  </w:style>
  <w:style w:type="paragraph" w:customStyle="1" w:styleId="1164D2DA714845F0888C31DBFA36E66F">
    <w:name w:val="1164D2DA714845F0888C31DBFA36E66F"/>
    <w:rsid w:val="00177AFA"/>
  </w:style>
  <w:style w:type="paragraph" w:customStyle="1" w:styleId="378421ACBFEA40779BA2DB0B662BBE0E">
    <w:name w:val="378421ACBFEA40779BA2DB0B662BBE0E"/>
    <w:rsid w:val="00177AFA"/>
  </w:style>
  <w:style w:type="paragraph" w:customStyle="1" w:styleId="4369617877DB474987127F34A4E2D00B">
    <w:name w:val="4369617877DB474987127F34A4E2D00B"/>
    <w:rsid w:val="00177AFA"/>
  </w:style>
  <w:style w:type="paragraph" w:customStyle="1" w:styleId="0311B645863741F395D58675E41ED33E">
    <w:name w:val="0311B645863741F395D58675E41ED33E"/>
    <w:rsid w:val="00177AFA"/>
  </w:style>
  <w:style w:type="paragraph" w:customStyle="1" w:styleId="2DF0AEF7FA2B492BB8E47692B912929B">
    <w:name w:val="2DF0AEF7FA2B492BB8E47692B912929B"/>
    <w:rsid w:val="00177AFA"/>
  </w:style>
  <w:style w:type="paragraph" w:customStyle="1" w:styleId="E39DEBE4632F4434BEAE6FD3CAA2541D">
    <w:name w:val="E39DEBE4632F4434BEAE6FD3CAA2541D"/>
    <w:rsid w:val="00177AFA"/>
  </w:style>
  <w:style w:type="paragraph" w:customStyle="1" w:styleId="68A199466E574AEBA1BD84537DC4BA2E">
    <w:name w:val="68A199466E574AEBA1BD84537DC4BA2E"/>
    <w:rsid w:val="00177AFA"/>
  </w:style>
  <w:style w:type="paragraph" w:customStyle="1" w:styleId="40096C4C199C406FA6C8A8E4D20BDC04">
    <w:name w:val="40096C4C199C406FA6C8A8E4D20BDC04"/>
    <w:rsid w:val="00177AFA"/>
  </w:style>
  <w:style w:type="paragraph" w:customStyle="1" w:styleId="5FA3B983DCD14FAAB8941516285A0844">
    <w:name w:val="5FA3B983DCD14FAAB8941516285A0844"/>
    <w:rsid w:val="00177AFA"/>
  </w:style>
  <w:style w:type="paragraph" w:customStyle="1" w:styleId="D750718AD0DD496786E4099AECDAAA9F">
    <w:name w:val="D750718AD0DD496786E4099AECDAAA9F"/>
    <w:rsid w:val="00177AFA"/>
  </w:style>
  <w:style w:type="paragraph" w:customStyle="1" w:styleId="C9179E13315F406D8E8E87F215B7043F">
    <w:name w:val="C9179E13315F406D8E8E87F215B7043F"/>
    <w:rsid w:val="00177AFA"/>
  </w:style>
  <w:style w:type="paragraph" w:customStyle="1" w:styleId="FBD6D45AFA7F4DB3B20CCE8FEF462EE7">
    <w:name w:val="FBD6D45AFA7F4DB3B20CCE8FEF462EE7"/>
    <w:rsid w:val="00177AFA"/>
  </w:style>
  <w:style w:type="paragraph" w:customStyle="1" w:styleId="214A3B9031B34A958FCDF73CBAFAA6FA">
    <w:name w:val="214A3B9031B34A958FCDF73CBAFAA6FA"/>
    <w:rsid w:val="00177AFA"/>
  </w:style>
  <w:style w:type="paragraph" w:customStyle="1" w:styleId="68839882F47D4CFBAB98F8E9D8125781">
    <w:name w:val="68839882F47D4CFBAB98F8E9D8125781"/>
    <w:rsid w:val="00177AFA"/>
  </w:style>
  <w:style w:type="paragraph" w:customStyle="1" w:styleId="8F49972BF7B84786BC8ED885B1E2E506">
    <w:name w:val="8F49972BF7B84786BC8ED885B1E2E506"/>
    <w:rsid w:val="00177AFA"/>
  </w:style>
  <w:style w:type="paragraph" w:customStyle="1" w:styleId="728CA05FECB348E7B4A8BD0B5685CDF5">
    <w:name w:val="728CA05FECB348E7B4A8BD0B5685CDF5"/>
    <w:rsid w:val="00177AFA"/>
  </w:style>
  <w:style w:type="paragraph" w:customStyle="1" w:styleId="8508D6B82A4A4D5589A1B146859FBA9A">
    <w:name w:val="8508D6B82A4A4D5589A1B146859FBA9A"/>
    <w:rsid w:val="00177AFA"/>
  </w:style>
  <w:style w:type="paragraph" w:customStyle="1" w:styleId="8A47CFD5BA954614BE540085AED330EF">
    <w:name w:val="8A47CFD5BA954614BE540085AED330EF"/>
    <w:rsid w:val="00177AFA"/>
  </w:style>
  <w:style w:type="paragraph" w:customStyle="1" w:styleId="A5E5B1CB2B3E4AAA921B3CBDD4114FF6">
    <w:name w:val="A5E5B1CB2B3E4AAA921B3CBDD4114FF6"/>
    <w:rsid w:val="00177AFA"/>
  </w:style>
  <w:style w:type="paragraph" w:customStyle="1" w:styleId="3730AB91965B4C02A1367338B490369C">
    <w:name w:val="3730AB91965B4C02A1367338B490369C"/>
    <w:rsid w:val="00177AFA"/>
  </w:style>
  <w:style w:type="paragraph" w:customStyle="1" w:styleId="B35108CF855D4D939F2A301376501A71">
    <w:name w:val="B35108CF855D4D939F2A301376501A71"/>
    <w:rsid w:val="00177AFA"/>
  </w:style>
  <w:style w:type="paragraph" w:customStyle="1" w:styleId="FE8691235326483CBCFB8756480DF1BA">
    <w:name w:val="FE8691235326483CBCFB8756480DF1BA"/>
    <w:rsid w:val="00177AFA"/>
  </w:style>
  <w:style w:type="paragraph" w:customStyle="1" w:styleId="092BCD8A81FB4230A87DF256DA5222B5">
    <w:name w:val="092BCD8A81FB4230A87DF256DA5222B5"/>
    <w:rsid w:val="00177AFA"/>
  </w:style>
  <w:style w:type="paragraph" w:customStyle="1" w:styleId="7E07643BC7184D94B3D2E8A40E05D810">
    <w:name w:val="7E07643BC7184D94B3D2E8A40E05D810"/>
    <w:rsid w:val="00177AFA"/>
  </w:style>
  <w:style w:type="paragraph" w:customStyle="1" w:styleId="B4FC7D26D1534523870047D9C3F24E4A">
    <w:name w:val="B4FC7D26D1534523870047D9C3F24E4A"/>
    <w:rsid w:val="00177AFA"/>
  </w:style>
  <w:style w:type="paragraph" w:customStyle="1" w:styleId="9621D204895A483294CA3480FB613654">
    <w:name w:val="9621D204895A483294CA3480FB613654"/>
    <w:rsid w:val="00177AFA"/>
  </w:style>
  <w:style w:type="paragraph" w:customStyle="1" w:styleId="6086CF1A2A1946008C4B17E00CF4FD84">
    <w:name w:val="6086CF1A2A1946008C4B17E00CF4FD84"/>
    <w:rsid w:val="00177AFA"/>
  </w:style>
  <w:style w:type="paragraph" w:customStyle="1" w:styleId="61447E6F9268409D95B445744DBEBBA8">
    <w:name w:val="61447E6F9268409D95B445744DBEBBA8"/>
    <w:rsid w:val="00177AFA"/>
  </w:style>
  <w:style w:type="paragraph" w:customStyle="1" w:styleId="8B4755B63B484B53A9C09BBD52708088">
    <w:name w:val="8B4755B63B484B53A9C09BBD52708088"/>
    <w:rsid w:val="00177AFA"/>
  </w:style>
  <w:style w:type="paragraph" w:customStyle="1" w:styleId="5BC807D5F3934E85A2B0E84A9EC4805E">
    <w:name w:val="5BC807D5F3934E85A2B0E84A9EC4805E"/>
    <w:rsid w:val="00177AFA"/>
  </w:style>
  <w:style w:type="paragraph" w:customStyle="1" w:styleId="0F69C431609A4E68A304B4735AF9828B">
    <w:name w:val="0F69C431609A4E68A304B4735AF9828B"/>
    <w:rsid w:val="00177AFA"/>
  </w:style>
  <w:style w:type="paragraph" w:customStyle="1" w:styleId="45ED00E82641466EB8F33EC41A075403">
    <w:name w:val="45ED00E82641466EB8F33EC41A075403"/>
    <w:rsid w:val="00177AFA"/>
  </w:style>
  <w:style w:type="paragraph" w:customStyle="1" w:styleId="D66830B6C9D140548A03477DF284302A">
    <w:name w:val="D66830B6C9D140548A03477DF284302A"/>
    <w:rsid w:val="00177AFA"/>
  </w:style>
  <w:style w:type="paragraph" w:customStyle="1" w:styleId="FB75DA5C124943F1903702777F25B2FF">
    <w:name w:val="FB75DA5C124943F1903702777F25B2FF"/>
    <w:rsid w:val="00177AFA"/>
  </w:style>
  <w:style w:type="paragraph" w:customStyle="1" w:styleId="3D5517D4EDE9443CA55B3D5054DDDBE7">
    <w:name w:val="3D5517D4EDE9443CA55B3D5054DDDBE7"/>
    <w:rsid w:val="00177AFA"/>
  </w:style>
  <w:style w:type="paragraph" w:customStyle="1" w:styleId="5DE05B9B7FC041A9A6235487FF616D41">
    <w:name w:val="5DE05B9B7FC041A9A6235487FF616D41"/>
    <w:rsid w:val="00177AFA"/>
  </w:style>
  <w:style w:type="paragraph" w:customStyle="1" w:styleId="484A7C31719B42F781703A8220C46403">
    <w:name w:val="484A7C31719B42F781703A8220C46403"/>
    <w:rsid w:val="00177AFA"/>
  </w:style>
  <w:style w:type="paragraph" w:customStyle="1" w:styleId="AD458050933B44D5B23DD8CC402FD1F2">
    <w:name w:val="AD458050933B44D5B23DD8CC402FD1F2"/>
    <w:rsid w:val="00177AFA"/>
  </w:style>
  <w:style w:type="paragraph" w:customStyle="1" w:styleId="4940FCA949E749DB85A6740BFA35C0CB">
    <w:name w:val="4940FCA949E749DB85A6740BFA35C0CB"/>
    <w:rsid w:val="00177AFA"/>
  </w:style>
  <w:style w:type="paragraph" w:customStyle="1" w:styleId="56CE830D6D5B4597B386CD5324A224EE">
    <w:name w:val="56CE830D6D5B4597B386CD5324A224EE"/>
    <w:rsid w:val="00177AFA"/>
  </w:style>
  <w:style w:type="paragraph" w:customStyle="1" w:styleId="3DC45FEF08774F6BBFEA8CFE887706B1">
    <w:name w:val="3DC45FEF08774F6BBFEA8CFE887706B1"/>
    <w:rsid w:val="00177AFA"/>
  </w:style>
  <w:style w:type="paragraph" w:customStyle="1" w:styleId="7598A3F5A411419DA0AF7B9C627FC4EA">
    <w:name w:val="7598A3F5A411419DA0AF7B9C627FC4EA"/>
    <w:rsid w:val="00177AFA"/>
  </w:style>
  <w:style w:type="paragraph" w:customStyle="1" w:styleId="B929F01EEDFB42B1A4A10EA523C490CF">
    <w:name w:val="B929F01EEDFB42B1A4A10EA523C490CF"/>
    <w:rsid w:val="00177AFA"/>
  </w:style>
  <w:style w:type="paragraph" w:customStyle="1" w:styleId="34A7BA2D78D7407EBC903EBEA034E98D">
    <w:name w:val="34A7BA2D78D7407EBC903EBEA034E98D"/>
    <w:rsid w:val="00177AFA"/>
  </w:style>
  <w:style w:type="paragraph" w:customStyle="1" w:styleId="EB4D774F95A14723BF7E723EF5538515">
    <w:name w:val="EB4D774F95A14723BF7E723EF5538515"/>
    <w:rsid w:val="00177AFA"/>
  </w:style>
  <w:style w:type="paragraph" w:customStyle="1" w:styleId="6DD42F9EEA2446299ADE17BEB464E70F">
    <w:name w:val="6DD42F9EEA2446299ADE17BEB464E70F"/>
    <w:rsid w:val="00177AFA"/>
  </w:style>
  <w:style w:type="paragraph" w:customStyle="1" w:styleId="CAA1DCEB6404489289DC4EADD3B21B08">
    <w:name w:val="CAA1DCEB6404489289DC4EADD3B21B08"/>
    <w:rsid w:val="00177AFA"/>
  </w:style>
  <w:style w:type="paragraph" w:customStyle="1" w:styleId="A2B6533F10B740689B48E54EFB74725A">
    <w:name w:val="A2B6533F10B740689B48E54EFB74725A"/>
    <w:rsid w:val="00177AFA"/>
  </w:style>
  <w:style w:type="paragraph" w:customStyle="1" w:styleId="0E15D2A3F509490DB3951CF6BD570E29">
    <w:name w:val="0E15D2A3F509490DB3951CF6BD570E29"/>
    <w:rsid w:val="00177AFA"/>
  </w:style>
  <w:style w:type="paragraph" w:customStyle="1" w:styleId="BE0B746F51FF41E0BF6281E60CB8D88F">
    <w:name w:val="BE0B746F51FF41E0BF6281E60CB8D88F"/>
    <w:rsid w:val="00177AFA"/>
  </w:style>
  <w:style w:type="paragraph" w:customStyle="1" w:styleId="BEB14747F24E4001A5EF0EE050FE19CB">
    <w:name w:val="BEB14747F24E4001A5EF0EE050FE19CB"/>
    <w:rsid w:val="00177AFA"/>
  </w:style>
  <w:style w:type="character" w:customStyle="1" w:styleId="Ttulo2Char">
    <w:name w:val="Título 2 Char"/>
    <w:basedOn w:val="Fontepargpadro"/>
    <w:link w:val="Ttulo2"/>
    <w:uiPriority w:val="9"/>
    <w:rsid w:val="004D3D82"/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4369617877DB474987127F34A4E2D00B1">
    <w:name w:val="4369617877DB474987127F34A4E2D00B1"/>
    <w:rsid w:val="00177AFA"/>
    <w:pPr>
      <w:keepNext/>
      <w:kinsoku w:val="0"/>
      <w:overflowPunct w:val="0"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Cs w:val="20"/>
      <w:lang w:val="en-US" w:eastAsia="en-US"/>
    </w:rPr>
  </w:style>
  <w:style w:type="paragraph" w:customStyle="1" w:styleId="FE8691235326483CBCFB8756480DF1BA1">
    <w:name w:val="FE8691235326483CBCFB8756480DF1BA1"/>
    <w:rsid w:val="00177AFA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  <w:lang w:val="en-US" w:eastAsia="en-US"/>
    </w:rPr>
  </w:style>
  <w:style w:type="paragraph" w:customStyle="1" w:styleId="34E8801EE3D14EFBBB2B9DEB7C5E13FA">
    <w:name w:val="34E8801EE3D14EFBBB2B9DEB7C5E13FA"/>
    <w:rsid w:val="00177AFA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  <w:lang w:val="en-US" w:eastAsia="en-US"/>
    </w:rPr>
  </w:style>
  <w:style w:type="paragraph" w:customStyle="1" w:styleId="4369617877DB474987127F34A4E2D00B2">
    <w:name w:val="4369617877DB474987127F34A4E2D00B2"/>
    <w:rsid w:val="00177AFA"/>
    <w:pPr>
      <w:keepNext/>
      <w:kinsoku w:val="0"/>
      <w:overflowPunct w:val="0"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Cs w:val="20"/>
      <w:lang w:val="en-US" w:eastAsia="en-US"/>
    </w:rPr>
  </w:style>
  <w:style w:type="paragraph" w:customStyle="1" w:styleId="FE8691235326483CBCFB8756480DF1BA2">
    <w:name w:val="FE8691235326483CBCFB8756480DF1BA2"/>
    <w:rsid w:val="00177AFA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  <w:lang w:val="en-US" w:eastAsia="en-US"/>
    </w:rPr>
  </w:style>
  <w:style w:type="paragraph" w:customStyle="1" w:styleId="34E8801EE3D14EFBBB2B9DEB7C5E13FA1">
    <w:name w:val="34E8801EE3D14EFBBB2B9DEB7C5E13FA1"/>
    <w:rsid w:val="00177AFA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  <w:lang w:val="en-US" w:eastAsia="en-US"/>
    </w:rPr>
  </w:style>
  <w:style w:type="paragraph" w:customStyle="1" w:styleId="4369617877DB474987127F34A4E2D00B3">
    <w:name w:val="4369617877DB474987127F34A4E2D00B3"/>
    <w:rsid w:val="00177AFA"/>
    <w:pPr>
      <w:keepNext/>
      <w:kinsoku w:val="0"/>
      <w:overflowPunct w:val="0"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Cs w:val="20"/>
      <w:lang w:val="en-US" w:eastAsia="en-US"/>
    </w:rPr>
  </w:style>
  <w:style w:type="paragraph" w:customStyle="1" w:styleId="FE8691235326483CBCFB8756480DF1BA3">
    <w:name w:val="FE8691235326483CBCFB8756480DF1BA3"/>
    <w:rsid w:val="00177AFA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  <w:lang w:val="en-US" w:eastAsia="en-US"/>
    </w:rPr>
  </w:style>
  <w:style w:type="paragraph" w:customStyle="1" w:styleId="34E8801EE3D14EFBBB2B9DEB7C5E13FA2">
    <w:name w:val="34E8801EE3D14EFBBB2B9DEB7C5E13FA2"/>
    <w:rsid w:val="00177AFA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  <w:lang w:val="en-US" w:eastAsia="en-US"/>
    </w:rPr>
  </w:style>
  <w:style w:type="paragraph" w:customStyle="1" w:styleId="4FE455E1116E405493A95CFB82524971">
    <w:name w:val="4FE455E1116E405493A95CFB82524971"/>
    <w:rsid w:val="00177AFA"/>
    <w:pPr>
      <w:spacing w:after="220" w:line="240" w:lineRule="auto"/>
    </w:pPr>
    <w:rPr>
      <w:rFonts w:eastAsia="Times New Roman" w:cs="Times New Roman"/>
      <w:lang w:val="en-US" w:eastAsia="en-US"/>
    </w:rPr>
  </w:style>
  <w:style w:type="paragraph" w:customStyle="1" w:styleId="4369617877DB474987127F34A4E2D00B4">
    <w:name w:val="4369617877DB474987127F34A4E2D00B4"/>
    <w:rsid w:val="00F90E07"/>
    <w:pPr>
      <w:keepNext/>
      <w:kinsoku w:val="0"/>
      <w:overflowPunct w:val="0"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Cs w:val="20"/>
      <w:lang w:val="en-US" w:eastAsia="en-US"/>
    </w:rPr>
  </w:style>
  <w:style w:type="paragraph" w:customStyle="1" w:styleId="FE8691235326483CBCFB8756480DF1BA4">
    <w:name w:val="FE8691235326483CBCFB8756480DF1BA4"/>
    <w:rsid w:val="00F90E07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  <w:lang w:val="en-US" w:eastAsia="en-US"/>
    </w:rPr>
  </w:style>
  <w:style w:type="paragraph" w:customStyle="1" w:styleId="34E8801EE3D14EFBBB2B9DEB7C5E13FA3">
    <w:name w:val="34E8801EE3D14EFBBB2B9DEB7C5E13FA3"/>
    <w:rsid w:val="00F90E07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  <w:lang w:val="en-US" w:eastAsia="en-US"/>
    </w:rPr>
  </w:style>
  <w:style w:type="paragraph" w:customStyle="1" w:styleId="29B18B82D7FC4F6A9A473BA2B4415B381">
    <w:name w:val="29B18B82D7FC4F6A9A473BA2B4415B381"/>
    <w:rsid w:val="004D3D82"/>
    <w:pPr>
      <w:kinsoku w:val="0"/>
      <w:overflowPunct w:val="0"/>
      <w:spacing w:before="240" w:after="480" w:line="240" w:lineRule="auto"/>
    </w:pPr>
    <w:rPr>
      <w:rFonts w:ascii="Calibri" w:eastAsia="Times New Roman" w:hAnsi="Calibri" w:cs="Times New Roman"/>
      <w:bCs/>
      <w:caps/>
      <w:color w:val="4472C4" w:themeColor="accent1"/>
      <w:sz w:val="52"/>
      <w:szCs w:val="42"/>
      <w:lang w:eastAsia="en-US"/>
    </w:rPr>
  </w:style>
  <w:style w:type="paragraph" w:customStyle="1" w:styleId="EDACDF23232B453FBD1F188DDAA4B0BC1">
    <w:name w:val="EDACDF23232B453FBD1F188DDAA4B0BC1"/>
    <w:rsid w:val="004D3D82"/>
    <w:pPr>
      <w:kinsoku w:val="0"/>
      <w:overflowPunct w:val="0"/>
      <w:spacing w:before="240" w:after="480" w:line="240" w:lineRule="auto"/>
    </w:pPr>
    <w:rPr>
      <w:rFonts w:ascii="Calibri" w:eastAsia="Times New Roman" w:hAnsi="Calibri" w:cs="Times New Roman"/>
      <w:bCs/>
      <w:caps/>
      <w:color w:val="4472C4" w:themeColor="accent1"/>
      <w:sz w:val="52"/>
      <w:szCs w:val="42"/>
      <w:lang w:eastAsia="en-US"/>
    </w:rPr>
  </w:style>
  <w:style w:type="paragraph" w:customStyle="1" w:styleId="6D4131A23769420589F7B86EF61796981">
    <w:name w:val="6D4131A23769420589F7B86EF61796981"/>
    <w:rsid w:val="004D3D82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94A67D98B53F4B3F9EB5E6ECC39988C41">
    <w:name w:val="94A67D98B53F4B3F9EB5E6ECC39988C41"/>
    <w:rsid w:val="004D3D82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8303009A73024264B1A5DBB62DE986871">
    <w:name w:val="8303009A73024264B1A5DBB62DE986871"/>
    <w:rsid w:val="004D3D82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47E6BCFF6E4471825DE1AC64C7F46C1">
    <w:name w:val="F047E6BCFF6E4471825DE1AC64C7F46C1"/>
    <w:rsid w:val="004D3D82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68E45EFF4F94AA29C3035B0A13E0AEB1">
    <w:name w:val="968E45EFF4F94AA29C3035B0A13E0AEB1"/>
    <w:rsid w:val="004D3D82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ADDD2BCC9DD4B099C904D20BB90F8C71">
    <w:name w:val="8ADDD2BCC9DD4B099C904D20BB90F8C71"/>
    <w:rsid w:val="004D3D82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3E924BCEF7E64A83B8A89FAD5CEA49731">
    <w:name w:val="3E924BCEF7E64A83B8A89FAD5CEA49731"/>
    <w:rsid w:val="004D3D82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78C33DAB4D2E49EC9C2771E677C6E3351">
    <w:name w:val="78C33DAB4D2E49EC9C2771E677C6E3351"/>
    <w:rsid w:val="004D3D82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62A1D5E7BD64B46A6E5CEEE2803BE521">
    <w:name w:val="062A1D5E7BD64B46A6E5CEEE2803BE521"/>
    <w:rsid w:val="004D3D82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568EFA445A448E2A060C212DA35B9DF1">
    <w:name w:val="5568EFA445A448E2A060C212DA35B9DF1"/>
    <w:rsid w:val="004D3D82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C76519BAF67495FAE20F7DE92B5C0F51">
    <w:name w:val="6C76519BAF67495FAE20F7DE92B5C0F51"/>
    <w:rsid w:val="004D3D82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AFD0BA7A461249D3AEC68AC1F40603911">
    <w:name w:val="AFD0BA7A461249D3AEC68AC1F40603911"/>
    <w:rsid w:val="004D3D82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A80FAFE061AC4AB48BC8EE70FC110E3A1">
    <w:name w:val="A80FAFE061AC4AB48BC8EE70FC110E3A1"/>
    <w:rsid w:val="004D3D82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7F83086B20B4E7A8105B5505BD772AF1">
    <w:name w:val="F7F83086B20B4E7A8105B5505BD772AF1"/>
    <w:rsid w:val="004D3D82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64D2DA714845F0888C31DBFA36E66F1">
    <w:name w:val="1164D2DA714845F0888C31DBFA36E66F1"/>
    <w:rsid w:val="004D3D82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78421ACBFEA40779BA2DB0B662BBE0E1">
    <w:name w:val="378421ACBFEA40779BA2DB0B662BBE0E1"/>
    <w:rsid w:val="004D3D82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369617877DB474987127F34A4E2D00B5">
    <w:name w:val="4369617877DB474987127F34A4E2D00B5"/>
    <w:rsid w:val="004D3D82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0311B645863741F395D58675E41ED33E1">
    <w:name w:val="0311B645863741F395D58675E41ED33E1"/>
    <w:rsid w:val="004D3D82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2DF0AEF7FA2B492BB8E47692B912929B1">
    <w:name w:val="2DF0AEF7FA2B492BB8E47692B912929B1"/>
    <w:rsid w:val="004D3D82"/>
    <w:pPr>
      <w:numPr>
        <w:numId w:val="5"/>
      </w:numPr>
      <w:spacing w:after="220" w:line="240" w:lineRule="auto"/>
      <w:ind w:left="360" w:hanging="36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39DEBE4632F4434BEAE6FD3CAA2541D1">
    <w:name w:val="E39DEBE4632F4434BEAE6FD3CAA2541D1"/>
    <w:rsid w:val="004D3D82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8A199466E574AEBA1BD84537DC4BA2E1">
    <w:name w:val="68A199466E574AEBA1BD84537DC4BA2E1"/>
    <w:rsid w:val="004D3D82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0096C4C199C406FA6C8A8E4D20BDC041">
    <w:name w:val="40096C4C199C406FA6C8A8E4D20BDC041"/>
    <w:rsid w:val="004D3D82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28CA05FECB348E7B4A8BD0B5685CDF51">
    <w:name w:val="728CA05FECB348E7B4A8BD0B5685CDF51"/>
    <w:rsid w:val="004D3D82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  <w:style w:type="paragraph" w:customStyle="1" w:styleId="8F49972BF7B84786BC8ED885B1E2E5061">
    <w:name w:val="8F49972BF7B84786BC8ED885B1E2E5061"/>
    <w:rsid w:val="004D3D82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  <w:style w:type="paragraph" w:customStyle="1" w:styleId="3730AB91965B4C02A1367338B490369C1">
    <w:name w:val="3730AB91965B4C02A1367338B490369C1"/>
    <w:rsid w:val="004D3D82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  <w:style w:type="paragraph" w:customStyle="1" w:styleId="B35108CF855D4D939F2A301376501A711">
    <w:name w:val="B35108CF855D4D939F2A301376501A711"/>
    <w:rsid w:val="004D3D82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  <w:style w:type="paragraph" w:customStyle="1" w:styleId="FE8691235326483CBCFB8756480DF1BA5">
    <w:name w:val="FE8691235326483CBCFB8756480DF1BA5"/>
    <w:rsid w:val="004D3D82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  <w:style w:type="paragraph" w:customStyle="1" w:styleId="34E8801EE3D14EFBBB2B9DEB7C5E13FA4">
    <w:name w:val="34E8801EE3D14EFBBB2B9DEB7C5E13FA4"/>
    <w:rsid w:val="004D3D82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  <w:style w:type="paragraph" w:customStyle="1" w:styleId="29B18B82D7FC4F6A9A473BA2B4415B382">
    <w:name w:val="29B18B82D7FC4F6A9A473BA2B4415B382"/>
    <w:rsid w:val="004D3D82"/>
    <w:pPr>
      <w:kinsoku w:val="0"/>
      <w:overflowPunct w:val="0"/>
      <w:spacing w:before="240" w:after="480" w:line="240" w:lineRule="auto"/>
    </w:pPr>
    <w:rPr>
      <w:rFonts w:ascii="Calibri" w:eastAsia="Times New Roman" w:hAnsi="Calibri" w:cs="Times New Roman"/>
      <w:bCs/>
      <w:caps/>
      <w:color w:val="4472C4" w:themeColor="accent1"/>
      <w:sz w:val="52"/>
      <w:szCs w:val="42"/>
      <w:lang w:eastAsia="en-US"/>
    </w:rPr>
  </w:style>
  <w:style w:type="paragraph" w:customStyle="1" w:styleId="EDACDF23232B453FBD1F188DDAA4B0BC2">
    <w:name w:val="EDACDF23232B453FBD1F188DDAA4B0BC2"/>
    <w:rsid w:val="004D3D82"/>
    <w:pPr>
      <w:kinsoku w:val="0"/>
      <w:overflowPunct w:val="0"/>
      <w:spacing w:before="240" w:after="480" w:line="240" w:lineRule="auto"/>
    </w:pPr>
    <w:rPr>
      <w:rFonts w:ascii="Calibri" w:eastAsia="Times New Roman" w:hAnsi="Calibri" w:cs="Times New Roman"/>
      <w:bCs/>
      <w:caps/>
      <w:color w:val="4472C4" w:themeColor="accent1"/>
      <w:sz w:val="52"/>
      <w:szCs w:val="42"/>
      <w:lang w:eastAsia="en-US"/>
    </w:rPr>
  </w:style>
  <w:style w:type="paragraph" w:customStyle="1" w:styleId="6D4131A23769420589F7B86EF61796982">
    <w:name w:val="6D4131A23769420589F7B86EF61796982"/>
    <w:rsid w:val="004D3D82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94A67D98B53F4B3F9EB5E6ECC39988C42">
    <w:name w:val="94A67D98B53F4B3F9EB5E6ECC39988C42"/>
    <w:rsid w:val="004D3D82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8303009A73024264B1A5DBB62DE986872">
    <w:name w:val="8303009A73024264B1A5DBB62DE986872"/>
    <w:rsid w:val="004D3D82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47E6BCFF6E4471825DE1AC64C7F46C2">
    <w:name w:val="F047E6BCFF6E4471825DE1AC64C7F46C2"/>
    <w:rsid w:val="004D3D82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68E45EFF4F94AA29C3035B0A13E0AEB2">
    <w:name w:val="968E45EFF4F94AA29C3035B0A13E0AEB2"/>
    <w:rsid w:val="004D3D82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ADDD2BCC9DD4B099C904D20BB90F8C72">
    <w:name w:val="8ADDD2BCC9DD4B099C904D20BB90F8C72"/>
    <w:rsid w:val="004D3D82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3E924BCEF7E64A83B8A89FAD5CEA49732">
    <w:name w:val="3E924BCEF7E64A83B8A89FAD5CEA49732"/>
    <w:rsid w:val="004D3D82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78C33DAB4D2E49EC9C2771E677C6E3352">
    <w:name w:val="78C33DAB4D2E49EC9C2771E677C6E3352"/>
    <w:rsid w:val="004D3D82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62A1D5E7BD64B46A6E5CEEE2803BE522">
    <w:name w:val="062A1D5E7BD64B46A6E5CEEE2803BE522"/>
    <w:rsid w:val="004D3D82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568EFA445A448E2A060C212DA35B9DF2">
    <w:name w:val="5568EFA445A448E2A060C212DA35B9DF2"/>
    <w:rsid w:val="004D3D82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C76519BAF67495FAE20F7DE92B5C0F52">
    <w:name w:val="6C76519BAF67495FAE20F7DE92B5C0F52"/>
    <w:rsid w:val="004D3D82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AFD0BA7A461249D3AEC68AC1F40603912">
    <w:name w:val="AFD0BA7A461249D3AEC68AC1F40603912"/>
    <w:rsid w:val="004D3D82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A80FAFE061AC4AB48BC8EE70FC110E3A2">
    <w:name w:val="A80FAFE061AC4AB48BC8EE70FC110E3A2"/>
    <w:rsid w:val="004D3D82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7F83086B20B4E7A8105B5505BD772AF2">
    <w:name w:val="F7F83086B20B4E7A8105B5505BD772AF2"/>
    <w:rsid w:val="004D3D82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64D2DA714845F0888C31DBFA36E66F2">
    <w:name w:val="1164D2DA714845F0888C31DBFA36E66F2"/>
    <w:rsid w:val="004D3D82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78421ACBFEA40779BA2DB0B662BBE0E2">
    <w:name w:val="378421ACBFEA40779BA2DB0B662BBE0E2"/>
    <w:rsid w:val="004D3D82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369617877DB474987127F34A4E2D00B6">
    <w:name w:val="4369617877DB474987127F34A4E2D00B6"/>
    <w:rsid w:val="004D3D82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0311B645863741F395D58675E41ED33E2">
    <w:name w:val="0311B645863741F395D58675E41ED33E2"/>
    <w:rsid w:val="004D3D82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2DF0AEF7FA2B492BB8E47692B912929B2">
    <w:name w:val="2DF0AEF7FA2B492BB8E47692B912929B2"/>
    <w:rsid w:val="004D3D82"/>
    <w:pPr>
      <w:numPr>
        <w:numId w:val="5"/>
      </w:numPr>
      <w:spacing w:after="220" w:line="240" w:lineRule="auto"/>
      <w:ind w:left="360" w:hanging="36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39DEBE4632F4434BEAE6FD3CAA2541D2">
    <w:name w:val="E39DEBE4632F4434BEAE6FD3CAA2541D2"/>
    <w:rsid w:val="004D3D82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8A199466E574AEBA1BD84537DC4BA2E2">
    <w:name w:val="68A199466E574AEBA1BD84537DC4BA2E2"/>
    <w:rsid w:val="004D3D82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0096C4C199C406FA6C8A8E4D20BDC042">
    <w:name w:val="40096C4C199C406FA6C8A8E4D20BDC042"/>
    <w:rsid w:val="004D3D82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28CA05FECB348E7B4A8BD0B5685CDF52">
    <w:name w:val="728CA05FECB348E7B4A8BD0B5685CDF52"/>
    <w:rsid w:val="004D3D82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  <w:style w:type="paragraph" w:customStyle="1" w:styleId="8F49972BF7B84786BC8ED885B1E2E5062">
    <w:name w:val="8F49972BF7B84786BC8ED885B1E2E5062"/>
    <w:rsid w:val="004D3D82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  <w:style w:type="paragraph" w:customStyle="1" w:styleId="3730AB91965B4C02A1367338B490369C2">
    <w:name w:val="3730AB91965B4C02A1367338B490369C2"/>
    <w:rsid w:val="004D3D82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  <w:style w:type="paragraph" w:customStyle="1" w:styleId="B35108CF855D4D939F2A301376501A712">
    <w:name w:val="B35108CF855D4D939F2A301376501A712"/>
    <w:rsid w:val="004D3D82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  <w:style w:type="paragraph" w:customStyle="1" w:styleId="FE8691235326483CBCFB8756480DF1BA6">
    <w:name w:val="FE8691235326483CBCFB8756480DF1BA6"/>
    <w:rsid w:val="004D3D82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  <w:style w:type="paragraph" w:customStyle="1" w:styleId="34E8801EE3D14EFBBB2B9DEB7C5E13FA5">
    <w:name w:val="34E8801EE3D14EFBBB2B9DEB7C5E13FA5"/>
    <w:rsid w:val="004D3D82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one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57A86-09DD-43FE-99D7-019EF0DD1E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E3BFA7F-315B-4045-9FB5-B6546964B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EEBFB3-C127-4F31-B5C7-115C7A095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Office_30081711_TF44864860</Template>
  <TotalTime>3</TotalTime>
  <Pages>1</Pages>
  <Words>217</Words>
  <Characters>1173</Characters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2019-02-24T15:23:00Z</dcterms:created>
  <dcterms:modified xsi:type="dcterms:W3CDTF">2019-02-28T03:45:00Z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