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AA" w:rsidRPr="006E2137" w:rsidRDefault="008473AA" w:rsidP="008473AA">
      <w:pPr>
        <w:rPr>
          <w:lang w:val="pt-BR"/>
        </w:rPr>
      </w:pPr>
      <w:r w:rsidRPr="006E2137">
        <w:rPr>
          <w:noProof/>
          <w:lang w:val="pt-BR"/>
        </w:rPr>
        <mc:AlternateContent>
          <mc:Choice Requires="wpg">
            <w:drawing>
              <wp:inline distT="0" distB="0" distL="0" distR="0" wp14:anchorId="26910CE6" wp14:editId="25A8A707">
                <wp:extent cx="7200000" cy="2257425"/>
                <wp:effectExtent l="0" t="0" r="1270" b="9525"/>
                <wp:docPr id="2" name="Grupo 2" descr="elemento decorativo"/>
                <wp:cNvGraphicFramePr/>
                <a:graphic xmlns:a="http://schemas.openxmlformats.org/drawingml/2006/main">
                  <a:graphicData uri="http://schemas.microsoft.com/office/word/2010/wordprocessingGroup">
                    <wpg:wgp>
                      <wpg:cNvGrpSpPr/>
                      <wpg:grpSpPr>
                        <a:xfrm>
                          <a:off x="0" y="0"/>
                          <a:ext cx="7200000" cy="2257425"/>
                          <a:chOff x="0" y="0"/>
                          <a:chExt cx="7259320" cy="2257425"/>
                        </a:xfrm>
                      </wpg:grpSpPr>
                      <pic:pic xmlns:pic="http://schemas.openxmlformats.org/drawingml/2006/picture">
                        <pic:nvPicPr>
                          <pic:cNvPr id="1" name="Imagem 1" descr="garotinho brincando com nave espacial e planetas de brinquedo"/>
                          <pic:cNvPicPr>
                            <a:picLocks noChangeAspect="1"/>
                          </pic:cNvPicPr>
                        </pic:nvPicPr>
                        <pic:blipFill rotWithShape="1">
                          <a:blip r:embed="rId6" cstate="print">
                            <a:alphaModFix/>
                            <a:extLst>
                              <a:ext uri="{28A0092B-C50C-407E-A947-70E740481C1C}">
                                <a14:useLocalDpi xmlns:a14="http://schemas.microsoft.com/office/drawing/2010/main" val="0"/>
                              </a:ext>
                            </a:extLst>
                          </a:blip>
                          <a:srcRect l="-1404"/>
                          <a:stretch/>
                        </pic:blipFill>
                        <pic:spPr bwMode="auto">
                          <a:xfrm flipH="1">
                            <a:off x="3840480" y="30480"/>
                            <a:ext cx="3418840" cy="2221230"/>
                          </a:xfrm>
                          <a:prstGeom prst="rect">
                            <a:avLst/>
                          </a:prstGeom>
                          <a:ln>
                            <a:noFill/>
                          </a:ln>
                          <a:extLst>
                            <a:ext uri="{53640926-AAD7-44D8-BBD7-CCE9431645EC}">
                              <a14:shadowObscured xmlns:a14="http://schemas.microsoft.com/office/drawing/2010/main"/>
                            </a:ext>
                          </a:extLst>
                        </pic:spPr>
                      </pic:pic>
                      <wpg:grpSp>
                        <wpg:cNvPr id="34" name="Grupo 34"/>
                        <wpg:cNvGrpSpPr/>
                        <wpg:grpSpPr>
                          <a:xfrm>
                            <a:off x="0" y="0"/>
                            <a:ext cx="5229225" cy="2257425"/>
                            <a:chOff x="0" y="0"/>
                            <a:chExt cx="5229225" cy="2257425"/>
                          </a:xfrm>
                        </wpg:grpSpPr>
                        <wps:wsp>
                          <wps:cNvPr id="32" name="Pentágono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ágono 33"/>
                          <wps:cNvSpPr/>
                          <wps:spPr>
                            <a:xfrm>
                              <a:off x="0" y="0"/>
                              <a:ext cx="5029200"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Caixa de texto 10"/>
                        <wps:cNvSpPr txBox="1"/>
                        <wps:spPr>
                          <a:xfrm>
                            <a:off x="838200" y="350520"/>
                            <a:ext cx="4067176" cy="850900"/>
                          </a:xfrm>
                          <a:prstGeom prst="rect">
                            <a:avLst/>
                          </a:prstGeom>
                          <a:noFill/>
                          <a:ln w="6350">
                            <a:noFill/>
                          </a:ln>
                        </wps:spPr>
                        <wps:txbx>
                          <w:txbxContent>
                            <w:p w:rsidR="008473AA" w:rsidRPr="0074128F" w:rsidRDefault="0088057B" w:rsidP="008473AA">
                              <w:pPr>
                                <w:pStyle w:val="Ttulo"/>
                              </w:pPr>
                              <w:sdt>
                                <w:sdtPr>
                                  <w:alias w:val="Planejamento da Feira de ciências:"/>
                                  <w:tag w:val="Planejamento da Feira de ciências:"/>
                                  <w:id w:val="1114638410"/>
                                  <w:placeholder>
                                    <w:docPart w:val="6F81BECBE92540FCAF6D666E1D61FDA1"/>
                                  </w:placeholder>
                                  <w:temporary/>
                                  <w:showingPlcHdr/>
                                  <w15:appearance w15:val="hidden"/>
                                </w:sdtPr>
                                <w:sdtEndPr/>
                                <w:sdtContent>
                                  <w:r w:rsidR="008473AA" w:rsidRPr="0074128F">
                                    <w:rPr>
                                      <w:lang w:val="pt-BR" w:bidi="pt-BR"/>
                                    </w:rPr>
                                    <w:t>Planejamento da Feira de ciências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aixa de Texto 23"/>
                        <wps:cNvSpPr txBox="1"/>
                        <wps:spPr>
                          <a:xfrm>
                            <a:off x="952500" y="1019175"/>
                            <a:ext cx="3557588" cy="867322"/>
                          </a:xfrm>
                          <a:prstGeom prst="rect">
                            <a:avLst/>
                          </a:prstGeom>
                          <a:noFill/>
                          <a:ln w="6350">
                            <a:noFill/>
                          </a:ln>
                        </wps:spPr>
                        <wps:txbx>
                          <w:txbxContent>
                            <w:p w:rsidR="008473AA" w:rsidRPr="00737983" w:rsidRDefault="0088057B" w:rsidP="008473AA">
                              <w:pPr>
                                <w:pStyle w:val="Cabealho"/>
                              </w:pPr>
                              <w:sdt>
                                <w:sdtPr>
                                  <w:alias w:val="São necessários planejamento e organização para criar um projeto"/>
                                  <w:tag w:val="São necessários planejamento e organização para criar um projeto de ciências competitivo e eficaz. Preencha esta página assim que tomar conhecimento da tarefa, publique-a em um local de destaque e use-a para orientar o andamento e conteúdo.:"/>
                                  <w:id w:val="2005771347"/>
                                  <w:placeholder>
                                    <w:docPart w:val="61FDE17C5A4B46F3B9643787B7E306BC"/>
                                  </w:placeholder>
                                  <w:temporary/>
                                  <w:showingPlcHdr/>
                                  <w15:appearance w15:val="hidden"/>
                                </w:sdtPr>
                                <w:sdtEndPr/>
                                <w:sdtContent>
                                  <w:r w:rsidR="008473AA" w:rsidRPr="0074128F">
                                    <w:rPr>
                                      <w:lang w:val="pt-BR" w:bidi="pt-BR"/>
                                    </w:rPr>
                                    <w:t>São necessários planejamento e organização para criar um projeto de ciências competitivo e eficaz. Preencha esta página assim que tomar conhecimento da tarefa, publique-a em um local de destaque e use-a para orientar o andamento e conteúdo.</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upo 3"/>
                        <wpg:cNvGrpSpPr/>
                        <wpg:grpSpPr>
                          <a:xfrm>
                            <a:off x="167640" y="502920"/>
                            <a:ext cx="706120" cy="706120"/>
                            <a:chOff x="0" y="0"/>
                            <a:chExt cx="735289" cy="734825"/>
                          </a:xfrm>
                        </wpg:grpSpPr>
                        <wps:wsp>
                          <wps:cNvPr id="12" name="Oval  12" descr="círculo"/>
                          <wps:cNvSpPr/>
                          <wps:spPr>
                            <a:xfrm rot="10800000">
                              <a:off x="0" y="0"/>
                              <a:ext cx="735289" cy="734825"/>
                            </a:xfrm>
                            <a:prstGeom prst="ellipse">
                              <a:avLst/>
                            </a:prstGeom>
                            <a:solidFill>
                              <a:schemeClr val="accent5"/>
                            </a:solidFill>
                            <a:ln w="63500"/>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Elemento gráfico 35" descr="ícone de ciências">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79513" y="119269"/>
                              <a:ext cx="548005" cy="488315"/>
                            </a:xfrm>
                            <a:prstGeom prst="rect">
                              <a:avLst/>
                            </a:prstGeom>
                          </pic:spPr>
                        </pic:pic>
                      </wpg:grpSp>
                    </wpg:wgp>
                  </a:graphicData>
                </a:graphic>
              </wp:inline>
            </w:drawing>
          </mc:Choice>
          <mc:Fallback>
            <w:pict>
              <v:group w14:anchorId="26910CE6" id="Grupo 2" o:spid="_x0000_s1026" alt="elemento decorativo" style="width:566.95pt;height:177.75pt;mso-position-horizontal-relative:char;mso-position-vertical-relative:line" coordsize="72593,22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garotinho brincando com nave espacial e planetas de brinquedo" style="position:absolute;left:38404;top:304;width:34189;height:22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">
                  <v:imagedata r:id="rId9" o:title="garotinho brincando com nave espacial e planetas de brinquedo" cropleft="-920f"/>
                </v:shape>
                <v:group id="Grupo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ágono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" adj="16783" fillcolor="#4bacc6 [3208]" stroked="f" strokeweight="2pt"/>
                </v:group>
                <v:shapetype id="_x0000_t202" coordsize="21600,21600" o:spt="202" path="m,l,21600r21600,l21600,xe">
                  <v:stroke joinstyle="miter"/>
                  <v:path gradientshapeok="t" o:connecttype="rect"/>
                </v:shapetype>
                <v:shape id="Caixa de texto 10" o:spid="_x0000_s1031" type="#_x0000_t202" style="position:absolute;left:8382;top:3505;width:40671;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rsidR="008473AA" w:rsidRPr="0074128F" w:rsidRDefault="0088057B" w:rsidP="008473AA">
                        <w:pPr>
                          <w:pStyle w:val="Ttulo"/>
                        </w:pPr>
                        <w:sdt>
                          <w:sdtPr>
                            <w:alias w:val="Planejamento da Feira de ciências:"/>
                            <w:tag w:val="Planejamento da Feira de ciências:"/>
                            <w:id w:val="1114638410"/>
                            <w:placeholder>
                              <w:docPart w:val="6F81BECBE92540FCAF6D666E1D61FDA1"/>
                            </w:placeholder>
                            <w:temporary/>
                            <w:showingPlcHdr/>
                            <w15:appearance w15:val="hidden"/>
                          </w:sdtPr>
                          <w:sdtEndPr/>
                          <w:sdtContent>
                            <w:r w:rsidR="008473AA" w:rsidRPr="0074128F">
                              <w:rPr>
                                <w:lang w:val="pt-BR" w:bidi="pt-BR"/>
                              </w:rPr>
                              <w:t>Planejamento da Feira de ciências</w:t>
                            </w:r>
                          </w:sdtContent>
                        </w:sdt>
                      </w:p>
                    </w:txbxContent>
                  </v:textbox>
                </v:shape>
                <v:shape id="Caixa de Texto 23" o:spid="_x0000_s1032" type="#_x0000_t202" style="position:absolute;left:9525;top:10191;width:35575;height:8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8473AA" w:rsidRPr="00737983" w:rsidRDefault="0088057B" w:rsidP="008473AA">
                        <w:pPr>
                          <w:pStyle w:val="Cabealho"/>
                        </w:pPr>
                        <w:sdt>
                          <w:sdtPr>
                            <w:alias w:val="São necessários planejamento e organização para criar um projeto"/>
                            <w:tag w:val="São necessários planejamento e organização para criar um projeto de ciências competitivo e eficaz. Preencha esta página assim que tomar conhecimento da tarefa, publique-a em um local de destaque e use-a para orientar o andamento e conteúdo.:"/>
                            <w:id w:val="2005771347"/>
                            <w:placeholder>
                              <w:docPart w:val="61FDE17C5A4B46F3B9643787B7E306BC"/>
                            </w:placeholder>
                            <w:temporary/>
                            <w:showingPlcHdr/>
                            <w15:appearance w15:val="hidden"/>
                          </w:sdtPr>
                          <w:sdtEndPr/>
                          <w:sdtContent>
                            <w:r w:rsidR="008473AA" w:rsidRPr="0074128F">
                              <w:rPr>
                                <w:lang w:val="pt-BR" w:bidi="pt-BR"/>
                              </w:rPr>
                              <w:t>São necessários planejamento e organização para criar um projeto de ciências competitivo e eficaz. Preencha esta página assim que tomar conhecimento da tarefa, publique-a em um local de destaque e use-a para orientar o andamento e conteúdo.</w:t>
                            </w:r>
                          </w:sdtContent>
                        </w:sdt>
                      </w:p>
                    </w:txbxContent>
                  </v:textbox>
                </v:shape>
                <v:group id="Grupo 3" o:spid="_x0000_s1033" style="position:absolute;left:1676;top:5029;width:7061;height:7061" coordsize="735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12" o:spid="_x0000_s1034" alt="círculo" style="position:absolute;width:7352;height:73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" fillcolor="#4bacc6 [3208]" strokecolor="white [3201]" strokeweight="5pt">
                    <v:shadow on="t" color="black" opacity="24903f" origin=",.5" offset="0,.55556mm"/>
                  </v:oval>
                  <v:shape id="Elemento gráfico 35" o:spid="_x0000_s1035" type="#_x0000_t75" alt="ícone de ciências" style="position:absolute;left:795;top:1192;width:5480;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">
                    <v:imagedata r:id="rId10" o:title="ícone de ciências"/>
                  </v:shape>
                </v:group>
                <w10:anchorlock/>
              </v:group>
            </w:pict>
          </mc:Fallback>
        </mc:AlternateContent>
      </w:r>
      <w:r w:rsidRPr="006E2137">
        <w:rPr>
          <w:lang w:val="pt-BR" w:bidi="pt-BR"/>
        </w:rPr>
        <w:t xml:space="preserve"> </w:t>
      </w:r>
      <w:bookmarkStart w:id="0" w:name="_GoBack"/>
      <w:bookmarkEnd w:id="0"/>
    </w:p>
    <w:p w:rsidR="008473AA" w:rsidRPr="006E2137" w:rsidRDefault="0088057B" w:rsidP="008473AA">
      <w:pPr>
        <w:pStyle w:val="Ttulo1"/>
        <w:rPr>
          <w:lang w:val="pt-BR"/>
        </w:rPr>
      </w:pPr>
      <w:sdt>
        <w:sdtPr>
          <w:rPr>
            <w:lang w:val="pt-BR"/>
          </w:rPr>
          <w:alias w:val="Três componentes de um projeto de ciências competitivo:"/>
          <w:tag w:val="Três componentes de um projeto de ciências competitivo:"/>
          <w:id w:val="-925880275"/>
          <w:placeholder>
            <w:docPart w:val="C869C0E8479444BD96B61396AF2ECE1E"/>
          </w:placeholder>
          <w:temporary/>
          <w:showingPlcHdr/>
          <w15:appearance w15:val="hidden"/>
        </w:sdtPr>
        <w:sdtEndPr/>
        <w:sdtContent>
          <w:r w:rsidR="008473AA" w:rsidRPr="006E2137">
            <w:rPr>
              <w:lang w:val="pt-BR" w:bidi="pt-BR"/>
            </w:rPr>
            <w:t>Três componentes de um projeto de ciências competitivo:</w:t>
          </w:r>
        </w:sdtContent>
      </w:sdt>
    </w:p>
    <w:tbl>
      <w:tblPr>
        <w:tblStyle w:val="TabeladeGradeClara1"/>
        <w:tblW w:w="5026" w:type="pct"/>
        <w:tblLayout w:type="fixed"/>
        <w:tblLook w:val="04A0" w:firstRow="1" w:lastRow="0" w:firstColumn="1" w:lastColumn="0" w:noHBand="0" w:noVBand="1"/>
      </w:tblPr>
      <w:tblGrid>
        <w:gridCol w:w="828"/>
        <w:gridCol w:w="2274"/>
        <w:gridCol w:w="923"/>
        <w:gridCol w:w="2355"/>
        <w:gridCol w:w="707"/>
        <w:gridCol w:w="2829"/>
        <w:gridCol w:w="631"/>
        <w:gridCol w:w="850"/>
      </w:tblGrid>
      <w:tr w:rsidR="008473AA" w:rsidRPr="006E2137" w:rsidTr="006E2137">
        <w:tc>
          <w:tcPr>
            <w:tcW w:w="363" w:type="pct"/>
            <w:vAlign w:val="center"/>
          </w:tcPr>
          <w:p w:rsidR="008473AA" w:rsidRPr="006E2137" w:rsidRDefault="008473AA" w:rsidP="001F2C90">
            <w:pPr>
              <w:rPr>
                <w:lang w:val="pt-BR"/>
              </w:rPr>
            </w:pPr>
          </w:p>
        </w:tc>
        <w:tc>
          <w:tcPr>
            <w:tcW w:w="997" w:type="pct"/>
            <w:vAlign w:val="center"/>
          </w:tcPr>
          <w:p w:rsidR="008473AA" w:rsidRPr="006E2137" w:rsidRDefault="0088057B" w:rsidP="001F2C90">
            <w:pPr>
              <w:pStyle w:val="NormalCentralizado"/>
              <w:rPr>
                <w:lang w:val="pt-BR"/>
              </w:rPr>
            </w:pPr>
            <w:sdt>
              <w:sdtPr>
                <w:rPr>
                  <w:lang w:val="pt-BR"/>
                </w:rPr>
                <w:alias w:val="Diário de Ciências:"/>
                <w:tag w:val="Diário de Ciências:"/>
                <w:id w:val="-378860279"/>
                <w:placeholder>
                  <w:docPart w:val="67E22AB94E17449888F5F6DA3B8CF663"/>
                </w:placeholder>
                <w:temporary/>
                <w:showingPlcHdr/>
                <w15:appearance w15:val="hidden"/>
              </w:sdtPr>
              <w:sdtEndPr/>
              <w:sdtContent>
                <w:r w:rsidR="008473AA" w:rsidRPr="006E2137">
                  <w:rPr>
                    <w:lang w:val="pt-BR" w:bidi="pt-BR"/>
                  </w:rPr>
                  <w:t>Diário de Ciências</w:t>
                </w:r>
              </w:sdtContent>
            </w:sdt>
          </w:p>
        </w:tc>
        <w:tc>
          <w:tcPr>
            <w:tcW w:w="405" w:type="pct"/>
            <w:vAlign w:val="center"/>
          </w:tcPr>
          <w:p w:rsidR="008473AA" w:rsidRPr="006E2137" w:rsidRDefault="008473AA" w:rsidP="001F2C90">
            <w:pPr>
              <w:rPr>
                <w:lang w:val="pt-BR"/>
              </w:rPr>
            </w:pPr>
            <w:r w:rsidRPr="006E2137">
              <w:rPr>
                <w:noProof/>
                <w:lang w:val="pt-BR"/>
              </w:rPr>
              <w:drawing>
                <wp:inline distT="0" distB="0" distL="0" distR="0" wp14:anchorId="521C785B" wp14:editId="29421978">
                  <wp:extent cx="312420" cy="312420"/>
                  <wp:effectExtent l="0" t="0" r="0" b="0"/>
                  <wp:docPr id="4" name="Elemento gráfico 4" descr="Livro fech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Boo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2420" cy="312420"/>
                          </a:xfrm>
                          <a:prstGeom prst="rect">
                            <a:avLst/>
                          </a:prstGeom>
                        </pic:spPr>
                      </pic:pic>
                    </a:graphicData>
                  </a:graphic>
                </wp:inline>
              </w:drawing>
            </w:r>
          </w:p>
        </w:tc>
        <w:tc>
          <w:tcPr>
            <w:tcW w:w="1033" w:type="pct"/>
            <w:vAlign w:val="center"/>
          </w:tcPr>
          <w:p w:rsidR="008473AA" w:rsidRPr="006E2137" w:rsidRDefault="0088057B" w:rsidP="001F2C90">
            <w:pPr>
              <w:pStyle w:val="NormalCentralizado"/>
              <w:rPr>
                <w:lang w:val="pt-BR"/>
              </w:rPr>
            </w:pPr>
            <w:sdt>
              <w:sdtPr>
                <w:rPr>
                  <w:lang w:val="pt-BR"/>
                </w:rPr>
                <w:alias w:val="Relatório de pesquisa:"/>
                <w:tag w:val="Relatório de pesquisa:"/>
                <w:id w:val="-497423166"/>
                <w:placeholder>
                  <w:docPart w:val="F303D097CFBA4795AE9E33935B3D8CA9"/>
                </w:placeholder>
                <w:temporary/>
                <w:showingPlcHdr/>
                <w15:appearance w15:val="hidden"/>
              </w:sdtPr>
              <w:sdtEndPr/>
              <w:sdtContent>
                <w:r w:rsidR="008473AA" w:rsidRPr="006E2137">
                  <w:rPr>
                    <w:lang w:val="pt-BR" w:bidi="pt-BR"/>
                  </w:rPr>
                  <w:t>Relatório de pesquisa</w:t>
                </w:r>
              </w:sdtContent>
            </w:sdt>
          </w:p>
        </w:tc>
        <w:tc>
          <w:tcPr>
            <w:tcW w:w="310" w:type="pct"/>
            <w:vAlign w:val="center"/>
          </w:tcPr>
          <w:p w:rsidR="008473AA" w:rsidRPr="006E2137" w:rsidRDefault="008473AA" w:rsidP="001F2C90">
            <w:pPr>
              <w:rPr>
                <w:lang w:val="pt-BR"/>
              </w:rPr>
            </w:pPr>
            <w:r w:rsidRPr="006E2137">
              <w:rPr>
                <w:noProof/>
                <w:lang w:val="pt-BR"/>
              </w:rPr>
              <w:drawing>
                <wp:inline distT="0" distB="0" distL="0" distR="0" wp14:anchorId="67D7E556" wp14:editId="6085FECA">
                  <wp:extent cx="297180" cy="297180"/>
                  <wp:effectExtent l="0" t="0" r="7620" b="7620"/>
                  <wp:docPr id="5" name="Elemento gráfico 5" descr="Lá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ci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7180" cy="297180"/>
                          </a:xfrm>
                          <a:prstGeom prst="rect">
                            <a:avLst/>
                          </a:prstGeom>
                        </pic:spPr>
                      </pic:pic>
                    </a:graphicData>
                  </a:graphic>
                </wp:inline>
              </w:drawing>
            </w:r>
          </w:p>
        </w:tc>
        <w:tc>
          <w:tcPr>
            <w:tcW w:w="1241" w:type="pct"/>
            <w:vAlign w:val="center"/>
          </w:tcPr>
          <w:p w:rsidR="008473AA" w:rsidRPr="006E2137" w:rsidRDefault="0088057B" w:rsidP="001F2C90">
            <w:pPr>
              <w:pStyle w:val="NormalCentralizado"/>
              <w:rPr>
                <w:lang w:val="pt-BR"/>
              </w:rPr>
            </w:pPr>
            <w:sdt>
              <w:sdtPr>
                <w:rPr>
                  <w:lang w:val="pt-BR"/>
                </w:rPr>
                <w:alias w:val="Quadro de apresentação:"/>
                <w:tag w:val="Quadro de apresentação:"/>
                <w:id w:val="-605424425"/>
                <w:placeholder>
                  <w:docPart w:val="8D708E38BF9C45CEBED6E3A847839BF3"/>
                </w:placeholder>
                <w:temporary/>
                <w:showingPlcHdr/>
                <w15:appearance w15:val="hidden"/>
              </w:sdtPr>
              <w:sdtEndPr/>
              <w:sdtContent>
                <w:r w:rsidR="008473AA" w:rsidRPr="006E2137">
                  <w:rPr>
                    <w:lang w:val="pt-BR" w:bidi="pt-BR"/>
                  </w:rPr>
                  <w:t>Quadro de apresentação</w:t>
                </w:r>
              </w:sdtContent>
            </w:sdt>
          </w:p>
        </w:tc>
        <w:tc>
          <w:tcPr>
            <w:tcW w:w="277" w:type="pct"/>
            <w:vAlign w:val="center"/>
          </w:tcPr>
          <w:p w:rsidR="008473AA" w:rsidRPr="006E2137" w:rsidRDefault="008473AA" w:rsidP="001F2C90">
            <w:pPr>
              <w:rPr>
                <w:lang w:val="pt-BR"/>
              </w:rPr>
            </w:pPr>
            <w:r w:rsidRPr="006E2137">
              <w:rPr>
                <w:noProof/>
                <w:lang w:val="pt-BR"/>
              </w:rPr>
              <w:drawing>
                <wp:inline distT="0" distB="0" distL="0" distR="0" wp14:anchorId="0F8C7077" wp14:editId="19C339FC">
                  <wp:extent cx="327660" cy="327660"/>
                  <wp:effectExtent l="0" t="0" r="0" b="0"/>
                  <wp:docPr id="6" name="Elemento gráfico 6" descr="Teso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sso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7660" cy="327660"/>
                          </a:xfrm>
                          <a:prstGeom prst="rect">
                            <a:avLst/>
                          </a:prstGeom>
                        </pic:spPr>
                      </pic:pic>
                    </a:graphicData>
                  </a:graphic>
                </wp:inline>
              </w:drawing>
            </w:r>
          </w:p>
        </w:tc>
        <w:tc>
          <w:tcPr>
            <w:tcW w:w="373" w:type="pct"/>
            <w:vAlign w:val="center"/>
          </w:tcPr>
          <w:p w:rsidR="008473AA" w:rsidRPr="006E2137" w:rsidRDefault="008473AA" w:rsidP="001F2C90">
            <w:pPr>
              <w:rPr>
                <w:lang w:val="pt-BR"/>
              </w:rPr>
            </w:pPr>
          </w:p>
        </w:tc>
      </w:tr>
    </w:tbl>
    <w:p w:rsidR="008473AA" w:rsidRPr="006E2137" w:rsidRDefault="0088057B" w:rsidP="008473AA">
      <w:pPr>
        <w:pStyle w:val="NormalCentralizadocomespao"/>
        <w:rPr>
          <w:lang w:val="pt-BR"/>
        </w:rPr>
      </w:pPr>
      <w:sdt>
        <w:sdtPr>
          <w:rPr>
            <w:rStyle w:val="Forte"/>
            <w:lang w:val="pt-BR"/>
          </w:rPr>
          <w:alias w:val="Data de conclusão (todos os componentes):"/>
          <w:tag w:val="Data de conclusão (todos os componentes):"/>
          <w:id w:val="-1089461862"/>
          <w:placeholder>
            <w:docPart w:val="AB3A224325CF48AE98A13E756401757F"/>
          </w:placeholder>
          <w:temporary/>
          <w:showingPlcHdr/>
          <w15:appearance w15:val="hidden"/>
        </w:sdtPr>
        <w:sdtEndPr>
          <w:rPr>
            <w:rStyle w:val="Fontepargpadro"/>
            <w:b w:val="0"/>
            <w:bCs w:val="0"/>
          </w:rPr>
        </w:sdtEndPr>
        <w:sdtContent>
          <w:r w:rsidR="008473AA" w:rsidRPr="006E2137">
            <w:rPr>
              <w:rStyle w:val="Forte"/>
              <w:lang w:val="pt-BR" w:bidi="pt-BR"/>
            </w:rPr>
            <w:t>Data de conclusão (todos os componentes):</w:t>
          </w:r>
        </w:sdtContent>
      </w:sdt>
      <w:r w:rsidR="008473AA" w:rsidRPr="006E2137">
        <w:rPr>
          <w:lang w:val="pt-BR" w:bidi="pt-BR"/>
        </w:rPr>
        <w:t xml:space="preserve"> </w:t>
      </w:r>
      <w:sdt>
        <w:sdtPr>
          <w:rPr>
            <w:lang w:val="pt-BR"/>
          </w:rPr>
          <w:alias w:val="&lt;insira a data de conclusão aqui&gt;:"/>
          <w:tag w:val="&lt;insira a data de conclusão aqui&gt;:"/>
          <w:id w:val="669844057"/>
          <w:placeholder>
            <w:docPart w:val="896480611575407F8F794E05CD1FCB40"/>
          </w:placeholder>
          <w:temporary/>
          <w:showingPlcHdr/>
          <w15:appearance w15:val="hidden"/>
        </w:sdtPr>
        <w:sdtEndPr/>
        <w:sdtContent>
          <w:r w:rsidR="008473AA" w:rsidRPr="006E2137">
            <w:rPr>
              <w:lang w:val="pt-BR" w:bidi="pt-BR"/>
            </w:rPr>
            <w:t>&lt;insira a data de conclusão aqui&gt;</w:t>
          </w:r>
        </w:sdtContent>
      </w:sdt>
    </w:p>
    <w:p w:rsidR="008473AA" w:rsidRPr="006E2137" w:rsidRDefault="008473AA" w:rsidP="008473AA">
      <w:pPr>
        <w:pStyle w:val="SemEspaamento"/>
        <w:rPr>
          <w:lang w:val="pt-BR"/>
        </w:rPr>
      </w:pPr>
      <w:r w:rsidRPr="006E2137">
        <w:rPr>
          <w:noProof/>
          <w:lang w:val="pt-BR"/>
        </w:rPr>
        <w:drawing>
          <wp:inline distT="0" distB="0" distL="0" distR="0" wp14:anchorId="71942739" wp14:editId="5BB1BC21">
            <wp:extent cx="7172325" cy="715010"/>
            <wp:effectExtent l="0" t="0" r="28575" b="0"/>
            <wp:docPr id="7" name="Diagrama 7" descr="elemento decorativo"/>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eladaFeiradecincias"/>
        <w:tblW w:w="5000" w:type="pct"/>
        <w:tblLook w:val="04A0" w:firstRow="1" w:lastRow="0" w:firstColumn="1" w:lastColumn="0" w:noHBand="0" w:noVBand="1"/>
        <w:tblDescription w:val="Tabela da Feira de ciências"/>
      </w:tblPr>
      <w:tblGrid>
        <w:gridCol w:w="448"/>
        <w:gridCol w:w="1957"/>
        <w:gridCol w:w="8923"/>
      </w:tblGrid>
      <w:tr w:rsidR="008473AA" w:rsidRPr="006E2137" w:rsidTr="006E2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rPr>
                <w:sz w:val="18"/>
                <w:szCs w:val="18"/>
                <w:lang w:val="pt-BR"/>
              </w:rPr>
            </w:pPr>
          </w:p>
        </w:tc>
        <w:sdt>
          <w:sdtPr>
            <w:rPr>
              <w:lang w:val="pt-BR"/>
            </w:rPr>
            <w:alias w:val="Concluído por:"/>
            <w:tag w:val="Concluído por:"/>
            <w:id w:val="2114700509"/>
            <w:placeholder>
              <w:docPart w:val="3911A1BE7A4E4581A4BC0F97C29E2309"/>
            </w:placeholder>
            <w:temporary/>
            <w:showingPlcHdr/>
            <w15:appearance w15:val="hidden"/>
          </w:sdtPr>
          <w:sdtEndPr/>
          <w:sdtContent>
            <w:tc>
              <w:tcPr>
                <w:tcW w:w="1957" w:type="dxa"/>
              </w:tcPr>
              <w:p w:rsidR="008473AA" w:rsidRPr="006E2137" w:rsidRDefault="008473AA" w:rsidP="001F2C90">
                <w:pPr>
                  <w:cnfStyle w:val="100000000000" w:firstRow="1" w:lastRow="0" w:firstColumn="0" w:lastColumn="0" w:oddVBand="0" w:evenVBand="0" w:oddHBand="0" w:evenHBand="0" w:firstRowFirstColumn="0" w:firstRowLastColumn="0" w:lastRowFirstColumn="0" w:lastRowLastColumn="0"/>
                  <w:rPr>
                    <w:lang w:val="pt-BR"/>
                  </w:rPr>
                </w:pPr>
                <w:r w:rsidRPr="006E2137">
                  <w:rPr>
                    <w:lang w:val="pt-BR" w:bidi="pt-BR"/>
                  </w:rPr>
                  <w:t>Concluído por</w:t>
                </w:r>
              </w:p>
            </w:tc>
          </w:sdtContent>
        </w:sdt>
        <w:sdt>
          <w:sdtPr>
            <w:rPr>
              <w:rStyle w:val="nfaseSutil"/>
              <w:lang w:val="pt-BR"/>
            </w:rPr>
            <w:alias w:val="Cada palavra em NEGRITO representa uma página no seu Quadro e Re"/>
            <w:tag w:val="Cada palavra em NEGRITO representa uma página no seu Quadro e Relatório de pesquisa.:"/>
            <w:id w:val="1321547797"/>
            <w:placeholder>
              <w:docPart w:val="2514CE30FF4D4B7E9DDC4B7298FC38F2"/>
            </w:placeholder>
            <w:temporary/>
            <w:showingPlcHdr/>
            <w15:appearance w15:val="hidden"/>
          </w:sdtPr>
          <w:sdtEndPr>
            <w:rPr>
              <w:rStyle w:val="Fontepargpadro"/>
              <w:i w:val="0"/>
              <w:iCs w:val="0"/>
            </w:rPr>
          </w:sdtEndPr>
          <w:sdtContent>
            <w:tc>
              <w:tcPr>
                <w:tcW w:w="8923" w:type="dxa"/>
              </w:tcPr>
              <w:p w:rsidR="008473AA" w:rsidRPr="006E2137" w:rsidRDefault="008473AA" w:rsidP="001F2C90">
                <w:pPr>
                  <w:cnfStyle w:val="100000000000" w:firstRow="1" w:lastRow="0" w:firstColumn="0" w:lastColumn="0" w:oddVBand="0" w:evenVBand="0" w:oddHBand="0" w:evenHBand="0" w:firstRowFirstColumn="0" w:firstRowLastColumn="0" w:lastRowFirstColumn="0" w:lastRowLastColumn="0"/>
                  <w:rPr>
                    <w:lang w:val="pt-BR"/>
                  </w:rPr>
                </w:pPr>
                <w:r w:rsidRPr="006E2137">
                  <w:rPr>
                    <w:rStyle w:val="nfaseSutil"/>
                    <w:lang w:val="pt-BR" w:bidi="pt-BR"/>
                  </w:rPr>
                  <w:t>Cada palavra em NEGRITO representa uma página no seu Quadro e Relatório de pesquisa.</w:t>
                </w:r>
              </w:p>
            </w:tc>
          </w:sdtContent>
        </w:sdt>
      </w:tr>
      <w:tr w:rsidR="008473AA" w:rsidRPr="006E2137" w:rsidTr="006E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seis semanas antes da Data de conclusão&gt;:"/>
            <w:tag w:val="&lt;inserir a data seis semanas antes da Data de conclusão&gt;:"/>
            <w:id w:val="-934130201"/>
            <w:placeholder>
              <w:docPart w:val="EDF56BB6D80249088C16807D76C716A6"/>
            </w:placeholder>
            <w:temporary/>
            <w:showingPlcHdr/>
            <w15:appearance w15:val="hidden"/>
          </w:sdtPr>
          <w:sdtEndPr/>
          <w:sdtContent>
            <w:tc>
              <w:tcPr>
                <w:tcW w:w="1957" w:type="dxa"/>
              </w:tcPr>
              <w:p w:rsidR="008473AA" w:rsidRPr="006E2137" w:rsidRDefault="008473AA" w:rsidP="001F2C90">
                <w:pPr>
                  <w:pStyle w:val="NormalPequeno"/>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&lt;inserir a data seis semanas antes da Data de conclusão&gt;</w:t>
                </w:r>
              </w:p>
            </w:tc>
          </w:sdtContent>
        </w:sdt>
        <w:sdt>
          <w:sdtPr>
            <w:rPr>
              <w:lang w:val="pt-BR"/>
            </w:rPr>
            <w:alias w:val="Crie um Diário de Ciências para manter anotações sobre todos os "/>
            <w:tag w:val="Crie um Diário de Ciências para manter anotações sobre todos os pensamentos, ações e dados de todo o projeto:"/>
            <w:id w:val="-597791493"/>
            <w:placeholder>
              <w:docPart w:val="61ED6E6ABCFA452CB8500CF25271DDA8"/>
            </w:placeholder>
            <w:temporary/>
            <w:showingPlcHdr/>
            <w15:appearance w15:val="hidden"/>
          </w:sdtPr>
          <w:sdtEndPr/>
          <w:sdtContent>
            <w:tc>
              <w:tcPr>
                <w:tcW w:w="8923" w:type="dxa"/>
              </w:tcPr>
              <w:p w:rsidR="008473AA" w:rsidRPr="006E2137" w:rsidRDefault="008473AA" w:rsidP="001F2C90">
                <w:pPr>
                  <w:cnfStyle w:val="000000100000" w:firstRow="0" w:lastRow="0" w:firstColumn="0" w:lastColumn="0" w:oddVBand="0" w:evenVBand="0" w:oddHBand="1" w:evenHBand="0" w:firstRowFirstColumn="0" w:firstRowLastColumn="0" w:lastRowFirstColumn="0" w:lastRowLastColumn="0"/>
                  <w:rPr>
                    <w:lang w:val="pt-BR"/>
                  </w:rPr>
                </w:pPr>
                <w:r w:rsidRPr="006E2137">
                  <w:rPr>
                    <w:rFonts w:asciiTheme="majorHAnsi" w:hAnsiTheme="majorHAnsi" w:cs="Tahoma"/>
                    <w:szCs w:val="18"/>
                    <w:lang w:val="pt-BR" w:bidi="pt-BR"/>
                  </w:rPr>
                  <w:t>Crie um Diário de Ciências para manter anotações sobre todos os pensamentos, ações e dados de todo o projeto.</w:t>
                </w:r>
              </w:p>
            </w:tc>
          </w:sdtContent>
        </w:sdt>
      </w:tr>
      <w:tr w:rsidR="008473AA" w:rsidRPr="006E2137" w:rsidTr="006E2137">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sete semanas antes da Data de conclusão&gt;:"/>
            <w:tag w:val="&lt;inserir a data sete semanas antes da Data de conclusão&gt;:"/>
            <w:id w:val="1007878497"/>
            <w:placeholder>
              <w:docPart w:val="BF5DCF926E5E47019B330F5F69CD82E0"/>
            </w:placeholder>
            <w:temporary/>
            <w:showingPlcHdr/>
            <w15:appearance w15:val="hidden"/>
          </w:sdtPr>
          <w:sdtEndPr/>
          <w:sdtContent>
            <w:tc>
              <w:tcPr>
                <w:tcW w:w="1957" w:type="dxa"/>
              </w:tcPr>
              <w:p w:rsidR="008473AA" w:rsidRPr="006E2137" w:rsidRDefault="008473AA" w:rsidP="001F2C90">
                <w:pPr>
                  <w:pStyle w:val="NormalPequeno"/>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&lt;inserir a data sete semanas antes da Data de conclusão&gt;</w:t>
                </w:r>
              </w:p>
            </w:tc>
          </w:sdtContent>
        </w:sdt>
        <w:sdt>
          <w:sdtPr>
            <w:rPr>
              <w:lang w:val="pt-BR"/>
            </w:rPr>
            <w:alias w:val="Debata os tópicos ou assuntos que despertam seu interesse (ciênc"/>
            <w:tag w:val="Debata os tópicos ou assuntos que despertam seu interesse (ciências da vida, ciências da terra?) Há alguma dúvida ou problema que desperta seu interesse? Pesquisa pelo Bing, colegas, adultos ou biblioteca.:"/>
            <w:id w:val="627908300"/>
            <w:placeholder>
              <w:docPart w:val="5B6EA21D903D436EA1D2AE3A01FBB65C"/>
            </w:placeholder>
            <w:temporary/>
            <w:showingPlcHdr/>
            <w15:appearance w15:val="hidden"/>
          </w:sdtPr>
          <w:sdtEndPr/>
          <w:sdtContent>
            <w:tc>
              <w:tcPr>
                <w:tcW w:w="8923" w:type="dxa"/>
              </w:tcPr>
              <w:p w:rsidR="008473AA" w:rsidRPr="006E2137" w:rsidRDefault="008473AA" w:rsidP="001F2C90">
                <w:pPr>
                  <w:cnfStyle w:val="000000000000" w:firstRow="0" w:lastRow="0" w:firstColumn="0" w:lastColumn="0" w:oddVBand="0" w:evenVBand="0" w:oddHBand="0" w:evenHBand="0" w:firstRowFirstColumn="0" w:firstRowLastColumn="0" w:lastRowFirstColumn="0" w:lastRowLastColumn="0"/>
                  <w:rPr>
                    <w:lang w:val="pt-BR"/>
                  </w:rPr>
                </w:pPr>
                <w:r w:rsidRPr="006E2137">
                  <w:rPr>
                    <w:rFonts w:asciiTheme="majorHAnsi" w:hAnsiTheme="majorHAnsi" w:cs="Tahoma"/>
                    <w:szCs w:val="18"/>
                    <w:lang w:val="pt-BR" w:bidi="pt-BR"/>
                  </w:rPr>
                  <w:t>Debata os tópicos ou assuntos que despertam seu interesse (ciências da vida, ciências da terra?) Há alguma dúvida ou problema que desperta seu interesse? Pesquisa pelo Bing, colegas, adultos, biblioteca.</w:t>
                </w:r>
              </w:p>
            </w:tc>
          </w:sdtContent>
        </w:sdt>
      </w:tr>
      <w:tr w:rsidR="008473AA" w:rsidRPr="006E2137" w:rsidTr="006E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sete semanas antes da Data de conclusão&gt;:"/>
            <w:tag w:val="&lt;inserir a data sete semanas antes da Data de conclusão&gt;:"/>
            <w:id w:val="-775247781"/>
            <w:placeholder>
              <w:docPart w:val="9C1E137DFD6E4150A123BF29A0537F6B"/>
            </w:placeholder>
            <w:temporary/>
            <w:showingPlcHdr/>
            <w15:appearance w15:val="hidden"/>
          </w:sdtPr>
          <w:sdtEndPr/>
          <w:sdtContent>
            <w:tc>
              <w:tcPr>
                <w:tcW w:w="1957" w:type="dxa"/>
              </w:tcPr>
              <w:p w:rsidR="008473AA" w:rsidRPr="006E2137" w:rsidRDefault="008473AA" w:rsidP="001F2C90">
                <w:pPr>
                  <w:pStyle w:val="NormalPequeno"/>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&lt;inserir a data sete semanas antes da Data de conclusão&gt;</w:t>
                </w:r>
              </w:p>
            </w:tc>
          </w:sdtContent>
        </w:sdt>
        <w:sdt>
          <w:sdtPr>
            <w:rPr>
              <w:lang w:val="pt-BR"/>
            </w:rPr>
            <w:alias w:val="Determine o PROBLEMA que você deseja resolver. Qual é o propósit"/>
            <w:tag w:val="Determine o PROBLEMA que você deseja resolver. Qual é o propósito da experiência? Faça com que seu professor aprove seu PROBLEMA.:"/>
            <w:id w:val="600374962"/>
            <w:placeholder>
              <w:docPart w:val="37B73D98C23E461CA186BACCF3E15471"/>
            </w:placeholder>
            <w:temporary/>
            <w:showingPlcHdr/>
            <w15:appearance w15:val="hidden"/>
          </w:sdtPr>
          <w:sdtEndPr/>
          <w:sdtContent>
            <w:tc>
              <w:tcPr>
                <w:tcW w:w="8923" w:type="dxa"/>
              </w:tcPr>
              <w:p w:rsidR="008473AA" w:rsidRPr="006E2137" w:rsidRDefault="008473AA" w:rsidP="001F2C90">
                <w:pPr>
                  <w:cnfStyle w:val="000000100000" w:firstRow="0" w:lastRow="0" w:firstColumn="0" w:lastColumn="0" w:oddVBand="0" w:evenVBand="0" w:oddHBand="1" w:evenHBand="0" w:firstRowFirstColumn="0" w:firstRowLastColumn="0" w:lastRowFirstColumn="0" w:lastRowLastColumn="0"/>
                  <w:rPr>
                    <w:lang w:val="pt-BR"/>
                  </w:rPr>
                </w:pPr>
                <w:r w:rsidRPr="006E2137">
                  <w:rPr>
                    <w:rFonts w:asciiTheme="majorHAnsi" w:hAnsiTheme="majorHAnsi" w:cs="Tahoma"/>
                    <w:szCs w:val="18"/>
                    <w:lang w:val="pt-BR" w:bidi="pt-BR"/>
                  </w:rPr>
                  <w:t xml:space="preserve">Determine o </w:t>
                </w:r>
                <w:r w:rsidRPr="006E2137">
                  <w:rPr>
                    <w:rStyle w:val="Forte"/>
                    <w:lang w:val="pt-BR" w:bidi="pt-BR"/>
                  </w:rPr>
                  <w:t>PROBLEMA</w:t>
                </w:r>
                <w:r w:rsidRPr="006E2137">
                  <w:rPr>
                    <w:rFonts w:asciiTheme="majorHAnsi" w:hAnsiTheme="majorHAnsi" w:cs="Tahoma"/>
                    <w:szCs w:val="18"/>
                    <w:lang w:val="pt-BR" w:bidi="pt-BR"/>
                  </w:rPr>
                  <w:t xml:space="preserve"> que você deseja resolver. Qual é o propósito da experiência? Faça com que seu professor aprove seu </w:t>
                </w:r>
                <w:r w:rsidRPr="006E2137">
                  <w:rPr>
                    <w:rStyle w:val="Forte"/>
                    <w:lang w:val="pt-BR" w:bidi="pt-BR"/>
                  </w:rPr>
                  <w:t>PROBLEMA</w:t>
                </w:r>
                <w:r w:rsidRPr="006E2137">
                  <w:rPr>
                    <w:rFonts w:asciiTheme="majorHAnsi" w:hAnsiTheme="majorHAnsi" w:cs="Tahoma"/>
                    <w:szCs w:val="18"/>
                    <w:lang w:val="pt-BR" w:bidi="pt-BR"/>
                  </w:rPr>
                  <w:t>.</w:t>
                </w:r>
              </w:p>
            </w:tc>
          </w:sdtContent>
        </w:sdt>
      </w:tr>
      <w:tr w:rsidR="008473AA" w:rsidRPr="006E2137" w:rsidTr="006E2137">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seis semanas antes da Data de conclusão&gt;:"/>
            <w:tag w:val="&lt;inserir a data seis semanas antes da Data de conclusão&gt;:"/>
            <w:id w:val="1378750292"/>
            <w:placeholder>
              <w:docPart w:val="3B34B47D3A184762B92894063AA89736"/>
            </w:placeholder>
            <w:temporary/>
            <w:showingPlcHdr/>
            <w15:appearance w15:val="hidden"/>
          </w:sdtPr>
          <w:sdtEndPr/>
          <w:sdtContent>
            <w:tc>
              <w:tcPr>
                <w:tcW w:w="1957" w:type="dxa"/>
              </w:tcPr>
              <w:p w:rsidR="008473AA" w:rsidRPr="006E2137" w:rsidRDefault="008473AA" w:rsidP="001F2C90">
                <w:pPr>
                  <w:pStyle w:val="NormalPequeno"/>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&lt;inserir a data seis semanas antes da Data de conclusão&gt;</w:t>
                </w:r>
              </w:p>
            </w:tc>
          </w:sdtContent>
        </w:sdt>
        <w:sdt>
          <w:sdtPr>
            <w:rPr>
              <w:lang w:val="pt-BR"/>
            </w:rPr>
            <w:alias w:val="Crie uma HIPÓTESE que esclareça o que você acredita que acontece"/>
            <w:tag w:val="Crie uma HIPÓTESE que esclareça o que você acredita que acontecerá quando sua experiência for realizada. Essa é sua declaração &quot;Se eu ___, então ___ acontecerá porque ___&quot;.:"/>
            <w:id w:val="1106378633"/>
            <w:placeholder>
              <w:docPart w:val="868DA16A3FD744579FDDDFD4B6E158F9"/>
            </w:placeholder>
            <w:temporary/>
            <w:showingPlcHdr/>
            <w15:appearance w15:val="hidden"/>
          </w:sdtPr>
          <w:sdtEndPr/>
          <w:sdtContent>
            <w:tc>
              <w:tcPr>
                <w:tcW w:w="8923" w:type="dxa"/>
              </w:tcPr>
              <w:p w:rsidR="008473AA" w:rsidRPr="006E2137" w:rsidRDefault="008473AA" w:rsidP="001F2C90">
                <w:pPr>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 xml:space="preserve">Crie uma </w:t>
                </w:r>
                <w:r w:rsidRPr="006E2137">
                  <w:rPr>
                    <w:rStyle w:val="Forte"/>
                    <w:lang w:val="pt-BR" w:bidi="pt-BR"/>
                  </w:rPr>
                  <w:t>HIPÓTESE</w:t>
                </w:r>
                <w:r w:rsidRPr="006E2137">
                  <w:rPr>
                    <w:lang w:val="pt-BR" w:bidi="pt-BR"/>
                  </w:rPr>
                  <w:t xml:space="preserve"> que esclareça o que você acredita que acontecerá quando sua experiência for realizada. Essa é sua declaração "Se eu ___, então ___ acontecerá porque ___".</w:t>
                </w:r>
              </w:p>
            </w:tc>
          </w:sdtContent>
        </w:sdt>
      </w:tr>
      <w:tr w:rsidR="008473AA" w:rsidRPr="006E2137" w:rsidTr="006E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cinco semanas antes da Data de conclusão&gt;:"/>
            <w:tag w:val="&lt;inserir a data cinco semanas antes da Data de conclusão&gt;:"/>
            <w:id w:val="-1486386573"/>
            <w:placeholder>
              <w:docPart w:val="2B4C74008D704B64BE868CE85847245D"/>
            </w:placeholder>
            <w:temporary/>
            <w:showingPlcHdr/>
            <w15:appearance w15:val="hidden"/>
          </w:sdtPr>
          <w:sdtEndPr/>
          <w:sdtContent>
            <w:tc>
              <w:tcPr>
                <w:tcW w:w="1957" w:type="dxa"/>
              </w:tcPr>
              <w:p w:rsidR="008473AA" w:rsidRPr="006E2137" w:rsidRDefault="008473AA" w:rsidP="001F2C90">
                <w:pPr>
                  <w:pStyle w:val="NormalPequeno"/>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&lt;inserir a data cinco semanas antes da Data de conclusão&gt;</w:t>
                </w:r>
              </w:p>
            </w:tc>
          </w:sdtContent>
        </w:sdt>
        <w:sdt>
          <w:sdtPr>
            <w:rPr>
              <w:lang w:val="pt-BR"/>
            </w:rPr>
            <w:alias w:val="Desenvolva a experiência com detalhes. Gerar LISTA DE MATERIAIS."/>
            <w:tag w:val="Desenvolva a experiência com detalhes. Gerar LISTA DE MATERIAIS. :"/>
            <w:id w:val="-1300453254"/>
            <w:placeholder>
              <w:docPart w:val="36E3E497577341759F6951D7C587E90F"/>
            </w:placeholder>
            <w:temporary/>
            <w:showingPlcHdr/>
            <w15:appearance w15:val="hidden"/>
          </w:sdtPr>
          <w:sdtEndPr/>
          <w:sdtContent>
            <w:tc>
              <w:tcPr>
                <w:tcW w:w="8923" w:type="dxa"/>
              </w:tcPr>
              <w:p w:rsidR="008473AA" w:rsidRPr="006E2137" w:rsidRDefault="008473AA" w:rsidP="001F2C90">
                <w:pPr>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 xml:space="preserve">Desenvolva a experiência com detalhes. Gerar uma </w:t>
                </w:r>
                <w:r w:rsidRPr="006E2137">
                  <w:rPr>
                    <w:rStyle w:val="Forte"/>
                    <w:lang w:val="pt-BR" w:bidi="pt-BR"/>
                  </w:rPr>
                  <w:t>LISTA DE MATERIAIS</w:t>
                </w:r>
                <w:r w:rsidRPr="006E2137">
                  <w:rPr>
                    <w:lang w:val="pt-BR" w:bidi="pt-BR"/>
                  </w:rPr>
                  <w:t>.</w:t>
                </w:r>
              </w:p>
            </w:tc>
          </w:sdtContent>
        </w:sdt>
      </w:tr>
      <w:tr w:rsidR="008473AA" w:rsidRPr="006E2137" w:rsidTr="006E2137">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cinco semanas antes da Data de conclusão&gt;:"/>
            <w:tag w:val="&lt;inserir a data cinco semanas antes da Data de conclusão&gt;:"/>
            <w:id w:val="1096908910"/>
            <w:placeholder>
              <w:docPart w:val="D2B0BD32032B4558AB16E32F6BBBC242"/>
            </w:placeholder>
            <w:temporary/>
            <w:showingPlcHdr/>
            <w15:appearance w15:val="hidden"/>
          </w:sdtPr>
          <w:sdtEndPr/>
          <w:sdtContent>
            <w:tc>
              <w:tcPr>
                <w:tcW w:w="1957" w:type="dxa"/>
              </w:tcPr>
              <w:p w:rsidR="008473AA" w:rsidRPr="006E2137" w:rsidRDefault="008473AA" w:rsidP="001F2C90">
                <w:pPr>
                  <w:pStyle w:val="NormalPequeno"/>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&lt;inserir a data cinco semanas antes da Data de conclusão&gt;</w:t>
                </w:r>
              </w:p>
            </w:tc>
          </w:sdtContent>
        </w:sdt>
        <w:sdt>
          <w:sdtPr>
            <w:rPr>
              <w:lang w:val="pt-BR"/>
            </w:rPr>
            <w:alias w:val="Realize sua experiência. Escreva e verifique as instruções passo"/>
            <w:tag w:val="Realize sua experiência. Escreva e verifique as instruções passo a passo. Esses serão os PROCEDIMENTOS. Ajuste o tempo aqui se o projeto for mais demorado:"/>
            <w:id w:val="2007246005"/>
            <w:placeholder>
              <w:docPart w:val="19BAEEE0EA6546F98116053509441D8E"/>
            </w:placeholder>
            <w:temporary/>
            <w:showingPlcHdr/>
            <w15:appearance w15:val="hidden"/>
          </w:sdtPr>
          <w:sdtEndPr/>
          <w:sdtContent>
            <w:tc>
              <w:tcPr>
                <w:tcW w:w="8923" w:type="dxa"/>
              </w:tcPr>
              <w:p w:rsidR="008473AA" w:rsidRPr="006E2137" w:rsidRDefault="008473AA" w:rsidP="001F2C90">
                <w:pPr>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 xml:space="preserve">Realize sua experiência. Escreva e verifique as instruções passo a passo. Esses serão os </w:t>
                </w:r>
                <w:r w:rsidRPr="006E2137">
                  <w:rPr>
                    <w:rStyle w:val="Forte"/>
                    <w:lang w:val="pt-BR" w:bidi="pt-BR"/>
                  </w:rPr>
                  <w:t>PROCEDIMENTOS</w:t>
                </w:r>
                <w:r w:rsidRPr="006E2137">
                  <w:rPr>
                    <w:lang w:val="pt-BR" w:bidi="pt-BR"/>
                  </w:rPr>
                  <w:t>. Ajuste o tempo aqui se o projeto for mais demorado.</w:t>
                </w:r>
              </w:p>
            </w:tc>
          </w:sdtContent>
        </w:sdt>
      </w:tr>
      <w:tr w:rsidR="008473AA" w:rsidRPr="006E2137" w:rsidTr="006E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cinco semanas antes da Data de conclusão&gt;:"/>
            <w:tag w:val="&lt;inserir a data cinco semanas antes da Data de conclusão&gt;:"/>
            <w:id w:val="-389506576"/>
            <w:placeholder>
              <w:docPart w:val="CC50BCA4ED074A068BE23F42C54A685C"/>
            </w:placeholder>
            <w:temporary/>
            <w:showingPlcHdr/>
            <w15:appearance w15:val="hidden"/>
          </w:sdtPr>
          <w:sdtEndPr/>
          <w:sdtContent>
            <w:tc>
              <w:tcPr>
                <w:tcW w:w="1957" w:type="dxa"/>
              </w:tcPr>
              <w:p w:rsidR="008473AA" w:rsidRPr="006E2137" w:rsidRDefault="008473AA" w:rsidP="001F2C90">
                <w:pPr>
                  <w:pStyle w:val="NormalPequeno"/>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&lt;inserir a data cinco semanas antes da Data de conclusão&gt;</w:t>
                </w:r>
              </w:p>
            </w:tc>
          </w:sdtContent>
        </w:sdt>
        <w:sdt>
          <w:sdtPr>
            <w:rPr>
              <w:lang w:val="pt-BR"/>
            </w:rPr>
            <w:alias w:val="Ao realizar sua experiência, anote todos os dados quantitativos "/>
            <w:tag w:val="Ao realizar sua experiência, anote todos os dados quantitativos possíveis no Diário de Ciências (medição, tempo, peso). Esses dados provarão ou contestarão a hipótese.:"/>
            <w:id w:val="107475093"/>
            <w:placeholder>
              <w:docPart w:val="EF22FACB049E4697AAD2528B3ECAAFEB"/>
            </w:placeholder>
            <w:temporary/>
            <w:showingPlcHdr/>
            <w15:appearance w15:val="hidden"/>
          </w:sdtPr>
          <w:sdtEndPr/>
          <w:sdtContent>
            <w:tc>
              <w:tcPr>
                <w:tcW w:w="8923" w:type="dxa"/>
              </w:tcPr>
              <w:p w:rsidR="008473AA" w:rsidRPr="006E2137" w:rsidRDefault="008473AA" w:rsidP="001F2C90">
                <w:pPr>
                  <w:cnfStyle w:val="000000100000" w:firstRow="0" w:lastRow="0" w:firstColumn="0" w:lastColumn="0" w:oddVBand="0" w:evenVBand="0" w:oddHBand="1" w:evenHBand="0" w:firstRowFirstColumn="0" w:firstRowLastColumn="0" w:lastRowFirstColumn="0" w:lastRowLastColumn="0"/>
                  <w:rPr>
                    <w:lang w:val="pt-BR"/>
                  </w:rPr>
                </w:pPr>
                <w:r w:rsidRPr="006E2137">
                  <w:rPr>
                    <w:rFonts w:asciiTheme="majorHAnsi" w:hAnsiTheme="majorHAnsi" w:cs="Tahoma"/>
                    <w:szCs w:val="18"/>
                    <w:lang w:val="pt-BR" w:bidi="pt-BR"/>
                  </w:rPr>
                  <w:t>Ao realizar sua experiência, anote todos os dados quantitativos possíveis no Diário de Ciências (medição, tempo, peso). Esses dados provarão ou contestarão a hipótese.</w:t>
                </w:r>
              </w:p>
            </w:tc>
          </w:sdtContent>
        </w:sdt>
      </w:tr>
      <w:tr w:rsidR="008473AA" w:rsidRPr="006E2137" w:rsidTr="006E2137">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quatro semanas antes da Data de conclusão&gt;:"/>
            <w:tag w:val="&lt;inserir a data quatro semanas antes da Data de conclusão&gt;:"/>
            <w:id w:val="-154306920"/>
            <w:placeholder>
              <w:docPart w:val="8C274CFDB46D426B8F95A4B61D797295"/>
            </w:placeholder>
            <w:temporary/>
            <w:showingPlcHdr/>
            <w15:appearance w15:val="hidden"/>
          </w:sdtPr>
          <w:sdtEndPr/>
          <w:sdtContent>
            <w:tc>
              <w:tcPr>
                <w:tcW w:w="1957" w:type="dxa"/>
              </w:tcPr>
              <w:p w:rsidR="008473AA" w:rsidRPr="006E2137" w:rsidRDefault="008473AA" w:rsidP="001F2C90">
                <w:pPr>
                  <w:pStyle w:val="NormalPequeno"/>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&lt;inserir a data quatro semanas antes da Data de conclusão&gt;</w:t>
                </w:r>
              </w:p>
            </w:tc>
          </w:sdtContent>
        </w:sdt>
        <w:tc>
          <w:tcPr>
            <w:tcW w:w="8923" w:type="dxa"/>
          </w:tcPr>
          <w:sdt>
            <w:sdtPr>
              <w:rPr>
                <w:lang w:val="pt-BR"/>
              </w:rPr>
              <w:alias w:val="Assim que sua experiência for concluída, organize seus dados e e"/>
              <w:tag w:val="Assim que sua experiência for concluída, organize seus dados e escolha um gráfico que ilustre adequadamente a alteração ocorrida. Estes são os RESULTADOS.:"/>
              <w:id w:val="-305090834"/>
              <w:placeholder>
                <w:docPart w:val="BB27A3DDB1D94AA3838418385546184F"/>
              </w:placeholder>
              <w:temporary/>
              <w:showingPlcHdr/>
              <w15:appearance w15:val="hidden"/>
            </w:sdtPr>
            <w:sdtEndPr/>
            <w:sdtContent>
              <w:p w:rsidR="008473AA" w:rsidRPr="006E2137" w:rsidRDefault="008473AA" w:rsidP="001F2C90">
                <w:pPr>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 xml:space="preserve">Assim que sua experiência for concluída, organize seus dados e escolha um gráfico que ilustre adequadamente a alteração ocorrida. Esses são seus </w:t>
                </w:r>
                <w:r w:rsidRPr="006E2137">
                  <w:rPr>
                    <w:rStyle w:val="Forte"/>
                    <w:lang w:val="pt-BR" w:bidi="pt-BR"/>
                  </w:rPr>
                  <w:t>RESULTADOS</w:t>
                </w:r>
                <w:r w:rsidRPr="006E2137">
                  <w:rPr>
                    <w:lang w:val="pt-BR" w:bidi="pt-BR"/>
                  </w:rPr>
                  <w:t>.</w:t>
                </w:r>
              </w:p>
            </w:sdtContent>
          </w:sdt>
        </w:tc>
      </w:tr>
      <w:tr w:rsidR="008473AA" w:rsidRPr="006E2137" w:rsidTr="006E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três semanas antes da Data de conclusão&gt;:"/>
            <w:tag w:val="&lt;inserir a data três semanas antes da Data de conclusão&gt;:"/>
            <w:id w:val="14049441"/>
            <w:placeholder>
              <w:docPart w:val="ED5337DCB3BF471F96CD8D1FBE011BBC"/>
            </w:placeholder>
            <w:temporary/>
            <w:showingPlcHdr/>
            <w15:appearance w15:val="hidden"/>
          </w:sdtPr>
          <w:sdtEndPr/>
          <w:sdtContent>
            <w:tc>
              <w:tcPr>
                <w:tcW w:w="1957" w:type="dxa"/>
              </w:tcPr>
              <w:p w:rsidR="008473AA" w:rsidRPr="006E2137" w:rsidRDefault="008473AA" w:rsidP="001F2C90">
                <w:pPr>
                  <w:pStyle w:val="NormalPequeno"/>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&lt;inserir a data três semanas antes da Data de conclusão&gt;</w:t>
                </w:r>
              </w:p>
            </w:tc>
          </w:sdtContent>
        </w:sdt>
        <w:sdt>
          <w:sdtPr>
            <w:rPr>
              <w:lang w:val="pt-BR"/>
            </w:rPr>
            <w:alias w:val="Analise os resultados e crie uma ANÁLISE DE DADOS concreta.:"/>
            <w:tag w:val="Analise os resultados e crie uma ANÁLISE DE DADOS concreta.:"/>
            <w:id w:val="-637495896"/>
            <w:placeholder>
              <w:docPart w:val="2DE9D24AB33F407580B5C366488E3B01"/>
            </w:placeholder>
            <w:temporary/>
            <w:showingPlcHdr/>
            <w15:appearance w15:val="hidden"/>
          </w:sdtPr>
          <w:sdtEndPr/>
          <w:sdtContent>
            <w:tc>
              <w:tcPr>
                <w:tcW w:w="8923" w:type="dxa"/>
              </w:tcPr>
              <w:p w:rsidR="008473AA" w:rsidRPr="006E2137" w:rsidRDefault="008473AA" w:rsidP="001F2C90">
                <w:pPr>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 xml:space="preserve">Analise os resultados e crie uma </w:t>
                </w:r>
                <w:r w:rsidRPr="006E2137">
                  <w:rPr>
                    <w:rStyle w:val="Forte"/>
                    <w:lang w:val="pt-BR" w:bidi="pt-BR"/>
                  </w:rPr>
                  <w:t>ANÁLISE DE DADOS</w:t>
                </w:r>
                <w:r w:rsidRPr="006E2137">
                  <w:rPr>
                    <w:lang w:val="pt-BR" w:bidi="pt-BR"/>
                  </w:rPr>
                  <w:t xml:space="preserve"> concreta.</w:t>
                </w:r>
              </w:p>
            </w:tc>
          </w:sdtContent>
        </w:sdt>
      </w:tr>
      <w:tr w:rsidR="008473AA" w:rsidRPr="006E2137" w:rsidTr="006E2137">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três semanas antes da Data de conclusão&gt;:"/>
            <w:tag w:val="&lt;inserir a data três semanas antes da Data de conclusão&gt;:"/>
            <w:id w:val="731737544"/>
            <w:placeholder>
              <w:docPart w:val="343349A374EF44E797B569FFCCE5C438"/>
            </w:placeholder>
            <w:temporary/>
            <w:showingPlcHdr/>
            <w15:appearance w15:val="hidden"/>
          </w:sdtPr>
          <w:sdtEndPr/>
          <w:sdtContent>
            <w:tc>
              <w:tcPr>
                <w:tcW w:w="1957" w:type="dxa"/>
              </w:tcPr>
              <w:p w:rsidR="008473AA" w:rsidRPr="006E2137" w:rsidRDefault="008473AA" w:rsidP="001F2C90">
                <w:pPr>
                  <w:pStyle w:val="NormalPequeno"/>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&lt;inserir a data três semanas antes da Data de conclusão&gt;</w:t>
                </w:r>
              </w:p>
            </w:tc>
          </w:sdtContent>
        </w:sdt>
        <w:sdt>
          <w:sdtPr>
            <w:rPr>
              <w:lang w:val="pt-BR"/>
            </w:rPr>
            <w:alias w:val="Redija sua CONCLUSÃO, qual é a sua interpretação dos dados (por "/>
            <w:tag w:val="Redija sua CONCLUSÃO, qual é a sua interpretação dos dados (por que os resultados ocorreram?):"/>
            <w:id w:val="921219326"/>
            <w:placeholder>
              <w:docPart w:val="DB0092937BA74EA09093CA0759F4B147"/>
            </w:placeholder>
            <w:temporary/>
            <w:showingPlcHdr/>
            <w15:appearance w15:val="hidden"/>
          </w:sdtPr>
          <w:sdtEndPr/>
          <w:sdtContent>
            <w:tc>
              <w:tcPr>
                <w:tcW w:w="8923" w:type="dxa"/>
              </w:tcPr>
              <w:p w:rsidR="008473AA" w:rsidRPr="006E2137" w:rsidRDefault="008473AA" w:rsidP="001F2C90">
                <w:pPr>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 xml:space="preserve">Redija sua </w:t>
                </w:r>
                <w:r w:rsidRPr="006E2137">
                  <w:rPr>
                    <w:rStyle w:val="Forte"/>
                    <w:lang w:val="pt-BR" w:bidi="pt-BR"/>
                  </w:rPr>
                  <w:t>CONCLUSÃO</w:t>
                </w:r>
                <w:r w:rsidRPr="006E2137">
                  <w:rPr>
                    <w:lang w:val="pt-BR" w:bidi="pt-BR"/>
                  </w:rPr>
                  <w:t>, qual é a sua interpretação dos dados (por que os resultados ocorreram?)</w:t>
                </w:r>
              </w:p>
            </w:tc>
          </w:sdtContent>
        </w:sdt>
      </w:tr>
    </w:tbl>
    <w:p w:rsidR="008473AA" w:rsidRPr="006E2137" w:rsidRDefault="008473AA" w:rsidP="008473AA">
      <w:pPr>
        <w:pStyle w:val="SemEspaamento"/>
        <w:rPr>
          <w:lang w:val="pt-BR"/>
        </w:rPr>
      </w:pPr>
      <w:r w:rsidRPr="006E2137">
        <w:rPr>
          <w:lang w:val="pt-BR" w:bidi="pt-BR"/>
        </w:rPr>
        <w:br w:type="page"/>
      </w:r>
    </w:p>
    <w:p w:rsidR="008473AA" w:rsidRPr="006E2137" w:rsidRDefault="008473AA" w:rsidP="008473AA">
      <w:pPr>
        <w:pStyle w:val="SemEspaamento"/>
        <w:rPr>
          <w:lang w:val="pt-BR"/>
        </w:rPr>
      </w:pPr>
      <w:r w:rsidRPr="006E2137">
        <w:rPr>
          <w:noProof/>
          <w:lang w:val="pt-BR"/>
        </w:rPr>
        <w:lastRenderedPageBreak/>
        <w:drawing>
          <wp:inline distT="0" distB="0" distL="0" distR="0" wp14:anchorId="4C8B12BB" wp14:editId="0E5A7A7C">
            <wp:extent cx="7191375" cy="626110"/>
            <wp:effectExtent l="0" t="0" r="28575" b="2540"/>
            <wp:docPr id="9" name="Diagrama 9" descr="elemento decorativo"/>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bl>
      <w:tblPr>
        <w:tblStyle w:val="TabeladaFeiradecincias"/>
        <w:tblW w:w="5000" w:type="pct"/>
        <w:tblLook w:val="04A0" w:firstRow="1" w:lastRow="0" w:firstColumn="1" w:lastColumn="0" w:noHBand="0" w:noVBand="1"/>
        <w:tblDescription w:val="Tabela da Feira de ciências"/>
      </w:tblPr>
      <w:tblGrid>
        <w:gridCol w:w="448"/>
        <w:gridCol w:w="1957"/>
        <w:gridCol w:w="8923"/>
      </w:tblGrid>
      <w:tr w:rsidR="008473AA" w:rsidRPr="006E2137" w:rsidTr="006E2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rPr>
                <w:b w:val="0"/>
                <w:sz w:val="18"/>
                <w:szCs w:val="18"/>
                <w:lang w:val="pt-BR"/>
              </w:rPr>
            </w:pPr>
          </w:p>
        </w:tc>
        <w:sdt>
          <w:sdtPr>
            <w:rPr>
              <w:lang w:val="pt-BR"/>
            </w:rPr>
            <w:alias w:val="Concluído por:"/>
            <w:tag w:val="Concluído por:"/>
            <w:id w:val="-1209635"/>
            <w:placeholder>
              <w:docPart w:val="1299426282F2421789F17E8C06B89A1E"/>
            </w:placeholder>
            <w:temporary/>
            <w:showingPlcHdr/>
            <w15:appearance w15:val="hidden"/>
          </w:sdtPr>
          <w:sdtEndPr/>
          <w:sdtContent>
            <w:tc>
              <w:tcPr>
                <w:tcW w:w="1957" w:type="dxa"/>
              </w:tcPr>
              <w:p w:rsidR="008473AA" w:rsidRPr="006E2137" w:rsidRDefault="008473AA" w:rsidP="001F2C90">
                <w:pPr>
                  <w:cnfStyle w:val="100000000000" w:firstRow="1" w:lastRow="0" w:firstColumn="0" w:lastColumn="0" w:oddVBand="0" w:evenVBand="0" w:oddHBand="0" w:evenHBand="0" w:firstRowFirstColumn="0" w:firstRowLastColumn="0" w:lastRowFirstColumn="0" w:lastRowLastColumn="0"/>
                  <w:rPr>
                    <w:lang w:val="pt-BR"/>
                  </w:rPr>
                </w:pPr>
                <w:r w:rsidRPr="006E2137">
                  <w:rPr>
                    <w:lang w:val="pt-BR" w:bidi="pt-BR"/>
                  </w:rPr>
                  <w:t>Concluído por</w:t>
                </w:r>
              </w:p>
            </w:tc>
          </w:sdtContent>
        </w:sdt>
        <w:tc>
          <w:tcPr>
            <w:tcW w:w="8923" w:type="dxa"/>
          </w:tcPr>
          <w:p w:rsidR="008473AA" w:rsidRPr="006E2137" w:rsidRDefault="008473AA" w:rsidP="001F2C90">
            <w:pPr>
              <w:cnfStyle w:val="100000000000" w:firstRow="1" w:lastRow="0" w:firstColumn="0" w:lastColumn="0" w:oddVBand="0" w:evenVBand="0" w:oddHBand="0" w:evenHBand="0" w:firstRowFirstColumn="0" w:firstRowLastColumn="0" w:lastRowFirstColumn="0" w:lastRowLastColumn="0"/>
              <w:rPr>
                <w:lang w:val="pt-BR"/>
              </w:rPr>
            </w:pPr>
          </w:p>
        </w:tc>
      </w:tr>
      <w:tr w:rsidR="008473AA" w:rsidRPr="006E2137" w:rsidTr="006E21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três semanas antes da Data de conclusão&gt;:"/>
            <w:tag w:val="&lt;inserir a data três semanas antes da Data de conclusão&gt;:"/>
            <w:id w:val="1578554299"/>
            <w:placeholder>
              <w:docPart w:val="9E7305D06E2C4E9EA73E4129A20E1E43"/>
            </w:placeholder>
            <w:temporary/>
            <w:showingPlcHdr/>
            <w15:appearance w15:val="hidden"/>
          </w:sdtPr>
          <w:sdtEndPr/>
          <w:sdtContent>
            <w:tc>
              <w:tcPr>
                <w:tcW w:w="1957" w:type="dxa"/>
              </w:tcPr>
              <w:p w:rsidR="008473AA" w:rsidRPr="006E2137" w:rsidRDefault="008473AA" w:rsidP="001F2C90">
                <w:pPr>
                  <w:pStyle w:val="NormalPequeno"/>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&lt;inserir a data três semanas antes da Data de conclusão&gt;</w:t>
                </w:r>
              </w:p>
            </w:tc>
          </w:sdtContent>
        </w:sdt>
        <w:sdt>
          <w:sdtPr>
            <w:rPr>
              <w:lang w:val="pt-BR"/>
            </w:rPr>
            <w:alias w:val="Escreva, redija e crie páginas de suporte para seu relatório: PÁ"/>
            <w:tag w:val="Escreva, redija e crie páginas de suporte para seu relatório: PÁGINA DE TÍTULO, RESUMO, AGRADECIMENTOS, ÍNDICE, RESUMO DA PESQUISA, GLOSSÁRIO e FONTES CITADAS.:"/>
            <w:id w:val="-1570175039"/>
            <w:placeholder>
              <w:docPart w:val="819377FDEE4C42CBAD8F1BACCD2DCC42"/>
            </w:placeholder>
            <w:temporary/>
            <w:showingPlcHdr/>
            <w15:appearance w15:val="hidden"/>
          </w:sdtPr>
          <w:sdtEndPr/>
          <w:sdtContent>
            <w:tc>
              <w:tcPr>
                <w:tcW w:w="8923" w:type="dxa"/>
              </w:tcPr>
              <w:p w:rsidR="008473AA" w:rsidRPr="006E2137" w:rsidRDefault="008473AA" w:rsidP="001F2C90">
                <w:pPr>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Escreva, redija e crie páginas de suporte para seu relatório</w:t>
                </w:r>
                <w:r w:rsidRPr="006E2137">
                  <w:rPr>
                    <w:rStyle w:val="Forte"/>
                    <w:lang w:val="pt-BR" w:bidi="pt-BR"/>
                  </w:rPr>
                  <w:t>: PÁGINA DE TÍTULO, RESUMO, AGRADECIMENTOS, ÍNDICE, RESUMO DA PESQUISA, GLOSSÁRIO e FONTES CITADAS</w:t>
                </w:r>
                <w:r w:rsidRPr="006E2137">
                  <w:rPr>
                    <w:lang w:val="pt-BR" w:bidi="pt-BR"/>
                  </w:rPr>
                  <w:t>.</w:t>
                </w:r>
              </w:p>
            </w:tc>
          </w:sdtContent>
        </w:sdt>
      </w:tr>
      <w:tr w:rsidR="008473AA" w:rsidRPr="006E2137" w:rsidTr="006E2137">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duas semanas antes da Data de conclusão&gt;:"/>
            <w:tag w:val="&lt;inserir a data duas semanas antes da Data de conclusão&gt;:"/>
            <w:id w:val="1183331929"/>
            <w:placeholder>
              <w:docPart w:val="0B96A0544BEF4CFBA68257F8F3870516"/>
            </w:placeholder>
            <w:temporary/>
            <w:showingPlcHdr/>
            <w15:appearance w15:val="hidden"/>
          </w:sdtPr>
          <w:sdtEndPr/>
          <w:sdtContent>
            <w:tc>
              <w:tcPr>
                <w:tcW w:w="1957" w:type="dxa"/>
              </w:tcPr>
              <w:p w:rsidR="008473AA" w:rsidRPr="006E2137" w:rsidRDefault="008473AA" w:rsidP="001F2C90">
                <w:pPr>
                  <w:pStyle w:val="NormalPequeno"/>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&lt;inserir a data duas semanas antes da Data de conclusão&gt;</w:t>
                </w:r>
              </w:p>
            </w:tc>
          </w:sdtContent>
        </w:sdt>
        <w:sdt>
          <w:sdtPr>
            <w:rPr>
              <w:lang w:val="pt-BR"/>
            </w:rPr>
            <w:alias w:val="Digite todas as páginas do relatório. Você vem escrevendo as pág"/>
            <w:tag w:val="Digite todas as páginas do relatório. Você vem escrevendo as páginas desde o início. Preste muita atenção nos parâmetros definidos por seu professor ou pelo diretor da feira de ciências.:"/>
            <w:id w:val="1126811443"/>
            <w:placeholder>
              <w:docPart w:val="CA2C3FAB200B4EA781853A5C2DE21093"/>
            </w:placeholder>
            <w:temporary/>
            <w:showingPlcHdr/>
            <w15:appearance w15:val="hidden"/>
          </w:sdtPr>
          <w:sdtEndPr/>
          <w:sdtContent>
            <w:tc>
              <w:tcPr>
                <w:tcW w:w="8923" w:type="dxa"/>
              </w:tcPr>
              <w:p w:rsidR="008473AA" w:rsidRPr="006E2137" w:rsidRDefault="008473AA" w:rsidP="001F2C90">
                <w:pPr>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Digite todas as páginas do relatório. Você vem escrevendo as páginas desde o início. Preste muita atenção nos parâmetros definidos por seu professor ou pelo diretor da feira de ciências.</w:t>
                </w:r>
              </w:p>
            </w:tc>
          </w:sdtContent>
        </w:sdt>
      </w:tr>
      <w:tr w:rsidR="008473AA" w:rsidRPr="006E2137" w:rsidTr="006E21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duas semanas antes da Data de conclusão&gt;:"/>
            <w:tag w:val="&lt;inserir a data duas semanas antes da Data de conclusão&gt;:"/>
            <w:id w:val="1756010294"/>
            <w:placeholder>
              <w:docPart w:val="DEE58B96FD8B4EF29D595EB9F68383C7"/>
            </w:placeholder>
            <w:temporary/>
            <w:showingPlcHdr/>
            <w15:appearance w15:val="hidden"/>
          </w:sdtPr>
          <w:sdtEndPr/>
          <w:sdtContent>
            <w:tc>
              <w:tcPr>
                <w:tcW w:w="1957" w:type="dxa"/>
              </w:tcPr>
              <w:p w:rsidR="008473AA" w:rsidRPr="006E2137" w:rsidRDefault="008473AA" w:rsidP="001F2C90">
                <w:pPr>
                  <w:pStyle w:val="NormalPequeno"/>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&lt;inserir a data duas semanas antes da Data de conclusão&gt;</w:t>
                </w:r>
              </w:p>
            </w:tc>
          </w:sdtContent>
        </w:sdt>
        <w:sdt>
          <w:sdtPr>
            <w:rPr>
              <w:lang w:val="pt-BR"/>
            </w:rPr>
            <w:alias w:val="Revise e edite todas as páginas digitadas e elementos gráficos. "/>
            <w:tag w:val="Revise e edite todas as páginas digitadas e elementos gráficos. :"/>
            <w:id w:val="-1845538579"/>
            <w:placeholder>
              <w:docPart w:val="3516C81AD69B4D659A61C0D0C2533A9F"/>
            </w:placeholder>
            <w:temporary/>
            <w:showingPlcHdr/>
            <w15:appearance w15:val="hidden"/>
          </w:sdtPr>
          <w:sdtEndPr/>
          <w:sdtContent>
            <w:tc>
              <w:tcPr>
                <w:tcW w:w="8923" w:type="dxa"/>
              </w:tcPr>
              <w:p w:rsidR="008473AA" w:rsidRPr="006E2137" w:rsidRDefault="008473AA" w:rsidP="001F2C90">
                <w:pPr>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Revise e edite todas as páginas digitadas e elementos gráficos.</w:t>
                </w:r>
              </w:p>
            </w:tc>
          </w:sdtContent>
        </w:sdt>
      </w:tr>
      <w:tr w:rsidR="008473AA" w:rsidRPr="006E2137" w:rsidTr="006E2137">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duas semanas antes da Data de conclusão&gt;:"/>
            <w:tag w:val="&lt;inserir a data duas semanas antes da Data de conclusão&gt;:"/>
            <w:id w:val="-1985606483"/>
            <w:placeholder>
              <w:docPart w:val="B890CB4DB482491AB556963E7329D34C"/>
            </w:placeholder>
            <w:temporary/>
            <w:showingPlcHdr/>
            <w15:appearance w15:val="hidden"/>
          </w:sdtPr>
          <w:sdtEndPr/>
          <w:sdtContent>
            <w:tc>
              <w:tcPr>
                <w:tcW w:w="1957" w:type="dxa"/>
              </w:tcPr>
              <w:p w:rsidR="008473AA" w:rsidRPr="006E2137" w:rsidRDefault="008473AA" w:rsidP="001F2C90">
                <w:pPr>
                  <w:pStyle w:val="NormalPequeno"/>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&lt;inserir a data duas semanas antes da Data de conclusão&gt;</w:t>
                </w:r>
              </w:p>
            </w:tc>
          </w:sdtContent>
        </w:sdt>
        <w:sdt>
          <w:sdtPr>
            <w:rPr>
              <w:lang w:val="pt-BR"/>
            </w:rPr>
            <w:alias w:val="Imprima páginas para seu relatório. Monte. Associe.:"/>
            <w:tag w:val="Imprima páginas para seu relatório. Monte. Associe.:"/>
            <w:id w:val="-1196692304"/>
            <w:placeholder>
              <w:docPart w:val="22ED23E7F6F649F5B16112C182292156"/>
            </w:placeholder>
            <w:temporary/>
            <w:showingPlcHdr/>
            <w15:appearance w15:val="hidden"/>
          </w:sdtPr>
          <w:sdtEndPr/>
          <w:sdtContent>
            <w:tc>
              <w:tcPr>
                <w:tcW w:w="8923" w:type="dxa"/>
              </w:tcPr>
              <w:p w:rsidR="008473AA" w:rsidRPr="006E2137" w:rsidRDefault="008473AA" w:rsidP="001F2C90">
                <w:pPr>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Imprima páginas para seu relatório. Monte. Associe.</w:t>
                </w:r>
              </w:p>
            </w:tc>
          </w:sdtContent>
        </w:sdt>
      </w:tr>
      <w:tr w:rsidR="008473AA" w:rsidRPr="006E2137" w:rsidTr="006E21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dez semanas antes da Data de conclusão&gt;:"/>
            <w:tag w:val="&lt;inserir a data dez semanas antes da Data de conclusão&gt;:"/>
            <w:id w:val="-2057001688"/>
            <w:placeholder>
              <w:docPart w:val="11123ADB24AC44C882AA1850C7626305"/>
            </w:placeholder>
            <w:temporary/>
            <w:showingPlcHdr/>
            <w15:appearance w15:val="hidden"/>
          </w:sdtPr>
          <w:sdtEndPr/>
          <w:sdtContent>
            <w:tc>
              <w:tcPr>
                <w:tcW w:w="1957" w:type="dxa"/>
              </w:tcPr>
              <w:p w:rsidR="008473AA" w:rsidRPr="006E2137" w:rsidRDefault="008473AA" w:rsidP="001F2C90">
                <w:pPr>
                  <w:pStyle w:val="NormalPequeno"/>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&lt;inserir a data dez semanas antes da Data de conclusão&gt;</w:t>
                </w:r>
              </w:p>
            </w:tc>
          </w:sdtContent>
        </w:sdt>
        <w:sdt>
          <w:sdtPr>
            <w:rPr>
              <w:lang w:val="pt-BR"/>
            </w:rPr>
            <w:alias w:val="Imprima o PROBLEMA, HIPÓTESE, LISTA DE MATERIAIS, PROCEDIMENTO, "/>
            <w:tag w:val="Imprima o PROBLEMA, HIPÓTESE, LISTA DE MATERIAIS, PROCEDIMENTO, GRÁFICOS DE DADOS, ANÁLISE DE DADOS e CONCLUSÃO com uma fonte de texto maior para se adequar ao quadro de apresentação.:"/>
            <w:id w:val="-1017836785"/>
            <w:placeholder>
              <w:docPart w:val="2E5C01A5E98D4EDF95AA1C80E3F30367"/>
            </w:placeholder>
            <w:temporary/>
            <w:showingPlcHdr/>
            <w15:appearance w15:val="hidden"/>
          </w:sdtPr>
          <w:sdtEndPr/>
          <w:sdtContent>
            <w:tc>
              <w:tcPr>
                <w:tcW w:w="8923" w:type="dxa"/>
              </w:tcPr>
              <w:p w:rsidR="008473AA" w:rsidRPr="006E2137" w:rsidRDefault="008473AA" w:rsidP="001F2C90">
                <w:pPr>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 xml:space="preserve">Imprima o </w:t>
                </w:r>
                <w:r w:rsidRPr="006E2137">
                  <w:rPr>
                    <w:rStyle w:val="Forte"/>
                    <w:lang w:val="pt-BR" w:bidi="pt-BR"/>
                  </w:rPr>
                  <w:t>PROBLEMA, HIPÓTESE, LISTA DE MATERIAIS, PROCEDIMENTO, GRÁFICOS DE DADOS, ANÁLISE DE DADOS e CONCLUSÃO</w:t>
                </w:r>
                <w:r w:rsidRPr="006E2137">
                  <w:rPr>
                    <w:lang w:val="pt-BR" w:bidi="pt-BR"/>
                  </w:rPr>
                  <w:t xml:space="preserve"> em uma fonte de texto maior para se adequar ao quadro de apresentação.</w:t>
                </w:r>
              </w:p>
            </w:tc>
          </w:sdtContent>
        </w:sdt>
      </w:tr>
      <w:tr w:rsidR="008473AA" w:rsidRPr="006E2137" w:rsidTr="006E2137">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sete semanas antes da Data de conclusão&gt;:"/>
            <w:tag w:val="&lt;inserir a data sete semanas antes da Data de conclusão&gt;:"/>
            <w:id w:val="-806627571"/>
            <w:placeholder>
              <w:docPart w:val="A0EA4E8C871E4EC7AE382E907DD6D79F"/>
            </w:placeholder>
            <w:temporary/>
            <w:showingPlcHdr/>
            <w15:appearance w15:val="hidden"/>
          </w:sdtPr>
          <w:sdtEndPr/>
          <w:sdtContent>
            <w:tc>
              <w:tcPr>
                <w:tcW w:w="1957" w:type="dxa"/>
              </w:tcPr>
              <w:p w:rsidR="008473AA" w:rsidRPr="006E2137" w:rsidRDefault="008473AA" w:rsidP="001F2C90">
                <w:pPr>
                  <w:pStyle w:val="NormalPequeno"/>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&lt;inserir a data sete semanas antes da Data de conclusão&gt;</w:t>
                </w:r>
              </w:p>
            </w:tc>
          </w:sdtContent>
        </w:sdt>
        <w:sdt>
          <w:sdtPr>
            <w:rPr>
              <w:lang w:val="pt-BR"/>
            </w:rPr>
            <w:alias w:val="Monte os componentes no Quadro de apresentação seguindo os parâm"/>
            <w:tag w:val="Monte os componentes no Quadro de apresentação seguindo os parâmetros definidos pelo professor ou diretor da feira de ciências. Adicione um título e fotografias. Seja organizado:"/>
            <w:id w:val="450518725"/>
            <w:placeholder>
              <w:docPart w:val="51E5DCA36D5744C0A235682262E2FD22"/>
            </w:placeholder>
            <w:temporary/>
            <w:showingPlcHdr/>
            <w15:appearance w15:val="hidden"/>
          </w:sdtPr>
          <w:sdtEndPr/>
          <w:sdtContent>
            <w:tc>
              <w:tcPr>
                <w:tcW w:w="8923" w:type="dxa"/>
              </w:tcPr>
              <w:p w:rsidR="008473AA" w:rsidRPr="006E2137" w:rsidRDefault="008473AA" w:rsidP="001F2C90">
                <w:pPr>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Monte os componentes no Quadro de apresentação seguindo os parâmetros definidos pelo professor ou diretor da feira de ciências. Adicione um título e fotografias. Seja organizado</w:t>
                </w:r>
              </w:p>
            </w:tc>
          </w:sdtContent>
        </w:sdt>
      </w:tr>
      <w:tr w:rsidR="008473AA" w:rsidRPr="006E2137" w:rsidTr="006E21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cinco semanas antes da Data de conclusão&gt;:"/>
            <w:tag w:val="&lt;inserir a data cinco semanas antes da Data de conclusão&gt;:"/>
            <w:id w:val="-1081444659"/>
            <w:placeholder>
              <w:docPart w:val="5CFEC27EB49B4060A675582F2EE1D076"/>
            </w:placeholder>
            <w:temporary/>
            <w:showingPlcHdr/>
            <w15:appearance w15:val="hidden"/>
          </w:sdtPr>
          <w:sdtEndPr/>
          <w:sdtContent>
            <w:tc>
              <w:tcPr>
                <w:tcW w:w="1957" w:type="dxa"/>
              </w:tcPr>
              <w:p w:rsidR="008473AA" w:rsidRPr="006E2137" w:rsidRDefault="008473AA" w:rsidP="001F2C90">
                <w:pPr>
                  <w:pStyle w:val="NormalPequeno"/>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&lt;inserir a data cinco semanas antes da Data de conclusão&gt;</w:t>
                </w:r>
              </w:p>
            </w:tc>
          </w:sdtContent>
        </w:sdt>
        <w:sdt>
          <w:sdtPr>
            <w:rPr>
              <w:lang w:val="pt-BR"/>
            </w:rPr>
            <w:alias w:val="Revise o Diário de Ciências e verifique se ele está completo. :"/>
            <w:tag w:val="Revise o Diário de Ciências e verifique se ele está completo. :"/>
            <w:id w:val="727422666"/>
            <w:placeholder>
              <w:docPart w:val="EF1AA1CBA8384D29A7E0BAA84367CF35"/>
            </w:placeholder>
            <w:temporary/>
            <w:showingPlcHdr/>
            <w15:appearance w15:val="hidden"/>
          </w:sdtPr>
          <w:sdtEndPr/>
          <w:sdtContent>
            <w:tc>
              <w:tcPr>
                <w:tcW w:w="8923" w:type="dxa"/>
              </w:tcPr>
              <w:p w:rsidR="008473AA" w:rsidRPr="006E2137" w:rsidRDefault="008473AA" w:rsidP="001F2C90">
                <w:pPr>
                  <w:cnfStyle w:val="000000100000" w:firstRow="0" w:lastRow="0" w:firstColumn="0" w:lastColumn="0" w:oddVBand="0" w:evenVBand="0" w:oddHBand="1" w:evenHBand="0" w:firstRowFirstColumn="0" w:firstRowLastColumn="0" w:lastRowFirstColumn="0" w:lastRowLastColumn="0"/>
                  <w:rPr>
                    <w:lang w:val="pt-BR"/>
                  </w:rPr>
                </w:pPr>
                <w:r w:rsidRPr="006E2137">
                  <w:rPr>
                    <w:lang w:val="pt-BR" w:bidi="pt-BR"/>
                  </w:rPr>
                  <w:t>Revise o Diário de Ciências e verifique se ele está completo.</w:t>
                </w:r>
              </w:p>
            </w:tc>
          </w:sdtContent>
        </w:sdt>
      </w:tr>
      <w:tr w:rsidR="008473AA" w:rsidRPr="006E2137" w:rsidTr="006E2137">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6E2137" w:rsidRDefault="008473AA" w:rsidP="001F2C90">
            <w:pPr>
              <w:pStyle w:val="NormalGrande"/>
              <w:rPr>
                <w:lang w:val="pt-BR"/>
              </w:rPr>
            </w:pPr>
            <w:r w:rsidRPr="006E2137">
              <w:rPr>
                <w:lang w:val="pt-BR" w:bidi="pt-BR"/>
              </w:rPr>
              <w:t>□</w:t>
            </w:r>
          </w:p>
        </w:tc>
        <w:sdt>
          <w:sdtPr>
            <w:rPr>
              <w:lang w:val="pt-BR"/>
            </w:rPr>
            <w:alias w:val="&lt;inserir a Data de conclusão&gt;:"/>
            <w:tag w:val="&lt;inserir a Data de conclusão&gt;:"/>
            <w:id w:val="1303581354"/>
            <w:placeholder>
              <w:docPart w:val="D73E8E5176D84883BD9DB854FFB818E6"/>
            </w:placeholder>
            <w:temporary/>
            <w:showingPlcHdr/>
            <w15:appearance w15:val="hidden"/>
          </w:sdtPr>
          <w:sdtEndPr/>
          <w:sdtContent>
            <w:tc>
              <w:tcPr>
                <w:tcW w:w="1957" w:type="dxa"/>
              </w:tcPr>
              <w:p w:rsidR="008473AA" w:rsidRPr="006E2137" w:rsidRDefault="008473AA" w:rsidP="001F2C90">
                <w:pPr>
                  <w:pStyle w:val="NormalPequeno"/>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&lt;inserir a Data de conclusão&gt;</w:t>
                </w:r>
              </w:p>
            </w:tc>
          </w:sdtContent>
        </w:sdt>
        <w:tc>
          <w:tcPr>
            <w:tcW w:w="8923" w:type="dxa"/>
          </w:tcPr>
          <w:sdt>
            <w:sdtPr>
              <w:rPr>
                <w:lang w:val="pt-BR"/>
              </w:rPr>
              <w:alias w:val="Você finalizou todos os três componentes de seu projeto de ciênc"/>
              <w:tag w:val="Você finalizou todos os três componentes de seu projeto de ciências competitivo!:"/>
              <w:id w:val="1375894487"/>
              <w:placeholder>
                <w:docPart w:val="80F47C80A3FE4591BD80FDB3D2E449D6"/>
              </w:placeholder>
              <w:temporary/>
              <w:showingPlcHdr/>
              <w15:appearance w15:val="hidden"/>
            </w:sdtPr>
            <w:sdtEndPr/>
            <w:sdtContent>
              <w:p w:rsidR="008473AA" w:rsidRPr="006E2137" w:rsidRDefault="008473AA" w:rsidP="001F2C90">
                <w:pPr>
                  <w:cnfStyle w:val="000000000000" w:firstRow="0" w:lastRow="0" w:firstColumn="0" w:lastColumn="0" w:oddVBand="0" w:evenVBand="0" w:oddHBand="0" w:evenHBand="0" w:firstRowFirstColumn="0" w:firstRowLastColumn="0" w:lastRowFirstColumn="0" w:lastRowLastColumn="0"/>
                  <w:rPr>
                    <w:lang w:val="pt-BR"/>
                  </w:rPr>
                </w:pPr>
                <w:r w:rsidRPr="006E2137">
                  <w:rPr>
                    <w:lang w:val="pt-BR" w:bidi="pt-BR"/>
                  </w:rPr>
                  <w:t>Você finalizou todos os três componentes de seu projeto de ciências competitivo!</w:t>
                </w:r>
              </w:p>
            </w:sdtContent>
          </w:sdt>
          <w:p w:rsidR="008473AA" w:rsidRPr="006E2137" w:rsidRDefault="0088057B" w:rsidP="001F2C90">
            <w:pPr>
              <w:cnfStyle w:val="000000000000" w:firstRow="0" w:lastRow="0" w:firstColumn="0" w:lastColumn="0" w:oddVBand="0" w:evenVBand="0" w:oddHBand="0" w:evenHBand="0" w:firstRowFirstColumn="0" w:firstRowLastColumn="0" w:lastRowFirstColumn="0" w:lastRowLastColumn="0"/>
              <w:rPr>
                <w:lang w:val="pt-BR"/>
              </w:rPr>
            </w:pPr>
            <w:sdt>
              <w:sdtPr>
                <w:rPr>
                  <w:lang w:val="pt-BR"/>
                </w:rPr>
                <w:alias w:val="Diário de Ciências:"/>
                <w:tag w:val="Diário de Ciências:"/>
                <w:id w:val="-566873503"/>
                <w:placeholder>
                  <w:docPart w:val="D6499DE578E04E1D9C86CF13A8E4A69D"/>
                </w:placeholder>
                <w:temporary/>
                <w:showingPlcHdr/>
                <w15:appearance w15:val="hidden"/>
              </w:sdtPr>
              <w:sdtEndPr/>
              <w:sdtContent>
                <w:r w:rsidR="008473AA" w:rsidRPr="006E2137">
                  <w:rPr>
                    <w:lang w:val="pt-BR" w:bidi="pt-BR"/>
                  </w:rPr>
                  <w:t>Diário de Ciências</w:t>
                </w:r>
              </w:sdtContent>
            </w:sdt>
            <w:r w:rsidR="008473AA" w:rsidRPr="006E2137">
              <w:rPr>
                <w:lang w:val="pt-BR" w:bidi="pt-BR"/>
              </w:rPr>
              <w:t xml:space="preserve"> </w:t>
            </w:r>
            <w:r w:rsidR="008473AA" w:rsidRPr="006E2137">
              <w:rPr>
                <w:noProof/>
                <w:lang w:val="pt-BR"/>
              </w:rPr>
              <w:drawing>
                <wp:inline distT="0" distB="0" distL="0" distR="0" wp14:anchorId="4019A5C3" wp14:editId="32F904F4">
                  <wp:extent cx="177949" cy="177949"/>
                  <wp:effectExtent l="0" t="0" r="0" b="0"/>
                  <wp:docPr id="8" name="Elemento gráfico 8" descr="Livro fech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Boo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1645" cy="181645"/>
                          </a:xfrm>
                          <a:prstGeom prst="rect">
                            <a:avLst/>
                          </a:prstGeom>
                        </pic:spPr>
                      </pic:pic>
                    </a:graphicData>
                  </a:graphic>
                </wp:inline>
              </w:drawing>
            </w:r>
            <w:r w:rsidR="008473AA" w:rsidRPr="006E2137">
              <w:rPr>
                <w:lang w:val="pt-BR" w:bidi="pt-BR"/>
              </w:rPr>
              <w:tab/>
            </w:r>
            <w:sdt>
              <w:sdtPr>
                <w:rPr>
                  <w:lang w:val="pt-BR"/>
                </w:rPr>
                <w:alias w:val="Relatório de pesquisa:"/>
                <w:tag w:val="Relatório de pesquisa:"/>
                <w:id w:val="1829237561"/>
                <w:placeholder>
                  <w:docPart w:val="23E17EAD89314AF4B4EB40CE544B8A84"/>
                </w:placeholder>
                <w:temporary/>
                <w:showingPlcHdr/>
                <w15:appearance w15:val="hidden"/>
              </w:sdtPr>
              <w:sdtEndPr/>
              <w:sdtContent>
                <w:r w:rsidR="008473AA" w:rsidRPr="006E2137">
                  <w:rPr>
                    <w:lang w:val="pt-BR" w:bidi="pt-BR"/>
                  </w:rPr>
                  <w:t>Relatório de pesquisa</w:t>
                </w:r>
              </w:sdtContent>
            </w:sdt>
            <w:r w:rsidR="008473AA" w:rsidRPr="006E2137">
              <w:rPr>
                <w:lang w:val="pt-BR" w:bidi="pt-BR"/>
              </w:rPr>
              <w:t xml:space="preserve"> </w:t>
            </w:r>
            <w:r w:rsidR="008473AA" w:rsidRPr="006E2137">
              <w:rPr>
                <w:noProof/>
                <w:lang w:val="pt-BR"/>
              </w:rPr>
              <w:drawing>
                <wp:inline distT="0" distB="0" distL="0" distR="0" wp14:anchorId="163FD9B0" wp14:editId="2A8EEEA2">
                  <wp:extent cx="176156" cy="176156"/>
                  <wp:effectExtent l="0" t="0" r="1905" b="1905"/>
                  <wp:docPr id="11" name="Elemento gráfico 11" descr="Lá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cil.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7486" cy="177486"/>
                          </a:xfrm>
                          <a:prstGeom prst="rect">
                            <a:avLst/>
                          </a:prstGeom>
                        </pic:spPr>
                      </pic:pic>
                    </a:graphicData>
                  </a:graphic>
                </wp:inline>
              </w:drawing>
            </w:r>
            <w:r w:rsidR="008473AA" w:rsidRPr="006E2137">
              <w:rPr>
                <w:lang w:val="pt-BR" w:bidi="pt-BR"/>
              </w:rPr>
              <w:tab/>
            </w:r>
            <w:sdt>
              <w:sdtPr>
                <w:rPr>
                  <w:lang w:val="pt-BR"/>
                </w:rPr>
                <w:alias w:val="Quadro de apresentação:"/>
                <w:tag w:val="Quadro de apresentação:"/>
                <w:id w:val="-1984681842"/>
                <w:placeholder>
                  <w:docPart w:val="5D659460C28A49598574636BC28F18D9"/>
                </w:placeholder>
                <w:temporary/>
                <w:showingPlcHdr/>
                <w15:appearance w15:val="hidden"/>
              </w:sdtPr>
              <w:sdtEndPr/>
              <w:sdtContent>
                <w:r w:rsidR="008473AA" w:rsidRPr="006E2137">
                  <w:rPr>
                    <w:lang w:val="pt-BR" w:bidi="pt-BR"/>
                  </w:rPr>
                  <w:t>Quadro de apresentação</w:t>
                </w:r>
              </w:sdtContent>
            </w:sdt>
            <w:r w:rsidR="008473AA" w:rsidRPr="006E2137">
              <w:rPr>
                <w:lang w:val="pt-BR" w:bidi="pt-BR"/>
              </w:rPr>
              <w:t xml:space="preserve"> </w:t>
            </w:r>
            <w:r w:rsidR="008473AA" w:rsidRPr="006E2137">
              <w:rPr>
                <w:noProof/>
                <w:lang w:val="pt-BR"/>
              </w:rPr>
              <w:drawing>
                <wp:inline distT="0" distB="0" distL="0" distR="0" wp14:anchorId="48659172" wp14:editId="7B899F06">
                  <wp:extent cx="201706" cy="201706"/>
                  <wp:effectExtent l="0" t="0" r="1905" b="1905"/>
                  <wp:docPr id="18" name="Elemento gráfico 18" descr="Teso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ssors.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2881" cy="202881"/>
                          </a:xfrm>
                          <a:prstGeom prst="rect">
                            <a:avLst/>
                          </a:prstGeom>
                        </pic:spPr>
                      </pic:pic>
                    </a:graphicData>
                  </a:graphic>
                </wp:inline>
              </w:drawing>
            </w:r>
          </w:p>
        </w:tc>
      </w:tr>
    </w:tbl>
    <w:p w:rsidR="008473AA" w:rsidRPr="006E2137" w:rsidRDefault="0088057B" w:rsidP="008473AA">
      <w:pPr>
        <w:pStyle w:val="Ttulo2"/>
        <w:rPr>
          <w:lang w:val="pt-BR"/>
        </w:rPr>
      </w:pPr>
      <w:sdt>
        <w:sdtPr>
          <w:rPr>
            <w:lang w:val="pt-BR"/>
          </w:rPr>
          <w:alias w:val="Autorização do responsável para:"/>
          <w:tag w:val="Autorização do responsável para:"/>
          <w:id w:val="-279651319"/>
          <w:placeholder>
            <w:docPart w:val="FFDB0AD6D6C44AADBF85F4DA8D0719C1"/>
          </w:placeholder>
          <w:temporary/>
          <w:showingPlcHdr/>
          <w15:appearance w15:val="hidden"/>
        </w:sdtPr>
        <w:sdtEndPr/>
        <w:sdtContent>
          <w:r w:rsidR="008473AA" w:rsidRPr="006E2137">
            <w:rPr>
              <w:lang w:val="pt-BR" w:bidi="pt-BR"/>
            </w:rPr>
            <w:t>Autorização do responsável para</w:t>
          </w:r>
        </w:sdtContent>
      </w:sdt>
      <w:r w:rsidR="008473AA" w:rsidRPr="006E2137">
        <w:rPr>
          <w:lang w:val="pt-BR" w:bidi="pt-BR"/>
        </w:rPr>
        <w:t xml:space="preserve"> </w:t>
      </w:r>
      <w:sdt>
        <w:sdtPr>
          <w:rPr>
            <w:lang w:val="pt-BR"/>
          </w:rPr>
          <w:alias w:val="&lt;inserir o nome do aluno&gt;:"/>
          <w:tag w:val="&lt;inserir o nome do aluno&gt;:"/>
          <w:id w:val="-1015917793"/>
          <w:placeholder>
            <w:docPart w:val="3A714AEB73FA4A7799F00DDD0EB6AE2B"/>
          </w:placeholder>
          <w:temporary/>
          <w:showingPlcHdr/>
          <w15:appearance w15:val="hidden"/>
        </w:sdtPr>
        <w:sdtEndPr/>
        <w:sdtContent>
          <w:r w:rsidR="008473AA" w:rsidRPr="006E2137">
            <w:rPr>
              <w:lang w:val="pt-BR" w:bidi="pt-BR"/>
            </w:rPr>
            <w:t>&lt;inserir nome do aluno&gt;</w:t>
          </w:r>
        </w:sdtContent>
      </w:sdt>
    </w:p>
    <w:p w:rsidR="00D17546" w:rsidRPr="006E2137" w:rsidRDefault="0088057B" w:rsidP="008473AA">
      <w:pPr>
        <w:pStyle w:val="Ttulo3"/>
        <w:rPr>
          <w:lang w:val="pt-BR"/>
        </w:rPr>
      </w:pPr>
      <w:sdt>
        <w:sdtPr>
          <w:rPr>
            <w:lang w:val="pt-BR"/>
          </w:rPr>
          <w:alias w:val="Eu:"/>
          <w:tag w:val="Eu:"/>
          <w:id w:val="642783825"/>
          <w:placeholder>
            <w:docPart w:val="A0F8E375C53D49C6808946E2E4319C20"/>
          </w:placeholder>
          <w:temporary/>
          <w:showingPlcHdr/>
          <w15:appearance w15:val="hidden"/>
        </w:sdtPr>
        <w:sdtEndPr/>
        <w:sdtContent>
          <w:r w:rsidR="008473AA" w:rsidRPr="006E2137">
            <w:rPr>
              <w:lang w:val="pt-BR" w:bidi="pt-BR"/>
            </w:rPr>
            <w:t>Eu</w:t>
          </w:r>
        </w:sdtContent>
      </w:sdt>
      <w:r w:rsidR="008473AA" w:rsidRPr="006E2137">
        <w:rPr>
          <w:lang w:val="pt-BR" w:bidi="pt-BR"/>
        </w:rPr>
        <w:t xml:space="preserve">, </w:t>
      </w:r>
      <w:sdt>
        <w:sdtPr>
          <w:rPr>
            <w:lang w:val="pt-BR"/>
          </w:rPr>
          <w:alias w:val="Insira o nome do responsável:"/>
          <w:tag w:val="Insira o nome do responsável:"/>
          <w:id w:val="-1252497371"/>
          <w:placeholder>
            <w:docPart w:val="10BB0F08D4E0459DB8E8C6997DA40083"/>
          </w:placeholder>
          <w:temporary/>
          <w:showingPlcHdr/>
          <w15:appearance w15:val="hidden"/>
        </w:sdtPr>
        <w:sdtEndPr/>
        <w:sdtContent>
          <w:r w:rsidR="008473AA" w:rsidRPr="006E2137">
            <w:rPr>
              <w:lang w:val="pt-BR" w:bidi="pt-BR"/>
            </w:rPr>
            <w:t>______________________</w:t>
          </w:r>
        </w:sdtContent>
      </w:sdt>
      <w:r w:rsidR="008473AA" w:rsidRPr="006E2137">
        <w:rPr>
          <w:lang w:val="pt-BR" w:bidi="pt-BR"/>
        </w:rPr>
        <w:t xml:space="preserve"> </w:t>
      </w:r>
      <w:sdt>
        <w:sdtPr>
          <w:rPr>
            <w:lang w:val="pt-BR"/>
          </w:rPr>
          <w:alias w:val="(responsável), estou ciente de que meu filho está participando d"/>
          <w:tag w:val="(responsável), estou ciente de que meu filho está participando de um projeto importante e me comprometo em apoiá-lo com conselhos e incentivos. Tomei conhecimento da Data de conclusão, datas de planejamento e área de estudo e darei meu apoio para que todos os três componentes sejam entregues em:"/>
          <w:id w:val="-1794276926"/>
          <w:placeholder>
            <w:docPart w:val="DD93177120E442988BD7505C7C708F6E"/>
          </w:placeholder>
          <w:temporary/>
          <w:showingPlcHdr/>
          <w15:appearance w15:val="hidden"/>
        </w:sdtPr>
        <w:sdtEndPr/>
        <w:sdtContent>
          <w:r w:rsidR="008473AA" w:rsidRPr="006E2137">
            <w:rPr>
              <w:lang w:val="pt-BR" w:bidi="pt-BR"/>
            </w:rPr>
            <w:t>(responsável), estou ciente de que meu filho está participando de um projeto importante e me comprometo em apoiá-lo com conselhos e incentivos. Tomei conhecimento da Data de conclusão, datas de planejamento e área de estudo e darei meu apoio para que todos os três componentes sejam entregues em</w:t>
          </w:r>
        </w:sdtContent>
      </w:sdt>
      <w:r w:rsidR="008473AA" w:rsidRPr="006E2137">
        <w:rPr>
          <w:lang w:val="pt-BR" w:bidi="pt-BR"/>
        </w:rPr>
        <w:t xml:space="preserve"> </w:t>
      </w:r>
      <w:sdt>
        <w:sdtPr>
          <w:rPr>
            <w:lang w:val="pt-BR"/>
          </w:rPr>
          <w:alias w:val="&lt;local de entrega&gt;:"/>
          <w:tag w:val="&lt;local de entrega&gt;:"/>
          <w:id w:val="-1651435606"/>
          <w:placeholder>
            <w:docPart w:val="EF845B95E214490CADEDBD2E43A828AB"/>
          </w:placeholder>
          <w:temporary/>
          <w:showingPlcHdr/>
          <w15:appearance w15:val="hidden"/>
        </w:sdtPr>
        <w:sdtEndPr/>
        <w:sdtContent>
          <w:r w:rsidR="008473AA" w:rsidRPr="006E2137">
            <w:rPr>
              <w:lang w:val="pt-BR" w:bidi="pt-BR"/>
            </w:rPr>
            <w:t>&lt;local de entrega&gt;</w:t>
          </w:r>
        </w:sdtContent>
      </w:sdt>
      <w:r w:rsidR="008473AA" w:rsidRPr="006E2137">
        <w:rPr>
          <w:lang w:val="pt-BR" w:bidi="pt-BR"/>
        </w:rPr>
        <w:t xml:space="preserve"> </w:t>
      </w:r>
      <w:sdt>
        <w:sdtPr>
          <w:rPr>
            <w:lang w:val="pt-BR"/>
          </w:rPr>
          <w:alias w:val="por:"/>
          <w:tag w:val="por:"/>
          <w:id w:val="1400864866"/>
          <w:placeholder>
            <w:docPart w:val="4DD1599023ED45E5877C5955ABE4B6EC"/>
          </w:placeholder>
          <w:temporary/>
          <w:showingPlcHdr/>
          <w15:appearance w15:val="hidden"/>
        </w:sdtPr>
        <w:sdtEndPr/>
        <w:sdtContent>
          <w:r w:rsidR="008473AA" w:rsidRPr="006E2137">
            <w:rPr>
              <w:lang w:val="pt-BR" w:bidi="pt-BR"/>
            </w:rPr>
            <w:t>até</w:t>
          </w:r>
        </w:sdtContent>
      </w:sdt>
      <w:r w:rsidR="008473AA" w:rsidRPr="006E2137">
        <w:rPr>
          <w:lang w:val="pt-BR" w:bidi="pt-BR"/>
        </w:rPr>
        <w:t xml:space="preserve"> </w:t>
      </w:r>
      <w:sdt>
        <w:sdtPr>
          <w:rPr>
            <w:lang w:val="pt-BR"/>
          </w:rPr>
          <w:alias w:val="&lt;inserir a data de conclusão&gt;:"/>
          <w:tag w:val="&lt;inserir a data de conclusão&gt;:"/>
          <w:id w:val="1424376716"/>
          <w:placeholder>
            <w:docPart w:val="83BFF3B232904B38AF5C739159866602"/>
          </w:placeholder>
          <w:temporary/>
          <w:showingPlcHdr/>
          <w15:appearance w15:val="hidden"/>
        </w:sdtPr>
        <w:sdtEndPr/>
        <w:sdtContent>
          <w:r w:rsidR="008473AA" w:rsidRPr="006E2137">
            <w:rPr>
              <w:lang w:val="pt-BR" w:bidi="pt-BR"/>
            </w:rPr>
            <w:t>&lt;inserir data de conclusão&gt;</w:t>
          </w:r>
        </w:sdtContent>
      </w:sdt>
      <w:r w:rsidR="008473AA" w:rsidRPr="006E2137">
        <w:rPr>
          <w:lang w:val="pt-BR" w:bidi="pt-BR"/>
        </w:rPr>
        <w:t xml:space="preserve">. </w:t>
      </w:r>
      <w:sdt>
        <w:sdtPr>
          <w:rPr>
            <w:lang w:val="pt-BR"/>
          </w:rPr>
          <w:alias w:val="(Após assinar, faça uma cópia desta página para professores e re"/>
          <w:tag w:val="(Após assinar, faça uma cópia desta página para professores e responsáveis.):"/>
          <w:id w:val="-1411847947"/>
          <w:placeholder>
            <w:docPart w:val="64D30817778746E88DD8C5408D432912"/>
          </w:placeholder>
          <w:temporary/>
          <w:showingPlcHdr/>
          <w15:appearance w15:val="hidden"/>
        </w:sdtPr>
        <w:sdtEndPr/>
        <w:sdtContent>
          <w:r w:rsidR="008473AA" w:rsidRPr="006E2137">
            <w:rPr>
              <w:lang w:val="pt-BR" w:bidi="pt-BR"/>
            </w:rPr>
            <w:t>(Após assinar, faça uma cópia desta página para professores e responsáveis).</w:t>
          </w:r>
        </w:sdtContent>
      </w:sdt>
    </w:p>
    <w:sectPr w:rsidR="00D17546" w:rsidRPr="006E2137" w:rsidSect="006E2137">
      <w:pgSz w:w="11906" w:h="16838" w:code="9"/>
      <w:pgMar w:top="357" w:right="284" w:bottom="357" w:left="284"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57B" w:rsidRDefault="0088057B" w:rsidP="008473AA">
      <w:r>
        <w:separator/>
      </w:r>
    </w:p>
  </w:endnote>
  <w:endnote w:type="continuationSeparator" w:id="0">
    <w:p w:rsidR="0088057B" w:rsidRDefault="0088057B"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57B" w:rsidRDefault="0088057B" w:rsidP="008473AA">
      <w:r>
        <w:separator/>
      </w:r>
    </w:p>
  </w:footnote>
  <w:footnote w:type="continuationSeparator" w:id="0">
    <w:p w:rsidR="0088057B" w:rsidRDefault="0088057B"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AA"/>
    <w:rsid w:val="000A2F57"/>
    <w:rsid w:val="006E2137"/>
    <w:rsid w:val="007852ED"/>
    <w:rsid w:val="00795852"/>
    <w:rsid w:val="008473AA"/>
    <w:rsid w:val="0088057B"/>
    <w:rsid w:val="00B677C0"/>
    <w:rsid w:val="00D17546"/>
    <w:rsid w:val="00DA677C"/>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852"/>
  </w:style>
  <w:style w:type="paragraph" w:styleId="Ttulo1">
    <w:name w:val="heading 1"/>
    <w:basedOn w:val="Normal"/>
    <w:link w:val="Ttulo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Ttulo2">
    <w:name w:val="heading 2"/>
    <w:basedOn w:val="Normal"/>
    <w:next w:val="Ttulo3"/>
    <w:link w:val="Ttulo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Ttulo3">
    <w:name w:val="heading 3"/>
    <w:basedOn w:val="Normal"/>
    <w:link w:val="Ttulo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73AA"/>
    <w:rPr>
      <w:rFonts w:asciiTheme="majorHAnsi" w:hAnsiTheme="majorHAnsi" w:cs="Tahoma"/>
      <w:b/>
      <w:sz w:val="28"/>
      <w:szCs w:val="28"/>
    </w:rPr>
  </w:style>
  <w:style w:type="character" w:customStyle="1" w:styleId="Ttulo2Char">
    <w:name w:val="Título 2 Char"/>
    <w:basedOn w:val="Fontepargpadro"/>
    <w:link w:val="Ttulo2"/>
    <w:uiPriority w:val="9"/>
    <w:rsid w:val="008473AA"/>
    <w:rPr>
      <w:rFonts w:asciiTheme="majorHAnsi" w:eastAsiaTheme="majorEastAsia" w:hAnsiTheme="majorHAnsi" w:cstheme="majorBidi"/>
      <w:b/>
      <w:sz w:val="24"/>
      <w:szCs w:val="26"/>
    </w:rPr>
  </w:style>
  <w:style w:type="character" w:customStyle="1" w:styleId="Ttulo3Char">
    <w:name w:val="Título 3 Char"/>
    <w:basedOn w:val="Fontepargpadro"/>
    <w:link w:val="Ttulo3"/>
    <w:uiPriority w:val="9"/>
    <w:rsid w:val="00795852"/>
    <w:rPr>
      <w:rFonts w:asciiTheme="majorHAnsi" w:eastAsiaTheme="majorEastAsia" w:hAnsiTheme="majorHAnsi" w:cstheme="majorBidi"/>
      <w:i/>
      <w:sz w:val="22"/>
      <w:szCs w:val="24"/>
    </w:rPr>
  </w:style>
  <w:style w:type="table" w:customStyle="1" w:styleId="TabeladaFeiradecincias">
    <w:name w:val="Tabela da Feira de ciências"/>
    <w:basedOn w:val="Tabela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Cabealho">
    <w:name w:val="header"/>
    <w:basedOn w:val="Normal"/>
    <w:link w:val="CabealhoChar"/>
    <w:uiPriority w:val="2"/>
    <w:unhideWhenUsed/>
    <w:rsid w:val="00795852"/>
    <w:pPr>
      <w:spacing w:after="200" w:line="276" w:lineRule="auto"/>
    </w:pPr>
    <w:rPr>
      <w:rFonts w:asciiTheme="majorHAnsi" w:hAnsiTheme="majorHAnsi" w:cs="Tahoma"/>
      <w:color w:val="000000" w:themeColor="text1"/>
      <w:sz w:val="18"/>
    </w:rPr>
  </w:style>
  <w:style w:type="character" w:customStyle="1" w:styleId="CabealhoChar">
    <w:name w:val="Cabeçalho Char"/>
    <w:basedOn w:val="Fontepargpadro"/>
    <w:link w:val="Cabealho"/>
    <w:uiPriority w:val="2"/>
    <w:rsid w:val="00795852"/>
    <w:rPr>
      <w:rFonts w:asciiTheme="majorHAnsi" w:hAnsiTheme="majorHAnsi" w:cs="Tahoma"/>
      <w:color w:val="000000" w:themeColor="text1"/>
      <w:sz w:val="18"/>
    </w:rPr>
  </w:style>
  <w:style w:type="paragraph" w:styleId="Ttulo">
    <w:name w:val="Title"/>
    <w:basedOn w:val="Normal"/>
    <w:next w:val="Normal"/>
    <w:link w:val="TtuloChar"/>
    <w:uiPriority w:val="1"/>
    <w:unhideWhenUsed/>
    <w:qFormat/>
    <w:rsid w:val="006E2137"/>
    <w:pPr>
      <w:spacing w:line="800" w:lineRule="exact"/>
      <w:jc w:val="center"/>
    </w:pPr>
    <w:rPr>
      <w:b/>
      <w:color w:val="000000" w:themeColor="text1"/>
      <w:sz w:val="34"/>
      <w:szCs w:val="66"/>
    </w:rPr>
  </w:style>
  <w:style w:type="character" w:customStyle="1" w:styleId="TtuloChar">
    <w:name w:val="Título Char"/>
    <w:basedOn w:val="Fontepargpadro"/>
    <w:link w:val="Ttulo"/>
    <w:uiPriority w:val="1"/>
    <w:rsid w:val="006E2137"/>
    <w:rPr>
      <w:b/>
      <w:color w:val="000000" w:themeColor="text1"/>
      <w:sz w:val="34"/>
      <w:szCs w:val="66"/>
    </w:rPr>
  </w:style>
  <w:style w:type="table" w:customStyle="1" w:styleId="TabeladeGradeClara1">
    <w:name w:val="Tabela de Grade Clara1"/>
    <w:basedOn w:val="Tabelanormal"/>
    <w:uiPriority w:val="40"/>
    <w:rsid w:val="008473AA"/>
    <w:rPr>
      <w:rFonts w:cstheme="minorBidi"/>
      <w:sz w:val="18"/>
      <w:szCs w:val="18"/>
    </w:rPr>
    <w:tblPr>
      <w:tblCellMar>
        <w:left w:w="0" w:type="dxa"/>
        <w:right w:w="0" w:type="dxa"/>
      </w:tblCellMar>
    </w:tblPr>
  </w:style>
  <w:style w:type="paragraph" w:styleId="SemEspaamento">
    <w:name w:val="No Spacing"/>
    <w:uiPriority w:val="13"/>
    <w:qFormat/>
    <w:rsid w:val="008473AA"/>
    <w:rPr>
      <w:rFonts w:cstheme="minorBidi"/>
      <w:sz w:val="18"/>
      <w:szCs w:val="18"/>
    </w:rPr>
  </w:style>
  <w:style w:type="character" w:styleId="Forte">
    <w:name w:val="Strong"/>
    <w:basedOn w:val="Fontepargpadro"/>
    <w:uiPriority w:val="12"/>
    <w:qFormat/>
    <w:rsid w:val="008473AA"/>
    <w:rPr>
      <w:b/>
      <w:bCs/>
    </w:rPr>
  </w:style>
  <w:style w:type="paragraph" w:customStyle="1" w:styleId="NormalCentralizado">
    <w:name w:val="Normal – Centralizado"/>
    <w:basedOn w:val="Normal"/>
    <w:uiPriority w:val="10"/>
    <w:qFormat/>
    <w:rsid w:val="008473AA"/>
    <w:pPr>
      <w:jc w:val="center"/>
    </w:pPr>
    <w:rPr>
      <w:sz w:val="22"/>
    </w:rPr>
  </w:style>
  <w:style w:type="paragraph" w:customStyle="1" w:styleId="NormalCentralizadocomespao">
    <w:name w:val="Normal – Centralizado com espaço"/>
    <w:basedOn w:val="Normal"/>
    <w:uiPriority w:val="11"/>
    <w:qFormat/>
    <w:rsid w:val="008473AA"/>
    <w:pPr>
      <w:spacing w:before="320" w:after="120" w:line="276" w:lineRule="auto"/>
      <w:contextualSpacing/>
      <w:jc w:val="center"/>
    </w:pPr>
    <w:rPr>
      <w:sz w:val="22"/>
    </w:rPr>
  </w:style>
  <w:style w:type="character" w:styleId="nfaseSutil">
    <w:name w:val="Subtle Emphasis"/>
    <w:basedOn w:val="Fontepargpadro"/>
    <w:uiPriority w:val="14"/>
    <w:qFormat/>
    <w:rsid w:val="008473AA"/>
    <w:rPr>
      <w:i/>
      <w:iCs/>
      <w:color w:val="auto"/>
    </w:rPr>
  </w:style>
  <w:style w:type="paragraph" w:customStyle="1" w:styleId="NormalPequeno">
    <w:name w:val="Normal – Pequeno"/>
    <w:basedOn w:val="Normal"/>
    <w:qFormat/>
    <w:rsid w:val="008473AA"/>
    <w:rPr>
      <w:sz w:val="16"/>
    </w:rPr>
  </w:style>
  <w:style w:type="paragraph" w:customStyle="1" w:styleId="NormalGrande">
    <w:name w:val="Normal – Grande"/>
    <w:basedOn w:val="Normal"/>
    <w:link w:val="NormalCaractereGrande"/>
    <w:qFormat/>
    <w:rsid w:val="008473AA"/>
    <w:pPr>
      <w:jc w:val="center"/>
    </w:pPr>
    <w:rPr>
      <w:b/>
      <w:sz w:val="36"/>
    </w:rPr>
  </w:style>
  <w:style w:type="character" w:customStyle="1" w:styleId="NormalCaractereGrande">
    <w:name w:val="Normal – Caractere Grande"/>
    <w:basedOn w:val="Fontepargpadro"/>
    <w:link w:val="NormalGrande"/>
    <w:rsid w:val="008473AA"/>
    <w:rPr>
      <w:rFonts w:asciiTheme="minorHAnsi" w:hAnsiTheme="minorHAnsi" w:cstheme="minorBidi"/>
      <w:b/>
      <w:sz w:val="36"/>
      <w:szCs w:val="18"/>
    </w:rPr>
  </w:style>
  <w:style w:type="paragraph" w:styleId="Rodap">
    <w:name w:val="footer"/>
    <w:basedOn w:val="Normal"/>
    <w:link w:val="RodapChar"/>
    <w:uiPriority w:val="99"/>
    <w:unhideWhenUsed/>
    <w:rsid w:val="008473AA"/>
    <w:pPr>
      <w:tabs>
        <w:tab w:val="center" w:pos="4680"/>
        <w:tab w:val="right" w:pos="9360"/>
      </w:tabs>
    </w:pPr>
  </w:style>
  <w:style w:type="character" w:customStyle="1" w:styleId="RodapChar">
    <w:name w:val="Rodapé Char"/>
    <w:basedOn w:val="Fontepargpadro"/>
    <w:link w:val="Rodap"/>
    <w:uiPriority w:val="99"/>
    <w:rsid w:val="008473AA"/>
    <w:rPr>
      <w:rFonts w:asciiTheme="minorHAnsi" w:hAnsiTheme="minorHAnsi" w:cstheme="minorBidi"/>
      <w:sz w:val="18"/>
      <w:szCs w:val="18"/>
    </w:rPr>
  </w:style>
  <w:style w:type="paragraph" w:styleId="Textodebalo">
    <w:name w:val="Balloon Text"/>
    <w:basedOn w:val="Normal"/>
    <w:link w:val="TextodebaloChar"/>
    <w:uiPriority w:val="99"/>
    <w:semiHidden/>
    <w:unhideWhenUsed/>
    <w:rsid w:val="00DA677C"/>
    <w:rPr>
      <w:rFonts w:ascii="Tahoma" w:hAnsi="Tahoma" w:cs="Tahoma"/>
      <w:sz w:val="16"/>
      <w:szCs w:val="16"/>
    </w:rPr>
  </w:style>
  <w:style w:type="character" w:customStyle="1" w:styleId="TextodebaloChar">
    <w:name w:val="Texto de balão Char"/>
    <w:basedOn w:val="Fontepargpadro"/>
    <w:link w:val="Textodebalo"/>
    <w:uiPriority w:val="99"/>
    <w:semiHidden/>
    <w:rsid w:val="00DA677C"/>
    <w:rPr>
      <w:rFonts w:ascii="Tahoma" w:hAnsi="Tahoma" w:cs="Tahoma"/>
      <w:sz w:val="16"/>
      <w:szCs w:val="16"/>
    </w:rPr>
  </w:style>
  <w:style w:type="character" w:styleId="TextodoEspaoReservado">
    <w:name w:val="Placeholder Text"/>
    <w:basedOn w:val="Fontepargpadro"/>
    <w:uiPriority w:val="99"/>
    <w:semiHidden/>
    <w:rsid w:val="006E21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webSettings" Target="webSettings.xml"/><Relationship Id="rId21" Type="http://schemas.microsoft.com/office/2007/relationships/diagramDrawing" Target="diagrams/drawing1.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ettings" Target="settings.xml"/><Relationship Id="rId16" Type="http://schemas.openxmlformats.org/officeDocument/2006/relationships/image" Target="media/image11.svg"/><Relationship Id="rId20" Type="http://schemas.openxmlformats.org/officeDocument/2006/relationships/diagramColors" Target="diagrams/colors1.xml"/><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diagramQuickStyle" Target="diagrams/quickStyle2.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diagramLayout" Target="diagrams/layout2.xml"/><Relationship Id="rId28" Type="http://schemas.openxmlformats.org/officeDocument/2006/relationships/image" Target="media/image13.png"/><Relationship Id="rId10" Type="http://schemas.openxmlformats.org/officeDocument/2006/relationships/image" Target="media/image5.png"/><Relationship Id="rId19" Type="http://schemas.openxmlformats.org/officeDocument/2006/relationships/diagramQuickStyle" Target="diagrams/quickStyle1.xml"/><Relationship Id="rId31"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svg"/><Relationship Id="rId22" Type="http://schemas.openxmlformats.org/officeDocument/2006/relationships/diagramData" Target="diagrams/data2.xml"/><Relationship Id="rId27" Type="http://schemas.openxmlformats.org/officeDocument/2006/relationships/image" Target="media/image12.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3CC8831B-E0E1-4C0B-994B-24FE36305E3B}">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Discussão de ideias</a:t>
          </a:r>
        </a:p>
      </dgm:t>
    </dgm:pt>
    <dgm:pt modelId="{09C7FE9E-C39B-4923-88B2-3C209627F94E}" type="parTrans" cxnId="{F34C849F-B120-442B-97A9-53E4F25B641F}">
      <dgm:prSet/>
      <dgm:spPr/>
      <dgm:t>
        <a:bodyPr/>
        <a:lstStyle/>
        <a:p>
          <a:endParaRPr lang="en-US" sz="1400" b="0">
            <a:solidFill>
              <a:schemeClr val="tx1"/>
            </a:solidFill>
            <a:latin typeface="+mn-lt"/>
          </a:endParaRPr>
        </a:p>
      </dgm:t>
    </dgm:pt>
    <dgm:pt modelId="{EDE97BDF-7323-49EE-A15D-781667FF0303}" type="sibTrans" cxnId="{F34C849F-B120-442B-97A9-53E4F25B641F}">
      <dgm:prSet/>
      <dgm:spPr/>
      <dgm:t>
        <a:bodyPr/>
        <a:lstStyle/>
        <a:p>
          <a:endParaRPr lang="en-US" sz="1400" b="0">
            <a:solidFill>
              <a:schemeClr val="tx1"/>
            </a:solidFill>
            <a:latin typeface="+mn-lt"/>
          </a:endParaRPr>
        </a:p>
      </dgm:t>
    </dgm:pt>
    <dgm:pt modelId="{01940BFF-B1C8-4607-9D9B-17E3316E2688}">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Determinar problema</a:t>
          </a:r>
        </a:p>
      </dgm:t>
    </dgm:pt>
    <dgm:pt modelId="{A9116A16-3111-45DE-8DDB-B2AC75581E9C}" type="parTrans" cxnId="{40AC80E3-8830-4A71-BCF3-15B8187FABE3}">
      <dgm:prSet/>
      <dgm:spPr/>
      <dgm:t>
        <a:bodyPr/>
        <a:lstStyle/>
        <a:p>
          <a:endParaRPr lang="en-US" sz="1400" b="0">
            <a:solidFill>
              <a:schemeClr val="tx1"/>
            </a:solidFill>
            <a:latin typeface="+mn-lt"/>
          </a:endParaRPr>
        </a:p>
      </dgm:t>
    </dgm:pt>
    <dgm:pt modelId="{2DE2444C-CB19-4DF9-BEDA-D4364E1C476A}" type="sibTrans" cxnId="{40AC80E3-8830-4A71-BCF3-15B8187FABE3}">
      <dgm:prSet/>
      <dgm:spPr/>
      <dgm:t>
        <a:bodyPr/>
        <a:lstStyle/>
        <a:p>
          <a:endParaRPr lang="en-US" sz="1400" b="0">
            <a:solidFill>
              <a:schemeClr val="tx1"/>
            </a:solidFill>
            <a:latin typeface="+mn-lt"/>
          </a:endParaRPr>
        </a:p>
      </dgm:t>
    </dgm:pt>
    <dgm:pt modelId="{A2D0C9C0-11E7-404D-BEE1-26B01277A47F}">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Compor hipóteses</a:t>
          </a:r>
        </a:p>
      </dgm:t>
    </dgm:pt>
    <dgm:pt modelId="{F14B3BDC-4449-4CEE-BBD4-33F097A695DA}" type="parTrans" cxnId="{80A36BC6-214F-4622-A818-C050D8D8D116}">
      <dgm:prSet/>
      <dgm:spPr/>
      <dgm:t>
        <a:bodyPr/>
        <a:lstStyle/>
        <a:p>
          <a:endParaRPr lang="en-US" sz="1400" b="0">
            <a:solidFill>
              <a:schemeClr val="tx1"/>
            </a:solidFill>
            <a:latin typeface="+mn-lt"/>
          </a:endParaRPr>
        </a:p>
      </dgm:t>
    </dgm:pt>
    <dgm:pt modelId="{5F8C9991-ADE8-485C-8B11-D928E0F75288}" type="sibTrans" cxnId="{80A36BC6-214F-4622-A818-C050D8D8D116}">
      <dgm:prSet/>
      <dgm:spPr/>
      <dgm:t>
        <a:bodyPr/>
        <a:lstStyle/>
        <a:p>
          <a:endParaRPr lang="en-US" sz="1400" b="0">
            <a:solidFill>
              <a:schemeClr val="tx1"/>
            </a:solidFill>
            <a:latin typeface="+mn-lt"/>
          </a:endParaRPr>
        </a:p>
      </dgm:t>
    </dgm:pt>
    <dgm:pt modelId="{726E65C3-1AEE-45B4-9412-3BA25982CA56}">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Realizar experiências</a:t>
          </a:r>
        </a:p>
      </dgm:t>
    </dgm:pt>
    <dgm:pt modelId="{F2FD8701-23BE-47A1-AA1A-FFC23560011B}" type="parTrans" cxnId="{4511BDA3-CC74-413C-A322-4D474772FE78}">
      <dgm:prSet/>
      <dgm:spPr/>
      <dgm:t>
        <a:bodyPr/>
        <a:lstStyle/>
        <a:p>
          <a:endParaRPr lang="en-US" sz="1400" b="0">
            <a:solidFill>
              <a:schemeClr val="tx1"/>
            </a:solidFill>
            <a:latin typeface="+mn-lt"/>
          </a:endParaRPr>
        </a:p>
      </dgm:t>
    </dgm:pt>
    <dgm:pt modelId="{CF9F61AA-E67D-40F0-B008-786BF9C7769E}" type="sibTrans" cxnId="{4511BDA3-CC74-413C-A322-4D474772FE78}">
      <dgm:prSet/>
      <dgm:spPr/>
      <dgm:t>
        <a:bodyPr/>
        <a:lstStyle/>
        <a:p>
          <a:endParaRPr lang="en-US" sz="1400" b="0">
            <a:solidFill>
              <a:schemeClr val="tx1"/>
            </a:solidFill>
            <a:latin typeface="+mn-lt"/>
          </a:endParaRPr>
        </a:p>
      </dgm:t>
    </dgm:pt>
    <dgm:pt modelId="{2C5D6335-BBCF-4EB1-8782-FA921F377784}">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Coletar dados</a:t>
          </a:r>
        </a:p>
      </dgm:t>
    </dgm:pt>
    <dgm:pt modelId="{4C093138-CC01-4D31-9A89-110D9F181644}" type="parTrans" cxnId="{822720D8-93B9-46D2-BD46-74F812743B07}">
      <dgm:prSet/>
      <dgm:spPr/>
      <dgm:t>
        <a:bodyPr/>
        <a:lstStyle/>
        <a:p>
          <a:endParaRPr lang="en-US" sz="1400" b="0">
            <a:solidFill>
              <a:schemeClr val="tx1"/>
            </a:solidFill>
            <a:latin typeface="+mn-lt"/>
          </a:endParaRPr>
        </a:p>
      </dgm:t>
    </dgm:pt>
    <dgm:pt modelId="{DDB287C4-20A4-418C-9A9D-8B8382B419C5}" type="sibTrans" cxnId="{822720D8-93B9-46D2-BD46-74F812743B07}">
      <dgm:prSet/>
      <dgm:spPr/>
      <dgm:t>
        <a:bodyPr/>
        <a:lstStyle/>
        <a:p>
          <a:endParaRPr lang="en-US" sz="1400" b="0">
            <a:solidFill>
              <a:schemeClr val="tx1"/>
            </a:solidFill>
            <a:latin typeface="+mn-lt"/>
          </a:endParaRPr>
        </a:p>
      </dgm:t>
    </dgm:pt>
    <dgm:pt modelId="{875B9717-F413-409A-B35D-64ACC9841EBD}">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Analisar dados</a:t>
          </a:r>
        </a:p>
      </dgm:t>
    </dgm:pt>
    <dgm:pt modelId="{EDB56189-DF31-48A3-9E6E-F0C97A993638}" type="parTrans" cxnId="{A3D9CDFE-D945-462E-AB85-644AB476F112}">
      <dgm:prSet/>
      <dgm:spPr/>
      <dgm:t>
        <a:bodyPr/>
        <a:lstStyle/>
        <a:p>
          <a:endParaRPr lang="en-US" sz="1400" b="0">
            <a:solidFill>
              <a:schemeClr val="tx1"/>
            </a:solidFill>
            <a:latin typeface="+mn-lt"/>
          </a:endParaRPr>
        </a:p>
      </dgm:t>
    </dgm:pt>
    <dgm:pt modelId="{F7DA8E39-B8BF-4D8F-8E27-47B6C4E212AC}" type="sibTrans" cxnId="{A3D9CDFE-D945-462E-AB85-644AB476F112}">
      <dgm:prSet/>
      <dgm:spPr/>
      <dgm:t>
        <a:bodyPr/>
        <a:lstStyle/>
        <a:p>
          <a:endParaRPr lang="en-US" sz="1400" b="0">
            <a:solidFill>
              <a:schemeClr val="tx1"/>
            </a:solidFill>
            <a:latin typeface="+mn-lt"/>
          </a:endParaRPr>
        </a:p>
      </dgm:t>
    </dgm:pt>
    <dgm:pt modelId="{2503E113-333B-46ED-9D44-294D7B16E0AE}">
      <dgm:prSet phldrT="[Text]" custT="1"/>
      <dgm:spPr/>
      <dgm:t>
        <a:bodyPr/>
        <a:lstStyle/>
        <a:p>
          <a:r>
            <a:rPr lang="en-US" sz="800" b="0">
              <a:solidFill>
                <a:schemeClr val="tx1"/>
              </a:solidFill>
              <a:latin typeface="+mn-lt"/>
              <a:ea typeface="Tahoma" panose="020B0604030504040204" pitchFamily="34" charset="0"/>
              <a:cs typeface="Tahoma" panose="020B0604030504040204" pitchFamily="34" charset="0"/>
            </a:rPr>
            <a:t>Extrair conclusões</a:t>
          </a:r>
        </a:p>
      </dgm:t>
    </dgm:pt>
    <dgm:pt modelId="{22D92794-315C-4347-94BD-AE83EB09AF10}" type="parTrans" cxnId="{F6172311-4F72-4159-9A61-1365963EB4E3}">
      <dgm:prSet/>
      <dgm:spPr/>
      <dgm:t>
        <a:bodyPr/>
        <a:lstStyle/>
        <a:p>
          <a:endParaRPr lang="en-US" sz="1400" b="0">
            <a:solidFill>
              <a:schemeClr val="tx1"/>
            </a:solidFill>
            <a:latin typeface="+mn-lt"/>
          </a:endParaRPr>
        </a:p>
      </dgm:t>
    </dgm:pt>
    <dgm:pt modelId="{8C628B72-5988-49FB-BD91-D715C9B20362}" type="sibTrans" cxnId="{F6172311-4F72-4159-9A61-1365963EB4E3}">
      <dgm:prSet/>
      <dgm:spPr/>
      <dgm:t>
        <a:bodyPr/>
        <a:lstStyle/>
        <a:p>
          <a:endParaRPr lang="en-US" sz="1400" b="0">
            <a:solidFill>
              <a:schemeClr val="tx1"/>
            </a:solidFill>
            <a:latin typeface="+mn-lt"/>
          </a:endParaRPr>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7">
        <dgm:presLayoutVars>
          <dgm:bulletEnabled val="1"/>
        </dgm:presLayoutVars>
      </dgm:prSet>
      <dgm:spPr/>
    </dgm:pt>
    <dgm:pt modelId="{318F19E0-B8DA-7843-B315-13B543E99682}" type="pres">
      <dgm:prSet presAssocID="{EDE97BDF-7323-49EE-A15D-781667FF0303}" presName="parSpace" presStyleCnt="0"/>
      <dgm:spPr/>
    </dgm:pt>
    <dgm:pt modelId="{2098DA2B-AEE6-3C40-9851-568FBCAE4B16}" type="pres">
      <dgm:prSet presAssocID="{01940BFF-B1C8-4607-9D9B-17E3316E2688}" presName="parTxOnly" presStyleLbl="node1" presStyleIdx="1" presStyleCnt="7">
        <dgm:presLayoutVars>
          <dgm:bulletEnabled val="1"/>
        </dgm:presLayoutVars>
      </dgm:prSet>
      <dgm:spPr/>
    </dgm:pt>
    <dgm:pt modelId="{6FE1F688-FCB3-B944-885C-E0868D6ED3EE}" type="pres">
      <dgm:prSet presAssocID="{2DE2444C-CB19-4DF9-BEDA-D4364E1C476A}" presName="parSpace" presStyleCnt="0"/>
      <dgm:spPr/>
    </dgm:pt>
    <dgm:pt modelId="{F1BCA434-201F-1E41-ADED-CF1537CACEA2}" type="pres">
      <dgm:prSet presAssocID="{A2D0C9C0-11E7-404D-BEE1-26B01277A47F}" presName="parTxOnly" presStyleLbl="node1" presStyleIdx="2" presStyleCnt="7">
        <dgm:presLayoutVars>
          <dgm:bulletEnabled val="1"/>
        </dgm:presLayoutVars>
      </dgm:prSet>
      <dgm:spPr/>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3" presStyleCnt="7">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7">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7">
        <dgm:presLayoutVars>
          <dgm:bulletEnabled val="1"/>
        </dgm:presLayoutVars>
      </dgm:prSet>
      <dgm:spPr/>
    </dgm:pt>
    <dgm:pt modelId="{D347BEE5-B798-A848-8FB9-57137AC75C31}" type="pres">
      <dgm:prSet presAssocID="{F7DA8E39-B8BF-4D8F-8E27-47B6C4E212AC}" presName="parSpace" presStyleCnt="0"/>
      <dgm:spPr/>
    </dgm:pt>
    <dgm:pt modelId="{8924B5F0-475C-424C-B8FD-F53C3DD330D5}" type="pres">
      <dgm:prSet presAssocID="{2503E113-333B-46ED-9D44-294D7B16E0AE}" presName="parTxOnly" presStyleLbl="node1" presStyleIdx="6" presStyleCnt="7">
        <dgm:presLayoutVars>
          <dgm:bulletEnabled val="1"/>
        </dgm:presLayoutVars>
      </dgm:prSet>
      <dgm:spPr/>
    </dgm:pt>
  </dgm:ptLst>
  <dgm:cxnLst>
    <dgm:cxn modelId="{F6172311-4F72-4159-9A61-1365963EB4E3}" srcId="{944AF2E9-C2C7-448B-BFB2-12424F288AA1}" destId="{2503E113-333B-46ED-9D44-294D7B16E0AE}" srcOrd="6" destOrd="0" parTransId="{22D92794-315C-4347-94BD-AE83EB09AF10}" sibTransId="{8C628B72-5988-49FB-BD91-D715C9B20362}"/>
    <dgm:cxn modelId="{D0F12C5E-7DE9-8947-8D26-DC5EA50299E2}" type="presOf" srcId="{01940BFF-B1C8-4607-9D9B-17E3316E2688}" destId="{2098DA2B-AEE6-3C40-9851-568FBCAE4B16}" srcOrd="0" destOrd="0" presId="urn:microsoft.com/office/officeart/2005/8/layout/hChevron3"/>
    <dgm:cxn modelId="{901A4764-FF8A-FA4A-928C-D406375A4993}" type="presOf" srcId="{3CC8831B-E0E1-4C0B-994B-24FE36305E3B}" destId="{D823DBD8-ECC5-414D-84F7-15F1F1DD2980}" srcOrd="0" destOrd="0" presId="urn:microsoft.com/office/officeart/2005/8/layout/hChevron3"/>
    <dgm:cxn modelId="{B9D85D74-792A-3F40-AB8C-2236DC97A038}" type="presOf" srcId="{A2D0C9C0-11E7-404D-BEE1-26B01277A47F}" destId="{F1BCA434-201F-1E41-ADED-CF1537CACEA2}"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5457A88E-BF79-D34F-9F64-6961D46B130E}" type="presOf" srcId="{875B9717-F413-409A-B35D-64ACC9841EBD}" destId="{3DB18A5D-6075-424C-9C2E-4FFB9385282F}"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3" destOrd="0" parTransId="{F2FD8701-23BE-47A1-AA1A-FFC23560011B}" sibTransId="{CF9F61AA-E67D-40F0-B008-786BF9C7769E}"/>
    <dgm:cxn modelId="{E10A62AA-EE57-E84C-BB1C-F19C569F8246}" type="presOf" srcId="{726E65C3-1AEE-45B4-9412-3BA25982CA56}" destId="{CBDDBCD8-0D91-1742-BC6E-C33D7F309C0B}" srcOrd="0" destOrd="0" presId="urn:microsoft.com/office/officeart/2005/8/layout/hChevron3"/>
    <dgm:cxn modelId="{80A36BC6-214F-4622-A818-C050D8D8D116}" srcId="{944AF2E9-C2C7-448B-BFB2-12424F288AA1}" destId="{A2D0C9C0-11E7-404D-BEE1-26B01277A47F}" srcOrd="2" destOrd="0" parTransId="{F14B3BDC-4449-4CEE-BBD4-33F097A695DA}" sibTransId="{5F8C9991-ADE8-485C-8B11-D928E0F75288}"/>
    <dgm:cxn modelId="{BEDCD4D7-BBDD-054E-A6F4-94CDF031278B}" type="presOf" srcId="{2C5D6335-BBCF-4EB1-8782-FA921F377784}" destId="{F2072F03-3E02-5642-BDBB-44E6EBF62E1A}" srcOrd="0" destOrd="0" presId="urn:microsoft.com/office/officeart/2005/8/layout/hChevron3"/>
    <dgm:cxn modelId="{822720D8-93B9-46D2-BD46-74F812743B07}" srcId="{944AF2E9-C2C7-448B-BFB2-12424F288AA1}" destId="{2C5D6335-BBCF-4EB1-8782-FA921F377784}" srcOrd="4" destOrd="0" parTransId="{4C093138-CC01-4D31-9A89-110D9F181644}" sibTransId="{DDB287C4-20A4-418C-9A9D-8B8382B419C5}"/>
    <dgm:cxn modelId="{40AC80E3-8830-4A71-BCF3-15B8187FABE3}" srcId="{944AF2E9-C2C7-448B-BFB2-12424F288AA1}" destId="{01940BFF-B1C8-4607-9D9B-17E3316E2688}" srcOrd="1" destOrd="0" parTransId="{A9116A16-3111-45DE-8DDB-B2AC75581E9C}" sibTransId="{2DE2444C-CB19-4DF9-BEDA-D4364E1C476A}"/>
    <dgm:cxn modelId="{A3D9CDFE-D945-462E-AB85-644AB476F112}" srcId="{944AF2E9-C2C7-448B-BFB2-12424F288AA1}" destId="{875B9717-F413-409A-B35D-64ACC9841EBD}" srcOrd="5" destOrd="0" parTransId="{EDB56189-DF31-48A3-9E6E-F0C97A993638}" sibTransId="{F7DA8E39-B8BF-4D8F-8E27-47B6C4E212AC}"/>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53635041-6FE8-D041-B489-45D6EF0D33B9}" type="presParOf" srcId="{2C00392E-1410-F848-8C10-6F7462E14917}" destId="{2098DA2B-AEE6-3C40-9851-568FBCAE4B16}" srcOrd="2" destOrd="0" presId="urn:microsoft.com/office/officeart/2005/8/layout/hChevron3"/>
    <dgm:cxn modelId="{EC9CB3F6-99EA-3F47-9A18-9C3B3E622CC7}" type="presParOf" srcId="{2C00392E-1410-F848-8C10-6F7462E14917}" destId="{6FE1F688-FCB3-B944-885C-E0868D6ED3EE}" srcOrd="3" destOrd="0" presId="urn:microsoft.com/office/officeart/2005/8/layout/hChevron3"/>
    <dgm:cxn modelId="{805F5ED4-EE47-AE41-A376-470E35437BA3}" type="presParOf" srcId="{2C00392E-1410-F848-8C10-6F7462E14917}" destId="{F1BCA434-201F-1E41-ADED-CF1537CACEA2}" srcOrd="4" destOrd="0" presId="urn:microsoft.com/office/officeart/2005/8/layout/hChevron3"/>
    <dgm:cxn modelId="{F98D8849-E8B9-3F4A-BF11-C49AC9B5DA74}" type="presParOf" srcId="{2C00392E-1410-F848-8C10-6F7462E14917}" destId="{1E3D23A4-8A6E-4043-8199-A87E1CD42FFB}" srcOrd="5" destOrd="0" presId="urn:microsoft.com/office/officeart/2005/8/layout/hChevron3"/>
    <dgm:cxn modelId="{BD9746BC-8C8D-2A48-BFCC-70A40A03B1DE}" type="presParOf" srcId="{2C00392E-1410-F848-8C10-6F7462E14917}" destId="{CBDDBCD8-0D91-1742-BC6E-C33D7F309C0B}" srcOrd="6" destOrd="0" presId="urn:microsoft.com/office/officeart/2005/8/layout/hChevron3"/>
    <dgm:cxn modelId="{B2574C31-A835-B746-B365-8D2558B3866A}" type="presParOf" srcId="{2C00392E-1410-F848-8C10-6F7462E14917}" destId="{5E6E966F-5820-044D-9A26-81F696963E3C}" srcOrd="7" destOrd="0" presId="urn:microsoft.com/office/officeart/2005/8/layout/hChevron3"/>
    <dgm:cxn modelId="{A96CE7B0-DDAB-B142-83ED-DD7C29021F4E}" type="presParOf" srcId="{2C00392E-1410-F848-8C10-6F7462E14917}" destId="{F2072F03-3E02-5642-BDBB-44E6EBF62E1A}" srcOrd="8" destOrd="0" presId="urn:microsoft.com/office/officeart/2005/8/layout/hChevron3"/>
    <dgm:cxn modelId="{DA58F21F-6010-3145-A10F-31B0276E2522}" type="presParOf" srcId="{2C00392E-1410-F848-8C10-6F7462E14917}" destId="{C0B5D87C-052C-AE4C-8862-E1C27C458652}" srcOrd="9" destOrd="0" presId="urn:microsoft.com/office/officeart/2005/8/layout/hChevron3"/>
    <dgm:cxn modelId="{BE322C88-65B2-364D-B14E-9A606BDECFB9}" type="presParOf" srcId="{2C00392E-1410-F848-8C10-6F7462E14917}" destId="{3DB18A5D-6075-424C-9C2E-4FFB9385282F}" srcOrd="10" destOrd="0" presId="urn:microsoft.com/office/officeart/2005/8/layout/hChevron3"/>
    <dgm:cxn modelId="{73515E07-3969-6341-86A4-14B5B7146EE8}" type="presParOf" srcId="{2C00392E-1410-F848-8C10-6F7462E14917}" destId="{D347BEE5-B798-A848-8FB9-57137AC75C31}" srcOrd="11" destOrd="0" presId="urn:microsoft.com/office/officeart/2005/8/layout/hChevron3"/>
    <dgm:cxn modelId="{801A48E2-4F69-B24F-B066-D58EC22FF82E}" type="presParOf" srcId="{2C00392E-1410-F848-8C10-6F7462E14917}" destId="{8924B5F0-475C-424C-B8FD-F53C3DD330D5}" srcOrd="12" destOrd="0" presId="urn:microsoft.com/office/officeart/2005/8/layout/hChevron3"/>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9C186C-B9D4-44AE-A696-60657489CD48}" type="doc">
      <dgm:prSet loTypeId="urn:microsoft.com/office/officeart/2005/8/layout/hChevron3" loCatId="process" qsTypeId="urn:microsoft.com/office/officeart/2005/8/quickstyle/simple1" qsCatId="simple" csTypeId="urn:microsoft.com/office/officeart/2005/8/colors/accent5_2" csCatId="accent5" phldr="1"/>
      <dgm:spPr/>
    </dgm:pt>
    <dgm:pt modelId="{5AEAE013-2A2B-4AD1-BB07-25FD70ADB52D}">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Tipo</a:t>
          </a:r>
        </a:p>
      </dgm:t>
    </dgm:pt>
    <dgm:pt modelId="{FEB34142-AB4D-4FFE-B461-61B5623AD846}" type="parTrans" cxnId="{A39D8864-2287-46B3-9C77-B641A047F8B0}">
      <dgm:prSet/>
      <dgm:spPr/>
      <dgm:t>
        <a:bodyPr/>
        <a:lstStyle/>
        <a:p>
          <a:endParaRPr lang="en-US" sz="1600" b="0">
            <a:solidFill>
              <a:schemeClr val="tx1"/>
            </a:solidFill>
            <a:latin typeface="+mj-lt"/>
          </a:endParaRPr>
        </a:p>
      </dgm:t>
    </dgm:pt>
    <dgm:pt modelId="{5B862FD8-703F-4354-A613-0F5584E06F60}" type="sibTrans" cxnId="{A39D8864-2287-46B3-9C77-B641A047F8B0}">
      <dgm:prSet/>
      <dgm:spPr/>
      <dgm:t>
        <a:bodyPr/>
        <a:lstStyle/>
        <a:p>
          <a:endParaRPr lang="en-US" sz="1600" b="0">
            <a:solidFill>
              <a:schemeClr val="tx1"/>
            </a:solidFill>
            <a:latin typeface="+mj-lt"/>
          </a:endParaRPr>
        </a:p>
      </dgm:t>
    </dgm:pt>
    <dgm:pt modelId="{B6F5EDA7-A0F9-4E72-9C55-943C7D4C4395}">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Editar/revisar</a:t>
          </a:r>
        </a:p>
      </dgm:t>
    </dgm:pt>
    <dgm:pt modelId="{4EA36361-63C7-410C-8602-9056468E6AEE}" type="parTrans" cxnId="{8028D680-E5BF-436E-B5DA-DB96CF2360C0}">
      <dgm:prSet/>
      <dgm:spPr/>
      <dgm:t>
        <a:bodyPr/>
        <a:lstStyle/>
        <a:p>
          <a:endParaRPr lang="en-US" sz="1600" b="0">
            <a:solidFill>
              <a:schemeClr val="tx1"/>
            </a:solidFill>
            <a:latin typeface="+mj-lt"/>
          </a:endParaRPr>
        </a:p>
      </dgm:t>
    </dgm:pt>
    <dgm:pt modelId="{8EB7BC43-B0F5-4378-B710-BE153F314F2A}" type="sibTrans" cxnId="{8028D680-E5BF-436E-B5DA-DB96CF2360C0}">
      <dgm:prSet/>
      <dgm:spPr/>
      <dgm:t>
        <a:bodyPr/>
        <a:lstStyle/>
        <a:p>
          <a:endParaRPr lang="en-US" sz="1600" b="0">
            <a:solidFill>
              <a:schemeClr val="tx1"/>
            </a:solidFill>
            <a:latin typeface="+mj-lt"/>
          </a:endParaRPr>
        </a:p>
      </dgm:t>
    </dgm:pt>
    <dgm:pt modelId="{31840690-B1BE-42A9-B63B-B4EE1B3B7156}">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Imprimir para o Relatório</a:t>
          </a:r>
        </a:p>
      </dgm:t>
    </dgm:pt>
    <dgm:pt modelId="{1525A8A6-158B-42CB-BE77-A78D9437A07B}" type="parTrans" cxnId="{BABB1827-46A5-497E-BC15-843A869139E6}">
      <dgm:prSet/>
      <dgm:spPr/>
      <dgm:t>
        <a:bodyPr/>
        <a:lstStyle/>
        <a:p>
          <a:endParaRPr lang="en-US" sz="1600" b="0">
            <a:solidFill>
              <a:schemeClr val="tx1"/>
            </a:solidFill>
            <a:latin typeface="+mj-lt"/>
          </a:endParaRPr>
        </a:p>
      </dgm:t>
    </dgm:pt>
    <dgm:pt modelId="{9EAE3B50-BB61-4AB6-A8BB-7671362C7D46}" type="sibTrans" cxnId="{BABB1827-46A5-497E-BC15-843A869139E6}">
      <dgm:prSet/>
      <dgm:spPr/>
      <dgm:t>
        <a:bodyPr/>
        <a:lstStyle/>
        <a:p>
          <a:endParaRPr lang="en-US" sz="1600" b="0">
            <a:solidFill>
              <a:schemeClr val="tx1"/>
            </a:solidFill>
            <a:latin typeface="+mj-lt"/>
          </a:endParaRPr>
        </a:p>
      </dgm:t>
    </dgm:pt>
    <dgm:pt modelId="{5B097D62-1554-4816-9041-E7AED7D73D35}">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Imprimir para o Quadro de apresentação</a:t>
          </a:r>
        </a:p>
      </dgm:t>
    </dgm:pt>
    <dgm:pt modelId="{16F0D37E-FDF9-492C-9D77-1FB526DECECD}" type="parTrans" cxnId="{FCB8C4D7-5D38-4280-89EF-B64C5C334DE4}">
      <dgm:prSet/>
      <dgm:spPr/>
      <dgm:t>
        <a:bodyPr/>
        <a:lstStyle/>
        <a:p>
          <a:endParaRPr lang="en-US" sz="1600" b="0">
            <a:solidFill>
              <a:schemeClr val="tx1"/>
            </a:solidFill>
            <a:latin typeface="+mj-lt"/>
          </a:endParaRPr>
        </a:p>
      </dgm:t>
    </dgm:pt>
    <dgm:pt modelId="{2D5AE3C8-1FAA-47E9-A743-166BE186CB7D}" type="sibTrans" cxnId="{FCB8C4D7-5D38-4280-89EF-B64C5C334DE4}">
      <dgm:prSet/>
      <dgm:spPr/>
      <dgm:t>
        <a:bodyPr/>
        <a:lstStyle/>
        <a:p>
          <a:endParaRPr lang="en-US" sz="1600" b="0">
            <a:solidFill>
              <a:schemeClr val="tx1"/>
            </a:solidFill>
            <a:latin typeface="+mj-lt"/>
          </a:endParaRPr>
        </a:p>
      </dgm:t>
    </dgm:pt>
    <dgm:pt modelId="{09F862FF-4554-4072-ABAE-AA89A9A35D84}">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Montar e criar o quadro de apresentação</a:t>
          </a:r>
        </a:p>
      </dgm:t>
    </dgm:pt>
    <dgm:pt modelId="{ECE03DDD-9046-4FAB-9385-75565686112D}" type="parTrans" cxnId="{62B9CAD3-425B-445E-9062-C43307C4B1D0}">
      <dgm:prSet/>
      <dgm:spPr/>
      <dgm:t>
        <a:bodyPr/>
        <a:lstStyle/>
        <a:p>
          <a:endParaRPr lang="en-US" sz="1600" b="0">
            <a:solidFill>
              <a:schemeClr val="tx1"/>
            </a:solidFill>
            <a:latin typeface="+mj-lt"/>
          </a:endParaRPr>
        </a:p>
      </dgm:t>
    </dgm:pt>
    <dgm:pt modelId="{32066506-3025-49D1-91C6-0FDE05409BA4}" type="sibTrans" cxnId="{62B9CAD3-425B-445E-9062-C43307C4B1D0}">
      <dgm:prSet/>
      <dgm:spPr/>
      <dgm:t>
        <a:bodyPr/>
        <a:lstStyle/>
        <a:p>
          <a:endParaRPr lang="en-US" sz="1600" b="0">
            <a:solidFill>
              <a:schemeClr val="tx1"/>
            </a:solidFill>
            <a:latin typeface="+mj-lt"/>
          </a:endParaRPr>
        </a:p>
      </dgm:t>
    </dgm:pt>
    <dgm:pt modelId="{72EC6D90-958E-4841-A53C-468303325E38}">
      <dgm:prSet phldrT="[Text]" custT="1"/>
      <dgm:spPr>
        <a:solidFill>
          <a:schemeClr val="accent5">
            <a:alpha val="99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Entregue seu projeto de ciências!</a:t>
          </a:r>
        </a:p>
      </dgm:t>
    </dgm:pt>
    <dgm:pt modelId="{2D446969-0B25-40F7-AFB9-007071CBBD6E}" type="parTrans" cxnId="{70044E0A-1B8D-4A56-A261-9938C3BAF386}">
      <dgm:prSet/>
      <dgm:spPr/>
      <dgm:t>
        <a:bodyPr/>
        <a:lstStyle/>
        <a:p>
          <a:endParaRPr lang="en-US" sz="1600" b="0">
            <a:solidFill>
              <a:schemeClr val="tx1"/>
            </a:solidFill>
            <a:latin typeface="+mj-lt"/>
          </a:endParaRPr>
        </a:p>
      </dgm:t>
    </dgm:pt>
    <dgm:pt modelId="{FBB1AB38-234D-4E63-97A2-C9F7BF90D8E4}" type="sibTrans" cxnId="{70044E0A-1B8D-4A56-A261-9938C3BAF386}">
      <dgm:prSet/>
      <dgm:spPr/>
      <dgm:t>
        <a:bodyPr/>
        <a:lstStyle/>
        <a:p>
          <a:endParaRPr lang="en-US" sz="1600" b="0">
            <a:solidFill>
              <a:schemeClr val="tx1"/>
            </a:solidFill>
            <a:latin typeface="+mj-lt"/>
          </a:endParaRPr>
        </a:p>
      </dgm:t>
    </dgm:pt>
    <dgm:pt modelId="{F59836C2-C236-AB49-A198-307824AAB437}" type="pres">
      <dgm:prSet presAssocID="{809C186C-B9D4-44AE-A696-60657489CD48}" presName="Name0" presStyleCnt="0">
        <dgm:presLayoutVars>
          <dgm:dir/>
          <dgm:resizeHandles val="exact"/>
        </dgm:presLayoutVars>
      </dgm:prSet>
      <dgm:spPr/>
    </dgm:pt>
    <dgm:pt modelId="{ABFFCF55-C5A4-1247-9C38-011C88B0DCD1}" type="pres">
      <dgm:prSet presAssocID="{5AEAE013-2A2B-4AD1-BB07-25FD70ADB52D}" presName="parTxOnly" presStyleLbl="node1" presStyleIdx="0" presStyleCnt="6">
        <dgm:presLayoutVars>
          <dgm:bulletEnabled val="1"/>
        </dgm:presLayoutVars>
      </dgm:prSet>
      <dgm:spPr/>
    </dgm:pt>
    <dgm:pt modelId="{E3619B3A-F389-EA4A-A92D-0815EBAF36D3}" type="pres">
      <dgm:prSet presAssocID="{5B862FD8-703F-4354-A613-0F5584E06F60}" presName="parSpace" presStyleCnt="0"/>
      <dgm:spPr/>
    </dgm:pt>
    <dgm:pt modelId="{E1746778-921B-0043-8EE6-14717A8B2B61}" type="pres">
      <dgm:prSet presAssocID="{B6F5EDA7-A0F9-4E72-9C55-943C7D4C4395}" presName="parTxOnly" presStyleLbl="node1" presStyleIdx="1" presStyleCnt="6">
        <dgm:presLayoutVars>
          <dgm:bulletEnabled val="1"/>
        </dgm:presLayoutVars>
      </dgm:prSet>
      <dgm:spPr/>
    </dgm:pt>
    <dgm:pt modelId="{1A31E4FB-65DD-5E43-9954-B5088134F4E0}" type="pres">
      <dgm:prSet presAssocID="{8EB7BC43-B0F5-4378-B710-BE153F314F2A}" presName="parSpace" presStyleCnt="0"/>
      <dgm:spPr/>
    </dgm:pt>
    <dgm:pt modelId="{51EA28F5-DDFE-AF4C-9FD5-B3481DE65D33}" type="pres">
      <dgm:prSet presAssocID="{31840690-B1BE-42A9-B63B-B4EE1B3B7156}" presName="parTxOnly" presStyleLbl="node1" presStyleIdx="2" presStyleCnt="6">
        <dgm:presLayoutVars>
          <dgm:bulletEnabled val="1"/>
        </dgm:presLayoutVars>
      </dgm:prSet>
      <dgm:spPr/>
    </dgm:pt>
    <dgm:pt modelId="{E9E49EC9-383C-3641-B461-C4742310FEA2}" type="pres">
      <dgm:prSet presAssocID="{9EAE3B50-BB61-4AB6-A8BB-7671362C7D46}" presName="parSpace" presStyleCnt="0"/>
      <dgm:spPr/>
    </dgm:pt>
    <dgm:pt modelId="{78323511-2FB1-554A-BBAA-0F1FEACD79A7}" type="pres">
      <dgm:prSet presAssocID="{5B097D62-1554-4816-9041-E7AED7D73D35}" presName="parTxOnly" presStyleLbl="node1" presStyleIdx="3" presStyleCnt="6">
        <dgm:presLayoutVars>
          <dgm:bulletEnabled val="1"/>
        </dgm:presLayoutVars>
      </dgm:prSet>
      <dgm:spPr/>
    </dgm:pt>
    <dgm:pt modelId="{244328FD-CE8B-A94D-A956-A2877D726975}" type="pres">
      <dgm:prSet presAssocID="{2D5AE3C8-1FAA-47E9-A743-166BE186CB7D}" presName="parSpace" presStyleCnt="0"/>
      <dgm:spPr/>
    </dgm:pt>
    <dgm:pt modelId="{55853464-55D4-B64D-9FCB-D16EC6C4B98A}" type="pres">
      <dgm:prSet presAssocID="{09F862FF-4554-4072-ABAE-AA89A9A35D84}" presName="parTxOnly" presStyleLbl="node1" presStyleIdx="4" presStyleCnt="6">
        <dgm:presLayoutVars>
          <dgm:bulletEnabled val="1"/>
        </dgm:presLayoutVars>
      </dgm:prSet>
      <dgm:spPr/>
    </dgm:pt>
    <dgm:pt modelId="{BBB13369-5C80-ED4E-99E4-D41E170D7F92}" type="pres">
      <dgm:prSet presAssocID="{32066506-3025-49D1-91C6-0FDE05409BA4}" presName="parSpace" presStyleCnt="0"/>
      <dgm:spPr/>
    </dgm:pt>
    <dgm:pt modelId="{89D54AE4-3112-054C-BBB0-AAFE81D43E81}" type="pres">
      <dgm:prSet presAssocID="{72EC6D90-958E-4841-A53C-468303325E38}" presName="parTxOnly" presStyleLbl="node1" presStyleIdx="5" presStyleCnt="6">
        <dgm:presLayoutVars>
          <dgm:bulletEnabled val="1"/>
        </dgm:presLayoutVars>
      </dgm:prSet>
      <dgm:spPr/>
    </dgm:pt>
  </dgm:ptLst>
  <dgm:cxnLst>
    <dgm:cxn modelId="{70044E0A-1B8D-4A56-A261-9938C3BAF386}" srcId="{809C186C-B9D4-44AE-A696-60657489CD48}" destId="{72EC6D90-958E-4841-A53C-468303325E38}" srcOrd="5" destOrd="0" parTransId="{2D446969-0B25-40F7-AFB9-007071CBBD6E}" sibTransId="{FBB1AB38-234D-4E63-97A2-C9F7BF90D8E4}"/>
    <dgm:cxn modelId="{E4D98A11-AC8B-BD4F-BE22-16557F766C42}" type="presOf" srcId="{09F862FF-4554-4072-ABAE-AA89A9A35D84}" destId="{55853464-55D4-B64D-9FCB-D16EC6C4B98A}" srcOrd="0" destOrd="0" presId="urn:microsoft.com/office/officeart/2005/8/layout/hChevron3"/>
    <dgm:cxn modelId="{D5E5D415-B248-764A-A618-E658B59607FC}" type="presOf" srcId="{809C186C-B9D4-44AE-A696-60657489CD48}" destId="{F59836C2-C236-AB49-A198-307824AAB437}" srcOrd="0" destOrd="0" presId="urn:microsoft.com/office/officeart/2005/8/layout/hChevron3"/>
    <dgm:cxn modelId="{A0CF1618-D4E3-6245-B4CD-9CE207DA50FB}" type="presOf" srcId="{5AEAE013-2A2B-4AD1-BB07-25FD70ADB52D}" destId="{ABFFCF55-C5A4-1247-9C38-011C88B0DCD1}" srcOrd="0" destOrd="0" presId="urn:microsoft.com/office/officeart/2005/8/layout/hChevron3"/>
    <dgm:cxn modelId="{BABB1827-46A5-497E-BC15-843A869139E6}" srcId="{809C186C-B9D4-44AE-A696-60657489CD48}" destId="{31840690-B1BE-42A9-B63B-B4EE1B3B7156}" srcOrd="2" destOrd="0" parTransId="{1525A8A6-158B-42CB-BE77-A78D9437A07B}" sibTransId="{9EAE3B50-BB61-4AB6-A8BB-7671362C7D46}"/>
    <dgm:cxn modelId="{F708883F-E77B-7440-8D97-2179E86F98DB}" type="presOf" srcId="{B6F5EDA7-A0F9-4E72-9C55-943C7D4C4395}" destId="{E1746778-921B-0043-8EE6-14717A8B2B61}" srcOrd="0" destOrd="0" presId="urn:microsoft.com/office/officeart/2005/8/layout/hChevron3"/>
    <dgm:cxn modelId="{A39D8864-2287-46B3-9C77-B641A047F8B0}" srcId="{809C186C-B9D4-44AE-A696-60657489CD48}" destId="{5AEAE013-2A2B-4AD1-BB07-25FD70ADB52D}" srcOrd="0" destOrd="0" parTransId="{FEB34142-AB4D-4FFE-B461-61B5623AD846}" sibTransId="{5B862FD8-703F-4354-A613-0F5584E06F60}"/>
    <dgm:cxn modelId="{8028D680-E5BF-436E-B5DA-DB96CF2360C0}" srcId="{809C186C-B9D4-44AE-A696-60657489CD48}" destId="{B6F5EDA7-A0F9-4E72-9C55-943C7D4C4395}" srcOrd="1" destOrd="0" parTransId="{4EA36361-63C7-410C-8602-9056468E6AEE}" sibTransId="{8EB7BC43-B0F5-4378-B710-BE153F314F2A}"/>
    <dgm:cxn modelId="{E350039D-DAB2-574B-B06B-64B6BAE96DCE}" type="presOf" srcId="{5B097D62-1554-4816-9041-E7AED7D73D35}" destId="{78323511-2FB1-554A-BBAA-0F1FEACD79A7}" srcOrd="0" destOrd="0" presId="urn:microsoft.com/office/officeart/2005/8/layout/hChevron3"/>
    <dgm:cxn modelId="{1ECB19A6-3B9B-0044-B137-C5AA384BBBB3}" type="presOf" srcId="{72EC6D90-958E-4841-A53C-468303325E38}" destId="{89D54AE4-3112-054C-BBB0-AAFE81D43E81}" srcOrd="0" destOrd="0" presId="urn:microsoft.com/office/officeart/2005/8/layout/hChevron3"/>
    <dgm:cxn modelId="{62B9CAD3-425B-445E-9062-C43307C4B1D0}" srcId="{809C186C-B9D4-44AE-A696-60657489CD48}" destId="{09F862FF-4554-4072-ABAE-AA89A9A35D84}" srcOrd="4" destOrd="0" parTransId="{ECE03DDD-9046-4FAB-9385-75565686112D}" sibTransId="{32066506-3025-49D1-91C6-0FDE05409BA4}"/>
    <dgm:cxn modelId="{FCB8C4D7-5D38-4280-89EF-B64C5C334DE4}" srcId="{809C186C-B9D4-44AE-A696-60657489CD48}" destId="{5B097D62-1554-4816-9041-E7AED7D73D35}" srcOrd="3" destOrd="0" parTransId="{16F0D37E-FDF9-492C-9D77-1FB526DECECD}" sibTransId="{2D5AE3C8-1FAA-47E9-A743-166BE186CB7D}"/>
    <dgm:cxn modelId="{8C8A36F5-799B-AB48-9AC7-347CE55FB74D}" type="presOf" srcId="{31840690-B1BE-42A9-B63B-B4EE1B3B7156}" destId="{51EA28F5-DDFE-AF4C-9FD5-B3481DE65D33}" srcOrd="0" destOrd="0" presId="urn:microsoft.com/office/officeart/2005/8/layout/hChevron3"/>
    <dgm:cxn modelId="{5C8074B4-B58B-A54A-81B6-58F364170FA1}" type="presParOf" srcId="{F59836C2-C236-AB49-A198-307824AAB437}" destId="{ABFFCF55-C5A4-1247-9C38-011C88B0DCD1}" srcOrd="0" destOrd="0" presId="urn:microsoft.com/office/officeart/2005/8/layout/hChevron3"/>
    <dgm:cxn modelId="{6967AA71-EC12-0F4B-B985-BF988100DAC3}" type="presParOf" srcId="{F59836C2-C236-AB49-A198-307824AAB437}" destId="{E3619B3A-F389-EA4A-A92D-0815EBAF36D3}" srcOrd="1" destOrd="0" presId="urn:microsoft.com/office/officeart/2005/8/layout/hChevron3"/>
    <dgm:cxn modelId="{BC96ADC1-1756-9644-A434-36AEC7E38E92}" type="presParOf" srcId="{F59836C2-C236-AB49-A198-307824AAB437}" destId="{E1746778-921B-0043-8EE6-14717A8B2B61}" srcOrd="2" destOrd="0" presId="urn:microsoft.com/office/officeart/2005/8/layout/hChevron3"/>
    <dgm:cxn modelId="{49AB0B6A-E3A0-1A4B-9AE8-2A3062E61E88}" type="presParOf" srcId="{F59836C2-C236-AB49-A198-307824AAB437}" destId="{1A31E4FB-65DD-5E43-9954-B5088134F4E0}" srcOrd="3" destOrd="0" presId="urn:microsoft.com/office/officeart/2005/8/layout/hChevron3"/>
    <dgm:cxn modelId="{9CC0EC9B-EEA9-9D4D-867D-46229E5A965E}" type="presParOf" srcId="{F59836C2-C236-AB49-A198-307824AAB437}" destId="{51EA28F5-DDFE-AF4C-9FD5-B3481DE65D33}" srcOrd="4" destOrd="0" presId="urn:microsoft.com/office/officeart/2005/8/layout/hChevron3"/>
    <dgm:cxn modelId="{F4954518-943F-9B4C-BB47-046189DA439C}" type="presParOf" srcId="{F59836C2-C236-AB49-A198-307824AAB437}" destId="{E9E49EC9-383C-3641-B461-C4742310FEA2}" srcOrd="5" destOrd="0" presId="urn:microsoft.com/office/officeart/2005/8/layout/hChevron3"/>
    <dgm:cxn modelId="{831AF160-D01D-DF4D-A48E-9AC39113856B}" type="presParOf" srcId="{F59836C2-C236-AB49-A198-307824AAB437}" destId="{78323511-2FB1-554A-BBAA-0F1FEACD79A7}" srcOrd="6" destOrd="0" presId="urn:microsoft.com/office/officeart/2005/8/layout/hChevron3"/>
    <dgm:cxn modelId="{C8D7C777-4F96-3E49-98C2-43C1DF06D93E}" type="presParOf" srcId="{F59836C2-C236-AB49-A198-307824AAB437}" destId="{244328FD-CE8B-A94D-A956-A2877D726975}" srcOrd="7" destOrd="0" presId="urn:microsoft.com/office/officeart/2005/8/layout/hChevron3"/>
    <dgm:cxn modelId="{62BC63BB-381F-6240-8968-80E399A7A048}" type="presParOf" srcId="{F59836C2-C236-AB49-A198-307824AAB437}" destId="{55853464-55D4-B64D-9FCB-D16EC6C4B98A}" srcOrd="8" destOrd="0" presId="urn:microsoft.com/office/officeart/2005/8/layout/hChevron3"/>
    <dgm:cxn modelId="{CD1004F5-B401-4F48-B19A-7A7D3CEA868D}" type="presParOf" srcId="{F59836C2-C236-AB49-A198-307824AAB437}" destId="{BBB13369-5C80-ED4E-99E4-D41E170D7F92}" srcOrd="9" destOrd="0" presId="urn:microsoft.com/office/officeart/2005/8/layout/hChevron3"/>
    <dgm:cxn modelId="{DDFE18C2-0218-184F-B897-1710E259F223}" type="presParOf" srcId="{F59836C2-C236-AB49-A198-307824AAB437}" destId="{89D54AE4-3112-054C-BBB0-AAFE81D43E81}" srcOrd="10" destOrd="0" presId="urn:microsoft.com/office/officeart/2005/8/layout/hChevron3"/>
  </dgm:cxnLst>
  <dgm:bg>
    <a:noFill/>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1050" y="110255"/>
          <a:ext cx="1236245" cy="494498"/>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Discussão de ideias</a:t>
          </a:r>
        </a:p>
      </dsp:txBody>
      <dsp:txXfrm>
        <a:off x="1050" y="110255"/>
        <a:ext cx="1112621" cy="494498"/>
      </dsp:txXfrm>
    </dsp:sp>
    <dsp:sp modelId="{2098DA2B-AEE6-3C40-9851-568FBCAE4B16}">
      <dsp:nvSpPr>
        <dsp:cNvPr id="0" name=""/>
        <dsp:cNvSpPr/>
      </dsp:nvSpPr>
      <dsp:spPr>
        <a:xfrm>
          <a:off x="990047" y="110255"/>
          <a:ext cx="1236245" cy="494498"/>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Determinar problema</a:t>
          </a:r>
        </a:p>
      </dsp:txBody>
      <dsp:txXfrm>
        <a:off x="1237296" y="110255"/>
        <a:ext cx="741747" cy="494498"/>
      </dsp:txXfrm>
    </dsp:sp>
    <dsp:sp modelId="{F1BCA434-201F-1E41-ADED-CF1537CACEA2}">
      <dsp:nvSpPr>
        <dsp:cNvPr id="0" name=""/>
        <dsp:cNvSpPr/>
      </dsp:nvSpPr>
      <dsp:spPr>
        <a:xfrm>
          <a:off x="1979043" y="110255"/>
          <a:ext cx="1236245" cy="494498"/>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Compor hipóteses</a:t>
          </a:r>
        </a:p>
      </dsp:txBody>
      <dsp:txXfrm>
        <a:off x="2226292" y="110255"/>
        <a:ext cx="741747" cy="494498"/>
      </dsp:txXfrm>
    </dsp:sp>
    <dsp:sp modelId="{CBDDBCD8-0D91-1742-BC6E-C33D7F309C0B}">
      <dsp:nvSpPr>
        <dsp:cNvPr id="0" name=""/>
        <dsp:cNvSpPr/>
      </dsp:nvSpPr>
      <dsp:spPr>
        <a:xfrm>
          <a:off x="2968039" y="110255"/>
          <a:ext cx="1236245" cy="494498"/>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Realizar experiências</a:t>
          </a:r>
        </a:p>
      </dsp:txBody>
      <dsp:txXfrm>
        <a:off x="3215288" y="110255"/>
        <a:ext cx="741747" cy="494498"/>
      </dsp:txXfrm>
    </dsp:sp>
    <dsp:sp modelId="{F2072F03-3E02-5642-BDBB-44E6EBF62E1A}">
      <dsp:nvSpPr>
        <dsp:cNvPr id="0" name=""/>
        <dsp:cNvSpPr/>
      </dsp:nvSpPr>
      <dsp:spPr>
        <a:xfrm>
          <a:off x="3957036" y="110255"/>
          <a:ext cx="1236245" cy="494498"/>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Coletar dados</a:t>
          </a:r>
        </a:p>
      </dsp:txBody>
      <dsp:txXfrm>
        <a:off x="4204285" y="110255"/>
        <a:ext cx="741747" cy="494498"/>
      </dsp:txXfrm>
    </dsp:sp>
    <dsp:sp modelId="{3DB18A5D-6075-424C-9C2E-4FFB9385282F}">
      <dsp:nvSpPr>
        <dsp:cNvPr id="0" name=""/>
        <dsp:cNvSpPr/>
      </dsp:nvSpPr>
      <dsp:spPr>
        <a:xfrm>
          <a:off x="4946032" y="110255"/>
          <a:ext cx="1236245" cy="494498"/>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Analisar dados</a:t>
          </a:r>
        </a:p>
      </dsp:txBody>
      <dsp:txXfrm>
        <a:off x="5193281" y="110255"/>
        <a:ext cx="741747" cy="494498"/>
      </dsp:txXfrm>
    </dsp:sp>
    <dsp:sp modelId="{8924B5F0-475C-424C-B8FD-F53C3DD330D5}">
      <dsp:nvSpPr>
        <dsp:cNvPr id="0" name=""/>
        <dsp:cNvSpPr/>
      </dsp:nvSpPr>
      <dsp:spPr>
        <a:xfrm>
          <a:off x="5935028" y="110255"/>
          <a:ext cx="1236245" cy="494498"/>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Extrair conclusões</a:t>
          </a:r>
        </a:p>
      </dsp:txBody>
      <dsp:txXfrm>
        <a:off x="6182277" y="110255"/>
        <a:ext cx="741747" cy="4944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FFCF55-C5A4-1247-9C38-011C88B0DCD1}">
      <dsp:nvSpPr>
        <dsp:cNvPr id="0" name=""/>
        <dsp:cNvSpPr/>
      </dsp:nvSpPr>
      <dsp:spPr>
        <a:xfrm>
          <a:off x="877" y="25470"/>
          <a:ext cx="1437923" cy="575169"/>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Tipo</a:t>
          </a:r>
        </a:p>
      </dsp:txBody>
      <dsp:txXfrm>
        <a:off x="877" y="25470"/>
        <a:ext cx="1294131" cy="575169"/>
      </dsp:txXfrm>
    </dsp:sp>
    <dsp:sp modelId="{E1746778-921B-0043-8EE6-14717A8B2B61}">
      <dsp:nvSpPr>
        <dsp:cNvPr id="0" name=""/>
        <dsp:cNvSpPr/>
      </dsp:nvSpPr>
      <dsp:spPr>
        <a:xfrm>
          <a:off x="1151216" y="25470"/>
          <a:ext cx="1437923" cy="575169"/>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Editar/revisar</a:t>
          </a:r>
        </a:p>
      </dsp:txBody>
      <dsp:txXfrm>
        <a:off x="1438801" y="25470"/>
        <a:ext cx="862754" cy="575169"/>
      </dsp:txXfrm>
    </dsp:sp>
    <dsp:sp modelId="{51EA28F5-DDFE-AF4C-9FD5-B3481DE65D33}">
      <dsp:nvSpPr>
        <dsp:cNvPr id="0" name=""/>
        <dsp:cNvSpPr/>
      </dsp:nvSpPr>
      <dsp:spPr>
        <a:xfrm>
          <a:off x="2301556" y="25470"/>
          <a:ext cx="1437923" cy="575169"/>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Imprimir para o Relatório</a:t>
          </a:r>
        </a:p>
      </dsp:txBody>
      <dsp:txXfrm>
        <a:off x="2589141" y="25470"/>
        <a:ext cx="862754" cy="575169"/>
      </dsp:txXfrm>
    </dsp:sp>
    <dsp:sp modelId="{78323511-2FB1-554A-BBAA-0F1FEACD79A7}">
      <dsp:nvSpPr>
        <dsp:cNvPr id="0" name=""/>
        <dsp:cNvSpPr/>
      </dsp:nvSpPr>
      <dsp:spPr>
        <a:xfrm>
          <a:off x="3451895" y="25470"/>
          <a:ext cx="1437923" cy="575169"/>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Imprimir para o Quadro de apresentação</a:t>
          </a:r>
        </a:p>
      </dsp:txBody>
      <dsp:txXfrm>
        <a:off x="3739480" y="25470"/>
        <a:ext cx="862754" cy="575169"/>
      </dsp:txXfrm>
    </dsp:sp>
    <dsp:sp modelId="{55853464-55D4-B64D-9FCB-D16EC6C4B98A}">
      <dsp:nvSpPr>
        <dsp:cNvPr id="0" name=""/>
        <dsp:cNvSpPr/>
      </dsp:nvSpPr>
      <dsp:spPr>
        <a:xfrm>
          <a:off x="4602234" y="25470"/>
          <a:ext cx="1437923" cy="575169"/>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Montar e criar o quadro de apresentação</a:t>
          </a:r>
        </a:p>
      </dsp:txBody>
      <dsp:txXfrm>
        <a:off x="4889819" y="25470"/>
        <a:ext cx="862754" cy="575169"/>
      </dsp:txXfrm>
    </dsp:sp>
    <dsp:sp modelId="{89D54AE4-3112-054C-BBB0-AAFE81D43E81}">
      <dsp:nvSpPr>
        <dsp:cNvPr id="0" name=""/>
        <dsp:cNvSpPr/>
      </dsp:nvSpPr>
      <dsp:spPr>
        <a:xfrm>
          <a:off x="5752573" y="25470"/>
          <a:ext cx="1437923" cy="575169"/>
        </a:xfrm>
        <a:prstGeom prst="chevron">
          <a:avLst/>
        </a:prstGeom>
        <a:solidFill>
          <a:schemeClr val="accent5">
            <a:alpha val="99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Entregue seu projeto de ciências!</a:t>
          </a:r>
        </a:p>
      </dsp:txBody>
      <dsp:txXfrm>
        <a:off x="6040158" y="25470"/>
        <a:ext cx="862754" cy="57516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0E8479444BD96B61396AF2ECE1E"/>
        <w:category>
          <w:name w:val="General"/>
          <w:gallery w:val="placeholder"/>
        </w:category>
        <w:types>
          <w:type w:val="bbPlcHdr"/>
        </w:types>
        <w:behaviors>
          <w:behavior w:val="content"/>
        </w:behaviors>
        <w:guid w:val="{AD23972D-E381-4723-9B9D-DA66045EEEA0}"/>
      </w:docPartPr>
      <w:docPartBody>
        <w:p w:rsidR="00720CCA" w:rsidRDefault="00626C5C" w:rsidP="00626C5C">
          <w:pPr>
            <w:pStyle w:val="C869C0E8479444BD96B61396AF2ECE1E1"/>
          </w:pPr>
          <w:r w:rsidRPr="00737983">
            <w:rPr>
              <w:lang w:val="pt-BR" w:bidi="pt-BR"/>
            </w:rPr>
            <w:t>Três componentes de um projeto de ciências competitivo:</w:t>
          </w:r>
        </w:p>
      </w:docPartBody>
    </w:docPart>
    <w:docPart>
      <w:docPartPr>
        <w:name w:val="67E22AB94E17449888F5F6DA3B8CF663"/>
        <w:category>
          <w:name w:val="General"/>
          <w:gallery w:val="placeholder"/>
        </w:category>
        <w:types>
          <w:type w:val="bbPlcHdr"/>
        </w:types>
        <w:behaviors>
          <w:behavior w:val="content"/>
        </w:behaviors>
        <w:guid w:val="{4039EDBA-4D39-48A8-B27C-1054FC165273}"/>
      </w:docPartPr>
      <w:docPartBody>
        <w:p w:rsidR="00720CCA" w:rsidRDefault="00626C5C" w:rsidP="00626C5C">
          <w:pPr>
            <w:pStyle w:val="67E22AB94E17449888F5F6DA3B8CF6631"/>
          </w:pPr>
          <w:r w:rsidRPr="00737983">
            <w:rPr>
              <w:lang w:val="pt-BR" w:bidi="pt-BR"/>
            </w:rPr>
            <w:t>Diário de Ciências</w:t>
          </w:r>
        </w:p>
      </w:docPartBody>
    </w:docPart>
    <w:docPart>
      <w:docPartPr>
        <w:name w:val="F303D097CFBA4795AE9E33935B3D8CA9"/>
        <w:category>
          <w:name w:val="General"/>
          <w:gallery w:val="placeholder"/>
        </w:category>
        <w:types>
          <w:type w:val="bbPlcHdr"/>
        </w:types>
        <w:behaviors>
          <w:behavior w:val="content"/>
        </w:behaviors>
        <w:guid w:val="{685111BF-3037-4290-889C-3996758074EF}"/>
      </w:docPartPr>
      <w:docPartBody>
        <w:p w:rsidR="00720CCA" w:rsidRDefault="00626C5C" w:rsidP="00626C5C">
          <w:pPr>
            <w:pStyle w:val="F303D097CFBA4795AE9E33935B3D8CA91"/>
          </w:pPr>
          <w:r w:rsidRPr="00737983">
            <w:rPr>
              <w:lang w:val="pt-BR" w:bidi="pt-BR"/>
            </w:rPr>
            <w:t>Relatório de pesquisa</w:t>
          </w:r>
        </w:p>
      </w:docPartBody>
    </w:docPart>
    <w:docPart>
      <w:docPartPr>
        <w:name w:val="8D708E38BF9C45CEBED6E3A847839BF3"/>
        <w:category>
          <w:name w:val="General"/>
          <w:gallery w:val="placeholder"/>
        </w:category>
        <w:types>
          <w:type w:val="bbPlcHdr"/>
        </w:types>
        <w:behaviors>
          <w:behavior w:val="content"/>
        </w:behaviors>
        <w:guid w:val="{EE298DE5-6575-4CF6-AF19-6A273185A10D}"/>
      </w:docPartPr>
      <w:docPartBody>
        <w:p w:rsidR="00720CCA" w:rsidRDefault="00626C5C" w:rsidP="00626C5C">
          <w:pPr>
            <w:pStyle w:val="8D708E38BF9C45CEBED6E3A847839BF31"/>
          </w:pPr>
          <w:r w:rsidRPr="00737983">
            <w:rPr>
              <w:lang w:val="pt-BR" w:bidi="pt-BR"/>
            </w:rPr>
            <w:t>Quadro de apresentação</w:t>
          </w:r>
        </w:p>
      </w:docPartBody>
    </w:docPart>
    <w:docPart>
      <w:docPartPr>
        <w:name w:val="AB3A224325CF48AE98A13E756401757F"/>
        <w:category>
          <w:name w:val="General"/>
          <w:gallery w:val="placeholder"/>
        </w:category>
        <w:types>
          <w:type w:val="bbPlcHdr"/>
        </w:types>
        <w:behaviors>
          <w:behavior w:val="content"/>
        </w:behaviors>
        <w:guid w:val="{9F62EF59-1CB5-4FE5-88BD-E32D92889317}"/>
      </w:docPartPr>
      <w:docPartBody>
        <w:p w:rsidR="00720CCA" w:rsidRDefault="00626C5C" w:rsidP="00626C5C">
          <w:pPr>
            <w:pStyle w:val="AB3A224325CF48AE98A13E756401757F1"/>
          </w:pPr>
          <w:r w:rsidRPr="00737983">
            <w:rPr>
              <w:rStyle w:val="Forte"/>
              <w:lang w:val="pt-BR" w:bidi="pt-BR"/>
            </w:rPr>
            <w:t>Data de conclusão (todos os componentes):</w:t>
          </w:r>
        </w:p>
      </w:docPartBody>
    </w:docPart>
    <w:docPart>
      <w:docPartPr>
        <w:name w:val="896480611575407F8F794E05CD1FCB40"/>
        <w:category>
          <w:name w:val="General"/>
          <w:gallery w:val="placeholder"/>
        </w:category>
        <w:types>
          <w:type w:val="bbPlcHdr"/>
        </w:types>
        <w:behaviors>
          <w:behavior w:val="content"/>
        </w:behaviors>
        <w:guid w:val="{1C09C98D-32AD-4710-A190-BE62FEB46090}"/>
      </w:docPartPr>
      <w:docPartBody>
        <w:p w:rsidR="00720CCA" w:rsidRDefault="00626C5C" w:rsidP="00626C5C">
          <w:pPr>
            <w:pStyle w:val="896480611575407F8F794E05CD1FCB401"/>
          </w:pPr>
          <w:r w:rsidRPr="00737983">
            <w:rPr>
              <w:lang w:val="pt-BR" w:bidi="pt-BR"/>
            </w:rPr>
            <w:t>&lt;insira a data de conclusão aqui&gt;</w:t>
          </w:r>
        </w:p>
      </w:docPartBody>
    </w:docPart>
    <w:docPart>
      <w:docPartPr>
        <w:name w:val="3911A1BE7A4E4581A4BC0F97C29E2309"/>
        <w:category>
          <w:name w:val="General"/>
          <w:gallery w:val="placeholder"/>
        </w:category>
        <w:types>
          <w:type w:val="bbPlcHdr"/>
        </w:types>
        <w:behaviors>
          <w:behavior w:val="content"/>
        </w:behaviors>
        <w:guid w:val="{37082103-04F5-45FF-8F99-FBD7FF18110C}"/>
      </w:docPartPr>
      <w:docPartBody>
        <w:p w:rsidR="00720CCA" w:rsidRDefault="00626C5C" w:rsidP="00626C5C">
          <w:pPr>
            <w:pStyle w:val="3911A1BE7A4E4581A4BC0F97C29E23091"/>
          </w:pPr>
          <w:r>
            <w:rPr>
              <w:lang w:val="pt-BR" w:bidi="pt-BR"/>
            </w:rPr>
            <w:t>Concluído por</w:t>
          </w:r>
        </w:p>
      </w:docPartBody>
    </w:docPart>
    <w:docPart>
      <w:docPartPr>
        <w:name w:val="2514CE30FF4D4B7E9DDC4B7298FC38F2"/>
        <w:category>
          <w:name w:val="General"/>
          <w:gallery w:val="placeholder"/>
        </w:category>
        <w:types>
          <w:type w:val="bbPlcHdr"/>
        </w:types>
        <w:behaviors>
          <w:behavior w:val="content"/>
        </w:behaviors>
        <w:guid w:val="{ECA6159A-03EF-4376-B5BC-07E645CABDEB}"/>
      </w:docPartPr>
      <w:docPartBody>
        <w:p w:rsidR="00720CCA" w:rsidRDefault="00626C5C" w:rsidP="00626C5C">
          <w:pPr>
            <w:pStyle w:val="2514CE30FF4D4B7E9DDC4B7298FC38F21"/>
          </w:pPr>
          <w:r w:rsidRPr="00CB37ED">
            <w:rPr>
              <w:rStyle w:val="nfaseSutil"/>
              <w:lang w:val="pt-BR" w:bidi="pt-BR"/>
            </w:rPr>
            <w:t>Cada palavra em NEGRITO representa uma página no seu Quadro e Relatório de pesquisa.</w:t>
          </w:r>
        </w:p>
      </w:docPartBody>
    </w:docPart>
    <w:docPart>
      <w:docPartPr>
        <w:name w:val="EDF56BB6D80249088C16807D76C716A6"/>
        <w:category>
          <w:name w:val="General"/>
          <w:gallery w:val="placeholder"/>
        </w:category>
        <w:types>
          <w:type w:val="bbPlcHdr"/>
        </w:types>
        <w:behaviors>
          <w:behavior w:val="content"/>
        </w:behaviors>
        <w:guid w:val="{B5E49C70-70A5-4B2A-97F4-CE624ACFAEB4}"/>
      </w:docPartPr>
      <w:docPartBody>
        <w:p w:rsidR="00720CCA" w:rsidRDefault="00626C5C" w:rsidP="00626C5C">
          <w:pPr>
            <w:pStyle w:val="EDF56BB6D80249088C16807D76C716A61"/>
          </w:pPr>
          <w:r w:rsidRPr="00737983">
            <w:rPr>
              <w:lang w:val="pt-BR" w:bidi="pt-BR"/>
            </w:rPr>
            <w:t>&lt;inserir a data seis semanas antes da Data de conclusão&gt;</w:t>
          </w:r>
        </w:p>
      </w:docPartBody>
    </w:docPart>
    <w:docPart>
      <w:docPartPr>
        <w:name w:val="61ED6E6ABCFA452CB8500CF25271DDA8"/>
        <w:category>
          <w:name w:val="General"/>
          <w:gallery w:val="placeholder"/>
        </w:category>
        <w:types>
          <w:type w:val="bbPlcHdr"/>
        </w:types>
        <w:behaviors>
          <w:behavior w:val="content"/>
        </w:behaviors>
        <w:guid w:val="{15118F93-0755-4354-9111-6DA779C1EA55}"/>
      </w:docPartPr>
      <w:docPartBody>
        <w:p w:rsidR="00720CCA" w:rsidRDefault="00626C5C" w:rsidP="00626C5C">
          <w:pPr>
            <w:pStyle w:val="61ED6E6ABCFA452CB8500CF25271DDA81"/>
          </w:pPr>
          <w:r w:rsidRPr="00C43DF9">
            <w:rPr>
              <w:rFonts w:asciiTheme="majorHAnsi" w:hAnsiTheme="majorHAnsi" w:cs="Tahoma"/>
              <w:szCs w:val="18"/>
              <w:lang w:val="pt-BR" w:bidi="pt-BR"/>
            </w:rPr>
            <w:t>Crie um Diário de Ciências para manter anotações sobre todos os pensamentos, ações e dados de todo o projeto.</w:t>
          </w:r>
        </w:p>
      </w:docPartBody>
    </w:docPart>
    <w:docPart>
      <w:docPartPr>
        <w:name w:val="BF5DCF926E5E47019B330F5F69CD82E0"/>
        <w:category>
          <w:name w:val="General"/>
          <w:gallery w:val="placeholder"/>
        </w:category>
        <w:types>
          <w:type w:val="bbPlcHdr"/>
        </w:types>
        <w:behaviors>
          <w:behavior w:val="content"/>
        </w:behaviors>
        <w:guid w:val="{660A81DF-075B-4CF5-97B4-67FFAEA6AEB5}"/>
      </w:docPartPr>
      <w:docPartBody>
        <w:p w:rsidR="00720CCA" w:rsidRDefault="00626C5C" w:rsidP="00626C5C">
          <w:pPr>
            <w:pStyle w:val="BF5DCF926E5E47019B330F5F69CD82E01"/>
          </w:pPr>
          <w:r w:rsidRPr="00737983">
            <w:rPr>
              <w:lang w:val="pt-BR" w:bidi="pt-BR"/>
            </w:rPr>
            <w:t>&lt;inserir a data sete semanas antes da Data de conclusão&gt;</w:t>
          </w:r>
        </w:p>
      </w:docPartBody>
    </w:docPart>
    <w:docPart>
      <w:docPartPr>
        <w:name w:val="5B6EA21D903D436EA1D2AE3A01FBB65C"/>
        <w:category>
          <w:name w:val="General"/>
          <w:gallery w:val="placeholder"/>
        </w:category>
        <w:types>
          <w:type w:val="bbPlcHdr"/>
        </w:types>
        <w:behaviors>
          <w:behavior w:val="content"/>
        </w:behaviors>
        <w:guid w:val="{6EF555F3-722B-4D75-AD33-61BEC751FE4D}"/>
      </w:docPartPr>
      <w:docPartBody>
        <w:p w:rsidR="00720CCA" w:rsidRDefault="00626C5C" w:rsidP="00626C5C">
          <w:pPr>
            <w:pStyle w:val="5B6EA21D903D436EA1D2AE3A01FBB65C1"/>
          </w:pPr>
          <w:r w:rsidRPr="00C43DF9">
            <w:rPr>
              <w:rFonts w:asciiTheme="majorHAnsi" w:hAnsiTheme="majorHAnsi" w:cs="Tahoma"/>
              <w:szCs w:val="18"/>
              <w:lang w:val="pt-BR" w:bidi="pt-BR"/>
            </w:rPr>
            <w:t>Debata os tópicos ou assuntos que despertam seu interesse (ciências da vida, ciências da terra?) Há alguma dúvida ou problema que desperta seu interesse? Pesquisa pelo Bing, colegas, adultos, biblioteca.</w:t>
          </w:r>
        </w:p>
      </w:docPartBody>
    </w:docPart>
    <w:docPart>
      <w:docPartPr>
        <w:name w:val="9C1E137DFD6E4150A123BF29A0537F6B"/>
        <w:category>
          <w:name w:val="General"/>
          <w:gallery w:val="placeholder"/>
        </w:category>
        <w:types>
          <w:type w:val="bbPlcHdr"/>
        </w:types>
        <w:behaviors>
          <w:behavior w:val="content"/>
        </w:behaviors>
        <w:guid w:val="{D7910305-B7D7-43A1-98F1-529A766C6AA6}"/>
      </w:docPartPr>
      <w:docPartBody>
        <w:p w:rsidR="00720CCA" w:rsidRDefault="00626C5C" w:rsidP="00626C5C">
          <w:pPr>
            <w:pStyle w:val="9C1E137DFD6E4150A123BF29A0537F6B1"/>
          </w:pPr>
          <w:r w:rsidRPr="00737983">
            <w:rPr>
              <w:lang w:val="pt-BR" w:bidi="pt-BR"/>
            </w:rPr>
            <w:t>&lt;inserir a data sete semanas antes da Data de conclusão&gt;</w:t>
          </w:r>
        </w:p>
      </w:docPartBody>
    </w:docPart>
    <w:docPart>
      <w:docPartPr>
        <w:name w:val="37B73D98C23E461CA186BACCF3E15471"/>
        <w:category>
          <w:name w:val="General"/>
          <w:gallery w:val="placeholder"/>
        </w:category>
        <w:types>
          <w:type w:val="bbPlcHdr"/>
        </w:types>
        <w:behaviors>
          <w:behavior w:val="content"/>
        </w:behaviors>
        <w:guid w:val="{CFA8B882-B0DE-425A-9DB0-4C102D15035E}"/>
      </w:docPartPr>
      <w:docPartBody>
        <w:p w:rsidR="00720CCA" w:rsidRDefault="00626C5C" w:rsidP="00626C5C">
          <w:pPr>
            <w:pStyle w:val="37B73D98C23E461CA186BACCF3E154711"/>
          </w:pPr>
          <w:r w:rsidRPr="00C43DF9">
            <w:rPr>
              <w:rFonts w:asciiTheme="majorHAnsi" w:hAnsiTheme="majorHAnsi" w:cs="Tahoma"/>
              <w:szCs w:val="18"/>
              <w:lang w:val="pt-BR" w:bidi="pt-BR"/>
            </w:rPr>
            <w:t xml:space="preserve">Determine o </w:t>
          </w:r>
          <w:r w:rsidRPr="00CB37ED">
            <w:rPr>
              <w:rStyle w:val="Forte"/>
              <w:lang w:val="pt-BR" w:bidi="pt-BR"/>
            </w:rPr>
            <w:t>PROBLEMA</w:t>
          </w:r>
          <w:r w:rsidRPr="00C43DF9">
            <w:rPr>
              <w:rFonts w:asciiTheme="majorHAnsi" w:hAnsiTheme="majorHAnsi" w:cs="Tahoma"/>
              <w:szCs w:val="18"/>
              <w:lang w:val="pt-BR" w:bidi="pt-BR"/>
            </w:rPr>
            <w:t xml:space="preserve"> que você deseja resolver. Qual é o propósito da experiência? Faça com que seu professor aprove seu </w:t>
          </w:r>
          <w:r w:rsidRPr="00CB37ED">
            <w:rPr>
              <w:rStyle w:val="Forte"/>
              <w:lang w:val="pt-BR" w:bidi="pt-BR"/>
            </w:rPr>
            <w:t>PROBLEMA</w:t>
          </w:r>
          <w:r w:rsidRPr="00C43DF9">
            <w:rPr>
              <w:rFonts w:asciiTheme="majorHAnsi" w:hAnsiTheme="majorHAnsi" w:cs="Tahoma"/>
              <w:szCs w:val="18"/>
              <w:lang w:val="pt-BR" w:bidi="pt-BR"/>
            </w:rPr>
            <w:t>.</w:t>
          </w:r>
        </w:p>
      </w:docPartBody>
    </w:docPart>
    <w:docPart>
      <w:docPartPr>
        <w:name w:val="3B34B47D3A184762B92894063AA89736"/>
        <w:category>
          <w:name w:val="General"/>
          <w:gallery w:val="placeholder"/>
        </w:category>
        <w:types>
          <w:type w:val="bbPlcHdr"/>
        </w:types>
        <w:behaviors>
          <w:behavior w:val="content"/>
        </w:behaviors>
        <w:guid w:val="{78022386-8613-4651-BCB1-E701EC82F5F0}"/>
      </w:docPartPr>
      <w:docPartBody>
        <w:p w:rsidR="00720CCA" w:rsidRDefault="00626C5C" w:rsidP="00626C5C">
          <w:pPr>
            <w:pStyle w:val="3B34B47D3A184762B92894063AA897361"/>
          </w:pPr>
          <w:r w:rsidRPr="00737983">
            <w:rPr>
              <w:lang w:val="pt-BR" w:bidi="pt-BR"/>
            </w:rPr>
            <w:t>&lt;inserir a data seis semanas antes da Data de conclusão&gt;</w:t>
          </w:r>
        </w:p>
      </w:docPartBody>
    </w:docPart>
    <w:docPart>
      <w:docPartPr>
        <w:name w:val="868DA16A3FD744579FDDDFD4B6E158F9"/>
        <w:category>
          <w:name w:val="General"/>
          <w:gallery w:val="placeholder"/>
        </w:category>
        <w:types>
          <w:type w:val="bbPlcHdr"/>
        </w:types>
        <w:behaviors>
          <w:behavior w:val="content"/>
        </w:behaviors>
        <w:guid w:val="{A41BDACD-8EBA-4013-95F8-13790ED777F2}"/>
      </w:docPartPr>
      <w:docPartBody>
        <w:p w:rsidR="00720CCA" w:rsidRDefault="00626C5C" w:rsidP="00626C5C">
          <w:pPr>
            <w:pStyle w:val="868DA16A3FD744579FDDDFD4B6E158F91"/>
          </w:pPr>
          <w:r w:rsidRPr="00CB37ED">
            <w:rPr>
              <w:lang w:val="pt-BR" w:bidi="pt-BR"/>
            </w:rPr>
            <w:t xml:space="preserve">Crie uma </w:t>
          </w:r>
          <w:r w:rsidRPr="00CB37ED">
            <w:rPr>
              <w:rStyle w:val="Forte"/>
              <w:lang w:val="pt-BR" w:bidi="pt-BR"/>
            </w:rPr>
            <w:t>HIPÓTESE</w:t>
          </w:r>
          <w:r w:rsidRPr="00CB37ED">
            <w:rPr>
              <w:lang w:val="pt-BR" w:bidi="pt-BR"/>
            </w:rPr>
            <w:t xml:space="preserve"> que esclareça o que você acredita que acontecerá quando sua experiência for realizada. Essa é sua declaração "Se eu ___, então ___ acontecerá porque ___".</w:t>
          </w:r>
        </w:p>
      </w:docPartBody>
    </w:docPart>
    <w:docPart>
      <w:docPartPr>
        <w:name w:val="2B4C74008D704B64BE868CE85847245D"/>
        <w:category>
          <w:name w:val="General"/>
          <w:gallery w:val="placeholder"/>
        </w:category>
        <w:types>
          <w:type w:val="bbPlcHdr"/>
        </w:types>
        <w:behaviors>
          <w:behavior w:val="content"/>
        </w:behaviors>
        <w:guid w:val="{E0896BEF-CD05-42BE-AF46-E4BB8E1A3FA8}"/>
      </w:docPartPr>
      <w:docPartBody>
        <w:p w:rsidR="00720CCA" w:rsidRDefault="00626C5C" w:rsidP="00626C5C">
          <w:pPr>
            <w:pStyle w:val="2B4C74008D704B64BE868CE85847245D1"/>
          </w:pPr>
          <w:r w:rsidRPr="00737983">
            <w:rPr>
              <w:lang w:val="pt-BR" w:bidi="pt-BR"/>
            </w:rPr>
            <w:t>&lt;inserir a data cinco semanas antes da Data de conclusão&gt;</w:t>
          </w:r>
        </w:p>
      </w:docPartBody>
    </w:docPart>
    <w:docPart>
      <w:docPartPr>
        <w:name w:val="36E3E497577341759F6951D7C587E90F"/>
        <w:category>
          <w:name w:val="General"/>
          <w:gallery w:val="placeholder"/>
        </w:category>
        <w:types>
          <w:type w:val="bbPlcHdr"/>
        </w:types>
        <w:behaviors>
          <w:behavior w:val="content"/>
        </w:behaviors>
        <w:guid w:val="{C71C29B5-074F-48A8-A17F-E79C277F5E36}"/>
      </w:docPartPr>
      <w:docPartBody>
        <w:p w:rsidR="00720CCA" w:rsidRDefault="00626C5C" w:rsidP="00626C5C">
          <w:pPr>
            <w:pStyle w:val="36E3E497577341759F6951D7C587E90F1"/>
          </w:pPr>
          <w:r w:rsidRPr="00CB37ED">
            <w:rPr>
              <w:lang w:val="pt-BR" w:bidi="pt-BR"/>
            </w:rPr>
            <w:t xml:space="preserve">Desenvolva a experiência com detalhes. Gerar uma </w:t>
          </w:r>
          <w:r w:rsidRPr="00CB37ED">
            <w:rPr>
              <w:rStyle w:val="Forte"/>
              <w:lang w:val="pt-BR" w:bidi="pt-BR"/>
            </w:rPr>
            <w:t>LISTA DE MATERIAIS</w:t>
          </w:r>
          <w:r w:rsidRPr="00CB37ED">
            <w:rPr>
              <w:lang w:val="pt-BR" w:bidi="pt-BR"/>
            </w:rPr>
            <w:t>.</w:t>
          </w:r>
        </w:p>
      </w:docPartBody>
    </w:docPart>
    <w:docPart>
      <w:docPartPr>
        <w:name w:val="D2B0BD32032B4558AB16E32F6BBBC242"/>
        <w:category>
          <w:name w:val="General"/>
          <w:gallery w:val="placeholder"/>
        </w:category>
        <w:types>
          <w:type w:val="bbPlcHdr"/>
        </w:types>
        <w:behaviors>
          <w:behavior w:val="content"/>
        </w:behaviors>
        <w:guid w:val="{004B5AE9-1335-4A70-978F-B22A8DD29D5C}"/>
      </w:docPartPr>
      <w:docPartBody>
        <w:p w:rsidR="00720CCA" w:rsidRDefault="00626C5C" w:rsidP="00626C5C">
          <w:pPr>
            <w:pStyle w:val="D2B0BD32032B4558AB16E32F6BBBC2421"/>
          </w:pPr>
          <w:r w:rsidRPr="00737983">
            <w:rPr>
              <w:lang w:val="pt-BR" w:bidi="pt-BR"/>
            </w:rPr>
            <w:t>&lt;inserir a data cinco semanas antes da Data de conclusão&gt;</w:t>
          </w:r>
        </w:p>
      </w:docPartBody>
    </w:docPart>
    <w:docPart>
      <w:docPartPr>
        <w:name w:val="19BAEEE0EA6546F98116053509441D8E"/>
        <w:category>
          <w:name w:val="General"/>
          <w:gallery w:val="placeholder"/>
        </w:category>
        <w:types>
          <w:type w:val="bbPlcHdr"/>
        </w:types>
        <w:behaviors>
          <w:behavior w:val="content"/>
        </w:behaviors>
        <w:guid w:val="{DCF81FC6-1B5D-4020-BBA1-F1E7D0AA5A86}"/>
      </w:docPartPr>
      <w:docPartBody>
        <w:p w:rsidR="00720CCA" w:rsidRDefault="00626C5C" w:rsidP="00626C5C">
          <w:pPr>
            <w:pStyle w:val="19BAEEE0EA6546F98116053509441D8E1"/>
          </w:pPr>
          <w:r w:rsidRPr="00CB37ED">
            <w:rPr>
              <w:lang w:val="pt-BR" w:bidi="pt-BR"/>
            </w:rPr>
            <w:t xml:space="preserve">Realize sua experiência. Escreva e verifique as instruções passo a passo. Esses serão os </w:t>
          </w:r>
          <w:r w:rsidRPr="00CB37ED">
            <w:rPr>
              <w:rStyle w:val="Forte"/>
              <w:lang w:val="pt-BR" w:bidi="pt-BR"/>
            </w:rPr>
            <w:t>PROCEDIMENTOS</w:t>
          </w:r>
          <w:r w:rsidRPr="00CB37ED">
            <w:rPr>
              <w:lang w:val="pt-BR" w:bidi="pt-BR"/>
            </w:rPr>
            <w:t>. Ajuste o tempo aqui se o projeto for mais demorado.</w:t>
          </w:r>
        </w:p>
      </w:docPartBody>
    </w:docPart>
    <w:docPart>
      <w:docPartPr>
        <w:name w:val="CC50BCA4ED074A068BE23F42C54A685C"/>
        <w:category>
          <w:name w:val="General"/>
          <w:gallery w:val="placeholder"/>
        </w:category>
        <w:types>
          <w:type w:val="bbPlcHdr"/>
        </w:types>
        <w:behaviors>
          <w:behavior w:val="content"/>
        </w:behaviors>
        <w:guid w:val="{8479FB0F-072D-4550-9D04-BEE86B042C79}"/>
      </w:docPartPr>
      <w:docPartBody>
        <w:p w:rsidR="00720CCA" w:rsidRDefault="00626C5C" w:rsidP="00626C5C">
          <w:pPr>
            <w:pStyle w:val="CC50BCA4ED074A068BE23F42C54A685C1"/>
          </w:pPr>
          <w:r w:rsidRPr="00737983">
            <w:rPr>
              <w:lang w:val="pt-BR" w:bidi="pt-BR"/>
            </w:rPr>
            <w:t>&lt;inserir a data cinco semanas antes da Data de conclusão&gt;</w:t>
          </w:r>
        </w:p>
      </w:docPartBody>
    </w:docPart>
    <w:docPart>
      <w:docPartPr>
        <w:name w:val="EF22FACB049E4697AAD2528B3ECAAFEB"/>
        <w:category>
          <w:name w:val="General"/>
          <w:gallery w:val="placeholder"/>
        </w:category>
        <w:types>
          <w:type w:val="bbPlcHdr"/>
        </w:types>
        <w:behaviors>
          <w:behavior w:val="content"/>
        </w:behaviors>
        <w:guid w:val="{A295AD4A-7A7B-4FBD-B1AA-16497F399D97}"/>
      </w:docPartPr>
      <w:docPartBody>
        <w:p w:rsidR="00720CCA" w:rsidRDefault="00626C5C" w:rsidP="00626C5C">
          <w:pPr>
            <w:pStyle w:val="EF22FACB049E4697AAD2528B3ECAAFEB1"/>
          </w:pPr>
          <w:r w:rsidRPr="00C43DF9">
            <w:rPr>
              <w:rFonts w:asciiTheme="majorHAnsi" w:hAnsiTheme="majorHAnsi" w:cs="Tahoma"/>
              <w:szCs w:val="18"/>
              <w:lang w:val="pt-BR" w:bidi="pt-BR"/>
            </w:rPr>
            <w:t>Ao realizar sua experiência, anote todos os dados quantitativos possíveis no Diário de Ciências (medição, tempo, peso). Esses dados provarão ou contestarão a hipótese.</w:t>
          </w:r>
        </w:p>
      </w:docPartBody>
    </w:docPart>
    <w:docPart>
      <w:docPartPr>
        <w:name w:val="8C274CFDB46D426B8F95A4B61D797295"/>
        <w:category>
          <w:name w:val="General"/>
          <w:gallery w:val="placeholder"/>
        </w:category>
        <w:types>
          <w:type w:val="bbPlcHdr"/>
        </w:types>
        <w:behaviors>
          <w:behavior w:val="content"/>
        </w:behaviors>
        <w:guid w:val="{3B83286A-8757-4A5C-9989-AF199FE8AFDA}"/>
      </w:docPartPr>
      <w:docPartBody>
        <w:p w:rsidR="00720CCA" w:rsidRDefault="00626C5C" w:rsidP="00626C5C">
          <w:pPr>
            <w:pStyle w:val="8C274CFDB46D426B8F95A4B61D7972951"/>
          </w:pPr>
          <w:r w:rsidRPr="00737983">
            <w:rPr>
              <w:lang w:val="pt-BR" w:bidi="pt-BR"/>
            </w:rPr>
            <w:t>&lt;inserir a data quatro semanas antes da Data de conclusão&gt;</w:t>
          </w:r>
        </w:p>
      </w:docPartBody>
    </w:docPart>
    <w:docPart>
      <w:docPartPr>
        <w:name w:val="BB27A3DDB1D94AA3838418385546184F"/>
        <w:category>
          <w:name w:val="General"/>
          <w:gallery w:val="placeholder"/>
        </w:category>
        <w:types>
          <w:type w:val="bbPlcHdr"/>
        </w:types>
        <w:behaviors>
          <w:behavior w:val="content"/>
        </w:behaviors>
        <w:guid w:val="{2F79C839-A5D0-4352-B448-6A67602555FD}"/>
      </w:docPartPr>
      <w:docPartBody>
        <w:p w:rsidR="00720CCA" w:rsidRDefault="00626C5C" w:rsidP="00626C5C">
          <w:pPr>
            <w:pStyle w:val="BB27A3DDB1D94AA3838418385546184F1"/>
          </w:pPr>
          <w:r w:rsidRPr="00CB37ED">
            <w:rPr>
              <w:lang w:val="pt-BR" w:bidi="pt-BR"/>
            </w:rPr>
            <w:t xml:space="preserve">Assim que sua experiência for concluída, organize seus dados e escolha um gráfico que ilustre adequadamente a alteração ocorrida. Esses são seus </w:t>
          </w:r>
          <w:r w:rsidRPr="00CB37ED">
            <w:rPr>
              <w:rStyle w:val="Forte"/>
              <w:lang w:val="pt-BR" w:bidi="pt-BR"/>
            </w:rPr>
            <w:t>RESULTADOS</w:t>
          </w:r>
          <w:r w:rsidRPr="00CB37ED">
            <w:rPr>
              <w:lang w:val="pt-BR" w:bidi="pt-BR"/>
            </w:rPr>
            <w:t>.</w:t>
          </w:r>
        </w:p>
      </w:docPartBody>
    </w:docPart>
    <w:docPart>
      <w:docPartPr>
        <w:name w:val="ED5337DCB3BF471F96CD8D1FBE011BBC"/>
        <w:category>
          <w:name w:val="General"/>
          <w:gallery w:val="placeholder"/>
        </w:category>
        <w:types>
          <w:type w:val="bbPlcHdr"/>
        </w:types>
        <w:behaviors>
          <w:behavior w:val="content"/>
        </w:behaviors>
        <w:guid w:val="{6B941C9E-8DAC-4BA2-8ECC-6838E8797AE7}"/>
      </w:docPartPr>
      <w:docPartBody>
        <w:p w:rsidR="00720CCA" w:rsidRDefault="00626C5C" w:rsidP="00626C5C">
          <w:pPr>
            <w:pStyle w:val="ED5337DCB3BF471F96CD8D1FBE011BBC1"/>
          </w:pPr>
          <w:r w:rsidRPr="00737983">
            <w:rPr>
              <w:lang w:val="pt-BR" w:bidi="pt-BR"/>
            </w:rPr>
            <w:t>&lt;inserir a data três semanas antes da Data de conclusão&gt;</w:t>
          </w:r>
        </w:p>
      </w:docPartBody>
    </w:docPart>
    <w:docPart>
      <w:docPartPr>
        <w:name w:val="2DE9D24AB33F407580B5C366488E3B01"/>
        <w:category>
          <w:name w:val="General"/>
          <w:gallery w:val="placeholder"/>
        </w:category>
        <w:types>
          <w:type w:val="bbPlcHdr"/>
        </w:types>
        <w:behaviors>
          <w:behavior w:val="content"/>
        </w:behaviors>
        <w:guid w:val="{79A0EBA2-C3DC-448F-ADBC-0A607864732F}"/>
      </w:docPartPr>
      <w:docPartBody>
        <w:p w:rsidR="00720CCA" w:rsidRDefault="00626C5C" w:rsidP="00626C5C">
          <w:pPr>
            <w:pStyle w:val="2DE9D24AB33F407580B5C366488E3B011"/>
          </w:pPr>
          <w:r w:rsidRPr="00CB37ED">
            <w:rPr>
              <w:lang w:val="pt-BR" w:bidi="pt-BR"/>
            </w:rPr>
            <w:t xml:space="preserve">Analise os resultados e crie uma </w:t>
          </w:r>
          <w:r w:rsidRPr="00CB37ED">
            <w:rPr>
              <w:rStyle w:val="Forte"/>
              <w:lang w:val="pt-BR" w:bidi="pt-BR"/>
            </w:rPr>
            <w:t>ANÁLISE DE DADOS</w:t>
          </w:r>
          <w:r w:rsidRPr="00CB37ED">
            <w:rPr>
              <w:lang w:val="pt-BR" w:bidi="pt-BR"/>
            </w:rPr>
            <w:t xml:space="preserve"> concreta.</w:t>
          </w:r>
        </w:p>
      </w:docPartBody>
    </w:docPart>
    <w:docPart>
      <w:docPartPr>
        <w:name w:val="343349A374EF44E797B569FFCCE5C438"/>
        <w:category>
          <w:name w:val="General"/>
          <w:gallery w:val="placeholder"/>
        </w:category>
        <w:types>
          <w:type w:val="bbPlcHdr"/>
        </w:types>
        <w:behaviors>
          <w:behavior w:val="content"/>
        </w:behaviors>
        <w:guid w:val="{28105C9B-1FC1-413F-9475-447525031107}"/>
      </w:docPartPr>
      <w:docPartBody>
        <w:p w:rsidR="00720CCA" w:rsidRDefault="00626C5C" w:rsidP="00626C5C">
          <w:pPr>
            <w:pStyle w:val="343349A374EF44E797B569FFCCE5C4381"/>
          </w:pPr>
          <w:r w:rsidRPr="00737983">
            <w:rPr>
              <w:lang w:val="pt-BR" w:bidi="pt-BR"/>
            </w:rPr>
            <w:t>&lt;inserir a data três semanas antes da Data de conclusão&gt;</w:t>
          </w:r>
        </w:p>
      </w:docPartBody>
    </w:docPart>
    <w:docPart>
      <w:docPartPr>
        <w:name w:val="DB0092937BA74EA09093CA0759F4B147"/>
        <w:category>
          <w:name w:val="General"/>
          <w:gallery w:val="placeholder"/>
        </w:category>
        <w:types>
          <w:type w:val="bbPlcHdr"/>
        </w:types>
        <w:behaviors>
          <w:behavior w:val="content"/>
        </w:behaviors>
        <w:guid w:val="{C78C28B7-AAAE-49B2-8C02-CE8FB46AD53D}"/>
      </w:docPartPr>
      <w:docPartBody>
        <w:p w:rsidR="00720CCA" w:rsidRDefault="00626C5C" w:rsidP="00626C5C">
          <w:pPr>
            <w:pStyle w:val="DB0092937BA74EA09093CA0759F4B1471"/>
          </w:pPr>
          <w:r w:rsidRPr="00CB37ED">
            <w:rPr>
              <w:lang w:val="pt-BR" w:bidi="pt-BR"/>
            </w:rPr>
            <w:t xml:space="preserve">Redija sua </w:t>
          </w:r>
          <w:r w:rsidRPr="00CB37ED">
            <w:rPr>
              <w:rStyle w:val="Forte"/>
              <w:lang w:val="pt-BR" w:bidi="pt-BR"/>
            </w:rPr>
            <w:t>CONCLUSÃO</w:t>
          </w:r>
          <w:r w:rsidRPr="00CB37ED">
            <w:rPr>
              <w:lang w:val="pt-BR" w:bidi="pt-BR"/>
            </w:rPr>
            <w:t>, qual é a sua interpretação dos dados (por que os resultados ocorreram?)</w:t>
          </w:r>
        </w:p>
      </w:docPartBody>
    </w:docPart>
    <w:docPart>
      <w:docPartPr>
        <w:name w:val="1299426282F2421789F17E8C06B89A1E"/>
        <w:category>
          <w:name w:val="General"/>
          <w:gallery w:val="placeholder"/>
        </w:category>
        <w:types>
          <w:type w:val="bbPlcHdr"/>
        </w:types>
        <w:behaviors>
          <w:behavior w:val="content"/>
        </w:behaviors>
        <w:guid w:val="{E8B08811-6975-4A11-889B-916FEEB9248B}"/>
      </w:docPartPr>
      <w:docPartBody>
        <w:p w:rsidR="00720CCA" w:rsidRDefault="00626C5C" w:rsidP="00626C5C">
          <w:pPr>
            <w:pStyle w:val="1299426282F2421789F17E8C06B89A1E1"/>
          </w:pPr>
          <w:r>
            <w:rPr>
              <w:lang w:val="pt-BR" w:bidi="pt-BR"/>
            </w:rPr>
            <w:t>Concluído por</w:t>
          </w:r>
        </w:p>
      </w:docPartBody>
    </w:docPart>
    <w:docPart>
      <w:docPartPr>
        <w:name w:val="9E7305D06E2C4E9EA73E4129A20E1E43"/>
        <w:category>
          <w:name w:val="General"/>
          <w:gallery w:val="placeholder"/>
        </w:category>
        <w:types>
          <w:type w:val="bbPlcHdr"/>
        </w:types>
        <w:behaviors>
          <w:behavior w:val="content"/>
        </w:behaviors>
        <w:guid w:val="{42C91512-BF26-4AC9-B401-BA5A22C93D0E}"/>
      </w:docPartPr>
      <w:docPartBody>
        <w:p w:rsidR="00720CCA" w:rsidRDefault="00626C5C" w:rsidP="00626C5C">
          <w:pPr>
            <w:pStyle w:val="9E7305D06E2C4E9EA73E4129A20E1E431"/>
          </w:pPr>
          <w:r w:rsidRPr="00737983">
            <w:rPr>
              <w:lang w:val="pt-BR" w:bidi="pt-BR"/>
            </w:rPr>
            <w:t>&lt;inserir a data três semanas antes da Data de conclusão&gt;</w:t>
          </w:r>
        </w:p>
      </w:docPartBody>
    </w:docPart>
    <w:docPart>
      <w:docPartPr>
        <w:name w:val="819377FDEE4C42CBAD8F1BACCD2DCC42"/>
        <w:category>
          <w:name w:val="General"/>
          <w:gallery w:val="placeholder"/>
        </w:category>
        <w:types>
          <w:type w:val="bbPlcHdr"/>
        </w:types>
        <w:behaviors>
          <w:behavior w:val="content"/>
        </w:behaviors>
        <w:guid w:val="{6DED479A-DEE6-4E31-A530-BCA3DAD3D70B}"/>
      </w:docPartPr>
      <w:docPartBody>
        <w:p w:rsidR="00720CCA" w:rsidRDefault="00626C5C" w:rsidP="00626C5C">
          <w:pPr>
            <w:pStyle w:val="819377FDEE4C42CBAD8F1BACCD2DCC421"/>
          </w:pPr>
          <w:r w:rsidRPr="00737983">
            <w:rPr>
              <w:lang w:val="pt-BR" w:bidi="pt-BR"/>
            </w:rPr>
            <w:t>Escreva, redija e crie páginas de suporte para seu relatório</w:t>
          </w:r>
          <w:r w:rsidRPr="00CB37ED">
            <w:rPr>
              <w:rStyle w:val="Forte"/>
              <w:lang w:val="pt-BR" w:bidi="pt-BR"/>
            </w:rPr>
            <w:t>: PÁGINA DE TÍTULO, RESUMO, AGRADECIMENTOS, ÍNDICE, RESUMO DA PESQUISA, GLOSSÁRIO e FONTES CITADAS</w:t>
          </w:r>
          <w:r w:rsidRPr="00737983">
            <w:rPr>
              <w:lang w:val="pt-BR" w:bidi="pt-BR"/>
            </w:rPr>
            <w:t>.</w:t>
          </w:r>
        </w:p>
      </w:docPartBody>
    </w:docPart>
    <w:docPart>
      <w:docPartPr>
        <w:name w:val="0B96A0544BEF4CFBA68257F8F3870516"/>
        <w:category>
          <w:name w:val="General"/>
          <w:gallery w:val="placeholder"/>
        </w:category>
        <w:types>
          <w:type w:val="bbPlcHdr"/>
        </w:types>
        <w:behaviors>
          <w:behavior w:val="content"/>
        </w:behaviors>
        <w:guid w:val="{529CA71C-35F1-44D4-A6BB-AFBF0F09DD5F}"/>
      </w:docPartPr>
      <w:docPartBody>
        <w:p w:rsidR="00720CCA" w:rsidRDefault="00626C5C" w:rsidP="00626C5C">
          <w:pPr>
            <w:pStyle w:val="0B96A0544BEF4CFBA68257F8F38705161"/>
          </w:pPr>
          <w:r w:rsidRPr="00737983">
            <w:rPr>
              <w:lang w:val="pt-BR" w:bidi="pt-BR"/>
            </w:rPr>
            <w:t>&lt;inserir a data duas semanas antes da Data de conclusão&gt;</w:t>
          </w:r>
        </w:p>
      </w:docPartBody>
    </w:docPart>
    <w:docPart>
      <w:docPartPr>
        <w:name w:val="CA2C3FAB200B4EA781853A5C2DE21093"/>
        <w:category>
          <w:name w:val="General"/>
          <w:gallery w:val="placeholder"/>
        </w:category>
        <w:types>
          <w:type w:val="bbPlcHdr"/>
        </w:types>
        <w:behaviors>
          <w:behavior w:val="content"/>
        </w:behaviors>
        <w:guid w:val="{D0D32DDE-FB02-4954-AA43-9938BD467B00}"/>
      </w:docPartPr>
      <w:docPartBody>
        <w:p w:rsidR="00720CCA" w:rsidRDefault="00626C5C" w:rsidP="00626C5C">
          <w:pPr>
            <w:pStyle w:val="CA2C3FAB200B4EA781853A5C2DE210931"/>
          </w:pPr>
          <w:r w:rsidRPr="00737983">
            <w:rPr>
              <w:lang w:val="pt-BR" w:bidi="pt-BR"/>
            </w:rPr>
            <w:t>Digite todas as páginas do relatório. Você vem escrevendo as páginas desde o início. Preste muita atenção nos parâmetros definidos por seu professor ou pelo diretor da feira de ciências.</w:t>
          </w:r>
        </w:p>
      </w:docPartBody>
    </w:docPart>
    <w:docPart>
      <w:docPartPr>
        <w:name w:val="DEE58B96FD8B4EF29D595EB9F68383C7"/>
        <w:category>
          <w:name w:val="General"/>
          <w:gallery w:val="placeholder"/>
        </w:category>
        <w:types>
          <w:type w:val="bbPlcHdr"/>
        </w:types>
        <w:behaviors>
          <w:behavior w:val="content"/>
        </w:behaviors>
        <w:guid w:val="{439EFD1F-0593-4643-9301-078D40A27213}"/>
      </w:docPartPr>
      <w:docPartBody>
        <w:p w:rsidR="00720CCA" w:rsidRDefault="00626C5C" w:rsidP="00626C5C">
          <w:pPr>
            <w:pStyle w:val="DEE58B96FD8B4EF29D595EB9F68383C71"/>
          </w:pPr>
          <w:r w:rsidRPr="00737983">
            <w:rPr>
              <w:lang w:val="pt-BR" w:bidi="pt-BR"/>
            </w:rPr>
            <w:t>&lt;inserir a data duas semanas antes da Data de conclusão&gt;</w:t>
          </w:r>
        </w:p>
      </w:docPartBody>
    </w:docPart>
    <w:docPart>
      <w:docPartPr>
        <w:name w:val="3516C81AD69B4D659A61C0D0C2533A9F"/>
        <w:category>
          <w:name w:val="General"/>
          <w:gallery w:val="placeholder"/>
        </w:category>
        <w:types>
          <w:type w:val="bbPlcHdr"/>
        </w:types>
        <w:behaviors>
          <w:behavior w:val="content"/>
        </w:behaviors>
        <w:guid w:val="{0140A027-94D8-4C54-876A-39A4D64250A8}"/>
      </w:docPartPr>
      <w:docPartBody>
        <w:p w:rsidR="00720CCA" w:rsidRDefault="00626C5C" w:rsidP="00626C5C">
          <w:pPr>
            <w:pStyle w:val="3516C81AD69B4D659A61C0D0C2533A9F1"/>
          </w:pPr>
          <w:r w:rsidRPr="00737983">
            <w:rPr>
              <w:lang w:val="pt-BR" w:bidi="pt-BR"/>
            </w:rPr>
            <w:t>Revise e edite todas as páginas digitadas e elementos gráficos.</w:t>
          </w:r>
        </w:p>
      </w:docPartBody>
    </w:docPart>
    <w:docPart>
      <w:docPartPr>
        <w:name w:val="B890CB4DB482491AB556963E7329D34C"/>
        <w:category>
          <w:name w:val="General"/>
          <w:gallery w:val="placeholder"/>
        </w:category>
        <w:types>
          <w:type w:val="bbPlcHdr"/>
        </w:types>
        <w:behaviors>
          <w:behavior w:val="content"/>
        </w:behaviors>
        <w:guid w:val="{3261DC4E-1BA9-49E1-97F7-72507656AAD2}"/>
      </w:docPartPr>
      <w:docPartBody>
        <w:p w:rsidR="00720CCA" w:rsidRDefault="00626C5C" w:rsidP="00626C5C">
          <w:pPr>
            <w:pStyle w:val="B890CB4DB482491AB556963E7329D34C1"/>
          </w:pPr>
          <w:r w:rsidRPr="00737983">
            <w:rPr>
              <w:lang w:val="pt-BR" w:bidi="pt-BR"/>
            </w:rPr>
            <w:t>&lt;inserir a data duas semanas antes da Data de conclusão&gt;</w:t>
          </w:r>
        </w:p>
      </w:docPartBody>
    </w:docPart>
    <w:docPart>
      <w:docPartPr>
        <w:name w:val="22ED23E7F6F649F5B16112C182292156"/>
        <w:category>
          <w:name w:val="General"/>
          <w:gallery w:val="placeholder"/>
        </w:category>
        <w:types>
          <w:type w:val="bbPlcHdr"/>
        </w:types>
        <w:behaviors>
          <w:behavior w:val="content"/>
        </w:behaviors>
        <w:guid w:val="{08DAF31C-1511-4B75-ACF9-E20A2A257F25}"/>
      </w:docPartPr>
      <w:docPartBody>
        <w:p w:rsidR="00720CCA" w:rsidRDefault="00626C5C" w:rsidP="00626C5C">
          <w:pPr>
            <w:pStyle w:val="22ED23E7F6F649F5B16112C1822921561"/>
          </w:pPr>
          <w:r w:rsidRPr="00737983">
            <w:rPr>
              <w:lang w:val="pt-BR" w:bidi="pt-BR"/>
            </w:rPr>
            <w:t>Imprima páginas para seu relatório. Monte. Associe.</w:t>
          </w:r>
        </w:p>
      </w:docPartBody>
    </w:docPart>
    <w:docPart>
      <w:docPartPr>
        <w:name w:val="11123ADB24AC44C882AA1850C7626305"/>
        <w:category>
          <w:name w:val="General"/>
          <w:gallery w:val="placeholder"/>
        </w:category>
        <w:types>
          <w:type w:val="bbPlcHdr"/>
        </w:types>
        <w:behaviors>
          <w:behavior w:val="content"/>
        </w:behaviors>
        <w:guid w:val="{7BD92765-8080-466D-921D-BA968234748F}"/>
      </w:docPartPr>
      <w:docPartBody>
        <w:p w:rsidR="00720CCA" w:rsidRDefault="00626C5C" w:rsidP="00626C5C">
          <w:pPr>
            <w:pStyle w:val="11123ADB24AC44C882AA1850C76263051"/>
          </w:pPr>
          <w:r w:rsidRPr="00737983">
            <w:rPr>
              <w:lang w:val="pt-BR" w:bidi="pt-BR"/>
            </w:rPr>
            <w:t>&lt;inserir a data dez semanas antes da Data de conclusão&gt;</w:t>
          </w:r>
        </w:p>
      </w:docPartBody>
    </w:docPart>
    <w:docPart>
      <w:docPartPr>
        <w:name w:val="2E5C01A5E98D4EDF95AA1C80E3F30367"/>
        <w:category>
          <w:name w:val="General"/>
          <w:gallery w:val="placeholder"/>
        </w:category>
        <w:types>
          <w:type w:val="bbPlcHdr"/>
        </w:types>
        <w:behaviors>
          <w:behavior w:val="content"/>
        </w:behaviors>
        <w:guid w:val="{5EEC5B5D-A34F-4B76-8FDE-AB3905AC9240}"/>
      </w:docPartPr>
      <w:docPartBody>
        <w:p w:rsidR="00720CCA" w:rsidRDefault="00626C5C" w:rsidP="00626C5C">
          <w:pPr>
            <w:pStyle w:val="2E5C01A5E98D4EDF95AA1C80E3F303671"/>
          </w:pPr>
          <w:r w:rsidRPr="00737983">
            <w:rPr>
              <w:lang w:val="pt-BR" w:bidi="pt-BR"/>
            </w:rPr>
            <w:t xml:space="preserve">Imprima o </w:t>
          </w:r>
          <w:r w:rsidRPr="00CB37ED">
            <w:rPr>
              <w:rStyle w:val="Forte"/>
              <w:lang w:val="pt-BR" w:bidi="pt-BR"/>
            </w:rPr>
            <w:t>PROBLEMA, HIPÓTESE, LISTA DE MATERIAIS, PROCEDIMENTO, GRÁFICOS DE DADOS, ANÁLISE DE DADOS e CONCLUSÃO</w:t>
          </w:r>
          <w:r w:rsidRPr="00737983">
            <w:rPr>
              <w:lang w:val="pt-BR" w:bidi="pt-BR"/>
            </w:rPr>
            <w:t xml:space="preserve"> em uma fonte de texto maior para se adequar ao quadro de apresentação.</w:t>
          </w:r>
        </w:p>
      </w:docPartBody>
    </w:docPart>
    <w:docPart>
      <w:docPartPr>
        <w:name w:val="A0EA4E8C871E4EC7AE382E907DD6D79F"/>
        <w:category>
          <w:name w:val="General"/>
          <w:gallery w:val="placeholder"/>
        </w:category>
        <w:types>
          <w:type w:val="bbPlcHdr"/>
        </w:types>
        <w:behaviors>
          <w:behavior w:val="content"/>
        </w:behaviors>
        <w:guid w:val="{D214487A-272B-4C57-8F4B-73C989D923FC}"/>
      </w:docPartPr>
      <w:docPartBody>
        <w:p w:rsidR="00720CCA" w:rsidRDefault="00626C5C" w:rsidP="00626C5C">
          <w:pPr>
            <w:pStyle w:val="A0EA4E8C871E4EC7AE382E907DD6D79F1"/>
          </w:pPr>
          <w:r w:rsidRPr="00737983">
            <w:rPr>
              <w:lang w:val="pt-BR" w:bidi="pt-BR"/>
            </w:rPr>
            <w:t>&lt;inserir a data sete semanas antes da Data de conclusão&gt;</w:t>
          </w:r>
        </w:p>
      </w:docPartBody>
    </w:docPart>
    <w:docPart>
      <w:docPartPr>
        <w:name w:val="51E5DCA36D5744C0A235682262E2FD22"/>
        <w:category>
          <w:name w:val="General"/>
          <w:gallery w:val="placeholder"/>
        </w:category>
        <w:types>
          <w:type w:val="bbPlcHdr"/>
        </w:types>
        <w:behaviors>
          <w:behavior w:val="content"/>
        </w:behaviors>
        <w:guid w:val="{20149DDC-2EDF-47E5-B8BD-55FB59D52CE6}"/>
      </w:docPartPr>
      <w:docPartBody>
        <w:p w:rsidR="00720CCA" w:rsidRDefault="00626C5C" w:rsidP="00626C5C">
          <w:pPr>
            <w:pStyle w:val="51E5DCA36D5744C0A235682262E2FD221"/>
          </w:pPr>
          <w:r w:rsidRPr="00737983">
            <w:rPr>
              <w:lang w:val="pt-BR" w:bidi="pt-BR"/>
            </w:rPr>
            <w:t>Monte os componentes no Quadro de apresentação seguindo os parâmetros definidos pelo professor ou diretor da feira de ciências. Adicione um título e fotografias. Seja organizado</w:t>
          </w:r>
        </w:p>
      </w:docPartBody>
    </w:docPart>
    <w:docPart>
      <w:docPartPr>
        <w:name w:val="5CFEC27EB49B4060A675582F2EE1D076"/>
        <w:category>
          <w:name w:val="General"/>
          <w:gallery w:val="placeholder"/>
        </w:category>
        <w:types>
          <w:type w:val="bbPlcHdr"/>
        </w:types>
        <w:behaviors>
          <w:behavior w:val="content"/>
        </w:behaviors>
        <w:guid w:val="{9AC5BC45-E725-4E12-930D-CF64BB206440}"/>
      </w:docPartPr>
      <w:docPartBody>
        <w:p w:rsidR="00720CCA" w:rsidRDefault="00626C5C" w:rsidP="00626C5C">
          <w:pPr>
            <w:pStyle w:val="5CFEC27EB49B4060A675582F2EE1D0761"/>
          </w:pPr>
          <w:r w:rsidRPr="00737983">
            <w:rPr>
              <w:lang w:val="pt-BR" w:bidi="pt-BR"/>
            </w:rPr>
            <w:t>&lt;inserir a data cinco semanas antes da Data de conclusão&gt;</w:t>
          </w:r>
        </w:p>
      </w:docPartBody>
    </w:docPart>
    <w:docPart>
      <w:docPartPr>
        <w:name w:val="EF1AA1CBA8384D29A7E0BAA84367CF35"/>
        <w:category>
          <w:name w:val="General"/>
          <w:gallery w:val="placeholder"/>
        </w:category>
        <w:types>
          <w:type w:val="bbPlcHdr"/>
        </w:types>
        <w:behaviors>
          <w:behavior w:val="content"/>
        </w:behaviors>
        <w:guid w:val="{D49732DD-869D-4B29-BFB6-90B6B6CD3259}"/>
      </w:docPartPr>
      <w:docPartBody>
        <w:p w:rsidR="00720CCA" w:rsidRDefault="00626C5C" w:rsidP="00626C5C">
          <w:pPr>
            <w:pStyle w:val="EF1AA1CBA8384D29A7E0BAA84367CF351"/>
          </w:pPr>
          <w:r w:rsidRPr="00737983">
            <w:rPr>
              <w:lang w:val="pt-BR" w:bidi="pt-BR"/>
            </w:rPr>
            <w:t>Revise o Diário de Ciências e verifique se ele está completo.</w:t>
          </w:r>
        </w:p>
      </w:docPartBody>
    </w:docPart>
    <w:docPart>
      <w:docPartPr>
        <w:name w:val="D73E8E5176D84883BD9DB854FFB818E6"/>
        <w:category>
          <w:name w:val="General"/>
          <w:gallery w:val="placeholder"/>
        </w:category>
        <w:types>
          <w:type w:val="bbPlcHdr"/>
        </w:types>
        <w:behaviors>
          <w:behavior w:val="content"/>
        </w:behaviors>
        <w:guid w:val="{537FF2D3-9C05-4ACB-8FF0-34D80026BD96}"/>
      </w:docPartPr>
      <w:docPartBody>
        <w:p w:rsidR="00720CCA" w:rsidRDefault="00626C5C" w:rsidP="00626C5C">
          <w:pPr>
            <w:pStyle w:val="D73E8E5176D84883BD9DB854FFB818E61"/>
          </w:pPr>
          <w:r w:rsidRPr="00CB37ED">
            <w:rPr>
              <w:lang w:val="pt-BR" w:bidi="pt-BR"/>
            </w:rPr>
            <w:t>&lt;inserir a Data de conclusão&gt;</w:t>
          </w:r>
        </w:p>
      </w:docPartBody>
    </w:docPart>
    <w:docPart>
      <w:docPartPr>
        <w:name w:val="80F47C80A3FE4591BD80FDB3D2E449D6"/>
        <w:category>
          <w:name w:val="General"/>
          <w:gallery w:val="placeholder"/>
        </w:category>
        <w:types>
          <w:type w:val="bbPlcHdr"/>
        </w:types>
        <w:behaviors>
          <w:behavior w:val="content"/>
        </w:behaviors>
        <w:guid w:val="{0FD82B19-DC5F-428F-A075-1BA970A57F40}"/>
      </w:docPartPr>
      <w:docPartBody>
        <w:p w:rsidR="00720CCA" w:rsidRDefault="00626C5C" w:rsidP="00626C5C">
          <w:pPr>
            <w:pStyle w:val="80F47C80A3FE4591BD80FDB3D2E449D61"/>
          </w:pPr>
          <w:r w:rsidRPr="00737983">
            <w:rPr>
              <w:lang w:val="pt-BR" w:bidi="pt-BR"/>
            </w:rPr>
            <w:t>Você finalizou todos os três componentes de seu projeto de ciências competitivo!</w:t>
          </w:r>
        </w:p>
      </w:docPartBody>
    </w:docPart>
    <w:docPart>
      <w:docPartPr>
        <w:name w:val="D6499DE578E04E1D9C86CF13A8E4A69D"/>
        <w:category>
          <w:name w:val="General"/>
          <w:gallery w:val="placeholder"/>
        </w:category>
        <w:types>
          <w:type w:val="bbPlcHdr"/>
        </w:types>
        <w:behaviors>
          <w:behavior w:val="content"/>
        </w:behaviors>
        <w:guid w:val="{020B92DA-EEB0-49CD-901A-6050B3365B86}"/>
      </w:docPartPr>
      <w:docPartBody>
        <w:p w:rsidR="00720CCA" w:rsidRDefault="00626C5C" w:rsidP="00626C5C">
          <w:pPr>
            <w:pStyle w:val="D6499DE578E04E1D9C86CF13A8E4A69D1"/>
          </w:pPr>
          <w:r w:rsidRPr="00737983">
            <w:rPr>
              <w:lang w:val="pt-BR" w:bidi="pt-BR"/>
            </w:rPr>
            <w:t>Diário de Ciências</w:t>
          </w:r>
        </w:p>
      </w:docPartBody>
    </w:docPart>
    <w:docPart>
      <w:docPartPr>
        <w:name w:val="23E17EAD89314AF4B4EB40CE544B8A84"/>
        <w:category>
          <w:name w:val="General"/>
          <w:gallery w:val="placeholder"/>
        </w:category>
        <w:types>
          <w:type w:val="bbPlcHdr"/>
        </w:types>
        <w:behaviors>
          <w:behavior w:val="content"/>
        </w:behaviors>
        <w:guid w:val="{B602E65E-D5D3-47B6-A70C-C545A60B9D33}"/>
      </w:docPartPr>
      <w:docPartBody>
        <w:p w:rsidR="00720CCA" w:rsidRDefault="00626C5C" w:rsidP="00626C5C">
          <w:pPr>
            <w:pStyle w:val="23E17EAD89314AF4B4EB40CE544B8A841"/>
          </w:pPr>
          <w:r w:rsidRPr="00737983">
            <w:rPr>
              <w:lang w:val="pt-BR" w:bidi="pt-BR"/>
            </w:rPr>
            <w:t>Relatório de pesquisa</w:t>
          </w:r>
        </w:p>
      </w:docPartBody>
    </w:docPart>
    <w:docPart>
      <w:docPartPr>
        <w:name w:val="5D659460C28A49598574636BC28F18D9"/>
        <w:category>
          <w:name w:val="General"/>
          <w:gallery w:val="placeholder"/>
        </w:category>
        <w:types>
          <w:type w:val="bbPlcHdr"/>
        </w:types>
        <w:behaviors>
          <w:behavior w:val="content"/>
        </w:behaviors>
        <w:guid w:val="{3819917A-9D49-4E78-9889-45FA42FDBBEC}"/>
      </w:docPartPr>
      <w:docPartBody>
        <w:p w:rsidR="00720CCA" w:rsidRDefault="00626C5C" w:rsidP="00626C5C">
          <w:pPr>
            <w:pStyle w:val="5D659460C28A49598574636BC28F18D91"/>
          </w:pPr>
          <w:r w:rsidRPr="00737983">
            <w:rPr>
              <w:lang w:val="pt-BR" w:bidi="pt-BR"/>
            </w:rPr>
            <w:t>Quadro de apresentação</w:t>
          </w:r>
        </w:p>
      </w:docPartBody>
    </w:docPart>
    <w:docPart>
      <w:docPartPr>
        <w:name w:val="FFDB0AD6D6C44AADBF85F4DA8D0719C1"/>
        <w:category>
          <w:name w:val="General"/>
          <w:gallery w:val="placeholder"/>
        </w:category>
        <w:types>
          <w:type w:val="bbPlcHdr"/>
        </w:types>
        <w:behaviors>
          <w:behavior w:val="content"/>
        </w:behaviors>
        <w:guid w:val="{6074FA6B-6AFE-4C99-BBF8-F116AAAFF5C7}"/>
      </w:docPartPr>
      <w:docPartBody>
        <w:p w:rsidR="00720CCA" w:rsidRDefault="00626C5C" w:rsidP="00626C5C">
          <w:pPr>
            <w:pStyle w:val="FFDB0AD6D6C44AADBF85F4DA8D0719C11"/>
          </w:pPr>
          <w:r w:rsidRPr="00A63C31">
            <w:rPr>
              <w:lang w:val="pt-BR" w:bidi="pt-BR"/>
            </w:rPr>
            <w:t>Autorização do responsável para</w:t>
          </w:r>
        </w:p>
      </w:docPartBody>
    </w:docPart>
    <w:docPart>
      <w:docPartPr>
        <w:name w:val="3A714AEB73FA4A7799F00DDD0EB6AE2B"/>
        <w:category>
          <w:name w:val="General"/>
          <w:gallery w:val="placeholder"/>
        </w:category>
        <w:types>
          <w:type w:val="bbPlcHdr"/>
        </w:types>
        <w:behaviors>
          <w:behavior w:val="content"/>
        </w:behaviors>
        <w:guid w:val="{BD56787D-B46B-4E5F-A2E0-C3D795046EC7}"/>
      </w:docPartPr>
      <w:docPartBody>
        <w:p w:rsidR="00720CCA" w:rsidRDefault="00626C5C" w:rsidP="00626C5C">
          <w:pPr>
            <w:pStyle w:val="3A714AEB73FA4A7799F00DDD0EB6AE2B1"/>
          </w:pPr>
          <w:r w:rsidRPr="00A63C31">
            <w:rPr>
              <w:lang w:val="pt-BR" w:bidi="pt-BR"/>
            </w:rPr>
            <w:t>&lt;inserir nome do aluno&gt;</w:t>
          </w:r>
        </w:p>
      </w:docPartBody>
    </w:docPart>
    <w:docPart>
      <w:docPartPr>
        <w:name w:val="A0F8E375C53D49C6808946E2E4319C20"/>
        <w:category>
          <w:name w:val="General"/>
          <w:gallery w:val="placeholder"/>
        </w:category>
        <w:types>
          <w:type w:val="bbPlcHdr"/>
        </w:types>
        <w:behaviors>
          <w:behavior w:val="content"/>
        </w:behaviors>
        <w:guid w:val="{BA3614F7-2AC6-4828-957A-8CF899D57F3C}"/>
      </w:docPartPr>
      <w:docPartBody>
        <w:p w:rsidR="00720CCA" w:rsidRDefault="00626C5C" w:rsidP="00626C5C">
          <w:pPr>
            <w:pStyle w:val="A0F8E375C53D49C6808946E2E4319C201"/>
          </w:pPr>
          <w:r>
            <w:rPr>
              <w:lang w:val="pt-BR" w:bidi="pt-BR"/>
            </w:rPr>
            <w:t>Eu</w:t>
          </w:r>
        </w:p>
      </w:docPartBody>
    </w:docPart>
    <w:docPart>
      <w:docPartPr>
        <w:name w:val="10BB0F08D4E0459DB8E8C6997DA40083"/>
        <w:category>
          <w:name w:val="General"/>
          <w:gallery w:val="placeholder"/>
        </w:category>
        <w:types>
          <w:type w:val="bbPlcHdr"/>
        </w:types>
        <w:behaviors>
          <w:behavior w:val="content"/>
        </w:behaviors>
        <w:guid w:val="{395609A5-DF92-4043-BD24-C9C4F8A7ABD9}"/>
      </w:docPartPr>
      <w:docPartBody>
        <w:p w:rsidR="00720CCA" w:rsidRDefault="00626C5C" w:rsidP="00626C5C">
          <w:pPr>
            <w:pStyle w:val="10BB0F08D4E0459DB8E8C6997DA400831"/>
          </w:pPr>
          <w:r w:rsidRPr="00737983">
            <w:rPr>
              <w:lang w:val="pt-BR" w:bidi="pt-BR"/>
            </w:rPr>
            <w:t>______________________</w:t>
          </w:r>
        </w:p>
      </w:docPartBody>
    </w:docPart>
    <w:docPart>
      <w:docPartPr>
        <w:name w:val="DD93177120E442988BD7505C7C708F6E"/>
        <w:category>
          <w:name w:val="General"/>
          <w:gallery w:val="placeholder"/>
        </w:category>
        <w:types>
          <w:type w:val="bbPlcHdr"/>
        </w:types>
        <w:behaviors>
          <w:behavior w:val="content"/>
        </w:behaviors>
        <w:guid w:val="{F56EB283-469B-4C7F-B707-6293617B1B19}"/>
      </w:docPartPr>
      <w:docPartBody>
        <w:p w:rsidR="00720CCA" w:rsidRDefault="00626C5C" w:rsidP="00626C5C">
          <w:pPr>
            <w:pStyle w:val="DD93177120E442988BD7505C7C708F6E1"/>
          </w:pPr>
          <w:r w:rsidRPr="00737983">
            <w:rPr>
              <w:lang w:val="pt-BR" w:bidi="pt-BR"/>
            </w:rPr>
            <w:t>(responsável), estou ciente de que meu filho está participando de um projeto importante e me comprometo em apoiá-lo com conselhos e incentivos. Tomei conhecimento da Data de conclusão, datas de planejamento e área de estudo e darei meu apoio para que todos os três componentes sejam entregues em</w:t>
          </w:r>
        </w:p>
      </w:docPartBody>
    </w:docPart>
    <w:docPart>
      <w:docPartPr>
        <w:name w:val="EF845B95E214490CADEDBD2E43A828AB"/>
        <w:category>
          <w:name w:val="General"/>
          <w:gallery w:val="placeholder"/>
        </w:category>
        <w:types>
          <w:type w:val="bbPlcHdr"/>
        </w:types>
        <w:behaviors>
          <w:behavior w:val="content"/>
        </w:behaviors>
        <w:guid w:val="{F2E1496E-3112-4C20-AB9E-8989600E838D}"/>
      </w:docPartPr>
      <w:docPartBody>
        <w:p w:rsidR="00720CCA" w:rsidRDefault="00626C5C" w:rsidP="00626C5C">
          <w:pPr>
            <w:pStyle w:val="EF845B95E214490CADEDBD2E43A828AB1"/>
          </w:pPr>
          <w:r w:rsidRPr="00737983">
            <w:rPr>
              <w:lang w:val="pt-BR" w:bidi="pt-BR"/>
            </w:rPr>
            <w:t>&lt;local de entrega&gt;</w:t>
          </w:r>
        </w:p>
      </w:docPartBody>
    </w:docPart>
    <w:docPart>
      <w:docPartPr>
        <w:name w:val="4DD1599023ED45E5877C5955ABE4B6EC"/>
        <w:category>
          <w:name w:val="General"/>
          <w:gallery w:val="placeholder"/>
        </w:category>
        <w:types>
          <w:type w:val="bbPlcHdr"/>
        </w:types>
        <w:behaviors>
          <w:behavior w:val="content"/>
        </w:behaviors>
        <w:guid w:val="{7B1A4C83-14EC-4401-8173-34D1F7071107}"/>
      </w:docPartPr>
      <w:docPartBody>
        <w:p w:rsidR="00720CCA" w:rsidRDefault="00626C5C" w:rsidP="00626C5C">
          <w:pPr>
            <w:pStyle w:val="4DD1599023ED45E5877C5955ABE4B6EC1"/>
          </w:pPr>
          <w:r>
            <w:rPr>
              <w:lang w:val="pt-BR" w:bidi="pt-BR"/>
            </w:rPr>
            <w:t>até</w:t>
          </w:r>
        </w:p>
      </w:docPartBody>
    </w:docPart>
    <w:docPart>
      <w:docPartPr>
        <w:name w:val="83BFF3B232904B38AF5C739159866602"/>
        <w:category>
          <w:name w:val="General"/>
          <w:gallery w:val="placeholder"/>
        </w:category>
        <w:types>
          <w:type w:val="bbPlcHdr"/>
        </w:types>
        <w:behaviors>
          <w:behavior w:val="content"/>
        </w:behaviors>
        <w:guid w:val="{5454D0CD-A369-445A-9A2B-3414C3863E54}"/>
      </w:docPartPr>
      <w:docPartBody>
        <w:p w:rsidR="00720CCA" w:rsidRDefault="00626C5C" w:rsidP="00626C5C">
          <w:pPr>
            <w:pStyle w:val="83BFF3B232904B38AF5C7391598666021"/>
          </w:pPr>
          <w:r w:rsidRPr="00737983">
            <w:rPr>
              <w:lang w:val="pt-BR" w:bidi="pt-BR"/>
            </w:rPr>
            <w:t>&lt;inserir data de conclusão&gt;</w:t>
          </w:r>
        </w:p>
      </w:docPartBody>
    </w:docPart>
    <w:docPart>
      <w:docPartPr>
        <w:name w:val="64D30817778746E88DD8C5408D432912"/>
        <w:category>
          <w:name w:val="General"/>
          <w:gallery w:val="placeholder"/>
        </w:category>
        <w:types>
          <w:type w:val="bbPlcHdr"/>
        </w:types>
        <w:behaviors>
          <w:behavior w:val="content"/>
        </w:behaviors>
        <w:guid w:val="{D80CBBE6-63BB-4775-9186-3FEDAF9BF22D}"/>
      </w:docPartPr>
      <w:docPartBody>
        <w:p w:rsidR="00720CCA" w:rsidRDefault="00626C5C" w:rsidP="00626C5C">
          <w:pPr>
            <w:pStyle w:val="64D30817778746E88DD8C5408D4329121"/>
          </w:pPr>
          <w:r w:rsidRPr="00737983">
            <w:rPr>
              <w:lang w:val="pt-BR" w:bidi="pt-BR"/>
            </w:rPr>
            <w:t>(Após assinar, faça uma cópia desta página para professores e responsáveis).</w:t>
          </w:r>
        </w:p>
      </w:docPartBody>
    </w:docPart>
    <w:docPart>
      <w:docPartPr>
        <w:name w:val="6F81BECBE92540FCAF6D666E1D61FDA1"/>
        <w:category>
          <w:name w:val="General"/>
          <w:gallery w:val="placeholder"/>
        </w:category>
        <w:types>
          <w:type w:val="bbPlcHdr"/>
        </w:types>
        <w:behaviors>
          <w:behavior w:val="content"/>
        </w:behaviors>
        <w:guid w:val="{D7F4A76E-1BCF-4729-BAA7-581CCB2A12BA}"/>
      </w:docPartPr>
      <w:docPartBody>
        <w:p w:rsidR="00720CCA" w:rsidRDefault="00626C5C" w:rsidP="00626C5C">
          <w:pPr>
            <w:pStyle w:val="6F81BECBE92540FCAF6D666E1D61FDA11"/>
          </w:pPr>
          <w:r w:rsidRPr="0074128F">
            <w:rPr>
              <w:lang w:val="pt-BR" w:bidi="pt-BR"/>
            </w:rPr>
            <w:t>Planejamento da Feira de ciências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1A2"/>
    <w:rsid w:val="004261A2"/>
    <w:rsid w:val="004318B7"/>
    <w:rsid w:val="00626C5C"/>
    <w:rsid w:val="00720CCA"/>
    <w:rsid w:val="00B5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869C0E8479444BD96B61396AF2ECE1E">
    <w:name w:val="C869C0E8479444BD96B61396AF2ECE1E"/>
    <w:rsid w:val="004261A2"/>
  </w:style>
  <w:style w:type="paragraph" w:customStyle="1" w:styleId="67E22AB94E17449888F5F6DA3B8CF663">
    <w:name w:val="67E22AB94E17449888F5F6DA3B8CF663"/>
    <w:rsid w:val="004261A2"/>
  </w:style>
  <w:style w:type="paragraph" w:customStyle="1" w:styleId="F303D097CFBA4795AE9E33935B3D8CA9">
    <w:name w:val="F303D097CFBA4795AE9E33935B3D8CA9"/>
    <w:rsid w:val="004261A2"/>
  </w:style>
  <w:style w:type="paragraph" w:customStyle="1" w:styleId="8D708E38BF9C45CEBED6E3A847839BF3">
    <w:name w:val="8D708E38BF9C45CEBED6E3A847839BF3"/>
    <w:rsid w:val="004261A2"/>
  </w:style>
  <w:style w:type="character" w:styleId="Forte">
    <w:name w:val="Strong"/>
    <w:basedOn w:val="Fontepargpadro"/>
    <w:uiPriority w:val="12"/>
    <w:qFormat/>
    <w:rsid w:val="00626C5C"/>
    <w:rPr>
      <w:b/>
      <w:bCs/>
    </w:rPr>
  </w:style>
  <w:style w:type="paragraph" w:customStyle="1" w:styleId="AB3A224325CF48AE98A13E756401757F">
    <w:name w:val="AB3A224325CF48AE98A13E756401757F"/>
    <w:rsid w:val="004261A2"/>
  </w:style>
  <w:style w:type="paragraph" w:customStyle="1" w:styleId="896480611575407F8F794E05CD1FCB40">
    <w:name w:val="896480611575407F8F794E05CD1FCB40"/>
    <w:rsid w:val="004261A2"/>
  </w:style>
  <w:style w:type="paragraph" w:customStyle="1" w:styleId="3911A1BE7A4E4581A4BC0F97C29E2309">
    <w:name w:val="3911A1BE7A4E4581A4BC0F97C29E2309"/>
    <w:rsid w:val="004261A2"/>
  </w:style>
  <w:style w:type="character" w:styleId="nfaseSutil">
    <w:name w:val="Subtle Emphasis"/>
    <w:basedOn w:val="Fontepargpadro"/>
    <w:uiPriority w:val="14"/>
    <w:qFormat/>
    <w:rsid w:val="00626C5C"/>
    <w:rPr>
      <w:i/>
      <w:iCs/>
      <w:color w:val="auto"/>
    </w:rPr>
  </w:style>
  <w:style w:type="paragraph" w:customStyle="1" w:styleId="2514CE30FF4D4B7E9DDC4B7298FC38F2">
    <w:name w:val="2514CE30FF4D4B7E9DDC4B7298FC38F2"/>
    <w:rsid w:val="004261A2"/>
  </w:style>
  <w:style w:type="paragraph" w:customStyle="1" w:styleId="EDF56BB6D80249088C16807D76C716A6">
    <w:name w:val="EDF56BB6D80249088C16807D76C716A6"/>
    <w:rsid w:val="004261A2"/>
  </w:style>
  <w:style w:type="paragraph" w:customStyle="1" w:styleId="61ED6E6ABCFA452CB8500CF25271DDA8">
    <w:name w:val="61ED6E6ABCFA452CB8500CF25271DDA8"/>
    <w:rsid w:val="004261A2"/>
  </w:style>
  <w:style w:type="paragraph" w:customStyle="1" w:styleId="BF5DCF926E5E47019B330F5F69CD82E0">
    <w:name w:val="BF5DCF926E5E47019B330F5F69CD82E0"/>
    <w:rsid w:val="004261A2"/>
  </w:style>
  <w:style w:type="paragraph" w:customStyle="1" w:styleId="5B6EA21D903D436EA1D2AE3A01FBB65C">
    <w:name w:val="5B6EA21D903D436EA1D2AE3A01FBB65C"/>
    <w:rsid w:val="004261A2"/>
  </w:style>
  <w:style w:type="paragraph" w:customStyle="1" w:styleId="9C1E137DFD6E4150A123BF29A0537F6B">
    <w:name w:val="9C1E137DFD6E4150A123BF29A0537F6B"/>
    <w:rsid w:val="004261A2"/>
  </w:style>
  <w:style w:type="paragraph" w:customStyle="1" w:styleId="37B73D98C23E461CA186BACCF3E15471">
    <w:name w:val="37B73D98C23E461CA186BACCF3E15471"/>
    <w:rsid w:val="004261A2"/>
  </w:style>
  <w:style w:type="paragraph" w:customStyle="1" w:styleId="3B34B47D3A184762B92894063AA89736">
    <w:name w:val="3B34B47D3A184762B92894063AA89736"/>
    <w:rsid w:val="004261A2"/>
  </w:style>
  <w:style w:type="paragraph" w:customStyle="1" w:styleId="868DA16A3FD744579FDDDFD4B6E158F9">
    <w:name w:val="868DA16A3FD744579FDDDFD4B6E158F9"/>
    <w:rsid w:val="004261A2"/>
  </w:style>
  <w:style w:type="paragraph" w:customStyle="1" w:styleId="2B4C74008D704B64BE868CE85847245D">
    <w:name w:val="2B4C74008D704B64BE868CE85847245D"/>
    <w:rsid w:val="004261A2"/>
  </w:style>
  <w:style w:type="paragraph" w:customStyle="1" w:styleId="36E3E497577341759F6951D7C587E90F">
    <w:name w:val="36E3E497577341759F6951D7C587E90F"/>
    <w:rsid w:val="004261A2"/>
  </w:style>
  <w:style w:type="paragraph" w:customStyle="1" w:styleId="D2B0BD32032B4558AB16E32F6BBBC242">
    <w:name w:val="D2B0BD32032B4558AB16E32F6BBBC242"/>
    <w:rsid w:val="004261A2"/>
  </w:style>
  <w:style w:type="paragraph" w:customStyle="1" w:styleId="19BAEEE0EA6546F98116053509441D8E">
    <w:name w:val="19BAEEE0EA6546F98116053509441D8E"/>
    <w:rsid w:val="004261A2"/>
  </w:style>
  <w:style w:type="paragraph" w:customStyle="1" w:styleId="CC50BCA4ED074A068BE23F42C54A685C">
    <w:name w:val="CC50BCA4ED074A068BE23F42C54A685C"/>
    <w:rsid w:val="004261A2"/>
  </w:style>
  <w:style w:type="paragraph" w:customStyle="1" w:styleId="EF22FACB049E4697AAD2528B3ECAAFEB">
    <w:name w:val="EF22FACB049E4697AAD2528B3ECAAFEB"/>
    <w:rsid w:val="004261A2"/>
  </w:style>
  <w:style w:type="paragraph" w:customStyle="1" w:styleId="8C274CFDB46D426B8F95A4B61D797295">
    <w:name w:val="8C274CFDB46D426B8F95A4B61D797295"/>
    <w:rsid w:val="004261A2"/>
  </w:style>
  <w:style w:type="paragraph" w:customStyle="1" w:styleId="BB27A3DDB1D94AA3838418385546184F">
    <w:name w:val="BB27A3DDB1D94AA3838418385546184F"/>
    <w:rsid w:val="004261A2"/>
  </w:style>
  <w:style w:type="paragraph" w:customStyle="1" w:styleId="ED5337DCB3BF471F96CD8D1FBE011BBC">
    <w:name w:val="ED5337DCB3BF471F96CD8D1FBE011BBC"/>
    <w:rsid w:val="004261A2"/>
  </w:style>
  <w:style w:type="paragraph" w:customStyle="1" w:styleId="2DE9D24AB33F407580B5C366488E3B01">
    <w:name w:val="2DE9D24AB33F407580B5C366488E3B01"/>
    <w:rsid w:val="004261A2"/>
  </w:style>
  <w:style w:type="paragraph" w:customStyle="1" w:styleId="343349A374EF44E797B569FFCCE5C438">
    <w:name w:val="343349A374EF44E797B569FFCCE5C438"/>
    <w:rsid w:val="004261A2"/>
  </w:style>
  <w:style w:type="paragraph" w:customStyle="1" w:styleId="DB0092937BA74EA09093CA0759F4B147">
    <w:name w:val="DB0092937BA74EA09093CA0759F4B147"/>
    <w:rsid w:val="004261A2"/>
  </w:style>
  <w:style w:type="paragraph" w:customStyle="1" w:styleId="1299426282F2421789F17E8C06B89A1E">
    <w:name w:val="1299426282F2421789F17E8C06B89A1E"/>
    <w:rsid w:val="004261A2"/>
  </w:style>
  <w:style w:type="paragraph" w:customStyle="1" w:styleId="9E7305D06E2C4E9EA73E4129A20E1E43">
    <w:name w:val="9E7305D06E2C4E9EA73E4129A20E1E43"/>
    <w:rsid w:val="004261A2"/>
  </w:style>
  <w:style w:type="paragraph" w:customStyle="1" w:styleId="819377FDEE4C42CBAD8F1BACCD2DCC42">
    <w:name w:val="819377FDEE4C42CBAD8F1BACCD2DCC42"/>
    <w:rsid w:val="004261A2"/>
  </w:style>
  <w:style w:type="paragraph" w:customStyle="1" w:styleId="0B96A0544BEF4CFBA68257F8F3870516">
    <w:name w:val="0B96A0544BEF4CFBA68257F8F3870516"/>
    <w:rsid w:val="004261A2"/>
  </w:style>
  <w:style w:type="paragraph" w:customStyle="1" w:styleId="CA2C3FAB200B4EA781853A5C2DE21093">
    <w:name w:val="CA2C3FAB200B4EA781853A5C2DE21093"/>
    <w:rsid w:val="004261A2"/>
  </w:style>
  <w:style w:type="paragraph" w:customStyle="1" w:styleId="DEE58B96FD8B4EF29D595EB9F68383C7">
    <w:name w:val="DEE58B96FD8B4EF29D595EB9F68383C7"/>
    <w:rsid w:val="004261A2"/>
  </w:style>
  <w:style w:type="paragraph" w:customStyle="1" w:styleId="3516C81AD69B4D659A61C0D0C2533A9F">
    <w:name w:val="3516C81AD69B4D659A61C0D0C2533A9F"/>
    <w:rsid w:val="004261A2"/>
  </w:style>
  <w:style w:type="paragraph" w:customStyle="1" w:styleId="B890CB4DB482491AB556963E7329D34C">
    <w:name w:val="B890CB4DB482491AB556963E7329D34C"/>
    <w:rsid w:val="004261A2"/>
  </w:style>
  <w:style w:type="paragraph" w:customStyle="1" w:styleId="22ED23E7F6F649F5B16112C182292156">
    <w:name w:val="22ED23E7F6F649F5B16112C182292156"/>
    <w:rsid w:val="004261A2"/>
  </w:style>
  <w:style w:type="paragraph" w:customStyle="1" w:styleId="11123ADB24AC44C882AA1850C7626305">
    <w:name w:val="11123ADB24AC44C882AA1850C7626305"/>
    <w:rsid w:val="004261A2"/>
  </w:style>
  <w:style w:type="paragraph" w:customStyle="1" w:styleId="2E5C01A5E98D4EDF95AA1C80E3F30367">
    <w:name w:val="2E5C01A5E98D4EDF95AA1C80E3F30367"/>
    <w:rsid w:val="004261A2"/>
  </w:style>
  <w:style w:type="paragraph" w:customStyle="1" w:styleId="A0EA4E8C871E4EC7AE382E907DD6D79F">
    <w:name w:val="A0EA4E8C871E4EC7AE382E907DD6D79F"/>
    <w:rsid w:val="004261A2"/>
  </w:style>
  <w:style w:type="paragraph" w:customStyle="1" w:styleId="51E5DCA36D5744C0A235682262E2FD22">
    <w:name w:val="51E5DCA36D5744C0A235682262E2FD22"/>
    <w:rsid w:val="004261A2"/>
  </w:style>
  <w:style w:type="paragraph" w:customStyle="1" w:styleId="5CFEC27EB49B4060A675582F2EE1D076">
    <w:name w:val="5CFEC27EB49B4060A675582F2EE1D076"/>
    <w:rsid w:val="004261A2"/>
  </w:style>
  <w:style w:type="paragraph" w:customStyle="1" w:styleId="EF1AA1CBA8384D29A7E0BAA84367CF35">
    <w:name w:val="EF1AA1CBA8384D29A7E0BAA84367CF35"/>
    <w:rsid w:val="004261A2"/>
  </w:style>
  <w:style w:type="paragraph" w:customStyle="1" w:styleId="D73E8E5176D84883BD9DB854FFB818E6">
    <w:name w:val="D73E8E5176D84883BD9DB854FFB818E6"/>
    <w:rsid w:val="004261A2"/>
  </w:style>
  <w:style w:type="paragraph" w:customStyle="1" w:styleId="80F47C80A3FE4591BD80FDB3D2E449D6">
    <w:name w:val="80F47C80A3FE4591BD80FDB3D2E449D6"/>
    <w:rsid w:val="004261A2"/>
  </w:style>
  <w:style w:type="paragraph" w:customStyle="1" w:styleId="D6499DE578E04E1D9C86CF13A8E4A69D">
    <w:name w:val="D6499DE578E04E1D9C86CF13A8E4A69D"/>
    <w:rsid w:val="004261A2"/>
  </w:style>
  <w:style w:type="paragraph" w:customStyle="1" w:styleId="23E17EAD89314AF4B4EB40CE544B8A84">
    <w:name w:val="23E17EAD89314AF4B4EB40CE544B8A84"/>
    <w:rsid w:val="004261A2"/>
  </w:style>
  <w:style w:type="paragraph" w:customStyle="1" w:styleId="5D659460C28A49598574636BC28F18D9">
    <w:name w:val="5D659460C28A49598574636BC28F18D9"/>
    <w:rsid w:val="004261A2"/>
  </w:style>
  <w:style w:type="paragraph" w:customStyle="1" w:styleId="FFDB0AD6D6C44AADBF85F4DA8D0719C1">
    <w:name w:val="FFDB0AD6D6C44AADBF85F4DA8D0719C1"/>
    <w:rsid w:val="004261A2"/>
  </w:style>
  <w:style w:type="paragraph" w:customStyle="1" w:styleId="3A714AEB73FA4A7799F00DDD0EB6AE2B">
    <w:name w:val="3A714AEB73FA4A7799F00DDD0EB6AE2B"/>
    <w:rsid w:val="004261A2"/>
  </w:style>
  <w:style w:type="paragraph" w:customStyle="1" w:styleId="A0F8E375C53D49C6808946E2E4319C20">
    <w:name w:val="A0F8E375C53D49C6808946E2E4319C20"/>
    <w:rsid w:val="004261A2"/>
  </w:style>
  <w:style w:type="paragraph" w:customStyle="1" w:styleId="10BB0F08D4E0459DB8E8C6997DA40083">
    <w:name w:val="10BB0F08D4E0459DB8E8C6997DA40083"/>
    <w:rsid w:val="004261A2"/>
  </w:style>
  <w:style w:type="paragraph" w:customStyle="1" w:styleId="DD93177120E442988BD7505C7C708F6E">
    <w:name w:val="DD93177120E442988BD7505C7C708F6E"/>
    <w:rsid w:val="004261A2"/>
  </w:style>
  <w:style w:type="paragraph" w:customStyle="1" w:styleId="EF845B95E214490CADEDBD2E43A828AB">
    <w:name w:val="EF845B95E214490CADEDBD2E43A828AB"/>
    <w:rsid w:val="004261A2"/>
  </w:style>
  <w:style w:type="paragraph" w:customStyle="1" w:styleId="4DD1599023ED45E5877C5955ABE4B6EC">
    <w:name w:val="4DD1599023ED45E5877C5955ABE4B6EC"/>
    <w:rsid w:val="004261A2"/>
  </w:style>
  <w:style w:type="paragraph" w:customStyle="1" w:styleId="83BFF3B232904B38AF5C739159866602">
    <w:name w:val="83BFF3B232904B38AF5C739159866602"/>
    <w:rsid w:val="004261A2"/>
  </w:style>
  <w:style w:type="paragraph" w:customStyle="1" w:styleId="64D30817778746E88DD8C5408D432912">
    <w:name w:val="64D30817778746E88DD8C5408D432912"/>
    <w:rsid w:val="004261A2"/>
  </w:style>
  <w:style w:type="paragraph" w:customStyle="1" w:styleId="6F81BECBE92540FCAF6D666E1D61FDA1">
    <w:name w:val="6F81BECBE92540FCAF6D666E1D61FDA1"/>
    <w:rsid w:val="004261A2"/>
  </w:style>
  <w:style w:type="paragraph" w:customStyle="1" w:styleId="F98DD0B0486E42F2BB1C6ECC2D8DA0A4">
    <w:name w:val="F98DD0B0486E42F2BB1C6ECC2D8DA0A4"/>
    <w:rsid w:val="004261A2"/>
  </w:style>
  <w:style w:type="character" w:styleId="TextodoEspaoReservado">
    <w:name w:val="Placeholder Text"/>
    <w:basedOn w:val="Fontepargpadro"/>
    <w:uiPriority w:val="99"/>
    <w:semiHidden/>
    <w:rsid w:val="00626C5C"/>
    <w:rPr>
      <w:color w:val="808080"/>
    </w:rPr>
  </w:style>
  <w:style w:type="paragraph" w:customStyle="1" w:styleId="C869C0E8479444BD96B61396AF2ECE1E1">
    <w:name w:val="C869C0E8479444BD96B61396AF2ECE1E1"/>
    <w:rsid w:val="00626C5C"/>
    <w:pPr>
      <w:spacing w:before="240" w:after="200" w:line="360" w:lineRule="auto"/>
      <w:contextualSpacing/>
      <w:jc w:val="center"/>
      <w:outlineLvl w:val="0"/>
    </w:pPr>
    <w:rPr>
      <w:rFonts w:asciiTheme="majorHAnsi" w:eastAsiaTheme="minorHAnsi" w:hAnsiTheme="majorHAnsi" w:cs="Tahoma"/>
      <w:b/>
      <w:sz w:val="28"/>
      <w:szCs w:val="28"/>
    </w:rPr>
  </w:style>
  <w:style w:type="paragraph" w:customStyle="1" w:styleId="67E22AB94E17449888F5F6DA3B8CF6631">
    <w:name w:val="67E22AB94E17449888F5F6DA3B8CF6631"/>
    <w:rsid w:val="00626C5C"/>
    <w:pPr>
      <w:spacing w:after="0" w:line="240" w:lineRule="auto"/>
      <w:jc w:val="center"/>
    </w:pPr>
    <w:rPr>
      <w:rFonts w:eastAsiaTheme="minorHAnsi" w:cs="Times New Roman"/>
      <w:szCs w:val="20"/>
    </w:rPr>
  </w:style>
  <w:style w:type="paragraph" w:customStyle="1" w:styleId="F303D097CFBA4795AE9E33935B3D8CA91">
    <w:name w:val="F303D097CFBA4795AE9E33935B3D8CA91"/>
    <w:rsid w:val="00626C5C"/>
    <w:pPr>
      <w:spacing w:after="0" w:line="240" w:lineRule="auto"/>
      <w:jc w:val="center"/>
    </w:pPr>
    <w:rPr>
      <w:rFonts w:eastAsiaTheme="minorHAnsi" w:cs="Times New Roman"/>
      <w:szCs w:val="20"/>
    </w:rPr>
  </w:style>
  <w:style w:type="paragraph" w:customStyle="1" w:styleId="8D708E38BF9C45CEBED6E3A847839BF31">
    <w:name w:val="8D708E38BF9C45CEBED6E3A847839BF31"/>
    <w:rsid w:val="00626C5C"/>
    <w:pPr>
      <w:spacing w:after="0" w:line="240" w:lineRule="auto"/>
      <w:jc w:val="center"/>
    </w:pPr>
    <w:rPr>
      <w:rFonts w:eastAsiaTheme="minorHAnsi" w:cs="Times New Roman"/>
      <w:szCs w:val="20"/>
    </w:rPr>
  </w:style>
  <w:style w:type="paragraph" w:customStyle="1" w:styleId="AB3A224325CF48AE98A13E756401757F1">
    <w:name w:val="AB3A224325CF48AE98A13E756401757F1"/>
    <w:rsid w:val="00626C5C"/>
    <w:pPr>
      <w:spacing w:before="320" w:after="120" w:line="276" w:lineRule="auto"/>
      <w:contextualSpacing/>
      <w:jc w:val="center"/>
    </w:pPr>
    <w:rPr>
      <w:rFonts w:eastAsiaTheme="minorHAnsi" w:cs="Times New Roman"/>
      <w:szCs w:val="20"/>
    </w:rPr>
  </w:style>
  <w:style w:type="paragraph" w:customStyle="1" w:styleId="896480611575407F8F794E05CD1FCB401">
    <w:name w:val="896480611575407F8F794E05CD1FCB401"/>
    <w:rsid w:val="00626C5C"/>
    <w:pPr>
      <w:spacing w:before="320" w:after="120" w:line="276" w:lineRule="auto"/>
      <w:contextualSpacing/>
      <w:jc w:val="center"/>
    </w:pPr>
    <w:rPr>
      <w:rFonts w:eastAsiaTheme="minorHAnsi" w:cs="Times New Roman"/>
      <w:szCs w:val="20"/>
    </w:rPr>
  </w:style>
  <w:style w:type="paragraph" w:customStyle="1" w:styleId="3911A1BE7A4E4581A4BC0F97C29E23091">
    <w:name w:val="3911A1BE7A4E4581A4BC0F97C29E23091"/>
    <w:rsid w:val="00626C5C"/>
    <w:pPr>
      <w:spacing w:after="0" w:line="240" w:lineRule="auto"/>
    </w:pPr>
    <w:rPr>
      <w:rFonts w:eastAsiaTheme="minorHAnsi" w:cs="Times New Roman"/>
      <w:sz w:val="20"/>
      <w:szCs w:val="20"/>
    </w:rPr>
  </w:style>
  <w:style w:type="paragraph" w:customStyle="1" w:styleId="2514CE30FF4D4B7E9DDC4B7298FC38F21">
    <w:name w:val="2514CE30FF4D4B7E9DDC4B7298FC38F21"/>
    <w:rsid w:val="00626C5C"/>
    <w:pPr>
      <w:spacing w:after="0" w:line="240" w:lineRule="auto"/>
    </w:pPr>
    <w:rPr>
      <w:rFonts w:eastAsiaTheme="minorHAnsi" w:cs="Times New Roman"/>
      <w:sz w:val="20"/>
      <w:szCs w:val="20"/>
    </w:rPr>
  </w:style>
  <w:style w:type="paragraph" w:customStyle="1" w:styleId="EDF56BB6D80249088C16807D76C716A61">
    <w:name w:val="EDF56BB6D80249088C16807D76C716A61"/>
    <w:rsid w:val="00626C5C"/>
    <w:pPr>
      <w:spacing w:after="0" w:line="240" w:lineRule="auto"/>
    </w:pPr>
    <w:rPr>
      <w:rFonts w:eastAsiaTheme="minorHAnsi" w:cs="Times New Roman"/>
      <w:sz w:val="16"/>
      <w:szCs w:val="20"/>
    </w:rPr>
  </w:style>
  <w:style w:type="paragraph" w:customStyle="1" w:styleId="61ED6E6ABCFA452CB8500CF25271DDA81">
    <w:name w:val="61ED6E6ABCFA452CB8500CF25271DDA81"/>
    <w:rsid w:val="00626C5C"/>
    <w:pPr>
      <w:spacing w:after="0" w:line="240" w:lineRule="auto"/>
    </w:pPr>
    <w:rPr>
      <w:rFonts w:eastAsiaTheme="minorHAnsi" w:cs="Times New Roman"/>
      <w:sz w:val="20"/>
      <w:szCs w:val="20"/>
    </w:rPr>
  </w:style>
  <w:style w:type="paragraph" w:customStyle="1" w:styleId="BF5DCF926E5E47019B330F5F69CD82E01">
    <w:name w:val="BF5DCF926E5E47019B330F5F69CD82E01"/>
    <w:rsid w:val="00626C5C"/>
    <w:pPr>
      <w:spacing w:after="0" w:line="240" w:lineRule="auto"/>
    </w:pPr>
    <w:rPr>
      <w:rFonts w:eastAsiaTheme="minorHAnsi" w:cs="Times New Roman"/>
      <w:sz w:val="16"/>
      <w:szCs w:val="20"/>
    </w:rPr>
  </w:style>
  <w:style w:type="paragraph" w:customStyle="1" w:styleId="5B6EA21D903D436EA1D2AE3A01FBB65C1">
    <w:name w:val="5B6EA21D903D436EA1D2AE3A01FBB65C1"/>
    <w:rsid w:val="00626C5C"/>
    <w:pPr>
      <w:spacing w:after="0" w:line="240" w:lineRule="auto"/>
    </w:pPr>
    <w:rPr>
      <w:rFonts w:eastAsiaTheme="minorHAnsi" w:cs="Times New Roman"/>
      <w:sz w:val="20"/>
      <w:szCs w:val="20"/>
    </w:rPr>
  </w:style>
  <w:style w:type="paragraph" w:customStyle="1" w:styleId="9C1E137DFD6E4150A123BF29A0537F6B1">
    <w:name w:val="9C1E137DFD6E4150A123BF29A0537F6B1"/>
    <w:rsid w:val="00626C5C"/>
    <w:pPr>
      <w:spacing w:after="0" w:line="240" w:lineRule="auto"/>
    </w:pPr>
    <w:rPr>
      <w:rFonts w:eastAsiaTheme="minorHAnsi" w:cs="Times New Roman"/>
      <w:sz w:val="16"/>
      <w:szCs w:val="20"/>
    </w:rPr>
  </w:style>
  <w:style w:type="paragraph" w:customStyle="1" w:styleId="37B73D98C23E461CA186BACCF3E154711">
    <w:name w:val="37B73D98C23E461CA186BACCF3E154711"/>
    <w:rsid w:val="00626C5C"/>
    <w:pPr>
      <w:spacing w:after="0" w:line="240" w:lineRule="auto"/>
    </w:pPr>
    <w:rPr>
      <w:rFonts w:eastAsiaTheme="minorHAnsi" w:cs="Times New Roman"/>
      <w:sz w:val="20"/>
      <w:szCs w:val="20"/>
    </w:rPr>
  </w:style>
  <w:style w:type="paragraph" w:customStyle="1" w:styleId="3B34B47D3A184762B92894063AA897361">
    <w:name w:val="3B34B47D3A184762B92894063AA897361"/>
    <w:rsid w:val="00626C5C"/>
    <w:pPr>
      <w:spacing w:after="0" w:line="240" w:lineRule="auto"/>
    </w:pPr>
    <w:rPr>
      <w:rFonts w:eastAsiaTheme="minorHAnsi" w:cs="Times New Roman"/>
      <w:sz w:val="16"/>
      <w:szCs w:val="20"/>
    </w:rPr>
  </w:style>
  <w:style w:type="paragraph" w:customStyle="1" w:styleId="868DA16A3FD744579FDDDFD4B6E158F91">
    <w:name w:val="868DA16A3FD744579FDDDFD4B6E158F91"/>
    <w:rsid w:val="00626C5C"/>
    <w:pPr>
      <w:spacing w:after="0" w:line="240" w:lineRule="auto"/>
    </w:pPr>
    <w:rPr>
      <w:rFonts w:eastAsiaTheme="minorHAnsi" w:cs="Times New Roman"/>
      <w:sz w:val="20"/>
      <w:szCs w:val="20"/>
    </w:rPr>
  </w:style>
  <w:style w:type="paragraph" w:customStyle="1" w:styleId="2B4C74008D704B64BE868CE85847245D1">
    <w:name w:val="2B4C74008D704B64BE868CE85847245D1"/>
    <w:rsid w:val="00626C5C"/>
    <w:pPr>
      <w:spacing w:after="0" w:line="240" w:lineRule="auto"/>
    </w:pPr>
    <w:rPr>
      <w:rFonts w:eastAsiaTheme="minorHAnsi" w:cs="Times New Roman"/>
      <w:sz w:val="16"/>
      <w:szCs w:val="20"/>
    </w:rPr>
  </w:style>
  <w:style w:type="paragraph" w:customStyle="1" w:styleId="36E3E497577341759F6951D7C587E90F1">
    <w:name w:val="36E3E497577341759F6951D7C587E90F1"/>
    <w:rsid w:val="00626C5C"/>
    <w:pPr>
      <w:spacing w:after="0" w:line="240" w:lineRule="auto"/>
    </w:pPr>
    <w:rPr>
      <w:rFonts w:eastAsiaTheme="minorHAnsi" w:cs="Times New Roman"/>
      <w:sz w:val="20"/>
      <w:szCs w:val="20"/>
    </w:rPr>
  </w:style>
  <w:style w:type="paragraph" w:customStyle="1" w:styleId="D2B0BD32032B4558AB16E32F6BBBC2421">
    <w:name w:val="D2B0BD32032B4558AB16E32F6BBBC2421"/>
    <w:rsid w:val="00626C5C"/>
    <w:pPr>
      <w:spacing w:after="0" w:line="240" w:lineRule="auto"/>
    </w:pPr>
    <w:rPr>
      <w:rFonts w:eastAsiaTheme="minorHAnsi" w:cs="Times New Roman"/>
      <w:sz w:val="16"/>
      <w:szCs w:val="20"/>
    </w:rPr>
  </w:style>
  <w:style w:type="paragraph" w:customStyle="1" w:styleId="19BAEEE0EA6546F98116053509441D8E1">
    <w:name w:val="19BAEEE0EA6546F98116053509441D8E1"/>
    <w:rsid w:val="00626C5C"/>
    <w:pPr>
      <w:spacing w:after="0" w:line="240" w:lineRule="auto"/>
    </w:pPr>
    <w:rPr>
      <w:rFonts w:eastAsiaTheme="minorHAnsi" w:cs="Times New Roman"/>
      <w:sz w:val="20"/>
      <w:szCs w:val="20"/>
    </w:rPr>
  </w:style>
  <w:style w:type="paragraph" w:customStyle="1" w:styleId="CC50BCA4ED074A068BE23F42C54A685C1">
    <w:name w:val="CC50BCA4ED074A068BE23F42C54A685C1"/>
    <w:rsid w:val="00626C5C"/>
    <w:pPr>
      <w:spacing w:after="0" w:line="240" w:lineRule="auto"/>
    </w:pPr>
    <w:rPr>
      <w:rFonts w:eastAsiaTheme="minorHAnsi" w:cs="Times New Roman"/>
      <w:sz w:val="16"/>
      <w:szCs w:val="20"/>
    </w:rPr>
  </w:style>
  <w:style w:type="paragraph" w:customStyle="1" w:styleId="EF22FACB049E4697AAD2528B3ECAAFEB1">
    <w:name w:val="EF22FACB049E4697AAD2528B3ECAAFEB1"/>
    <w:rsid w:val="00626C5C"/>
    <w:pPr>
      <w:spacing w:after="0" w:line="240" w:lineRule="auto"/>
    </w:pPr>
    <w:rPr>
      <w:rFonts w:eastAsiaTheme="minorHAnsi" w:cs="Times New Roman"/>
      <w:sz w:val="20"/>
      <w:szCs w:val="20"/>
    </w:rPr>
  </w:style>
  <w:style w:type="paragraph" w:customStyle="1" w:styleId="8C274CFDB46D426B8F95A4B61D7972951">
    <w:name w:val="8C274CFDB46D426B8F95A4B61D7972951"/>
    <w:rsid w:val="00626C5C"/>
    <w:pPr>
      <w:spacing w:after="0" w:line="240" w:lineRule="auto"/>
    </w:pPr>
    <w:rPr>
      <w:rFonts w:eastAsiaTheme="minorHAnsi" w:cs="Times New Roman"/>
      <w:sz w:val="16"/>
      <w:szCs w:val="20"/>
    </w:rPr>
  </w:style>
  <w:style w:type="paragraph" w:customStyle="1" w:styleId="BB27A3DDB1D94AA3838418385546184F1">
    <w:name w:val="BB27A3DDB1D94AA3838418385546184F1"/>
    <w:rsid w:val="00626C5C"/>
    <w:pPr>
      <w:spacing w:after="0" w:line="240" w:lineRule="auto"/>
    </w:pPr>
    <w:rPr>
      <w:rFonts w:eastAsiaTheme="minorHAnsi" w:cs="Times New Roman"/>
      <w:sz w:val="20"/>
      <w:szCs w:val="20"/>
    </w:rPr>
  </w:style>
  <w:style w:type="paragraph" w:customStyle="1" w:styleId="ED5337DCB3BF471F96CD8D1FBE011BBC1">
    <w:name w:val="ED5337DCB3BF471F96CD8D1FBE011BBC1"/>
    <w:rsid w:val="00626C5C"/>
    <w:pPr>
      <w:spacing w:after="0" w:line="240" w:lineRule="auto"/>
    </w:pPr>
    <w:rPr>
      <w:rFonts w:eastAsiaTheme="minorHAnsi" w:cs="Times New Roman"/>
      <w:sz w:val="16"/>
      <w:szCs w:val="20"/>
    </w:rPr>
  </w:style>
  <w:style w:type="paragraph" w:customStyle="1" w:styleId="2DE9D24AB33F407580B5C366488E3B011">
    <w:name w:val="2DE9D24AB33F407580B5C366488E3B011"/>
    <w:rsid w:val="00626C5C"/>
    <w:pPr>
      <w:spacing w:after="0" w:line="240" w:lineRule="auto"/>
    </w:pPr>
    <w:rPr>
      <w:rFonts w:eastAsiaTheme="minorHAnsi" w:cs="Times New Roman"/>
      <w:sz w:val="20"/>
      <w:szCs w:val="20"/>
    </w:rPr>
  </w:style>
  <w:style w:type="paragraph" w:customStyle="1" w:styleId="343349A374EF44E797B569FFCCE5C4381">
    <w:name w:val="343349A374EF44E797B569FFCCE5C4381"/>
    <w:rsid w:val="00626C5C"/>
    <w:pPr>
      <w:spacing w:after="0" w:line="240" w:lineRule="auto"/>
    </w:pPr>
    <w:rPr>
      <w:rFonts w:eastAsiaTheme="minorHAnsi" w:cs="Times New Roman"/>
      <w:sz w:val="16"/>
      <w:szCs w:val="20"/>
    </w:rPr>
  </w:style>
  <w:style w:type="paragraph" w:customStyle="1" w:styleId="DB0092937BA74EA09093CA0759F4B1471">
    <w:name w:val="DB0092937BA74EA09093CA0759F4B1471"/>
    <w:rsid w:val="00626C5C"/>
    <w:pPr>
      <w:spacing w:after="0" w:line="240" w:lineRule="auto"/>
    </w:pPr>
    <w:rPr>
      <w:rFonts w:eastAsiaTheme="minorHAnsi" w:cs="Times New Roman"/>
      <w:sz w:val="20"/>
      <w:szCs w:val="20"/>
    </w:rPr>
  </w:style>
  <w:style w:type="paragraph" w:customStyle="1" w:styleId="1299426282F2421789F17E8C06B89A1E1">
    <w:name w:val="1299426282F2421789F17E8C06B89A1E1"/>
    <w:rsid w:val="00626C5C"/>
    <w:pPr>
      <w:spacing w:after="0" w:line="240" w:lineRule="auto"/>
    </w:pPr>
    <w:rPr>
      <w:rFonts w:eastAsiaTheme="minorHAnsi" w:cs="Times New Roman"/>
      <w:sz w:val="20"/>
      <w:szCs w:val="20"/>
    </w:rPr>
  </w:style>
  <w:style w:type="paragraph" w:customStyle="1" w:styleId="9E7305D06E2C4E9EA73E4129A20E1E431">
    <w:name w:val="9E7305D06E2C4E9EA73E4129A20E1E431"/>
    <w:rsid w:val="00626C5C"/>
    <w:pPr>
      <w:spacing w:after="0" w:line="240" w:lineRule="auto"/>
    </w:pPr>
    <w:rPr>
      <w:rFonts w:eastAsiaTheme="minorHAnsi" w:cs="Times New Roman"/>
      <w:sz w:val="16"/>
      <w:szCs w:val="20"/>
    </w:rPr>
  </w:style>
  <w:style w:type="paragraph" w:customStyle="1" w:styleId="819377FDEE4C42CBAD8F1BACCD2DCC421">
    <w:name w:val="819377FDEE4C42CBAD8F1BACCD2DCC421"/>
    <w:rsid w:val="00626C5C"/>
    <w:pPr>
      <w:spacing w:after="0" w:line="240" w:lineRule="auto"/>
    </w:pPr>
    <w:rPr>
      <w:rFonts w:eastAsiaTheme="minorHAnsi" w:cs="Times New Roman"/>
      <w:sz w:val="20"/>
      <w:szCs w:val="20"/>
    </w:rPr>
  </w:style>
  <w:style w:type="paragraph" w:customStyle="1" w:styleId="0B96A0544BEF4CFBA68257F8F38705161">
    <w:name w:val="0B96A0544BEF4CFBA68257F8F38705161"/>
    <w:rsid w:val="00626C5C"/>
    <w:pPr>
      <w:spacing w:after="0" w:line="240" w:lineRule="auto"/>
    </w:pPr>
    <w:rPr>
      <w:rFonts w:eastAsiaTheme="minorHAnsi" w:cs="Times New Roman"/>
      <w:sz w:val="16"/>
      <w:szCs w:val="20"/>
    </w:rPr>
  </w:style>
  <w:style w:type="paragraph" w:customStyle="1" w:styleId="CA2C3FAB200B4EA781853A5C2DE210931">
    <w:name w:val="CA2C3FAB200B4EA781853A5C2DE210931"/>
    <w:rsid w:val="00626C5C"/>
    <w:pPr>
      <w:spacing w:after="0" w:line="240" w:lineRule="auto"/>
    </w:pPr>
    <w:rPr>
      <w:rFonts w:eastAsiaTheme="minorHAnsi" w:cs="Times New Roman"/>
      <w:sz w:val="20"/>
      <w:szCs w:val="20"/>
    </w:rPr>
  </w:style>
  <w:style w:type="paragraph" w:customStyle="1" w:styleId="DEE58B96FD8B4EF29D595EB9F68383C71">
    <w:name w:val="DEE58B96FD8B4EF29D595EB9F68383C71"/>
    <w:rsid w:val="00626C5C"/>
    <w:pPr>
      <w:spacing w:after="0" w:line="240" w:lineRule="auto"/>
    </w:pPr>
    <w:rPr>
      <w:rFonts w:eastAsiaTheme="minorHAnsi" w:cs="Times New Roman"/>
      <w:sz w:val="16"/>
      <w:szCs w:val="20"/>
    </w:rPr>
  </w:style>
  <w:style w:type="paragraph" w:customStyle="1" w:styleId="3516C81AD69B4D659A61C0D0C2533A9F1">
    <w:name w:val="3516C81AD69B4D659A61C0D0C2533A9F1"/>
    <w:rsid w:val="00626C5C"/>
    <w:pPr>
      <w:spacing w:after="0" w:line="240" w:lineRule="auto"/>
    </w:pPr>
    <w:rPr>
      <w:rFonts w:eastAsiaTheme="minorHAnsi" w:cs="Times New Roman"/>
      <w:sz w:val="20"/>
      <w:szCs w:val="20"/>
    </w:rPr>
  </w:style>
  <w:style w:type="paragraph" w:customStyle="1" w:styleId="B890CB4DB482491AB556963E7329D34C1">
    <w:name w:val="B890CB4DB482491AB556963E7329D34C1"/>
    <w:rsid w:val="00626C5C"/>
    <w:pPr>
      <w:spacing w:after="0" w:line="240" w:lineRule="auto"/>
    </w:pPr>
    <w:rPr>
      <w:rFonts w:eastAsiaTheme="minorHAnsi" w:cs="Times New Roman"/>
      <w:sz w:val="16"/>
      <w:szCs w:val="20"/>
    </w:rPr>
  </w:style>
  <w:style w:type="paragraph" w:customStyle="1" w:styleId="22ED23E7F6F649F5B16112C1822921561">
    <w:name w:val="22ED23E7F6F649F5B16112C1822921561"/>
    <w:rsid w:val="00626C5C"/>
    <w:pPr>
      <w:spacing w:after="0" w:line="240" w:lineRule="auto"/>
    </w:pPr>
    <w:rPr>
      <w:rFonts w:eastAsiaTheme="minorHAnsi" w:cs="Times New Roman"/>
      <w:sz w:val="20"/>
      <w:szCs w:val="20"/>
    </w:rPr>
  </w:style>
  <w:style w:type="paragraph" w:customStyle="1" w:styleId="11123ADB24AC44C882AA1850C76263051">
    <w:name w:val="11123ADB24AC44C882AA1850C76263051"/>
    <w:rsid w:val="00626C5C"/>
    <w:pPr>
      <w:spacing w:after="0" w:line="240" w:lineRule="auto"/>
    </w:pPr>
    <w:rPr>
      <w:rFonts w:eastAsiaTheme="minorHAnsi" w:cs="Times New Roman"/>
      <w:sz w:val="16"/>
      <w:szCs w:val="20"/>
    </w:rPr>
  </w:style>
  <w:style w:type="paragraph" w:customStyle="1" w:styleId="2E5C01A5E98D4EDF95AA1C80E3F303671">
    <w:name w:val="2E5C01A5E98D4EDF95AA1C80E3F303671"/>
    <w:rsid w:val="00626C5C"/>
    <w:pPr>
      <w:spacing w:after="0" w:line="240" w:lineRule="auto"/>
    </w:pPr>
    <w:rPr>
      <w:rFonts w:eastAsiaTheme="minorHAnsi" w:cs="Times New Roman"/>
      <w:sz w:val="20"/>
      <w:szCs w:val="20"/>
    </w:rPr>
  </w:style>
  <w:style w:type="paragraph" w:customStyle="1" w:styleId="A0EA4E8C871E4EC7AE382E907DD6D79F1">
    <w:name w:val="A0EA4E8C871E4EC7AE382E907DD6D79F1"/>
    <w:rsid w:val="00626C5C"/>
    <w:pPr>
      <w:spacing w:after="0" w:line="240" w:lineRule="auto"/>
    </w:pPr>
    <w:rPr>
      <w:rFonts w:eastAsiaTheme="minorHAnsi" w:cs="Times New Roman"/>
      <w:sz w:val="16"/>
      <w:szCs w:val="20"/>
    </w:rPr>
  </w:style>
  <w:style w:type="paragraph" w:customStyle="1" w:styleId="51E5DCA36D5744C0A235682262E2FD221">
    <w:name w:val="51E5DCA36D5744C0A235682262E2FD221"/>
    <w:rsid w:val="00626C5C"/>
    <w:pPr>
      <w:spacing w:after="0" w:line="240" w:lineRule="auto"/>
    </w:pPr>
    <w:rPr>
      <w:rFonts w:eastAsiaTheme="minorHAnsi" w:cs="Times New Roman"/>
      <w:sz w:val="20"/>
      <w:szCs w:val="20"/>
    </w:rPr>
  </w:style>
  <w:style w:type="paragraph" w:customStyle="1" w:styleId="5CFEC27EB49B4060A675582F2EE1D0761">
    <w:name w:val="5CFEC27EB49B4060A675582F2EE1D0761"/>
    <w:rsid w:val="00626C5C"/>
    <w:pPr>
      <w:spacing w:after="0" w:line="240" w:lineRule="auto"/>
    </w:pPr>
    <w:rPr>
      <w:rFonts w:eastAsiaTheme="minorHAnsi" w:cs="Times New Roman"/>
      <w:sz w:val="16"/>
      <w:szCs w:val="20"/>
    </w:rPr>
  </w:style>
  <w:style w:type="paragraph" w:customStyle="1" w:styleId="EF1AA1CBA8384D29A7E0BAA84367CF351">
    <w:name w:val="EF1AA1CBA8384D29A7E0BAA84367CF351"/>
    <w:rsid w:val="00626C5C"/>
    <w:pPr>
      <w:spacing w:after="0" w:line="240" w:lineRule="auto"/>
    </w:pPr>
    <w:rPr>
      <w:rFonts w:eastAsiaTheme="minorHAnsi" w:cs="Times New Roman"/>
      <w:sz w:val="20"/>
      <w:szCs w:val="20"/>
    </w:rPr>
  </w:style>
  <w:style w:type="paragraph" w:customStyle="1" w:styleId="D73E8E5176D84883BD9DB854FFB818E61">
    <w:name w:val="D73E8E5176D84883BD9DB854FFB818E61"/>
    <w:rsid w:val="00626C5C"/>
    <w:pPr>
      <w:spacing w:after="0" w:line="240" w:lineRule="auto"/>
    </w:pPr>
    <w:rPr>
      <w:rFonts w:eastAsiaTheme="minorHAnsi" w:cs="Times New Roman"/>
      <w:sz w:val="16"/>
      <w:szCs w:val="20"/>
    </w:rPr>
  </w:style>
  <w:style w:type="paragraph" w:customStyle="1" w:styleId="80F47C80A3FE4591BD80FDB3D2E449D61">
    <w:name w:val="80F47C80A3FE4591BD80FDB3D2E449D61"/>
    <w:rsid w:val="00626C5C"/>
    <w:pPr>
      <w:spacing w:after="0" w:line="240" w:lineRule="auto"/>
    </w:pPr>
    <w:rPr>
      <w:rFonts w:eastAsiaTheme="minorHAnsi" w:cs="Times New Roman"/>
      <w:sz w:val="20"/>
      <w:szCs w:val="20"/>
    </w:rPr>
  </w:style>
  <w:style w:type="paragraph" w:customStyle="1" w:styleId="D6499DE578E04E1D9C86CF13A8E4A69D1">
    <w:name w:val="D6499DE578E04E1D9C86CF13A8E4A69D1"/>
    <w:rsid w:val="00626C5C"/>
    <w:pPr>
      <w:spacing w:after="0" w:line="240" w:lineRule="auto"/>
    </w:pPr>
    <w:rPr>
      <w:rFonts w:eastAsiaTheme="minorHAnsi" w:cs="Times New Roman"/>
      <w:sz w:val="20"/>
      <w:szCs w:val="20"/>
    </w:rPr>
  </w:style>
  <w:style w:type="paragraph" w:customStyle="1" w:styleId="23E17EAD89314AF4B4EB40CE544B8A841">
    <w:name w:val="23E17EAD89314AF4B4EB40CE544B8A841"/>
    <w:rsid w:val="00626C5C"/>
    <w:pPr>
      <w:spacing w:after="0" w:line="240" w:lineRule="auto"/>
    </w:pPr>
    <w:rPr>
      <w:rFonts w:eastAsiaTheme="minorHAnsi" w:cs="Times New Roman"/>
      <w:sz w:val="20"/>
      <w:szCs w:val="20"/>
    </w:rPr>
  </w:style>
  <w:style w:type="paragraph" w:customStyle="1" w:styleId="5D659460C28A49598574636BC28F18D91">
    <w:name w:val="5D659460C28A49598574636BC28F18D91"/>
    <w:rsid w:val="00626C5C"/>
    <w:pPr>
      <w:spacing w:after="0" w:line="240" w:lineRule="auto"/>
    </w:pPr>
    <w:rPr>
      <w:rFonts w:eastAsiaTheme="minorHAnsi" w:cs="Times New Roman"/>
      <w:sz w:val="20"/>
      <w:szCs w:val="20"/>
    </w:rPr>
  </w:style>
  <w:style w:type="paragraph" w:customStyle="1" w:styleId="FFDB0AD6D6C44AADBF85F4DA8D0719C11">
    <w:name w:val="FFDB0AD6D6C44AADBF85F4DA8D0719C11"/>
    <w:rsid w:val="00626C5C"/>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3A714AEB73FA4A7799F00DDD0EB6AE2B1">
    <w:name w:val="3A714AEB73FA4A7799F00DDD0EB6AE2B1"/>
    <w:rsid w:val="00626C5C"/>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A0F8E375C53D49C6808946E2E4319C201">
    <w:name w:val="A0F8E375C53D49C6808946E2E4319C201"/>
    <w:rsid w:val="00626C5C"/>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10BB0F08D4E0459DB8E8C6997DA400831">
    <w:name w:val="10BB0F08D4E0459DB8E8C6997DA400831"/>
    <w:rsid w:val="00626C5C"/>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DD93177120E442988BD7505C7C708F6E1">
    <w:name w:val="DD93177120E442988BD7505C7C708F6E1"/>
    <w:rsid w:val="00626C5C"/>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EF845B95E214490CADEDBD2E43A828AB1">
    <w:name w:val="EF845B95E214490CADEDBD2E43A828AB1"/>
    <w:rsid w:val="00626C5C"/>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4DD1599023ED45E5877C5955ABE4B6EC1">
    <w:name w:val="4DD1599023ED45E5877C5955ABE4B6EC1"/>
    <w:rsid w:val="00626C5C"/>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83BFF3B232904B38AF5C7391598666021">
    <w:name w:val="83BFF3B232904B38AF5C7391598666021"/>
    <w:rsid w:val="00626C5C"/>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4D30817778746E88DD8C5408D4329121">
    <w:name w:val="64D30817778746E88DD8C5408D4329121"/>
    <w:rsid w:val="00626C5C"/>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F81BECBE92540FCAF6D666E1D61FDA11">
    <w:name w:val="6F81BECBE92540FCAF6D666E1D61FDA11"/>
    <w:rsid w:val="00626C5C"/>
    <w:pPr>
      <w:spacing w:after="0" w:line="800" w:lineRule="exact"/>
      <w:jc w:val="center"/>
    </w:pPr>
    <w:rPr>
      <w:rFonts w:eastAsiaTheme="minorHAnsi" w:cs="Times New Roman"/>
      <w:b/>
      <w:color w:val="000000" w:themeColor="text1"/>
      <w:sz w:val="34"/>
      <w:szCs w:val="66"/>
    </w:rPr>
  </w:style>
  <w:style w:type="paragraph" w:customStyle="1" w:styleId="61FDE17C5A4B46F3B9643787B7E306BC">
    <w:name w:val="61FDE17C5A4B46F3B9643787B7E306BC"/>
    <w:rsid w:val="00626C5C"/>
    <w:pPr>
      <w:spacing w:after="200" w:line="276" w:lineRule="auto"/>
    </w:pPr>
    <w:rPr>
      <w:rFonts w:asciiTheme="majorHAnsi" w:eastAsiaTheme="minorHAnsi" w:hAnsiTheme="majorHAnsi" w:cs="Tahoma"/>
      <w:color w:val="000000" w:themeColor="text1"/>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Office_23986697_TF44585669</Template>
  <TotalTime>8</TotalTime>
  <Pages>2</Pages>
  <Words>682</Words>
  <Characters>3688</Characters>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2018-09-21T17:23:00Z</dcterms:created>
  <dcterms:modified xsi:type="dcterms:W3CDTF">2018-09-28T11:04:00Z</dcterms:modified>
</cp:coreProperties>
</file>

<file path=docProps/custom.xml><?xml version="1.0" encoding="utf-8"?>
<Properties xmlns="http://schemas.openxmlformats.org/officeDocument/2006/custom-properties" xmlns:vt="http://schemas.openxmlformats.org/officeDocument/2006/docPropsVTypes"/>
</file>