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E4" w:rsidRDefault="000926D4">
      <w:bookmarkStart w:id="0" w:name="_GoBack"/>
      <w:bookmarkEnd w:id="0"/>
      <w:r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4460551</wp:posOffset>
                </wp:positionH>
                <wp:positionV relativeFrom="paragraph">
                  <wp:posOffset>534035</wp:posOffset>
                </wp:positionV>
                <wp:extent cx="4816027" cy="914400"/>
                <wp:effectExtent l="0" t="0" r="3810" b="0"/>
                <wp:wrapNone/>
                <wp:docPr id="9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02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1D301F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BD1DD7">
                              <w:rPr>
                                <w:rStyle w:val="Caracteredesimplificando"/>
                                <w:lang w:val="pt-BR" w:bidi="pt-BR"/>
                              </w:rPr>
                              <w:t>Simplificando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16"/>
                                <w:szCs w:val="116"/>
                                <w:lang w:val="pt-BR" w:bidi="pt-BR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CaracteredeTI1"/>
                                <w:lang w:val="pt-BR" w:bidi="pt-BR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351.2pt;margin-top:42.05pt;width:379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1D301F" w:rsidRDefault="001D301F" w:rsidP="001D301F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E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BD1DD7">
                        <w:rPr>
                          <w:rStyle w:val="Caracteredesimplificando"/>
                          <w:lang w:val="pt-BR" w:bidi="pt-BR"/>
                        </w:rPr>
                        <w:t>Simplificando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16"/>
                          <w:szCs w:val="116"/>
                          <w:lang w:val="pt-BR" w:bidi="pt-BR"/>
                        </w:rPr>
                        <w:t xml:space="preserve"> </w:t>
                      </w:r>
                      <w:r w:rsidRPr="00BD1DD7">
                        <w:rPr>
                          <w:rStyle w:val="CaracteredeTI1"/>
                          <w:lang w:val="pt-BR" w:bidi="pt-BR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3468269</wp:posOffset>
                </wp:positionH>
                <wp:positionV relativeFrom="paragraph">
                  <wp:posOffset>11164936</wp:posOffset>
                </wp:positionV>
                <wp:extent cx="5727622" cy="457200"/>
                <wp:effectExtent l="0" t="0" r="6985" b="0"/>
                <wp:wrapNone/>
                <wp:docPr id="19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62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Pr="000926D4" w:rsidRDefault="001D301F" w:rsidP="000926D4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BD1DD7">
                              <w:rPr>
                                <w:rStyle w:val="CaracteredeTI2"/>
                                <w:lang w:val="pt-BR" w:bidi="pt-BR"/>
                              </w:rPr>
                              <w:t>Soluções de 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44"/>
                                <w:szCs w:val="44"/>
                                <w:lang w:val="pt-BR" w:bidi="pt-BR"/>
                              </w:rPr>
                              <w:t xml:space="preserve"> </w:t>
                            </w:r>
                            <w:r w:rsidRPr="00BD1DD7">
                              <w:rPr>
                                <w:rStyle w:val="Caracteredecorpo"/>
                                <w:lang w:val="pt-BR" w:bidi="pt-BR"/>
                              </w:rPr>
                              <w:t>que funcionam para sua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1" o:spid="_x0000_s1027" type="#_x0000_t202" style="position:absolute;margin-left:273.1pt;margin-top:879.15pt;width:451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1D301F" w:rsidRPr="000926D4" w:rsidRDefault="001D301F" w:rsidP="000926D4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44"/>
                          <w:szCs w:val="44"/>
                          <w:lang w:val="es-ES"/>
                        </w:rPr>
                      </w:pPr>
                      <w:r w:rsidRPr="00BD1DD7">
                        <w:rPr>
                          <w:rStyle w:val="CaracteredeTI2"/>
                          <w:lang w:val="pt-BR" w:bidi="pt-BR"/>
                        </w:rPr>
                        <w:t>Soluções de TI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44"/>
                          <w:szCs w:val="44"/>
                          <w:lang w:val="pt-BR" w:bidi="pt-BR"/>
                        </w:rPr>
                        <w:t xml:space="preserve"> </w:t>
                      </w:r>
                      <w:r w:rsidRPr="00BD1DD7">
                        <w:rPr>
                          <w:rStyle w:val="Caracteredecorpo"/>
                          <w:lang w:val="pt-BR" w:bidi="pt-BR"/>
                        </w:rPr>
                        <w:t>que funcionam para sua empresa</w:t>
                      </w:r>
                    </w:p>
                  </w:txbxContent>
                </v:textbox>
              </v:shape>
            </w:pict>
          </mc:Fallback>
        </mc:AlternateContent>
      </w:r>
      <w:r w:rsidR="00FB0CA3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9386888</wp:posOffset>
                </wp:positionV>
                <wp:extent cx="9605328" cy="2982595"/>
                <wp:effectExtent l="0" t="0" r="0" b="8255"/>
                <wp:wrapNone/>
                <wp:docPr id="4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5328" cy="2982595"/>
                        </a:xfrm>
                        <a:custGeom>
                          <a:avLst/>
                          <a:gdLst>
                            <a:gd name="T0" fmla="*/ 3168 w 3168"/>
                            <a:gd name="T1" fmla="*/ 980 h 980"/>
                            <a:gd name="T2" fmla="*/ 3168 w 3168"/>
                            <a:gd name="T3" fmla="*/ 161 h 980"/>
                            <a:gd name="T4" fmla="*/ 0 w 3168"/>
                            <a:gd name="T5" fmla="*/ 176 h 980"/>
                            <a:gd name="T6" fmla="*/ 0 w 3168"/>
                            <a:gd name="T7" fmla="*/ 980 h 980"/>
                            <a:gd name="T8" fmla="*/ 3168 w 3168"/>
                            <a:gd name="T9" fmla="*/ 980 h 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8" h="980">
                              <a:moveTo>
                                <a:pt x="3168" y="980"/>
                              </a:moveTo>
                              <a:cubicBezTo>
                                <a:pt x="3168" y="161"/>
                                <a:pt x="3168" y="161"/>
                                <a:pt x="3168" y="161"/>
                              </a:cubicBezTo>
                              <a:cubicBezTo>
                                <a:pt x="1659" y="0"/>
                                <a:pt x="601" y="93"/>
                                <a:pt x="0" y="176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lnTo>
                                <a:pt x="3168" y="9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25945" id="Forma livre 6" o:spid="_x0000_s1026" style="position:absolute;margin-left:705.15pt;margin-top:739.15pt;width:756.35pt;height:234.85pt;z-index: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316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" path="m3168,980v,-819,,-819,,-819c1659,,601,93,,176,,980,,980,,980r3168,xe" fillcolor="#2e3640" stroked="f" strokecolor="#212120">
                <v:shadow color="#8c8682"/>
                <v:path arrowok="t" o:connecttype="custom" o:connectlocs="9605328,2982595;9605328,489998;0,535650;0,2982595;9605328,2982595" o:connectangles="0,0,0,0,0"/>
                <w10:wrap anchorx="margin"/>
              </v:shape>
            </w:pict>
          </mc:Fallback>
        </mc:AlternateContent>
      </w:r>
      <w:r w:rsidR="00FB0CA3">
        <w:rPr>
          <w:noProof/>
          <w:lang w:val="pt-BR" w:bidi="pt-B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9596120" cy="12233506"/>
            <wp:effectExtent l="0" t="0" r="5080" b="0"/>
            <wp:wrapNone/>
            <wp:docPr id="3" name="Imagem 3" descr="Grupo de quatro pessoas com destaque na mulher na frente segurando um lap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C9990601-IMG02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6436" r="11551" b="1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981" cy="122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90D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4156</wp:posOffset>
                </wp:positionH>
                <wp:positionV relativeFrom="paragraph">
                  <wp:posOffset>9281160</wp:posOffset>
                </wp:positionV>
                <wp:extent cx="9602088" cy="915128"/>
                <wp:effectExtent l="0" t="0" r="18415" b="1841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088" cy="915128"/>
                          <a:chOff x="0" y="0"/>
                          <a:chExt cx="9602088" cy="915128"/>
                        </a:xfrm>
                      </wpg:grpSpPr>
                      <wps:wsp>
                        <wps:cNvPr id="2" name="Forma livr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088" cy="532948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vre 7"/>
                        <wps:cNvSpPr>
                          <a:spLocks/>
                        </wps:cNvSpPr>
                        <wps:spPr bwMode="auto">
                          <a:xfrm>
                            <a:off x="0" y="315884"/>
                            <a:ext cx="9602088" cy="593629"/>
                          </a:xfrm>
                          <a:custGeom>
                            <a:avLst/>
                            <a:gdLst>
                              <a:gd name="T0" fmla="*/ 0 w 3168"/>
                              <a:gd name="T1" fmla="*/ 145 h 195"/>
                              <a:gd name="T2" fmla="*/ 3168 w 3168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95">
                                <a:moveTo>
                                  <a:pt x="0" y="145"/>
                                </a:moveTo>
                                <a:cubicBezTo>
                                  <a:pt x="1206" y="0"/>
                                  <a:pt x="2321" y="74"/>
                                  <a:pt x="3168" y="1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vre 8"/>
                        <wps:cNvSpPr>
                          <a:spLocks/>
                        </wps:cNvSpPr>
                        <wps:spPr bwMode="auto">
                          <a:xfrm>
                            <a:off x="0" y="216131"/>
                            <a:ext cx="9602088" cy="57536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89 h 189"/>
                              <a:gd name="T2" fmla="*/ 3168 w 3168"/>
                              <a:gd name="T3" fmla="*/ 124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89">
                                <a:moveTo>
                                  <a:pt x="0" y="189"/>
                                </a:moveTo>
                                <a:cubicBezTo>
                                  <a:pt x="1197" y="0"/>
                                  <a:pt x="2312" y="33"/>
                                  <a:pt x="3168" y="1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vre 9"/>
                        <wps:cNvSpPr>
                          <a:spLocks/>
                        </wps:cNvSpPr>
                        <wps:spPr bwMode="auto">
                          <a:xfrm>
                            <a:off x="0" y="199505"/>
                            <a:ext cx="9602088" cy="523611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2 h 172"/>
                              <a:gd name="T2" fmla="*/ 3168 w 3168"/>
                              <a:gd name="T3" fmla="*/ 151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2">
                                <a:moveTo>
                                  <a:pt x="0" y="172"/>
                                </a:moveTo>
                                <a:cubicBezTo>
                                  <a:pt x="1199" y="0"/>
                                  <a:pt x="2313" y="48"/>
                                  <a:pt x="3168" y="1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vre 10"/>
                        <wps:cNvSpPr>
                          <a:spLocks/>
                        </wps:cNvSpPr>
                        <wps:spPr bwMode="auto">
                          <a:xfrm>
                            <a:off x="0" y="382385"/>
                            <a:ext cx="9602088" cy="532743"/>
                          </a:xfrm>
                          <a:custGeom>
                            <a:avLst/>
                            <a:gdLst>
                              <a:gd name="T0" fmla="*/ 0 w 3168"/>
                              <a:gd name="T1" fmla="*/ 175 h 175"/>
                              <a:gd name="T2" fmla="*/ 3168 w 3168"/>
                              <a:gd name="T3" fmla="*/ 14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175">
                                <a:moveTo>
                                  <a:pt x="0" y="175"/>
                                </a:moveTo>
                                <a:cubicBezTo>
                                  <a:pt x="1198" y="0"/>
                                  <a:pt x="2313" y="46"/>
                                  <a:pt x="3168" y="14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691C0" id="Grupo 22" o:spid="_x0000_s1026" style="position:absolute;margin-left:.35pt;margin-top:730.8pt;width:756.05pt;height:72.05pt;z-index:251655168" coordsize="96020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">
                <v:shape id="Forma livre 4" o:spid="_x0000_s1027" style="position:absolute;width:96020;height:5329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948;9602088,447676" o:connectangles="0,0"/>
                </v:shape>
                <v:shape id="Forma livre 7" o:spid="_x0000_s1028" style="position:absolute;top:3158;width:96020;height:5937;visibility:visible;mso-wrap-style:square;v-text-anchor:top" coordsize="316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" path="m,145c1206,,2321,74,3168,195e" filled="f" fillcolor="#fffffe" strokecolor="#fffffe">
                  <v:stroke joinstyle="miter"/>
                  <v:shadow color="#8c8682"/>
                  <v:path arrowok="t" o:connecttype="custom" o:connectlocs="0,441416;9602088,593629" o:connectangles="0,0"/>
                </v:shape>
                <v:shape id="Forma livre 8" o:spid="_x0000_s1029" style="position:absolute;top:2161;width:96020;height:5753;visibility:visible;mso-wrap-style:square;v-text-anchor:top" coordsize="316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" path="m,189c1197,,2312,33,3168,124e" filled="f" fillcolor="#fffffe" strokecolor="#fffffe">
                  <v:stroke joinstyle="miter"/>
                  <v:shadow color="#8c8682"/>
                  <v:path arrowok="t" o:connecttype="custom" o:connectlocs="0,575363;9602088,377487" o:connectangles="0,0"/>
                </v:shape>
                <v:shape id="Forma livre 9" o:spid="_x0000_s1030" style="position:absolute;top:1995;width:96020;height:5236;visibility:visible;mso-wrap-style:square;v-text-anchor:top" coordsize="316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" path="m,172c1199,,2313,48,3168,151e" filled="f" fillcolor="#fffffe" strokecolor="#fffffe">
                  <v:stroke joinstyle="miter"/>
                  <v:shadow color="#8c8682"/>
                  <v:path arrowok="t" o:connecttype="custom" o:connectlocs="0,523611;9602088,459682" o:connectangles="0,0"/>
                </v:shape>
                <v:shape id="Forma livre 10" o:spid="_x0000_s1031" style="position:absolute;top:3823;width:96020;height:5328;visibility:visible;mso-wrap-style:square;v-text-anchor:top" coordsize="316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" path="m,175c1198,,2313,46,3168,147e" filled="f" fillcolor="#fffffe" strokecolor="#efb32f">
                  <v:stroke joinstyle="miter"/>
                  <v:shadow color="#8c8682"/>
                  <v:path arrowok="t" o:connecttype="custom" o:connectlocs="0,532743;9602088,447504" o:connectangles="0,0"/>
                </v:shape>
              </v:group>
            </w:pict>
          </mc:Fallback>
        </mc:AlternateContent>
      </w:r>
      <w:r w:rsidR="00BE590D">
        <w:rPr>
          <w:noProof/>
          <w:lang w:val="pt-BR" w:bidi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502966</wp:posOffset>
                </wp:positionH>
                <wp:positionV relativeFrom="paragraph">
                  <wp:posOffset>11063872</wp:posOffset>
                </wp:positionV>
                <wp:extent cx="540435" cy="585035"/>
                <wp:effectExtent l="0" t="0" r="0" b="0"/>
                <wp:wrapNone/>
                <wp:docPr id="10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35" cy="58503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orma Livre 1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vre 1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vre 1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1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vre 1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vre 1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CA011" id="Grupo 12" o:spid="_x0000_s1026" style="position:absolute;margin-left:39.6pt;margin-top:871.15pt;width:42.55pt;height:46.05pt;z-index:2516623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">
                <v:shape id="Forma Livre 13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a livre 14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a livre 15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a livre 16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a livre 17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a livre 18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BE590D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1118165</wp:posOffset>
                </wp:positionH>
                <wp:positionV relativeFrom="paragraph">
                  <wp:posOffset>11196921</wp:posOffset>
                </wp:positionV>
                <wp:extent cx="1874693" cy="400187"/>
                <wp:effectExtent l="0" t="0" r="0" b="0"/>
                <wp:wrapNone/>
                <wp:docPr id="1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693" cy="4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Tecnologia"/>
                            </w:pPr>
                            <w:r>
                              <w:rPr>
                                <w:lang w:val="pt-BR" w:bidi="pt-BR"/>
                              </w:rPr>
                              <w:t>Tecnologia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9" o:spid="_x0000_s1028" type="#_x0000_t202" style="position:absolute;margin-left:88.05pt;margin-top:881.65pt;width:147.6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Tecnologia"/>
                      </w:pPr>
                      <w:r>
                        <w:rPr>
                          <w:lang w:val="pt-BR" w:bidi="pt-BR"/>
                        </w:rPr>
                        <w:t>Tecnologia</w:t>
                      </w:r>
                    </w:p>
                  </w:txbxContent>
                </v:textbox>
              </v:shape>
            </w:pict>
          </mc:Fallback>
        </mc:AlternateContent>
      </w:r>
      <w:r w:rsidR="00BE590D">
        <w:rPr>
          <w:noProof/>
          <w:lang w:val="pt-BR" w:bidi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1616974</wp:posOffset>
                </wp:positionH>
                <wp:positionV relativeFrom="paragraph">
                  <wp:posOffset>11562807</wp:posOffset>
                </wp:positionV>
                <wp:extent cx="888447" cy="369061"/>
                <wp:effectExtent l="0" t="0" r="6985" b="0"/>
                <wp:wrapNone/>
                <wp:docPr id="18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47" cy="36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301F" w:rsidRDefault="001D301F" w:rsidP="00BD1DD7">
                            <w:pPr>
                              <w:pStyle w:val="consultoria"/>
                            </w:pPr>
                            <w:r>
                              <w:rPr>
                                <w:lang w:val="pt-BR" w:bidi="pt-BR"/>
                              </w:rPr>
                              <w:t>consultoria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0" o:spid="_x0000_s1029" type="#_x0000_t202" style="position:absolute;margin-left:127.3pt;margin-top:910.45pt;width:69.9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:rsidR="001D301F" w:rsidRDefault="001D301F" w:rsidP="00BD1DD7">
                      <w:pPr>
                        <w:pStyle w:val="consultoria"/>
                      </w:pPr>
                      <w:r>
                        <w:rPr>
                          <w:lang w:val="pt-BR" w:bidi="pt-BR"/>
                        </w:rPr>
                        <w:t>consultoria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0056F4">
      <w:pgSz w:w="15840" w:h="20160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D4" w:rsidRDefault="000926D4" w:rsidP="004F1626">
      <w:r>
        <w:separator/>
      </w:r>
    </w:p>
  </w:endnote>
  <w:endnote w:type="continuationSeparator" w:id="0">
    <w:p w:rsidR="000926D4" w:rsidRDefault="000926D4" w:rsidP="004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D4" w:rsidRDefault="000926D4" w:rsidP="004F1626">
      <w:r>
        <w:separator/>
      </w:r>
    </w:p>
  </w:footnote>
  <w:footnote w:type="continuationSeparator" w:id="0">
    <w:p w:rsidR="000926D4" w:rsidRDefault="000926D4" w:rsidP="004F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D4"/>
    <w:rsid w:val="000056F4"/>
    <w:rsid w:val="0007244D"/>
    <w:rsid w:val="000926D4"/>
    <w:rsid w:val="000D247E"/>
    <w:rsid w:val="00194B1B"/>
    <w:rsid w:val="001B326D"/>
    <w:rsid w:val="001D301F"/>
    <w:rsid w:val="00316B0A"/>
    <w:rsid w:val="003A5BE8"/>
    <w:rsid w:val="003B7DE5"/>
    <w:rsid w:val="0046073B"/>
    <w:rsid w:val="004F1626"/>
    <w:rsid w:val="00512A1C"/>
    <w:rsid w:val="005F70E4"/>
    <w:rsid w:val="00606B91"/>
    <w:rsid w:val="00606D3B"/>
    <w:rsid w:val="00726291"/>
    <w:rsid w:val="00820E6B"/>
    <w:rsid w:val="00904EDB"/>
    <w:rsid w:val="009C0C71"/>
    <w:rsid w:val="00A6114F"/>
    <w:rsid w:val="00A958C2"/>
    <w:rsid w:val="00AD01C1"/>
    <w:rsid w:val="00B024DE"/>
    <w:rsid w:val="00BD1DD7"/>
    <w:rsid w:val="00BE3F25"/>
    <w:rsid w:val="00BE590D"/>
    <w:rsid w:val="00C36B05"/>
    <w:rsid w:val="00C433E0"/>
    <w:rsid w:val="00D062D3"/>
    <w:rsid w:val="00D73B6B"/>
    <w:rsid w:val="00E65CBA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56F4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4F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626"/>
    <w:rPr>
      <w:color w:val="212120"/>
      <w:kern w:val="28"/>
    </w:rPr>
  </w:style>
  <w:style w:type="paragraph" w:styleId="Footer">
    <w:name w:val="footer"/>
    <w:basedOn w:val="Normal"/>
    <w:link w:val="FooterChar"/>
    <w:rsid w:val="004F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1626"/>
    <w:rPr>
      <w:color w:val="212120"/>
      <w:kern w:val="28"/>
    </w:rPr>
  </w:style>
  <w:style w:type="paragraph" w:customStyle="1" w:styleId="Simplificando">
    <w:name w:val="Simplificando"/>
    <w:basedOn w:val="Normal"/>
    <w:link w:val="Caracteredesimplificando"/>
    <w:qFormat/>
    <w:rsid w:val="00BD1DD7"/>
    <w:pPr>
      <w:widowControl w:val="0"/>
      <w:spacing w:line="1200" w:lineRule="exact"/>
    </w:pPr>
    <w:rPr>
      <w:rFonts w:ascii="Arial" w:hAnsi="Arial" w:cs="Arial"/>
      <w:color w:val="2E3640"/>
      <w:w w:val="90"/>
      <w:sz w:val="116"/>
      <w:szCs w:val="116"/>
      <w:lang w:val="en"/>
    </w:rPr>
  </w:style>
  <w:style w:type="paragraph" w:customStyle="1" w:styleId="TI1">
    <w:name w:val="TI 1"/>
    <w:basedOn w:val="Normal"/>
    <w:link w:val="CaracteredeTI1"/>
    <w:qFormat/>
    <w:rsid w:val="00BD1DD7"/>
    <w:pPr>
      <w:widowControl w:val="0"/>
      <w:spacing w:line="1200" w:lineRule="exact"/>
    </w:pPr>
    <w:rPr>
      <w:rFonts w:ascii="Arial" w:hAnsi="Arial" w:cs="Arial"/>
      <w:b/>
      <w:bCs/>
      <w:color w:val="EF792F"/>
      <w:w w:val="90"/>
      <w:sz w:val="116"/>
      <w:szCs w:val="116"/>
      <w:lang w:val="en"/>
    </w:rPr>
  </w:style>
  <w:style w:type="character" w:customStyle="1" w:styleId="Caracteredesimplificando">
    <w:name w:val="Caractere de simplificando"/>
    <w:basedOn w:val="DefaultParagraphFont"/>
    <w:link w:val="Simplificando"/>
    <w:rsid w:val="00BD1DD7"/>
    <w:rPr>
      <w:rFonts w:ascii="Arial" w:hAnsi="Arial" w:cs="Arial"/>
      <w:color w:val="2E3640"/>
      <w:w w:val="90"/>
      <w:kern w:val="28"/>
      <w:sz w:val="116"/>
      <w:szCs w:val="116"/>
      <w:lang w:val="en"/>
    </w:rPr>
  </w:style>
  <w:style w:type="paragraph" w:customStyle="1" w:styleId="Tecnologia">
    <w:name w:val="Tecnologia"/>
    <w:basedOn w:val="Normal"/>
    <w:link w:val="Caracteredetecnologia"/>
    <w:qFormat/>
    <w:rsid w:val="00BD1DD7"/>
    <w:pPr>
      <w:widowControl w:val="0"/>
      <w:spacing w:line="480" w:lineRule="exact"/>
    </w:pPr>
    <w:rPr>
      <w:rFonts w:ascii="Arial" w:hAnsi="Arial" w:cs="Arial"/>
      <w:color w:val="FFFFFE"/>
      <w:spacing w:val="40"/>
      <w:w w:val="90"/>
      <w:sz w:val="44"/>
      <w:szCs w:val="44"/>
      <w:lang w:val="en"/>
    </w:rPr>
  </w:style>
  <w:style w:type="character" w:customStyle="1" w:styleId="CaracteredeTI1">
    <w:name w:val="Caractere de TI 1"/>
    <w:basedOn w:val="DefaultParagraphFont"/>
    <w:link w:val="TI1"/>
    <w:rsid w:val="00BD1DD7"/>
    <w:rPr>
      <w:rFonts w:ascii="Arial" w:hAnsi="Arial" w:cs="Arial"/>
      <w:b/>
      <w:bCs/>
      <w:color w:val="EF792F"/>
      <w:w w:val="90"/>
      <w:kern w:val="28"/>
      <w:sz w:val="116"/>
      <w:szCs w:val="116"/>
      <w:lang w:val="en"/>
    </w:rPr>
  </w:style>
  <w:style w:type="paragraph" w:customStyle="1" w:styleId="consultoria">
    <w:name w:val="consultoria"/>
    <w:basedOn w:val="Normal"/>
    <w:link w:val="Caracteredeconsultoria"/>
    <w:qFormat/>
    <w:rsid w:val="00BD1DD7"/>
    <w:pPr>
      <w:widowControl w:val="0"/>
      <w:spacing w:line="260" w:lineRule="exact"/>
    </w:pPr>
    <w:rPr>
      <w:rFonts w:ascii="Arial" w:hAnsi="Arial" w:cs="Arial"/>
      <w:color w:val="EF792F"/>
      <w:spacing w:val="20"/>
      <w:w w:val="90"/>
      <w:sz w:val="24"/>
      <w:szCs w:val="24"/>
      <w:lang w:val="en"/>
    </w:rPr>
  </w:style>
  <w:style w:type="character" w:customStyle="1" w:styleId="Caracteredetecnologia">
    <w:name w:val="Caractere de tecnologia"/>
    <w:basedOn w:val="DefaultParagraphFont"/>
    <w:link w:val="Tecnologia"/>
    <w:rsid w:val="00BD1DD7"/>
    <w:rPr>
      <w:rFonts w:ascii="Arial" w:hAnsi="Arial" w:cs="Arial"/>
      <w:color w:val="FFFFFE"/>
      <w:spacing w:val="40"/>
      <w:w w:val="90"/>
      <w:kern w:val="28"/>
      <w:sz w:val="44"/>
      <w:szCs w:val="44"/>
      <w:lang w:val="en"/>
    </w:rPr>
  </w:style>
  <w:style w:type="paragraph" w:customStyle="1" w:styleId="TI2">
    <w:name w:val="TI 2"/>
    <w:basedOn w:val="Normal"/>
    <w:link w:val="CaracteredeTI2"/>
    <w:qFormat/>
    <w:rsid w:val="00BD1DD7"/>
    <w:pPr>
      <w:widowControl w:val="0"/>
      <w:spacing w:line="480" w:lineRule="exact"/>
    </w:pPr>
    <w:rPr>
      <w:rFonts w:ascii="Arial" w:hAnsi="Arial" w:cs="Arial"/>
      <w:b/>
      <w:bCs/>
      <w:color w:val="EF792F"/>
      <w:w w:val="90"/>
      <w:sz w:val="44"/>
      <w:szCs w:val="44"/>
      <w:lang w:val="en"/>
    </w:rPr>
  </w:style>
  <w:style w:type="character" w:customStyle="1" w:styleId="Caracteredeconsultoria">
    <w:name w:val="Caractere de consultoria"/>
    <w:basedOn w:val="DefaultParagraphFont"/>
    <w:link w:val="consultoria"/>
    <w:rsid w:val="00BD1DD7"/>
    <w:rPr>
      <w:rFonts w:ascii="Arial" w:hAnsi="Arial" w:cs="Arial"/>
      <w:color w:val="EF792F"/>
      <w:spacing w:val="20"/>
      <w:w w:val="90"/>
      <w:kern w:val="28"/>
      <w:sz w:val="24"/>
      <w:szCs w:val="24"/>
      <w:lang w:val="en"/>
    </w:rPr>
  </w:style>
  <w:style w:type="paragraph" w:customStyle="1" w:styleId="Corpo">
    <w:name w:val="Corpo"/>
    <w:basedOn w:val="Normal"/>
    <w:link w:val="Caracteredecorpo"/>
    <w:qFormat/>
    <w:rsid w:val="00BD1DD7"/>
    <w:pPr>
      <w:widowControl w:val="0"/>
      <w:spacing w:line="480" w:lineRule="exact"/>
    </w:pPr>
    <w:rPr>
      <w:rFonts w:ascii="Arial" w:hAnsi="Arial" w:cs="Arial"/>
      <w:color w:val="FFFFFE"/>
      <w:w w:val="90"/>
      <w:sz w:val="44"/>
      <w:szCs w:val="44"/>
      <w:lang w:val="en"/>
    </w:rPr>
  </w:style>
  <w:style w:type="character" w:customStyle="1" w:styleId="CaracteredeTI2">
    <w:name w:val="Caractere de TI 2"/>
    <w:basedOn w:val="DefaultParagraphFont"/>
    <w:link w:val="TI2"/>
    <w:rsid w:val="00BD1DD7"/>
    <w:rPr>
      <w:rFonts w:ascii="Arial" w:hAnsi="Arial" w:cs="Arial"/>
      <w:b/>
      <w:bCs/>
      <w:color w:val="EF792F"/>
      <w:w w:val="90"/>
      <w:kern w:val="28"/>
      <w:sz w:val="44"/>
      <w:szCs w:val="44"/>
      <w:lang w:val="en"/>
    </w:rPr>
  </w:style>
  <w:style w:type="character" w:customStyle="1" w:styleId="Caracteredecorpo">
    <w:name w:val="Caractere de corpo"/>
    <w:basedOn w:val="DefaultParagraphFont"/>
    <w:link w:val="Corpo"/>
    <w:rsid w:val="00BD1DD7"/>
    <w:rPr>
      <w:rFonts w:ascii="Arial" w:hAnsi="Arial" w:cs="Arial"/>
      <w:color w:val="FFFFFE"/>
      <w:w w:val="90"/>
      <w:kern w:val="28"/>
      <w:sz w:val="44"/>
      <w:szCs w:val="4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601D-PB\TC9990601-IMG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Office_27160312_TF16402911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2018-01-13T01:16:00Z</cp:lastPrinted>
  <dcterms:created xsi:type="dcterms:W3CDTF">2018-12-07T13:53:00Z</dcterms:created>
  <dcterms:modified xsi:type="dcterms:W3CDTF">2018-12-07T13:55:00Z</dcterms:modified>
</cp:coreProperties>
</file>