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C0B3" w14:textId="07515967" w:rsidR="00E821E2" w:rsidRDefault="00860408"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2C3FDB1" wp14:editId="6276F985">
                <wp:simplePos x="0" y="0"/>
                <wp:positionH relativeFrom="column">
                  <wp:posOffset>8748423</wp:posOffset>
                </wp:positionH>
                <wp:positionV relativeFrom="page">
                  <wp:posOffset>3411109</wp:posOffset>
                </wp:positionV>
                <wp:extent cx="685800" cy="703193"/>
                <wp:effectExtent l="0" t="0" r="0" b="1905"/>
                <wp:wrapNone/>
                <wp:docPr id="26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0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44B5C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consultoria</w:t>
                            </w:r>
                          </w:p>
                          <w:p w14:paraId="483BE39C" w14:textId="10638A4F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vendas</w:t>
                            </w:r>
                          </w:p>
                          <w:p w14:paraId="3C97B3AF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equipe</w:t>
                            </w:r>
                          </w:p>
                          <w:p w14:paraId="22D51C83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suporte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3FDB1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margin-left:688.85pt;margin-top:268.6pt;width:54pt;height:5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cb+AEAANsDAAAOAAAAZHJzL2Uyb0RvYy54bWysU8Fu2zAMvQ/YPwi6L3YSNM2MOEWXosOA&#10;bh3Q9QMYWY6F2aJGKbGzrx8lp1m23oZdBFGiHt97pFY3Q9eKgyZv0JZyOsml0FZhZeyulM/f7t8t&#10;pfABbAUtWl3Ko/byZv32zap3hZ5hg22lSTCI9UXvStmE4Ios86rRHfgJOm35skbqIHBIu6wi6Bm9&#10;a7NZni+yHqlyhEp7z6d346VcJ/y61io81rXXQbSlZG4hrZTWbVyz9QqKHYFrjDrRgH9g0YGxXPQM&#10;dQcBxJ7MK6jOKEKPdZgo7DKsa6N00sBqpvlfap4acDppYXO8O9vk/x+s+nL4SsJUpZwtpLDQcY82&#10;YAYQlRZBDwHFbBld6p0vOPnJcXoYPuDA3U6KvXtA9d0Li5sG7E7fEmHfaKiY5TS+zC6ejjg+gmz7&#10;z1hxNdgHTEBDTV20kE0RjM7dOp47xESE4sPF8mqZ843iq+t8Pn0/TxWgeHnsyIePGjsRN6UkHoAE&#10;DocHHyIZKF5SYi2L96Zt0xC09o8DThxPdJqi0+soJbIfdYRhO5ys2WJ1ZFGE44Txj+BNg/RTip6n&#10;q5T+xx5IS9F+smzMfHF1zX6Hy4Aug+1lAFYxVCmDFON2E8YR3jsyu4Yrja2weMtm1iYJjVRHVqcW&#10;8AQl/adpjyN6Gaes339y/QsAAP//AwBQSwMEFAAGAAgAAAAhAOVMNEjgAAAADQEAAA8AAABkcnMv&#10;ZG93bnJldi54bWxMjz1PwzAQhnck/oN1SGzUSb9cQpwKIQFLF0oXNtc+kijx2bLdNvx73AnG9+7R&#10;e8/V28mO7Iwh9o4klLMCGJJ2pqdWwuHz9WEDLCZFRo2OUMIPRtg2tze1qoy70Aee96lluYRipSR0&#10;KfmK86g7tCrOnEfKu28XrEo5hpaboC653I58XhRrblVP+UKnPL50qIf9yUrwb7qk1A++7HE3DeGw&#10;S+9fWsr7u+n5CVjCKf3BcNXP6tBkp6M7kYlszHkhhMishNVCzIFdkeVmlUdHCeuleATe1Pz/F80v&#10;AAAA//8DAFBLAQItABQABgAIAAAAIQC2gziS/gAAAOEBAAATAAAAAAAAAAAAAAAAAAAAAABbQ29u&#10;dGVudF9UeXBlc10ueG1sUEsBAi0AFAAGAAgAAAAhADj9If/WAAAAlAEAAAsAAAAAAAAAAAAAAAAA&#10;LwEAAF9yZWxzLy5yZWxzUEsBAi0AFAAGAAgAAAAhAH96Bxv4AQAA2wMAAA4AAAAAAAAAAAAAAAAA&#10;LgIAAGRycy9lMm9Eb2MueG1sUEsBAi0AFAAGAAgAAAAhAOVMNEj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43344B5C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consultoria</w:t>
                      </w:r>
                    </w:p>
                    <w:p w14:paraId="483BE39C" w14:textId="10638A4F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vendas</w:t>
                      </w:r>
                    </w:p>
                    <w:p w14:paraId="3C97B3AF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equipe</w:t>
                      </w:r>
                    </w:p>
                    <w:p w14:paraId="22D51C83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suporte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5E4B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8D6D4EB" wp14:editId="10CEC36D">
                <wp:simplePos x="0" y="0"/>
                <wp:positionH relativeFrom="column">
                  <wp:posOffset>7229103</wp:posOffset>
                </wp:positionH>
                <wp:positionV relativeFrom="page">
                  <wp:posOffset>451262</wp:posOffset>
                </wp:positionV>
                <wp:extent cx="2541319" cy="514350"/>
                <wp:effectExtent l="0" t="0" r="0" b="0"/>
                <wp:wrapNone/>
                <wp:docPr id="37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319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842C9" w14:textId="77777777" w:rsidR="00BF7EA0" w:rsidRDefault="00BF7EA0" w:rsidP="00BF7EA0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bidi="pt-BR"/>
                              </w:rPr>
                              <w:t xml:space="preserve">simplificando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bidi="pt-BR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D4EB" id="Caixa de texto 39" o:spid="_x0000_s1027" type="#_x0000_t202" style="position:absolute;margin-left:569.2pt;margin-top:35.55pt;width:200.1pt;height:40.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Tl/QEAAOMDAAAOAAAAZHJzL2Uyb0RvYy54bWysU9tu2zAMfR+wfxD0vjhOmnQ14hRdig4D&#10;ugvQ7QMYWY6F2aJGKbGzrx8lp2m2vQ17EUSJOuQ5PFrdDl0rDpq8QVvKfDKVQluFlbG7Un77+vDm&#10;rRQ+gK2gRatLedRe3q5fv1r1rtAzbLCtNAkGsb7oXSmbEFyRZV41ugM/QactX9ZIHQQOaZdVBD2j&#10;d202m06XWY9UOUKlvefT+/FSrhN+XWsVPte110G0peTeQloprdu4ZusVFDsC1xh1agP+oYsOjOWi&#10;Z6h7CCD2ZP6C6owi9FiHicIuw7o2SicOzCaf/sHmqQGnExcWx7uzTP7/wapPhy8kTFXK+bUUFjqe&#10;0QbMAKLSIughoJjfRJV65wtOfnKcHoZ3OPC0E2PvHlF998LipgG703dE2DcaKu4yjy+zi6cjjo8g&#10;2/4jVlwN9gET0FBTFyVkUQSj87SO5wlxI0Lx4Wxxlc/zGykU3y3yq/kijTCD4vm1Ix/ea+xE3JSS&#10;2AEJHQ6PPsRuoHhOicUsPpi2TS5o7W8HnDie6GSj0+vIJbY/EgnDdkjiJaLxbovVkckRjk7jn8Gb&#10;BumnFD27rJT+xx5IS9F+sCzQfLm4XrItLwO6DLaXAVjFUKUMUozbTRitvHdkdg1XGkdi8Y5FrU3i&#10;+9LVaRTspCTDyfXRqpdxynr5m+tfAAAA//8DAFBLAwQUAAYACAAAACEA5pH5Sd4AAAAMAQAADwAA&#10;AGRycy9kb3ducmV2LnhtbEyPsU7DMBCGdyTewbpKbNRxCyVK41QICVi6ULqwufaRWInPke224e1x&#10;Jtju133677t6N7mBXTBE60mCWBbAkLQ3lloJx8/X+xJYTIqMGjyhhB+MsGtub2pVGX+lD7wcUsty&#10;CcVKSehSGivOo+7Qqbj0I1LeffvgVMoxtNwEdc3lbuCrothwpyzlC50a8aVD3R/OTsL4pgUl24/C&#10;4n7qw3Gf3r+0lHeL6XkLLOGU/mCY9bM6NNnp5M9kIhtyFuvyIbMSnoQANhOP63ID7DRPKwG8qfn/&#10;J5pfAAAA//8DAFBLAQItABQABgAIAAAAIQC2gziS/gAAAOEBAAATAAAAAAAAAAAAAAAAAAAAAABb&#10;Q29udGVudF9UeXBlc10ueG1sUEsBAi0AFAAGAAgAAAAhADj9If/WAAAAlAEAAAsAAAAAAAAAAAAA&#10;AAAALwEAAF9yZWxzLy5yZWxzUEsBAi0AFAAGAAgAAAAhAF9pVOX9AQAA4wMAAA4AAAAAAAAAAAAA&#10;AAAALgIAAGRycy9lMm9Eb2MueG1sUEsBAi0AFAAGAAgAAAAhAOaR+UneAAAADA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276842C9" w14:textId="77777777" w:rsidR="00BF7EA0" w:rsidRDefault="00BF7EA0" w:rsidP="00BF7EA0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bidi="pt-BR"/>
                        </w:rPr>
                        <w:t xml:space="preserve">simplificando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bidi="pt-BR"/>
                        </w:rPr>
                        <w:t>TI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0C0DE25" wp14:editId="3217341E">
                <wp:simplePos x="0" y="0"/>
                <wp:positionH relativeFrom="column">
                  <wp:posOffset>152400</wp:posOffset>
                </wp:positionH>
                <wp:positionV relativeFrom="page">
                  <wp:posOffset>3552825</wp:posOffset>
                </wp:positionV>
                <wp:extent cx="2932430" cy="3714750"/>
                <wp:effectExtent l="0" t="0" r="1270" b="0"/>
                <wp:wrapNone/>
                <wp:docPr id="36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0F8F7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At Dolore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>ut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</w:p>
                          <w:p w14:paraId="7D8C1D34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bene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>ratis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>duis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>gilvus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>jugis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</w:p>
                          <w:p w14:paraId="03494F4D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2E73F6BE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eu,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sagaciter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erat capto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vulpes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defui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abluo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simplo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  <w:p w14:paraId="31CDB297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3B4913FC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jus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si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Fatua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ideo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in 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gilvus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importunus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quidne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ulciscor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autem.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lenis sino.</w:t>
                            </w:r>
                          </w:p>
                          <w:p w14:paraId="7D908F2C" w14:textId="77777777" w:rsidR="00BF7EA0" w:rsidRPr="007E727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2DD18904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• Opes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verto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.</w:t>
                            </w:r>
                          </w:p>
                          <w:p w14:paraId="5A822602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fatua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.</w:t>
                            </w:r>
                          </w:p>
                          <w:p w14:paraId="4DF90679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pt-BR"/>
                              </w:rPr>
                              <w:t>.</w:t>
                            </w:r>
                          </w:p>
                          <w:p w14:paraId="657A3170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pt-BR"/>
                              </w:rPr>
                              <w:t>• Feugait regula. Ut amet opes ideo gemino et</w:t>
                            </w:r>
                          </w:p>
                          <w:p w14:paraId="1BC77B98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pt-BR"/>
                              </w:rPr>
                              <w:t>• Opes sed nonummy tation verto augue pecus.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DE25" id="Caixa de texto 38" o:spid="_x0000_s1028" type="#_x0000_t202" style="position:absolute;margin-left:12pt;margin-top:279.75pt;width:230.9pt;height:292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yr/gEAAOQDAAAOAAAAZHJzL2Uyb0RvYy54bWysU8GO0zAQvSPxD5bvNG2z212ipqulq0VI&#10;y4K08AFTx2ksEo8Zu03K1zN22lLghrhYHnv85r034+Xd0LVir8kbtKWcTaZSaKuwMnZbyq9fHt/c&#10;SuED2ApatLqUB+3l3er1q2XvCj3HBttKk2AQ64velbIJwRVZ5lWjO/ATdNryZY3UQeCQtllF0DN6&#10;12bz6XSR9UiVI1Taez59GC/lKuHXtVbhU117HURbSuYW0kpp3cQ1Wy2h2BK4xqgjDfgHFh0Yy0XP&#10;UA8QQOzI/AXVGUXosQ4ThV2GdW2UThpYzWz6h5qXBpxOWtgc7842+f8Hq573n0mYqpT5QgoLHfdo&#10;DWYAUWkR9BBQ5LfRpd75gpNfHKeH4R0O3O2k2LsnVN+8sLhuwG71PRH2jYaKWc7iy+zi6YjjI8im&#10;/4gVV4NdwAQ01NRFC9kUwejcrcO5Q0xEKD6cv83nVzlfKb7Lb2ZXN9ephxkUp+eOfHivsRNxU0ri&#10;EUjwsH/yIdKB4pQSq1l8NG2bxqC1vx1w4nii0xwdX0cxkf+oJAybIbk3P3m0werA6gjHUeOvwZsG&#10;6YcUPY9ZKf33HZCWov1g2aF8cX3DxofLgC6DzWUAVjFUKYMU43YdxlneOTLbhiuNPbF4z67WJumN&#10;jEdWx17wKCUbjmMfZ/UyTlm/PufqJwAAAP//AwBQSwMEFAAGAAgAAAAhANFq6QveAAAACwEAAA8A&#10;AABkcnMvZG93bnJldi54bWxMjzFPwzAQhXck/oN1SGzUSZWgEuJUCAlYulC6sLn2kUSJz1F8bcO/&#10;55hgPN3Te99Xb5cwqjPOqY9kIF9loJBc9D21Bg4fL3cbUIkteTtGQgPfmGDbXF/VtvLxQu943nOr&#10;pIRSZQ10zFOldXIdBptWcUKS31ecg2U551b72V6kPIx6nWX3OtieZKGzEz536Ib9KRiYXl1O3A9T&#10;3uNuGebDjt8+nTG3N8vTIyjGhf/C8Isv6NAI0zGeyCc1GlgXosIGyvKhBCWBYlOKy1GSeVGUoJta&#10;/3dofgAAAP//AwBQSwECLQAUAAYACAAAACEAtoM4kv4AAADhAQAAEwAAAAAAAAAAAAAAAAAAAAAA&#10;W0NvbnRlbnRfVHlwZXNdLnhtbFBLAQItABQABgAIAAAAIQA4/SH/1gAAAJQBAAALAAAAAAAAAAAA&#10;AAAAAC8BAABfcmVscy8ucmVsc1BLAQItABQABgAIAAAAIQB3unyr/gEAAOQDAAAOAAAAAAAAAAAA&#10;AAAAAC4CAABkcnMvZTJvRG9jLnhtbFBLAQItABQABgAIAAAAIQDRaukL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7EF0F8F7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At Dolore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>ut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</w:p>
                    <w:p w14:paraId="7D8C1D34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bene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>ratis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>duis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>gilvus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>jugis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</w:p>
                    <w:p w14:paraId="03494F4D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2E73F6BE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eu,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sagaciter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Camur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virtus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erat capto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vulpes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defui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oppeto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abluo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simplo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  <w:p w14:paraId="31CDB297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3B4913FC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jus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si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huic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Fatua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turpis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ideo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turpis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in </w:t>
                      </w: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proprius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turpis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gilvus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importunus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ingenium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quidne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ulciscor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autem.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pneum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interdico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lenis sino.</w:t>
                      </w:r>
                    </w:p>
                    <w:p w14:paraId="7D908F2C" w14:textId="77777777" w:rsidR="00BF7EA0" w:rsidRPr="007E727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2DD18904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• Opes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verto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pecus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.</w:t>
                      </w:r>
                    </w:p>
                    <w:p w14:paraId="5A822602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fatua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incassum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.</w:t>
                      </w:r>
                    </w:p>
                    <w:p w14:paraId="4DF90679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mos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tamen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pt-BR"/>
                        </w:rPr>
                        <w:t>.</w:t>
                      </w:r>
                    </w:p>
                    <w:p w14:paraId="657A3170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pt-BR"/>
                        </w:rPr>
                        <w:t>• Feugait regula. Ut amet opes ideo gemino et</w:t>
                      </w:r>
                    </w:p>
                    <w:p w14:paraId="1BC77B98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pt-BR"/>
                        </w:rPr>
                        <w:t>• Opes sed nonummy tation verto augue pecus.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F373459" wp14:editId="43DFFED1">
                <wp:simplePos x="0" y="0"/>
                <wp:positionH relativeFrom="column">
                  <wp:posOffset>5688965</wp:posOffset>
                </wp:positionH>
                <wp:positionV relativeFrom="page">
                  <wp:posOffset>6485255</wp:posOffset>
                </wp:positionV>
                <wp:extent cx="1257300" cy="800100"/>
                <wp:effectExtent l="0" t="0" r="0" b="0"/>
                <wp:wrapNone/>
                <wp:docPr id="16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36145" w14:textId="77777777" w:rsidR="00BF7EA0" w:rsidRDefault="00BF7EA0" w:rsidP="007E7278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pt-BR"/>
                              </w:rPr>
                              <w:t>5432 Any Street West</w:t>
                            </w:r>
                          </w:p>
                          <w:p w14:paraId="037751E3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pt-BR"/>
                              </w:rPr>
                              <w:t>Townsville, State 54321</w:t>
                            </w:r>
                          </w:p>
                          <w:p w14:paraId="138D1F53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 xml:space="preserve">  </w:t>
                            </w:r>
                          </w:p>
                          <w:p w14:paraId="27F76CED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555.543.5433 fax</w:t>
                            </w:r>
                          </w:p>
                          <w:p w14:paraId="5A1A754C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www.oseusiteaqui.com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3459" id="Caixa de texto 18" o:spid="_x0000_s1029" type="#_x0000_t202" style="position:absolute;margin-left:447.95pt;margin-top:510.65pt;width:99pt;height:6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HQ+gEAAOMDAAAOAAAAZHJzL2Uyb0RvYy54bWysU9tu2zAMfR+wfxD0vthJ0DQw4hRdig4D&#10;ugvQ7QMYWY6F2aJGKbGzrx8lJ1nWvg17EUSRPOQ5pFZ3Q9eKgyZv0JZyOsml0FZhZeyulN+/Pb5b&#10;SuED2ApatLqUR+3l3frtm1XvCj3DBttKk2AQ64velbIJwRVZ5lWjO/ATdNqys0bqILBJu6wi6Bm9&#10;a7NZni+yHqlyhEp7z68Po1OuE35daxW+1LXXQbSl5N5COimd23hm6xUUOwLXGHVqA/6hiw6M5aIX&#10;qAcIIPZkXkF1RhF6rMNEYZdhXRulEwdmM81fsHluwOnEhcXx7iKT/3+w6vPhKwlT8ewWUljoeEYb&#10;MAOISough4Biuowq9c4XHPzsODwM73HgjMTYuydUP7ywuGnA7vQ9EfaNhoq7nMbM7Cp1xPERZNt/&#10;woqrwT5gAhpq6qKELIpgdJ7W8TIhbkSoWHJ2czvP2aXYt8xZsjTCDIpztiMfPmjsRLyUkngDEjoc&#10;nnyI3UBxDonFLD6atk1b0Nq/HjhwfNFpjU7ZkUtsfyQShu2QxJufJdpidWRyhOOm8c/gS4P0S4qe&#10;t6yU/uceSEvRfrQs0Hxxc8u6h2uDro3ttQFWMVQpgxTjdRPGVd47MruGK40jsXjPotYm8Y0dj12d&#10;RsGblGQ4bX1c1Ws7Rf35m+vfAAAA//8DAFBLAwQUAAYACAAAACEAdUEP2eEAAAAOAQAADwAAAGRy&#10;cy9kb3ducmV2LnhtbEyPzU7DMBCE70i8g7VI3Kjjhp8mxKkQEnDppaUXbm68JFHitRW7bXh7tie4&#10;7e6MZr+p1rMbxQmn2HvSoBYZCKTG255aDfvPt7sViJgMWTN6Qg0/GGFdX19VprT+TFs87VIrOIRi&#10;aTR0KYVSyth06Exc+IDE2refnEm8Tq20kzlzuBvlMssepTM98YfOBHztsBl2R6chvDeKUj8E1eNm&#10;Hqb9Jn18NVrf3swvzyASzunPDBd8RoeamQ7+SDaKUcOqeCjYykK2VDmIiyUrcr4deFL3TznIupL/&#10;a9S/AAAA//8DAFBLAQItABQABgAIAAAAIQC2gziS/gAAAOEBAAATAAAAAAAAAAAAAAAAAAAAAABb&#10;Q29udGVudF9UeXBlc10ueG1sUEsBAi0AFAAGAAgAAAAhADj9If/WAAAAlAEAAAsAAAAAAAAAAAAA&#10;AAAALwEAAF9yZWxzLy5yZWxzUEsBAi0AFAAGAAgAAAAhAI9O8dD6AQAA4wMAAA4AAAAAAAAAAAAA&#10;AAAALgIAAGRycy9lMm9Eb2MueG1sUEsBAi0AFAAGAAgAAAAhAHVBD9nhAAAADgEAAA8AAAAAAAAA&#10;AAAAAAAAVAQAAGRycy9kb3ducmV2LnhtbFBLBQYAAAAABAAEAPMAAABiBQAAAAA=&#10;" filled="f" fillcolor="#fffffe" stroked="f" strokecolor="#212120" insetpen="t">
                <v:textbox inset="2.88pt,2.88pt,2.88pt,2.88pt">
                  <w:txbxContent>
                    <w:p w14:paraId="15C36145" w14:textId="77777777" w:rsidR="00BF7EA0" w:rsidRDefault="00BF7EA0" w:rsidP="007E7278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pt-BR"/>
                        </w:rPr>
                        <w:t>5432 Any Street West</w:t>
                      </w:r>
                    </w:p>
                    <w:p w14:paraId="037751E3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pt-BR"/>
                        </w:rPr>
                        <w:t>Townsville, State 54321</w:t>
                      </w:r>
                    </w:p>
                    <w:p w14:paraId="138D1F53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pt-BR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pt-BR"/>
                        </w:rPr>
                        <w:t>ph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pt-BR"/>
                        </w:rPr>
                        <w:t xml:space="preserve">  </w:t>
                      </w:r>
                    </w:p>
                    <w:p w14:paraId="27F76CED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pt-BR"/>
                        </w:rPr>
                        <w:t>555.543.5433 fax</w:t>
                      </w:r>
                    </w:p>
                    <w:p w14:paraId="5A1A754C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pt-BR"/>
                        </w:rPr>
                        <w:t>www.oseusiteaqui.com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3F7285" wp14:editId="3418FC95">
                <wp:simplePos x="0" y="0"/>
                <wp:positionH relativeFrom="column">
                  <wp:posOffset>8073390</wp:posOffset>
                </wp:positionH>
                <wp:positionV relativeFrom="page">
                  <wp:posOffset>6178550</wp:posOffset>
                </wp:positionV>
                <wp:extent cx="450215" cy="487680"/>
                <wp:effectExtent l="0" t="0" r="6985" b="0"/>
                <wp:wrapNone/>
                <wp:docPr id="17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49903" cy="487563"/>
                        </a:xfrm>
                      </wpg:grpSpPr>
                      <wps:wsp>
                        <wps:cNvPr id="18" name="Forma livre 20"/>
                        <wps:cNvSpPr>
                          <a:spLocks/>
                        </wps:cNvSpPr>
                        <wps:spPr bwMode="auto">
                          <a:xfrm>
                            <a:off x="114398201" y="106461048"/>
                            <a:ext cx="431250" cy="307501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ED55C8" w14:textId="77777777" w:rsidR="0046180A" w:rsidRDefault="0046180A" w:rsidP="004618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vre 2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vre 2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vre 2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vre 2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vre 2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F7285" id="Grupo 19" o:spid="_x0000_s1030" style="position:absolute;margin-left:635.7pt;margin-top:486.5pt;width:35.45pt;height:38.4pt;z-index:251657728;mso-position-vertical-relative:page" coordorigin="1143795,1062809" coordsize="4499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DpDwoAAE44AAAOAAAAZHJzL2Uyb0RvYy54bWzsm9tu48gRhu8D5B0IXQbIiGdSxngW2YMH&#10;ASbJAutgr2mKOiCSqJD0Yfbp96+ubqqabHk4s/ZgEsgXhkQVf1ZXF7s+VVNvv3va77yHqmm39eF6&#10;FrzxZ151KOvl9rC+nv379uav+cxru+KwLHb1obqefaza2Xfv/vynt4/HqyqsN/VuWTUeRA7t1ePx&#10;erbpuuPVfN6Wm2pftG/qY3XAh6u62Rcd3jbr+bIpHqG+381D30/nj3WzPDZ1WbUtjv7IH87eKf3V&#10;qiq7f61WbdV5u+sZfOvU/0b9v6P/83dvi6t1Uxw321K7UXyBF/tie8BFe6kfi67w7pvtSGq/LZu6&#10;rVfdm7Lez+vValtWagwYTeAPRvO+qe+Paizrq8f1sQ8TQjuI0xfLlv98+LnxtkvMXTbzDsUec/S+&#10;uT/WXrCg4Dwe11ewed8cfzn+3PAI8fJDXf6nxcfz4ef0fs3G3t3jP+ol9Ir7rlbBeVo1e5LAsL0n&#10;NQcf+zmonjqvxME48cMgmXklPorzLM31HJUbTCSdFQRxlC2SGIkFk8BPw9xf5CnPZLn5yejEi4Uf&#10;9TpJGpHFvLhiJ5Tj2lEaJbKvPQW4/WMB/mVTHCs1by0FzwQYHnOAbyidvd32oam8UI2PHICliXEr&#10;Ayw+IbMW8/DJ0FKQFjlSygQpTgMfIVPp3oc6CsIENwWFOvKzBNYyRMVVed9276tazVnx8KHt1Onr&#10;JV6pTFjq8dxCZLXf4cb5y9wL/MB79ALMobY2RvClN4oyb+Pl4dAkFCZh5JbBnPYySeyUiYWJ71ZB&#10;hvUqoVsllSapWwb3TC+TJk5nMOu9SeCfGdRCGMW5UyewghycGVcgo+y7hWSUz8+WjLOYLtxBfQIU&#10;G5MT5dNBJwVeeQUt/r665Y91SzctZQiy7NZkGKwog84Yw0EyNnfs88aYbDJW6QbnnjfGnJJxphP9&#10;eWNeYW7VOvhJZZoeNcJpQwz0GANrkHwVHckGxWtYtpqZh7J1x/fNsehoAiiQ9NJ7pMURib25nuHW&#10;osP7+qG6rZVBp9ZOvSBEJgAng/L+blt+X/0mzXOObRrr6ymNGLmKgWZqnLiyOhgiW3AwUZY0CkvN&#10;fsdn6ADEyhMjw9eL9GLOhhzXcLoyRzbWdUNfjRfCxFIOORvSPnU+6XTC2mbhYu0ciwAFRC94+oJU&#10;e3CU19xpEUEu0CmRFW41ozgaWK4HOt3UICeq61qgEs4EPPA5yREKtVob59m2TxN7Astd3VYwx3Up&#10;7/oXKheVM6eyAbRa3mx3O6+pu1+33UaVRoxGpee61em7bj0sFGbNaJv13Q+7xnsoAG0/RVEemWGu&#10;W8plYx349KeU7FNuvo/CG32L0ynwqb/UbqvXpzDj0722LHYVAZA5Q7tMl9qpZepQ0xB4xHykUmgJ&#10;7+mgqcrMEd3T3ZMCKjWN9NldvfyImo0IKOYBLePFpm5+m3mPIM/rWfvf+6KpZt7u7wcEYRHESF6v&#10;U2/iJAMheI385E5+UhxKSF3PuhmWXXr5Q8d4e39stusNrsSxPtR/A4attr3H7JV2H/DztSgIy4ek&#10;oA9MQSr4r0FBFipGSdKjYk9Bfg700RSURvSaZ9rQ6hdRUJYRMPiqdlDFdEFQHqA+L/QCeDLBGiOA&#10;wS1jFWfihbEM1tKTTOKWkRREsDBWkRAUu0UkA8XEdWMVyUCZwsNxZCQCLdyRsRHIX7j9sRAoPaMk&#10;g3x2rmSUxWTRcmIY+IJAKAKa8b4RBEJqEQIhC10IlHG1zs1q/zwBxYwIuf7mpMuj5gb7IHNKpA6q&#10;Iih5yi6gLMOOhBY2MFuBjbAE9TUadykAwCxLtpT9joXZnsnSiGjvlIg5xrTFBDbJYz3BmTVwqlVw&#10;z9z0emwMEAsTZdtN+x2fgRCTDGBKDt1n4MoGeMJhSqer42uOkrepdcGu2+MZJojt7IV9rp5hnwvp&#10;iH4PcZuDdNS9/QqkE4d+tuCbiJpiizHphFF66vdEL0U6EWEBd9fOgU6mOhojFpI1OCQqGKvIChy4&#10;VSTnxMQ5Y5Uh5uQjVyTmBNSjGYtIzAlVZ2WkIjEnpI7RWEVSTu5WsSgndTtjMU6uGk8jb+gbdk+A&#10;52ZJBlhM0wVx3G2sbwNxkFaqybNwEg76B1RJuaphIp8nnICtuQliyICXEWYZcyzU/YPpgBMy4ejE&#10;5DIfMZxYTYj4cwEnYipQ5b93j2u5hSa6oYKFmL/RDUq51e5h91jE7h2xd6kFJrp1xJsTk9gJvRTF&#10;N5aDCcfUrEfsA80ukdBntKX0GRYlxfqg1U0a5sYgIl+1sXOTLawuDTVpuA10trEz7AXRMmV6SH1j&#10;J8gXr9PZudCNpBukrqQbvZulbuzXoJskDwXdiC0/08cJc7GbFaiezgv0cYIQZdy0dk89Ggy+L62p&#10;KuP6a9zJRFbfmGBgrII7tFdRG2IjEQk3GcHNWETCTUDdDl44JItJuolyp4qkm8gpIuHG7Ylkm0Qx&#10;yWg8FtuEblccbDPWkdE9N0cyvGKSLmzzLbMNElyxTeJkG71rlJqK/jzbcMm1t5NCzQ42gXBHR5X4&#10;SdUcG0lUo3Ve6rotRAyV0Ghgh5SeSiAAMTrDck9vO1nNG8BZbzfJZdoZJKyQ/RXGncgCKTZL1NAm&#10;CbMjqSWM3Sq6WGaxX8iWnwE29BV6JKOJNbPCMUyMC9h8xpbVBWwk2GCBcIBNv5v3wo/pJGEi2jZR&#10;HGdmvTJgo1gGNwI9phOigYMtz5cAG3qAhPe6JCpIsIkJBHiplSay9EZuFVl5CQTGIhJsErcIFqKe&#10;jlKnCBaZ3iIkJhmPZ8g1Y0+GXDPWkFwTE2GNRWyuIWYcy1hco3jEoSODq57xcejI6Io5unDNt8w1&#10;mEfiGky5a1dK95XwnZ1v7ee5hks02iswNqShqyKExEE8OEH1c3ot110Kiz5i7hBZfQQaDYRVw2ES&#10;JOhuhEUauhlheYztMBI2cRiUcUfHhreCLPhg3+yNNZaNp3MYs4q5+5jwdIwHTxExUPK9PCkWAXOp&#10;LaMBZnBBHkqfFoNwfN12zeChGmq9XNo13f/IYzf0gJ6kGv3YjVoZXqFdkyQhPW5MtzI2o1xUE4an&#10;x26CjLDmJaiGnrrhbWFJLBJqsC+z8bCtr1bJM90a6kuMVWTZxR6RS0VSDZ48calIqkEDxKUisUZ1&#10;jsa+SKyhztF4QEOsGWtIrFEbWmMRC2vUPp9ewE+Bs6gG3rp8sXaizkyRjK6YowvUfMtQg6QiqEHi&#10;uKCGyxw/Wop5fJ5pDL/YhICsMPxiQMcsK9MRAU8lq4XI4qWEwQHtIMFLNB5cD40KHJxUy1H21RkW&#10;xJgLWtoIEllO7zGhLUMnWMp6R8vqO2kaNOvngBEcyKRdtnozfMze8dPcNx3ymITs3TOeQezYiTAP&#10;EmPg8YVq/h8esVE/sMKP1vjpa/6BHf0qTr5XDx+ffgb47ncAAAD//wMAUEsDBBQABgAIAAAAIQAI&#10;CisM4wAAAA4BAAAPAAAAZHJzL2Rvd25yZXYueG1sTI9NS8NAEIbvgv9hGcGb3Xxp25hNKUU9lYKt&#10;IN6myTQJze6G7DZJ/73Tk97mZR7ej2w16VYM1LvGGgXhLABBprBlYyoFX4f3pwUI59GU2FpDCq7k&#10;YJXf32WYlnY0nzTsfSXYxLgUFdTed6mUrqhJo5vZjgz/TrbX6Fn2lSx7HNlctzIKghepsTGcUGNH&#10;m5qK8/6iFXyMOK7j8G3Ynk+b68/hefe9DUmpx4dp/QrC0+T/YLjV5+qQc6ejvZjSiZZ1NA8TZhUs&#10;5zGvuiFxEsUgjnwFyXIBMs/k/xn5LwAAAP//AwBQSwECLQAUAAYACAAAACEAtoM4kv4AAADhAQAA&#10;EwAAAAAAAAAAAAAAAAAAAAAAW0NvbnRlbnRfVHlwZXNdLnhtbFBLAQItABQABgAIAAAAIQA4/SH/&#10;1gAAAJQBAAALAAAAAAAAAAAAAAAAAC8BAABfcmVscy8ucmVsc1BLAQItABQABgAIAAAAIQATojDp&#10;DwoAAE44AAAOAAAAAAAAAAAAAAAAAC4CAABkcnMvZTJvRG9jLnhtbFBLAQItABQABgAIAAAAIQAI&#10;CisM4wAAAA4BAAAPAAAAAAAAAAAAAAAAAGkMAABkcnMvZG93bnJldi54bWxQSwUGAAAAAAQABADz&#10;AAAAeQ0AAAAA&#10;">
                <v:shape id="Forma livre 20" o:spid="_x0000_s1031" style="position:absolute;left:1143982;top:1064610;width:4312;height:3075;visibility:visible;mso-wrap-style:square;v-text-anchor:top" coordsize="115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Q5wwAAANsAAAAPAAAAZHJzL2Rvd25yZXYueG1sRI9Ba8JA&#10;EIXvBf/DMoK3urFIKamrFEEpWkqN9j5kxyQ1Oxt21xj/fedQ6G2G9+a9bxarwbWqpxAbzwZm0wwU&#10;celtw5WB03Hz+AIqJmSLrWcycKcIq+XoYYG59Tc+UF+kSkkIxxwN1Cl1udaxrMlhnPqOWLSzDw6T&#10;rKHSNuBNwl2rn7LsWTtsWBpq7GhdU3kprs5Asel/vve7azP/DPqjOM+3+GWdMZPx8PYKKtGQ/s1/&#10;1+9W8AVWfpEB9PIXAAD//wMAUEsBAi0AFAAGAAgAAAAhANvh9svuAAAAhQEAABMAAAAAAAAAAAAA&#10;AAAAAAAAAFtDb250ZW50X1R5cGVzXS54bWxQSwECLQAUAAYACAAAACEAWvQsW78AAAAVAQAACwAA&#10;AAAAAAAAAAAAAAAfAQAAX3JlbHMvLnJlbHNQSwECLQAUAAYACAAAACEAgWwEOcMAAADbAAAADwAA&#10;AAAAAAAAAAAAAAAHAgAAZHJzL2Rvd25yZXYueG1sUEsFBgAAAAADAAMAtwAAAPcCAAAAAA==&#10;" adj="-11796480,,5400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troke joinstyle="round"/>
                  <v:shadow color="#8c8682"/>
                  <v:formulas/>
                  <v:path arrowok="t" o:connecttype="custom" o:connectlocs="378750,138750;86250,202501;0,90000;97500,243751;386250,180001;412500,0;378750,138750" o:connectangles="0,0,0,0,0,0,0" textboxrect="0,0,115,82"/>
                  <v:textbox>
                    <w:txbxContent>
                      <w:p w14:paraId="1DED55C8" w14:textId="77777777" w:rsidR="0046180A" w:rsidRDefault="0046180A" w:rsidP="0046180A">
                        <w:pPr>
                          <w:jc w:val="center"/>
                        </w:pPr>
                      </w:p>
                    </w:txbxContent>
                  </v:textbox>
                </v:shape>
                <v:shape id="Forma Livre 21" o:spid="_x0000_s1032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vre 22" o:spid="_x0000_s1033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vre 23" o:spid="_x0000_s1034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vre 24" o:spid="_x0000_s1035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vre 25" o:spid="_x0000_s1036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D9EB6AD" wp14:editId="0CD2CD76">
                <wp:simplePos x="0" y="0"/>
                <wp:positionH relativeFrom="column">
                  <wp:posOffset>8599170</wp:posOffset>
                </wp:positionH>
                <wp:positionV relativeFrom="page">
                  <wp:posOffset>6263640</wp:posOffset>
                </wp:positionV>
                <wp:extent cx="1428750" cy="400050"/>
                <wp:effectExtent l="0" t="0" r="0" b="0"/>
                <wp:wrapNone/>
                <wp:docPr id="2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02832" w14:textId="77777777" w:rsidR="00BF7EA0" w:rsidRDefault="00BF7EA0" w:rsidP="00BF7EA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pt-BR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B6AD" id="Caixa de texto 26" o:spid="_x0000_s1037" type="#_x0000_t202" style="position:absolute;margin-left:677.1pt;margin-top:493.2pt;width:112.5pt;height:31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Kd+gEAAOMDAAAOAAAAZHJzL2Uyb0RvYy54bWysU8GO0zAQvSPxD5bvNGlpu6uo6WrpahHS&#10;wiItfMDUcRqLxGPGbpPy9YydthS4IS6Wxx6/mffmeXU3dK04aPIGbSmnk1wKbRVWxu5K+fXL45tb&#10;KXwAW0GLVpfyqL28W79+tepdoWfYYFtpEgxifdG7UjYhuCLLvGp0B36CTlu+rJE6CBzSLqsIekbv&#10;2myW58usR6ocodLe8+nDeCnXCb+utQrPde11EG0pubeQVkrrNq7ZegXFjsA1Rp3agH/oogNjuegF&#10;6gECiD2Zv6A6owg91mGisMuwro3SiQOzmeZ/sHlpwOnEhcXx7iKT/3+w6tPhMwlTlXI2l8JCxzPa&#10;gBlAVFoEPQQUs2VUqXe+4OQXx+lheIcDTzsx9u4J1TcvLG4asDt9T4R9o6HiLqfxZXb1dMTxEWTb&#10;f8SKq8E+YAIaauqihCyKYHSe1vEyIW5EqFhyPru9WfCV4rt5nue8jyWgOL925MN7jZ2Im1ISOyCh&#10;w+HJhzH1nBKLWXw0bcvnULT2twPGHE90stHpdeQS2x+JhGE7JPEWZ4m2WB2ZHOHoNP4ZvGmQfkjR&#10;s8tK6b/vgbQU7QfLAr1dLm6WbMvrgK6D7XUAVjFUKYMU43YTRivvHZldw5XGkVi8Z1Frk/jGjseu&#10;TqNgJyXFTq6PVr2OU9avv7n+CQAA//8DAFBLAwQUAAYACAAAACEAvhL3jOEAAAAOAQAADwAAAGRy&#10;cy9kb3ducmV2LnhtbEyPMU/DMBCFdyT+g3VIbNRJSUuTxqkQErB0oXRhc5NrYiU+R7bbhn/PdaLb&#10;vbund98rN5MdxBl9MI4UpLMEBFLtGkOtgv33+9MKRIiaGj04QgW/GGBT3d+Vumjchb7wvIut4BAK&#10;hVbQxTgWUoa6Q6vDzI1IfDs6b3Vk6VvZeH3hcDvIeZIspdWG+EOnR3zrsO53J6tg/KhTiqYfU4Pb&#10;qff7bfz8qZV6fJhe1yAiTvHfDFd8RoeKmQ7uRE0QA+vnRTZnr4J8tcxAXC2Ll5xXB56SLM9AVqW8&#10;rVH9AQAA//8DAFBLAQItABQABgAIAAAAIQC2gziS/gAAAOEBAAATAAAAAAAAAAAAAAAAAAAAAABb&#10;Q29udGVudF9UeXBlc10ueG1sUEsBAi0AFAAGAAgAAAAhADj9If/WAAAAlAEAAAsAAAAAAAAAAAAA&#10;AAAALwEAAF9yZWxzLy5yZWxzUEsBAi0AFAAGAAgAAAAhADjj4p36AQAA4wMAAA4AAAAAAAAAAAAA&#10;AAAALgIAAGRycy9lMm9Eb2MueG1sUEsBAi0AFAAGAAgAAAAhAL4S94zhAAAADgEAAA8AAAAAAAAA&#10;AAAAAAAAVAQAAGRycy9kb3ducmV2LnhtbFBLBQYAAAAABAAEAPMAAABiBQAAAAA=&#10;" filled="f" fillcolor="#fffffe" stroked="f" strokecolor="#212120" insetpen="t">
                <v:textbox inset="2.88pt,2.88pt,2.88pt,2.88pt">
                  <w:txbxContent>
                    <w:p w14:paraId="70C02832" w14:textId="77777777" w:rsidR="00BF7EA0" w:rsidRDefault="00BF7EA0" w:rsidP="00BF7EA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pt-BR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E20EDB4" wp14:editId="204BD0F5">
                <wp:simplePos x="0" y="0"/>
                <wp:positionH relativeFrom="column">
                  <wp:posOffset>9014460</wp:posOffset>
                </wp:positionH>
                <wp:positionV relativeFrom="page">
                  <wp:posOffset>6494780</wp:posOffset>
                </wp:positionV>
                <wp:extent cx="742950" cy="285750"/>
                <wp:effectExtent l="0" t="0" r="0" b="0"/>
                <wp:wrapNone/>
                <wp:docPr id="25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C053B" w14:textId="77777777" w:rsidR="00BF7EA0" w:rsidRDefault="00BF7EA0" w:rsidP="00BF7EA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consultoria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EDB4" id="Caixa de texto 27" o:spid="_x0000_s1038" type="#_x0000_t202" style="position:absolute;margin-left:709.8pt;margin-top:511.4pt;width:58.5pt;height:22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Qo+gEAAOIDAAAOAAAAZHJzL2Uyb0RvYy54bWysU9uO0zAQfUfiHyy/07SBtkvUdLV0tQhp&#10;WZAWPmDqOI1F4jFjt0n5esZOWwq8IV4sz8VnZs4cr26HrhUHTd6gLeVsMpVCW4WVsbtSfv3y8OpG&#10;Ch/AVtCi1aU8ai9v1y9frHpX6BwbbCtNgkGsL3pXyiYEV2SZV43uwE/QacvBGqmDwCbtsoqgZ/Su&#10;zfLpdJH1SJUjVNp79t6PQblO+HWtVfhU114H0ZaSewvppHRu45mtV1DsCFxj1KkN+IcuOjCWi16g&#10;7iGA2JP5C6ozitBjHSYKuwzr2iidZuBpZtM/pnluwOk0C5Pj3YUm//9g1dPhMwlTlTKfS2Gh4x1t&#10;wAwgKi2CHgKKfBlZ6p0vOPnZcXoY3uHA204Te/eI6psXFjcN2J2+I8K+0VBxl7P4Mrt6OuL4CLLt&#10;P2LF1WAfMAENNXWRQiZFMDpv63jZEDciFDuXb/K3c44oDuU38yXfYwUozo8d+fBeYyfipZTEAkjg&#10;cHj0YUw9p8RaFh9M27Ifitb+5mDM0aOTik6v4yix+3GOMGyHxN3izNAWqyPPRjgKjT8GXxqkH1L0&#10;LLJS+u97IC1F+8EyP68X8+WCVXlt0LWxvTbAKoYqZZBivG7CqOS9I7NruNK4EYt3zGlt0ryx47Gr&#10;0yZYSImxk+ijUq/tlPXra65/AgAA//8DAFBLAwQUAAYACAAAACEARP3w694AAAAPAQAADwAAAGRy&#10;cy9kb3ducmV2LnhtbExPPU/DMBDdkfgP1iGxUScBQglxKoQELF0oXdhc+0isxOcodtvw77lMsN37&#10;0Lv36s3sB3HCKbpACvJVBgLJBOuoVbD/fL1Zg4hJk9VDIFTwgxE2zeVFrSsbzvSBp11qBYdQrLSC&#10;LqWxkjKaDr2OqzAisfYdJq8Tw6mVdtJnDveDLLKslF474g+dHvGlQ9Pvjl7B+GZySq4fc4fbuZ/2&#10;2/T+ZZS6vpqfn0AknNOfGZb6XB0a7nQIR7JRDIzv8seSvXxlRcErFs/9bcncYeHKhzXIppb/dzS/&#10;AAAA//8DAFBLAQItABQABgAIAAAAIQC2gziS/gAAAOEBAAATAAAAAAAAAAAAAAAAAAAAAABbQ29u&#10;dGVudF9UeXBlc10ueG1sUEsBAi0AFAAGAAgAAAAhADj9If/WAAAAlAEAAAsAAAAAAAAAAAAAAAAA&#10;LwEAAF9yZWxzLy5yZWxzUEsBAi0AFAAGAAgAAAAhAFurJCj6AQAA4gMAAA4AAAAAAAAAAAAAAAAA&#10;LgIAAGRycy9lMm9Eb2MueG1sUEsBAi0AFAAGAAgAAAAhAET98OveAAAAD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348C053B" w14:textId="77777777" w:rsidR="00BF7EA0" w:rsidRDefault="00BF7EA0" w:rsidP="00BF7EA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consultoria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79C142F" wp14:editId="59BF05FF">
                <wp:simplePos x="0" y="0"/>
                <wp:positionH relativeFrom="column">
                  <wp:posOffset>3810000</wp:posOffset>
                </wp:positionH>
                <wp:positionV relativeFrom="page">
                  <wp:posOffset>5768975</wp:posOffset>
                </wp:positionV>
                <wp:extent cx="315595" cy="340995"/>
                <wp:effectExtent l="0" t="0" r="8255" b="0"/>
                <wp:wrapNone/>
                <wp:docPr id="27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28" name="Forma livre 3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vre 3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vre 3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vre 3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vre 3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vre 3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322AD" id="Grupo 29" o:spid="_x0000_s1026" style="position:absolute;margin-left:300pt;margin-top:454.25pt;width:24.85pt;height:26.85pt;z-index:25166182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XaDgoAADw4AAAOAAAAZHJzL2Uyb0RvYy54bWzsm9uO28gRhu8D5B0IXQaIxTMpweNF9jBG&#10;ACdZYCfINYeiDogkKiRnxt6n37+6uqlqsjWmvTvGIJAvDJEq/qyuLnZ9qua8/e7jYe89Vk27q483&#10;s+CNP/OqY1mvdsfNzezfd7d/zWde2xXHVbGvj9XN7FPVzr579+c/vX06Lauw3tb7VdV4EDm2y6fT&#10;zWzbdaflfN6W2+pQtG/qU3XEl+u6ORQdDpvNfNUUT1A/7Oeh76fzp7pZnZq6rNoWZ3/kL2fvlP56&#10;XZXdv9brtuq8/c0MvnXq/0b9f0//z9+9LZabpjhtd6V2o/gKLw7F7oib9lI/Fl3hPTS7kdRhVzZ1&#10;W6+7N2V9mNfr9a6s1BgwmsAfjOZ9Uz+c1Fg2y6fNqQ8TQjuI01fLlv98/LnxdqubWZjNvGNxwBy9&#10;bx5OtRcuKDhPp80SNu+b0y+nnxseIT5+qMv/tvh6Pvyejjds7N0//aNeQa946GoVnI/r5kASGLb3&#10;Uc3Bp34Oqo+dV+JkFCTJIpl5Jb6KYn+Bz2qOyi0mkq4KgjjKFkmMxIJJ4Kdh7i/y1Fj9pHXixMc/&#10;1onzDEdkMS+W7IRyXDtKo0T2tecAt78vwL9si1Ol5q2l4JkAw2MO8C2ls7ffPTaVFym/yAFYmhi3&#10;MsDiGzJrMQ+fDS0FaZGHiz5IcXoOkgl1HAVhokMU+aMQFcvyoe3eV7Was+LxQ9upmdis8EllwkqP&#10;5w4i68MeD85f5l7gB96TFwR63ja9USCMoszbennIk3Y2CYVJGLllImGTxE6ZWJj4bhVkWO9x6FZJ&#10;pUnqlsEz08ukidMZTEFvEvgXBrUQRnHu1AmsIAcXxhXIKPtuIRnly7Ml4yymC09QnwDF1uRE+fGo&#10;kwKfvIIWf1898qe6pYeWMgRP612gH0JYUQZdMIaDZBxNMsZkk7FKNzj3vDLmlIyzScr88NypdfCz&#10;yjQ9aoTThhjoMQbWIPkuOpINitewbDUzD2Xrnp+bU9HRBFAg6aP3RIsjEnt7M8OjRacP9WN1VyuD&#10;Tq2dPtIDXkYmAGeD8uF+V35f/SrNc45tGuv7KY0YuQqJTI0Td1YnQ2QLTibKkkZhqdlHfIUOQKw8&#10;MTJ8v0gv5mzIcQ2nK3NkY13b9d143ImlHHI2pH3qfNbphLXNwsXaORYBCohe8PQNfY4IyhSXHTsG&#10;9pHxkS+JrHCrGYV8YLke6HQzRc3Ws4+MOoeAE84EPPA5yREKtbYb5wdpYguW+7qteFSUd6qq9rmo&#10;Jv9cNoBWq9vdfu81dfefXbdVpRGjUem5aXX6bloPC4VZM9pmc//DvvEeC0DbT1GUc42E8qalXDbW&#10;AVV4XmbsS26/j8JbHXe6RF2pb7Xf6fUpzPhyry2LfQUAMg+ucZlutVfL1LGmIfCI+Uyl0BKSdNJU&#10;ZeaI+3r1CRUa41WEAzbGh23d/DrznsCZN7P2fw9FU828/d+PGPIiiJGqXqcO4iQLcdDIb+7lN8Wx&#10;hNTNrJthkaWPP3QMsw+nZrfZ4k4c2WP9N0DXetf7x15pZ4E634p5sFg4mEeF+iWYxwLDCCRpwLBn&#10;Hp9YUONlGtFnnlfDpl/FPFlGeOCrSkH10XARHqO+9ucBqvFCL3dnE6wovQkX9bGMVYqJDsYyWDnP&#10;MonbG8k8hAZjFYk8sVtEEk9MFDdWkcSTKRgcD0kCz8IdGRt4/IXbHwt40gtKMsgX50pGWUwWLR6G&#10;eK/Ag8Khie6VAA9Si4AHWegCnoxrc27W9ud5J2YgyFXN7kukpgT7JFNJNL26syOhBQlMUiAhLEH9&#10;7fCUotybZWlQeS1C4WLN9nZZ195ZCMRsxbylirTkPfs2hgKYa6yBU62Ce+ahZ0uwoDppomyr2Ud8&#10;BUJMVwCd5NB9xqtsACMcpnS6On7UsOvqEhPZBbueWeMZJojt7JV0llfSGXbl3N0dMKqLdNSz/QKk&#10;E4d+du7uhIsx6YRReu7uRH8U6USEBan60XoJdDLVvxixkKzBIVHBWEVW4MCtIjknJs4ZqwwxJx+5&#10;IjEnoI7MWERiTqj6KCMViTkh9YfGKpJycreKRTmp2xmLcXLVZhp5Q7+newK8NEsywGKarojjblq9&#10;DsRBWqmWzsJJOOgWUCXlqoaJfJ5wArbmlocpjFyLmWXMuZAraDAdcGj/gMhAVvSI4UQvF1z64y8F&#10;nIipwKrl9CuZ+EHeDAhE5/AV/6IblHIHOrGI3Sli71ILTHSjKJ+ujAab8s9yMOGYmvWIw0GzSyP5&#10;giaUvsKipFiftHpHw9wYROSbtnFus4XVk5nQxhl2fmiZMh2jvo0T5ItrH+fF964ipK6jj6Me7Jeg&#10;m0TuXckNPtPHCXOxdxWons4f0McJQpRx08g992gw+L60pqqM659xZxNZfWOCgbEKntBeRW1/jUQk&#10;3GQEN2MRCTcBdTt44ZAsJukmyp0qkm4ip4iEG7cnkm0SxSSj8VhsE7pdcbDNWEdG99IcyfCKSbqy&#10;zWtmGyS4YpvEyTZ6jyg1dfd5tuGSa28ehZodbALhjo4q8UiPQVV0cAK2jahG67zUdVuIGGii0cAO&#10;KT2VQABidIXlnt5kspo3gLPebpLLtA9IWCEBiXEHS7noubBZooY2SZgdSS1h7E3RzTKL/UK2/AKw&#10;0VBny2hizaxwDBNjMIVXsLm2bUYvU11o22CBcICNwugXAJskTETbJorjzKxXBmwUy+BJpfefQjRw&#10;Bu8t0XJ13l39gpdywAG81yVRQYJNTCDAS600kaU3opdOxiqy8hIIjEUk2CRuESxEPR2lThEsMr1F&#10;SEwy9mTINWNPhlwz1pBcExNhjUVsriFmHMtYXKN4xKEjg6s2/xw6Mrpijq5c85q5BvNIXIMpd+1K&#10;6b4SfrMzJzzPNVyi0V4RZVtXRQiJk9SCxqoxvZbrLoVFHzF3iKw+Ao0GwqrhMAkSdDfCIg3djLA8&#10;xnYYCZs4DMq4g8R4K8iCD/bN3lhj2Xg6hzGrmKePCU/HePDOEAMlP8uTYhEwl9oyGmAGN+Sh9Gkx&#10;CMe3pZrBKzTUeuF3dC6+dXNt1yxfy2s3EYqGpJoP/KqxWhlegmqS0D+/j+2imjA8v3YTZIQ1eun7&#10;fa/doPLytrAkFgk12JfZetjWV6vkhW4N9SXGKrLsYo/IpSKpBm+euFQk1aAB4lKRWKM6R2NfJNZQ&#10;52g8oCHWjDUk1qgNrbGIhTVqn08v4OfAWVQDb12+WDtR9GLU2Blq1Z9Z7ixzhZrXDDWYR4IaJI4L&#10;arjM8YukmMfnmcbwi00IyArDL6alYpaV6YiAd5BJBWVXoFHC4IB2kDhJ44ElGhU4OamWo+yrKyyI&#10;MTe0tBEkspzeY6IOOy6wlPWOltV30jRo1s8BIziQSbts9Wb4nL3jp7lvOuQxCdm7ZzyD2LETYR4k&#10;xsDjK9X8P/Rq1J9T4U/U+F1r/nM6+hs4eaxePj7/0d+73wAAAP//AwBQSwMEFAAGAAgAAAAhAITZ&#10;257iAAAACwEAAA8AAABkcnMvZG93bnJldi54bWxMj8FOwzAQRO9I/IO1SNyonUBDG+JUVQWcqkq0&#10;SIjbNtkmUeN1FLtJ+veYExxnZzT7JltNphUD9a6xrCGaKRDEhS0brjR8Ht4eFiCcRy6xtUwaruRg&#10;ld/eZJiWduQPGva+EqGEXYoaau+7VEpX1GTQzWxHHLyT7Q36IPtKlj2Oody0MlYqkQYbDh9q7GhT&#10;U3HeX4yG9xHH9WP0OmzPp831+zDffW0j0vr+blq/gPA0+b8w/OIHdMgD09FeuHSi1ZAoFbZ4DUu1&#10;mIMIieRp+QziGC5JHIPMM/l/Q/4DAAD//wMAUEsBAi0AFAAGAAgAAAAhALaDOJL+AAAA4QEAABMA&#10;AAAAAAAAAAAAAAAAAAAAAFtDb250ZW50X1R5cGVzXS54bWxQSwECLQAUAAYACAAAACEAOP0h/9YA&#10;AACUAQAACwAAAAAAAAAAAAAAAAAvAQAAX3JlbHMvLnJlbHNQSwECLQAUAAYACAAAACEAcfNl2g4K&#10;AAA8OAAADgAAAAAAAAAAAAAAAAAuAgAAZHJzL2Uyb0RvYy54bWxQSwECLQAUAAYACAAAACEAhNnb&#10;nuIAAAALAQAADwAAAAAAAAAAAAAAAABoDAAAZHJzL2Rvd25yZXYueG1sUEsFBgAAAAAEAAQA8wAA&#10;AHcNAAAAAA==&#10;">
                <v:shape id="Forma livre 3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ZLwQAAANsAAAAPAAAAZHJzL2Rvd25yZXYueG1sRE9Ni8Iw&#10;EL0L/ocwC3uRNbUVWapRVFzw4sEqnodmbMs2k9LEtru/3hwEj4/3vdoMphYdta6yrGA2jUAQ51ZX&#10;XCi4Xn6+vkE4j6yxtkwK/sjBZj0erTDVtuczdZkvRAhhl6KC0vsmldLlJRl0U9sQB+5uW4M+wLaQ&#10;usU+hJtaxlG0kAYrDg0lNrQvKf/NHkbB/9Gc4tupiXb99jBJzgl38zxR6vNj2C5BeBr8W/xyH7WC&#10;OIwNX8IPkOsnAAAA//8DAFBLAQItABQABgAIAAAAIQDb4fbL7gAAAIUBAAATAAAAAAAAAAAAAAAA&#10;AAAAAABbQ29udGVudF9UeXBlc10ueG1sUEsBAi0AFAAGAAgAAAAhAFr0LFu/AAAAFQEAAAsAAAAA&#10;AAAAAAAAAAAAHwEAAF9yZWxzLy5yZWxzUEsBAi0AFAAGAAgAAAAhAHAVVkv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vre 3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oDwwAAANsAAAAPAAAAZHJzL2Rvd25yZXYueG1sRI9Ba8JA&#10;FITvQv/D8gq96aYBS4yuoRSCLQXBtHh+ZJ/Z2OzbmN1q+u+7guBxmJlvmFUx2k6cafCtYwXPswQE&#10;ce10y42C769ymoHwAVlj55gU/JGHYv0wWWGu3YV3dK5CIyKEfY4KTAh9LqWvDVn0M9cTR+/gBosh&#10;yqGResBLhNtOpknyIi22HBcM9vRmqP6pfq2C7YcxWVLSvNqn2WLuPk/VcYNKPT2Or0sQgcZwD9/a&#10;71pBuoDrl/gD5PofAAD//wMAUEsBAi0AFAAGAAgAAAAhANvh9svuAAAAhQEAABMAAAAAAAAAAAAA&#10;AAAAAAAAAFtDb250ZW50X1R5cGVzXS54bWxQSwECLQAUAAYACAAAACEAWvQsW78AAAAVAQAACwAA&#10;AAAAAAAAAAAAAAAfAQAAX3JlbHMvLnJlbHNQSwECLQAUAAYACAAAACEAcFi6A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vre 3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t9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/XhS/gBcv0HAAD//wMAUEsBAi0AFAAGAAgAAAAhANvh9svuAAAAhQEAABMAAAAAAAAAAAAAAAAA&#10;AAAAAFtDb250ZW50X1R5cGVzXS54bWxQSwECLQAUAAYACAAAACEAWvQsW78AAAAVAQAACwAAAAAA&#10;AAAAAAAAAAAfAQAAX3JlbHMvLnJlbHNQSwECLQAUAAYACAAAACEAdtnrfc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vre 3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e1xAAAANsAAAAPAAAAZHJzL2Rvd25yZXYueG1sRI9BawIx&#10;FITvQv9DeAVvmt0KIlujWKmoiIi2l94eyevu0s1L2KS6/nsjCB6HmfmGmc4724gztaF2rCAfZiCI&#10;tTM1lwq+v1aDCYgQkQ02jknBlQLMZy+9KRbGXfhI51MsRYJwKFBBFaMvpAy6Ioth6Dxx8n5dazEm&#10;2ZbStHhJcNvItywbS4s1p4UKPS0r0n+nf6vgY22azOvVcnvVh/xzv/mpdwuvVP+1W7yDiNTFZ/jR&#10;3hgFoxzuX9IPkLMbAAAA//8DAFBLAQItABQABgAIAAAAIQDb4fbL7gAAAIUBAAATAAAAAAAAAAAA&#10;AAAAAAAAAABbQ29udGVudF9UeXBlc10ueG1sUEsBAi0AFAAGAAgAAAAhAFr0LFu/AAAAFQEAAAsA&#10;AAAAAAAAAAAAAAAAHwEAAF9yZWxzLy5yZWxzUEsBAi0AFAAGAAgAAAAhAOfDl7X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vre 3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qDwwAAANsAAAAPAAAAZHJzL2Rvd25yZXYueG1sRI9Ba8JA&#10;FITvBf/D8gpeim5iQSS6SrG0aMGDRvH6yD6TYPZtyL5q/PfdQqHHYWa+YRar3jXqRl2oPRtIxwko&#10;4sLbmksDx/xjNAMVBNli45kMPCjAajl4WmBm/Z33dDtIqSKEQ4YGKpE20zoUFTkMY98SR+/iO4cS&#10;ZVdq2+E9wl2jJ0ky1Q5rjgsVtrSuqLgevp2B5P2c7z57sdNT/pKG7dcuJRFjhs/92xyUUC//4b/2&#10;xhp4ncDvl/gD9PIHAAD//wMAUEsBAi0AFAAGAAgAAAAhANvh9svuAAAAhQEAABMAAAAAAAAAAAAA&#10;AAAAAAAAAFtDb250ZW50X1R5cGVzXS54bWxQSwECLQAUAAYACAAAACEAWvQsW78AAAAVAQAACwAA&#10;AAAAAAAAAAAAAAAfAQAAX3JlbHMvLnJlbHNQSwECLQAUAAYACAAAACEAngJ6g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vre 3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60xAAAANsAAAAPAAAAZHJzL2Rvd25yZXYueG1sRI/dagIx&#10;FITvhb5DOAXvNFsFKVujrEVRbC/8e4DD5rhZ3Zwsm6irT28KQi+HmfmGGU9bW4krNb50rOCjn4Ag&#10;zp0uuVBw2C96nyB8QNZYOSYFd/Iwnbx1xphqd+MtXXehEBHCPkUFJoQ6ldLnhiz6vquJo3d0jcUQ&#10;ZVNI3eAtwm0lB0kykhZLjgsGa/o2lJ93F6tg7X9O+/nm1xXLcm7us0e2OWwzpbrvbfYFIlAb/sOv&#10;9korGA7h70v8AXLyBAAA//8DAFBLAQItABQABgAIAAAAIQDb4fbL7gAAAIUBAAATAAAAAAAAAAAA&#10;AAAAAAAAAABbQ29udGVudF9UeXBlc10ueG1sUEsBAi0AFAAGAAgAAAAhAFr0LFu/AAAAFQEAAAsA&#10;AAAAAAAAAAAAAAAAHwEAAF9yZWxzLy5yZWxzUEsBAi0AFAAGAAgAAAAhAIHLHrT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055E6F3" wp14:editId="4A89AD8D">
                <wp:simplePos x="0" y="0"/>
                <wp:positionH relativeFrom="column">
                  <wp:posOffset>4146550</wp:posOffset>
                </wp:positionH>
                <wp:positionV relativeFrom="page">
                  <wp:posOffset>5834380</wp:posOffset>
                </wp:positionV>
                <wp:extent cx="960755" cy="257810"/>
                <wp:effectExtent l="0" t="0" r="0" b="8890"/>
                <wp:wrapNone/>
                <wp:docPr id="34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B8B1E" w14:textId="77777777" w:rsidR="00BF7EA0" w:rsidRDefault="00BF7EA0" w:rsidP="00BF7EA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pt-BR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E6F3" id="Caixa de texto 36" o:spid="_x0000_s1039" type="#_x0000_t202" style="position:absolute;margin-left:326.5pt;margin-top:459.4pt;width:75.65pt;height:20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6S/QEAAOIDAAAOAAAAZHJzL2Uyb0RvYy54bWysU9uO0zAQfUfiHyy/0/RC292o6WrpahHS&#10;cpF2+YCp4zQWiceM3Sbl6xk7bSnwhnixPPb4zJwzx6u7vm3EQZM3aAs5GY2l0FZhaeyukF9fHt/c&#10;SOED2BIatLqQR+3l3fr1q1Xncj3FGptSk2AQ6/POFbIOweVZ5lWtW/AjdNryZYXUQuCQdllJ0DF6&#10;22TT8XiRdUilI1Taez59GC7lOuFXlVbhc1V5HURTSO4tpJXSuo1rtl5BviNwtVGnNuAfumjBWC56&#10;gXqAAGJP5i+o1ihCj1UYKWwzrCqjdOLAbCbjP9g81+B04sLieHeRyf8/WPXp8IWEKQs5eyuFhZZn&#10;tAHTgyi1CLoPKGaLqFLnfM7Jz47TQ/8Oe552YuzdE6pvXljc1GB3+p4Iu1pDyV1O4svs6umA4yPI&#10;tvuIJVeDfcAE1FfURglZFMHoPK3jZULciFB8eLsYL+dzKRRfTefLm0maYAb5+bEjH95rbEXcFJLY&#10;AAkcDk8+xGYgP6fEWhYfTdMkEzT2twNOHE50ctHpdaQSux94hH7bJ+2WZ4W2WB6ZG+FgNP4YvKmR&#10;fkjRsckK6b/vgbQUzQfL+swW8+WCXXkd0HWwvQ7AKoYqZJBi2G7C4OS9I7OrudIwEYv3rGllEt/Y&#10;8dDVaRJspCTDyfTRqddxyvr1Ndc/AQAA//8DAFBLAwQUAAYACAAAACEABOgpod8AAAALAQAADwAA&#10;AGRycy9kb3ducmV2LnhtbEyPTU/DMAyG70j8h8iTuLG07ENd13RCSMBlF7ZduGWJaaM2TtVkW/n3&#10;mBMcbb96/TzVbvK9uOIYXSAF+TwDgWSCddQoOB1fHwsQMWmyug+ECr4xwq6+v6t0acONPvB6SI3g&#10;EoqlVtCmNJRSRtOi13EeBiS+fYXR68Tj2Eg76huX+14+Zdlaeu2IP7R6wJcWTXe4eAXDm8kpuW7I&#10;He6nbjzt0/unUephNj1vQSSc0l8YfvEZHWpmOocL2Sh6BevVgl2Sgk1esAMnimy5AHHmzWqzBFlX&#10;8r9D/QMAAP//AwBQSwECLQAUAAYACAAAACEAtoM4kv4AAADhAQAAEwAAAAAAAAAAAAAAAAAAAAAA&#10;W0NvbnRlbnRfVHlwZXNdLnhtbFBLAQItABQABgAIAAAAIQA4/SH/1gAAAJQBAAALAAAAAAAAAAAA&#10;AAAAAC8BAABfcmVscy8ucmVsc1BLAQItABQABgAIAAAAIQDGQB6S/QEAAOIDAAAOAAAAAAAAAAAA&#10;AAAAAC4CAABkcnMvZTJvRG9jLnhtbFBLAQItABQABgAIAAAAIQAE6Cmh3wAAAAs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3EB8B1E" w14:textId="77777777" w:rsidR="00BF7EA0" w:rsidRDefault="00BF7EA0" w:rsidP="00BF7EA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pt-BR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ED3D9AF" wp14:editId="4052D1C9">
                <wp:simplePos x="0" y="0"/>
                <wp:positionH relativeFrom="column">
                  <wp:posOffset>4361815</wp:posOffset>
                </wp:positionH>
                <wp:positionV relativeFrom="page">
                  <wp:posOffset>6004560</wp:posOffset>
                </wp:positionV>
                <wp:extent cx="544830" cy="198120"/>
                <wp:effectExtent l="0" t="0" r="7620" b="0"/>
                <wp:wrapNone/>
                <wp:docPr id="35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B9F183" w14:textId="77777777" w:rsidR="00BF7EA0" w:rsidRDefault="00BF7EA0" w:rsidP="00BF7EA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pt-BR"/>
                              </w:rPr>
                              <w:t>consultoria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D9AF" id="Caixa de texto 37" o:spid="_x0000_s1040" type="#_x0000_t202" style="position:absolute;margin-left:343.45pt;margin-top:472.8pt;width:42.9pt;height:15.6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4T/AEAAOIDAAAOAAAAZHJzL2Uyb0RvYy54bWysU9uO0zAQfUfiHyy/0/Sy7Zao6WrpahHS&#10;siAtfMDUcRqLxGPGbpPy9YydthR4Q7xYHnt8Zs6Z49Vd3zbioMkbtIWcjMZSaKuwNHZXyK9fHt8s&#10;pfABbAkNWl3Io/bybv361apzuZ5ijU2pSTCI9XnnClmH4PIs86rWLfgROm35skJqIXBIu6wk6Bi9&#10;bbLpeLzIOqTSESrtPZ8+DJdynfCrSqvwqaq8DqIpJPcW0kpp3cY1W68g3xG42qhTG/APXbRgLBe9&#10;QD1AALEn8xdUaxShxyqMFLYZVpVROnFgNpPxH2xeanA6cWFxvLvI5P8frHo+fCZhykLO5lJYaHlG&#10;GzA9iFKLoPuAYnYbVeqczzn5xXF66N9hz9NOjL17QvXNC4ubGuxO3xNhV2souctJfJldPR1wfATZ&#10;dh+x5GqwD5iA+oraKCGLIhidp3W8TIgbEYoP5zc3yxnfKL6avF1OpmmCGeTnx458eK+xFXFTSGID&#10;JHA4PPkQm4H8nBJrWXw0TZNM0NjfDjhxONHJRafXkUrsfuAR+m2ftFueFdpieWRuhIPR+GPwpkb6&#10;IUXHJiuk/74H0lI0HyzrM1vMbxfsyuuAroPtdQBWMVQhgxTDdhMGJ+8dmV3NlYaJWLxnTSuT+MaO&#10;h65Ok2AjJRlOpo9OvY5T1q+vuf4JAAD//wMAUEsDBBQABgAIAAAAIQCshkXf3wAAAAsBAAAPAAAA&#10;ZHJzL2Rvd25yZXYueG1sTI+xTsMwEIZ3JN7BOiQ26qSCJA1xKoQELF0oXdhc+0isxGfLdtvw9pgJ&#10;xrv79N/3d9vFzuyMIRpHAspVAQxJOW1oEHD4eLlrgMUkScvZEQr4xgjb/vqqk612F3rH8z4NLIdQ&#10;bKWAMSXfch7ViFbGlfNI+fblgpUpj2HgOshLDrczXxdFxa00lD+M0uPziGran6wA/6pKSmbypcHd&#10;MoXDLr19KiFub5anR2AJl/QHw69+Voc+Ox3diXRks4CqqTYZFbC5f6iAZaKu1zWwY97UVQO87/j/&#10;Dv0PAAAA//8DAFBLAQItABQABgAIAAAAIQC2gziS/gAAAOEBAAATAAAAAAAAAAAAAAAAAAAAAABb&#10;Q29udGVudF9UeXBlc10ueG1sUEsBAi0AFAAGAAgAAAAhADj9If/WAAAAlAEAAAsAAAAAAAAAAAAA&#10;AAAALwEAAF9yZWxzLy5yZWxzUEsBAi0AFAAGAAgAAAAhAHzDvhP8AQAA4gMAAA4AAAAAAAAAAAAA&#10;AAAALgIAAGRycy9lMm9Eb2MueG1sUEsBAi0AFAAGAAgAAAAhAKyGRd/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2DB9F183" w14:textId="77777777" w:rsidR="00BF7EA0" w:rsidRDefault="00BF7EA0" w:rsidP="00BF7EA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pt-BR"/>
                        </w:rPr>
                        <w:t>consultoria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46E33C" wp14:editId="6E885F1E">
                <wp:simplePos x="0" y="0"/>
                <wp:positionH relativeFrom="column">
                  <wp:posOffset>9525</wp:posOffset>
                </wp:positionH>
                <wp:positionV relativeFrom="paragraph">
                  <wp:posOffset>2743200</wp:posOffset>
                </wp:positionV>
                <wp:extent cx="10248900" cy="1499235"/>
                <wp:effectExtent l="0" t="0" r="19050" b="0"/>
                <wp:wrapNone/>
                <wp:docPr id="106" name="Grupo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orma Livre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vre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vre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vre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728E42" id="Grupo 106" o:spid="_x0000_s1026" style="position:absolute;margin-left:.75pt;margin-top:3in;width:807pt;height:118.05pt;z-index:251654656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ROxwQAADUZAAAOAAAAZHJzL2Uyb0RvYy54bWzsmW1v2zYQx98P2Hcg9HLAYj1Zlow4xdrG&#10;wYBsK9D0A9B6xiRRI2XL6aff3VGSFStt09QJ0CB54Yjk6Xj8k/z5SJ+/2ZcF28VS5aJaGdaZabC4&#10;CkWUV+nK+HSz/t03mGp4FfFCVPHKuI2V8ebi11/O23oZ2yITRRRLBk4qtWzrlZE1Tb2czVSYxSVX&#10;Z6KOK2hMhCx5A0WZziLJW/BeFjPbNL1ZK2RUSxHGSkHte91oXJD/JInD5p8kUXHDipUBsTX0Kelz&#10;g5+zi3O+TCWvszzswuCPiKLkeQWdDq7e84azrcwnrso8lEKJpDkLRTkTSZKHMY0BRmOZR6O5kmJb&#10;01jSZZvWg0wg7ZFOj3Yb/r37IFkewdyZnsEqXsIkXcltLRhWgDxtnS7B6krWH+sPsqtIdQlHvE9k&#10;if9hLGxPwt4Owsb7hoVQaZm26wcmTEAIjZYbBLYz19qHGUzQ5MUwu+xeDeaBb9rzyZuzvucZBjjE&#10;09awjtRBKvVjUn3MeB3TDCgUYZCqV2qNC5Nd5zsZM8vWcpElaoWqqPpahP8qkA3iHLVgQYEN27R/&#10;iQg059tG0Aq6V0/Lch2Qj1ZrL+pdZWzL8zyyGJThy3CrmqtY0Pzw3bVqyEEawRMt1qib8BuYmaQs&#10;YOX/NmMma5ljeb7uLR1srDs2GXP7gA4m9sgEXXzBkzM2sx02+ILQh+B41scb7qsuYHhiHMliklS1&#10;ULhyMHpYVjcWRgwuwApH9wVjiBGNnbGxfqnrRAI0jnEhDQa42GhJat5gbNgHPrJ2ZZBeLFsZKAo2&#10;lGIX3wgyaY5WN3R2aA23mzx8G38e21qOt6AgB4Vr8mF7fkD1znzRRUL1unMYlGMPoxq5hf4wTJJm&#10;CB1HPFoclVjnRUGro6hwQJ4z1wNRosgjbMSxKJlu3hWS7TjgdI1/l52Md8zKvAGoF3m5MnwT/3S0&#10;WcyjyyqiXhqeF/oZIilovmLCtZ502iy4P5A/arkR0S3sFSk0v+H7Bh4yIT8brAV2rwz135bL2GDF&#10;nxXs+MByXYQ9Fdz5woaCHLdsxi28CsHVymgMWFv4+K7RXxDbWuZpBj1ZNKWV+AP2aJLjJqL4dFRd&#10;AaCjY316+sBG1JzW9Ck0fWjq7zDmZPSZLyxYDTRvI/i4PlRqoDuutZgT0GE2e4CN19f3wqdb3wey&#10;TODj0m5HXvQMO4LPQsNn4mkMH9cKED7aF4T+08IHeIHwgYH8OHxcV8OnV7iHTw8lJziCTwcri+oJ&#10;LAemQfEVPi8JPrDL7oGPi0viaeADWT7mf1+hjw3ppHXK1GfCjAl97InJI+jj+B7SR/t6AfSBgZyA&#10;PjrF6VQBenSpz0Inea7VcV/XQ+qj6QNa4hJ5Jvpcrt869rrr8DX1eb7UB76876EP0eFp6POAg5cf&#10;eP4pc59vH7xswu1Xcp8HHbx8m+hDvn5m+sANE+Y+IMoJ6NPlMr3CPX363MfsJmegD3SOBy+fzv7P&#10;RJ/XgxcdB5//4AWJ8Zg+3bVPd0s2utw52cFreuga3YWdPO15AHi+lfY8CDyB+TLSnh48J0l7IH8E&#10;kEzSHrjSo3qry4CPwRP0ee/4Igk49CSHrte0ZwIeun2Gu3lKPbvfEfDyf1wmUB1+7bj4HwAA//8D&#10;AFBLAwQUAAYACAAAACEAsQZOw98AAAAKAQAADwAAAGRycy9kb3ducmV2LnhtbEyPQWvCQBCF74X+&#10;h2WE3uom2gSJ2YhI25MUqoXS25odk2B2NmTXJP77jqf2+OY93nwv30y2FQP2vnGkIJ5HIJBKZxqq&#10;FHwd355XIHzQZHTrCBXc0MOmeHzIdWbcSJ84HEIluIR8phXUIXSZlL6s0Wo/dx0Se2fXWx1Y9pU0&#10;vR653LZyEUWptLoh/lDrDnc1lpfD1Sp4H/W4Xcavw/5y3t1+jsnH9z5GpZ5m03YNIuAU/sJwx2d0&#10;KJjp5K5kvGhZJxxU8LJc8KS7n8YJn04K0nQVgyxy+X9C8QsAAP//AwBQSwECLQAUAAYACAAAACEA&#10;toM4kv4AAADhAQAAEwAAAAAAAAAAAAAAAAAAAAAAW0NvbnRlbnRfVHlwZXNdLnhtbFBLAQItABQA&#10;BgAIAAAAIQA4/SH/1gAAAJQBAAALAAAAAAAAAAAAAAAAAC8BAABfcmVscy8ucmVsc1BLAQItABQA&#10;BgAIAAAAIQARR1ROxwQAADUZAAAOAAAAAAAAAAAAAAAAAC4CAABkcnMvZTJvRG9jLnhtbFBLAQIt&#10;ABQABgAIAAAAIQCxBk7D3wAAAAoBAAAPAAAAAAAAAAAAAAAAACEHAABkcnMvZG93bnJldi54bWxQ&#10;SwUGAAAAAAQABADzAAAALQgAAAAA&#10;">
                <v:shape id="Forma Livre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orma livre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orma livre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orma livre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orma Livre 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B5F870" wp14:editId="6008A1F3">
                <wp:simplePos x="0" y="0"/>
                <wp:positionH relativeFrom="margin">
                  <wp:posOffset>0</wp:posOffset>
                </wp:positionH>
                <wp:positionV relativeFrom="page">
                  <wp:posOffset>3000375</wp:posOffset>
                </wp:positionV>
                <wp:extent cx="10258425" cy="4322445"/>
                <wp:effectExtent l="0" t="0" r="9525" b="1905"/>
                <wp:wrapNone/>
                <wp:docPr id="2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84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28C2" id="Forma Livre 6" o:spid="_x0000_s1026" style="position:absolute;margin-left:0;margin-top:236.25pt;width:807.75pt;height:340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yTTwMAABwJAAAOAAAAZHJzL2Uyb0RvYy54bWysVm1vmzAQ/j5p/8Hyx0kr4aU0iUqqrVun&#10;Sd1WqdkPcIwJaICZ7YS0v353NiSkbTo07QvY54fnfM+dfVxe7aqSbIXShawT6p9NKBE1l2lRrxP6&#10;c3nzfkqJNqxOWSlrkdAHoenV4u2by7aZi0DmskyFIkBS63nbJDQ3ppl7nua5qJg+k42oYTGTqmIG&#10;pmrtpYq1wF6VXjCZxF4rVdooyYXWYP3kFunC8meZ4OZHlmlhSJlQ2JuxT2WfK3x6i0s2XyvW5AXv&#10;tsH+YRcVK2pwuqf6xAwjG1U8o6oKrqSWmTnjsvJklhVc2BggGn/yJJr7nDXCxgLi6GYvk/5/tPz7&#10;9k6RIk1oQEnNKkjRDYpNboutEiRGgdpGzwF339wpDFE3t5L/0rDgHa3gRAOGrNpvMgUitjHSirLL&#10;VIVfQrhkZ7V/2GsvdoZwMPqT4HwaBeeUcFiMwiCIonP07rF5/z3faPNFSMvFtrfauOylMLLap10E&#10;S8h0VpWQyHceCf14Slr76rK9h/kDmB8FAckJvp7CQJkxbOEQNpueIIsGqMCfBie2BjocfMbxCbJ4&#10;gJqcYLo4wrwcIRzSvbdTPLMB5hWx/LHavyI+pHzdJ5XlfZ75ru4SDSPC8IKZ2PJqpMaywqxD6Sz9&#10;rmoAhVVxAgxJRXA4CgxJQ3Bfj68zQ1IQfDGKGZRH8GwUGLVFtH8UIqgFG+qkUXDjPb3rFCVw163Q&#10;BZs3zKCi/ZC0CcUTQkkOZxCLH1cquRVLaTEGpXUIcN0fD/B5wPDNquAfxeOLX4Szaef4mOkvdgzq&#10;iPZ41liyYBZDVcK2wplVG6Jz9jiE6rL2aOgcz5uzx/ZiG+XEn8ZwGJEsOnISo2hgDsKuizjfLkXW&#10;NIre4Xtd+wjGWJ/Rl/WLGei5Ad8jeCm1cHcr1oO9ZPeFYXkPF62WZZHeFGWJ5aDVenVdKrJl0E+D&#10;z2Ec9ZEewUp78mqJnzk3ziJsR3YH2jYP7Beuwaxk+gC9Q0nXouGXAga5VI+UtNCeE6p/b5gSlJRf&#10;a+h/Mz8C18TYSXR+EcBEDVdWwxVWc6BKqKFwb+Dw2rh/gE2jinUOnnxb97X8AD0rK7Cx2P25XXUT&#10;aMFWqe53AXv8cG5Rh5+axR8AAAD//wMAUEsDBBQABgAIAAAAIQBNWk+x4AAAAAoBAAAPAAAAZHJz&#10;L2Rvd25yZXYueG1sTI9BT4NAEIXvJv6HzZh4swsoaJClMU1qjMYmghdvCzsCkZ0l7Lal/97pSW9v&#10;8l7efK9YL3YUB5z94EhBvIpAILXODNQp+Ky3Nw8gfNBk9OgIFZzQw7q8vCh0btyRPvBQhU5wCflc&#10;K+hDmHIpfduj1X7lJiT2vt1sdeBz7qSZ9ZHL7SiTKMqk1QPxh15PuOmx/an2VoFxL039/Fq792S3&#10;zaq37vS1GzZKXV8tT48gAi7hLwxnfEaHkpkatyfjxaiAhwQFd/dJCuJsZ3HKqmEVp7cJyLKQ/yeU&#10;vwAAAP//AwBQSwECLQAUAAYACAAAACEAtoM4kv4AAADhAQAAEwAAAAAAAAAAAAAAAAAAAAAAW0Nv&#10;bnRlbnRfVHlwZXNdLnhtbFBLAQItABQABgAIAAAAIQA4/SH/1gAAAJQBAAALAAAAAAAAAAAAAAAA&#10;AC8BAABfcmVscy8ucmVsc1BLAQItABQABgAIAAAAIQByJ2yTTwMAABwJAAAOAAAAAAAAAAAAAAAA&#10;AC4CAABkcnMvZTJvRG9jLnhtbFBLAQItABQABgAIAAAAIQBNWk+x4AAAAAoBAAAPAAAAAAAAAAAA&#10;AAAAAKkFAABkcnMvZG93bnJldi54bWxQSwUGAAAAAAQABADzAAAAtgYAAAAA&#10;" path="m3168,1422v,-1024,,-1024,,-1024c2969,397,2631,394,2182,366,1865,347,668,230,,,,1422,,1422,,1422r3168,xe" fillcolor="#2e3640" stroked="f" strokecolor="#212120">
                <v:shadow color="#8c8682"/>
                <v:path arrowok="t" o:connecttype="custom" o:connectlocs="10258425,4322445;10258425,1209798;7065620,1112528;0,0;0,4322445;10258425,4322445" o:connectangles="0,0,0,0,0,0"/>
                <w10:wrap anchorx="margin"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39296" behindDoc="0" locked="0" layoutInCell="1" allowOverlap="1" wp14:anchorId="4639C923" wp14:editId="31E60B33">
            <wp:simplePos x="0" y="0"/>
            <wp:positionH relativeFrom="column">
              <wp:posOffset>7056755</wp:posOffset>
            </wp:positionH>
            <wp:positionV relativeFrom="page">
              <wp:posOffset>228600</wp:posOffset>
            </wp:positionV>
            <wp:extent cx="3200400" cy="4857750"/>
            <wp:effectExtent l="0" t="0" r="0" b="0"/>
            <wp:wrapNone/>
            <wp:docPr id="3" name="Imagem 3" descr="Mulher sentada à mesa na frente do monitor de um computad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" r="26508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14861F1" wp14:editId="0EC6D6BA">
                <wp:simplePos x="0" y="0"/>
                <wp:positionH relativeFrom="column">
                  <wp:posOffset>9525</wp:posOffset>
                </wp:positionH>
                <wp:positionV relativeFrom="paragraph">
                  <wp:posOffset>1104900</wp:posOffset>
                </wp:positionV>
                <wp:extent cx="3086100" cy="859790"/>
                <wp:effectExtent l="0" t="0" r="19050" b="16510"/>
                <wp:wrapNone/>
                <wp:docPr id="107" name="Grupo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9790"/>
                          <a:chOff x="0" y="0"/>
                          <a:chExt cx="3086100" cy="859790"/>
                        </a:xfrm>
                      </wpg:grpSpPr>
                      <wps:wsp>
                        <wps:cNvPr id="5" name="Forma Livre 7"/>
                        <wps:cNvSpPr>
                          <a:spLocks/>
                        </wps:cNvSpPr>
                        <wps:spPr bwMode="auto">
                          <a:xfrm>
                            <a:off x="0" y="95250"/>
                            <a:ext cx="3086100" cy="57785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183"/>
                              <a:gd name="T2" fmla="*/ 1036 w 1036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183">
                                <a:moveTo>
                                  <a:pt x="0" y="0"/>
                                </a:moveTo>
                                <a:cubicBezTo>
                                  <a:pt x="359" y="87"/>
                                  <a:pt x="709" y="145"/>
                                  <a:pt x="1036" y="1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vre 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086100" cy="6756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14"/>
                              <a:gd name="T2" fmla="*/ 1036 w 1036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14">
                                <a:moveTo>
                                  <a:pt x="0" y="0"/>
                                </a:moveTo>
                                <a:cubicBezTo>
                                  <a:pt x="357" y="98"/>
                                  <a:pt x="708" y="167"/>
                                  <a:pt x="1036" y="2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vre 9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3086100" cy="640715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3"/>
                              <a:gd name="T2" fmla="*/ 1036 w 1036"/>
                              <a:gd name="T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3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9"/>
                                  <a:pt x="1036" y="2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vre 10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3086100" cy="637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2"/>
                              <a:gd name="T2" fmla="*/ 1036 w 1036"/>
                              <a:gd name="T3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2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8"/>
                                  <a:pt x="1036" y="2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vr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64770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5"/>
                              <a:gd name="T2" fmla="*/ 1036 w 1036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5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60"/>
                                  <a:pt x="1036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81F9C" id="Grupo 107" o:spid="_x0000_s1026" style="position:absolute;margin-left:.75pt;margin-top:87pt;width:243pt;height:67.7pt;z-index:251648512" coordsize="3086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A0agQAABUZAAAOAAAAZHJzL2Uyb0RvYy54bWzsmdtu2zgQhu8X6DsQuiyw0cmSbCNOsW3j&#10;YIHsboFmH4CWqANWErWkbDl9+g6HlCzbaS7i2kCK+EIWxfFw+HP4aSRff9hWJdkwIQteLyz3yrEI&#10;q2OeFHW2sP59WP4+tYhsaZ3QktdsYT0yaX24effbddfMmcdzXiZMEHBSy3nXLKy8bZu5bcs4ZxWV&#10;V7xhNXSmXFS0habI7ETQDrxXpe05Tmh3XCSN4DGTEq5+1p3WDfpPUxa3/6SpZC0pFxbE1uJR4HGl&#10;jvbNNZ1ngjZ5EZsw6AuiqGhRw6CDq8+0pWQtiiNXVRELLnnaXsW8snmaFjHDOcBsXOdgNneCrxuc&#10;SzbvsmaQCaQ90OnFbuO/N18EKRJYOyeySE0rWKQ7sW44URdAnq7J5mB1J5qvzRdhLmS6pWa8TUWl&#10;vmEuZIvCPg7Csm1LYrjoO9PQdUD/GPqmwSyaGeXjHJbn6Gdxfvv8D+1+WFtFNwTTNZBEcqeTPE2n&#10;rzltGMovlQJGp6BXaamSktwXG8GIUQrtlExKENnc8/g/CYpBlKMe1ZBgQ1bdXzwBuem65Zg8T0o5&#10;C7zAqPWknEEUTbXBoAqdx2vZ3jGOC0M397LVeZ7AGWZpYlb6AdYkrUpI+fc2cUgHi+6HZlMMNu6e&#10;TU7cqX9o4o1MlIsfePLHZlOfDL4g9KwPjuZ9vPG2NgHDGaEKKQ4K1XCpkkZFDwn14KpwwAVYqdn9&#10;wBhiVMYYe2+sv80gAmhxyAlhEeDESs+3oa2KTY2hTkmndg3oRXI4AVFUR8U37IGjSXuQ2DDYrjde&#10;r4r4I/s2tvWDGcY4xXSCQdBD5Oir7iQwYeBlPTLMyCyHmsrIJzRVjKjLEDfa7DKj5suiLDE1ylrN&#10;JvQhk1TskpdFojqxIbLVp1KQDQWILtXn1gi+Z1YVLaC8LCrY4o766GhzRpPbOsFRWlqU+hwiKXGx&#10;GEJarzjuE7U1FHXkfMWTR9gmgmtqw10GTnIuvlmkA2IvLPn/mgpmkfLPGrb6zJ1MFOKxMQkiDxpi&#10;3LMa99A6BlcLq7UgsdTpp1bfFtaNKLIcRnJRiZr/AdszLdQOwvh0VKYBtNGxnh07kGUazho7JWJn&#10;qiTegwss3c/BThiGkcm3J7EDvSHIrVTpYXxm7HjuRGdUNpDpBdgBL4Ad4wtCf+XYURM5HTtw5weQ&#10;zDCddtiB0k3hJdyj0YCdnYRv2Pl1sTPUhGPszM6HHc+dOc9zZ+JELoLpYtxxfka54zmq3IGjQeZr&#10;5w5M5HTuaMLMDNf7csdwB4ohLBr05R13BgkvwZ3b5UffW5o1eyt3LlbuQA4clzsu1hvnqXdcd+L3&#10;JevTBY8fBRcueBxP74DTCh7HQ/Cgr1+g4AFRzg2evTpoBJ5ewkuA5+05C5/+Lv6cBc/aY/Do1zsu&#10;vmE4D3iee7cTTqJIQ+lyxY556DuROQEyp6/TXn2xE5ybOaFJg6Nip5fwEsx5K3aOmIMvmOHdO77m&#10;MP8TqJf74zYyavdvxs13AAAA//8DAFBLAwQUAAYACAAAACEA2ebG/t4AAAAJAQAADwAAAGRycy9k&#10;b3ducmV2LnhtbExPTWvCQBC9F/oflin0Vjepsdo0GxFpexKhWhBva3ZMgtnZkF2T+O87PbWn4c17&#10;vI9sOdpG9Nj52pGCeBKBQCqcqalU8L3/eFqA8EGT0Y0jVHBDD8v8/i7TqXEDfWG/C6VgE/KpVlCF&#10;0KZS+qJCq/3EtUjMnV1ndWDYldJ0emBz28jnKHqRVtfECZVucV1hcdldrYLPQQ+rafzeby7n9e24&#10;n20PmxiVenwYV28gAo7hTwy/9bk65Nzp5K5kvGgYz1jIZ57wJOaTxZw/JwXT6DUBmWfy/4L8BwAA&#10;//8DAFBLAQItABQABgAIAAAAIQC2gziS/gAAAOEBAAATAAAAAAAAAAAAAAAAAAAAAABbQ29udGVu&#10;dF9UeXBlc10ueG1sUEsBAi0AFAAGAAgAAAAhADj9If/WAAAAlAEAAAsAAAAAAAAAAAAAAAAALwEA&#10;AF9yZWxzLy5yZWxzUEsBAi0AFAAGAAgAAAAhAJ8AoDRqBAAAFRkAAA4AAAAAAAAAAAAAAAAALgIA&#10;AGRycy9lMm9Eb2MueG1sUEsBAi0AFAAGAAgAAAAhANnmxv7eAAAACQEAAA8AAAAAAAAAAAAAAAAA&#10;xAYAAGRycy9kb3ducmV2LnhtbFBLBQYAAAAABAAEAPMAAADPBwAAAAA=&#10;">
                <v:shape id="Forma Livre 7" o:spid="_x0000_s1027" style="position:absolute;top:952;width:30861;height:5779;visibility:visible;mso-wrap-style:square;v-text-anchor:top" coordsize="10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QAAANoAAAAPAAAAZHJzL2Rvd25yZXYueG1sRI9La8Mw&#10;EITvhfwHsYFeQi23tKG4VkLaJhBID3lCj4u1fhBrZSzVdv59FAj0OMzMN0w6H0wtOmpdZVnBcxSD&#10;IM6srrhQcDysnt5BOI+ssbZMCi7kYD4bPaSYaNvzjrq9L0SAsEtQQel9k0jpspIMusg2xMHLbWvQ&#10;B9kWUrfYB7ip5UscT6XBisNCiQ19lZSd939GQeeWfZ7/bJdm8rk6uu3m93tyelXqcTwsPkB4Gvx/&#10;+N5eawVvcLsSboCcXQEAAP//AwBQSwECLQAUAAYACAAAACEA2+H2y+4AAACFAQAAEwAAAAAAAAAA&#10;AAAAAAAAAAAAW0NvbnRlbnRfVHlwZXNdLnhtbFBLAQItABQABgAIAAAAIQBa9CxbvwAAABUBAAAL&#10;AAAAAAAAAAAAAAAAAB8BAABfcmVscy8ucmVsc1BLAQItABQABgAIAAAAIQBketDjxQAAANoAAAAP&#10;AAAAAAAAAAAAAAAAAAcCAABkcnMvZG93bnJldi54bWxQSwUGAAAAAAMAAwC3AAAA+QIAAAAA&#10;" path="m,c359,87,709,145,1036,183e" filled="f" fillcolor="#fffffe" strokecolor="#fffffe" strokeweight=".5pt">
                  <v:stroke joinstyle="miter"/>
                  <v:shadow color="#8c8682"/>
                  <v:path arrowok="t" o:connecttype="custom" o:connectlocs="0,0;3086100,577850" o:connectangles="0,0"/>
                </v:shape>
                <v:shape id="Forma livre 8" o:spid="_x0000_s1028" style="position:absolute;top:666;width:30861;height:6757;visibility:visible;mso-wrap-style:square;v-text-anchor:top" coordsize="10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AuwwAAANoAAAAPAAAAZHJzL2Rvd25yZXYueG1sRI9Ba8JA&#10;FITvhf6H5RW81Y09pCV1FbUoHrxERTw+sq9JMPs2Zl80/vtuodDjMDPfMNP54Bp1oy7Ung1Mxgko&#10;4sLbmksDx8P69QNUEGSLjWcy8KAA89nz0xQz6++c020vpYoQDhkaqETaTOtQVOQwjH1LHL1v3zmU&#10;KLtS2w7vEe4a/ZYkqXZYc1yosKVVRcVl3zsD/VFLvkuXp36R18uzfG121/eNMaOXYfEJSmiQ//Bf&#10;e2sNpPB7Jd4APfsBAAD//wMAUEsBAi0AFAAGAAgAAAAhANvh9svuAAAAhQEAABMAAAAAAAAAAAAA&#10;AAAAAAAAAFtDb250ZW50X1R5cGVzXS54bWxQSwECLQAUAAYACAAAACEAWvQsW78AAAAVAQAACwAA&#10;AAAAAAAAAAAAAAAfAQAAX3JlbHMvLnJlbHNQSwECLQAUAAYACAAAACEA51fwLsMAAADaAAAADwAA&#10;AAAAAAAAAAAAAAAHAgAAZHJzL2Rvd25yZXYueG1sUEsFBgAAAAADAAMAtwAAAPcCAAAAAA==&#10;" path="m,c357,98,708,167,1036,214e" filled="f" fillcolor="#fffffe" strokecolor="#fffffe" strokeweight=".5pt">
                  <v:stroke joinstyle="miter"/>
                  <v:shadow color="#8c8682"/>
                  <v:path arrowok="t" o:connecttype="custom" o:connectlocs="0,0;3086100,675640" o:connectangles="0,0"/>
                </v:shape>
                <v:shape id="Forma livre 9" o:spid="_x0000_s1029" style="position:absolute;top:2190;width:30861;height:6407;visibility:visible;mso-wrap-style:square;v-text-anchor:top" coordsize="10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V0wwAAANoAAAAPAAAAZHJzL2Rvd25yZXYueG1sRI9Pa8JA&#10;FMTvBb/D8gRvdaNClegqIoot9uA/9PrMPpNo9m3Ibk389m6h0OMwM79hJrPGFOJBlcstK+h1IxDE&#10;idU5pwqOh9X7CITzyBoLy6TgSQ5m09bbBGNta97RY+9TESDsYlSQeV/GUrokI4Oua0vi4F1tZdAH&#10;WaVSV1gHuClkP4o+pMGcw0KGJS0ySu77H6PgfLJFfcPt8BvtebCMLoPn5mutVKfdzMcgPDX+P/zX&#10;/tQKhvB7JdwAOX0BAAD//wMAUEsBAi0AFAAGAAgAAAAhANvh9svuAAAAhQEAABMAAAAAAAAAAAAA&#10;AAAAAAAAAFtDb250ZW50X1R5cGVzXS54bWxQSwECLQAUAAYACAAAACEAWvQsW78AAAAVAQAACwAA&#10;AAAAAAAAAAAAAAAfAQAAX3JlbHMvLnJlbHNQSwECLQAUAAYACAAAACEA9izldMMAAADaAAAADwAA&#10;AAAAAAAAAAAAAAAHAgAAZHJzL2Rvd25yZXYueG1sUEsFBgAAAAADAAMAtwAAAPcCAAAAAA==&#10;" path="m,c358,94,708,159,1036,203e" filled="f" fillcolor="#fffffe" strokecolor="#efb32f" strokeweight=".5pt">
                  <v:stroke joinstyle="miter"/>
                  <v:shadow color="#8c8682"/>
                  <v:path arrowok="t" o:connecttype="custom" o:connectlocs="0,0;3086100,640715" o:connectangles="0,0"/>
                </v:shape>
                <v:shape id="Forma livre 10" o:spid="_x0000_s1030" style="position:absolute;top:1143;width:30861;height:6375;visibility:visible;mso-wrap-style:square;v-text-anchor:top" coordsize="10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QSwAAAANoAAAAPAAAAZHJzL2Rvd25yZXYueG1sRE/dasIw&#10;FL4f+A7hDHY30zkQ7UxFFNHhFOb2AIfmtAk2J6WJtr79ciHs8uP7XywH14gbdcF6VvA2zkAQl15b&#10;rhX8/mxfZyBCRNbYeCYFdwqwLEZPC8y17/mbbudYixTCIUcFJsY2lzKUhhyGsW+JE1f5zmFMsKul&#10;7rBP4a6RkyybSoeWU4PBltaGysv56hRUs42lw8muh15/Ts3Xbv5+3RyVenkeVh8gIg3xX/xw77WC&#10;tDVdSTdAFn8AAAD//wMAUEsBAi0AFAAGAAgAAAAhANvh9svuAAAAhQEAABMAAAAAAAAAAAAAAAAA&#10;AAAAAFtDb250ZW50X1R5cGVzXS54bWxQSwECLQAUAAYACAAAACEAWvQsW78AAAAVAQAACwAAAAAA&#10;AAAAAAAAAAAfAQAAX3JlbHMvLnJlbHNQSwECLQAUAAYACAAAACEAgU0UEsAAAADaAAAADwAAAAAA&#10;AAAAAAAAAAAHAgAAZHJzL2Rvd25yZXYueG1sUEsFBgAAAAADAAMAtwAAAPQCAAAAAA==&#10;" path="m,c358,94,708,158,1036,202e" filled="f" fillcolor="#fffffe" strokecolor="#fffffe" strokeweight=".5pt">
                  <v:stroke joinstyle="miter"/>
                  <v:shadow color="#8c8682"/>
                  <v:path arrowok="t" o:connecttype="custom" o:connectlocs="0,0;3086100,637540" o:connectangles="0,0"/>
                </v:shape>
                <v:shape id="Forma Livre 11" o:spid="_x0000_s1031" style="position:absolute;width:30861;height:6477;visibility:visible;mso-wrap-style:square;v-text-anchor:top" coordsize="103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nFwgAAANoAAAAPAAAAZHJzL2Rvd25yZXYueG1sRI/NisJA&#10;EITvgu8wtLA3nehB3ayjiCjqRUjMAzSZzg/J9ITMaLJvv7OwsMeiqr6idofRtOJNvastK1guIhDE&#10;udU1lwqy52W+BeE8ssbWMin4JgeH/XSyw1jbgRN6p74UAcIuRgWV910spcsrMugWtiMOXmF7gz7I&#10;vpS6xyHATStXUbSWBmsOCxV2dKoob9KXUVC4cbNurrdrs0qKIXOPLMH7WamP2Xj8AuFp9P/hv/ZN&#10;K/iE3yvhBsj9DwAAAP//AwBQSwECLQAUAAYACAAAACEA2+H2y+4AAACFAQAAEwAAAAAAAAAAAAAA&#10;AAAAAAAAW0NvbnRlbnRfVHlwZXNdLnhtbFBLAQItABQABgAIAAAAIQBa9CxbvwAAABUBAAALAAAA&#10;AAAAAAAAAAAAAB8BAABfcmVscy8ucmVsc1BLAQItABQABgAIAAAAIQAOw5nFwgAAANoAAAAPAAAA&#10;AAAAAAAAAAAAAAcCAABkcnMvZG93bnJldi54bWxQSwUGAAAAAAMAAwC3AAAA9gIAAAAA&#10;" path="m,c358,94,708,160,1036,205e" filled="f" fillcolor="#fffffe" strokecolor="#efb32f" strokeweight=".5pt">
                  <v:stroke joinstyle="miter"/>
                  <v:shadow color="#8c8682"/>
                  <v:path arrowok="t" o:connecttype="custom" o:connectlocs="0,0;3086100,647700" o:connectangles="0,0"/>
                </v:shape>
              </v:group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7BF9189" wp14:editId="3B3F2503">
                <wp:simplePos x="0" y="0"/>
                <wp:positionH relativeFrom="column">
                  <wp:posOffset>202565</wp:posOffset>
                </wp:positionH>
                <wp:positionV relativeFrom="page">
                  <wp:posOffset>2308225</wp:posOffset>
                </wp:positionV>
                <wp:extent cx="2884805" cy="1045845"/>
                <wp:effectExtent l="2540" t="3175" r="0" b="0"/>
                <wp:wrapNone/>
                <wp:docPr id="15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0210A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SOLUÇÕES DE EQUIPE DE TI</w:t>
                            </w:r>
                          </w:p>
                          <w:p w14:paraId="1AB0555A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Pala,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metuo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opes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at. </w:t>
                            </w:r>
                          </w:p>
                          <w:p w14:paraId="79C71391" w14:textId="77777777" w:rsidR="00BF7EA0" w:rsidRPr="00860408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quibus,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65469284" w14:textId="77777777" w:rsidR="00BF7EA0" w:rsidRPr="00860408" w:rsidRDefault="00BF7EA0" w:rsidP="00BF7EA0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ergo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ab/>
                              <w:t xml:space="preserve">mita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vita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sanctum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molor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deai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9189" id="Caixa de texto 17" o:spid="_x0000_s1041" type="#_x0000_t202" style="position:absolute;margin-left:15.95pt;margin-top:181.75pt;width:227.15pt;height:82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rs/QEAAOQDAAAOAAAAZHJzL2Uyb0RvYy54bWysU9uO0zAQfUfiHyy/06Sl7Zao6WrpahHS&#10;cpEWPmDqOI1F4jFjt8ny9YydthR4Q7xYHnt85syZ4/Xt0LXiqMkbtKWcTnIptFVYGbsv5dcvD69W&#10;UvgAtoIWrS7ls/bydvPyxbp3hZ5hg22lSTCI9UXvStmE4Ios86rRHfgJOm35skbqIHBI+6wi6Bm9&#10;a7NZni+zHqlyhEp7z6f346XcJPy61ip8qmuvg2hLydxCWimtu7hmmzUUewLXGHWiAf/AogNjuegF&#10;6h4CiAOZv6A6owg91mGisMuwro3SqQfuZpr/0c1TA06nXlgc7y4y+f8Hqz4eP5MwFc9uIYWFjme0&#10;BTOAqLQIeggopjdRpd75gpOfHKeH4S0O/CJ17N0jqm9eWNw2YPf6jgj7RkPFLKfxZXb1dMTxEWTX&#10;f8CKq8EhYAIaauqihCyKYHSe1vNlQkxEKD6crVbzVc5MFd9N8/liNV+kGlCcnzvy4Z3GTsRNKYkt&#10;kODh+OhDpAPFOSVWs/hg2jbZoLW/HXDieKKTj06vYzOR/9hJGHZDUu/NWaMdVs/cHeFoNf4avGmQ&#10;fkjRs81K6b8fgLQU7XvLCr1eLm6W7MvrgK6D3XUAVjFUKYMU43YbRi8fHJl9w5XGmVi8Y1Vrk/qN&#10;jEdWp1mwlZIMJ9tHr17HKevX59z8BAAA//8DAFBLAwQUAAYACAAAACEAR8e6EN4AAAAKAQAADwAA&#10;AGRycy9kb3ducmV2LnhtbEyPsU7DMBCGdyTewTokNuokpVEIcSqEBCxdKF3YXPtIrMRny3bb8PaY&#10;CabT6T799/3ddrEzO2OIxpGAclUAQ1JOGxoEHD5e7hpgMUnScnaEAr4xwra/vupkq92F3vG8TwPL&#10;IRRbKWBMybecRzWilXHlPFK+fblgZcprGLgO8pLD7cyroqi5lYbyh1F6fB5RTfuTFeBfVUnJTL40&#10;uFumcNilt08lxO3N8vQILOGS/mD41c/q0GenozuRjmwWsC4fMplnvd4Ay8B9U1fAjgI2VVMB7zv+&#10;v0L/AwAA//8DAFBLAQItABQABgAIAAAAIQC2gziS/gAAAOEBAAATAAAAAAAAAAAAAAAAAAAAAABb&#10;Q29udGVudF9UeXBlc10ueG1sUEsBAi0AFAAGAAgAAAAhADj9If/WAAAAlAEAAAsAAAAAAAAAAAAA&#10;AAAALwEAAF9yZWxzLy5yZWxzUEsBAi0AFAAGAAgAAAAhAMzniuz9AQAA5AMAAA4AAAAAAAAAAAAA&#10;AAAALgIAAGRycy9lMm9Eb2MueG1sUEsBAi0AFAAGAAgAAAAhAEfHuhDeAAAACg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5A70210A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SOLUÇÕES DE EQUIPE DE TI</w:t>
                      </w:r>
                    </w:p>
                    <w:p w14:paraId="1AB0555A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Pala,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metuo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opes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ratis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commoveo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at. </w:t>
                      </w:r>
                    </w:p>
                    <w:p w14:paraId="79C71391" w14:textId="77777777" w:rsidR="00BF7EA0" w:rsidRPr="00860408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haero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quibus,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saepius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validus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65469284" w14:textId="77777777" w:rsidR="00BF7EA0" w:rsidRPr="00860408" w:rsidRDefault="00BF7EA0" w:rsidP="00BF7EA0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indoles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pneum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ergo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ab/>
                        <w:t xml:space="preserve">mita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vita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sanctum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espa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molor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deai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7BC1AE" wp14:editId="26C1DEAB">
                <wp:simplePos x="0" y="0"/>
                <wp:positionH relativeFrom="column">
                  <wp:posOffset>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1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602B" id="Forma Livre 5" o:spid="_x0000_s1026" style="position:absolute;margin-left:0;margin-top:130.1pt;width:256.1pt;height:17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+vGQMAAFsIAAAOAAAAZHJzL2Uyb0RvYy54bWysVltv0zAUfkfiP1h+RGK5NG3XaukEgyKk&#10;AZNWfoDjOE1EEgfbbbr9es6x0yztuguIPWS2z+fvXH1OLy53VUm2QulC1jENznxKRM1lWtTrmP5c&#10;Ld+fU6INq1NWylrE9E5oerl4++aibeYilLksU6EIkNR63jYxzY1p5p6neS4qps9kI2oQZlJVzMBW&#10;rb1UsRbYq9ILfX/itVKljZJcaA2nn5yQLix/lglufmSZFoaUMQXbjP0q+03w6y0u2HytWJMXvDOD&#10;/YMVFStqUNpTfWKGkY0qHlFVBVdSy8yccVl5MssKLqwP4E3gH3lzm7NGWF8gOLrpw6T/Hy3/vr1R&#10;pEghd5TUrIIULTHY5LrYKkHGGKC20XPA3TY3Cl3UzbXkvzQIvAMJbjRgSNJ+kykQsY2RNii7TFV4&#10;E9wlOxv7uz72YmcIh8NROA6jKaSIgywMJqMosso9Nt9f5xttvghpqdj2WhuXvBRWNvRp58AKWLKq&#10;hDy+84hPWhL4k1mX6R4D7g4wOZkGwTEkPICcphkNMEBBThJFAxDa8oRJ4wHsSa7JAPQM13QAC6Px&#10;abvgbQ5icNrB2QGmdw/Sst4HnuX7XPBd3SUDVoRhD/BtBTRSY+YxM5DelQ01UAAKM/cEGOKP4BHm&#10;5UUwxBjB+5p5nhmCiODpq5ghSgi2FbQ3w/3vfFXQZY77i6IE+kviSqphBkOEruKStPDasCRJHlOs&#10;OxRUcitW0kLM0SMBZQ9SvkkK/lHcP8b2FdwMCJ47RCcO2A53jsYZCgE4Ynrt+d8pgVLtQmZ96JW8&#10;cP4qJZMZvHlwJDifDHWEM1dngR8Nj12l2gHxmL2UWriixHza6uxzbNEPjUrLskiXRVliarVaJ1el&#10;IlsG42iJf59RJ1w5gJX2VdQSrzmxOxF2oLnHZnsvtlvXnxOZ3kHrVdJNOJjIsMiluqekhekWU/17&#10;w5SgpPxaw/iYBVEEHhq7icbTEDZqKEmGElZzoIqpofCmcXll3AjdNKpY56DJ1XAtP0DLzwpszNY+&#10;Z1W3gQlmXe2mLY7I4d6iHn4TLP4AAAD//wMAUEsDBBQABgAIAAAAIQDfEz6D3wAAAAgBAAAPAAAA&#10;ZHJzL2Rvd25yZXYueG1sTI9BS8NAEIXvgv9hGcGb3W2wQWM2RS2KCBXbCl43u2MSzM6G7LaN/97p&#10;SW9veMN73yuXk+/FAcfYBdIwnykQSDa4jhoNH7unqxsQMRlypg+EGn4wwrI6PytN4cKRNnjYpkZw&#10;CMXCaGhTGgopo23RmzgLAxJ7X2H0JvE5NtKN5sjhvpeZUrn0piNuaM2Ajy3a7+3ea1jvcPVy/T69&#10;PS8+H/J6s7Kva2W1vryY7u9AJJzS3zOc8BkdKmaqw55cFL0GHpI0ZLnKQLC9mGcsag25Urcgq1L+&#10;H1D9AgAA//8DAFBLAQItABQABgAIAAAAIQC2gziS/gAAAOEBAAATAAAAAAAAAAAAAAAAAAAAAABb&#10;Q29udGVudF9UeXBlc10ueG1sUEsBAi0AFAAGAAgAAAAhADj9If/WAAAAlAEAAAsAAAAAAAAAAAAA&#10;AAAALwEAAF9yZWxzLy5yZWxzUEsBAi0AFAAGAAgAAAAhAFW2/68ZAwAAWwgAAA4AAAAAAAAAAAAA&#10;AAAALgIAAGRycy9lMm9Eb2MueG1sUEsBAi0AFAAGAAgAAAAhAN8TPoPfAAAACAEAAA8AAAAAAAAA&#10;AAAAAAAAcwUAAGRycy9kb3ducmV2LnhtbFBLBQYAAAAABAAEAPMAAAB/BgAAAAA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40320" behindDoc="0" locked="0" layoutInCell="1" allowOverlap="1" wp14:anchorId="76881146" wp14:editId="5D0B96E3">
            <wp:simplePos x="0" y="0"/>
            <wp:positionH relativeFrom="column">
              <wp:posOffset>8255</wp:posOffset>
            </wp:positionH>
            <wp:positionV relativeFrom="page">
              <wp:posOffset>228600</wp:posOffset>
            </wp:positionV>
            <wp:extent cx="3086100" cy="2382520"/>
            <wp:effectExtent l="0" t="0" r="0" b="0"/>
            <wp:wrapNone/>
            <wp:docPr id="4" name="Imagem 4" descr="Grupo de quatro colegas de trabalho em pé no escritó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Documents and Settings\tamic\Desktop\TC999D\TC9990102D-PB\TC9990102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1785" r="29298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C0">
        <w:rPr>
          <w:lang w:bidi="pt-BR"/>
        </w:rPr>
        <w:br w:type="page"/>
      </w:r>
    </w:p>
    <w:p w14:paraId="1CDA5292" w14:textId="725CEE85" w:rsidR="008B5AC0" w:rsidRDefault="007E7278">
      <w:r>
        <w:rPr>
          <w:noProof/>
          <w:color w:val="auto"/>
          <w:kern w:val="0"/>
          <w:sz w:val="24"/>
          <w:szCs w:val="24"/>
          <w:lang w:bidi="pt-BR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252C849" wp14:editId="6F92898D">
                <wp:simplePos x="0" y="0"/>
                <wp:positionH relativeFrom="column">
                  <wp:posOffset>232258</wp:posOffset>
                </wp:positionH>
                <wp:positionV relativeFrom="page">
                  <wp:posOffset>343814</wp:posOffset>
                </wp:positionV>
                <wp:extent cx="5281574" cy="1257300"/>
                <wp:effectExtent l="0" t="0" r="0" b="0"/>
                <wp:wrapNone/>
                <wp:docPr id="82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574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EB7B0" w14:textId="77777777" w:rsidR="008B5AC0" w:rsidRPr="00860408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pt-BR"/>
                              </w:rPr>
                              <w:t>Soluções de TI que funcionam para sua empresa.</w:t>
                            </w:r>
                          </w:p>
                          <w:p w14:paraId="368C2827" w14:textId="72376185" w:rsidR="008B5AC0" w:rsidRPr="00860408" w:rsidRDefault="008B5AC0" w:rsidP="007E7278">
                            <w:pPr>
                              <w:widowControl w:val="0"/>
                              <w:spacing w:after="120"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OBRUO TUM LUCTUS DOLUS TRANSVERBERO CONSEQUAT.</w:t>
                            </w:r>
                          </w:p>
                          <w:p w14:paraId="39ED2939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pt-BR"/>
                              </w:rPr>
                              <w:t xml:space="preserve">Accumsan epulae accumsan inhibeo dolore populus praesent. </w:t>
                            </w:r>
                          </w:p>
                          <w:p w14:paraId="5A534D5E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48CBEAEF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ipsumes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C849" id="Caixa de texto 25" o:spid="_x0000_s1042" type="#_x0000_t202" style="position:absolute;margin-left:18.3pt;margin-top:27.05pt;width:415.85pt;height:99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Ao/gEAAOUDAAAOAAAAZHJzL2Uyb0RvYy54bWysU9uO0zAQfUfiHyy/0zRdelHUdLV0tQhp&#10;uUgLHzB1nMYi8Zix26R8PWOn2y3whnixPPb4zDkzx+vboWvFUZM3aEuZT6ZSaKuwMnZfym9fH96s&#10;pPABbAUtWl3Kk/bydvP61bp3hZ5hg22lSTCI9UXvStmE4Ios86rRHfgJOm35skbqIHBI+6wi6Bm9&#10;a7PZdLrIeqTKESrtPZ/ej5dyk/DrWqvwua69DqItJXMLaaW07uKabdZQ7AlcY9SZBvwDiw6M5aIX&#10;qHsIIA5k/oLqjCL0WIeJwi7DujZKJw2sJp/+oeapAaeTFm6Od5c2+f8Hqz4dv5AwVSlXMyksdDyj&#10;LZgBRKVF0ENAMZvHLvXOF5z85Dg9DO9w4Gknxd49ovruhcVtA3av74iwbzRUzDKPL7OrpyOOjyC7&#10;/iNWXA0OARPQUFMXW8hNEYzO0zpdJsREhOLD+WyVz5dvpVB8l8/my5tpmmEGxfNzRz6819iJuCkl&#10;sQUSPBwffYh0oHhOidUsPpi2TTZo7W8HnDie6OSj8+soJvIflYRhN6Tu5YlGvNxhdWJ5hKPX+G/w&#10;pkH6KUXPPiul/3EA0lK0Hyy36GYxXy7YmNcBXQe76wCsYqhSBinG7TaMZj44MvuGK41DsXjHba1N&#10;EvzC6jwM9lLqw9n30azXccp6+Z2bXwAAAP//AwBQSwMEFAAGAAgAAAAhAPspRdbdAAAACQEAAA8A&#10;AABkcnMvZG93bnJldi54bWxMjzFPwzAUhHck/oP1kNio45RGUYhTISRg6ULbhc21H4mV+Dmy3Tb8&#10;e8wE4+lOd9+128VN7IIhWk8SxKoAhqS9sdRLOB5eH2pgMSkyavKEEr4xwra7vWlVY/yVPvCyTz3L&#10;JRQbJWFIaW44j3pAp+LKz0jZ+/LBqZRl6LkJ6prL3cTLoqi4U5bywqBmfBlQj/uzkzC/aUHJjrOw&#10;uFvGcNyl908t5f3d8vwELOGS/sLwi5/RoctMJ38mE9kkYV1VOSlh8yiAZb+u6jWwk4RyUwrgXcv/&#10;P+h+AAAA//8DAFBLAQItABQABgAIAAAAIQC2gziS/gAAAOEBAAATAAAAAAAAAAAAAAAAAAAAAABb&#10;Q29udGVudF9UeXBlc10ueG1sUEsBAi0AFAAGAAgAAAAhADj9If/WAAAAlAEAAAsAAAAAAAAAAAAA&#10;AAAALwEAAF9yZWxzLy5yZWxzUEsBAi0AFAAGAAgAAAAhAJOhsCj+AQAA5QMAAA4AAAAAAAAAAAAA&#10;AAAALgIAAGRycy9lMm9Eb2MueG1sUEsBAi0AFAAGAAgAAAAhAPspRdbdAAAACQ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5D4EB7B0" w14:textId="77777777" w:rsidR="008B5AC0" w:rsidRPr="00860408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pt-BR"/>
                        </w:rPr>
                        <w:t>Soluções de TI que funcionam para sua empresa.</w:t>
                      </w:r>
                    </w:p>
                    <w:p w14:paraId="368C2827" w14:textId="72376185" w:rsidR="008B5AC0" w:rsidRPr="00860408" w:rsidRDefault="008B5AC0" w:rsidP="007E7278">
                      <w:pPr>
                        <w:widowControl w:val="0"/>
                        <w:spacing w:after="120"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OBRUO TUM LUCTUS DOLUS TRANSVERBERO CONSEQUAT.</w:t>
                      </w:r>
                    </w:p>
                    <w:p w14:paraId="39ED2939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pt-BR"/>
                        </w:rPr>
                        <w:t xml:space="preserve">Accumsan epulae accumsan inhibeo dolore populus praesent. </w:t>
                      </w:r>
                    </w:p>
                    <w:p w14:paraId="5A534D5E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48CBEAEF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paulatim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ipsumes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C9DE081" wp14:editId="692924E9">
                <wp:simplePos x="0" y="0"/>
                <wp:positionH relativeFrom="column">
                  <wp:posOffset>-2969</wp:posOffset>
                </wp:positionH>
                <wp:positionV relativeFrom="page">
                  <wp:posOffset>225631</wp:posOffset>
                </wp:positionV>
                <wp:extent cx="10239375" cy="1908175"/>
                <wp:effectExtent l="0" t="0" r="9525" b="0"/>
                <wp:wrapNone/>
                <wp:docPr id="89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9375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CDED" id="Forma Livre 18" o:spid="_x0000_s1026" style="position:absolute;margin-left:-.25pt;margin-top:17.75pt;width:806.25pt;height:150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UXVAMAAP0IAAAOAAAAZHJzL2Uyb0RvYy54bWysVm1v0zAQ/o7Ef7D8EYklcbO+adkEgyGk&#10;AZNWfoDrOE1EEgfbbbr9eu7sNEvXblSIL5Hte/yc77mzLxdX26okG6lNoeqERmchJbIWKi3qVUJ/&#10;Lm7eTykxltcpL1UtE/ogDb26fPvmom3mkqlclanUBEhqM2+bhObWNvMgMCKXFTdnqpE1GDOlK25h&#10;qldBqnkL7FUZsDAcB63SaaOVkMbA6idvpJeOP8uksD+yzEhLyoTC2az7avdd4je4vODzleZNXoju&#10;GPwfTlHxoganPdUnbjlZ6+KAqiqEVkZl9kyoKlBZVgjpYoBoovBZNPc5b6SLBcQxTS+T+X+04vvm&#10;TpMiTeh0RknNK8jRDapNbouNliSaokRtY+aAvG/uNAZpmlslfhkwBHsWnBjAkGX7TaXAxNdWOVm2&#10;ma5wJwRMtk79h159ubVEwGIUstFsNDmnRIAxmoXTCCbohM93+8Xa2C9SOS6+uTXW5y+FkVM/7UJY&#10;QK6zqoRUvgtISFoyisYuEshQj4n2MDkZs0lXDz2E7UGO04wGGKAgR4niAYjBWV44EgTfH5tNxse5&#10;xgMQxvUC12QAYzE7zgXXs3f4ChfURg8LjzNFJ0n+guaQ4tUuiTzf5VVs6y6xMCIcn5TQlVOjDJYR&#10;ZhlKZRF1VQIorIIXwJBLBI9OAkO+ELyrv9eZISEIdtUDkbwOBsURPDvpGCgqoqO9EL2PThoNb9zz&#10;101TAq/b0ldzwy0qisrgkLQJdbeB5AnFkkdDpTZyoRzEPrug4OzJKtbLQnyUj4fY/vI0A4LXFjGI&#10;Pbb9maeZjKBgQIA4dHpBBI49mp7DrYN1Nht3Qbp1vFl+feLWT/LBxp3KLN5zwmbn3jmLXc3snHvx&#10;0HnMdkn8ayD9pq7l+DhOWT2IoawP1XesgNzZRKmM9E8n5ty9oX0dOMand9SoskhvirLE9Bu9Wl6X&#10;mmw4NEz2eTSOd9R7sNJdtFrhNu/Gr0jXcv39db0B24HvH0uVPkBr0Mr3YPhngEGu9CMlLfTfhJrf&#10;a64lJeXXGhrcLIrBNbFuEp9PGEz00LIcWngtgCqhlsIzgcNr65v8utHFKgdPkavzWn2AlpQV2Dfc&#10;+fypugn0WKdU9z+ATXw4d6inv5bLPwAAAP//AwBQSwMEFAAGAAgAAAAhAIFozDTdAAAACQEAAA8A&#10;AABkcnMvZG93bnJldi54bWxMj81qwzAQhO+FvIPYQG+JHAe7xbUcSkqh1/xArrK0tU2slWspifP2&#10;3Zza07I7w+w35WZyvbjiGDpPClbLBASS8bajRsHx8Ll4BRGiJqt7T6jgjgE21eyp1IX1N9rhdR8b&#10;wSEUCq2gjXEopAymRafD0g9IrH370enI69hIO+obh7tepkmSS6c74g+tHnDbojnvL05BYg5fdWY+&#10;furtXb7syJ3S4XxS6nk+vb+BiDjFPzM88BkdKmaq/YVsEL2CRcZGBeuM50POVyl3q/myzhOQVSn/&#10;N6h+AQAA//8DAFBLAQItABQABgAIAAAAIQC2gziS/gAAAOEBAAATAAAAAAAAAAAAAAAAAAAAAABb&#10;Q29udGVudF9UeXBlc10ueG1sUEsBAi0AFAAGAAgAAAAhADj9If/WAAAAlAEAAAsAAAAAAAAAAAAA&#10;AAAALwEAAF9yZWxzLy5yZWxzUEsBAi0AFAAGAAgAAAAhAGJ61RdUAwAA/QgAAA4AAAAAAAAAAAAA&#10;AAAALgIAAGRycy9lMm9Eb2MueG1sUEsBAi0AFAAGAAgAAAAhAIFozDTdAAAACQEAAA8AAAAAAAAA&#10;AAAAAAAArgUAAGRycy9kb3ducmV2LnhtbFBLBQYAAAAABAAEAPMAAAC4BgAAAAA=&#10;" path="m,c,627,,627,,627,731,409,1853,296,2168,276v442,-27,783,-33,1000,-34c3168,,3168,,3168,l,xe" fillcolor="#2e3640" stroked="f" strokecolor="#212120">
                <v:shadow color="#8c8682"/>
                <v:path arrowok="t" o:connecttype="custom" o:connectlocs="0,0;0,1908175;7007249,839962;10239375,736489;10239375,0;0,0" o:connectangles="0,0,0,0,0,0"/>
                <w10:wrap anchory="page"/>
              </v:shape>
            </w:pict>
          </mc:Fallback>
        </mc:AlternateContent>
      </w:r>
    </w:p>
    <w:p w14:paraId="7E9E5FB6" w14:textId="5548E36E" w:rsidR="008B5AC0" w:rsidRDefault="008B5AC0" w:rsidP="008B5AC0"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6C15DBD" wp14:editId="42F5353D">
                <wp:simplePos x="0" y="0"/>
                <wp:positionH relativeFrom="column">
                  <wp:posOffset>294640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90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93" name="Forma Livre 12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vre 13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vre 14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vre 15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vre 16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vre 17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493D" id="Grupo 11" o:spid="_x0000_s1026" style="position:absolute;margin-left:23.2pt;margin-top:533.8pt;width:35.4pt;height:38.4pt;z-index:2516771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yH/gkAADw4AAAOAAAAZHJzL2Uyb0RvYy54bWzsm9tu48gRhu8D5B0IXQbIiGdSwngW2YMH&#10;ASbJAusg1zRFHRBJVEjZ8uzT719d3VQ12bK5s+OBEcgXhkQ1f1ZXV3d9qm69/+5pt/Ueq6bd1Pub&#10;SfDOn3jVvqwXm/3qZvLvu9u/5hOvPRb7RbGt99XN5HPVTr778Oc/vT8d5lVYr+vtomo8iOzb+elw&#10;M1kfj4f5dNqW62pXtO/qQ7XHh8u62RVHvG1W00VTnKC+205D30+np7pZHJq6rNoWV3/kDycflP5y&#10;WZXHfy2XbXX0tjcT2HZU/xv1/57+Tz+8L+arpjisN6U2o/gCK3bFZo+HdlI/FsfCe2g2A6ndpmzq&#10;tl4e35X1blovl5uyUn1AbwK/15uPTf1wUH1ZzU+rQ+cmuLbnpy+WLf/5+HPjbRY3kxncsy92GKOP&#10;zcOh9oKAnHM6rOZo87E5/HL4ueEe4uWnuvxvi4+n/c/p/Yobe/enf9QL6BUPx1o552nZ7EgC3fae&#10;1Bh87sagejp6JS7G8SzJYUqJj+I8S/FajVG5xkDSXUEQR9ksiRFYaBL4aZj7szw1rX4yOomPv04H&#10;76jFtJizEcpwbSj1EtHXnh3c/jEH/7IuDpUat5acZxwcGQffUjh7nzaPTeUFIbtZtTQ+bqWDxSdk&#10;Z4txeNG15KRZHs46J8Xp2Umdq6MgTLSLIj/ru6iYlw/t8WNVqzErHj+1RzUSqwVeqUhY6IC5g8hy&#10;t8XE+cvUC/zAOyF6Eh6RVdcoEI2izFt7ueo65kzXJBRNwsgtAy92z0pip0wsmvhulUQ0Cd0qqWyS&#10;umUy0SZNnMZgCDp7A/9Cp2aiUZw7dQLLycGFfmHWnh/nu4Wkly+PlvSzGC7MoC4AirWJifJpr4MC&#10;r7yCFn9fTflD3dKkpQjBbL1Tawok0Ioi6EJjGEiNIz1jn2+MwabGKtxeVMaYUuNslDJPnrvZqMY0&#10;PKqH47qIac/NrU6y/dqTDZJXP201Ew9p656n1qE40gCQI+mld6LFEYG9vplgatHlXf1Y3dWqwVGt&#10;nT7CA1ZGxgHnBuXD/ab8vvpVNs/Zt2msn6c0YsQqJDLVTzxZXQwRLbiYqJbUC0vNfsd3aAfEyhIj&#10;w8+L9GLODdmv4Xhl9mys84Z+Gvc7sZRDjoa0C50XjU5Y2yxcrJ1jESCH6AVPP9BnjyBNcdqxfWC/&#10;MzbyLZHlbjWikA8s0wMdbiap2Xr2O6POLghUwBmHBz4HOVyh1nZjfC9MbMFyW7cV94riTmXVLhbV&#10;4J/TBtBqcbvZbr2mPv5nc1yr1IjeqPBctTp8V62HhcKsGW2zuv9h23iPBaDtpyjKI9PNVUuxbFoH&#10;lOF5mbFvuf0+Cm+13+kW2NQ9arvR61OY8e1eWxbbCgBkJq4xmR61VcvUvqYucI/5SqXQEtbTRZOV&#10;mSPu68VnZGj0VxEO2Bgv1nXz68Q7gTNvJu3/Hoqmmnjbv+/R5VkQI1S9o3oTJ1mIN4385F5+UuxL&#10;SN1MjhMssvTyhyPD7MOh2azWeBJ7dl//DdC13HT2sVXaWKDOt2IezGiGSmaeLTOPikFyG+joqzKP&#10;BYZRknRg2DGPnwN0GAujNKLXPK6GTb+IebKM8MBXmULyDKZRl/vzANl4ppc7N/JwUh/KWKmY6GAo&#10;Az93TwoStzWSeQgNhioSeWK3iCSemChuqCKJJ1MwOOySBJ6Z2zM28Pgztz0W8KQXlLBsd965OFbS&#10;y2KwaPEwxHsFHiQOTXRvBHgQWgQ8iEIX8GScm3Oztj/POzEDQa5ydpciNSXYF5lKovHZnQ0JLUhg&#10;kuJvgN3jMEuR7s2y1Mu8FqFwsub2dlrX1ikRI8xsxbw1jtBYJbM6TrkK5plJzyaABdVF4+WXjYaL&#10;6Q6gE1ZfY2HgM15lPRhhN6Xj1fGlRsnbjEoFDjzT7k8/QHqmX0nnSjr9qtyF6g7moYN0FMu/AunE&#10;oZ+dqzvhbEg6YZSeqzvR1yKdiLAg1d8hzhQjQSdT9YsBC8kcHBIVDFVkBg7cKpJzYuKcoUofc/KB&#10;KRJzAqrIDEUk5oSqjjJQkZgTUn1oqCIpJ3erWJSTuo2xGCdXZaaBNfR9umOcS6MkHSyG6Yo47qLV&#10;20AchJUq6cychINqwTmrYSCfJ5yAW3PJw+RdzsXMMuZayBk0GA84IROODkwGg4jhxCo5xHxtPOBE&#10;TAUq/XfmcS630AQIRJ7AF2j+RtdL5Q50YhG7UsTWpRaY6EIRb0WMYicU2BTfWAYm7FOzHrGLaHSJ&#10;hH5HEUrfYVFSrC9ataN+bPQ88k3h5jabWTWZEWWcfuWHlilTMerKOEE+u9ZxXn/vCinTQTcqaF+D&#10;bhK5dyU3+EwdJ8zF3lWgajpfoY4ThEjjppDrpptUpXH9Ne7cRGbfmGBgqIIZ2iVotf01EJFwkxHc&#10;DEUk3ARU7eCFQxadJN1EuVNF0k3kFJFw47ZEsk2imGTQH4ttQrcpDrYZ6kjvXhoj6V4xSFe2ects&#10;gwBXbJM42UbvEaUmoz/PNpxy7c2jULODTSBc0VEpflQ2x7YR5WgdlzpvCxFDJdQbtENIjyUQgBjd&#10;YZmnN5ms4g3grGs3ymTaBySskPUVxp3IAilulqiujRJmQ1JLGHtT9LDMYr+QW/4OsKGtj4GMJtbM&#10;ckc/MK5gc92geukw1YWyDVYNCTb6UI5i61cAmyRMRNkmiuPMrFcGbBTLYCLQ+acQBZzeuaUvPpQD&#10;DuC9LokKsmwTEwjwUiubyNQb0aGToYrMvAQCQxEJNolbBAtRR0epUwSLTNciJCYZWtLnmqElfa4Z&#10;akiuiYmwhiI21xAzDmUsrlE84tCRzlWbfw4d6V0xRleuectcg3EkrsGQu3aldF0J39mZE57nGk7R&#10;KK+gsSENnRUhJC7imATlz/G5XFcpLPqIuUJk1RGoNxBWi+IoSNDVCIs0dDHCshjbYSRs/NBL446K&#10;DW8FWfDBttkbaywbj+cwZhUz+5jwtI97Z4YYKHkuj/JFwFxqy2iA6T2Qu9KFRc8d37Zc0ztCQ6UX&#10;PqNz8dTNtVwzfzPHbhDPDqpRS8hrUE0S+ufz2C6qCcPzsZsgI6zRS98fO3aDzMvbwpJYJNRgX2bt&#10;YVtfrZIXqjVUlxiqyLSLPSKXiqQanDxxqUiqQQHEpSKxRlWOhrZIrKHK0bBDfawZakisURtaQxEL&#10;a9Q+n17Az46zqAbWumyxdqLoYNTQGCrVn1nuLHOFmrcMNRhHghoEjgtqOM3xQVKM4/NMY/jFJgRE&#10;heEXAzpmWRmPCDiDTCpIuwKNEgYHlIPEReoPWqJQgYujcjnSvrrDghjzQEsbTqKW42tMKMvQDZay&#10;3tGy6k6aBs362WMEBzJpk63aDF+zd/w0942HPCYhe/eMRxA7dsLNvcDoWXylmvn/wREb9XMq/ESN&#10;z1rzz+noN3DyvTp8fP7R34ffAAAA//8DAFBLAwQUAAYACAAAACEAlHpkg+EAAAAMAQAADwAAAGRy&#10;cy9kb3ducmV2LnhtbEyPTUvDQBCG74L/YRnBm92krqnEbEop6qkItoJ4mybTJDQ7G7LbJP33bk56&#10;m4+Hd57J1pNpxUC9ayxriBcRCOLClg1XGr4Obw/PIJxHLrG1TBqu5GCd395kmJZ25E8a9r4SIYRd&#10;ihpq77tUSlfUZNAtbEccdifbG/Sh7StZ9jiGcNPKZRQl0mDD4UKNHW1rKs77i9HwPuK4eYxfh935&#10;tL3+HJ4+vncxaX1/N21eQHia/B8Ms35Qhzw4He2FSydaDSpRgQzzKFklIGYiXi1BHOdCKQUyz+T/&#10;J/JfAAAA//8DAFBLAQItABQABgAIAAAAIQC2gziS/gAAAOEBAAATAAAAAAAAAAAAAAAAAAAAAABb&#10;Q29udGVudF9UeXBlc10ueG1sUEsBAi0AFAAGAAgAAAAhADj9If/WAAAAlAEAAAsAAAAAAAAAAAAA&#10;AAAALwEAAF9yZWxzLy5yZWxzUEsBAi0AFAAGAAgAAAAhAPInHIf+CQAAPDgAAA4AAAAAAAAAAAAA&#10;AAAALgIAAGRycy9lMm9Eb2MueG1sUEsBAi0AFAAGAAgAAAAhAJR6ZIPhAAAADAEAAA8AAAAAAAAA&#10;AAAAAAAAWAwAAGRycy9kb3ducmV2LnhtbFBLBQYAAAAABAAEAPMAAABmDQAAAAA=&#10;">
                <v:shape id="Forma Livre 12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3dxQAAANsAAAAPAAAAZHJzL2Rvd25yZXYueG1sRI9Ba8JA&#10;FITvBf/D8gQvpW40pdQ0G7FiwUsOUfH8yL4mwezbkN0msb++Wyj0OMzMN0y6nUwrBupdY1nBahmB&#10;IC6tbrhScDl/PL2CcB5ZY2uZFNzJwTabPaSYaDtyQcPJVyJA2CWooPa+S6R0ZU0G3dJ2xMH7tL1B&#10;H2RfSd3jGOCmlesoepEGGw4LNXa0r6m8nb6Mgu+jydfXvIvex93hMS5iHp7LWKnFfNq9gfA0+f/w&#10;X/uoFWxi+P0SfoDMfgAAAP//AwBQSwECLQAUAAYACAAAACEA2+H2y+4AAACFAQAAEwAAAAAAAAAA&#10;AAAAAAAAAAAAW0NvbnRlbnRfVHlwZXNdLnhtbFBLAQItABQABgAIAAAAIQBa9CxbvwAAABUBAAAL&#10;AAAAAAAAAAAAAAAAAB8BAABfcmVscy8ucmVsc1BLAQItABQABgAIAAAAIQDdDg3d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vre 13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x6xAAAANsAAAAPAAAAZHJzL2Rvd25yZXYueG1sRI9Ba8JA&#10;FITvBf/D8gRvdWNQidE1iCC1FApNi+dH9jWbmn2bZldN/323IPQ4zMw3zKYYbCuu1PvGsYLZNAFB&#10;XDndcK3g4/3wmIHwAVlj65gU/JCHYjt62GCu3Y3f6FqGWkQI+xwVmBC6XEpfGbLop64jjt6n6y2G&#10;KPta6h5vEW5bmSbJUlpsOC4Y7GhvqDqXF6vg9dmYLDnQojyl2WrhXr7LrydUajIedmsQgYbwH763&#10;j1rBag5/X+IPkNtfAAAA//8DAFBLAQItABQABgAIAAAAIQDb4fbL7gAAAIUBAAATAAAAAAAAAAAA&#10;AAAAAAAAAABbQ29udGVudF9UeXBlc10ueG1sUEsBAi0AFAAGAAgAAAAhAFr0LFu/AAAAFQEAAAsA&#10;AAAAAAAAAAAAAAAAHwEAAF9yZWxzLy5yZWxzUEsBAi0AFAAGAAgAAAAhAD3m3H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vre 14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ff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vM3h8SX8ALm6AwAA//8DAFBLAQItABQABgAIAAAAIQDb4fbL7gAAAIUBAAATAAAAAAAAAAAA&#10;AAAAAAAAAABbQ29udGVudF9UeXBlc10ueG1sUEsBAi0AFAAGAAgAAAAhAFr0LFu/AAAAFQEAAAsA&#10;AAAAAAAAAAAAAAAAHwEAAF9yZWxzLy5yZWxzUEsBAi0AFAAGAAgAAAAhAEDIF9/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vre 15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7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2RT+v6QfIBd/AAAA//8DAFBLAQItABQABgAIAAAAIQDb4fbL7gAAAIUBAAATAAAAAAAAAAAA&#10;AAAAAAAAAABbQ29udGVudF9UeXBlc10ueG1sUEsBAi0AFAAGAAgAAAAhAFr0LFu/AAAAFQEAAAsA&#10;AAAAAAAAAAAAAAAAHwEAAF9yZWxzLy5yZWxzUEsBAi0AFAAGAAgAAAAhAE5MUPv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vre 16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YhxAAAANsAAAAPAAAAZHJzL2Rvd25yZXYueG1sRI9Ba8JA&#10;FITvBf/D8oReim7Sg9boKqViaQseahSvj+wzCWbfhuyrpv++WxA8DjPzDbNY9a5RF+pC7dlAOk5A&#10;ERfe1lwa2Oeb0QuoIMgWG89k4JcCrJaDhwVm1l/5my47KVWEcMjQQCXSZlqHoiKHYexb4uidfOdQ&#10;ouxKbTu8Rrhr9HOSTLTDmuNChS29VVScdz/OQLI+5tv3XuzkkD+l4fNrm5KIMY/D/nUOSqiXe/jW&#10;/rAGZlP4/xJ/gF7+AQAA//8DAFBLAQItABQABgAIAAAAIQDb4fbL7gAAAIUBAAATAAAAAAAAAAAA&#10;AAAAAAAAAABbQ29udGVudF9UeXBlc10ueG1sUEsBAi0AFAAGAAgAAAAhAFr0LFu/AAAAFQEAAAsA&#10;AAAAAAAAAAAAAAAAHwEAAF9yZWxzLy5yZWxzUEsBAi0AFAAGAAgAAAAhAKgThi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vre 17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/wQAAANsAAAAPAAAAZHJzL2Rvd25yZXYueG1sRE9LbsIw&#10;EN0jcQdrkNiBUxYIUgxKEQhEWfA7wCiexoF4HMUGQk9fLyqxfHr/2aK1lXhQ40vHCj6GCQji3OmS&#10;CwWX83owAeEDssbKMSl4kYfFvNuZYardk4/0OIVCxBD2KSowIdSplD43ZNEPXU0cuR/XWAwRNoXU&#10;DT5juK3kKEnG0mLJscFgTUtD+e10twp2/vt6Xh32rtiUK/P6+s0Ol2OmVL/XZp8gArXhLf53b7WC&#10;aRwbv8QfIOd/AAAA//8DAFBLAQItABQABgAIAAAAIQDb4fbL7gAAAIUBAAATAAAAAAAAAAAAAAAA&#10;AAAAAABbQ29udGVudF9UeXBlc10ueG1sUEsBAi0AFAAGAAgAAAAhAFr0LFu/AAAAFQEAAAsAAAAA&#10;AAAAAAAAAAAAHwEAAF9yZWxzLy5yZWxzUEsBAi0AFAAGAAgAAAAhAKkJ0//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66E9451" wp14:editId="2B3C968F">
                <wp:simplePos x="0" y="0"/>
                <wp:positionH relativeFrom="column">
                  <wp:posOffset>914400</wp:posOffset>
                </wp:positionH>
                <wp:positionV relativeFrom="page">
                  <wp:posOffset>6800850</wp:posOffset>
                </wp:positionV>
                <wp:extent cx="5429250" cy="457200"/>
                <wp:effectExtent l="0" t="0" r="0" b="0"/>
                <wp:wrapNone/>
                <wp:docPr id="42" name="Caixa de texto 10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62EA2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7C134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TRABALHAMOS UMA BASE DE CLIENTES DIVERSIFICADA. COMO PODEMOS AJUDÁ-LO?</w:t>
                            </w:r>
                          </w:p>
                          <w:p w14:paraId="4C17E873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gilvus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eu,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9451" id="Caixa de texto 10 " o:spid="_x0000_s1043" type="#_x0000_t202" style="position:absolute;margin-left:1in;margin-top:535.5pt;width:427.5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m4/AEAAOUDAAAOAAAAZHJzL2Uyb0RvYy54bWysU9tu2zAMfR+wfxD0vtjJknQz4hRdig4D&#10;ugvQ9QMYWY6F2aJGKbGzrx8lp2m2vg17EcSLDnnIo9X10LXioMkbtKWcTnIptFVYGbsr5eP3uzfv&#10;pPABbAUtWl3Ko/byev361ap3hZ5hg22lSTCI9UXvStmE4Ios86rRHfgJOm05WCN1ENikXVYR9Ize&#10;tdksz5dZj1Q5QqW9Z+/tGJTrhF/XWoWvde11EG0pubeQTkrnNp7ZegXFjsA1Rp3agH/oogNjuegZ&#10;6hYCiD2ZF1CdUYQe6zBR2GVY10bpxIHZTPO/2Dw04HTiwsPx7jwm//9g1ZfDNxKmKuV8JoWFjne0&#10;ATOAqLQIeggoprmIY+qdLzj7wXF+GD7gwOtOlL27R/XDC4ubBuxO3xBh32iouM1pfJldPB1xfATZ&#10;9p+x4nKwD5iAhpq6OEOeimB0XtfxvCLuRCh2Luaz97MFhxTH5osr1kAqAcXTa0c+fNTYiXgpJbEE&#10;Ejoc7n2I3UDxlBKLWbwzbZtk0No/HJw4enTS0el15BLbH4mEYTuk6U0T0xjcYnVkdoSj1vhv8KVB&#10;+iVFzzorpf+5B9JStJ8sT+jtcnG1ZGFeGnRpbC8NsIqhShmkGK+bMIp578jsGq407sTiDU+1Nonw&#10;c1enXbCW0hxOuo9ivbRT1vPvXP8GAAD//wMAUEsDBBQABgAIAAAAIQA7ShWo3QAAAA0BAAAPAAAA&#10;ZHJzL2Rvd25yZXYueG1sTE9BTsMwELwj8QdrkbhROxABCXEqhARceqHthZsbL0mUeB3F2zb8nuUE&#10;t5md0exMtV7CqE44pz6ShWxlQCE10ffUWtjvXm8eQSV25N0YCS18Y4J1fXlRudLHM33gacutkhBK&#10;pbPQMU+l1qnpMLi0ihOSaF9xDo6Fzq32sztLeBj1rTH3Orie5EPnJnzpsBm2x2Bhemsy4n6Ysh43&#10;yzDvN/z+2Vh7fbU8P4FiXPjPDL/1pTrU0ukQj+STGoXnuWxhAeYhEySWoigEHOSU5XcGdF3p/yvq&#10;HwAAAP//AwBQSwECLQAUAAYACAAAACEAtoM4kv4AAADhAQAAEwAAAAAAAAAAAAAAAAAAAAAAW0Nv&#10;bnRlbnRfVHlwZXNdLnhtbFBLAQItABQABgAIAAAAIQA4/SH/1gAAAJQBAAALAAAAAAAAAAAAAAAA&#10;AC8BAABfcmVscy8ucmVsc1BLAQItABQABgAIAAAAIQBcEHm4/AEAAOUDAAAOAAAAAAAAAAAAAAAA&#10;AC4CAABkcnMvZTJvRG9jLnhtbFBLAQItABQABgAIAAAAIQA7ShWo3QAAAA0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55662EA2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7C134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TRABALHAMOS UMA BASE DE CLIENTES DIVERSIFICADA. COMO PODEMOS AJUDÁ-LO?</w:t>
                      </w:r>
                    </w:p>
                    <w:p w14:paraId="4C17E873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ratis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gilvus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eu,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CABD8F" w14:textId="4C9EB30E" w:rsidR="00E821E2" w:rsidRDefault="00860408">
      <w:r>
        <w:rPr>
          <w:noProof/>
          <w:lang w:bidi="pt-BR"/>
        </w:rPr>
        <w:drawing>
          <wp:anchor distT="0" distB="0" distL="114300" distR="114300" simplePos="0" relativeHeight="251696640" behindDoc="0" locked="0" layoutInCell="1" allowOverlap="1" wp14:anchorId="2AC83A0A" wp14:editId="03AB73F8">
            <wp:simplePos x="0" y="0"/>
            <wp:positionH relativeFrom="margin">
              <wp:posOffset>-14936</wp:posOffset>
            </wp:positionH>
            <wp:positionV relativeFrom="margin">
              <wp:posOffset>6028690</wp:posOffset>
            </wp:positionV>
            <wp:extent cx="10259695" cy="1148080"/>
            <wp:effectExtent l="0" t="0" r="8255" b="0"/>
            <wp:wrapNone/>
            <wp:docPr id="92" name="Imagem 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m 92" descr="Link de anúncio do LayoutReady.com para o site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9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5DE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D513822" wp14:editId="7F47FBB8">
                <wp:simplePos x="0" y="0"/>
                <wp:positionH relativeFrom="margin">
                  <wp:posOffset>0</wp:posOffset>
                </wp:positionH>
                <wp:positionV relativeFrom="paragraph">
                  <wp:posOffset>141415</wp:posOffset>
                </wp:positionV>
                <wp:extent cx="10239375" cy="1499235"/>
                <wp:effectExtent l="0" t="0" r="28575" b="24765"/>
                <wp:wrapNone/>
                <wp:docPr id="108" name="Grupo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1499235"/>
                          <a:chOff x="0" y="0"/>
                          <a:chExt cx="9601200" cy="1499235"/>
                        </a:xfrm>
                      </wpg:grpSpPr>
                      <wps:wsp>
                        <wps:cNvPr id="88" name="Forma Livre 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vre 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vr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vre 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vre 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C3F8DA" id="Grupo 108" o:spid="_x0000_s1026" style="position:absolute;margin-left:0;margin-top:11.15pt;width:806.25pt;height:118.05pt;z-index:251684352;mso-position-horizontal-relative:margin;mso-width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73mgQAADEZAAAOAAAAZHJzL2Uyb0RvYy54bWzsmd1uozgUgO9X2newuFxpGzAQQtR0tDPT&#10;VCt1d0ea7gM4YH60gFmbhHSefo6PgdA0k0idNlKr5oJgfLDPn78cO5cftmVBNlyqXFQLy7mwLcKr&#10;SMR5lS6sf++Wv88sohpWxawQFV9Y91xZH65+/eWyreecikwUMZcEBqnUvK0XVtY09XwyUVHGS6Yu&#10;RM0r6EyELFkDTZlOYslaGL0sJtS2p5NWyLiWIuJKwdPPptO6wvGThEfNP0mieEOKhQW6NXiVeF3p&#10;6+Tqks1Tyeosjzo12BO0KFlewaTDUJ9Zw8ha5o+GKvNICiWS5iIS5UQkSR5xtAGscew9a26kWNdo&#10;Szpv03pwE7h2z09PHjb6e/NFkjyG2NkQqoqVEKQbua4F0Q/APW2dzkHqRtZf6y+ye5CalrZ4m8hS&#10;f4MtZIuOvR8cy7cNieChY1M3dAPfIhF0Ol4YUtc3vo8yCNCjF6Psuns1nNoOBPrRm5N+5olWcNCn&#10;rSGP1M5V6udc9TVjNccIKO2EzlWzwVNLnZjkNt9ITpzQuAslta+0V1R9K6L/FLgN9Bz16IYCGbJq&#10;/xIx+JytG4EZdNCfTuB4fpetvVMfeoY64cz4dPAMm0dr1dxwgfFhm1vVmHSP4Q6TNe4Cfgf+TcoC&#10;Mv+3CbFJS1yY0MQnHWSckYxnOyQjcN0XoiMhPcgPxnJHYiHdDQW6p712LOsVjrZVpzHcEabRYqOv&#10;aqF06mj1Ia/uUBsYAqS0eT8QBhW1sKtV74XNdzeJBGrs80JaBHixMubWrNG66Tn0LWkXFjqMZAtL&#10;+0R3lGLD7wSKNLv07jwG0+36o/Uqjz7yb2Npxw0DVLOLeY1j0MCFzAPlfUw1mB0fm7nhcUh7m0ZD&#10;wlxaSbR1UFzbO8qNSizzosDkKCptztSFbNPKK1Hkse7EhkxXnwpJNgxoutSf627CB2Jl3gDTi7xc&#10;WDNbf4zXMs7i6yrGWRqWF+YeNCkwWhxpbUKOa0UvD40fNV+J+B6WihQG3/BzAzeZkN8s0gK6F5b6&#10;f80kt0jxZwULPnQ8T7MeG54fUGjIcc9q3MOqCIZaWI0FmaVvPzXm92FdyzzNYCYT0Er8AUs0yfUa&#10;Qv2MVl0DmGN0fXn4QGIYTI/hAzaCXg8Q83zwsb0A2I2BOwwf1wO+owYQzh5g4wR7Xvh4CB/vOeDj&#10;Bho+ZijQ/bXDBww5Ap/BzFPwCQwj9+DjALWBMs7UpMIefNxAP0aw7HgGzXf4vCX4TA/CB1fiy8Cn&#10;y8HD3KFQA52x6KFTDQva5f+uMnpC0eOPhnoD3AGfHOGO8RiYeZI7B4seAI7mDj1c9PgYjjNx53r5&#10;0aXLDnTvRc/5ih7YOh4oerDefRnuOCeLHjqb+s75ih7qInxw26ILlX7r9hT4YNFD+x3Qay96wJBj&#10;8OnNPAkf79COy4FtL8DHfVALDTsu/73oefs7rhBS4AB8MK9eBj5w4GXTozsuCkdo54SPIQZm+8/C&#10;B497aL9wXj18gqPw6c08BZ9peAg+ttmH9amwt+Pyz3nc81754CHU+LgHT57hXB53vd1/CPrgf9xG&#10;+d0/HVffAQAA//8DAFBLAwQUAAYACAAAACEAr01HHt8AAAAIAQAADwAAAGRycy9kb3ducmV2Lnht&#10;bEyPQWvCQBCF74X+h2WE3uomsRGJ2YhI25MUqoXS25gdk2B2NmTXJP77rqf2+OYN730v30ymFQP1&#10;rrGsIJ5HIIhLqxuuFHwd355XIJxH1thaJgU3crApHh9yzLQd+ZOGg69ECGGXoYLa+y6T0pU1GXRz&#10;2xEH72x7gz7IvpK6xzGEm1YmUbSUBhsODTV2tKupvByuRsH7iON2Eb8O+8t5d/s5ph/f+5iUeppN&#10;2zUIT5P/e4Y7fkCHIjCd7JW1E62CMMQrSJIFiLu7jJMUxClc0tULyCKX/wcUvwAAAP//AwBQSwEC&#10;LQAUAAYACAAAACEAtoM4kv4AAADhAQAAEwAAAAAAAAAAAAAAAAAAAAAAW0NvbnRlbnRfVHlwZXNd&#10;LnhtbFBLAQItABQABgAIAAAAIQA4/SH/1gAAAJQBAAALAAAAAAAAAAAAAAAAAC8BAABfcmVscy8u&#10;cmVsc1BLAQItABQABgAIAAAAIQAege73mgQAADEZAAAOAAAAAAAAAAAAAAAAAC4CAABkcnMvZTJv&#10;RG9jLnhtbFBLAQItABQABgAIAAAAIQCvTUce3wAAAAgBAAAPAAAAAAAAAAAAAAAAAPQGAABkcnMv&#10;ZG93bnJldi54bWxQSwUGAAAAAAQABADzAAAAAAgAAAAA&#10;">
                <v:shape id="Forma Livre 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orma Livre 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orma Livre 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orma Livre 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orma Livre 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  <w:r w:rsidR="007E7278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AA8FDE5" wp14:editId="02504D00">
                <wp:simplePos x="0" y="0"/>
                <wp:positionH relativeFrom="column">
                  <wp:posOffset>4818888</wp:posOffset>
                </wp:positionH>
                <wp:positionV relativeFrom="page">
                  <wp:posOffset>3701491</wp:posOffset>
                </wp:positionV>
                <wp:extent cx="2070202" cy="1973580"/>
                <wp:effectExtent l="0" t="0" r="6350" b="7620"/>
                <wp:wrapNone/>
                <wp:docPr id="3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202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EFF09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GERENCIAMENTO EMPRESARIAL</w:t>
                            </w:r>
                          </w:p>
                          <w:p w14:paraId="2BDAF44E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Uxor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lenis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esca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abluo.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esca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similis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lenis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esca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appellatio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capto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regula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singularis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vero,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Nimis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ulciscor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vel.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similis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abluo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capi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Jus,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odi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FDE5" id="Caixa de texto 29" o:spid="_x0000_s1044" type="#_x0000_t202" style="position:absolute;margin-left:379.45pt;margin-top:291.45pt;width:163pt;height:155.4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II/wEAAOUDAAAOAAAAZHJzL2Uyb0RvYy54bWysU9tu2zAMfR+wfxD0vthx0KQ14hRdig4D&#10;ugvQ7QMYWY6F2aJGKbG7rx8lp1m2vQ17EUSJOuQ5PFrfjn0njpq8QVvJ+SyXQluFtbH7Sn798vDm&#10;WgofwNbQodWVfNZe3m5ev1oPrtQFttjVmgSDWF8OrpJtCK7MMq9a3YOfodOWLxukHgKHtM9qgoHR&#10;+y4r8nyZDUi1I1Taez69ny7lJuE3jVbhU9N4HURXSe4tpJXSuotrtllDuSdwrVGnNuAfuujBWC56&#10;hrqHAOJA5i+o3ihCj02YKewzbBqjdOLAbOb5H2yeWnA6cWFxvDvL5P8frPp4/EzC1JVc3EhhoecZ&#10;bcGMIGotgh4DiuImqjQ4X3Lyk+P0ML7FkaedGHv3iOqbFxa3Ldi9viPCodVQc5fz+DK7eDrh+Aiy&#10;Gz5gzdXgEDABjQ31UUIWRTA6T+v5PCFuRCg+LPJVXuSFFIrv5jerxdV1mmEG5ctzRz6809iLuKkk&#10;sQUSPBwffYjtQPmSEqtZfDBdl2zQ2d8OOHE60clHp9eRTOx/YhLG3ZjUmxcvIu2wfmZ6hJPX+G/w&#10;pkX6IcXAPquk/34A0lJ07y1LtFherZZszMuALoPdZQBWMVQlgxTTdhsmMx8cmX3LlaahWLxjWRuT&#10;CMeWp65Ow2AvJR1Ovo9mvYxT1q/fufkJAAD//wMAUEsDBBQABgAIAAAAIQCBWhUa3wAAAAwBAAAP&#10;AAAAZHJzL2Rvd25yZXYueG1sTI+xTsMwEIZ3JN7BOiQ26qRQ6qZxKoQELF0oXdhc+5pEic+W7bbh&#10;7XEn2P7Tffrvu3oz2ZGdMcTekYRyVgBD0s701ErYf709CGAxKTJqdIQSfjDCprm9qVVl3IU+8bxL&#10;LcslFCsloUvJV5xH3aFVceY8Ut4dXbAq5TG03AR1yeV25POieOZW9ZQvdMrja4d62J2sBP+uS0r9&#10;4Mset9MQ9tv08a2lvL+bXtbAEk7pD4arflaHJjsd3IlMZKOE5UKsMiphIeY5XIlCPOV0kCBWj0vg&#10;Tc3/P9H8AgAA//8DAFBLAQItABQABgAIAAAAIQC2gziS/gAAAOEBAAATAAAAAAAAAAAAAAAAAAAA&#10;AABbQ29udGVudF9UeXBlc10ueG1sUEsBAi0AFAAGAAgAAAAhADj9If/WAAAAlAEAAAsAAAAAAAAA&#10;AAAAAAAALwEAAF9yZWxzLy5yZWxzUEsBAi0AFAAGAAgAAAAhAMXLEgj/AQAA5QMAAA4AAAAAAAAA&#10;AAAAAAAALgIAAGRycy9lMm9Eb2MueG1sUEsBAi0AFAAGAAgAAAAhAIFaFRrfAAAADA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7F8EFF09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GERENCIAMENTO EMPRESARIAL</w:t>
                      </w:r>
                    </w:p>
                    <w:p w14:paraId="2BDAF44E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Uxor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lenis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esca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abluo.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esca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similis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esse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lenis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indoles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esca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appellatio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capto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regula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singularis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vero,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Nimis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ulciscor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vel.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tego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similis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abluo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capi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Jus,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abbas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odi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7278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6F0FD849" wp14:editId="036815E8">
                <wp:simplePos x="0" y="0"/>
                <wp:positionH relativeFrom="column">
                  <wp:posOffset>2521915</wp:posOffset>
                </wp:positionH>
                <wp:positionV relativeFrom="page">
                  <wp:posOffset>3701490</wp:posOffset>
                </wp:positionV>
                <wp:extent cx="2096770" cy="2150669"/>
                <wp:effectExtent l="0" t="0" r="5080" b="2540"/>
                <wp:wrapNone/>
                <wp:docPr id="40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15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87FB4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GERENCIAMENTO DE APLICATIVOS</w:t>
                            </w:r>
                          </w:p>
                          <w:p w14:paraId="06B7DFD5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abluo,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vero sino.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Appellatio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decet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typicus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valde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pertineo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vindico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metuo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D849" id="_x0000_s1045" type="#_x0000_t202" style="position:absolute;margin-left:198.6pt;margin-top:291.45pt;width:165.1pt;height:169.3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B/gEAAOUDAAAOAAAAZHJzL2Uyb0RvYy54bWysU8GO0zAQvSPxD5bvNGmXbXejpqulq0VI&#10;y4K08AFTx2ksEo8Zu03K1zN22lLghrhYHnv85s2b5+Xd0LVir8kbtKWcTnIptFVYGbst5dcvj29u&#10;pPABbAUtWl3Kg/bybvX61bJ3hZ5hg22lSTCI9UXvStmE4Ios86rRHfgJOm35skbqIHBI26wi6Bm9&#10;a7NZns+zHqlyhEp7z6cP46VcJfy61ip8qmuvg2hLydxCWimtm7hmqyUUWwLXGHWkAf/AogNjuegZ&#10;6gECiB2Zv6A6owg91mGisMuwro3SqQfuZpr/0c1LA06nXlgc784y+f8Hq573n0mYqpRvWR4LHc9o&#10;DWYAUWkR9BBQzG6iSr3zBSe/OE4PwzsceNqpY++eUH3zwuK6AbvV90TYNxoqZjmNL7OLpyOOjyCb&#10;/iNWXA12ARPQUFMXJWRRBKMzncN5QkxEKD6c5bfzxYKvFN/Nptf5fH6bakBxeu7Ih/caOxE3pSS2&#10;QIKH/ZMPkQ4Up5RYzeKjadtkg9b+dsCJ44lOPjq+js1E/mMnYdgMSb3p1UmkDVYHbo9w9Br/Dd40&#10;SD+k6NlnpfTfd0BaivaDZYmu5teLORvzMqDLYHMZgFUMVcogxbhdh9HMO0dm23ClcSgW71nW2qSG&#10;I+WR1XEY7KWkw9H30ayXccr69TtXPwEAAP//AwBQSwMEFAAGAAgAAAAhAD/kLDPgAAAACwEAAA8A&#10;AABkcnMvZG93bnJldi54bWxMjzFPwzAQhXck/oN1ldiokwBNk+ZSISRg6ULpwuYmR2IlPlux24Z/&#10;j5noeHqf3vuu2s5mFGeavLaMkC4TEMSNbTV3CIfP1/s1CB8Ut2q0TAg/5GFb395UqmzthT/ovA+d&#10;iCXsS4XQh+BKKX3Tk1F+aR1xzL7tZFSI59TJdlKXWG5GmSXJShqlOS70ytFLT82wPxkE99akHPTg&#10;Uk27eZgOu/D+1SDeLebnDYhAc/iH4U8/qkMdnY72xK0XI8JDkWcRRXhaZwWISORZ/gjiiFBk6Qpk&#10;XcnrH+pfAAAA//8DAFBLAQItABQABgAIAAAAIQC2gziS/gAAAOEBAAATAAAAAAAAAAAAAAAAAAAA&#10;AABbQ29udGVudF9UeXBlc10ueG1sUEsBAi0AFAAGAAgAAAAhADj9If/WAAAAlAEAAAsAAAAAAAAA&#10;AAAAAAAALwEAAF9yZWxzLy5yZWxzUEsBAi0AFAAGAAgAAAAhAOipJMH+AQAA5QMAAA4AAAAAAAAA&#10;AAAAAAAALgIAAGRycy9lMm9Eb2MueG1sUEsBAi0AFAAGAAgAAAAhAD/kLDPgAAAACw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22287FB4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GERENCIAMENTO DE APLICATIVOS</w:t>
                      </w:r>
                    </w:p>
                    <w:p w14:paraId="06B7DFD5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abluo,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vero sino.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Appellatio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decet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typicus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abbas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valde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Ymo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pertineo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vindico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metuo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tego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7278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487B8E5A" wp14:editId="57F2D11A">
                <wp:simplePos x="0" y="0"/>
                <wp:positionH relativeFrom="column">
                  <wp:posOffset>2521915</wp:posOffset>
                </wp:positionH>
                <wp:positionV relativeFrom="page">
                  <wp:posOffset>2874874</wp:posOffset>
                </wp:positionV>
                <wp:extent cx="4535424" cy="676275"/>
                <wp:effectExtent l="0" t="0" r="0" b="9525"/>
                <wp:wrapNone/>
                <wp:docPr id="80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42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32EA7" w14:textId="77777777" w:rsidR="008B5AC0" w:rsidRPr="00860408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pt-BR"/>
                              </w:rPr>
                              <w:t>soluções flexíveis para</w:t>
                            </w:r>
                          </w:p>
                          <w:p w14:paraId="3511A3B2" w14:textId="77777777" w:rsidR="008B5AC0" w:rsidRPr="00860408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pt-BR"/>
                              </w:rPr>
                              <w:t xml:space="preserve">     suas necessidades de negócios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8E5A" id="_x0000_s1046" type="#_x0000_t202" style="position:absolute;margin-left:198.6pt;margin-top:226.35pt;width:357.1pt;height:53.2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QK/gEAAOQDAAAOAAAAZHJzL2Uyb0RvYy54bWysU9tu2zAMfR+wfxD0vjhJcymMOEWXosOA&#10;7gJ0/QBGlmNhtqhRSuzs60fJSZatb8NeBFGiDg8Pj1Z3fduIgyZv0BZyMhpLoa3C0thdIV++Pb67&#10;lcIHsCU0aHUhj9rLu/XbN6vO5XqKNTalJsEg1uedK2QdgsuzzKtat+BH6LTlywqphcAh7bKSoGP0&#10;tsmm4/Ei65BKR6i093z6MFzKdcKvKq3Cl6ryOoimkMwtpJXSuo1rtl5BviNwtVEnGvAPLFowlote&#10;oB4ggNiTeQXVGkXosQojhW2GVWWUTj1wN5PxX9081+B06oXF8e4ik/9/sOrz4SsJUxbyluWx0PKM&#10;NmB6EKUWQfcBxXQZVeqczzn52XF66N9jz9NOHXv3hOq7FxY3NdidvifCrtZQMstJfJldPR1wfATZ&#10;dp+w5GqwD5iA+oraKCGLIhid6RwvE2IiQvHhbH4zn01nUii+WywX0+U8lYD8/NqRDx80tiJuCkns&#10;gIQOhycfIhvIzymxmMVH0zTJBY3944AThxOdbHR6HXuJ9IdGQr/tk3iT2VmjLZZH7o5wsBp/Dd7U&#10;SD+l6NhmhfQ/9kBaiuajZYVuFvPlgn15HdB1sL0OwCqGKmSQYthuwuDlvSOzq7nSMBOL96xqZVLD&#10;kfLA6jQLtlLS4WT76NXrOGX9/pzrXwAAAP//AwBQSwMEFAAGAAgAAAAhABzEBw/fAAAADAEAAA8A&#10;AABkcnMvZG93bnJldi54bWxMj7FOwzAQhnck3sE6JDbqJDSUhjgVQgKWLpQubK59JFbis2W7bXh7&#10;3AluO92n/76/3cx2YicM0TgSUC4KYEjKaUO9gP3n690jsJgkaTk5QgE/GGHTXV+1stHuTB942qWe&#10;5RCKjRQwpOQbzqMa0Mq4cB4p375dsDLlNfRcB3nO4XbiVVE8cCsN5Q+D9PgyoBp3RyvAv6mSkhl9&#10;aXA7j2G/Te9fSojbm/n5CVjCOf3BcNHP6tBlp4M7ko5sEnC/XlUZFbCsqxWwC5FnCewgoK7XFfCu&#10;5f9LdL8AAAD//wMAUEsBAi0AFAAGAAgAAAAhALaDOJL+AAAA4QEAABMAAAAAAAAAAAAAAAAAAAAA&#10;AFtDb250ZW50X1R5cGVzXS54bWxQSwECLQAUAAYACAAAACEAOP0h/9YAAACUAQAACwAAAAAAAAAA&#10;AAAAAAAvAQAAX3JlbHMvLnJlbHNQSwECLQAUAAYACAAAACEAIoAECv4BAADkAwAADgAAAAAAAAAA&#10;AAAAAAAuAgAAZHJzL2Uyb0RvYy54bWxQSwECLQAUAAYACAAAACEAHMQHD9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40B32EA7" w14:textId="77777777" w:rsidR="008B5AC0" w:rsidRPr="00860408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pt-BR"/>
                        </w:rPr>
                        <w:t>soluções flexíveis para</w:t>
                      </w:r>
                    </w:p>
                    <w:p w14:paraId="3511A3B2" w14:textId="77777777" w:rsidR="008B5AC0" w:rsidRPr="00860408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pt-BR"/>
                        </w:rPr>
                        <w:t xml:space="preserve">     suas necessidades de negócios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7278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2CA552B1" wp14:editId="7D09A163">
                <wp:simplePos x="0" y="0"/>
                <wp:positionH relativeFrom="column">
                  <wp:posOffset>93268</wp:posOffset>
                </wp:positionH>
                <wp:positionV relativeFrom="page">
                  <wp:posOffset>2211095</wp:posOffset>
                </wp:positionV>
                <wp:extent cx="2289657" cy="1709420"/>
                <wp:effectExtent l="0" t="0" r="0" b="5080"/>
                <wp:wrapNone/>
                <wp:docPr id="83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57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B05AE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pt-BR"/>
                              </w:rPr>
                              <w:t>SOLUÇÕES DO SUPORTE DE TI</w:t>
                            </w:r>
                          </w:p>
                          <w:p w14:paraId="4A7595D0" w14:textId="77777777" w:rsidR="008B5AC0" w:rsidRPr="00860408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• ENIM IRIURE ACCUMSAN EPULAE.</w:t>
                            </w:r>
                          </w:p>
                          <w:p w14:paraId="1C012FD9" w14:textId="77777777" w:rsidR="008B5AC0" w:rsidRPr="00860408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• MOLIOR VICIS FEUGIAT.</w:t>
                            </w:r>
                          </w:p>
                          <w:p w14:paraId="749555CB" w14:textId="77777777" w:rsidR="008B5AC0" w:rsidRPr="00860408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• QUADRUM QUIDEM NISL EA.</w:t>
                            </w:r>
                          </w:p>
                          <w:p w14:paraId="20095545" w14:textId="77777777" w:rsidR="008B5AC0" w:rsidRPr="00860408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• HAERO UT NUTUS ACCUMSAN.</w:t>
                            </w:r>
                          </w:p>
                          <w:p w14:paraId="2118E9BF" w14:textId="77777777" w:rsidR="008B5AC0" w:rsidRPr="00860408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• GENITUS, TE VERO,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52B1" id="Caixa de texto 24" o:spid="_x0000_s1047" type="#_x0000_t202" style="position:absolute;margin-left:7.35pt;margin-top:174.1pt;width:180.3pt;height:134.6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2L/wEAAOUDAAAOAAAAZHJzL2Uyb0RvYy54bWysU9tu2zAMfR+wfxD0vjhx2zQ14hRdig4D&#10;ugvQ7QMYWY6F2aJGKbGzrx8lJ1m2vQ17EUSJOuQ5PFreD10r9pq8QVvK2WQqhbYKK2O3pfz65enN&#10;QgofwFbQotWlPGgv71evXy17V+gcG2wrTYJBrC96V8omBFdkmVeN7sBP0GnLlzVSB4FD2mYVQc/o&#10;XZvl0+k865EqR6i093z6OF7KVcKva63Cp7r2Ooi2lNxbSCuldRPXbLWEYkvgGqOObcA/dNGBsVz0&#10;DPUIAcSOzF9QnVGEHuswUdhlWNdG6cSB2cymf7B5acDpxIXF8e4sk/9/sOrj/jMJU5VycSWFhY5n&#10;tAYzgKi0CHoIKPLrqFLvfMHJL47Tw/AWB552YuzdM6pvXlhcN2C3+oEI+0ZDxV3O4svs4umI4yPI&#10;pv+AFVeDXcAENNTURQlZFMHoPK3DeULciFB8mOeLu/nNrRSK72a307vrPM0wg+L03JEP7zR2Im5K&#10;SWyBBA/7Zx9iO1CcUmI1i0+mbZMNWvvbASeOJzr56Pg6kon9j0zCsBmSerObk0gbrA5Mj3D0Gv8N&#10;3jRIP6To2Wel9N93QFqK9r1lia6YzpyNeRnQZbC5DMAqhiplkGLcrsNo5p0js2240jgUiw8sa20S&#10;4djy2NVxGOylpMPR99Gsl3HK+vU7Vz8BAAD//wMAUEsDBBQABgAIAAAAIQDs2o0e3gAAAAoBAAAP&#10;AAAAZHJzL2Rvd25yZXYueG1sTI8xT8MwEIV3JP6DdZXYqJMmNFUap0JIwNKFtgubax9JlPhs2W4b&#10;/j1mgvHpPr33XbObzcSu6MNgSUC+zIAhKasH6gScjq+PG2AhStJysoQCvjHArr2/a2St7Y0+8HqI&#10;HUslFGopoI/R1ZwH1aORYWkdUrp9WW9kTNF3XHt5S+Vm4qssW3MjB0oLvXT40qMaDxcjwL2pnOIw&#10;unzA/Tz60z6+fyohHhbz8xZYxDn+wfCrn9ShTU5neyEd2JRyWSVSQFFuVsASUFRPBbCzgHVelcDb&#10;hv9/of0BAAD//wMAUEsBAi0AFAAGAAgAAAAhALaDOJL+AAAA4QEAABMAAAAAAAAAAAAAAAAAAAAA&#10;AFtDb250ZW50X1R5cGVzXS54bWxQSwECLQAUAAYACAAAACEAOP0h/9YAAACUAQAACwAAAAAAAAAA&#10;AAAAAAAvAQAAX3JlbHMvLnJlbHNQSwECLQAUAAYACAAAACEAAOa9i/8BAADlAwAADgAAAAAAAAAA&#10;AAAAAAAuAgAAZHJzL2Uyb0RvYy54bWxQSwECLQAUAAYACAAAACEA7NqNHt4AAAAK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01DB05AE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pt-BR"/>
                        </w:rPr>
                        <w:t>SOLUÇÕES DO SUPORTE DE TI</w:t>
                      </w:r>
                    </w:p>
                    <w:p w14:paraId="4A7595D0" w14:textId="77777777" w:rsidR="008B5AC0" w:rsidRPr="00860408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pt-BR"/>
                        </w:rPr>
                        <w:t>• ENIM IRIURE ACCUMSAN EPULAE.</w:t>
                      </w:r>
                    </w:p>
                    <w:p w14:paraId="1C012FD9" w14:textId="77777777" w:rsidR="008B5AC0" w:rsidRPr="00860408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pt-BR"/>
                        </w:rPr>
                        <w:t>• MOLIOR VICIS FEUGIAT.</w:t>
                      </w:r>
                    </w:p>
                    <w:p w14:paraId="749555CB" w14:textId="77777777" w:rsidR="008B5AC0" w:rsidRPr="00860408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pt-BR"/>
                        </w:rPr>
                        <w:t>• QUADRUM QUIDEM NISL EA.</w:t>
                      </w:r>
                    </w:p>
                    <w:p w14:paraId="20095545" w14:textId="77777777" w:rsidR="008B5AC0" w:rsidRPr="00860408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pt-BR"/>
                        </w:rPr>
                        <w:t>• HAERO UT NUTUS ACCUMSAN.</w:t>
                      </w:r>
                    </w:p>
                    <w:p w14:paraId="2118E9BF" w14:textId="77777777" w:rsidR="008B5AC0" w:rsidRPr="00860408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pt-BR"/>
                        </w:rPr>
                        <w:t>• GENITUS, TE VERO,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4E68A917" wp14:editId="1557BBD1">
                <wp:simplePos x="0" y="0"/>
                <wp:positionH relativeFrom="column">
                  <wp:posOffset>2518410</wp:posOffset>
                </wp:positionH>
                <wp:positionV relativeFrom="page">
                  <wp:posOffset>1719580</wp:posOffset>
                </wp:positionV>
                <wp:extent cx="4382770" cy="1159510"/>
                <wp:effectExtent l="0" t="0" r="0" b="2540"/>
                <wp:wrapNone/>
                <wp:docPr id="81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BD2EE" w14:textId="77777777" w:rsidR="008B5AC0" w:rsidRPr="00860408" w:rsidRDefault="008B5AC0" w:rsidP="008B5AC0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z w:val="15"/>
                                <w:szCs w:val="15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At Dolore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ut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bene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ratis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duis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gilvus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jugis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hendrerit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suscipit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regula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>populus</w:t>
                            </w:r>
                            <w:proofErr w:type="spellEnd"/>
                            <w:r w:rsidRPr="00860408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eu,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sagaciter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erat capto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vulpes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defui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abluo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sit.Nonummy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jus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si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A917" id="_x0000_s1048" type="#_x0000_t202" style="position:absolute;margin-left:198.3pt;margin-top:135.4pt;width:345.1pt;height:91.3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YI/QEAAOUDAAAOAAAAZHJzL2Uyb0RvYy54bWysU9uO0zAQfUfiHyy/0zRdeiFqulq6WoS0&#10;XKSFD5g6TmOReMzYbVK+nrHTLQXeEC+Wxx6fmXPmeH07dK04avIGbSnzyVQKbRVWxu5L+fXLw6uV&#10;FD6AraBFq0t50l7ebl6+WPeu0DNssK00CQaxvuhdKZsQXJFlXjW6Az9Bpy1f1kgdBA5pn1UEPaN3&#10;bTabThdZj1Q5QqW959P78VJuEn5daxU+1bXXQbSl5N5CWimtu7hmmzUUewLXGHVuA/6hiw6M5aIX&#10;qHsIIA5k/oLqjCL0WIeJwi7DujZKJw7MJp/+weapAacTFxbHu4tM/v/Bqo/HzyRMVcpVLoWFjme0&#10;BTOAqLQIeggoZouoUu98wclPjtPD8BYHnnZi7N0jqm9eWNw2YPf6jgj7RkPFXebxZXb1dMTxEWTX&#10;f8CKq8EhYAIaauqihCyKYHSe1ukyIW5EKD58fbOaLZd8pfguz+dv5nmaYQbF83NHPrzT2Im4KSWx&#10;BRI8HB99iO1A8ZwSq1l8MG2bbNDa3w44cTzRyUfn15FM7H9kEobdkNTLLyLtsDoxPcLRa/w3eNMg&#10;/ZCiZ5+V0n8/AGkp2veWJbpZzJcLNuZ1QNfB7joAqxiqlEGKcbsNo5kPjsy+4UrjUCzesay1SYRj&#10;y2NX52Gwl5IOZ99Hs17HKevX79z8BAAA//8DAFBLAwQUAAYACAAAACEAI5ccxuAAAAAMAQAADwAA&#10;AGRycy9kb3ducmV2LnhtbEyPsU7DMBCGdyTewTokNmqnLaENcSqEBCxdKF26ufaRWInPVuy24e1x&#10;J9judJ/++/56M7mBnXGM1pOEYiaAIWlvLLUS9l9vDytgMSkyavCEEn4wwqa5valVZfyFPvG8Sy3L&#10;IRQrJaFLKVScR92hU3HmA1K+ffvRqZTXseVmVJcc7gY+F6LkTlnKHzoV8LVD3e9OTkJ41wUl24fC&#10;4nbqx/02fRy0lPd308szsIRT+oPhqp/VoclOR38iE9kgYbEuy4xKmD+J3OFKiFWZp6OE5eNiCbyp&#10;+f8SzS8AAAD//wMAUEsBAi0AFAAGAAgAAAAhALaDOJL+AAAA4QEAABMAAAAAAAAAAAAAAAAAAAAA&#10;AFtDb250ZW50X1R5cGVzXS54bWxQSwECLQAUAAYACAAAACEAOP0h/9YAAACUAQAACwAAAAAAAAAA&#10;AAAAAAAvAQAAX3JlbHMvLnJlbHNQSwECLQAUAAYACAAAACEAXooWCP0BAADlAwAADgAAAAAAAAAA&#10;AAAAAAAuAgAAZHJzL2Uyb0RvYy54bWxQSwECLQAUAAYACAAAACEAI5ccxuAAAAAM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684BD2EE" w14:textId="77777777" w:rsidR="008B5AC0" w:rsidRPr="00860408" w:rsidRDefault="008B5AC0" w:rsidP="008B5AC0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EF792F"/>
                          <w:sz w:val="15"/>
                          <w:szCs w:val="15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At Dolore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ut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bene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ratis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duis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gilvus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jugis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hendrerit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suscipit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regula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>populus</w:t>
                      </w:r>
                      <w:proofErr w:type="spellEnd"/>
                      <w:r w:rsidRPr="00860408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eu,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sagaciter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Camur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virtus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erat capto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vulpes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defui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oppeto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abluo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sit.Nonummy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jus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si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>huic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95635C9" wp14:editId="5B5A3E6E">
                <wp:simplePos x="0" y="0"/>
                <wp:positionH relativeFrom="column">
                  <wp:posOffset>7347585</wp:posOffset>
                </wp:positionH>
                <wp:positionV relativeFrom="page">
                  <wp:posOffset>2412365</wp:posOffset>
                </wp:positionV>
                <wp:extent cx="501015" cy="470535"/>
                <wp:effectExtent l="0" t="0" r="13335" b="24765"/>
                <wp:wrapNone/>
                <wp:docPr id="38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470535"/>
                          <a:chOff x="111947163" y="108711381"/>
                          <a:chExt cx="500971" cy="470764"/>
                        </a:xfrm>
                      </wpg:grpSpPr>
                      <wps:wsp>
                        <wps:cNvPr id="68" name="Forma livre 31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vre 32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vre 33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vre 34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vre 35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vre 36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vre 37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vre 38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vre 39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vre 40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vre 41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vre 42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4551" id="Grupo 30" o:spid="_x0000_s1026" style="position:absolute;margin-left:578.55pt;margin-top:189.95pt;width:39.45pt;height:37.05pt;z-index:251691520;mso-position-vertical-relative:page" coordorigin="1119471,1087113" coordsize="5009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6giyoAAINlAQAOAAAAZHJzL2Uyb0RvYy54bWzsfW1vHEeS5vcD7j80+HGAs+q1q0qwPLj1&#10;2IMF5m4HGO4PaJEtkTiKze2mJM/++o0nIqsqgq6ILFvy7nqu5oObGj6MzszIl8gnnsz89o8/fXjY&#10;fTqeL/enxzdX5TfF1e74eHO6vX98/+bqX69//F/91e7yfHi8PTycHo9vrv5+vFz98bv/+T++/fz0&#10;+lid7k4Pt8fzjow8Xl5/fnpzdff8/PT61avLzd3xw+Hyzenp+Ei/fHc6fzg80z/P71/dng+fyfqH&#10;h1dVUexffT6db5/Op5vj5UL/75/kl1ffsf137443z//y7t3l+Lx7eHNFZXvm/575v2/x31fffXt4&#10;/f58eLq7v0nFOPyKUnw43D/Sl06m/nR4Puw+nu9/ZurD/c35dDm9e/7m5vTh1endu/ubI9eBalMW&#10;L2rz5/Pp4xPX5f3rz++fpmaipn3RTr/a7M3//fTX8+7+9s1VTZ56PHwgH/35/PHptKu5cT4/vX9N&#10;mD+fn/729Nez1JB+/Mvp5v9dqO1evfw9/v1ewLu3n//P6ZbsHT4+n7hxfnp3/gATVO3dT+yDv08+&#10;OP70vLuh/7OlZijbq90N/arpirZuxUc3d+RI/FVZlkPTlfv6akeQsui7sqz7ckT9MNkphq6c7HT7&#10;BohXh9dSCC54Kig6C/W+y9zAly9r4L/dHZ6O7LcLGi818H5q4B/RnXcP95/Ox13NJUcBCDm28UU3&#10;sPoNYBfyQ7ZpXzbSUHRNL191eD039dxEZdHVpW2iw+ubj5fnPx9P7LPDp79cnmW03NJP3BNuU4e5&#10;ppH17sMDDZw/vNo1+2pfdrvPu7Zg8+lvRii5ZIIWu7vd/MU0eCaDlUKRcwffHnWDFfYahaqrtmzd&#10;8lHXm+w1Xe2WcK9wVVc2vWuxU8iy7XrXJPWP6aurihrPNTkoZL2vBtdkqT1Tdm1VuDZL7Zl92Ta+&#10;Ue2dsqbx6hvV7hmafVBS7SIMcN+mdlFJ3tz7JdVeojrtfaPGS11LPdjrm6X2U72vg5JqP1VV1Vau&#10;0co4qu0Gt6SV9lPV1UVgVDuq6RrfpnZTXe33fu0r7Se/N1XaSXVfN77nK+2kwKL20H4oK39sVtpD&#10;Yb21g2iGLPxOT8vhPDppGPsOoml2RvZF2fnTXK0dFHalWnuob2l6cLtSrT0UdnpaW1VJhyEY87V2&#10;Ujg8a+2noalKf3gi5JhmvHgiqbWnhr4ofO83xlPhnNdoV9E8VrZ+N220r+LpudHOKou6b/wx2mhv&#10;xQtJo91VFm1X+03baH/FK16jHVYW+74p3b7VaI/FC3OjPSarvGu21S7LBBCt9RnCFt+u9lmz76vB&#10;H7atdVrYDK12GkUJ+30QUPwCr7Xaa01Hoa2/YrXWbWEna7XbKBBsWn/Raq3fwjGxN37ru66s3TVm&#10;r/0Wj+C9cdtQ0p7AN6vdFk83tAWYp5tmaPogDNxrr/Xh1Lg3Thu6msaPF/3utdPiaRzbhWlybIah&#10;HoK21T6Ll5xOu4xC9CYIM7F/mooQL4+ddplE/m4jdNpl8UreaZflzGqXxSFHp12WawTtsjg26n6B&#10;yzrtsjiM67XLyF9RB6ON8OyyOOTstcsyw6HXLqN9RBAe99plTTx4e+2yOJTvtcuaeKrptcvCXUdv&#10;PBZPjL32WLhBGozD4ml80A4L93KD8Ve86AzGX9GmczDuipfIQbsr2hwPxlkxITBoZ9moltia9yPZ&#10;cLgb+Yebnx4TAUE/7Q4gGguml55OFxBEYCOIGbpmYoVMEApshQOmRgW4TuxQDKa2ApgpqaxlagOA&#10;u1WWqR8CPKwCY1cPNG3ZhdOKS12mOpbrKkk0kFhfV80y1bNcV1Hsnrns66qKfTHgtOtdU9UqVbVa&#10;V1VsZtn6uqpip8rwdVXFNpTh66qKHSbgQtNluxf2jgxfV1XsChm+rqrY7zF8XVWxk2P4uqpiiwY4&#10;7b/WeBVbL4avqyq2VAxfV1VslRi+rqrYAjF8XVWxtQGcti1rqtqmqtJuZBU8VbVdV1XsL7gw66qK&#10;bQPD11UVuwHAKdJfU3ZE+QxfV1VE7wxfV1VE5QxfV1VE2wxfV1VE0YBThLymqoiOGb6uqoh6Gb6u&#10;qohmGb6uqohSGb6uqog+AZcUS3ZaQlTJ8HVVRbTI8HVVRRTI8HVVRXjH8HVVRdwGOMVka7yKgIzh&#10;66qKSIvh66qKGIrhpqrS/in+OVN682Vi83y1o8TmW1Tg8Prp8Iywafxx9xn5NUn63CF3xjkf/PbD&#10;6dPx+sS4Z8RQwsFwATgNSF87Qx4eNZRZIIMcfz9+PrFJJqEYR5Fjat8RMX4KklkwRiJdEkORJmEo&#10;QucQytkPhiJ2j6HIaTAUm4cQCipUiopERAgFFStQ7J9CKKhghvIOLoSCihYoUgEhlJhwRvImNkTK&#10;OOA99Aocb+FD3PjNzCGEyKk6zGKE0KmRmEcJoVPTM5MTQieHMpcUQpmx5hZlOivGgodmrNDMIZjZ&#10;5QQGrxeDkXxMYFDCIXgehEL0xmAkXpNllR0eB+v4KYNWzRhzSpemjRE1fo5ocLHJNqjWsCDCsK6t&#10;o/CmCZ1tPmFDExpkZ1wSJh4Ynfe5kB8CRh4ktsx8JIPznVRIIAEjF5SxDO5QwMhGhWAhwxicH6zj&#10;WkLLVH4OUOD8xKKKkZ+thBzlMjORFlZQNV1+chVWjC0z6ZWxDKJawNnFQBgsBmfXGNVFs0uX6vzZ&#10;FVEPq9xCK8kTLm9u+VYzge1rNBsgIGEVzhSZIKBRMpPH04/3Dw8cvDw8Il6h+VjYncvp4f4Wv0SU&#10;cjm/f/v9w3n36UC6ruqHek87SgnZDIz0U4+3bOzueLj9If38fLh/kJ95foK9I0vFhGEiadCFVTai&#10;C3p7uv07KW7OJ9GOkdaNfrg7nf/9aveZdGNvri7/9vFwPl7tHv75kXRDQ9lgd/vM/2jaDrP+Wf/m&#10;rf7N4fGGTL25er4iIgs/fv8s4rSPT+f793f0TSVTW4+n/00iqnf3UOBw+aRU6R8kXfrP0jDRnC0i&#10;MaNh4hXqt9EwNSm8eSH0GjVMNPa7gpY/yMXquqppDyr9YNSa6c61WsNEMVWFzFuyzj1oFifRGJ+y&#10;IvKdlICcv9zTMTUNCdegb1i2qhnbjFUK46YCNM1AykHXqmZs67rse6SMl8tKwelstd2XDXKay2XV&#10;lG1dF/sKKdhlq+Sb2eq+6liFsmxV8+t1RUFB61o1uiaK0Yse+qtls0bYRBNzS0XwSguqdC5uR20b&#10;2DUeq8i5gV3jsr6oBohxnPIan5XdvofWYbl1Qb7O5e3bsodozLFrvFZW3YA8v2PXuK0fKsK6do3f&#10;SGhY+X7DbDiXl8xWvl0jdKpJFBr0XfC+ym7b7Su3vMQNz9hqaClmcNvBqJ0odBi6wK72W0UjjQaQ&#10;175G80Tuqmq/P1Tab1VPEZzvN6t84rnRbwftt6prGlapLPcHo36S7uXaNfonmklLaGocs9ZtYTMY&#10;BVRb7Fmq45g1oy32mtFANXUXTDpGA9UMYSczKqialigo6pzSmrEWjwkjg6oLzKaeWUQh85CIh7DR&#10;QVXNUPs918igmnjGsTqooWX553IjGBkUCfGiCdLqoJp957etkUERCxHN5y90UA0L15zSGpfFy4/R&#10;Qe27YBJ7qYKK1kqjgqppC+H2A2QU5n4Qr+tWAyX6suUWsAqoTAyiJ0bIMb0ua+VPcbhk5E9IGzvl&#10;1J6KwzojfPItGs0TzUMs/VpecY3kKaq4FTzVXbAq4tzD5M4ycpGRO9EUFCzhRu0U9iYjdsIE5MdH&#10;RusUdnwjdcL0ExjVi1ZZRIPUKJ1Kmq79pdsIncpwRjFCJ0ChKFx2v9E5UQGC6c/onFAtP4zr9GiK&#10;52ojcyIPBEZ1jBGvK0bkxH3Frb/2VbwGGokT92rPqBE4xeu1FTgFGw+jbopDC6Nu8jdzRtgUx0BG&#10;2BRY1B7KRGtW1RRVXHsoE1oaUVPoIiNpygTCRtQU9iYjacqE7UbUFHZ8I2nKbDKMqikepEbUROMp&#10;2hMNeomKZxRQ5tPkX2e2cIUOAOP5j9NdynC856Q001yKeLom8bvC1plNcqHj9nhxIfm7MRzv6gu9&#10;TY6XQkpeGMMZGkL7jmajYOEuC+O8mDUpDcERRxl01k+XOCZ5SsNwxAERnas0hsGumUCL6NNNn7cg&#10;QNz0ea7akqYOiBo2fd5L0eqmz/P6zKbP81pm0+d5LbPp87yW2fR5Xst8FX2ee84AUT7L+UaBSUaz&#10;j+gdeITmktHM/UFaWhFyr/sDirblG9YJEkkxNP7BqF7LFSnVGaHvqiLNgdPKSk9HG+zZBogKplMi&#10;v0YlmQidHakkE6+4pJLk8JnbZCYf6as9paQkgH+OH6VR42eSSDGpmtBI3KYmHFHjZ0IzsZvQSMjG&#10;aE7ECpoTrRk08qsJjY1WjGaWPaGRFI3RTPULmlOdGTQynAmNBGYGjbyloHkLHqM585LQSDZm0Ej/&#10;MFq4iAwamUNBc2Iwg0YiLKGR7suhWQFBQ1loobVopqVy4LEgzIplwFMdmZbLgKfmY2IwA0aeOHmG&#10;kiIxmDNd0nhIZGXAU39ifjYDRlaKLTNFHIPnUcAsdQzmDBJbBk+ewUJDIY1BaZ8YO08KIOxi7Dzd&#10;QK0r0/U4x4yf48wEIQsXYVTbjIDxU4Dz/JjBIYvC9rJfDYqFkdkKMc2zrp2YamJotvmZ7pICIPkQ&#10;thNzboJFSiHGIpMgWCQKYizyA4xl+j/EgvxkKJP6IRTsq0CRrg6h3PgIHlaM9NRZ8xOI9Kj8rCS4&#10;NXNd+mohttdVSOjqEDu104qJXzV/dklhRnn0FRHGYSGYJxYw08AxGMmvBAa1G4LnHi50bQieR44I&#10;q2IwcpBSjBVBxzTSRWAWWmaCVCwz/RmDIe5LYCUYlKmLwrdNo7r7XWtUsfdf0Khyr/8tNKq00kPo&#10;QrMhNKp1n04zzPfskbKqQ9oSGlUs3pNW+Ys0qnVBQmvknsU6LdhaeEpfN+VzQNrP36tRNClMqCmR&#10;s2hPZwJEybBskSKTyWI59JJyXrSo8zdlT3pIr5A6d1PS1X1+pXXmpqF9sGtSZ23IaQOnXRdLqXM2&#10;XcX5j+WKm4QNI13XaN/It3tVN8karpFrVDsIrQSNoFNS4yO0vGvU+Ii8CVmYY1R7iU4I+Da1kzh+&#10;8W1qN/kuKrWPaFSwMHC5lEZ+6ls0ytOK5MU97u9yTOoxFFXcyk7bqi381jSyUx4cnovMPXtV27Vt&#10;YNX4COPDtWqctK8qGiFuA2gvhR2fDmjOkwNdMtgGndQITuMhavSmFW2Xe7/vmwv34snE6E1JI1zX&#10;kBkudwJz5V487Rm9aUX+YumeY1Y7LDM/G491+4GvcHTMao/Fy4jRm4o1txGs4JSOwXR8hGJxWrWC&#10;U14TfbtmhNGlz4U/co3itIqbwUpOMR5Zi75cXj0TZrxmNafVAMmnN9CM5jTTyczde03dFHzn7PLy&#10;b0SnmTFhZad1R3sWt7xGdpoZwlZ42hTQ6XrtYISnVTzhvJCe0o4tsGv8Fk+PL9SnDe1t/PKa4RZP&#10;5vbyPe5evl0zRcYrjxGiSjdw7RolarxGWi1qEzaDEaPGi7lRo9JRg8hrRo6K6dRf04welSLrqJMZ&#10;QWocIxlFKpEc0ZggtmZe1uJ4zkhSM0PYaFLD0NNIUpt4wjGa1DBGBnkyhfJER0TTo9GkhsG8kaQ2&#10;8WROlJkqAevGlxc0I0lt4pXH3LvnRzVGkBqvkUaRai1uAqnlG9rmPF9iajKJRCGvrm2Sz021bheY&#10;eSnu7QIzr2W2C8y8ltkuMPNaZrvAzGuZlHi5prhgje7jv+ICsy+XiMhGERKRFJUsSUQ4dGByeEyB&#10;euoQ3t8zMpcEZYJBCGdi78JcB1McYnTWBY1J2vFTkrUcuTIUwWZolQGJ8KZjIWGuGF/LUHCSIRRx&#10;o0AR8YdQXEECo7zlCJGSLOQdzwqccH0hcPpq3vSF0KlCwsuFWITiUiXe/IbYqfllAx5iZ68KCxCD&#10;wa5LKZjvisFg9xMYLFYInju3kDIheB4zc7hPw3XsruNnEiNwuJ/KoXIrI2r8TGjecSQ0SLKwILLr&#10;WVtH2XklNOjC2DYTOAkNzjKDxhZU0EycxmjeByc0yNsMGptxQTNDkkGDEUho7ApzaE598VgFj74W&#10;nR+xxHhMBckLfZhw4FIzn5ApBmgEAWdnLSEHBIxMUmx5dnp2klXdiSeHcJbl7bkUIrckyKabsbmF&#10;RrbSDI3rNY/Yl7ibh9PlKEXP5tXN1U3mhqd/6r4viWMXOwYml0Tlbojy/367IUo/t/iLnhFcfuUO&#10;tNVC9p2dt2XfTY5e5zV4gXTpW53c3bLvSUChhQxb9l0zpX5iF7rBidTl6NlNu5ln7vyM25Z9Hx++&#10;3LLvlB3fsu/UCFv2nd6BzTTDln3nt5avt+x7agetdZG9nRsOmbuf6FXVSEq1Zd/pBe7rLftOjbBl&#10;37fsuz4YSknn7fmwbyURgtyF0x7TGdvx3EgmWS8k/nU5MoMZOM37xA5eTy9iZOBCgl7TtkPYoBgO&#10;wS+sk6J3FTwJDbbrSbbrSa7pmtE1fSYdmrsmKecqeOrApNBcA9+y7960tGXfvZbZsu90iE/enMIZ&#10;KZO/2LLvTh51SlavyI9t2XcWH+QTsVv23TwVp1KPK2QAW/YdQfkL/YJKeucFKOlsiChltuy7CO55&#10;Ofj/IvtOO7tszn17b+m/9XtLONqxkE3nncnXz6ZXVU23VCS9Hl35VDQDna+hbcp8lr2ERC6dZcfP&#10;FGvKNuaLzrK3bc+3VCfr/I3L7y3Ry5l7nOuev1ungXVGvZbDuMsmdUKd7t2o+a2HZZv6GAzde4Iz&#10;Ycs29VEzuiuNpme3nJrr3tc40L5sUmdrKZboB7/q+kwnsrXLBs1RpbJsyt4to0mp+xbN5cOwyK/T&#10;LDelOc4e1dtcPFyW+z29xuX5HKc9ppR26CBipBSSAt6gOc3DSmFXMin1siqrAofFnQbQXmr3dKzc&#10;c5RJq5ek4aM3ETyr5lR7X7S+s8zBdioi9Xzfqh5MeNITqoLlXmWOtkvNfbPGXXRrDN5PcMwaf/Fk&#10;45vVQ4pe8aS3jFyzZlRlGkE7rOzrIiitGVuxx8zp9opO1vlmzen2TPcyp9s7ujTN7wnmdPuepnq/&#10;e5nD7XS5SeVPgeZwOyma+6B/mdeUpAO4LjOvKeGInXQyWZrmhQKHeKapoCp6esbI6wTmYHtTdNEC&#10;QBzyZDVeqcyx9p8vVRSQbfelb/elbwmJpbQbJi+0DM1Ma4jxdEHm9XTDY5wIwmzD1tex9F/lOKBk&#10;1uhRWQTQv+YW2rQs4ohRmvBgaaYwheTkKYlrxzNOar0ZZRkExDIMlrA3oUfM+CmWEU0lLMLZEEvh&#10;XIIiTA2hkpOjZyso/FwFRFAZAqcv51AxhM514gAwxM5txWFdiEU0Jw3AS3+IRYyWsAjBQixHXiN4&#10;3m6Njho/k8MQT60GI0oawdliIPZJYASjYZk5oklgxMMhmOMUBnMYEmI5+hDDHFyE4HH00LB/eSrB&#10;thpHCmyVA4HQ6PJgG+19ndMOP+J/P6Ri/IrTDv7fb6cdvvZpB5pLF/gZJk02foa5oY2f+QAFnt6a&#10;+Nsys4fc+Bmfndj4GfPk9cbPkOJ842de7TZ+JsokbPzM0+my+0mWI2yH14nQtuuaPKkVJmG04yYY&#10;/R0KRjd+Zty3jp/CImz8zMbPgGiU3vCPw89sehhc0fz7ftuBsscLfAuT+l+fb6FnjigxONLlA70h&#10;1lM61uhh2qIYcOUF3nbAJozUCF9BD0Oq5X2JNGsyHwhiOBs6fbFLtvTl4NvTahjfnk7cE89cIrm6&#10;XD6dt4cKh/K1iyXUOfuqK/k+62WLJmXf0gXVnklNs1QV+cYtpKZa6n01uCaNEKbsWs6qLxfTiGH2&#10;ZYtHLZarbqQwZQ3VjNeaRgxDbzQFJdUuQt/1bWoXleRN1tcsOskwLVQnXGbu1N54qaNslF997ad6&#10;Xwcl1X6qKjrt6xo1OpiSHpJyS2p0MHTtukh2FqtvaBbcveLV3ohgarqaza+9ed4BZOBye5q3Heq+&#10;bnzP42LXSaMQWNQeIh1f5Y/NSnsorLd2EM2Qhd/pjewldJBRvfQFPYLoet2IXsKuZDQvfUvTg29U&#10;j6Sw0xvJC0nKgjFvFC/h8DR6F8rSiTplsX8azUs8kRjNy9AX/EDO8vRk3nKI5zzDqdA8RuIrt1mR&#10;b5y6aTw9m5ccWErkD3xzl0S8kNChvrkEZdHSs4h+afWgilc8844DiT+JhvPN6pFVhwuzecZBPOWa&#10;tRdJxAGEecYhZ1f7rKEs9+DPq+YZh0wz2GccyA/7IKD4BV6zzzjQ84c0eLwZ1lwkkelk9iIJmo35&#10;uZDlmRtJ+KmfZ8aEfcah77oSQstlu+YZh3gE22cchrINIgzzjEM83diLJIamD8JA84xDPDXaZxyG&#10;rqbx4zaCXsTiadw+40B6X1L8uma1z+Ilx1wkQZ5qgjDTPuMQLo/mHQfpAG5pzTsO8UpuHnLImdUD&#10;LQ45zF0SuUbQLotjI/uWQ+wy85ZDHMaZ9xzIX1EHMw86xCEnND/TQKd3AKPhgIMVE5bW1CA87nX4&#10;0cSDl65KVmbDUJ6eFp6hTTzV4EbYqbThrgNPg09I2iFHE2OvB1m4QaKbVJXVeBrHgZSpBOFebjD+&#10;ihcdUrHNVila9TeduLd6+v7MEjlod0Wb48E4K17PB+0sG9VumuPlW162nNaW07r+x9Mcu7f4JKnn&#10;9SQ3jfXS2FIhsbldgvIysYn9BVqG9g5rdOrYNjB8XaoduwHAKdJfY327BMWbxX4Hl6C4YzUpya+n&#10;l9rjsYpoEX1mejQjA08dmCK8NV0M4R1bX9eBEbcBTjHZGusIyBg+quDjsqcXQq4pilplPVWV4iMF&#10;/+K8v2yirvhchpByS+cyJInD1Rv15+6hDLBABjlm5MdPycUyCcU4nOKQKo2I8VOQzIIxEpFrDEWa&#10;hKEInUMoM4EMReweQ5HTYCg2DyEUVKgUFbuXEAoqVqDYP4VQUMEM5R1cCAUVLVCkAkIonkxAh+VN&#10;bIiUccB76BU43sKHuPGbmWIPkVN1mMUIoVMjMY8SQqemZyYnhE4OZS4phDJjzS3KdFaMRe6NsUKp&#10;hWBmlxOYzqHGXlWjhSnh0PI8CIXhjMHTyJ6Jdpp/xsE6fsqgVTPGKjS42FRFMM5hQWjCIIY1oUF7&#10;Z9DgTdc2n2z6ExoJgNg2Ew+MzvtcyA8BIw8SW2YChsH5TiokkICRC8pYBncoYGSjQrCQYQzOD9Zx&#10;LaE5JT8HKHB+YlHFyM9WDTNtXGYm0sIKqqbLT67CirFlJr0ylkFUCzi7GAiDxeDsGqO6aHbpapht&#10;YrvZFVEPq9xCK8wQ280t32omsH1t0zD9/jVMNAsvaJg4SPttNExNCm/oCpmuLCnliDE43+lDY78r&#10;KMqHhqmuq3p6/e/L7vTpBrq1hR58F+v8jfNVDTTGJ8ZUvpMSm/OXezqmpiFNFvQNy1Y1Y5uxaijb&#10;hq7KQMJp2apmbOu67HukjJfLSkvmVK2m3ZcNcprLVjVlW9fFvoJuYtmqIdj3eBTPtar59bqioACX&#10;EC1bNbomitHpfiHXrBE20cTc8mvcjl3LsVPbBnaNxypyrt8K5qIfSqRVg98M5qqfmu6M6qF0ccpr&#10;nNa3ZQ/R2LLTzGU/NV2FMiDP79g1buuHirCuXeM3Ehry5VHLdo3MiVp3qHy7RuhUF3S7l993rdJp&#10;aLs97tBZbgcjdqqGlmIGtx2M2olCh6EL7OqxRs8S7mkAee1rNE9UzKr2+0OlR1vVUwTn+80qn3j2&#10;8ttB+62i5yfp3iGvvEb9JM3q2jX6J9qd0gVBrlkz3OJmMAqolu4oC8yaCTL2mtFA0YOIwaRjNFBN&#10;3MmMCqqmJQqKuuUxYVRQmTFhZFD0hGQwlRkZVBMPYaODGp/WWi6tkUE18YxjdVBDy/JPx6xxWTxB&#10;Wh0U3ePnty0uOJ8XtS6cz1/ooBoWrjmlNdNjvPwYHRQ9hOpPYi9VUNFaaVRQNW0h3O6FV3HnJojX&#10;dauBoo22b9X4i9o1ikH0xAg5pjcSrPwpDpeM/Alp42VPGeUTTUZBWGeET75Fo3mieYilX8srjZE8&#10;RRW3gqe6C1ZFo3eiC2F8Fxm5E01BwRJu1E5hbzJiJ0xAfnxEDxTPHS/s+EbqNL0muRh7Ex07G6Vr&#10;gIJBapROJU3X/tJthE5lOKMYoROgUBQuu9/onKgAwfRndE6olh/G0bv0cwvEc7WROZEHAqPaV/G6&#10;YkRO3Ffc+mtfxWugkThxr/aMGoFTvF5bgVOw8TDqpji0MOomfzNnhE1xDGSETYFF7aFMtGZVTVHF&#10;tYcyoaURNYUuMpKmTCBsRE1hbzKSpkzYbkRNYcc3kqbMJsOomuJBakRNNJ6iPdGgg4l4RgFlPq3l&#10;uS1cQfmGCRzPf5zumrC5PSelmWbD8XRNumSFrTOb5EIHFfHiQvJ3Yzje1Rc6DIyXQkpeGMMZGkL7&#10;jmajYOEucQfZ3MYxa1IagiOOMugyOmM4JHlKc3grDoiIbjOGwa6ZQGvT5236vCSZ2B4pe6m12vR5&#10;nrxp0+d5LbPp87yWwRYRWqtJjhNrrbD3A5w2dko85YrWsKlj+ChMylinOIXh65Rc2IYxfBT9ZKyn&#10;qlLia03ZsXWCdcmMiT4MGTL6kqWrijd9ntcyX0Wf57Y7ony4iUL4NV4tEb0Dj9B83R+kPoyQe90f&#10;pF6MUHrdH6R+jBB53R+kOiP0XfUH88GGlZWe3nelUFV9g4yCL7i9OhE6UEkmXnFJJcnhM7tpJh/p&#10;qz2lpCSAf44fhVTjZxJUMama0IjpUwVH1PiZ0EzsJjQSsjGaE7GC5kRrBo38akJjoxWjmWVPaCRF&#10;YzRT/YLmVGcGjQxnQiOBmUEjbylo3oLHaM5GJjSSjRk0coyMFi4ig0bmUNCcGMygkQ9MaKT7cmhW&#10;QNBkIbTQWjTTUjnwWBBmxTLgqY5My2XAU/MxMZgBI0+cPENJkRjMmS5pvGaYbtgfR8v4mUYN568Y&#10;zPxsxjLS9gIGRRyD51HALHUM5gwSWwZPnsFCQ8FY0GUxdp4UQNjF2Hm6gVpXJtOxtcbPcWaCkIWL&#10;YAVeszZUgPP8mMEhi8L2sl8NioWR2QoxzbOunZhqYmi2+ZnukgIg+RC2E3Nugs32F+b9BItEQWwX&#10;+QHGMv0fYkF+MpRJ/RDK3QkxR35EcuMDumKkp86an0CkR+VnJcGtmevSVwuxHdZ9qpDQ1SF2aqcV&#10;E79q/uySwozy6CsijMNCzP1FaOAYjOSXWM6vsXMPF7o2tDyPHBFWxWDkIKUYK4KOaaSLwCy0zASp&#10;WGaNWwxGFjiBlWBQ5jgK37Z3J3/n9+yRcxc0qjyn/hYaVVrpIXSh2RAa1bpPpxmURrUhVTZ1fGhU&#10;sXjT2inL6xdpVGu8D47cs1gni1p4Sl835RpA2s/fq1E0KUyoKZGzaE9nAkTJsGyRIpPJIl7j5pTz&#10;okWdv8ED3m4hyZ2zSbq6z6+0ztzQuzuQ9S2XkjYzs8miHzjtulhKnbPBw7uuSZOwYaTrGu0bfmXb&#10;N6odxDVyjWoHldRK0AguV95oUbnlXaPGR+RNCBodo9pLdELA75jaSRy/+Da1m3wXmecmaVSwMHC5&#10;lEZ+6ls0ylM8GkuPXXoVt8rToOJWdsoPYPtGzTDC4PBcZO7Zq9qubX0fWdEpxodr1ThpT69C+R3f&#10;SE7Djk8HNOdhR5cMtkEnNYJTGSReYY3etKLtcu/3fXPhHoaJP5kYvSlphGt6PtfrBOaZyXjaM3rT&#10;ivzF0r3l7moEp5n52Xis2w98haNjVo+reBkxelOx5jaCFZyWNJ3yEYrFadUKTnlN9O2aSbAq6H9u&#10;xzWK0ypuBnPzHsXb9JSpb1fPhBmvWc1pNUDy6fVdoznNdLJGu03eg/ftmqEWjwkrO6072rO4do3s&#10;NDOErfC0KaDT9drBCE+reMKxl+81tGML7Bq/xdPjC/VpQ3sbv7xmuMWTuZGgSrTm2zV+i1ceI0TN&#10;2DVK1HiNtFrUJmwGI0aNF3OjRqWjBpHXjBwV06m/phk9KkXWUSczgtQ4RjKKVCI5ojHxQpKKaNJb&#10;J4wkNTOEjSY1DD2NJLWJJxyjSQ1jZJAnU5CcmR6NJjUM5o0ktYknc6JYVQlYN768oBlJahOvPObe&#10;Pd9TRpAar5FGkWotEpuwPZq8PZpM+/7rTSC1CaS2C8zev+wECOYwPNqR7o61MZtAylOvbAIpr2WW&#10;BVJfLhGRjS0kIikqWZKIcOjAXXwkfT11CO/vGZlLgjLBIIQzUUNhroMpDjE664LGbO74KclaJlkY&#10;imAztMqARHjTsZAwV4yvZSg4yRCKuFGgiPhDKK4ggVHecoRISRbyjmcFTri+EDh9NW/6QuhUIeHl&#10;QixCcakSb35D7NT8sgEPsbNXhRmLwSDEpBTMd8VgsPsJDBYrBM+dW0iZEDyPmTncp+E6dtfxM4kR&#10;ONxP5VC5lRE1fiY07zgSGiRZWBDZ9ayto+y8Ehp0YWy7bgowOpwTAmeZQWMLKmgmTmM074MTGuRt&#10;Bo3NuKCZIcmgwQgkNEizHJpTXzxWwaOvRedHLDEeU0HyQh8mHLjUzCdkigEaQcDZWUvIAQEjkxRb&#10;np2enWRVd+LJIZxlmb2UQuSWBNl0Mza30MhWmqFxveYR+xJ383C6HKXo2bz65fRwf/vj/cMDFtLL&#10;+f3b7x/Ou0+HhzdX/9R9XxLHLnYM7OFx93mMKc0vVv79+fTx8ZbsHl7fHQ+3P6Sfnw/3D/Izzzv4&#10;9fHdu+PNM0lKUQikkS9Pfz1/9y1+enu6/ftfz7vz6Rkl2X06numHu9P53692n8+HpzdXl3/7eDgf&#10;r3YP//x4eXM10IxFsGf+R0PKDPrHWf/m9/3KHQ2cn2ffJeW9Zd9Njl7nNXiBdGlhndzdsu9JQKGF&#10;DFv2XTOlfmLX3AHF0bPLVZc63eRn3Lbs+4eHw5urP7zabdl30oZs2XdqhC37juEQN8OWfT98OIL4&#10;pOhvTrPFmcYt+57ajGLMqc3oVVXahbrL2JZ9Ry/bsu/UCFv2fcu+8/ncdDDUOSFNEzIyUiMhFyek&#10;hC69NqdP3TPAY64rERmxZTmicD2yiDFYqMHr8dxQDJ5P2a4qyHTGdl0lIS/m9huZwUxhUj2nFzEy&#10;8FRT2nYIGxTDwa2gMFv2fSTJnk6X3U/UItv1JF6+cLuexGuZLfvutcyWffdaZsu+YwHKZnDmPG02&#10;MTSlf+VvZBkc05zj55gc3bLvV1v2fcu+z+qBNDDmROwKXYTK8a6QXIgKneNOOcmQItVxaI6fqSRz&#10;ZnpNR1VJ77wAJR0NxQS0RtmSBE2E3rLv/wjZd8pdZ3Pujyck3DkBLql0ev+uuOIEvJuNr36o99MZ&#10;ZpN037LpT69fvbrc3B0/HC7ffLi/OZ8up3fP39ycPrw6vXt3f3N89fl0vn1Ft+UX/NPT+XRzvFzu&#10;H9//7e7wdKSGTzly0hPc3765guZnIZvO3MTXz6ZXVU23VCS9Hl35VDQDna/hznH86Xl3Q/vGEhNJ&#10;OsuOn6erYr7oLHvb9nxLdbLO37j83hK9nLnHue75u3UaWGfUazmFvGxSJ9Tp3o2ar5Fftkl0xsQ1&#10;0zUhOBO2bFMfNaPXFWl6dsupD0vva5xBXTapeW6K9vrBr/rLbO2yQX28jO4NbsreLaNJqSP/u2zR&#10;XD4Mi/w6DbDSNbR7zN3DUb3NxcNlud/Tsw2ez+1x9shB5mGlktSZQXPiAcnJ7WFXMin1siqrAofF&#10;nQbQXmr3dKzcbVbjKdLw1b6nzKn2vmh9Z5mD7VRE6vluWc3BdjzpCVXBch8wR9ul5r5ZM57o1hi8&#10;n+CYNSOKe5RvVvuLXvGkt4xcs2ZUZRpBO6zs6yIo7S/wmDndXtHBY9+sOd2e6V7mdHtHl6b5PcGc&#10;bt/TVO93L3O4nS43qfwp0BxuJ0VzH/Qvc7hdOoDrMvOaEo7YSSeTpWleKMxLSlXR13jBbrlvmYPt&#10;TUEPxrpWzbn2eKUyx9p/vlRRQLYdB9yOA24JiaWLif/xEhI03Ck79QW30KapC0eM0oSHjdl8gEgY&#10;BJ6SmG7gGSexDTPK8g2IZRgsYW/ITSDcTViEsyGWwrkERZgaQiUnJ+HnKiCCyhA4fTmHiiF0rhMH&#10;gCF2bisO60IsojlpAA7WQixitIRFCBZiOfIawfN2a3Tq+CldoUQ8tRqMKGkEZ4uB2CeBEYyGZeaI&#10;JoERD4dgjlMYzGFIiOXoQwxzcBGCx9FD0+3LUwm21ThSYKscCIRGlwfbaO/rnHb4Ef/7IRXD8Cvr&#10;Tjv4f7/xM1+bn6ExofmZv9x/Oh93NKyIwtj4GT6xowmAjZ9hpbi/LTN7yI2f8dmJjZ/Z+BnoujZ+&#10;5nrjZxRVu/Ezm2CU05ejzhHH2EC4bILRnylAkzaWGGaKVoWsAL9AnMXGz9CR7DdX56vd2zdXb9E8&#10;kkpPXA6y6jh2Pu4wN35m42cmik7G0sgIjJ8bP0ND6EVjJCnBfxo/s+lhkMr6rW6XoEsx3r/+/P6J&#10;l5L3dO/F3f3Nnw7PB/1vvjrj9bE63Z0ebo/n7/4DAAD//wMAUEsDBBQABgAIAAAAIQDYYMQE4wAA&#10;AA0BAAAPAAAAZHJzL2Rvd25yZXYueG1sTI/LasMwEEX3hf6DmEJ3jaw4zsO1HEJouwqFJoXQnWJN&#10;bBNrZCzFdv6+yqpdXuZw59xsPZqG9di52pIEMYmAIRVW11RK+D68vyyBOa9Iq8YSSrihg3X++JCp&#10;VNuBvrDf+5KFEnKpklB536acu6JCo9zEtkjhdradUT7EruS6U0MoNw2fRtGcG1VT+FCpFrcVFpf9&#10;1Uj4GNSwicVbv7uct7efQ/J53AmU8vlp3LwC8zj6Pxju+kEd8uB0slfSjjUhi2QhAishXqxWwO7I&#10;NJ6HfScJs2QWAc8z/n9F/gsAAP//AwBQSwECLQAUAAYACAAAACEAtoM4kv4AAADhAQAAEwAAAAAA&#10;AAAAAAAAAAAAAAAAW0NvbnRlbnRfVHlwZXNdLnhtbFBLAQItABQABgAIAAAAIQA4/SH/1gAAAJQB&#10;AAALAAAAAAAAAAAAAAAAAC8BAABfcmVscy8ucmVsc1BLAQItABQABgAIAAAAIQCrJ/6giyoAAINl&#10;AQAOAAAAAAAAAAAAAAAAAC4CAABkcnMvZTJvRG9jLnhtbFBLAQItABQABgAIAAAAIQDYYMQE4wAA&#10;AA0BAAAPAAAAAAAAAAAAAAAAAOUsAABkcnMvZG93bnJldi54bWxQSwUGAAAAAAQABADzAAAA9S0A&#10;AAAA&#10;">
                <v:shape id="Forma livre 31" o:spid="_x0000_s1027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wSwQAAANsAAAAPAAAAZHJzL2Rvd25yZXYueG1sRE/Pa8Iw&#10;FL4P/B/CE3abqYrt6IyijsFuMlfYjm/Nsy02LyWJtv3vzUHY8eP7vd4OphU3cr6xrGA+S0AQl1Y3&#10;XCkovj9eXkH4gKyxtUwKRvKw3Uye1phr2/MX3U6hEjGEfY4K6hC6XEpf1mTQz2xHHLmzdQZDhK6S&#10;2mEfw00rF0mSSoMNx4YaOzrUVF5OV6PgNz1nux+fdO/uuLRL2mersfhT6nk67N5ABBrCv/jh/tQK&#10;0jg2fok/QG7uAAAA//8DAFBLAQItABQABgAIAAAAIQDb4fbL7gAAAIUBAAATAAAAAAAAAAAAAAAA&#10;AAAAAABbQ29udGVudF9UeXBlc10ueG1sUEsBAi0AFAAGAAgAAAAhAFr0LFu/AAAAFQEAAAsAAAAA&#10;AAAAAAAAAAAAHwEAAF9yZWxzLy5yZWxzUEsBAi0AFAAGAAgAAAAhAE/yzBLBAAAA2wAAAA8AAAAA&#10;AAAAAAAAAAAABwIAAGRycy9kb3ducmV2LnhtbFBLBQYAAAAAAwADALcAAAD1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a livre 32" o:spid="_x0000_s1028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b8wwAAANsAAAAPAAAAZHJzL2Rvd25yZXYueG1sRI/NagIx&#10;FIX3hb5DuIXuakYXgx2NIv5gcSMdfYDbyW0mOLkZJlFHn94IhS4P5+fjTOe9a8SFumA9KxgOMhDE&#10;ldeWjYLjYfMxBhEissbGMym4UYD57PVlioX2V/6mSxmNSCMcClRQx9gWUoaqJodh4Fvi5P36zmFM&#10;sjNSd3hN466RoyzLpUPLiVBjS8uaqlN5dolr1rtma5eH032TR1P+3FbnvVXq/a1fTEBE6uN/+K/9&#10;pRXkn/D8kn6AnD0AAAD//wMAUEsBAi0AFAAGAAgAAAAhANvh9svuAAAAhQEAABMAAAAAAAAAAAAA&#10;AAAAAAAAAFtDb250ZW50X1R5cGVzXS54bWxQSwECLQAUAAYACAAAACEAWvQsW78AAAAVAQAACwAA&#10;AAAAAAAAAAAAAAAfAQAAX3JlbHMvLnJlbHNQSwECLQAUAAYACAAAACEA3Xvm/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a livre 33" o:spid="_x0000_s1029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ORvwAAANsAAAAPAAAAZHJzL2Rvd25yZXYueG1sRE/LagIx&#10;FN0X/IdwBXc1Y8Gqo1FEqrQr8fEBl8l1Mjq5GZKo6d83i4LLw3kvVsm24kE+NI4VjIYFCOLK6YZr&#10;BefT9n0KIkRkja1jUvBLAVbL3tsCS+2efKDHMdYih3AoUYGJsSulDJUhi2HoOuLMXZy3GDP0tdQe&#10;nznctvKjKD6lxYZzg8GONoaq2/FuFSRfmU33dR3ff267adobvZ9dZkoN+mk9BxEpxZf43/2tFUzy&#10;+vwl/wC5/AMAAP//AwBQSwECLQAUAAYACAAAACEA2+H2y+4AAACFAQAAEwAAAAAAAAAAAAAAAAAA&#10;AAAAW0NvbnRlbnRfVHlwZXNdLnhtbFBLAQItABQABgAIAAAAIQBa9CxbvwAAABUBAAALAAAAAAAA&#10;AAAAAAAAAB8BAABfcmVscy8ucmVsc1BLAQItABQABgAIAAAAIQCgsgORvwAAANsAAAAPAAAAAAAA&#10;AAAAAAAAAAcCAABkcnMvZG93bnJldi54bWxQSwUGAAAAAAMAAwC3AAAA8wIAAAAA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vre 34" o:spid="_x0000_s1030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wwwAAANsAAAAPAAAAZHJzL2Rvd25yZXYueG1sRI/NisIw&#10;FIX3A75DuMLsxtRR1OkYRYQRF27ULlxemzttx+amNBkb394IgsvD+fk482UwtbhS6yrLCoaDBARx&#10;bnXFhYLs+PMxA+E8ssbaMim4kYPlovc2x1Tbjvd0PfhCxBF2KSoovW9SKV1ekkE3sA1x9H5ta9BH&#10;2RZSt9jFcVPLzySZSIMVR0KJDa1Lyi+HfxO5u+x8Ho3GX6Hb/IVsfxzXYX1S6r0fVt8gPAX/Cj/b&#10;W61gOoTHl/gD5OIOAAD//wMAUEsBAi0AFAAGAAgAAAAhANvh9svuAAAAhQEAABMAAAAAAAAAAAAA&#10;AAAAAAAAAFtDb250ZW50X1R5cGVzXS54bWxQSwECLQAUAAYACAAAACEAWvQsW78AAAAVAQAACwAA&#10;AAAAAAAAAAAAAAAfAQAAX3JlbHMvLnJlbHNQSwECLQAUAAYACAAAACEAxS5MsM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vre 35" o:spid="_x0000_s1031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G9xQAAANsAAAAPAAAAZHJzL2Rvd25yZXYueG1sRI/NasMw&#10;EITvgbyD2EBviRwf2uBGCSWh0F4KdYKb3BZrY5taK9uSf/r2VaGQ4zA73+xs95OpxUCdqywrWK8i&#10;EMS51RUXCs6n1+UGhPPIGmvLpOCHHOx389kWE21H/qQh9YUIEHYJKii9bxIpXV6SQbeyDXHwbrYz&#10;6IPsCqk7HAPc1DKOokdpsOLQUGJDh5Ly77Q34Y0MDxfduo+87dPsyx2vpr28K/WwmF6eQXia/P34&#10;P/2mFTzF8LclAEDufgEAAP//AwBQSwECLQAUAAYACAAAACEA2+H2y+4AAACFAQAAEwAAAAAAAAAA&#10;AAAAAAAAAAAAW0NvbnRlbnRfVHlwZXNdLnhtbFBLAQItABQABgAIAAAAIQBa9CxbvwAAABUBAAAL&#10;AAAAAAAAAAAAAAAAAB8BAABfcmVscy8ucmVsc1BLAQItABQABgAIAAAAIQDQ41G9xQAAANsAAAAP&#10;AAAAAAAAAAAAAAAAAAcCAABkcnMvZG93bnJldi54bWxQSwUGAAAAAAMAAwC3AAAA+QIAAAAA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a livre 36" o:spid="_x0000_s1032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IwwAAANsAAAAPAAAAZHJzL2Rvd25yZXYueG1sRI9Pi8Iw&#10;FMTvwn6H8Ba8aVoVt3RNRQoLK3jxD3t+NG/bavNSmqjVT28EweMwM79hFsveNOJCnastK4jHEQji&#10;wuqaSwWH/c8oAeE8ssbGMim4kYNl9jFYYKrtlbd02flSBAi7FBVU3replK6oyKAb25Y4eP+2M+iD&#10;7EqpO7wGuGnkJIrm0mDNYaHClvKKitPubBQceZX/3eP87HyZzzbR+pZMbK3U8LNffYPw1Pt3+NX+&#10;1Qq+pvD8En6AzB4AAAD//wMAUEsBAi0AFAAGAAgAAAAhANvh9svuAAAAhQEAABMAAAAAAAAAAAAA&#10;AAAAAAAAAFtDb250ZW50X1R5cGVzXS54bWxQSwECLQAUAAYACAAAACEAWvQsW78AAAAVAQAACwAA&#10;AAAAAAAAAAAAAAAfAQAAX3JlbHMvLnJlbHNQSwECLQAUAAYACAAAACEA2MAlSM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a livre 37" o:spid="_x0000_s1033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DKxAAAANsAAAAPAAAAZHJzL2Rvd25yZXYueG1sRI9bi8Iw&#10;FITfhf0P4Sz4pqmXtdI1iroIvi1eQB/PNse22JyUJKv135uFBR+HmfmGmS1aU4sbOV9ZVjDoJyCI&#10;c6srLhQcD5veFIQPyBpry6TgQR4W87fODDNt77yj2z4UIkLYZ6igDKHJpPR5SQZ93zbE0btYZzBE&#10;6QqpHd4j3NRymCQTabDiuFBiQ+uS8uv+1yg4Ty7p8uST5st9j+yIVunH4/ijVPe9XX6CCNSGV/i/&#10;vdUK0jH8fYk/QM6fAAAA//8DAFBLAQItABQABgAIAAAAIQDb4fbL7gAAAIUBAAATAAAAAAAAAAAA&#10;AAAAAAAAAABbQ29udGVudF9UeXBlc10ueG1sUEsBAi0AFAAGAAgAAAAhAFr0LFu/AAAAFQEAAAsA&#10;AAAAAAAAAAAAAAAAHwEAAF9yZWxzLy5yZWxzUEsBAi0AFAAGAAgAAAAhAEtmUMrEAAAA2wAAAA8A&#10;AAAAAAAAAAAAAAAABwIAAGRycy9kb3ducmV2LnhtbFBLBQYAAAAAAwADALcAAAD4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a livre 38" o:spid="_x0000_s1034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okwwAAANsAAAAPAAAAZHJzL2Rvd25yZXYueG1sRI/dagIx&#10;EIXvC32HMELvNGuhWlajiK0o3hTXPsC4GbPBzWTZRF19eiMUenk4Px9nOu9cLS7UButZwXCQgSAu&#10;vbZsFPzuV/1PECEia6w9k4IbBZjPXl+mmGt/5R1dimhEGuGQo4IqxiaXMpQVOQwD3xAn7+hbhzHJ&#10;1kjd4jWNu1q+Z9lIOrScCBU2tKyoPBVnl7jme1uv7XJ/uq9G0RSH29f5xyr11usWExCRuvgf/mtv&#10;tILxBzy/pB8gZw8AAAD//wMAUEsBAi0AFAAGAAgAAAAhANvh9svuAAAAhQEAABMAAAAAAAAAAAAA&#10;AAAAAAAAAFtDb250ZW50X1R5cGVzXS54bWxQSwECLQAUAAYACAAAACEAWvQsW78AAAAVAQAACwAA&#10;AAAAAAAAAAAAAAAfAQAAX3JlbHMvLnJlbHNQSwECLQAUAAYACAAAACEA2e96J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a livre 39" o:spid="_x0000_s1035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5+wwAAANsAAAAPAAAAZHJzL2Rvd25yZXYueG1sRI/dagIx&#10;FITvhb5DOAXvNNtC/dkapUgreiX+PMBhc9xs3ZwsSdT07RtB8HKYmW+Y2SLZVlzJh8axgrdhAYK4&#10;crrhWsHx8DOYgAgRWWPrmBT8UYDF/KU3w1K7G+/ouo+1yBAOJSowMXallKEyZDEMXUecvZPzFmOW&#10;vpba4y3DbSvfi2IkLTacFwx2tDRUnfcXqyD5yiy779+Py+a8mqSt0dvpaapU/zV9fYKIlOIz/Giv&#10;tYLxCO5f8g+Q838AAAD//wMAUEsBAi0AFAAGAAgAAAAhANvh9svuAAAAhQEAABMAAAAAAAAAAAAA&#10;AAAAAAAAAFtDb250ZW50X1R5cGVzXS54bWxQSwECLQAUAAYACAAAACEAWvQsW78AAAAVAQAACwAA&#10;AAAAAAAAAAAAAAAfAQAAX3JlbHMvLnJlbHNQSwECLQAUAAYACAAAACEAQBc+fs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vre 40" o:spid="_x0000_s1036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FfwwAAANsAAAAPAAAAZHJzL2Rvd25yZXYueG1sRI/NisIw&#10;FIX3gu8QruBOU0cZtRpFBIdZuFG7mOW1ubbV5qY0GZt5+4kwMMvD+fk4620wtXhS6yrLCibjBARx&#10;bnXFhYLschgtQDiPrLG2TAp+yMF20++tMdW24xM9z74QcYRdigpK75tUSpeXZNCNbUMcvZttDfoo&#10;20LqFrs4bmr5liTv0mDFkVBiQ/uS8sf520TuMbtep9PZMnQf95CdLrM67L+UGg7CbgXCU/D/4b/2&#10;p1Ywn8PrS/wBcvMLAAD//wMAUEsBAi0AFAAGAAgAAAAhANvh9svuAAAAhQEAABMAAAAAAAAAAAAA&#10;AAAAAAAAAFtDb250ZW50X1R5cGVzXS54bWxQSwECLQAUAAYACAAAACEAWvQsW78AAAAVAQAACwAA&#10;AAAAAAAAAAAAAAAfAQAAX3JlbHMvLnJlbHNQSwECLQAUAAYACAAAACEAJYtxX8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vre 41" o:spid="_x0000_s1037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ZXxAAAANsAAAAPAAAAZHJzL2Rvd25yZXYueG1sRI/BasJA&#10;EIbvQt9hmYI33dRDK6mrlJSCvQhGUXsbstMkNDubZDca375zKPQ4/PN/881qM7pGXakPtWcDT/ME&#10;FHHhbc2lgePhY7YEFSKyxcYzGbhTgM36YbLC1Pob7+max1IJhEOKBqoY21TrUFTkMMx9SyzZt+8d&#10;Rhn7UtsebwJ3jV4kybN2WLNcqLClrKLiJx+caJwwu9gu7IpuyE/n8P7lusunMdPH8e0VVKQx/i//&#10;tbfWwIvIyi8CAL3+BQAA//8DAFBLAQItABQABgAIAAAAIQDb4fbL7gAAAIUBAAATAAAAAAAAAAAA&#10;AAAAAAAAAABbQ29udGVudF9UeXBlc10ueG1sUEsBAi0AFAAGAAgAAAAhAFr0LFu/AAAAFQEAAAsA&#10;AAAAAAAAAAAAAAAAHwEAAF9yZWxzLy5yZWxzUEsBAi0AFAAGAAgAAAAhALELZlfEAAAA2wAAAA8A&#10;AAAAAAAAAAAAAAAABwIAAGRycy9kb3ducmV2LnhtbFBLBQYAAAAAAwADALcAAAD4AgAAAAA=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a Livre 42" o:spid="_x0000_s1038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KiwwAAANsAAAAPAAAAZHJzL2Rvd25yZXYueG1sRI9Pi8Iw&#10;FMTvwn6H8Ba8aVoR7VZTkcLCCl78w54fzbPtbvNSmqjVT28EweMwM79hlqveNOJCnastK4jHEQji&#10;wuqaSwXHw/coAeE8ssbGMim4kYNV9jFYYqrtlXd02ftSBAi7FBVU3replK6oyKAb25Y4eCfbGfRB&#10;dqXUHV4D3DRyEkUzabDmsFBhS3lFxf/+bBT88Tr/vcf52fkyn26jzS2Z2Fqp4We/XoDw1Pt3+NX+&#10;0QrmX/D8En6AzB4AAAD//wMAUEsBAi0AFAAGAAgAAAAhANvh9svuAAAAhQEAABMAAAAAAAAAAAAA&#10;AAAAAAAAAFtDb250ZW50X1R5cGVzXS54bWxQSwECLQAUAAYACAAAACEAWvQsW78AAAAVAQAACwAA&#10;AAAAAAAAAAAAAAAfAQAAX3JlbHMvLnJlbHNQSwECLQAUAAYACAAAACEAuSgSos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3019D6B5" wp14:editId="6A4EA1F0">
                <wp:simplePos x="0" y="0"/>
                <wp:positionH relativeFrom="column">
                  <wp:posOffset>7355205</wp:posOffset>
                </wp:positionH>
                <wp:positionV relativeFrom="page">
                  <wp:posOffset>1322070</wp:posOffset>
                </wp:positionV>
                <wp:extent cx="654685" cy="539750"/>
                <wp:effectExtent l="0" t="0" r="12065" b="12700"/>
                <wp:wrapNone/>
                <wp:docPr id="4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44" name="Forma Livre 4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vre 4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vre 4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vre 47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vre 48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vre 49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vre 50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vre 51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vre 52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vre 53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vre 54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B6AF0" id="Grupo 43" o:spid="_x0000_s1026" style="position:absolute;margin-left:579.15pt;margin-top:104.1pt;width:51.55pt;height:42.5pt;z-index:251692544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mQbiEAAEmEAQAOAAAAZHJzL2Uyb0RvYy54bWzsXVtvY0dyfg+Q/0DwMUB2eO6k4PFi154x&#10;FnASA6v8AA5FXRBJVEjOaLy/PnXpc06VdKr62NYG3qT8MNRYNcXuqr5UV3399Td//Ppwv/iyP57u&#10;Do/vl8UfVsvF/nF3uLp7vHm//M/Lj/+6Xi5O5+3j1fb+8Lh/v/x5f1r+8dt//qdvnp8u9uXh9nB/&#10;tT8uQMnj6eL56f3y9nx+unj37rS73T9sT384PO0f4ZfXh+PD9gx/Pd68uzpun0H7w/27crVq3z0f&#10;jldPx8NufzrB//2ef7n8lvRfX+935/+4vj7tz4v790to25n+PNKfn/DPd99+s724OW6fbu92qRnb&#10;X9GKh+3dI3zpoOr77Xm7+Hy8e6Xq4W53PJwO1+c/7A4P7w7X13e7PfUBelOsXvTmh+Ph8xP15ebi&#10;+eZpMBOY9oWdfrXa3b9/+em4uLt6v6yL5eJx+wA++uH4+emwqCs0zvPTzQXI/HB8+uvTT0fuIfz4&#10;42H3Xyf49buXv8e/37Dw4tPzvx2uQN/28/lAxvl6fXxAFdDtxVfywc+DD/Zfz4sd/M+2qdt1s1zs&#10;4FdNtema5KPdLTgS/1VRFJum3qzBmyBSrLq2LAr4G3lyd/tB6Clg8CU9bVejxLvtBTeCGp4air2E&#10;0XcaDXz6bQb+6+32aU9+O6HxegPXvYE/4nBe/Hj35bhf1NQubABI9jY+SQOL36DYCfyQNW1RlGXZ&#10;tmvwKRup69ZF1bCRelNX63JTdGwi+LkrNspE24vd59P5h/2BfLb98uPpTDa+uYKfaCRcpQFzCb64&#10;friHifMv7xasdfGcfuCvvBlEoUWDaFnV3ape3KJo+naYQYNoKUQzWishWtTrVdGYWsELQwOqerXa&#10;VGZbYRgOohmtrRCtqrZpNqZWsPioterKld1WGL+DaFWVxaY2tW6EaFGC5wvTAoVyV0ktMN0l/VUU&#10;7boqbb3KYU0H3jWbW0iPrWGkrm210mPlpl2Vpa1WuqxsqtZprXRZ2Tbr9cpWK33WNI3jMlxzBp+V&#10;MA5Wha1WOg2UFq1phFL6rKyhCbZtS+mzui0aeyiU0mUwHduNo1a6rC5br7XKZRm10mUr2wDSXTQZ&#10;bbuW0l2OSumqnErpKr/zlXRVgRPcbmk131WVdBXOcGcEVNJV/sCqpKtwgpf2ygUbyDi2/WlQSXfh&#10;/G7NWVBJb/lztpIeQ1HHstJh/gJTS4dht+xVFoOkYXZnlsNaOgyd0JgmgFhLqPVXbwgYRlmY3bXt&#10;r1r6i0aivdXU0mE4wJ3WSodl9sVaesxeYGvprYxKiAhHA9gqG+mqTKTRSFf5nW+kq3Jq57uqka7C&#10;9b2w46JGusofWI10Fe1G9j7bSFf506CR7qK9szMX7la6y5+zrXIZ7PSVvXO10mX+AtNKl1UQlzRO&#10;a6XLMsthK31WQRzl+KyVPsus3q10GoR95aqyrSudltlsWuk1DFLbjam3k17L7I2ddBuE1IXT3k66&#10;LadX+Y2OCHZ7pd8ygUyn/JbRK/2W06v8lrGD9Fsmnut+gd/wWDxsUJnwE0+Hg2xmnK2l3zLR8lr5&#10;zZ8Xa+U3P7jHtMDYXn8er6XfcM47Z5G19BseMJxlZy39hnMejgLW2Wkt/ZZZJTfSb7mjnvRbZlHf&#10;SL9lDqYb6bfMHrSRfsscozfSb5ktc6P8RgkK074b5bfXuQRI9gy5iu1tn77YfX1M+Qv4abHFPOWK&#10;slNPhxPmlzCZATmTyyIlQ0AKkx2GMJgXhSlXBt/nC4PNUJjSMFlhMAQKd7OaAaMShfsEjt8MPP+j&#10;dDGvi0XqIxzZOYOW0Z56WczrZpH6CYmoWdpTT4dcld8YPDZjV+FIPEc7HodJfF5Xy9TVcl5Xy9RV&#10;OJ7OakzqajnPq3jsxLbDkXKOdjxOkvi8ruIxkcTndRWPfyQ+r6t4riPxeV3FAxuKw2lsTlfxIEbi&#10;87qKBywSn9dVPDiR+Lyu4oGIxOd1FQ87KA6nmTldxYMMic/rapO6CqePWdpTV+FUMUs8dRVOC3PE&#10;8aCAbYdTwCzx1FWI7meJp65C0D5LPHUVYvFZ4qmrEGLPEcfoGrsKkfMs8dTVbl5XodTB2ud1tUtd&#10;7eZ1tUtdhah0TttTneYSgs1Z4qmrEEPOEk9dhdBwlnjqKkR8s8RTVyGQmyOOMRx6dTOvqxiakfi8&#10;rmLEReLzuoqBFImrrnLUkeKfI1RHX9ZFj8sF1EU/YX+3F0/bM4ZN/Y+L5/dLrsMsF7f0IxZt8LcP&#10;hy/7ywPJnTGG6qWgARzvJfuNcvePhjwnf5J8L9V/PrF2qtpQ9+ZIUzWGpana4uumKgtLUx7Ol6YD&#10;AEtTbcSXpmMISVNC0hXmQgcJU07UF6byBQlTWtYXpqIEC2PNwRemUgMJUyXBF6ZMPwtjfWCuMBVv&#10;YWj2bu4/2d2cJSCtswUpQ+9+PedKZnaMEzYkTNl0XzMl0VkYS0WuMGWuSHaGlzHhTbL54UP5O5Ll&#10;LLXbCMohsnB+zFPKmYXz04lyqSxMVVm3Gbx8zpjSLKhWln7I9J88dMavnyOMuXRqK5993baOJuMD&#10;uC+MNQXWjBO1X5H7tvaf3GZKkbIwpSJczePw4bymK8zpTFLN2UpfmkpMLE05SF+a6lxJGjOLvjQO&#10;Bh7KnC+cLT0ABczlAjwNVUxuyS+Tpoyd2xJO1M3tJaff5lqQk2osTTkzvyWUKmNpyoS50pwAI2nO&#10;b/nS467GWStfetwxZ0wFTkFxS6jK4esed/oZE9iKOvr5tbs/nPYcyGFkQ2igIcTByEjAXU6H+7ur&#10;j3f39xjUnI43n767Py6+bAFF9qGti/L71Gwldv+IERInk9QvZv57QHs9XlHgdbvfXn1IP5+3d/f8&#10;Mw15bM+egG2c0AIgE2OCGMX06XD1M+CDjgdGugEyD364PRz/tlw8A8rt/fL035+3x/1ycf+XR0A5&#10;bYoaD9Nn+kvdQDpzuTjK33ySv9k+7kDV++V5CXkz/PG7M0PpPj8d725u4ZsKCgcfD38CyNf1HeKF&#10;qH3cqvQXAFr9byGuIPHIkDZGXN0z4op25EBcBeJqwgJw4htLDIG4AjxfIK7QCIG4wojNLMUE4krW&#10;zuiMaJaqA3F1GYgrSBMG4qqHjAfiCraYQFyBEQJxxZcoOOdpbreBuKKLSpdQshLheiCu+AIOZY/M&#10;8CMQVzx2AnGV7ACFwvHIG4irQFxpOBxeaMJCciCu+txuDxQMxJWFigzElWWZQFxZlsEbErjOBOLq&#10;5ToTiCtrzATiCkBagbgysQCi7p2HzATiqh9MgbhKs2rE4uSHTyCuEPkZiCuJaw3EFcJVevxNwrcJ&#10;fFYgrtLu/X8ScQXbchZn9XhAkBWBnhg+tWngQgeBrkwEVvmhaqGCyEguBbQKBJUkT/tFpGAGZxUc&#10;yiYQVITsfnsElUPs1XNWlV27wpMi0nqVXQPbchoHPbeYBPHN5qxirVBuSeppPI5EVPK+bdECow+y&#10;Co3fbnFWZbRKxEABnaqR/WdaK4CHhxQtQFGqFdJeTLdV3rXNaJWJ37Iu13SVeVqrrLNs1sC/ZjZV&#10;AqjKatOukVBoWqm8Hg1AxA6Zeqb7rxiryqrZ1Hjrelor4ooHY61r5Mwy1cINnEG0bLquQy4wQ610&#10;V1tWre2tQrmrqGqi7TLUKn9B9t1prfRXsSnWHfLUGGqlw6oNWNc2gvRYsa6bzdpWK11WtRVQZlm2&#10;RSTpYNui6woilJlurSKsgsvvxNo1PRIUYRXMxdJTK11WAVEg0n4YaqXLcmqlyxwDKHetgNQQ4VOG&#10;AaS7HJXKVRmVylVu5xVhFYwV4q6bbqjiq/I9pfiqNkXbIQOUoVU5yh1WCjy1BvCyvRIqtip/Dii2&#10;qhZWAmSYM9oqXVW4E1axVRXrhnjADK3SW/7qorBTEECX9rBSbFX+UqjIquDGnLNsK7Iqf91WXFUV&#10;Bv6mXRVXlb/FKOBUtdo462CtvJXZZOXssoeVpqryVb6iqpr2vqKqygQYiqrK77yiqsqplQug7ylF&#10;VVV07cYJhxRVlT+sFFUV7EMQO5jLtaKq8ueAoqqCXbOFuW3tAoqqyp+wmqoKqFVhITLVyjDDX10U&#10;VRWsQ7gSmWqly/ylUDFVQfzU1XY8oJiq/HVbEVVBsFcDy5/ZWjm7/E1G8VRBYNoSR+z0xq15qvwt&#10;UaGmIIxebZD/ytArfQZxtLd7w7X8MdRhdbZe6bRMoKF4qnJ6VbThx0UKNZWzg3RbJoxTPFUZvyme&#10;qkzUqXiqMsNM8VRlgmTFU5WZFRo15cf0iqcqM4kVT1XmCKJ5qvw1R/FUZU5Miqcqs0Qq1FTufCdP&#10;YpkVXfFUZQ6jiqcqswEpnqrM0VnxVGX2S8VTxbu6GdoonqoJvZAnC56qCSKu4Kmy6t7BU2VZJniq&#10;LMsET5VlGTxNIPIoeKpeIY+YaSN4ql6RRGKciWMmeKpejpnfB09VSrQgT1U64GFNceSfSrXoVE0C&#10;T3JclopJo9yL2rWQp8xPku+l+s+knSo1NE64EpORxgoMSVP6yxemygoLY+UkI4wFExKmJKAvTGUQ&#10;EqY8pC9MByESplSoK8ynMRKmbKwvTIUIFsaEsC9M5QUWxuqBL0yHYxbGtPhc4UwTKEVAWmcLUknC&#10;/XrKk8zsF6VqWDZrMMoWsSzWhtw2UMKKZGe4GJPcJJsfO5S2I9n8oKTMIclSvtltLyUvWRYLlb4s&#10;Jo9JdsYE5b1wviAViud+/QxhTJ9zWynn6mvGDD4LUybVFR49wYd/V5jSoqS5pAyEKzyOHU6DuMLj&#10;oORcjCs8jnZOCPnCWNPiNlM20RXmZF+SxhzhbGkJR+h3gv6TdwRO+LHuXyZN2Uq/JeMiyLk3X3pc&#10;X2cYUCzdM3wDAwNK3txLSmG7LeGkF0vnRxSnskh6xmDlBBVL5+cBp51YOj/FOJnE0vnZ28cjLyMN&#10;Hh+BlMKq5j821xQstxNIKQov3h4pFa/7GW8GyvJK5lkCCeNg0kmo2gCH3AQrlCyuZB5RUAVnIsg0&#10;tcrSSu7JB1Fhitf96Jo78aWatsVnBQb4Uea9EnwDc5Al/lxbrfQZ8ztC2j8RD75EDUpMh08JpMBS&#10;sLHE637BNWU/xBiv+11Wcm7R3Rxzyiq8lE+yo/BSzJtsq5UAAWIDNhcCBZjKrN4KMRWv+5k2VZAp&#10;5oY1XaUgU8E1FVxTiWPJf+xUYabidb/0uDfkiuJ1P3jkPGMHFSb68ZxCTWVeZVSoqUz4qVBTcLzw&#10;XpFUqKlMtKxQU5l5oVFT8bof83NlaIUlaooZ1c2dTaGmMgdThZrCM4bzWqlCTWWO0Qo1ldmJFWqK&#10;T03mDq9QUxN6AzU1/XxhoKYsnEegpizLBGrKskygpizLBGrKsky87mdZJlBTlmV+H6ip/gWdeN2P&#10;XjEcWTk4GejWsYNrSjLfQMDev8KVwUONT4HNFsQcXs/70AMs+s8EtBifI8s/Wxiv+yE2kg0Xr/vh&#10;zI/X/czpxBkqdyUU9HHxul/PJDe+0Drj7UVBRYjbyvDedu+V/pPnrNh54nW/b+ZgqRRplHqd7yP+&#10;9yENbyU273U/+98HN9Vbc1NBkn0CcbVG5wXiagLFJCvWmeSrvNGewUYF4kqxU+HqTkRaBihIZvcz&#10;EINCOYweDzez5YX0mA+I0PRUflGmkCC5QFxB6ZyOE2ZBRtFT8RnIdFkpXUZHGlutnGQ5tdJlSEoC&#10;A3FqMZAAOY7Y7JZKgJyjUlY9cyolgMfvvKKn4mfbzZYqfirfVYqfio+AtlrpKh/KpwiqmP/VVitd&#10;5QMPFUMVzm9k05peYirpLX/OKoYqIju2tUqH+QtMIK7gYqgiqfJBR5qkCvMhjTltaznHkKRqegxo&#10;kipf5SuSqmmVgbjCK+J6bjWb1dp0lSKp8oGHiqSK31w31SqSKn/OapIq2OmrwlYrgw1/gVEkVXw+&#10;tdXKnSuzHAbiKr1qJ2PEHNJIui2z5yqeKo4KTL/htcgBE5+JOBRPVU6vDDtyeuVky9lBrosZBH0g&#10;rnicKZ6qzDxWPFWccDI3H81T5S87iqcqc3ZSPFWZVVLxVOUu18j5FogrRnrC3OyId48ndMqIBU9V&#10;8FQh7QkwNjP9/u7rIxaP4GMxYZlAXFmWCcSVZZlAXFmWCcSVZZlAXFmWCcSVZZlAXPWYDwb4M5MF&#10;pYrS3t5XmfvPVG0GMp7EpkLJ2CYjXcILHKy7bNfwOAfHDb3O/jPpDsSVAaLKQ574ME2Wng2kmi2Y&#10;/3pOzNPXB+Jq1WDhDLle8mM+EFeBuMIjlF4JxXQKxFWPoYJ9J9HL8X1Gdy/ha4w0CwNxlSwodnrO&#10;77gWTHUgXMcmpOfgrOJ1vyPSoy4+Px3vbm7PsB/Q04aPhz99Ph+u784YCyFU6dPh6uefjukvz6cn&#10;BjDBD4uvD/ePpwuQeb+8PZ/fGkEFNd0JBBUx3r09gipe9zPeGlGllnjdL173WzDfIhRYpt+LUoRV&#10;/stmhayLZd5ZKSTEI173A7CX/aZTKeuYTBlququUdUxHpXKV/+RQqVwVr/shizHUsqffclLYKf/9&#10;LYWditf94nU/71XeV8Cp6dVaAacmnv+Rzwcrqqp43Q/xtu4Llwo4xYTA5jKggFPxuh/YNl73W4IV&#10;Mru3Qk3lXuGToTyTfZtRgUJN5fSqaCNe9yMepUyQrHiqmLXcXBo0T1W87scEu5nX2yVqKl73S5yC&#10;xASvxlnwVE1jg4KnyqpMB2rKskygpizLBGrKskygpizLBGrKskygpizL/D5QU/1rOvG6H5Zm43W/&#10;kb9IvLCVf15PCGeQUPG6H7AijU+/xet+nMf14RPj44L598HGVwv5QXtfc7zudxin/PhI5px378aZ&#10;DLcE43U/xN5xIo2QUvG6X481E2/35mdvH49Mv+4H16PuD6c9A5+ftudbAPoA9hp++PF0pp93n0/n&#10;H/aHBxzUinRKcVP9ufsOUpNpZVBi87ip7H8f3FRvjKzC0uBrZBX8XxgEgawCegE0hCx8ymvsPJvM&#10;wonkYuHXeFW+VWqV5RhY7qsVMmYYVVpx3z2jVRZj+M1QU6tEftCr3mZTJfiDny01lUrsh1+hV8xU&#10;fFAwtcLVjPHGPz3JbLZVEVPx+622WukuihtttcpdfhVGEVP5QA31FGCmaBTIKrzcK11GpyjTZaV0&#10;WabgWUq2IwcGJadXpjYbyKpxyvqAPUVLRS9tmzO2kn7y0YWBrKrlxkXP1Jt2Vc8A+uu2egWQjoa2&#10;Vuktf4tRlFQ+uEhTUq1aDwb1ipJqeoPVlFS+ykBWyUXQH1aKkipTh1eUVIGsAvCPvxQqRqoMhgRi&#10;2nExDmRVIKvG0VB0XQGcftbRQ/FRcQ7LDLjUC4AZPL96ARDOFDWQRloYafUCYCZIDmRV4s+SBzGw&#10;WduVpn0VH1XufCdPYpkVXb0AmDmMqhcAOc1st1cG9pmjs3oBkBPjtl65SmYO+uoFwAm9gawKZBXk&#10;2YKPaop6C+mN0TLwWDwnnn2mrkBWWYiHQFZZlglklWWZQFZZlglklWWZQFb1fFQcbtL2xZWYtIP1&#10;DCn9J3NGcdBL0pT+8oXpTgMLF0BwmhEOZNUIs+DsPpkukFVLyou7o4cuGvMgXpcwuTkK68du/8lj&#10;OJBViEPhWJ4Peq65KHfNps1jMwJZJSnlKDFJpuOEkGvnQFa95uVa180GavXEiYQZNdeAgazC/UOv&#10;dXJ3z8/eVEtCe08sDMFBhW/tfPrLI9BD1Q08PLaEVMDu9gCsU+f+x+/Ov2sOKmRHmEBKEU/o2yOl&#10;4Gm2TVHy/C1WXVc2BaAdCIu0/3pe7GAXarsOj287GHH4Y5km+NfrI8HzJFRv+wUAfAnIRFA+iT0C&#10;HcMDGqQT8v+sO/2L1O1Lme2tqjUl6YdvlhplqbntihqfgJrUqPAbuIhDOnZSo0zytk27KSyNssgM&#10;A63CQsKkRpnebatiY7ZRIqMAh1tVlkYJjIKlt0MI12SvZTa+acA+lkaFikLJylKpMFH45Zjgn+y3&#10;gkRhf0xTqpf60ET4gtC0TuketHpttlP6Bx1pWlOBoRjcYZhTQaFwuNntlC7CEYylrkkXKYYp6rPV&#10;d1zKhulTduvGHEjwFMEo6bZTP85XrmAUG+1UCCjXni8AUOtqY+pUPvL8rrmlYMnqTJ1qFnnjE9e8&#10;wZ7dhoCQky5SzFLuNFLv8sHwNEenepTPnevqTb5y1ZnGhKz22B13QVLAp7a0GyndgxPDXDQV6Mlc&#10;jRSTlLusq0f4vBbKBQ6nRGdNHvUAn2fGWs6dEmaErVJuPp6zFcqpaHFCGMubAjl5Q7KWrilgPpgr&#10;kUI4oaQ5cxTAib7caqWcONwfY9FQACcykaFSoZvQ6uY6pKijyJGWSuked7ls5MzB0WZplJuPu6g3&#10;0j2I65zczBoZGbgbjwI0eS2UnsE1wJzbiiXKM6OiiHJ3cfW0nufsVnrGDTbUs3rekGyla9yQSOGX&#10;3Jmj0Etu4NbKPced4K10kBtetmpp89YhDM2HfcwNgju1tnnLJcT4UieE/9Z+q7igXi3qgUcIPAIM&#10;T6y6x/tYmM6l4sHhhLndy8AjWIU/jINwzECYwzUCH6kReATLkIFHsCzzJngE2N5gZKY813G/Oy/u&#10;qWYDtPaw6kGS8QipyPfLT5xOG6638k3XxfOQWbvtE2u4PDwcvuxlfYLPpDgfaHtNM2KU0rlkCgBo&#10;9tCJLUn3Mv0n19goACFZjBX9vD0FQCRLx1VXLwVgLItJJ18Wk00si4d1XxaTSCRLSSJXlqJflsXk&#10;jytLsTfLYlLHl8VkTpIdU6G9XftPti+dOmbqpUPPzPZSiMmymDRx20tHPpKlZJ0rixE2i2bdhvE9&#10;i2Ki0tWKpwsSnTHIMHeEAx2TDa5SbqecEL3p+880xJNGSg64Godm0qHfFR06z47gLar/3v6Tv38w&#10;KR01XK2jp+gfeVrHAUBN8UTHcUUddEUxp0j2hyOm21Q6/JKkDxcREyujEccG+z7bTDqE9gPKbycd&#10;Lkk0a9Jxzcp7alwL8wNgXGPz42pcu/PDdXpX6Aff27ArfMT/PqSR8CvYFex/H+wKb82uAAf2iZoh&#10;7adRMzR5Fdx0iUwL0o5kJfJg4RoTMFEzpD1BVmmjZnjPXMg43MxMvXqXhnZYK+cWNcPenlEz7PEY&#10;cr5FzTBqhgzklqMiaobM4Y81dKsiJ8seUTOEw6IcQFEzpBv8XrU9aob9zoyQQSt+iZphqgBBNRjL&#10;HPS6KOeSccZBSnnq+mq8DmFZJl6HsCwTd5gty0TN0LJM1Awty0TNEOqUmN/qs+9RM4Ttm5I6M8sl&#10;Aw4Qdvs+V99/Rs2QwDFnxMYMxbioGbojK2qGtBRFzRDWod9WM4QFKcvD/nj4eHd/T1kBplffNIDQ&#10;xVmrioOKob38ULUAvue6sxKLGuAb1wAR2jxRAyR0xt+hBlgBuduKT7Bwb3BTAIV54jDv7w0Wq6Jt&#10;oDiGFwfp5y6Ng990c5C1Qm4hqX+RpZIYZ4QK4P208ctlPksm+0BiRRfUppXKUmADTOB42W9aqawF&#10;bjZNhxe/pnXKOwIYVdkNlfcENu26w8t50zolEL0rqxpv7Ey3UwLRN1VT47WQaZ0SiA4IkXVh6lS3&#10;CNcwIvDG37RSVRLsqdWnW6ruEaJoaWuVfsIG4F0OQ6t0FELh8WKV0VbpKbQV5o8NrdJV6ADbVeoy&#10;IXrVHlOqMkgBuN1W6S0cf1hunG6ruk+Ig9oequpCIWhb0d1UQ62cVv2FERIlrI6agNJdrM1urfRX&#10;XdXOgFWs6rnWSodVbQHXWa1hoJjVM6aVs6vcNIU9uNTlQn8YqNuFZVWu7cGl7hf6Q1YVC4uubm0L&#10;qCuG/vRSdwyLsnbWLEWu7i8F6p7huoJl2HKWumvor1rqsmHdrZ3+y8nlL69T9w2nJ4G6cOjvA4pZ&#10;nUuchk45sTL7lZxXmLE3NMo10N9W1Y1Dt5Vyt8Ipba+rilAdo327odJHOKHx3jf1iYIPufyoS4eu&#10;4/Wlw01T4p0+Q6lc/twhqq4d4nS2NysMogaEkT+b1NVDnM5O/+Xa5898dQGRG2AaQK197iqlCopk&#10;K0upuoXoL6j6GiJOZ1OpdJW/9quLiDT+TKXSVf4+pa4i4kQxdUpH+Vuquopoj1J1D9Hf+9VFRK+V&#10;+h5igsFNryb6IiIX5Kenk7qI6AdUqqpI09myJ0LXh+nkx36dXPfcIdpJJ/lhaicXPn82dXI2+SG1&#10;4kz3Z76iTPej/xeM6d4qpQjT/XOK5kt3F9S1dJZ/osKLGYNf/bUfWKpGURh63uFvLd3l71Nr6S4e&#10;++ZOtZY71estFRIyN1fpatEWn8Wjc+543cioEqfblkQWlC0pwwKI9ef+/gaodOrP4AcU7u9l+MJg&#10;XhTuD/y+MBgNhaMM/uKCKJ7Q0DBxdTauzl4CiwgnUf25FFdnreptutt0CbHsHENGGdwy5JuUwU2Y&#10;U7pXeAmR1xw3YdhFO808r2I8ReLzNhsMlFAcoqA5jfkHoPLmmOA3XFlOEf0C7iynkB1jhvE6Mpex&#10;eykwHoU2yXyjmK56gzhEYGRrSlck8V6o/2TdFASSLKVLfFlMl5Ms5Wt8WUyDsyymuV1ZCsVJljJW&#10;vizmrFkWU9KuLJ1GSJaydr4s5pdZFtPHrixljVkWk8KuLJ0HSZbc0u87vRP6T3YGHUd74XZYW3uh&#10;/pOF6TzcC0MS2W0GnchnNplSAiybNQVlTlkWc/luGygrQrKU7vRlMcvJsuBw3814kiRRSk26avEk&#10;y6JYz3FFB9REfl7AQZ6U5mcbr4ByEvc+7T/Zt71GOiDNayYd0VzRofPgYIiGeQ3uv7f/5O8fTEqp&#10;NFeUjtzUfTom+7KYEWdZ8q/XhHFkUWNcUSwKkFrqoic6zoMszGGcX+gNT+k4bX2rjmtBTuO4wmSb&#10;SXmceZ0f18OsSSnnMtNT4/KdHwGUHyG9+ZFFWQ+WzQ7YcRvLzwOxP+bnl7H39tPlbe6G/7n7Dp6j&#10;TmNM4ToYGsJUR+oXChdi//vAhbw1LgS2GokL+fHuy3G/gJoCLBCBC+GQRdaFYLkfsog88cwc3i+o&#10;swmlfhZTJjFpI7frAlInBrpmO2UG0y9cygSmnxmW6UsKY8x2Bi5EcUz7ZYzAhVwqrmnazZCEl3/A&#10;RUtNVlkeoPjHnASBC7kMXIhaCV00W+BChl0wcCEppn6x+AQuRE4nv5KN+fRhQNFJ2VyoAxcyWgqO&#10;3ebep26b04neNGngQpiBJ3AhHiIscCGBC0Fmak54Bi4E7kQlpgZgsaVC4EBL6lfhU3b/Eg5znIXN&#10;iKeqJKSE54gHLsQqTQelumWZwIVYlglciGUZRAkj+gEgwHOWpcCFWIYMXEj/kHk6R+OwkiXlwIUE&#10;LoTWGhgfgQuByRG4kLTl9FXr/jMBiXpQTOBCYLBkAReBC+HFJYvg+f+LCwn+j7/nu+Hvnp9uLp5v&#10;nr79Bq/1HLdPt3e777fnrfw7/Pz8dLEvD7eH+6v98dv/AQAA//8DAFBLAwQUAAYACAAAACEAx2ev&#10;H+IAAAANAQAADwAAAGRycy9kb3ducmV2LnhtbEyPwWrDMAyG74O9g9Fgt9VxspY0jVNK2XYqg7WD&#10;sZsbq0lobIfYTdK3n3paj7/08etTvp5MywbsfeOsBDGLgKEtnW5sJeH78P6SAvNBWa1aZ1HCFT2s&#10;i8eHXGXajfYLh32oGJVYnykJdQhdxrkvazTKz1yHlnYn1xsVKPYV170aqdy0PI6iBTeqsXShVh1u&#10;ayzP+4uR8DGqcZOIt2F3Pm2vv4f5589OoJTPT9NmBSzgFP5huOmTOhTkdHQXqz1rKYt5mhArIY7S&#10;GNgNiRfiFdiRRsskBl7k/P6L4g8AAP//AwBQSwECLQAUAAYACAAAACEAtoM4kv4AAADhAQAAEwAA&#10;AAAAAAAAAAAAAAAAAAAAW0NvbnRlbnRfVHlwZXNdLnhtbFBLAQItABQABgAIAAAAIQA4/SH/1gAA&#10;AJQBAAALAAAAAAAAAAAAAAAAAC8BAABfcmVscy8ucmVsc1BLAQItABQABgAIAAAAIQAoQnmQbiEA&#10;AEmEAQAOAAAAAAAAAAAAAAAAAC4CAABkcnMvZTJvRG9jLnhtbFBLAQItABQABgAIAAAAIQDHZ68f&#10;4gAAAA0BAAAPAAAAAAAAAAAAAAAAAMgjAABkcnMvZG93bnJldi54bWxQSwUGAAAAAAQABADzAAAA&#10;1yQAAAAA&#10;">
                <v:shape id="Forma Livre 44" o:spid="_x0000_s1027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vXwwAAANsAAAAPAAAAZHJzL2Rvd25yZXYueG1sRI/NasMw&#10;EITvhb6D2EBvjZxgQnAiBxMoLYEG8ndfrLUtYq1cS7Xdt68KhRyHmfmG2e4m24qBem8cK1jMExDE&#10;pdOGawXXy9vrGoQPyBpbx6Tghzzs8uenLWbajXyi4RxqESHsM1TQhNBlUvqyIYt+7jri6FWutxii&#10;7Gupexwj3LZymSQradFwXGiwo31D5f38bRXoz/Twfm2X1Rcf14MpzHi4TYVSL7Op2IAINIVH+L/9&#10;oRWkKfx9iT9A5r8AAAD//wMAUEsBAi0AFAAGAAgAAAAhANvh9svuAAAAhQEAABMAAAAAAAAAAAAA&#10;AAAAAAAAAFtDb250ZW50X1R5cGVzXS54bWxQSwECLQAUAAYACAAAACEAWvQsW78AAAAVAQAACwAA&#10;AAAAAAAAAAAAAAAfAQAAX3JlbHMvLnJlbHNQSwECLQAUAAYACAAAACEAQNuL18MAAADbAAAADwAA&#10;AAAAAAAAAAAAAAAHAgAAZHJzL2Rvd25yZXYueG1sUEsFBgAAAAADAAMAtwAAAPcCAAAAAA=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vre 45" o:spid="_x0000_s1028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f8xAAAANsAAAAPAAAAZHJzL2Rvd25yZXYueG1sRI9BawIx&#10;FITvBf9DeIK3mrVoKVujiFLwskitaI+Pzetm6eZlTbLr+u+bQqHHYWa+YZbrwTaiJx9qxwpm0wwE&#10;cel0zZWC08fb4wuIEJE1No5JwZ0CrFejhyXm2t34nfpjrESCcMhRgYmxzaUMpSGLYepa4uR9OW8x&#10;JukrqT3eEtw28inLnqXFmtOCwZa2hsrvY2cVfC6KzeHU+a4sisv5ivWwm/dGqcl42LyCiDTE//Bf&#10;e68VzBfw+yX9ALn6AQAA//8DAFBLAQItABQABgAIAAAAIQDb4fbL7gAAAIUBAAATAAAAAAAAAAAA&#10;AAAAAAAAAABbQ29udGVudF9UeXBlc10ueG1sUEsBAi0AFAAGAAgAAAAhAFr0LFu/AAAAFQEAAAsA&#10;AAAAAAAAAAAAAAAAHwEAAF9yZWxzLy5yZWxzUEsBAi0AFAAGAAgAAAAhAEwix/zEAAAA2wAAAA8A&#10;AAAAAAAAAAAAAAAABwIAAGRycy9kb3ducmV2LnhtbFBLBQYAAAAAAwADALcAAAD4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vre 46" o:spid="_x0000_s1029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8SwgAAANsAAAAPAAAAZHJzL2Rvd25yZXYueG1sRI9Ba8JA&#10;FITvhf6H5RW81U21BImuElMKXmvF8yP7ml3Mvg3ZjYn+erdQ6HGYmW+YzW5yrbhSH6xnBW/zDARx&#10;7bXlRsHp+/N1BSJEZI2tZ1JwowC77fPTBgvtR/6i6zE2IkE4FKjAxNgVUobakMMw9x1x8n587zAm&#10;2TdS9zgmuGvlIsty6dByWjDYUWWovhwHp8ANpVmGD1ctq3a87+XllvPZKjV7mco1iEhT/A//tQ9a&#10;wXsOv1/SD5DbBwAAAP//AwBQSwECLQAUAAYACAAAACEA2+H2y+4AAACFAQAAEwAAAAAAAAAAAAAA&#10;AAAAAAAAW0NvbnRlbnRfVHlwZXNdLnhtbFBLAQItABQABgAIAAAAIQBa9CxbvwAAABUBAAALAAAA&#10;AAAAAAAAAAAAAB8BAABfcmVscy8ucmVsc1BLAQItABQABgAIAAAAIQB0ai8SwgAAANsAAAAPAAAA&#10;AAAAAAAAAAAAAAcCAABkcnMvZG93bnJldi54bWxQSwUGAAAAAAMAAwC3AAAA9g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a livre 47" o:spid="_x0000_s1030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VRwgAAANsAAAAPAAAAZHJzL2Rvd25yZXYueG1sRI/disIw&#10;FITvBd8hHGHvNFUWf6pRVLQIXvnzAIfm2Babk9JE292nN4Lg5TAz3zCLVWtK8aTaFZYVDAcRCOLU&#10;6oIzBdfLvj8F4TyyxtIyKfgjB6tlt7PAWNuGT/Q8+0wECLsYFeTeV7GULs3JoBvYijh4N1sb9EHW&#10;mdQ1NgFuSjmKorE0WHBYyLGibU7p/fwwCnYRJc3/nmcHPbltxkdKkmM6Uuqn167nIDy1/hv+tA9a&#10;we8E3l/CD5DLFwAAAP//AwBQSwECLQAUAAYACAAAACEA2+H2y+4AAACFAQAAEwAAAAAAAAAAAAAA&#10;AAAAAAAAW0NvbnRlbnRfVHlwZXNdLnhtbFBLAQItABQABgAIAAAAIQBa9CxbvwAAABUBAAALAAAA&#10;AAAAAAAAAAAAAB8BAABfcmVscy8ucmVsc1BLAQItABQABgAIAAAAIQCrYOVRwgAAANsAAAAPAAAA&#10;AAAAAAAAAAAAAAcCAABkcnMvZG93bnJldi54bWxQSwUGAAAAAAMAAwC3AAAA9gI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vre 48" o:spid="_x0000_s1031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hiwQAAANsAAAAPAAAAZHJzL2Rvd25yZXYueG1sRE/Pa8Iw&#10;FL4P/B/CE3abqUNFqlHEMdiljGnZPD6at6aseemStHb/vTkMPH58v7f70bZiIB8axwrmswwEceV0&#10;w7WC8vz6tAYRIrLG1jEp+KMA+93kYYu5dlf+oOEUa5FCOOSowMTY5VKGypDFMHMdceK+nbcYE/S1&#10;1B6vKdy28jnLVtJiw6nBYEdHQ9XPqbcKLsvi8F72vq+K4uvzF5vxZTEYpR6n42EDItIY7+J/95tW&#10;sEhj05f0A+TuBgAA//8DAFBLAQItABQABgAIAAAAIQDb4fbL7gAAAIUBAAATAAAAAAAAAAAAAAAA&#10;AAAAAABbQ29udGVudF9UeXBlc10ueG1sUEsBAi0AFAAGAAgAAAAhAFr0LFu/AAAAFQEAAAsAAAAA&#10;AAAAAAAAAAAAHwEAAF9yZWxzLy5yZWxzUEsBAi0AFAAGAAgAAAAhAKIjaGLBAAAA2wAAAA8AAAAA&#10;AAAAAAAAAAAABwIAAGRycy9kb3ducmV2LnhtbFBLBQYAAAAAAwADALcAAAD1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vre 49" o:spid="_x0000_s1032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rCxgAAANsAAAAPAAAAZHJzL2Rvd25yZXYueG1sRI9PawIx&#10;FMTvhX6H8IRepGYtstjVKFUoVC/FPwWPj83rZuvmZUmirt/eCEKPw8z8hpnOO9uIM/lQO1YwHGQg&#10;iEuna64U7Hefr2MQISJrbByTgisFmM+en6ZYaHfhDZ23sRIJwqFABSbGtpAylIYshoFriZP367zF&#10;mKSvpPZ4SXDbyLcsy6XFmtOCwZaWhsrj9mQV5CfTX+XL/vd+/bcb+8PiOtr81Eq99LqPCYhIXfwP&#10;P9pfWsHoHe5f0g+QsxsAAAD//wMAUEsBAi0AFAAGAAgAAAAhANvh9svuAAAAhQEAABMAAAAAAAAA&#10;AAAAAAAAAAAAAFtDb250ZW50X1R5cGVzXS54bWxQSwECLQAUAAYACAAAACEAWvQsW78AAAAVAQAA&#10;CwAAAAAAAAAAAAAAAAAfAQAAX3JlbHMvLnJlbHNQSwECLQAUAAYACAAAACEA19TawsYAAADbAAAA&#10;DwAAAAAAAAAAAAAAAAAHAgAAZHJzL2Rvd25yZXYueG1sUEsFBgAAAAADAAMAtwAAAPo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b7c134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a livre 50" o:spid="_x0000_s1033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QgvQAAANsAAAAPAAAAZHJzL2Rvd25yZXYueG1sRE/LisIw&#10;FN0L/kO4A+40nRFFOqZFOwhufeD60txpis1NaaKtfr1ZCC4P573OB9uIO3W+dqzge5aAIC6drrlS&#10;cD7tpisQPiBrbByTggd5yLPxaI2pdj0f6H4MlYgh7FNUYEJoUyl9aciin7mWOHL/rrMYIuwqqTvs&#10;Y7ht5E+SLKXFmmODwZYKQ+X1eLMK7G1j5v7PFvOi6Z9beX0s+VIrNfkaNr8gAg3hI36791rBIq6P&#10;X+IPkNkLAAD//wMAUEsBAi0AFAAGAAgAAAAhANvh9svuAAAAhQEAABMAAAAAAAAAAAAAAAAAAAAA&#10;AFtDb250ZW50X1R5cGVzXS54bWxQSwECLQAUAAYACAAAACEAWvQsW78AAAAVAQAACwAAAAAAAAAA&#10;AAAAAAAfAQAAX3JlbHMvLnJlbHNQSwECLQAUAAYACAAAACEAERaEIL0AAADbAAAADwAAAAAAAAAA&#10;AAAAAAAHAgAAZHJzL2Rvd25yZXYueG1sUEsFBgAAAAADAAMAtwAAAPE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a livre 51" o:spid="_x0000_s1034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uwQAAANsAAAAPAAAAZHJzL2Rvd25yZXYueG1sRI9Bi8Iw&#10;FITvgv8hPMGbJrrrrlSjiKywBz3oLp4fzbMtNi+1ibX+eyMIHoeZ+YaZL1tbioZqXzjWMBoqEMSp&#10;MwVnGv7/NoMpCB+QDZaOScOdPCwX3c4cE+NuvKfmEDIRIewT1JCHUCVS+jQni37oKuLonVxtMURZ&#10;Z9LUeItwW8qxUl/SYsFxIceK1jml58PVath9/PhtcT8235eT5fXuU0WY0rrfa1czEIHa8A6/2r9G&#10;w2QEzy/xB8jFAwAA//8DAFBLAQItABQABgAIAAAAIQDb4fbL7gAAAIUBAAATAAAAAAAAAAAAAAAA&#10;AAAAAABbQ29udGVudF9UeXBlc10ueG1sUEsBAi0AFAAGAAgAAAAhAFr0LFu/AAAAFQEAAAsAAAAA&#10;AAAAAAAAAAAAHwEAAF9yZWxzLy5yZWxzUEsBAi0AFAAGAAgAAAAhAIzcnW7BAAAA2wAAAA8AAAAA&#10;AAAAAAAAAAAABwIAAGRycy9kb3ducmV2LnhtbFBLBQYAAAAAAwADALcAAAD1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a livre 52" o:spid="_x0000_s1035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bxAAAANsAAAAPAAAAZHJzL2Rvd25yZXYueG1sRI/RagIx&#10;FETfBf8h3ELfNNuFim6NUgSxUGvp6gfcbq67oZubZZNq6tc3guDjMDNnmPky2lacqPfGsYKncQaC&#10;uHLacK3gsF+PpiB8QNbYOiYFf+RhuRgO5lhod+YvOpWhFgnCvkAFTQhdIaWvGrLox64jTt7R9RZD&#10;kn0tdY/nBLetzLNsIi0aTgsNdrRqqPopf60CGXfxmH8fPj6322m4tBuDs3ej1ONDfH0BESiGe/jW&#10;ftMKnnO4fkk/QC7+AQAA//8DAFBLAQItABQABgAIAAAAIQDb4fbL7gAAAIUBAAATAAAAAAAAAAAA&#10;AAAAAAAAAABbQ29udGVudF9UeXBlc10ueG1sUEsBAi0AFAAGAAgAAAAhAFr0LFu/AAAAFQEAAAsA&#10;AAAAAAAAAAAAAAAAHwEAAF9yZWxzLy5yZWxzUEsBAi0AFAAGAAgAAAAhAAeSllvEAAAA2wAAAA8A&#10;AAAAAAAAAAAAAAAABwIAAGRycy9kb3ducmV2LnhtbFBLBQYAAAAAAwADALcAAAD4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a livre 53" o:spid="_x0000_s1036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TPwgAAANsAAAAPAAAAZHJzL2Rvd25yZXYueG1sRI9Bi8Iw&#10;FITvC/6H8ARva6qgSNcooggehKVd2fOjebbV5qUk0VZ//UYQ9jjMzDfMct2bRtzJ+dqygsk4AUFc&#10;WF1zqeD0s/9cgPABWWNjmRQ8yMN6NfhYYqptxxnd81CKCGGfooIqhDaV0hcVGfRj2xJH72ydwRCl&#10;K6V22EW4aeQ0SebSYM1xocKWthUV1/xmFGT70Mrv0yO7HDPrKOddt/h9KjUa9psvEIH68B9+tw9a&#10;wXwGry/xB8jVHwAAAP//AwBQSwECLQAUAAYACAAAACEA2+H2y+4AAACFAQAAEwAAAAAAAAAAAAAA&#10;AAAAAAAAW0NvbnRlbnRfVHlwZXNdLnhtbFBLAQItABQABgAIAAAAIQBa9CxbvwAAABUBAAALAAAA&#10;AAAAAAAAAAAAAB8BAABfcmVscy8ucmVsc1BLAQItABQABgAIAAAAIQDK2PTPwgAAANsAAAAPAAAA&#10;AAAAAAAAAAAAAAcCAABkcnMvZG93bnJldi54bWxQSwUGAAAAAAMAAwC3AAAA9gIAAAAA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Forma Livre 54" o:spid="_x0000_s1037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34wwAAANsAAAAPAAAAZHJzL2Rvd25yZXYueG1sRI9Ba8JA&#10;FITvQv/D8gq9SN3YSCrRVYpFFG9Gwetj95mEZt+G7Dam/74rCB6HmfmGWa4H24ieOl87VjCdJCCI&#10;tTM1lwrOp+37HIQPyAYbx6TgjzysVy+jJebG3fhIfRFKESHsc1RQhdDmUnpdkUU/cS1x9K6usxii&#10;7EppOrxFuG3kR5Jk0mLNcaHCljYV6Z/i1yrYHYo+1dsTpp/f4/1FD7PUFk6pt9fhawEi0BCe4Ud7&#10;bxRkGdy/xB8gV/8AAAD//wMAUEsBAi0AFAAGAAgAAAAhANvh9svuAAAAhQEAABMAAAAAAAAAAAAA&#10;AAAAAAAAAFtDb250ZW50X1R5cGVzXS54bWxQSwECLQAUAAYACAAAACEAWvQsW78AAAAVAQAACwAA&#10;AAAAAAAAAAAAAAAfAQAAX3JlbHMvLnJlbHNQSwECLQAUAAYACAAAACEAJ2CN+MMAAADbAAAADwAA&#10;AAAAAAAAAAAAAAAHAgAAZHJzL2Rvd25yZXYueG1sUEsFBgAAAAADAAMAtwAAAPcCAAAAAA=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ed="f" fillcolor="#fffffe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5A75944" wp14:editId="601860D0">
                <wp:simplePos x="0" y="0"/>
                <wp:positionH relativeFrom="column">
                  <wp:posOffset>7347585</wp:posOffset>
                </wp:positionH>
                <wp:positionV relativeFrom="page">
                  <wp:posOffset>3494405</wp:posOffset>
                </wp:positionV>
                <wp:extent cx="581660" cy="501650"/>
                <wp:effectExtent l="0" t="0" r="27940" b="12700"/>
                <wp:wrapNone/>
                <wp:docPr id="54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501650"/>
                          <a:chOff x="111947360" y="109793585"/>
                          <a:chExt cx="581882" cy="501342"/>
                        </a:xfrm>
                      </wpg:grpSpPr>
                      <wps:wsp>
                        <wps:cNvPr id="56" name="Forma Livre 58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vre 59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vre 60"/>
                        <wps:cNvSpPr>
                          <a:spLocks/>
                        </wps:cNvSpPr>
                        <wps:spPr bwMode="auto">
                          <a:xfrm>
                            <a:off x="112282630" y="110134266"/>
                            <a:ext cx="246612" cy="102403"/>
                          </a:xfrm>
                          <a:custGeom>
                            <a:avLst/>
                            <a:gdLst>
                              <a:gd name="T0" fmla="*/ 246612 w 246612"/>
                              <a:gd name="T1" fmla="*/ 102403 h 102403"/>
                              <a:gd name="T2" fmla="*/ 239737 w 246612"/>
                              <a:gd name="T3" fmla="*/ 95890 h 102403"/>
                              <a:gd name="T4" fmla="*/ 233223 w 246612"/>
                              <a:gd name="T5" fmla="*/ 90281 h 102403"/>
                              <a:gd name="T6" fmla="*/ 226890 w 246612"/>
                              <a:gd name="T7" fmla="*/ 85396 h 102403"/>
                              <a:gd name="T8" fmla="*/ 220558 w 246612"/>
                              <a:gd name="T9" fmla="*/ 81054 h 102403"/>
                              <a:gd name="T10" fmla="*/ 214587 w 246612"/>
                              <a:gd name="T11" fmla="*/ 77435 h 102403"/>
                              <a:gd name="T12" fmla="*/ 208616 w 246612"/>
                              <a:gd name="T13" fmla="*/ 74179 h 102403"/>
                              <a:gd name="T14" fmla="*/ 202826 w 246612"/>
                              <a:gd name="T15" fmla="*/ 71465 h 102403"/>
                              <a:gd name="T16" fmla="*/ 194684 w 246612"/>
                              <a:gd name="T17" fmla="*/ 68570 h 102403"/>
                              <a:gd name="T18" fmla="*/ 186904 w 246612"/>
                              <a:gd name="T19" fmla="*/ 66399 h 102403"/>
                              <a:gd name="T20" fmla="*/ 179305 w 246612"/>
                              <a:gd name="T21" fmla="*/ 65133 h 102403"/>
                              <a:gd name="T22" fmla="*/ 171887 w 246612"/>
                              <a:gd name="T23" fmla="*/ 64409 h 102403"/>
                              <a:gd name="T24" fmla="*/ 164649 w 246612"/>
                              <a:gd name="T25" fmla="*/ 64047 h 102403"/>
                              <a:gd name="T26" fmla="*/ 157412 w 246612"/>
                              <a:gd name="T27" fmla="*/ 64228 h 102403"/>
                              <a:gd name="T28" fmla="*/ 150175 w 246612"/>
                              <a:gd name="T29" fmla="*/ 64590 h 102403"/>
                              <a:gd name="T30" fmla="*/ 143118 w 246612"/>
                              <a:gd name="T31" fmla="*/ 65313 h 102403"/>
                              <a:gd name="T32" fmla="*/ 135881 w 246612"/>
                              <a:gd name="T33" fmla="*/ 65856 h 102403"/>
                              <a:gd name="T34" fmla="*/ 128643 w 246612"/>
                              <a:gd name="T35" fmla="*/ 66580 h 102403"/>
                              <a:gd name="T36" fmla="*/ 121949 w 246612"/>
                              <a:gd name="T37" fmla="*/ 67123 h 102403"/>
                              <a:gd name="T38" fmla="*/ 115254 w 246612"/>
                              <a:gd name="T39" fmla="*/ 67485 h 102403"/>
                              <a:gd name="T40" fmla="*/ 108560 w 246612"/>
                              <a:gd name="T41" fmla="*/ 67485 h 102403"/>
                              <a:gd name="T42" fmla="*/ 101865 w 246612"/>
                              <a:gd name="T43" fmla="*/ 67123 h 102403"/>
                              <a:gd name="T44" fmla="*/ 94990 w 246612"/>
                              <a:gd name="T45" fmla="*/ 66218 h 102403"/>
                              <a:gd name="T46" fmla="*/ 87933 w 246612"/>
                              <a:gd name="T47" fmla="*/ 64952 h 102403"/>
                              <a:gd name="T48" fmla="*/ 80877 w 246612"/>
                              <a:gd name="T49" fmla="*/ 62961 h 102403"/>
                              <a:gd name="T50" fmla="*/ 73459 w 246612"/>
                              <a:gd name="T51" fmla="*/ 60248 h 102403"/>
                              <a:gd name="T52" fmla="*/ 65859 w 246612"/>
                              <a:gd name="T53" fmla="*/ 56991 h 102403"/>
                              <a:gd name="T54" fmla="*/ 58079 w 246612"/>
                              <a:gd name="T55" fmla="*/ 52649 h 102403"/>
                              <a:gd name="T56" fmla="*/ 49937 w 246612"/>
                              <a:gd name="T57" fmla="*/ 47402 h 102403"/>
                              <a:gd name="T58" fmla="*/ 43424 w 246612"/>
                              <a:gd name="T59" fmla="*/ 42698 h 102403"/>
                              <a:gd name="T60" fmla="*/ 36548 w 246612"/>
                              <a:gd name="T61" fmla="*/ 37451 h 102403"/>
                              <a:gd name="T62" fmla="*/ 29673 w 246612"/>
                              <a:gd name="T63" fmla="*/ 31481 h 102403"/>
                              <a:gd name="T64" fmla="*/ 22616 w 246612"/>
                              <a:gd name="T65" fmla="*/ 24967 h 102403"/>
                              <a:gd name="T66" fmla="*/ 15379 w 246612"/>
                              <a:gd name="T67" fmla="*/ 17730 h 102403"/>
                              <a:gd name="T68" fmla="*/ 7780 w 246612"/>
                              <a:gd name="T69" fmla="*/ 9408 h 102403"/>
                              <a:gd name="T70" fmla="*/ 0 w 246612"/>
                              <a:gd name="T71" fmla="*/ 0 h 10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612" h="102403">
                                <a:moveTo>
                                  <a:pt x="246612" y="102403"/>
                                </a:moveTo>
                                <a:lnTo>
                                  <a:pt x="239737" y="95890"/>
                                </a:lnTo>
                                <a:lnTo>
                                  <a:pt x="233223" y="90281"/>
                                </a:lnTo>
                                <a:lnTo>
                                  <a:pt x="226890" y="85396"/>
                                </a:lnTo>
                                <a:lnTo>
                                  <a:pt x="220558" y="81054"/>
                                </a:lnTo>
                                <a:lnTo>
                                  <a:pt x="214587" y="77435"/>
                                </a:lnTo>
                                <a:lnTo>
                                  <a:pt x="208616" y="74179"/>
                                </a:lnTo>
                                <a:lnTo>
                                  <a:pt x="202826" y="71465"/>
                                </a:lnTo>
                                <a:lnTo>
                                  <a:pt x="194684" y="68570"/>
                                </a:lnTo>
                                <a:lnTo>
                                  <a:pt x="186904" y="66399"/>
                                </a:lnTo>
                                <a:lnTo>
                                  <a:pt x="179305" y="65133"/>
                                </a:lnTo>
                                <a:lnTo>
                                  <a:pt x="171887" y="64409"/>
                                </a:lnTo>
                                <a:lnTo>
                                  <a:pt x="164649" y="64047"/>
                                </a:lnTo>
                                <a:lnTo>
                                  <a:pt x="157412" y="64228"/>
                                </a:lnTo>
                                <a:lnTo>
                                  <a:pt x="150175" y="64590"/>
                                </a:lnTo>
                                <a:lnTo>
                                  <a:pt x="143118" y="65313"/>
                                </a:lnTo>
                                <a:lnTo>
                                  <a:pt x="135881" y="65856"/>
                                </a:lnTo>
                                <a:lnTo>
                                  <a:pt x="128643" y="66580"/>
                                </a:lnTo>
                                <a:lnTo>
                                  <a:pt x="121949" y="67123"/>
                                </a:lnTo>
                                <a:lnTo>
                                  <a:pt x="115254" y="67485"/>
                                </a:lnTo>
                                <a:lnTo>
                                  <a:pt x="108560" y="67485"/>
                                </a:lnTo>
                                <a:lnTo>
                                  <a:pt x="101865" y="67123"/>
                                </a:lnTo>
                                <a:lnTo>
                                  <a:pt x="94990" y="66218"/>
                                </a:lnTo>
                                <a:lnTo>
                                  <a:pt x="87933" y="64952"/>
                                </a:lnTo>
                                <a:lnTo>
                                  <a:pt x="80877" y="62961"/>
                                </a:lnTo>
                                <a:lnTo>
                                  <a:pt x="73459" y="60248"/>
                                </a:lnTo>
                                <a:lnTo>
                                  <a:pt x="65859" y="56991"/>
                                </a:lnTo>
                                <a:lnTo>
                                  <a:pt x="58079" y="52649"/>
                                </a:lnTo>
                                <a:lnTo>
                                  <a:pt x="49937" y="47402"/>
                                </a:lnTo>
                                <a:lnTo>
                                  <a:pt x="43424" y="42698"/>
                                </a:lnTo>
                                <a:lnTo>
                                  <a:pt x="36548" y="37451"/>
                                </a:lnTo>
                                <a:lnTo>
                                  <a:pt x="29673" y="31481"/>
                                </a:lnTo>
                                <a:lnTo>
                                  <a:pt x="22616" y="24967"/>
                                </a:lnTo>
                                <a:lnTo>
                                  <a:pt x="15379" y="17730"/>
                                </a:lnTo>
                                <a:lnTo>
                                  <a:pt x="7780" y="9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vre 61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vre 62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vre 63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vre 64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vre 65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vre 66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C81D6" id="Grupo 57" o:spid="_x0000_s1026" style="position:absolute;margin-left:578.55pt;margin-top:275.15pt;width:45.8pt;height:39.5pt;z-index:251695616;mso-position-vertical-relative:page" coordorigin="1119473,1097935" coordsize="5818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34zhwAAHz6AAAOAAAAZHJzL2Uyb0RvYy54bWzsXdtuJEdyfTfgf2jw0YDFyroXodHC1g0L&#10;yPYCS39AD9m8wCSb280ZSv56n4jIqo7kVESVNdIuhEk9THPEM9GZEXmJe379p58fHzYfd4fj/f7p&#10;3Vn4qjjb7J6u9tf3T7fvzv778od/7c82x5ft0/X2Yf+0e3f2y+549qdv/vmfvn59vtiV+7v9w/Xu&#10;sAGRp+PF6/O7s7uXl+eL8/Pj1d3ucXv8av+8e8Ivb/aHx+0L/nq4Pb8+bF9B/fHhvCyK9vx1f7h+&#10;Puyvdscj/u938suzb5j+zc3u6uW/bm6Ou5fNw7szjO2F/zzwn+/pz/Nvvt5e3B62z3f3V3EY218x&#10;isft/RO+dCL13fZlu/lwuP+E1OP91WF/3N+8fHW1fzzf39zcX+14DphNKN7M5sfD/sMzz+X24vX2&#10;eWITWPuGT7+a7NV/fvzLYXN//e6sqc82T9tHyOjHw4fn/abpiDmvz7cXwPx4eP7r818OMkP8+NP+&#10;6n+O+PX529/T328FvHn/+h/7a9DbfnjZM3N+vjk8EglMe/Mzy+CXSQa7n182V/ifTR/aFpK6wq+a&#10;IrRNlNHVHQRJ/yqEMNRdRRhAQjF0Q9X0jUjy6u77E52+Lyc6VV0S4nx7IYPggceB0iyx+o4nBh8/&#10;j8F/vds+71huR2LeyOB2ZPAPtJw3P91/POw2TS9sZuTI46NmsPoNjfMIOSyy1mXSxOoihB6Diqx+&#10;y6LtxdWH48uPuz3LbPvxp+OL7JZr/MQr4ToumEvI4ubxARvnX843ddfVfbV53UB6RD7+mxEaFLRq&#10;ulA3mzuCxm/HDpqoQnonqm3Z1p1JtVLQqq/rtjapYpmfqNb1EBqTaqOhxVA2waQKNp6olnXdFSbV&#10;TkOrUJX2WHF4nqhiM3SlSXXQ0KZoIQKLr0GLq+q6orVZELS86hby6my6WmAVxlAP5nCDlljdF01l&#10;r4OgRVaVZdc7401kNhRt64xXC60c6iLYCywkUhu6pi5tPmixYdlWdW3zQcutKYqhL0y6pZZbWdVV&#10;YfO31HJboqvlVhbVEOxlViZyG9phGOzxarmFruo7m79lIreehGHT1XILdV0WNn/LRG5d19YOf7Xc&#10;Qmh75xgrtdzqtsQKNsdbabkNZTHYy7fSYqvrpujsw6HSYuuKogzmKqsSqZV1W9lcqLTUsIlbh2wi&#10;tCL0lX3oVFpoVR2G1h6tlhnOJ+x4m7daZmXRF/YSq7TIcDz1wR5trUUWirazRVZrkeF0Ghqbt1BC&#10;Tgd61WHvWNdkrSWGswm8NXlQa4lVjrxqLS8cTA02unVJ1Im8PKJaWjiV6q63iWpp4Vy0z5laCwsb&#10;vHDmDxXxxFXSDu0V22hhha4uHGE1Wlhl1RX2aBstLZxIlcMD0rOnS73qm6o3F0Gj5RVCVzQ2axst&#10;r6YtHQUEmv1pBAN2l70KoJ2eoB2uf3sfNFpiXRGci4F094kFw9BgI1r7oNUCw551ju9WyyuUdSht&#10;HazVAsNN2rXmmm21vEIDTcU+uVotMBz0vS2vVssrdJiYM1otMDmNrG3baoGVRRda+4xptcSqHgOw&#10;qHZaYGXV9s7O7bTEqtZeW52WV9m2nnrQaXk1tX0Wdlpa5dCVuECttdVpaeE0cqhqYVVl52leXSKs&#10;MpQOB7SwqqYdevuI6bSw5DSypNVracEaqgp7f/WJtHAa2VctWdPTrq2LoRjsc7ZP5AXbzd4IvZZY&#10;XUHvsiUGM/80BDqObN6SYXsaLbYtzCxrIfRaZDiPoFebvNUiq1uIzN5fvRYZDiSoBibdQcsM9hDd&#10;INZwBy0zOpFKe7xDIrShaIIttEELDUdSNdjsHRKpDVDu7VNx0FLDmVQ5h/igxQa7pXfENmix0ZbA&#10;3Cy5DVpuS3S13Mq2KxwfRSgSwQ04Gu3NFgotOZxOtcOJUCSi6wd4FcwlEQotO5xQ8JAlvIDj63b0&#10;22zvRlfO1c9P0ZeDnzZb8tkW7Kl73h/J10aOHTjZLkP0nQFFjh8DjPESuFoFxvohMPvtMDifMhYF&#10;gdkjuQiGpAk8rBoG+UIIDT+HuAf9gYQ4R7gvVsHjLMO6aYY4TzgbVlGPMw3rpkruA5oqXANrqJdx&#10;qrD4V8HjVGHIr4LHqcI+XwWPU4XZvQZOFjdNFeb0Kvi4ctdNlSxkpr5uqmT5MnzdVKs4VZira8ZO&#10;lipRhxm6Ch6nCvtyFTxOFZbjKnicar1uqnWcKoy9NdTJzqOpwohbBY9ThXG2Ch6nCqNrFTxOVcIk&#10;i4cSGVI89nVTjdGNS5g/awZDpg9Rh1mzCh6nCnNlFTxOtV0nVTJBeDDrpkq2BcFhN6wZDFkNDF83&#10;VbIHGL5uql2cKpT4VYOJU4VyvgZOijkNBkr3KnicKpTpVfA4VYmFLa5IUpB5MOum2sepQqldMxjS&#10;Z4k6dNVV8DhVqKCr4HGq0CxXweNUoTCugsepDuumyiogzZXUuzX0WbOTf5BMV0QWFbIDQtdvg9aH&#10;sw2C1u/pS7YXz9sX0uPGHzevHC/lgN4d/0gRNfrt4/7j7nLPuBdS6hCdQ4yVxQNIDUnJoE+4h6cE&#10;zwE9wXPALuJH1Pj5LNShLpPTHfOrulBgQwn1ETV+RjSH9QTNYTsf3dSBHKNEe4DxN8pnpDl+Rtoc&#10;3GM0rFUE73zaVT2Qqwe0EVBA6MpHc4hP0BzC89GIbpILnmhjBnDVuTzhQJ+gOZDnoqt+aOLFWDdD&#10;NZ3RIy/GT+GJRPuENgfzfNqIlkR1pO7AlXG1jjTHz0ibI35CmwN6Pm14kcgoI570zTDdXCPN8TPS&#10;5qifoDmo59OGn5CMZKI9IBY8bvuR5vgptCXyF9EU2HNpl90Q4jleD1iEPk8k+se0JQjn066HqpSd&#10;eYqI41QYxzt+xnFzBHA17TCEaOxg3NXCbpAoYOQJBfnccYe+R8Quoqtu0i3H8Y6fMm6JBAqaA30+&#10;7abH8oho7Hqf3xINFDQH+3zaVQHnd0TDuV77aI4ICpoDfj4axyAFjWkNwmE5XQ0jL8ZP4QlHBQXM&#10;QT+XdF+05CYhypDjZJ+NFMdPocyBQQFz3M+l3MBjHXkdKpwmPphig0KZQ38uGAG/qFvhwOoma3sc&#10;6/gpY+bwIFOW6J9LuUROgigbVYszyj/lOUIolDkA6FIO8IYKNyo4l6Bje6c2u+WFMscAXTD8hrJd&#10;qqJvJwtiZML4GZmBMCHTlSigSzdgXQoWSVELxx4ChQLlOKBLVtgLVaGeFK5xjONnHOtIk8OALk3E&#10;hyLZMJSTQjySGz+FLEUKZawcCHTpdk1kV+jponCxHCtkwhIK9MHIORNBhGYocJ17q4Ed9EKZo4Eu&#10;uCq6aB6GqkD81AdTxFAoc0DQBSMNKXIuFHWFNeeNmYOGTJljgi62bUvKMMER1Bc9bCyPLocNGctR&#10;QReLGBCFXUG3RXKnzwkOHDKW44IuXeTDtdEPg2N5QQGT2CFT5tCgTxlaLkRGQ0ZcCD42jxUSPhQw&#10;RQd9MI4zikyAspxELmWOIAqY0hV8ykM5HkCIuvl7RGKITJhChC7dskRKLpz9NOJ2QTuXKKLQXTha&#10;obqPKsDC93MQkWniyvWH2mNicajDZKSOx874KcePhBGZLEUJXboV4n1R9ew66ImezCSQKOyiOKEP&#10;rstRN4QChZPIpcyxRKYsJ5EL7hDJG68jOolcMIcTmTLlLvg7tEJ+WPQG0UnkX80SUWTKOInwz7xh&#10;UM5X1FRwFE0O8FFu4+d4fVBQkSlzzNCnjLwBCixhDfe4RH0JQldDXJHBHDb0KTek5TGYj6MFdnBs&#10;UdAcOvRpI5WFMnZo59GBtECb44uC5vChT7tvoHEKmo6kBZZwjFHQHEL0aQ9kpAsah9LkuhoFOH5G&#10;QXKckdESRlygDcs4nsxYIku3H8cahTaHEl3aMbeZ+F02ZQGty1utEm8U2hxOdNEwzwKFTIl2X0L2&#10;C2gKOQqaA4oLaOTKC09wUtULqie2GPwcTFtCij5tw680yvDqYX/cCZvId8XJ+JMTi3xfH07Z5sf9&#10;w/31D/cPD+S2Oh5u33/7cNh83KKI49+7b+FNiQNJYA9P5AOT+GXyi5X/HsUWT9cY3/bibre9/j7+&#10;/LK9f5Cf2RCnX++4rkRiqKgjkJR8KSJ4v7/+Ben5h70UmqAwBj/c7Q//e7Z5RZHJu7Pj3z5sD7uz&#10;zcOfn1BkgHOXbJcX/gukQSG6g/7Ne/2b7dMVSL07ezlDqJZ+/PZFKlk+PB/ub+/wTYEdfk/7f0PF&#10;xc09pevz+GRU8S+oc/h7FTxgoUlFiRQ8PEjBA19dxDaURuSCh1zwoDkAy+aUtJMLHqieJhc8SF1R&#10;LngQPoiL08wEygUPqDi8zAUPxAQYG9NpmgsecsFDLnjAfZoLHjbs1UzSQ7UOlgsekIwEQ2w6OnPB&#10;Qy542OSCB6rtzwUP0uMgFzzEZg+54AF6dvRG+qUD4kfNBQ+ciBjLS3LBg1lLIzH+yymK6i+uXPBg&#10;MTLmP1xOcVufkTHccZkLHsZQylgKRgXmCEldTjEjn5G54MFakbngweIMVRjTEssFD283X0wXvJzy&#10;7/zNF9NDL3PBQy54sNLHkcqUCx6m1HpJMEEGcS54eMOTXPBAFsuYxCLrJBc8zPAkFzwkVXO54GHP&#10;pj5XBeaCh7Nc8IBjNF6zueBhZEUueDgdEkjSzgUPZLDkggcwATVfueBhOjJzwUOqgaMePRc8vLFK&#10;UDiQCx4+4ck/quAB5QKLZQ5Pe6px4JoDqV4YGlQ10Y1oFzCU35OXYq4AIhcw6KdD/l9PYhgvNiAI&#10;92kBA3ozQWK/fQFDiWofNOZmFzhaNdCLCFK/jIqT+KgFKvhbakFHLzagiwycVXEdjC9r6Bqa1S82&#10;CFVkFEfyvB5PzzCgPGtKhZIvRerY6dt16hiGNkFLatZA3bjnqep+hbTqqfnsPFEEzhVRpMNTg8V5&#10;oqiamqADqrKoH+Q8UQSzJmSJwjN8v0UUVSwTFCWPaFxuEdXVCyiFbdCu2SKqU3P7UDTU5n1+pMlr&#10;DSW6x/Q2U5PXGtC2hx9VMMgmskIbgkANPOfZmjzW0NWho36jBtlEWhBB6ZDV4kLRIp6hMMlqeaHD&#10;N2re7NFqgaGkEJ2wTbJaYmidNPBLAgYTtMjatuL+1vNMoDKuacmAWxUeB7B4mzzU0KIVNvXtNMhq&#10;kYUOTkh7JSTvNLSoMrNFRgWsp9G26JdDLW3nmZA804BriF8DMUabiKzBsqHmxgbZRGQ1TkKbCYnI&#10;UIfJrfkNsonI0B7JXgl07p6YQG2I7b2bPNLQNuj/ZI42eaMBLVV6HEkWE5KahRZPGtkHTfJGQyh7&#10;vDFik9W7rAVdhwmJyFAz66wElH6fGEadmB0mJCILTYnTzmRCIjK8JGSfCVQ5eRJZAX7ZZzgKok/Y&#10;1ieb7DJ0tuHXceYXGBXeTkPwmZA80gDGOhcOck8UVZS327sheaWB6tXtdUBNKk5jRScXau48v3Wp&#10;L+cEpQYf9jmTvNOAng94KMKimjzTgCbQjX3MJM80tEVZ2xxIXmmgXeNQ1dJChwT0LzfHqs9EbBnc&#10;eNaKTR5paFBkYp+0yRsN1IXL5isVrk8iIGPXlhZl2pyg1NLPHqveXVAvB5uvyRsNVdtABBYHqOnP&#10;NAC0/+JnsuZXVvJGA1YLulSbVLW0qlB7ypyWFrQ5R5VJX2hABJz63RtjTU5D6gVlj1VLK3RIl7ep&#10;amlRixCbqBYWHkSyZZVUK9gEk5cZ0hHCWM3twWf6n+f24FauVm4PbnEmtwe3OBM71FxOLc78LLbc&#10;Htxi5BffHpzaxUxvV/yaVslRn9+gVXK8/cnremqBLIHqEfXW3XbCpVEJ8XmxB499WtE7N4LGz0i8&#10;Il+WgMlX5YPZR8Vg9kEtgMn3JGDyLflgdikxmD1GPpgdRQImP9ACmNw/AibvjgsWpw6D2Wfjg9lV&#10;I2DyxPhgdsAImPwrC2ByqwiYvCY+mJ0lEQxfiA9mF0gEw8OxACbHRgTDb+GD2V0hYPJG+GB2QkQw&#10;bGYfzK4FAZPnYAFMDgMBkz/AB7MbIIJh5ftgNu5Xg8lkXzkMNsQFS3a2Owo2rwVL1rOPJaNZsGQT&#10;u1g2hQVLlq6LZQOXsWy/ulg2WwVLVqmLZWOUsWxr+lgyMQVLFqSLZcORsWwXulg2BwVL1p6PJSOP&#10;sehKu9An9NTGly0zly73bKQaBLK3XKTEadIdkUN+5JP7Y/cswwE2E/Lj1fg7hPzwbhfe/+aFjJfs&#10;8RIm9VHn+NsU8qO+7XCwUMgPnWtPG+OzQn71gEgSeR6Euhfxw3WIqMgdoOOXWxG/Bk9jcrRnlqh2&#10;5+CiEPf2PFHtzmnxGAP7zGeJak8pes+W/ErsPFHtzWmHEq4va/ramYM+owPCLNb0E2cOHMD29LUz&#10;B13I24K8+/MjTSJ+eBWDn0o2JKVdbyW9WU1+QoOsdmyjsWPD3sdZtiYBvzLgVQmHrJYW3kJB/22T&#10;s3gH7eQpxAoc8PitOVwtsFCgFSXHj+bHm4iMF6pNV8uMHtXl9yYN9iZSC3g8kZy78+xNg34lunTb&#10;/E2CfuAvVHqbrhYb1NdKPLGzfEiifgvLIQ371aEK7Dmcp5vIDbqNsyVI45+8wbjI8U6ouR6SZmUL&#10;W40625/oNi0sCptuIjf/XEgjf0jAcNZZEvlbOMTS0N9QQnLmeJPQHzYxuqub6yGN/Q09hcisk6zS&#10;ckNLbnRhtulqufH7H8549X4LSDrj95Pn9wV1q5/kRidfsPdF0rEMawfZFuZ4k/Af2mfXzuGbhP/Q&#10;HTmUFPqZHy8VjJ/GC+WRX0ydPx+S+B/vTYeuPifxNAieYTLllkQAA3UYtuWWhABhw3QStJ3dx0kM&#10;cHpQ3OBDIjcmZ49X7zc6qyFji79JGHBhvEkckO8WWxNJAoEL/E3ea6er0N5uyXPtxCk8imtttyQU&#10;iK7M/B7tPHeTUCBWbzPYuyKJBXaUcGAzNxEaDmpHzUkebEcGVGUzIQkG4pwuBlt5TKKBsNL40eN5&#10;JiTRwDD0yE4weZu82A5NFI+7WyssbWCGV0sgXktkSTzQIakPR/uehCV6OjtwHnR4edscpRaVr48n&#10;D7WTf+qNQp6jd/OvF+fonRVAyNE7izM5emdxJkfvLM588b1uPj8cJ+oqheOiqjAXjuNbUpxlfAlG&#10;B60VjWN/lMDZ3+T6c9nPJB5lthd9MPmPIpj8Qy6Y3pyB+kD+O/b7uGB29wiYvTkumJ04EUw+Ghcs&#10;rpmIJs/LApocLhE9Ov4g5jGEOX5KKFPcKCMaXhKfNjtHxnHDyPPR7PKIaHJw+Wh2ZAia/RQLaHJP&#10;RPSiIPFuGJwOEU2+Rp82uxIYLZ4CH80OAkGz/b+AJrM/osmqd9FizAuabfUFNJnogmYL3Eez4R3R&#10;ZFcvoMmcFjSJdQlNRrKg2QZeoE2mr6CXX8aL9jztSrFXV9MmD+dSRH0aN9uWC6TJpORhs8W4ACZD&#10;kcFsB/pgNv8YzNbdApiMOgGTzeaCxVRjMFtiPpgNMAb7y1QiamI1uRSNa2A8kn6bd4Z+oP++j+NI&#10;qvHWvTNk//tcpvcbl+mRd2ImZscXRY7ZSSQ9x+yu4xq51H4X1s1M55D2auaYHT1GlGN28TGiHLPj&#10;Rug5ZhcfZcoxO14POWYX10OO2cl6YGvJjIHkmB011NYKCdSMHLNDYlCO2c2HtMRIvhwdJ34BjbgV&#10;8vsU6MQzPjghLo5LJKIh51Hc1uRpBh/xpu7t27bb+X0KizOUjQXfWX6f4pM1Q3lJxJnJuenv0fw+&#10;hbXEKPOGGImsmjV7Nb9PYTGyjXsVaSSKkTlmxxfA6DUePyWglWN2U6QvRvhyzA5qQrpIQo7ZfcIT&#10;Sbzkg1vyVuORM3Ju/IwlsJyuKugcs6POv19kzA5XUW6V+ceum6Os35kYHKdI/B4xOPRniyYI1c0V&#10;VSEPtp1aZaIrWk05w1Q3NzTVVJz9WWVzaGJHxSyRtlM1h6K1kjqXTd9sxd8ol3ienK6XKzvEGyxy&#10;uq6gLQbuhzdPUleD8MgskjrbWUiZw9QZz3hRiHuVzc5ae7mQJ4I2TSbNJO7WSnHJLM2kUi6Epugo&#10;L31+8klvTFc+1GF1qgBBdkjFTZoMqlpMKBBDGr8h9aDlhPauoaasdIOqllRACSKlkc9zQIsKDcVK&#10;hwFaVG2PdWLR1KJCQ7XaoalFhQ5ZVK4zO86kOq6Di5OKX+YnnxTHhZ47V87T1HJCJXpNdaIGTS2m&#10;Bpy3hqmF1EKeVCVqkNQyosqB+TFq+TSoCLBXfVIMV3EjvXmSWjx1U6B20ByjFg/qv8wzJCmCQ9kC&#10;F7nMzzupgfNEnhTAlQMKDM1xJvVv9FaMxc6k+A2Zoh5NLR93D1VaRtiWXNxiTF7vIXe7J2Vv7r2R&#10;FL19cjBBN8qd2eZcs6MnfJ0rnM50ciZN3VF8rxwd1gxf53vKfmLL9/TF+4k/280WDyJKjZfrYC4z&#10;ng4YXrF8fkSb28qLl53DOqVrnbMyyVSnewizGS348XP0D4m6jU3DWqBLWNQ/GS+pdz6Y1bpPJjd+&#10;/fgZh8HaGoP5dPYpsxImYNKxXDDrVowl1cmFssrEULoeXShrQjICKDoulBUchkJ/8ZGktzDST7hl&#10;dUTGudCiiLUMGSaUCPfLWXkQokuTZ52Aofw8nPimR3mOn6OjCFe9DGBRUnyDC5b0cXe0s/tm/Oqc&#10;SPz87uz4tw/bw+5s8/DnpyNOoICmaGebF/4LOoiQWn/Qv/lDN/+heuQZJwZn+2cnBt07p1dBtO2V&#10;nRjkanrjDtKmV5mdGNmJYTgI9EbKToyZjVTqnZSdGIajKTsxWOXLyW452W05ry92Jb6Ey1VlxJhp&#10;gNmJ8bnttrMTg2JTfEJpD81oaY6f2YkBG0OYwMEXZlh2Yvx6J0bOrPjDdySmJIYZpwS7IH8Hp0TR&#10;VoEazsGRS5kV9AYpX5KnzIqhwVuN8Q1SuPCmrvCflVmBBA30enyFjUTE35jSusktRVrD9LWWR4IM&#10;bgrdzpLTseCuxCNcFkUdDKZjm1r0zVJMQo1V1fNTTbODTEKNcE+ac9aBRrR/5MbG8/PW4WCKc1K0&#10;fnaU2o4qu4o76M2TTPIq4JyltnyzJJOkCpKhzcwkqwIpFeQ0mqep5VOXDfeSNMapJQTT0ORm0ni4&#10;KVq8EmcJnWJ5U/ZH1VKSxvwwtYTwsCO36DSGqUVkz1vLhzzilKUwTzDJpnDGmKRSdPQ4nU1S+yE8&#10;ViY9hvuq5kbWxjC1eJDRYIoneVZ0oP7N9ji1ePBeqrnak3QKvLVX2kuT9PtJ5GjJjgc9DaGnvogC&#10;fcT5kc7ZrZ7kVCCIxbkks0spSalAYlBo+THNeapaTii/5i7I81T1PkLIreAUsnlJpXkVXcvpOfNU&#10;k7OOh2jKKvFJMDWLr+lroj2aK9lEtbDcayNJrEjvjZxVYRS85awKoxQwd8y0Ujz+ER0zPzurQs42&#10;fv5Ljtm5rAo+XRIb1EqpYH2TkaRQuiFnViRFvyZN0cVSDgO0AujirAL6WFL9BEu6nYsllY6hrLK5&#10;UNLUGMqamAslrYGhrGC5UOgsgiS9yUXKl7M65OJGiqzluMhpmKy8uFDSWXicrJO4UFJFBEqqhgtl&#10;DYOxgTUIH0yKg4BZMXDBrA8ImO97H0zXfAQrM270RY2f4o6J+wUrsaXb2SX86bYZaeWMii8towJ7&#10;Qjsvfrr/eNhtWs74ys4LI50iOy9mfEDaOM7OC8sxkJ0X55vsvMjOC4MD6XtI2XmBaJtl7rJimLMp&#10;cjZFzqagmHTsH0UeTdhAl5ON75cRUREYw8fUfoZn5wU4OpqEY8pDdl5goWTnRfRHULDC9TGUf2/n&#10;Rc6k+D0zKc5fn28vXm+fuSXT7WH7fHd/9d32Zav/jp9fny925f5u/3C9O3zzfwAAAP//AwBQSwME&#10;FAAGAAgAAAAhAK/wq2DjAAAADQEAAA8AAABkcnMvZG93bnJldi54bWxMj8FOwzAQRO9I/IO1SNyo&#10;44S0JcSpqgo4VZVokRA3N94mUeN1FLtJ+ve4JziO9mnmbb6aTMsG7F1jSYKYRcCQSqsbqiR8Hd6f&#10;lsCcV6RVawklXNHBqri/y1Wm7UifOOx9xUIJuUxJqL3vMs5dWaNRbmY7pHA72d4oH2Jfcd2rMZSb&#10;lsdRNOdGNRQWatXhpsbyvL8YCR+jGteJeBu259Pm+nNId99bgVI+PkzrV2AeJ/8Hw00/qEMRnI72&#10;QtqxNmSRLkRgJaRplAC7IfHzcgHsKGEevyTAi5z//6L4BQAA//8DAFBLAQItABQABgAIAAAAIQC2&#10;gziS/gAAAOEBAAATAAAAAAAAAAAAAAAAAAAAAABbQ29udGVudF9UeXBlc10ueG1sUEsBAi0AFAAG&#10;AAgAAAAhADj9If/WAAAAlAEAAAsAAAAAAAAAAAAAAAAALwEAAF9yZWxzLy5yZWxzUEsBAi0AFAAG&#10;AAgAAAAhAKVnTfjOHAAAfPoAAA4AAAAAAAAAAAAAAAAALgIAAGRycy9lMm9Eb2MueG1sUEsBAi0A&#10;FAAGAAgAAAAhAK/wq2DjAAAADQEAAA8AAAAAAAAAAAAAAAAAKB8AAGRycy9kb3ducmV2LnhtbFBL&#10;BQYAAAAABAAEAPMAAAA4IAAAAAA=&#10;">
                <v:shape id="Forma Livre 58" o:spid="_x0000_s1027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2xgAAANsAAAAPAAAAZHJzL2Rvd25yZXYueG1sRI/dasJA&#10;FITvC77DcoTeFN20NEGiq0hbfy4Ef+IDHLLHJJg9G7Krpj59Vyh4OczMN8xk1plaXKl1lWUF78MI&#10;BHFudcWFgmO2GIxAOI+ssbZMCn7JwWzae5lgqu2N93Q9+EIECLsUFZTeN6mULi/JoBvahjh4J9sa&#10;9EG2hdQt3gLc1PIjihJpsOKwUGJDXyXl58PFKHjb7OJsEX9nP6v76nPZ7PL1Nhkp9drv5mMQnjr/&#10;DP+311pBnMDjS/gBcvoHAAD//wMAUEsBAi0AFAAGAAgAAAAhANvh9svuAAAAhQEAABMAAAAAAAAA&#10;AAAAAAAAAAAAAFtDb250ZW50X1R5cGVzXS54bWxQSwECLQAUAAYACAAAACEAWvQsW78AAAAVAQAA&#10;CwAAAAAAAAAAAAAAAAAfAQAAX3JlbHMvLnJlbHNQSwECLQAUAAYACAAAACEAw3sTdsYAAADbAAAA&#10;DwAAAAAAAAAAAAAAAAAHAgAAZHJzL2Rvd25yZXYueG1sUEsFBgAAAAADAAMAtwAAAPoCAAAAAA==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xe" fillcolor="#b7c134" strokecolor="#b7c134" strokeweight="0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a livre 59" o:spid="_x0000_s1028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elxQAAANsAAAAPAAAAZHJzL2Rvd25yZXYueG1sRI9Ba8JA&#10;FITvQv/D8gq9mU0FtaSuQQJFWy81LWhuj+xrEsy+DdmtRn+9KxR6HGbmG2aRDqYVJ+pdY1nBcxSD&#10;IC6tbrhS8P31Nn4B4TyyxtYyKbiQg3T5MFpgou2Zd3TKfSUChF2CCmrvu0RKV9Zk0EW2Iw7ej+0N&#10;+iD7SuoezwFuWjmJ45k02HBYqLGjrKbymP8aBRQX+83nfH3YfuTFdX2R75hdC6WeHofVKwhPg/8P&#10;/7U3WsF0Dvcv4QfI5Q0AAP//AwBQSwECLQAUAAYACAAAACEA2+H2y+4AAACFAQAAEwAAAAAAAAAA&#10;AAAAAAAAAAAAW0NvbnRlbnRfVHlwZXNdLnhtbFBLAQItABQABgAIAAAAIQBa9CxbvwAAABUBAAAL&#10;AAAAAAAAAAAAAAAAAB8BAABfcmVscy8ucmVsc1BLAQItABQABgAIAAAAIQDSTvelxQAAANsAAAAP&#10;AAAAAAAAAAAAAAAAAAcCAABkcnMvZG93bnJldi54bWxQSwUGAAAAAAMAAwC3AAAA+QIAAAAA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e" filled="f" fillcolor="#fffffe" strokecolor="#2e3640" strokeweight=".26636mm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a livre 60" o:spid="_x0000_s1029" style="position:absolute;left:1122826;top:1101342;width:2466;height:1024;visibility:visible;mso-wrap-style:square;v-text-anchor:top" coordsize="246612,10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zVwAAAANsAAAAPAAAAZHJzL2Rvd25yZXYueG1sRE/Pa8Iw&#10;FL4P9j+EN/C2phtYpGuUMZApOLDqYcdH82yKzUtJMlv/++UgePz4fleryfbiSj50jhW8ZTkI4sbp&#10;jlsFp+P6dQEiRGSNvWNScKMAq+XzU4WldiPXdD3EVqQQDiUqMDEOpZShMWQxZG4gTtzZeYsxQd9K&#10;7XFM4baX73leSIsdpwaDA30Zai6HP6ug8HJtfrX+Gfrc7Wz9XW/3flJq9jJ9foCINMWH+O7eaAXz&#10;NDZ9ST9ALv8BAAD//wMAUEsBAi0AFAAGAAgAAAAhANvh9svuAAAAhQEAABMAAAAAAAAAAAAAAAAA&#10;AAAAAFtDb250ZW50X1R5cGVzXS54bWxQSwECLQAUAAYACAAAACEAWvQsW78AAAAVAQAACwAAAAAA&#10;AAAAAAAAAAAfAQAAX3JlbHMvLnJlbHNQSwECLQAUAAYACAAAACEAM8Rs1cAAAADbAAAADwAAAAAA&#10;AAAAAAAAAAAHAgAAZHJzL2Rvd25yZXYueG1sUEsFBgAAAAADAAMAtwAAAPQCAAAAAA==&#10;" path="m246612,102403r-6875,-6513l233223,90281r-6333,-4885l220558,81054r-5971,-3619l208616,74179r-5790,-2714l194684,68570r-7780,-2171l179305,65133r-7418,-724l164649,64047r-7237,181l150175,64590r-7057,723l135881,65856r-7238,724l121949,67123r-6695,362l108560,67485r-6695,-362l94990,66218,87933,64952,80877,62961,73459,60248,65859,56991,58079,52649,49937,47402,43424,42698,36548,37451,29673,31481,22616,24967,15379,17730,7780,9408,,e" filled="f" fillcolor="#fffffe" strokecolor="#2e3640" strokeweight=".26636mm">
                  <v:shadow color="#8c8682"/>
                  <v:path arrowok="t" o:connecttype="custom" o:connectlocs="246612,102403;239737,95890;233223,90281;226890,85396;220558,81054;214587,77435;208616,74179;202826,71465;194684,68570;186904,66399;179305,65133;171887,64409;164649,64047;157412,64228;150175,64590;143118,65313;135881,65856;128643,66580;121949,67123;115254,67485;108560,67485;101865,67123;94990,66218;87933,64952;80877,62961;73459,60248;65859,56991;58079,52649;49937,47402;43424,42698;36548,37451;29673,31481;22616,24967;15379,17730;7780,9408;0,0" o:connectangles="0,0,0,0,0,0,0,0,0,0,0,0,0,0,0,0,0,0,0,0,0,0,0,0,0,0,0,0,0,0,0,0,0,0,0,0"/>
                </v:shape>
                <v:shape id="Forma livre 61" o:spid="_x0000_s1030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/TwwAAANsAAAAPAAAAZHJzL2Rvd25yZXYueG1sRI/NasMw&#10;EITvgb6D2EJviexCQ+JECaVQSMkpPw+wSBtb1Fq5kmq7efoqEMhxmJlvmPV2dK3oKUTrWUE5K0AQ&#10;a28s1wrOp8/pAkRMyAZbz6TgjyJsN0+TNVbGD3yg/phqkSEcK1TQpNRVUkbdkMM48x1x9i4+OExZ&#10;hlqagEOGu1a+FsVcOrScFxrs6KMh/X38dQrsuabr1364duVOB13+9Au7vyj18jy+r0AkGtMjfG/v&#10;jIK3Jdy+5B8gN/8AAAD//wMAUEsBAi0AFAAGAAgAAAAhANvh9svuAAAAhQEAABMAAAAAAAAAAAAA&#10;AAAAAAAAAFtDb250ZW50X1R5cGVzXS54bWxQSwECLQAUAAYACAAAACEAWvQsW78AAAAVAQAACwAA&#10;AAAAAAAAAAAAAAAfAQAAX3JlbHMvLnJlbHNQSwECLQAUAAYACAAAACEAyJav08MAAADbAAAADwAA&#10;AAAAAAAAAAAAAAAHAgAAZHJzL2Rvd25yZXYueG1sUEsFBgAAAAADAAMAtwAAAPcCAAAAAA==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xe" fillcolor="#fffffe" strokecolor="#fffffe" strokeweight="0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a livre 62" o:spid="_x0000_s1031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PAvwAAANsAAAAPAAAAZHJzL2Rvd25yZXYueG1sRE9Na8JA&#10;EL0X/A/LCL3VjR7ERlcRUeq1sRS8TbNjNpididmtRn+9eyj0+Hjfi1XvG3WlLtTCBsajDBRxKbbm&#10;ysDXYfc2AxUissVGmAzcKcBqOXhZYG7lxp90LWKlUgiHHA24GNtc61A68hhG0hIn7iSdx5hgV2nb&#10;4S2F+0ZPsmyqPdacGhy2tHFUnotfb+DwkNle3Ja+339Iio/6crwf0ZjXYb+eg4rUx3/xn3tvDUzT&#10;+vQl/QC9fAIAAP//AwBQSwECLQAUAAYACAAAACEA2+H2y+4AAACFAQAAEwAAAAAAAAAAAAAAAAAA&#10;AAAAW0NvbnRlbnRfVHlwZXNdLnhtbFBLAQItABQABgAIAAAAIQBa9CxbvwAAABUBAAALAAAAAAAA&#10;AAAAAAAAAB8BAABfcmVscy8ucmVsc1BLAQItABQABgAIAAAAIQCJyrPAvwAAANsAAAAPAAAAAAAA&#10;AAAAAAAAAAcCAABkcnMvZG93bnJldi54bWxQSwUGAAAAAAMAAwC3AAAA8wIAAAAA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e" filled="f" fillcolor="#fffffe" strokecolor="#2e3640" strokeweight=".26636mm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a livre 63" o:spid="_x0000_s1032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i6wQAAANsAAAAPAAAAZHJzL2Rvd25yZXYueG1sRI9Bi8Iw&#10;FITvC/6H8AQvi6YqiFSjqCCI62XVi7dH82xLm5eSxFr//UYQ9jjMzDfMct2ZWrTkfGlZwXiUgCDO&#10;rC45V3C97IdzED4ga6wtk4IXeVivel9LTLV98i+155CLCGGfooIihCaV0mcFGfQj2xBH726dwRCl&#10;y6V2+IxwU8tJksykwZLjQoEN7QrKqvPDKLDVVrupqXf+iLdKnr5bk/xIpQb9brMAEagL/+FP+6AV&#10;zMbw/hJ/gFz9AQAA//8DAFBLAQItABQABgAIAAAAIQDb4fbL7gAAAIUBAAATAAAAAAAAAAAAAAAA&#10;AAAAAABbQ29udGVudF9UeXBlc10ueG1sUEsBAi0AFAAGAAgAAAAhAFr0LFu/AAAAFQEAAAsAAAAA&#10;AAAAAAAAAAAAHwEAAF9yZWxzLy5yZWxzUEsBAi0AFAAGAAgAAAAhAKyI2LrBAAAA2wAAAA8AAAAA&#10;AAAAAAAAAAAABwIAAGRycy9kb3ducmV2LnhtbFBLBQYAAAAAAwADALcAAAD1AgAAAAA=&#10;" path="m7419,20625l,27138,60975,95347,128463,34918r-7237,-8142l115074,20625r-6694,-5428l101142,10493,93724,6875,85944,3799,77983,1809,69841,542,61518,,53376,361,45053,1628,37092,3799,29131,6694r-7600,3799l14294,15197,7419,20625xe" fillcolor="#fffffe" strokecolor="#fffffe" strokeweight="0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a livre 64" o:spid="_x0000_s1033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qGwwAAANsAAAAPAAAAZHJzL2Rvd25yZXYueG1sRI9ba8JA&#10;FITfBf/DcoS+6cYUpKSu4gVpXk2l9PGQPbnQ7NmYXWPsr3cFwcdhZr5hluvBNKKnztWWFcxnEQji&#10;3OqaSwWn78P0A4TzyBoby6TgRg7Wq/FoiYm2Vz5Sn/lSBAi7BBVU3reJlC6vyKCb2ZY4eIXtDPog&#10;u1LqDq8BbhoZR9FCGqw5LFTY0q6i/C+7GAXb3qfnn/j4vt/fNlla1MXX/69U6m0ybD5BeBr8K/xs&#10;p1rBIobHl/AD5OoOAAD//wMAUEsBAi0AFAAGAAgAAAAhANvh9svuAAAAhQEAABMAAAAAAAAAAAAA&#10;AAAAAAAAAFtDb250ZW50X1R5cGVzXS54bWxQSwECLQAUAAYACAAAACEAWvQsW78AAAAVAQAACwAA&#10;AAAAAAAAAAAAAAAfAQAAX3JlbHMvLnJlbHNQSwECLQAUAAYACAAAACEAChvKhsMAAADbAAAADwAA&#10;AAAAAAAAAAAAAAAHAgAAZHJzL2Rvd25yZXYueG1sUEsFBgAAAAADAAMAtwAAAPcCAAAAAA==&#10;" path="m7419,20625l,27138,60975,95347,128463,34918r-7237,-8142l115074,20625r-6694,-5428l101142,10493,93724,6875,85944,3799,77983,1809,69841,542,61518,,53376,361,45053,1628,37092,3799,29131,6694r-7600,3799l14294,15197,7419,20625e" filled="f" fillcolor="#fffffe" strokecolor="#2e3640" strokeweight=".26636mm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a livre 65" o:spid="_x0000_s1034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HuwwAAANsAAAAPAAAAZHJzL2Rvd25yZXYueG1sRI9Ra8Iw&#10;FIXfB/sP4Q58m+kUwuiMosOBOHxY3Q+4NNe22NzUJLPVX78Igo+Hc853OLPFYFtxJh8axxrexhkI&#10;4tKZhisNv/uv13cQISIbbB2ThgsFWMyfn2aYG9fzD52LWIkE4ZCjhjrGLpcylDVZDGPXESfv4LzF&#10;mKSvpPHYJ7ht5STLlLTYcFqosaPPmspj8Wc1XIMvrKlW/tuq026tym1/ckrr0cuw/AARaYiP8L29&#10;MRrUFG5f0g+Q838AAAD//wMAUEsBAi0AFAAGAAgAAAAhANvh9svuAAAAhQEAABMAAAAAAAAAAAAA&#10;AAAAAAAAAFtDb250ZW50X1R5cGVzXS54bWxQSwECLQAUAAYACAAAACEAWvQsW78AAAAVAQAACwAA&#10;AAAAAAAAAAAAAAAfAQAAX3JlbHMvLnJlbHNQSwECLQAUAAYACAAAACEA+F0B7s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xe" fillcolor="#fffffe" strokecolor="#fffffe" strokeweight="0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v:shape id="Forma Livre 66" o:spid="_x0000_s1035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K4wwAAANsAAAAPAAAAZHJzL2Rvd25yZXYueG1sRI9Ba8JA&#10;FITvgv9heYIXaTYtMZTUVUQo9FKkse35kX1NQrNvw+7GxP56tyB4HGbmG2azm0wnzuR8a1nBY5KC&#10;IK6sbrlW8Hl6fXgG4QOyxs4yKbiQh912Pttgoe3IH3QuQy0ihH2BCpoQ+kJKXzVk0Ce2J47ej3UG&#10;Q5SultrhGOGmk09pmkuDLceFBns6NFT9loNRMGQO34/E9apP1+Y7/A3rr3FQarmY9i8gAk3hHr61&#10;37SCPIP/L/EHyO0VAAD//wMAUEsBAi0AFAAGAAgAAAAhANvh9svuAAAAhQEAABMAAAAAAAAAAAAA&#10;AAAAAAAAAFtDb250ZW50X1R5cGVzXS54bWxQSwECLQAUAAYACAAAACEAWvQsW78AAAAVAQAACwAA&#10;AAAAAAAAAAAAAAAfAQAAX3JlbHMvLnJlbHNQSwECLQAUAAYACAAAACEAF2/yuM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e" filled="f" fillcolor="#fffffe" strokecolor="#2e3640" strokeweight=".26636mm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224706F9" wp14:editId="19E33828">
                <wp:simplePos x="0" y="0"/>
                <wp:positionH relativeFrom="column">
                  <wp:posOffset>8105775</wp:posOffset>
                </wp:positionH>
                <wp:positionV relativeFrom="page">
                  <wp:posOffset>1152525</wp:posOffset>
                </wp:positionV>
                <wp:extent cx="2095500" cy="3437890"/>
                <wp:effectExtent l="0" t="0" r="0" b="0"/>
                <wp:wrapNone/>
                <wp:docPr id="53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3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BC68A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SOLUÇÕES PERSONALIZADAS</w:t>
                            </w:r>
                          </w:p>
                          <w:p w14:paraId="7F7C5FA4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  <w:p w14:paraId="616E09AB" w14:textId="77777777" w:rsidR="008B5AC0" w:rsidRPr="00860408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5575BEF6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SOLUÇÕES DA WEB</w:t>
                            </w:r>
                          </w:p>
                          <w:p w14:paraId="212BB50B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860408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Vulputate iaceo, volutpat eum mara ut </w:t>
                            </w:r>
                            <w:r w:rsidRPr="00860408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br/>
                              <w:t xml:space="preserve">accumsan nutus.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abluo,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vero sino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ipso. </w:t>
                            </w:r>
                          </w:p>
                          <w:p w14:paraId="24CD1A06" w14:textId="77777777" w:rsidR="008B5AC0" w:rsidRPr="00860408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6B6C2667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pt-BR"/>
                              </w:rPr>
                              <w:t>SOLUÇÕES EBUSINESS</w:t>
                            </w:r>
                          </w:p>
                          <w:p w14:paraId="2F0A2F89" w14:textId="77777777" w:rsidR="008B5AC0" w:rsidRPr="00860408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abluo,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vero sino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valle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mitra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nillan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06F9" id="Caixa de texto 56" o:spid="_x0000_s1049" type="#_x0000_t202" style="position:absolute;margin-left:638.25pt;margin-top:90.75pt;width:165pt;height:270.7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ye/wEAAOUDAAAOAAAAZHJzL2Uyb0RvYy54bWysU9uO0zAQfUfiHyy/0/RC292o6WrpahHS&#10;siAtfMDUcRqLxGPGbpPy9YydthR4Q7xYHnt8Zs6Z49Vd3zbioMkbtIWcjMZSaKuwNHZXyK9fHt/c&#10;SOED2BIatLqQR+3l3fr1q1Xncj3FGptSk2AQ6/POFbIOweVZ5lWtW/AjdNryZYXUQuCQdllJ0DF6&#10;22TT8XiRdUilI1Taez59GC7lOuFXlVbhU1V5HURTSO4tpJXSuo1rtl5BviNwtVGnNuAfumjBWC56&#10;gXqAAGJP5i+o1ihCj1UYKWwzrCqjdOLAbCbjP9i81OB04sLieHeRyf8/WPV8+EzClIWcz6Sw0PKM&#10;NmB6EKUWQfcBxXwRVeqczzn5xXF66N9hz9NOjL17QvXNC4ubGuxO3xNhV2souctJfJldPR1wfATZ&#10;dh+x5GqwD5iA+oraKCGLIhidp3W8TIgbEYoPp+Pb+XzMV4rvZm9ny5vbNMMM8vNzRz6819iKuCkk&#10;sQUSPByefIjtQH5OidUsPpqmSTZo7G8HnDic6OSj0+tIJvY/MAn9tk/qTZZnkbZYHpke4eA1/hu8&#10;qZF+SNGxzwrpv++BtBTNB8sSzRbz5YKNeR3QdbC9DsAqhipkkGLYbsJg5r0js6u50jAUi/csa2US&#10;4djy0NVpGOylpMPJ99Gs13HK+vU71z8BAAD//wMAUEsDBBQABgAIAAAAIQAE/W9G3gAAAA0BAAAP&#10;AAAAZHJzL2Rvd25yZXYueG1sTI8xT8MwEIV3JP6DdUhs1Ekk0hLiVAgJWLrQdmFzkyOxEp8t223D&#10;v+cywfbe3dO77+rtbCdxwRCNIwX5KgOB1LrOUK/geHh72ICISVOnJ0eo4AcjbJvbm1pXnbvSJ172&#10;qRdcQrHSCoaUfCVlbAe0Oq6cR+LdtwtWJ7ahl13QVy63kyyyrJRWG+ILg/b4OmA77s9WgX9vc0pm&#10;9LnB3TyG4y59fLVK3d/NL88gEs7pLwwLPqNDw0wnd6Yuiol9sS4fOctqk7NYImW2jE4K1kXxBLKp&#10;5f8vml8AAAD//wMAUEsBAi0AFAAGAAgAAAAhALaDOJL+AAAA4QEAABMAAAAAAAAAAAAAAAAAAAAA&#10;AFtDb250ZW50X1R5cGVzXS54bWxQSwECLQAUAAYACAAAACEAOP0h/9YAAACUAQAACwAAAAAAAAAA&#10;AAAAAAAvAQAAX3JlbHMvLnJlbHNQSwECLQAUAAYACAAAACEAHcksnv8BAADlAwAADgAAAAAAAAAA&#10;AAAAAAAuAgAAZHJzL2Uyb0RvYy54bWxQSwECLQAUAAYACAAAACEABP1vRt4AAAAN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387BC68A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SOLUÇÕES PERSONALIZADAS</w:t>
                      </w:r>
                    </w:p>
                    <w:p w14:paraId="7F7C5FA4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paulatim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  <w:p w14:paraId="616E09AB" w14:textId="77777777" w:rsidR="008B5AC0" w:rsidRPr="00860408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5575BEF6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SOLUÇÕES DA WEB</w:t>
                      </w:r>
                    </w:p>
                    <w:p w14:paraId="212BB50B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860408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Vulputate iaceo, volutpat eum mara ut </w:t>
                      </w:r>
                      <w:r w:rsidRPr="00860408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br/>
                        <w:t xml:space="preserve">accumsan nutus.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abluo,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vero sino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ipso. </w:t>
                      </w:r>
                    </w:p>
                    <w:p w14:paraId="24CD1A06" w14:textId="77777777" w:rsidR="008B5AC0" w:rsidRPr="00860408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6B6C2667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pt-BR"/>
                        </w:rPr>
                        <w:t>SOLUÇÕES EBUSINESS</w:t>
                      </w:r>
                    </w:p>
                    <w:p w14:paraId="2F0A2F89" w14:textId="77777777" w:rsidR="008B5AC0" w:rsidRPr="00860408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abluo,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vero sino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valle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mitra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espa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nillan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CEE04C3" wp14:editId="12398974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7143750" cy="727075"/>
                <wp:effectExtent l="0" t="0" r="19050" b="15875"/>
                <wp:wrapNone/>
                <wp:docPr id="109" name="Gru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727075"/>
                          <a:chOff x="0" y="0"/>
                          <a:chExt cx="6565900" cy="727075"/>
                        </a:xfrm>
                      </wpg:grpSpPr>
                      <wps:wsp>
                        <wps:cNvPr id="102" name="Forma Livre 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vre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vre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vre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vr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13FF05" id="Grupo 109" o:spid="_x0000_s1026" style="position:absolute;margin-left:0;margin-top:399pt;width:562.5pt;height:57.25pt;z-index:251675136;mso-width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OhoQQAACUZAAAOAAAAZHJzL2Uyb0RvYy54bWzsmW1v2zYQx98P2Hcg9HLAYknWg23EKdY2&#10;DgZkW4GmH4CWKEuYJGqkbCX99Ls7UrKcNAXaOAYSJC9skTyTxz+PPx2Z83e3Vcl2QulC1kvHO3Md&#10;JupEpkW9WTpfbla/zxymW16nvJS1WDp3QjvvLn795bxrFsKXuSxToRh0UutF1yydvG2bxWSik1xU&#10;XJ/JRtTQmElV8RaKajNJFe+g96qc+K4bTTqp0kbJRGgNtR9No3NB/WeZSNp/skyLlpVLB3xr6VPR&#10;5xo/JxfnfLFRvMmLxLrBf8KLihc1DDp09ZG3nG1V8aCrqkiU1DJrzxJZTWSWFYmgOcBsPPfebK6U&#10;3DY0l82i2zSDTCDtPZ1+utvk790nxYoU1s6dO6zmFSzSldo2kmEFyNM1mwVYXanmc/NJ2YqNKeGM&#10;bzNV4TfMhd2SsHeDsOK2ZQlUxl4wjUPQP4G22I/dODTKJzksz4OfJfml/WEURuHcffDDST/sBL0b&#10;nOkaCCK910k/TafPOW8Eya9RgUEnv9dphWHJroudEowmhA6AJQqFkujmWib/atAM/By1YEGDDVt3&#10;f8kUBOfbVlL4fFPMII58q1cv6IEuQRQGIRkMuvBFstXtlZC0NHx3rVsT6Sk8UZymdq1vQNysKiHo&#10;f5sw3/NnrKMvuzMGM29k5rKceaF33wR0GXpyH+lmOrLx3GjfEbi+6Z3jee9vcltbh+GJcYSKS0I1&#10;UmPYoPcQUjfkC3QBVji7R4zBQTSeouO9sfm2gyjgxX1SKIcBKdZmsg1v0TccAx9Zt3RQM4flsIFA&#10;EWyo5E7cSDJp0Udj0G8KGG9vkGzXRfJefB2be948JD8HhRvqZjqLTfXUUstUGwFAyn5Soy5hLPSS&#10;Jjt4jhMexUYtV0VZUnCUNc4nmsJGRe+1LIsUG6mgNusPpWI7DiBd4d+lHfDArCpawHlZVEtn5uKf&#10;kS0XPL2sUxql5UVpnsGTkpZLEKjNmtNOwc2B5NGLtUzvYKMoacgNbxp4yKX66rAOqL109H9broTD&#10;yj9r2O5zLwhAkZYKQRj7UFDjlvW4hdcJdLV0WgdCCx8/tObVsG1UsclhJLOitfwDNmhW4B4i/4xX&#10;tgDEMb6eAD2wCw2iDXpKQg8t/QFgjoaeGUj4PfSEYRyaeITF7OE1Dq9nQc/s6eiJZoge0xG4/tLR&#10;AxM5Bnp81zImnlneGfTMgXAAMKsXUIWqLXoisiWs7GkGxTf0vCr0wGo/RE+MYfI86PHdeQhvInpn&#10;fDPtCb04NHA6JXtMtCMx+gTqh9OegNKeYdu8dPbARI7DHpv29ArbtGdukRQFYyRZ9gSnTHsuV++n&#10;/gq9gIB7S3tOlvbMh4PpOOuht87zoMdzg7g/oT6CHg/gYyPhZGlPRMH+NPRMMe0xHUEQv3j0REdC&#10;T2Tym15hg54ALx4w7YlsvnmQ9gTDMfLtxPVqT1yz4DDrMXc99l5sdKNztAPXdxMeSM/NifqkCQ/N&#10;9mnUmRN1qKPXQJ35kagD7zXCi1W4pw7EHFVb3B9SpxdxfHUEmj7LYest4aHbp/E9D104w1085YD2&#10;/wZ42T8uk/3+vxsX/wMAAP//AwBQSwMEFAAGAAgAAAAhAOakTOneAAAACQEAAA8AAABkcnMvZG93&#10;bnJldi54bWxMj0FrwkAQhe+F/odlCr3VTSy2GjMRkbYnKVQLxduajEkwOxuyaxL/fcdTe/uG93jz&#10;XroabaN66nztGCGeRKCIc1fUXCJ879+f5qB8MFyYxjEhXMnDKru/S01SuIG/qN+FUkkI+8QgVCG0&#10;idY+r8gaP3EtsWgn11kT5OxKXXRmkHDb6GkUvWhrapYPlWlpU1F+3l0swsdghvVz/NZvz6fN9bCf&#10;ff5sY0J8fBjXS1CBxvBnhlt9qQ6ZdDq6CxdeNQgyJCC8LuYCNzmezoSOCAsh0Fmq/y/IfgEAAP//&#10;AwBQSwECLQAUAAYACAAAACEAtoM4kv4AAADhAQAAEwAAAAAAAAAAAAAAAAAAAAAAW0NvbnRlbnRf&#10;VHlwZXNdLnhtbFBLAQItABQABgAIAAAAIQA4/SH/1gAAAJQBAAALAAAAAAAAAAAAAAAAAC8BAABf&#10;cmVscy8ucmVsc1BLAQItABQABgAIAAAAIQAqxaOhoQQAACUZAAAOAAAAAAAAAAAAAAAAAC4CAABk&#10;cnMvZTJvRG9jLnhtbFBLAQItABQABgAIAAAAIQDmpEzp3gAAAAkBAAAPAAAAAAAAAAAAAAAAAPsG&#10;AABkcnMvZG93bnJldi54bWxQSwUGAAAAAAQABADzAAAABggAAAAA&#10;">
                <v:shape id="Forma Livre 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orma livre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orma livre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orma livre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orma Livre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5AEE19" wp14:editId="6F6D0F71">
                <wp:simplePos x="0" y="0"/>
                <wp:positionH relativeFrom="column">
                  <wp:posOffset>-1</wp:posOffset>
                </wp:positionH>
                <wp:positionV relativeFrom="page">
                  <wp:posOffset>5648325</wp:posOffset>
                </wp:positionV>
                <wp:extent cx="7182485" cy="1672590"/>
                <wp:effectExtent l="0" t="0" r="0" b="3810"/>
                <wp:wrapNone/>
                <wp:docPr id="103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2485" cy="167259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BB2D" id="Forma Livre 4" o:spid="_x0000_s1026" style="position:absolute;margin-left:0;margin-top:444.75pt;width:565.55pt;height:13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4MSAMAAAcJAAAOAAAAZHJzL2Uyb0RvYy54bWysVtFumzAUfZ+0f7D8OGkFE5KQqKTaunWa&#10;1G2Vmn2AY0xAA8xsJ6T9+l3bQEiarNG0lwTbh3N9z7n25fpmVxZoy6XKRRVjcuVjxCsmkrxax/jn&#10;8u59hJHStEpoISoe4yeu8M3i7Zvrpp7zQGSiSLhEQFKpeVPHONO6nnueYhkvqboSNa9gMRWypBqG&#10;cu0lkjbAXhZe4PsTrxEyqaVgXCmY/eQW8cLypyln+keaKq5REWPYm7a/0v6uzK+3uKbztaR1lrN2&#10;G/QfdlHSvIKgPdUnqinayPwFVZkzKZRI9RUTpSfSNGfc5gDZEP8om8eM1tzmAuKoupdJ/T9a9n37&#10;IFGegHf+CKOKlmDSnZEb3edbyVFoJGpqNQfkY/0gTZKqvhfsl4IF72DFDBRg0Kr5JhIgohstrCy7&#10;VJbmTUgY7az6T736fKcRg8kpiYIwGmPEYI1MpsF4Zv3x6Lx7nW2U/sKFpaLbe6WdfQk8WfGTNoEl&#10;WJ2WBTj5zkMBGRHU2L/W7h5GBjAfZWgcjo8hwQBCSBidYQLt+oDEn53mCgcg/wwR5L8nCsPTRJMB&#10;6BzRdICBvE4Twenso/1Fp9kAdpaLXCr6GdXB53XnJM06c9muat2FJ0TNteLbkqqFMqVkrIZ6WRJj&#10;HFAAypTCGTC4acCji8BglwHbkniVGSwx4OlFzCC7Ac8uAhtdDZocpOg21Eoj4Z47vuEkRnDDrUwI&#10;Oq+pNop2j6iJsbEboyzGpujNQim2fCksRBtlHQAid6dwD2CbVc4+8uchnExmUHIAn1h1IaZlgShO&#10;9FnUbsVNw1GyaDgsnQoHpKdCjKP2ndDeSn2ICOoTApPwILKTjTisketVfvdGfwm4BF6fvIi7V/OI&#10;/tL5F0GKaqh+T9OZ1S2zQijujoYpAntG+mqwpPsrVYkiT+7yojBFoOR6dVtItKXQOoPPo0nYUR/A&#10;CnvcKmFec2HcDLfN151i2yVMY3CdZCWSJ2gSUrhuDF8P8JAJ+YxRA504xur3hkqOUfG1glY3AwvB&#10;BG0H4XgawEAOV1bDFVoxoIqxxnBZmMdb7dr9ppb5OoNIxFZ7JT5Ac0pz00Ls/tyu2gF0W6tU+2Vg&#10;2vlwbFH775fFHwAAAP//AwBQSwMEFAAGAAgAAAAhAAwTVCbdAAAACgEAAA8AAABkcnMvZG93bnJl&#10;di54bWxMj8FOwzAQRO9I/IO1SNyok6KiNMSpEFC4QlrEdRtvkwh7HWI3DX+Pc4LbrGY186bYTNaI&#10;kQbfOVaQLhIQxLXTHTcK9rvtTQbCB2SNxjEp+CEPm/LyosBcuzO/01iFRsQQ9jkqaEPocyl93ZJF&#10;v3A9cfSObrAY4jk0Ug94juHWyGWS3EmLHceGFnt6bKn+qk5Wwcd3NR7fXj+lzvZbNNS9PD3vrFLX&#10;V9PDPYhAU/h7hhk/okMZmQ7uxNoLoyAOCQqybL0CMdvpbZqCOMxqtVyDLAv5f0L5CwAA//8DAFBL&#10;AQItABQABgAIAAAAIQC2gziS/gAAAOEBAAATAAAAAAAAAAAAAAAAAAAAAABbQ29udGVudF9UeXBl&#10;c10ueG1sUEsBAi0AFAAGAAgAAAAhADj9If/WAAAAlAEAAAsAAAAAAAAAAAAAAAAALwEAAF9yZWxz&#10;Ly5yZWxzUEsBAi0AFAAGAAgAAAAhAPpSvgxIAwAABwkAAA4AAAAAAAAAAAAAAAAALgIAAGRycy9l&#10;Mm9Eb2MueG1sUEsBAi0AFAAGAAgAAAAhAAwTVCbdAAAACgEAAA8AAAAAAAAAAAAAAAAAogUAAGRy&#10;cy9kb3ducmV2LnhtbFBLBQYAAAAABAAEAPMAAACsBgAAAAA=&#10;" path="m2131,c1697,63,1312,98,1148,109,588,144,189,143,,144,,545,,545,,545v2131,,2131,,2131,l2131,xe" fillcolor="#2e3640" stroked="f" strokecolor="#212120">
                <v:shadow color="#8c8682"/>
                <v:path arrowok="t" o:connecttype="custom" o:connectlocs="7182485,0;3869307,334518;0,441932;0,1672590;7182485,1672590;7182485,0" o:connectangles="0,0,0,0,0,0"/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93568" behindDoc="0" locked="0" layoutInCell="1" allowOverlap="1" wp14:anchorId="45F66480" wp14:editId="187A657C">
            <wp:simplePos x="0" y="0"/>
            <wp:positionH relativeFrom="column">
              <wp:posOffset>7143750</wp:posOffset>
            </wp:positionH>
            <wp:positionV relativeFrom="page">
              <wp:posOffset>3806825</wp:posOffset>
            </wp:positionV>
            <wp:extent cx="3086100" cy="3517900"/>
            <wp:effectExtent l="0" t="0" r="0" b="6350"/>
            <wp:wrapNone/>
            <wp:docPr id="55" name="Imagem 55" descr="Grupo de quatro pessoas com destaque na mulher na frente segurando um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5" descr="C:\Documents and Settings\tamic\Desktop\TC999D\TC9990102D-PB\TC9990102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r="11340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71">
        <w:rPr>
          <w:noProof/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67968" behindDoc="0" locked="0" layoutInCell="1" allowOverlap="1" wp14:anchorId="2A93F780" wp14:editId="4D85CD0D">
            <wp:simplePos x="0" y="0"/>
            <wp:positionH relativeFrom="column">
              <wp:posOffset>0</wp:posOffset>
            </wp:positionH>
            <wp:positionV relativeFrom="page">
              <wp:posOffset>3438525</wp:posOffset>
            </wp:positionV>
            <wp:extent cx="1797050" cy="2886075"/>
            <wp:effectExtent l="0" t="0" r="0" b="9525"/>
            <wp:wrapNone/>
            <wp:docPr id="104" name="Imagem 104" descr="Homem sentado à mesa na frente de um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Documents and Settings\tamic\Desktop\TC999D\TC9990102D-PB\TC9990102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5" r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821E2" w:rsidSect="00FD3271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4D6C3" w14:textId="77777777" w:rsidR="009E4783" w:rsidRDefault="009E4783" w:rsidP="00B22795">
      <w:r>
        <w:separator/>
      </w:r>
    </w:p>
  </w:endnote>
  <w:endnote w:type="continuationSeparator" w:id="0">
    <w:p w14:paraId="7847A0A2" w14:textId="77777777" w:rsidR="009E4783" w:rsidRDefault="009E4783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6E90D" w14:textId="77777777" w:rsidR="009E4783" w:rsidRDefault="009E4783" w:rsidP="00B22795">
      <w:r>
        <w:separator/>
      </w:r>
    </w:p>
  </w:footnote>
  <w:footnote w:type="continuationSeparator" w:id="0">
    <w:p w14:paraId="581A0517" w14:textId="77777777" w:rsidR="009E4783" w:rsidRDefault="009E4783" w:rsidP="00B2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0"/>
    <w:rsid w:val="000C1E40"/>
    <w:rsid w:val="000D247E"/>
    <w:rsid w:val="000F3B5A"/>
    <w:rsid w:val="00131B61"/>
    <w:rsid w:val="00194B1B"/>
    <w:rsid w:val="001B326D"/>
    <w:rsid w:val="001B4013"/>
    <w:rsid w:val="002605DE"/>
    <w:rsid w:val="0035722A"/>
    <w:rsid w:val="003B7DE5"/>
    <w:rsid w:val="004402F7"/>
    <w:rsid w:val="0046180A"/>
    <w:rsid w:val="00475633"/>
    <w:rsid w:val="004804CC"/>
    <w:rsid w:val="004B4C78"/>
    <w:rsid w:val="004E3A44"/>
    <w:rsid w:val="00520A2F"/>
    <w:rsid w:val="005A092D"/>
    <w:rsid w:val="005B3CB3"/>
    <w:rsid w:val="005E1402"/>
    <w:rsid w:val="005E68E0"/>
    <w:rsid w:val="005F70E4"/>
    <w:rsid w:val="00606D3B"/>
    <w:rsid w:val="00652EED"/>
    <w:rsid w:val="006F6ED9"/>
    <w:rsid w:val="00746B62"/>
    <w:rsid w:val="007C2C5E"/>
    <w:rsid w:val="007E7278"/>
    <w:rsid w:val="008468BC"/>
    <w:rsid w:val="00860408"/>
    <w:rsid w:val="00883530"/>
    <w:rsid w:val="008B5AC0"/>
    <w:rsid w:val="008D61D7"/>
    <w:rsid w:val="008F69D1"/>
    <w:rsid w:val="00904EDB"/>
    <w:rsid w:val="009173A5"/>
    <w:rsid w:val="00966CD0"/>
    <w:rsid w:val="00967AD2"/>
    <w:rsid w:val="009E4783"/>
    <w:rsid w:val="00A13B12"/>
    <w:rsid w:val="00A24F12"/>
    <w:rsid w:val="00A66CD8"/>
    <w:rsid w:val="00A87319"/>
    <w:rsid w:val="00AD7A42"/>
    <w:rsid w:val="00B024DE"/>
    <w:rsid w:val="00B22795"/>
    <w:rsid w:val="00B50BBD"/>
    <w:rsid w:val="00BE38A5"/>
    <w:rsid w:val="00BF7EA0"/>
    <w:rsid w:val="00C33500"/>
    <w:rsid w:val="00C618DA"/>
    <w:rsid w:val="00C92D95"/>
    <w:rsid w:val="00CA0A27"/>
    <w:rsid w:val="00D2272D"/>
    <w:rsid w:val="00D56023"/>
    <w:rsid w:val="00DD1AAA"/>
    <w:rsid w:val="00DE20EB"/>
    <w:rsid w:val="00E361F6"/>
    <w:rsid w:val="00E3696E"/>
    <w:rsid w:val="00E56B88"/>
    <w:rsid w:val="00E65CBA"/>
    <w:rsid w:val="00E821E2"/>
    <w:rsid w:val="00F01175"/>
    <w:rsid w:val="00FA5E4B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9B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EA0"/>
    <w:rPr>
      <w:color w:val="212120"/>
      <w:kern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AD2"/>
    <w:rPr>
      <w:color w:val="0563C1" w:themeColor="hyperlink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rsid w:val="00C33500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rsid w:val="00B2279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B22795"/>
    <w:rPr>
      <w:color w:val="212120"/>
      <w:kern w:val="28"/>
    </w:rPr>
  </w:style>
  <w:style w:type="paragraph" w:styleId="Rodap">
    <w:name w:val="footer"/>
    <w:basedOn w:val="Normal"/>
    <w:link w:val="RodapChar"/>
    <w:rsid w:val="00B2279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B2279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tamic\Desktop\TC999D\TC9990102D-PB\TC9990102-IMG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2D-PB\TC9990102-IMG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2D-PB\TC9990102-IMG05.jpg" TargetMode="Externa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tamic\Desktop\TC999D\TC9990102D-PB\TC9990102-IMG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Office_34523653_TF16402905</Template>
  <TotalTime>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7</cp:revision>
  <cp:lastPrinted>2017-11-07T22:40:00Z</cp:lastPrinted>
  <dcterms:created xsi:type="dcterms:W3CDTF">2019-05-31T22:19:00Z</dcterms:created>
  <dcterms:modified xsi:type="dcterms:W3CDTF">2019-06-06T14:37:00Z</dcterms:modified>
</cp:coreProperties>
</file>