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4304F" w:rsidRDefault="00846035">
      <w:pPr>
        <w:pStyle w:val="Ttulo1"/>
      </w:pPr>
      <w:sdt>
        <w:sdtPr>
          <w:alias w:val="Insira o título 1:"/>
          <w:tag w:val="Insira o título 1:"/>
          <w:id w:val="290724773"/>
          <w:placeholder>
            <w:docPart w:val="AF433146970D42F4A6741580C1F68224"/>
          </w:placeholder>
          <w:temporary/>
          <w:showingPlcHdr/>
          <w15:appearance w15:val="hidden"/>
        </w:sdtPr>
        <w:sdtEndPr/>
        <w:sdtContent>
          <w:r w:rsidR="00D651B9">
            <w:rPr>
              <w:lang w:val="pt-BR" w:bidi="pt-BR"/>
            </w:rPr>
            <w:t>Título 1</w:t>
          </w:r>
        </w:sdtContent>
      </w:sdt>
    </w:p>
    <w:sdt>
      <w:sdtPr>
        <w:alias w:val="Insira o texto do parágrafo:"/>
        <w:tag w:val="Insira o texto do parágrafo:"/>
        <w:id w:val="-792602148"/>
        <w:placeholder>
          <w:docPart w:val="58A88614616A4A4B95BFFDDF36F56578"/>
        </w:placeholder>
        <w:temporary/>
        <w:showingPlcHdr/>
        <w15:appearance w15:val="hidden"/>
      </w:sdtPr>
      <w:sdtEndPr/>
      <w:sdtContent>
        <w:p w:rsidR="00D4304F" w:rsidRDefault="00D651B9">
          <w:r>
            <w:rPr>
              <w:lang w:val="pt-BR" w:bidi="pt-BR"/>
            </w:rPr>
            <w:t>Para começar imediatamente, clique em qualquer texto de espaço reservado (como este) e comece a digitar.</w:t>
          </w:r>
        </w:p>
      </w:sdtContent>
    </w:sdt>
    <w:sdt>
      <w:sdtPr>
        <w:alias w:val="Insira o título 2:"/>
        <w:tag w:val="Insira o título 2:"/>
        <w:id w:val="1195804984"/>
        <w:placeholder>
          <w:docPart w:val="BCED6041CF4843C396572012B9EB46AA"/>
        </w:placeholder>
        <w:temporary/>
        <w:showingPlcHdr/>
        <w15:appearance w15:val="hidden"/>
      </w:sdtPr>
      <w:sdtEndPr/>
      <w:sdtContent>
        <w:p w:rsidR="00D4304F" w:rsidRDefault="00D651B9">
          <w:pPr>
            <w:pStyle w:val="Ttulo2"/>
          </w:pPr>
          <w:r>
            <w:rPr>
              <w:lang w:val="pt-BR" w:bidi="pt-BR"/>
            </w:rPr>
            <w:t>Título 2</w:t>
          </w:r>
        </w:p>
      </w:sdtContent>
    </w:sdt>
    <w:sdt>
      <w:sdtPr>
        <w:alias w:val="Insira o texto do parágrafo:"/>
        <w:tag w:val="Insira o texto do parágrafo:"/>
        <w:id w:val="981963998"/>
        <w:placeholder>
          <w:docPart w:val="679385A8D2FA4A74944629FC985C97D4"/>
        </w:placeholder>
        <w:temporary/>
        <w:showingPlcHdr/>
        <w15:appearance w15:val="hidden"/>
      </w:sdtPr>
      <w:sdtEndPr/>
      <w:sdtContent>
        <w:p w:rsidR="00D4304F" w:rsidRDefault="00D651B9">
          <w:r>
            <w:rPr>
              <w:lang w:val="pt-BR" w:bidi="pt-BR"/>
            </w:rPr>
            <w:t>Exiba e edite este documento no Word no seu computador, tablet ou telefone. Você pode editar o texto, inserir facilmente conteúdos como imagens, formas e tabelas, e salvar perfeitamente o documento na nuvem a partir do Word em seu dispositivo Windows, Mac, Android ou iOS.</w:t>
          </w:r>
        </w:p>
      </w:sdtContent>
    </w:sdt>
    <w:sdt>
      <w:sdtPr>
        <w:alias w:val="Insira uma citação:"/>
        <w:tag w:val="Insira uma citação:"/>
        <w:id w:val="1657343082"/>
        <w:placeholder>
          <w:docPart w:val="E07C8E2A88164F95A0E6829191B5447B"/>
        </w:placeholder>
        <w:temporary/>
        <w:showingPlcHdr/>
        <w15:appearance w15:val="hidden"/>
      </w:sdtPr>
      <w:sdtEndPr/>
      <w:sdtContent>
        <w:p w:rsidR="00D4304F" w:rsidRDefault="00D651B9">
          <w:pPr>
            <w:pStyle w:val="Citao"/>
          </w:pPr>
          <w:r>
            <w:rPr>
              <w:lang w:val="pt-BR" w:bidi="pt-BR"/>
            </w:rPr>
            <w:t>"Citação"</w:t>
          </w:r>
        </w:p>
      </w:sdtContent>
    </w:sdt>
    <w:sdt>
      <w:sdtPr>
        <w:alias w:val="Insira o texto do parágrafo:"/>
        <w:tag w:val="Insira o texto do parágrafo:"/>
        <w:id w:val="-1790962327"/>
        <w:placeholder>
          <w:docPart w:val="7F82626190FC4BDC993B1B1FD6B1C14D"/>
        </w:placeholder>
        <w:temporary/>
        <w:showingPlcHdr/>
        <w15:appearance w15:val="hidden"/>
      </w:sdtPr>
      <w:sdtEndPr/>
      <w:sdtContent>
        <w:p w:rsidR="00D4304F" w:rsidRDefault="00D651B9">
          <w:r>
            <w:rPr>
              <w:lang w:val="pt-BR" w:bidi="pt-BR"/>
            </w:rPr>
            <w:t>Use estilos para formatar facilmente seus documentos do Word num piscar de olhos:</w:t>
          </w:r>
        </w:p>
      </w:sdtContent>
    </w:sdt>
    <w:sdt>
      <w:sdtPr>
        <w:alias w:val="Inserir o texto da lista com marcadores:"/>
        <w:tag w:val="Inserir o texto da lista com marcadores:"/>
        <w:id w:val="1928380612"/>
        <w:placeholder>
          <w:docPart w:val="E2C37B83421E4D318575DE3A29877832"/>
        </w:placeholder>
        <w:temporary/>
        <w:showingPlcHdr/>
        <w15:appearance w15:val="hidden"/>
      </w:sdtPr>
      <w:sdtEndPr/>
      <w:sdtContent>
        <w:p w:rsidR="00D4304F" w:rsidRDefault="00D651B9">
          <w:pPr>
            <w:pStyle w:val="Commarcadores"/>
          </w:pPr>
          <w:r>
            <w:rPr>
              <w:lang w:val="pt-BR" w:bidi="pt-BR"/>
            </w:rPr>
            <w:t>Por exemplo, este texto usa o estilo de Lista com Marcadores.</w:t>
          </w:r>
        </w:p>
        <w:p w:rsidR="009F5E2B" w:rsidRDefault="00D651B9" w:rsidP="009F5E2B">
          <w:pPr>
            <w:pStyle w:val="Commarcadores"/>
          </w:pPr>
          <w:r>
            <w:rPr>
              <w:lang w:val="pt-BR" w:bidi="pt-BR"/>
            </w:rPr>
            <w:t>Na guia Página Inicial da faixa de opções, use os Estilos para aplicar a formatação desejada com um único clique.</w:t>
          </w:r>
        </w:p>
      </w:sdtContent>
    </w:sdt>
    <w:sectPr w:rsidR="009F5E2B">
      <w:footerReference w:type="default" r:id="rId7"/>
      <w:footerReference w:type="first" r:id="rId8"/>
      <w:pgSz w:w="11907" w:h="16839" w:code="9"/>
      <w:pgMar w:top="1901" w:right="1008" w:bottom="1440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95A" w:rsidRDefault="0000795A">
      <w:pPr>
        <w:spacing w:before="0" w:after="0" w:line="240" w:lineRule="auto"/>
      </w:pPr>
      <w:r>
        <w:separator/>
      </w:r>
    </w:p>
    <w:p w:rsidR="0000795A" w:rsidRDefault="0000795A"/>
  </w:endnote>
  <w:endnote w:type="continuationSeparator" w:id="0">
    <w:p w:rsidR="0000795A" w:rsidRDefault="0000795A">
      <w:pPr>
        <w:spacing w:before="0" w:after="0" w:line="240" w:lineRule="auto"/>
      </w:pPr>
      <w:r>
        <w:continuationSeparator/>
      </w:r>
    </w:p>
    <w:p w:rsidR="0000795A" w:rsidRDefault="000079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11717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304F" w:rsidRDefault="00D651B9">
        <w:pPr>
          <w:pStyle w:val="Rodap"/>
        </w:pPr>
        <w:r>
          <w:rPr>
            <w:lang w:val="pt-BR" w:bidi="pt-BR"/>
          </w:rPr>
          <w:fldChar w:fldCharType="begin"/>
        </w:r>
        <w:r>
          <w:rPr>
            <w:lang w:val="pt-BR" w:bidi="pt-BR"/>
          </w:rPr>
          <w:instrText xml:space="preserve"> PAGE   \* MERGEFORMAT </w:instrText>
        </w:r>
        <w:r>
          <w:rPr>
            <w:lang w:val="pt-BR" w:bidi="pt-BR"/>
          </w:rPr>
          <w:fldChar w:fldCharType="separate"/>
        </w:r>
        <w:r w:rsidR="00846035">
          <w:rPr>
            <w:noProof/>
            <w:lang w:val="pt-BR" w:bidi="pt-BR"/>
          </w:rPr>
          <w:t>0</w:t>
        </w:r>
        <w:r>
          <w:rPr>
            <w:noProof/>
            <w:lang w:val="pt-BR" w:bidi="pt-BR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04F" w:rsidRDefault="00846035">
    <w:pPr>
      <w:pStyle w:val="Rodap"/>
    </w:pPr>
    <w:sdt>
      <w:sdtPr>
        <w:alias w:val="Endereço | Cidade, Estado, CEP:"/>
        <w:tag w:val="Endereço | Cidade, Estado, CEP:"/>
        <w:id w:val="7803617"/>
        <w:placeholder>
          <w:docPart w:val="11953A667201402A8EBF75AF5AC7E688"/>
        </w:placeholder>
        <w:temporary/>
        <w:showingPlcHdr/>
        <w15:appearance w15:val="hidden"/>
      </w:sdtPr>
      <w:sdtEndPr/>
      <w:sdtContent>
        <w:r>
          <w:rPr>
            <w:lang w:val="pt-BR" w:bidi="pt-BR"/>
          </w:rPr>
          <w:t>Endereço | Cidade, Estado, CEP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95A" w:rsidRDefault="0000795A">
      <w:pPr>
        <w:spacing w:before="0" w:after="0" w:line="240" w:lineRule="auto"/>
      </w:pPr>
      <w:r>
        <w:separator/>
      </w:r>
    </w:p>
    <w:p w:rsidR="0000795A" w:rsidRDefault="0000795A"/>
  </w:footnote>
  <w:footnote w:type="continuationSeparator" w:id="0">
    <w:p w:rsidR="0000795A" w:rsidRDefault="0000795A">
      <w:pPr>
        <w:spacing w:before="0" w:after="0" w:line="240" w:lineRule="auto"/>
      </w:pPr>
      <w:r>
        <w:continuationSeparator/>
      </w:r>
    </w:p>
    <w:p w:rsidR="0000795A" w:rsidRDefault="0000795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E46A1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C20FB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E92E0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98A4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90ED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D693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F2E5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A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4B5103"/>
    <w:multiLevelType w:val="hybridMultilevel"/>
    <w:tmpl w:val="AD0AC416"/>
    <w:lvl w:ilvl="0" w:tplc="1A6C1D10">
      <w:start w:val="1"/>
      <w:numFmt w:val="decimal"/>
      <w:pStyle w:val="Numerada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0456A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B0429F5"/>
    <w:multiLevelType w:val="multilevel"/>
    <w:tmpl w:val="04090023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1F1117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F61C5D"/>
    <w:multiLevelType w:val="hybridMultilevel"/>
    <w:tmpl w:val="9F4A8688"/>
    <w:lvl w:ilvl="0" w:tplc="ABE84DA8">
      <w:start w:val="1"/>
      <w:numFmt w:val="bullet"/>
      <w:pStyle w:val="Commarcadores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15"/>
  </w:num>
  <w:num w:numId="6">
    <w:abstractNumId w:val="17"/>
  </w:num>
  <w:num w:numId="7">
    <w:abstractNumId w:val="10"/>
  </w:num>
  <w:num w:numId="8">
    <w:abstractNumId w:val="18"/>
  </w:num>
  <w:num w:numId="9">
    <w:abstractNumId w:val="11"/>
  </w:num>
  <w:num w:numId="10">
    <w:abstractNumId w:val="13"/>
  </w:num>
  <w:num w:numId="11">
    <w:abstractNumId w:val="12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efaultTableStyle w:val="DocumentodeNegcios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04F"/>
    <w:rsid w:val="0000795A"/>
    <w:rsid w:val="00227DF5"/>
    <w:rsid w:val="002D22E0"/>
    <w:rsid w:val="003008EC"/>
    <w:rsid w:val="003112E5"/>
    <w:rsid w:val="0075279C"/>
    <w:rsid w:val="00846035"/>
    <w:rsid w:val="009F5E2B"/>
    <w:rsid w:val="00B71C13"/>
    <w:rsid w:val="00C52FC2"/>
    <w:rsid w:val="00D4304F"/>
    <w:rsid w:val="00D651B9"/>
    <w:rsid w:val="00E53907"/>
    <w:rsid w:val="00EC0F68"/>
    <w:rsid w:val="00EC5313"/>
    <w:rsid w:val="00FB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pt-PT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C5313"/>
    <w:rPr>
      <w:color w:val="595959" w:themeColor="text1" w:themeTint="A6"/>
    </w:rPr>
  </w:style>
  <w:style w:type="paragraph" w:styleId="Ttulo1">
    <w:name w:val="heading 1"/>
    <w:basedOn w:val="Normal"/>
    <w:link w:val="Ttulo1Char"/>
    <w:uiPriority w:val="9"/>
    <w:qFormat/>
    <w:rsid w:val="00EC5313"/>
    <w:pPr>
      <w:keepNext/>
      <w:keepLines/>
      <w:spacing w:before="24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EC5313"/>
    <w:pPr>
      <w:keepNext/>
      <w:keepLines/>
      <w:spacing w:after="20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52FC2"/>
    <w:pPr>
      <w:keepNext/>
      <w:keepLines/>
      <w:spacing w:after="240" w:line="240" w:lineRule="auto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B43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B431B"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B431B"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B431B"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deLista3-nfase1">
    <w:name w:val="List Table 3 Accent 1"/>
    <w:basedOn w:val="Tabela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tulo">
    <w:name w:val="Title"/>
    <w:basedOn w:val="Normal"/>
    <w:next w:val="Normal"/>
    <w:link w:val="TtuloChar"/>
    <w:uiPriority w:val="10"/>
    <w:semiHidden/>
    <w:unhideWhenUsed/>
    <w:qFormat/>
    <w:rsid w:val="00C52FC2"/>
    <w:pPr>
      <w:spacing w:before="0" w:after="0" w:line="240" w:lineRule="auto"/>
      <w:contextualSpacing/>
    </w:pPr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</w:rPr>
  </w:style>
  <w:style w:type="character" w:customStyle="1" w:styleId="TtuloChar">
    <w:name w:val="Título Char"/>
    <w:basedOn w:val="Fontepargpadro"/>
    <w:link w:val="Ttulo"/>
    <w:uiPriority w:val="10"/>
    <w:semiHidden/>
    <w:rsid w:val="00C52FC2"/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Ttulo1Char">
    <w:name w:val="Título 1 Char"/>
    <w:basedOn w:val="Fontepargpadro"/>
    <w:link w:val="Ttulo1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Commarcadores">
    <w:name w:val="List Bullet"/>
    <w:basedOn w:val="Normal"/>
    <w:uiPriority w:val="31"/>
    <w:qFormat/>
    <w:pPr>
      <w:numPr>
        <w:numId w:val="8"/>
      </w:numPr>
      <w:contextualSpacing/>
    </w:pPr>
  </w:style>
  <w:style w:type="paragraph" w:styleId="Cabealho">
    <w:name w:val="header"/>
    <w:basedOn w:val="Normal"/>
    <w:link w:val="CabealhoChar"/>
    <w:uiPriority w:val="99"/>
    <w:unhideWhenUsed/>
    <w:pPr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C52FC2"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8A4203" w:themeColor="accent2" w:themeShade="80"/>
      <w:sz w:val="32"/>
    </w:rPr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ocumentodeNegcios">
    <w:name w:val="Documento de Negócios"/>
    <w:basedOn w:val="Tabelanormal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SubttuloChar">
    <w:name w:val="Subtítulo Char"/>
    <w:basedOn w:val="Fontepargpadro"/>
    <w:link w:val="Subttulo"/>
    <w:uiPriority w:val="11"/>
    <w:semiHidden/>
    <w:rPr>
      <w:rFonts w:eastAsiaTheme="minorEastAsia"/>
      <w:caps/>
      <w:sz w:val="40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nfaseSutil">
    <w:name w:val="Subtle Emphasis"/>
    <w:basedOn w:val="Fontepargpadro"/>
    <w:uiPriority w:val="19"/>
    <w:semiHidden/>
    <w:unhideWhenUsed/>
    <w:qFormat/>
    <w:rPr>
      <w:i/>
      <w:iCs/>
      <w:color w:val="0072C6" w:themeColor="accent1"/>
    </w:rPr>
  </w:style>
  <w:style w:type="character" w:styleId="nfase">
    <w:name w:val="Emphasis"/>
    <w:basedOn w:val="Fontepargpadro"/>
    <w:uiPriority w:val="20"/>
    <w:semiHidden/>
    <w:unhideWhenUsed/>
    <w:qFormat/>
    <w:rsid w:val="00C52FC2"/>
    <w:rPr>
      <w:i/>
      <w:iCs/>
      <w:color w:val="8A4203" w:themeColor="accent2" w:themeShade="80"/>
    </w:rPr>
  </w:style>
  <w:style w:type="character" w:styleId="nfaseIntensa">
    <w:name w:val="Intense Emphasis"/>
    <w:basedOn w:val="Fontepargpadro"/>
    <w:uiPriority w:val="21"/>
    <w:semiHidden/>
    <w:unhideWhenUsed/>
    <w:qFormat/>
    <w:rsid w:val="00C52FC2"/>
    <w:rPr>
      <w:b/>
      <w:i/>
      <w:iCs/>
      <w:color w:val="8A4203" w:themeColor="accent2" w:themeShade="80"/>
    </w:rPr>
  </w:style>
  <w:style w:type="character" w:styleId="Forte">
    <w:name w:val="Strong"/>
    <w:basedOn w:val="Fontepargpadro"/>
    <w:uiPriority w:val="22"/>
    <w:semiHidden/>
    <w:unhideWhenUsed/>
    <w:qFormat/>
    <w:rPr>
      <w:b/>
      <w:bCs/>
      <w:color w:val="0072C6" w:themeColor="accent1"/>
    </w:rPr>
  </w:style>
  <w:style w:type="character" w:styleId="RefernciaSutil">
    <w:name w:val="Subtle Reference"/>
    <w:basedOn w:val="Fontepargpadro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RefernciaIntensa">
    <w:name w:val="Intense Reference"/>
    <w:basedOn w:val="Fontepargpadro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TtulodoLivro">
    <w:name w:val="Book Title"/>
    <w:basedOn w:val="Fontepargpadro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FB431B"/>
    <w:pPr>
      <w:spacing w:after="200" w:line="240" w:lineRule="auto"/>
    </w:pPr>
    <w:rPr>
      <w:i/>
      <w:iCs/>
      <w:sz w:val="22"/>
      <w:szCs w:val="1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TextodoEspaoReservado">
    <w:name w:val="Placeholder Text"/>
    <w:basedOn w:val="Fontepargpadro"/>
    <w:uiPriority w:val="99"/>
    <w:semiHidden/>
    <w:rsid w:val="00EC0F68"/>
    <w:rPr>
      <w:color w:val="595959" w:themeColor="text1" w:themeTint="A6"/>
    </w:rPr>
  </w:style>
  <w:style w:type="paragraph" w:styleId="Rodap">
    <w:name w:val="footer"/>
    <w:basedOn w:val="Normal"/>
    <w:link w:val="RodapChar"/>
    <w:uiPriority w:val="99"/>
    <w:unhideWhenUsed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RodapChar">
    <w:name w:val="Rodapé Char"/>
    <w:basedOn w:val="Fontepargpadro"/>
    <w:link w:val="Rodap"/>
    <w:uiPriority w:val="99"/>
    <w:rPr>
      <w:color w:val="FFFFFF" w:themeColor="background1"/>
      <w:shd w:val="clear" w:color="auto" w:fill="0072C6" w:themeFill="accent1"/>
    </w:rPr>
  </w:style>
  <w:style w:type="paragraph" w:styleId="Citao">
    <w:name w:val="Quote"/>
    <w:basedOn w:val="Normal"/>
    <w:next w:val="Normal"/>
    <w:link w:val="CitaoChar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CitaoChar">
    <w:name w:val="Citação Char"/>
    <w:basedOn w:val="Fontepargpadro"/>
    <w:link w:val="Citao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52FC2"/>
    <w:rPr>
      <w:rFonts w:asciiTheme="majorHAnsi" w:hAnsiTheme="majorHAnsi"/>
      <w:i/>
      <w:iCs/>
      <w:color w:val="8A4203" w:themeColor="accent2" w:themeShade="80"/>
      <w:sz w:val="32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Numerada">
    <w:name w:val="List Number"/>
    <w:basedOn w:val="Normal"/>
    <w:uiPriority w:val="32"/>
    <w:qFormat/>
    <w:pPr>
      <w:numPr>
        <w:numId w:val="7"/>
      </w:numPr>
      <w:contextualSpacing/>
    </w:p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431B"/>
    <w:pPr>
      <w:spacing w:before="0"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B431B"/>
    <w:pPr>
      <w:spacing w:after="120"/>
    </w:pPr>
    <w:rPr>
      <w:sz w:val="22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B431B"/>
    <w:rPr>
      <w:color w:val="595959" w:themeColor="text1" w:themeTint="A6"/>
      <w:sz w:val="22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FB431B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B431B"/>
    <w:pPr>
      <w:spacing w:line="240" w:lineRule="auto"/>
    </w:pPr>
    <w:rPr>
      <w:sz w:val="22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B431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B431B"/>
    <w:rPr>
      <w:b/>
      <w:bCs/>
      <w:color w:val="595959" w:themeColor="text1" w:themeTint="A6"/>
      <w:sz w:val="22"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FB431B"/>
    <w:pPr>
      <w:spacing w:before="0"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B431B"/>
    <w:pPr>
      <w:spacing w:before="0" w:after="0" w:line="240" w:lineRule="auto"/>
    </w:pPr>
    <w:rPr>
      <w:sz w:val="22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Remetente">
    <w:name w:val="envelope return"/>
    <w:basedOn w:val="Normal"/>
    <w:uiPriority w:val="99"/>
    <w:semiHidden/>
    <w:unhideWhenUsed/>
    <w:rsid w:val="00FB431B"/>
    <w:pPr>
      <w:spacing w:before="0"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B431B"/>
    <w:pPr>
      <w:spacing w:before="0" w:after="0" w:line="240" w:lineRule="auto"/>
    </w:pPr>
    <w:rPr>
      <w:sz w:val="22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B431B"/>
    <w:rPr>
      <w:color w:val="595959" w:themeColor="text1" w:themeTint="A6"/>
      <w:sz w:val="22"/>
      <w:szCs w:val="20"/>
    </w:rPr>
  </w:style>
  <w:style w:type="character" w:styleId="CdigoHTML">
    <w:name w:val="HTML Code"/>
    <w:basedOn w:val="Fontepargpadro"/>
    <w:uiPriority w:val="99"/>
    <w:semiHidden/>
    <w:unhideWhenUsed/>
    <w:rsid w:val="00FB431B"/>
    <w:rPr>
      <w:rFonts w:ascii="Consolas" w:hAnsi="Consolas"/>
      <w:sz w:val="22"/>
      <w:szCs w:val="20"/>
    </w:rPr>
  </w:style>
  <w:style w:type="character" w:styleId="TecladoHTML">
    <w:name w:val="HTML Keyboard"/>
    <w:basedOn w:val="Fontepargpadro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B431B"/>
    <w:pPr>
      <w:spacing w:before="0" w:after="0" w:line="240" w:lineRule="auto"/>
    </w:pPr>
    <w:rPr>
      <w:rFonts w:ascii="Consolas" w:hAnsi="Consolas"/>
      <w:sz w:val="22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character" w:styleId="MquinadeescreverHTML">
    <w:name w:val="HTML Typewriter"/>
    <w:basedOn w:val="Fontepargpadro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Textodemacro">
    <w:name w:val="macro"/>
    <w:link w:val="TextodemacroChar"/>
    <w:uiPriority w:val="99"/>
    <w:semiHidden/>
    <w:unhideWhenUsed/>
    <w:rsid w:val="00FB43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595959" w:themeColor="text1" w:themeTint="A6"/>
      <w:sz w:val="22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B431B"/>
    <w:pPr>
      <w:spacing w:before="0" w:after="0" w:line="240" w:lineRule="auto"/>
    </w:pPr>
    <w:rPr>
      <w:rFonts w:ascii="Consolas" w:hAnsi="Consolas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B431B"/>
    <w:rPr>
      <w:rFonts w:ascii="Consolas" w:hAnsi="Consolas"/>
      <w:color w:val="595959" w:themeColor="text1" w:themeTint="A6"/>
      <w:sz w:val="22"/>
      <w:szCs w:val="21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C0F68"/>
    <w:pPr>
      <w:spacing w:after="120"/>
      <w:ind w:left="360"/>
    </w:pPr>
    <w:rPr>
      <w:sz w:val="22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C0F68"/>
    <w:rPr>
      <w:color w:val="595959" w:themeColor="text1" w:themeTint="A6"/>
      <w:sz w:val="22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1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433146970D42F4A6741580C1F68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450B9-526B-49CC-BDA7-DE63C83DCD7F}"/>
      </w:docPartPr>
      <w:docPartBody>
        <w:p w:rsidR="0004701F" w:rsidRDefault="00EB79FF" w:rsidP="00EB79FF">
          <w:pPr>
            <w:pStyle w:val="AF433146970D42F4A6741580C1F68224"/>
          </w:pPr>
          <w:r>
            <w:rPr>
              <w:lang w:val="pt-BR" w:bidi="pt-BR"/>
            </w:rPr>
            <w:t>Título 1</w:t>
          </w:r>
        </w:p>
      </w:docPartBody>
    </w:docPart>
    <w:docPart>
      <w:docPartPr>
        <w:name w:val="58A88614616A4A4B95BFFDDF36F56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45BFE-0F0B-427D-9536-8BCC2FE774E6}"/>
      </w:docPartPr>
      <w:docPartBody>
        <w:p w:rsidR="0004701F" w:rsidRDefault="00EB79FF" w:rsidP="00EB79FF">
          <w:pPr>
            <w:pStyle w:val="58A88614616A4A4B95BFFDDF36F565788"/>
          </w:pPr>
          <w:r>
            <w:rPr>
              <w:lang w:val="pt-BR" w:bidi="pt-BR"/>
            </w:rPr>
            <w:t>Para começar imediatamente, clique em qualquer texto de espaço reservado (como este) e comece a digitar.</w:t>
          </w:r>
        </w:p>
      </w:docPartBody>
    </w:docPart>
    <w:docPart>
      <w:docPartPr>
        <w:name w:val="BCED6041CF4843C396572012B9EB4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8813E-EA70-4E73-B154-435D91B63162}"/>
      </w:docPartPr>
      <w:docPartBody>
        <w:p w:rsidR="0004701F" w:rsidRDefault="00EB79FF" w:rsidP="00EB79FF">
          <w:pPr>
            <w:pStyle w:val="BCED6041CF4843C396572012B9EB46AA"/>
          </w:pPr>
          <w:r>
            <w:rPr>
              <w:lang w:val="pt-BR" w:bidi="pt-BR"/>
            </w:rPr>
            <w:t>Título 2</w:t>
          </w:r>
        </w:p>
      </w:docPartBody>
    </w:docPart>
    <w:docPart>
      <w:docPartPr>
        <w:name w:val="679385A8D2FA4A74944629FC985C9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65DF0-9D8B-4CA2-97AA-2E97531EEA22}"/>
      </w:docPartPr>
      <w:docPartBody>
        <w:p w:rsidR="0004701F" w:rsidRDefault="00EB79FF" w:rsidP="00EB79FF">
          <w:pPr>
            <w:pStyle w:val="679385A8D2FA4A74944629FC985C97D46"/>
          </w:pPr>
          <w:r>
            <w:rPr>
              <w:lang w:val="pt-BR" w:bidi="pt-BR"/>
            </w:rPr>
            <w:t>Exiba e edite este documento no Word no seu computador, tablet ou telefone. Você pode editar o texto, inserir facilmente conteúdos como imagens, formas e tabelas, e salvar perfeitamente o documento na nuvem a partir do Word em seu dispositivo Windows, Mac, Android ou iOS.</w:t>
          </w:r>
        </w:p>
      </w:docPartBody>
    </w:docPart>
    <w:docPart>
      <w:docPartPr>
        <w:name w:val="E07C8E2A88164F95A0E6829191B54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788F6-61D5-4DC0-9D1B-2172E5676228}"/>
      </w:docPartPr>
      <w:docPartBody>
        <w:p w:rsidR="0004701F" w:rsidRDefault="00EB79FF" w:rsidP="00EB79FF">
          <w:pPr>
            <w:pStyle w:val="E07C8E2A88164F95A0E6829191B5447B"/>
          </w:pPr>
          <w:r>
            <w:rPr>
              <w:lang w:val="pt-BR" w:bidi="pt-BR"/>
            </w:rPr>
            <w:t>"Citação"</w:t>
          </w:r>
        </w:p>
      </w:docPartBody>
    </w:docPart>
    <w:docPart>
      <w:docPartPr>
        <w:name w:val="7F82626190FC4BDC993B1B1FD6B1C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C1DDE-FF8C-4116-88BF-9193574F0885}"/>
      </w:docPartPr>
      <w:docPartBody>
        <w:p w:rsidR="0004701F" w:rsidRDefault="00EB79FF" w:rsidP="00EB79FF">
          <w:pPr>
            <w:pStyle w:val="7F82626190FC4BDC993B1B1FD6B1C14D4"/>
          </w:pPr>
          <w:r>
            <w:rPr>
              <w:lang w:val="pt-BR" w:bidi="pt-BR"/>
            </w:rPr>
            <w:t>Use estilos para formatar facilmente seus documentos do Word num piscar de olhos:</w:t>
          </w:r>
        </w:p>
      </w:docPartBody>
    </w:docPart>
    <w:docPart>
      <w:docPartPr>
        <w:name w:val="E2C37B83421E4D318575DE3A29877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440C8-98BA-47E1-A3FB-CDFC691DABF4}"/>
      </w:docPartPr>
      <w:docPartBody>
        <w:p w:rsidR="00EB79FF" w:rsidRDefault="00EB79FF">
          <w:pPr>
            <w:pStyle w:val="Commarcadores"/>
          </w:pPr>
          <w:r>
            <w:rPr>
              <w:lang w:val="pt-BR" w:bidi="pt-BR"/>
            </w:rPr>
            <w:t>Por exemplo, este texto usa o estilo de Lista com Marcadores.</w:t>
          </w:r>
        </w:p>
        <w:p w:rsidR="0004701F" w:rsidRDefault="00EB79FF" w:rsidP="00EB79FF">
          <w:pPr>
            <w:pStyle w:val="E2C37B83421E4D318575DE3A298778327"/>
          </w:pPr>
          <w:r>
            <w:rPr>
              <w:lang w:val="pt-BR" w:bidi="pt-BR"/>
            </w:rPr>
            <w:t>Na guia Página Inicial da faixa de opções, use os Estilos para aplicar a formatação desejada com um único clique.</w:t>
          </w:r>
        </w:p>
      </w:docPartBody>
    </w:docPart>
    <w:docPart>
      <w:docPartPr>
        <w:name w:val="11953A667201402A8EBF75AF5AC7E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40343-6785-450C-9D19-2B45F42EAED1}"/>
      </w:docPartPr>
      <w:docPartBody>
        <w:p w:rsidR="0004701F" w:rsidRDefault="00EB79FF" w:rsidP="00EB79FF">
          <w:pPr>
            <w:pStyle w:val="11953A667201402A8EBF75AF5AC7E6881"/>
          </w:pPr>
          <w:r>
            <w:rPr>
              <w:lang w:val="pt-BR" w:bidi="pt-BR"/>
            </w:rPr>
            <w:t>Endereço | Cidade, Estado, CEP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9FC03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1272CE"/>
    <w:multiLevelType w:val="hybridMultilevel"/>
    <w:tmpl w:val="44140D0A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41D70"/>
    <w:multiLevelType w:val="multilevel"/>
    <w:tmpl w:val="FBF80D1C"/>
    <w:lvl w:ilvl="0">
      <w:start w:val="1"/>
      <w:numFmt w:val="decimal"/>
      <w:pStyle w:val="E2C37B83421E4D318575DE3A29877832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E6DAA"/>
    <w:multiLevelType w:val="multilevel"/>
    <w:tmpl w:val="A746AB5E"/>
    <w:lvl w:ilvl="0">
      <w:start w:val="1"/>
      <w:numFmt w:val="decimal"/>
      <w:pStyle w:val="E2C37B83421E4D318575DE3A29877832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9F61C5D"/>
    <w:multiLevelType w:val="hybridMultilevel"/>
    <w:tmpl w:val="9F4A8688"/>
    <w:lvl w:ilvl="0" w:tplc="ABE84DA8">
      <w:start w:val="1"/>
      <w:numFmt w:val="bullet"/>
      <w:pStyle w:val="Commarcadores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34274"/>
    <w:multiLevelType w:val="hybridMultilevel"/>
    <w:tmpl w:val="28DC00DE"/>
    <w:lvl w:ilvl="0" w:tplc="08B453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472C4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7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01F"/>
    <w:rsid w:val="0004701F"/>
    <w:rsid w:val="000F4143"/>
    <w:rsid w:val="001569E1"/>
    <w:rsid w:val="00202775"/>
    <w:rsid w:val="0087489D"/>
    <w:rsid w:val="008F7DCF"/>
    <w:rsid w:val="00B65D19"/>
    <w:rsid w:val="00EB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B79FF"/>
    <w:rPr>
      <w:color w:val="595959" w:themeColor="text1" w:themeTint="A6"/>
    </w:rPr>
  </w:style>
  <w:style w:type="paragraph" w:styleId="Commarcadores">
    <w:name w:val="List Bullet"/>
    <w:basedOn w:val="Normal"/>
    <w:uiPriority w:val="31"/>
    <w:qFormat/>
    <w:rsid w:val="00EB79FF"/>
    <w:pPr>
      <w:numPr>
        <w:numId w:val="3"/>
      </w:numPr>
      <w:spacing w:before="160" w:after="320" w:line="360" w:lineRule="auto"/>
      <w:contextualSpacing/>
    </w:pPr>
    <w:rPr>
      <w:rFonts w:eastAsiaTheme="minorHAnsi" w:cstheme="minorBidi"/>
      <w:color w:val="595959" w:themeColor="text1" w:themeTint="A6"/>
      <w:sz w:val="24"/>
      <w:szCs w:val="24"/>
      <w:lang w:eastAsia="ja-JP"/>
    </w:rPr>
  </w:style>
  <w:style w:type="paragraph" w:customStyle="1" w:styleId="2E31B98636A24A849AE0D85EDC347BD8">
    <w:name w:val="2E31B98636A24A849AE0D85EDC347BD8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1">
    <w:name w:val="2E31B98636A24A849AE0D85EDC347BD81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2">
    <w:name w:val="2E31B98636A24A849AE0D85EDC347BD82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">
    <w:name w:val="E7AFD821A10441EA97A144986C2B4963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3">
    <w:name w:val="2E31B98636A24A849AE0D85EDC347BD83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1">
    <w:name w:val="E7AFD821A10441EA97A144986C2B49631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">
    <w:name w:val="1DB1EE9368BF400685FBE199CAEF9248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4">
    <w:name w:val="2E31B98636A24A849AE0D85EDC347BD84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2">
    <w:name w:val="E7AFD821A10441EA97A144986C2B49632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1">
    <w:name w:val="1DB1EE9368BF400685FBE199CAEF92481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F14EC0E9F164B48A10774DA10D96770">
    <w:name w:val="6F14EC0E9F164B48A10774DA10D96770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5">
    <w:name w:val="2E31B98636A24A849AE0D85EDC347BD85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3">
    <w:name w:val="E7AFD821A10441EA97A144986C2B49633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2">
    <w:name w:val="1DB1EE9368BF400685FBE199CAEF92482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F14EC0E9F164B48A10774DA10D967701">
    <w:name w:val="6F14EC0E9F164B48A10774DA10D967701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6">
    <w:name w:val="2E31B98636A24A849AE0D85EDC347BD86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4">
    <w:name w:val="E7AFD821A10441EA97A144986C2B49634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3">
    <w:name w:val="1DB1EE9368BF400685FBE199CAEF92483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F14EC0E9F164B48A10774DA10D967702">
    <w:name w:val="6F14EC0E9F164B48A10774DA10D967702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EF81C00F1ED4D15AD4B00EB90F52E15">
    <w:name w:val="6EF81C00F1ED4D15AD4B00EB90F52E15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7">
    <w:name w:val="2E31B98636A24A849AE0D85EDC347BD87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5">
    <w:name w:val="E7AFD821A10441EA97A144986C2B49635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4">
    <w:name w:val="1DB1EE9368BF400685FBE199CAEF92484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F14EC0E9F164B48A10774DA10D967703">
    <w:name w:val="6F14EC0E9F164B48A10774DA10D967703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EF81C00F1ED4D15AD4B00EB90F52E151">
    <w:name w:val="6EF81C00F1ED4D15AD4B00EB90F52E151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F7F168489C9414492108DDEB358C645">
    <w:name w:val="BF7F168489C9414492108DDEB358C645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8">
    <w:name w:val="2E31B98636A24A849AE0D85EDC347BD88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6">
    <w:name w:val="E7AFD821A10441EA97A144986C2B49636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5">
    <w:name w:val="1DB1EE9368BF400685FBE199CAEF92485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F14EC0E9F164B48A10774DA10D967704">
    <w:name w:val="6F14EC0E9F164B48A10774DA10D967704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EF81C00F1ED4D15AD4B00EB90F52E152">
    <w:name w:val="6EF81C00F1ED4D15AD4B00EB90F52E152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F7F168489C9414492108DDEB358C6451">
    <w:name w:val="BF7F168489C9414492108DDEB358C6451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32E84BC9C994FFC8AB2F5DFEE307086">
    <w:name w:val="B32E84BC9C994FFC8AB2F5DFEE307086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9">
    <w:name w:val="2E31B98636A24A849AE0D85EDC347BD89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7">
    <w:name w:val="E7AFD821A10441EA97A144986C2B49637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6">
    <w:name w:val="1DB1EE9368BF400685FBE199CAEF92486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F14EC0E9F164B48A10774DA10D967705">
    <w:name w:val="6F14EC0E9F164B48A10774DA10D967705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EF81C00F1ED4D15AD4B00EB90F52E153">
    <w:name w:val="6EF81C00F1ED4D15AD4B00EB90F52E153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F7F168489C9414492108DDEB358C6452">
    <w:name w:val="BF7F168489C9414492108DDEB358C6452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32E84BC9C994FFC8AB2F5DFEE3070861">
    <w:name w:val="B32E84BC9C994FFC8AB2F5DFEE3070861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10">
    <w:name w:val="2E31B98636A24A849AE0D85EDC347BD810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8">
    <w:name w:val="E7AFD821A10441EA97A144986C2B49638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7">
    <w:name w:val="1DB1EE9368BF400685FBE199CAEF92487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F14EC0E9F164B48A10774DA10D967706">
    <w:name w:val="6F14EC0E9F164B48A10774DA10D967706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EF81C00F1ED4D15AD4B00EB90F52E154">
    <w:name w:val="6EF81C00F1ED4D15AD4B00EB90F52E154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F7F168489C9414492108DDEB358C6453">
    <w:name w:val="BF7F168489C9414492108DDEB358C6453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32E84BC9C994FFC8AB2F5DFEE3070862">
    <w:name w:val="B32E84BC9C994FFC8AB2F5DFEE3070862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11">
    <w:name w:val="2E31B98636A24A849AE0D85EDC347BD811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9">
    <w:name w:val="E7AFD821A10441EA97A144986C2B49639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8">
    <w:name w:val="1DB1EE9368BF400685FBE199CAEF92488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F14EC0E9F164B48A10774DA10D967707">
    <w:name w:val="6F14EC0E9F164B48A10774DA10D967707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EF81C00F1ED4D15AD4B00EB90F52E155">
    <w:name w:val="6EF81C00F1ED4D15AD4B00EB90F52E155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F7F168489C9414492108DDEB358C6454">
    <w:name w:val="BF7F168489C9414492108DDEB358C6454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32E84BC9C994FFC8AB2F5DFEE3070863">
    <w:name w:val="B32E84BC9C994FFC8AB2F5DFEE3070863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9B5B5E99C5040F2AF476A6493D636BA">
    <w:name w:val="49B5B5E99C5040F2AF476A6493D636BA"/>
  </w:style>
  <w:style w:type="paragraph" w:customStyle="1" w:styleId="AFFBA3ED20D54C71BA1345C8CA81D88D">
    <w:name w:val="AFFBA3ED20D54C71BA1345C8CA81D88D"/>
  </w:style>
  <w:style w:type="paragraph" w:customStyle="1" w:styleId="9FA99DD1DAFD402B92758DBD0D822CDC">
    <w:name w:val="9FA99DD1DAFD402B92758DBD0D822CDC"/>
  </w:style>
  <w:style w:type="paragraph" w:customStyle="1" w:styleId="578156F1D9C441A59B5C62239FD69D38">
    <w:name w:val="578156F1D9C441A59B5C62239FD69D38"/>
  </w:style>
  <w:style w:type="paragraph" w:customStyle="1" w:styleId="3BE634BBA1A14E81AA263D104EA92073">
    <w:name w:val="3BE634BBA1A14E81AA263D104EA92073"/>
  </w:style>
  <w:style w:type="paragraph" w:customStyle="1" w:styleId="1CA9D4486A7B4D7B926966762AD38A5D">
    <w:name w:val="1CA9D4486A7B4D7B926966762AD38A5D"/>
  </w:style>
  <w:style w:type="paragraph" w:customStyle="1" w:styleId="3024939E57C84DDCA328A8DAA239B4FA">
    <w:name w:val="3024939E57C84DDCA328A8DAA239B4FA"/>
  </w:style>
  <w:style w:type="paragraph" w:customStyle="1" w:styleId="D9D786D07432426689FF6E813177E705">
    <w:name w:val="D9D786D07432426689FF6E813177E705"/>
  </w:style>
  <w:style w:type="paragraph" w:customStyle="1" w:styleId="679C4C64CD6645928058CB586A689CCC">
    <w:name w:val="679C4C64CD6645928058CB586A689CCC"/>
  </w:style>
  <w:style w:type="paragraph" w:customStyle="1" w:styleId="A6503E34BF06442CA6D64466DD79E5BA">
    <w:name w:val="A6503E34BF06442CA6D64466DD79E5BA"/>
  </w:style>
  <w:style w:type="paragraph" w:customStyle="1" w:styleId="1D0EBDBBEE874BAB93F82C2E950BDF67">
    <w:name w:val="1D0EBDBBEE874BAB93F82C2E950BDF67"/>
  </w:style>
  <w:style w:type="paragraph" w:customStyle="1" w:styleId="C09F260EF344455288CE71C049B40D32">
    <w:name w:val="C09F260EF344455288CE71C049B40D32"/>
  </w:style>
  <w:style w:type="paragraph" w:customStyle="1" w:styleId="2E31B98636A24A849AE0D85EDC347BD812">
    <w:name w:val="2E31B98636A24A849AE0D85EDC347BD812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10">
    <w:name w:val="E7AFD821A10441EA97A144986C2B496310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9">
    <w:name w:val="1DB1EE9368BF400685FBE199CAEF92489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9B5B5E99C5040F2AF476A6493D636BA1">
    <w:name w:val="49B5B5E99C5040F2AF476A6493D636BA1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78156F1D9C441A59B5C62239FD69D381">
    <w:name w:val="578156F1D9C441A59B5C62239FD69D381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024939E57C84DDCA328A8DAA239B4FA1">
    <w:name w:val="3024939E57C84DDCA328A8DAA239B4FA1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A6503E34BF06442CA6D64466DD79E5BA1">
    <w:name w:val="A6503E34BF06442CA6D64466DD79E5BA1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1751DDA7D28452B871B2FE584296A53">
    <w:name w:val="B1751DDA7D28452B871B2FE584296A53"/>
  </w:style>
  <w:style w:type="paragraph" w:customStyle="1" w:styleId="4E3F6803FA3246019A1991EDD7E1F0E8">
    <w:name w:val="4E3F6803FA3246019A1991EDD7E1F0E8"/>
  </w:style>
  <w:style w:type="paragraph" w:customStyle="1" w:styleId="E4BCB1642D294D6CB914B581908BCBEE">
    <w:name w:val="E4BCB1642D294D6CB914B581908BCBEE"/>
  </w:style>
  <w:style w:type="paragraph" w:customStyle="1" w:styleId="5908CE3BE636488B9364EEFCF2077EE0">
    <w:name w:val="5908CE3BE636488B9364EEFCF2077EE0"/>
  </w:style>
  <w:style w:type="paragraph" w:customStyle="1" w:styleId="C8A2273EBB2C4A9B9B94E6A52CB5D375">
    <w:name w:val="C8A2273EBB2C4A9B9B94E6A52CB5D375"/>
  </w:style>
  <w:style w:type="paragraph" w:customStyle="1" w:styleId="DA1D9C8B8A8D4859AA672D2FCD32CA8E">
    <w:name w:val="DA1D9C8B8A8D4859AA672D2FCD32CA8E"/>
  </w:style>
  <w:style w:type="paragraph" w:customStyle="1" w:styleId="24F9DD0E86254ECD8AF606D33B5075ED">
    <w:name w:val="24F9DD0E86254ECD8AF606D33B5075ED"/>
  </w:style>
  <w:style w:type="paragraph" w:customStyle="1" w:styleId="447328164A9B4C3EBEB921ABEACE0301">
    <w:name w:val="447328164A9B4C3EBEB921ABEACE0301"/>
  </w:style>
  <w:style w:type="paragraph" w:customStyle="1" w:styleId="04CFEDBC5B73463C9046ABEDAD9E6CA5">
    <w:name w:val="04CFEDBC5B73463C9046ABEDAD9E6CA5"/>
  </w:style>
  <w:style w:type="paragraph" w:customStyle="1" w:styleId="4CC11A1B9DEA4992A3A968B4D3B411EE">
    <w:name w:val="4CC11A1B9DEA4992A3A968B4D3B411EE"/>
  </w:style>
  <w:style w:type="paragraph" w:customStyle="1" w:styleId="3FC457B915B047659E906F51D72BF2BE">
    <w:name w:val="3FC457B915B047659E906F51D72BF2BE"/>
  </w:style>
  <w:style w:type="paragraph" w:customStyle="1" w:styleId="6104729772034C99A987EAC11D4C25C2">
    <w:name w:val="6104729772034C99A987EAC11D4C25C2"/>
  </w:style>
  <w:style w:type="paragraph" w:customStyle="1" w:styleId="B3FEB7A9DC0245E68B005ACDB2347E31">
    <w:name w:val="B3FEB7A9DC0245E68B005ACDB2347E31"/>
  </w:style>
  <w:style w:type="paragraph" w:customStyle="1" w:styleId="74F2DF8B556F4732A0A48E0292EA0898">
    <w:name w:val="74F2DF8B556F4732A0A48E0292EA0898"/>
  </w:style>
  <w:style w:type="paragraph" w:customStyle="1" w:styleId="38AD9B98F8A747FBA8CCA8DF667F8812">
    <w:name w:val="38AD9B98F8A747FBA8CCA8DF667F8812"/>
  </w:style>
  <w:style w:type="paragraph" w:customStyle="1" w:styleId="2585465A45C64846983968D796A53AB1">
    <w:name w:val="2585465A45C64846983968D796A53AB1"/>
  </w:style>
  <w:style w:type="paragraph" w:customStyle="1" w:styleId="2E31B98636A24A849AE0D85EDC347BD813">
    <w:name w:val="2E31B98636A24A849AE0D85EDC347BD81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11">
    <w:name w:val="E7AFD821A10441EA97A144986C2B49631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10">
    <w:name w:val="1DB1EE9368BF400685FBE199CAEF924810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1751DDA7D28452B871B2FE584296A531">
    <w:name w:val="B1751DDA7D28452B871B2FE584296A53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E3F6803FA3246019A1991EDD7E1F0E81">
    <w:name w:val="4E3F6803FA3246019A1991EDD7E1F0E8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4BCB1642D294D6CB914B581908BCBEE1">
    <w:name w:val="E4BCB1642D294D6CB914B581908BCBEE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908CE3BE636488B9364EEFCF2077EE01">
    <w:name w:val="5908CE3BE636488B9364EEFCF2077EE0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C8A2273EBB2C4A9B9B94E6A52CB5D3751">
    <w:name w:val="C8A2273EBB2C4A9B9B94E6A52CB5D375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DA1D9C8B8A8D4859AA672D2FCD32CA8E1">
    <w:name w:val="DA1D9C8B8A8D4859AA672D2FCD32CA8E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4F9DD0E86254ECD8AF606D33B5075ED1">
    <w:name w:val="24F9DD0E86254ECD8AF606D33B5075ED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47328164A9B4C3EBEB921ABEACE03011">
    <w:name w:val="447328164A9B4C3EBEB921ABEACE0301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04CFEDBC5B73463C9046ABEDAD9E6CA51">
    <w:name w:val="04CFEDBC5B73463C9046ABEDAD9E6CA5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CC11A1B9DEA4992A3A968B4D3B411EE1">
    <w:name w:val="4CC11A1B9DEA4992A3A968B4D3B411EE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FC457B915B047659E906F51D72BF2BE1">
    <w:name w:val="3FC457B915B047659E906F51D72BF2BE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104729772034C99A987EAC11D4C25C21">
    <w:name w:val="6104729772034C99A987EAC11D4C25C2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3FEB7A9DC0245E68B005ACDB2347E311">
    <w:name w:val="B3FEB7A9DC0245E68B005ACDB2347E31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74F2DF8B556F4732A0A48E0292EA08981">
    <w:name w:val="74F2DF8B556F4732A0A48E0292EA0898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8AD9B98F8A747FBA8CCA8DF667F88121">
    <w:name w:val="38AD9B98F8A747FBA8CCA8DF667F8812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585465A45C64846983968D796A53AB11">
    <w:name w:val="2585465A45C64846983968D796A53AB1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14">
    <w:name w:val="2E31B98636A24A849AE0D85EDC347BD81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12">
    <w:name w:val="E7AFD821A10441EA97A144986C2B49631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11">
    <w:name w:val="1DB1EE9368BF400685FBE199CAEF92481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1751DDA7D28452B871B2FE584296A532">
    <w:name w:val="B1751DDA7D28452B871B2FE584296A53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E3F6803FA3246019A1991EDD7E1F0E82">
    <w:name w:val="4E3F6803FA3246019A1991EDD7E1F0E8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4BCB1642D294D6CB914B581908BCBEE2">
    <w:name w:val="E4BCB1642D294D6CB914B581908BCBEE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908CE3BE636488B9364EEFCF2077EE02">
    <w:name w:val="5908CE3BE636488B9364EEFCF2077EE0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C8A2273EBB2C4A9B9B94E6A52CB5D3752">
    <w:name w:val="C8A2273EBB2C4A9B9B94E6A52CB5D375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DA1D9C8B8A8D4859AA672D2FCD32CA8E2">
    <w:name w:val="DA1D9C8B8A8D4859AA672D2FCD32CA8E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4F9DD0E86254ECD8AF606D33B5075ED2">
    <w:name w:val="24F9DD0E86254ECD8AF606D33B5075ED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47328164A9B4C3EBEB921ABEACE03012">
    <w:name w:val="447328164A9B4C3EBEB921ABEACE0301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04CFEDBC5B73463C9046ABEDAD9E6CA52">
    <w:name w:val="04CFEDBC5B73463C9046ABEDAD9E6CA5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CC11A1B9DEA4992A3A968B4D3B411EE2">
    <w:name w:val="4CC11A1B9DEA4992A3A968B4D3B411EE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FC457B915B047659E906F51D72BF2BE2">
    <w:name w:val="3FC457B915B047659E906F51D72BF2BE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104729772034C99A987EAC11D4C25C22">
    <w:name w:val="6104729772034C99A987EAC11D4C25C2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3FEB7A9DC0245E68B005ACDB2347E312">
    <w:name w:val="B3FEB7A9DC0245E68B005ACDB2347E31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74F2DF8B556F4732A0A48E0292EA08982">
    <w:name w:val="74F2DF8B556F4732A0A48E0292EA0898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8AD9B98F8A747FBA8CCA8DF667F88122">
    <w:name w:val="38AD9B98F8A747FBA8CCA8DF667F8812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585465A45C64846983968D796A53AB12">
    <w:name w:val="2585465A45C64846983968D796A53AB1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15">
    <w:name w:val="2E31B98636A24A849AE0D85EDC347BD81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13">
    <w:name w:val="E7AFD821A10441EA97A144986C2B49631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12">
    <w:name w:val="1DB1EE9368BF400685FBE199CAEF92481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1751DDA7D28452B871B2FE584296A533">
    <w:name w:val="B1751DDA7D28452B871B2FE584296A53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E3F6803FA3246019A1991EDD7E1F0E83">
    <w:name w:val="4E3F6803FA3246019A1991EDD7E1F0E8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4BCB1642D294D6CB914B581908BCBEE3">
    <w:name w:val="E4BCB1642D294D6CB914B581908BCBEE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908CE3BE636488B9364EEFCF2077EE03">
    <w:name w:val="5908CE3BE636488B9364EEFCF2077EE0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C8A2273EBB2C4A9B9B94E6A52CB5D3753">
    <w:name w:val="C8A2273EBB2C4A9B9B94E6A52CB5D375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DA1D9C8B8A8D4859AA672D2FCD32CA8E3">
    <w:name w:val="DA1D9C8B8A8D4859AA672D2FCD32CA8E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4F9DD0E86254ECD8AF606D33B5075ED3">
    <w:name w:val="24F9DD0E86254ECD8AF606D33B5075ED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47328164A9B4C3EBEB921ABEACE03013">
    <w:name w:val="447328164A9B4C3EBEB921ABEACE0301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04CFEDBC5B73463C9046ABEDAD9E6CA53">
    <w:name w:val="04CFEDBC5B73463C9046ABEDAD9E6CA5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CC11A1B9DEA4992A3A968B4D3B411EE3">
    <w:name w:val="4CC11A1B9DEA4992A3A968B4D3B411EE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FC457B915B047659E906F51D72BF2BE3">
    <w:name w:val="3FC457B915B047659E906F51D72BF2BE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104729772034C99A987EAC11D4C25C23">
    <w:name w:val="6104729772034C99A987EAC11D4C25C2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3FEB7A9DC0245E68B005ACDB2347E313">
    <w:name w:val="B3FEB7A9DC0245E68B005ACDB2347E31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74F2DF8B556F4732A0A48E0292EA08983">
    <w:name w:val="74F2DF8B556F4732A0A48E0292EA0898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8AD9B98F8A747FBA8CCA8DF667F88123">
    <w:name w:val="38AD9B98F8A747FBA8CCA8DF667F8812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585465A45C64846983968D796A53AB13">
    <w:name w:val="2585465A45C64846983968D796A53AB1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8A88614616A4A4B95BFFDDF36F56578">
    <w:name w:val="58A88614616A4A4B95BFFDDF36F5657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16">
    <w:name w:val="2E31B98636A24A849AE0D85EDC347BD81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14">
    <w:name w:val="E7AFD821A10441EA97A144986C2B49631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13">
    <w:name w:val="1DB1EE9368BF400685FBE199CAEF92481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1751DDA7D28452B871B2FE584296A534">
    <w:name w:val="B1751DDA7D28452B871B2FE584296A53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E3F6803FA3246019A1991EDD7E1F0E84">
    <w:name w:val="4E3F6803FA3246019A1991EDD7E1F0E8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4BCB1642D294D6CB914B581908BCBEE4">
    <w:name w:val="E4BCB1642D294D6CB914B581908BCBEE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908CE3BE636488B9364EEFCF2077EE04">
    <w:name w:val="5908CE3BE636488B9364EEFCF2077EE0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C8A2273EBB2C4A9B9B94E6A52CB5D3754">
    <w:name w:val="C8A2273EBB2C4A9B9B94E6A52CB5D375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DA1D9C8B8A8D4859AA672D2FCD32CA8E4">
    <w:name w:val="DA1D9C8B8A8D4859AA672D2FCD32CA8E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4F9DD0E86254ECD8AF606D33B5075ED4">
    <w:name w:val="24F9DD0E86254ECD8AF606D33B5075ED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47328164A9B4C3EBEB921ABEACE03014">
    <w:name w:val="447328164A9B4C3EBEB921ABEACE0301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04CFEDBC5B73463C9046ABEDAD9E6CA54">
    <w:name w:val="04CFEDBC5B73463C9046ABEDAD9E6CA5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CC11A1B9DEA4992A3A968B4D3B411EE4">
    <w:name w:val="4CC11A1B9DEA4992A3A968B4D3B411EE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FC457B915B047659E906F51D72BF2BE4">
    <w:name w:val="3FC457B915B047659E906F51D72BF2BE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104729772034C99A987EAC11D4C25C24">
    <w:name w:val="6104729772034C99A987EAC11D4C25C2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3FEB7A9DC0245E68B005ACDB2347E314">
    <w:name w:val="B3FEB7A9DC0245E68B005ACDB2347E31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74F2DF8B556F4732A0A48E0292EA08984">
    <w:name w:val="74F2DF8B556F4732A0A48E0292EA0898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8AD9B98F8A747FBA8CCA8DF667F88124">
    <w:name w:val="38AD9B98F8A747FBA8CCA8DF667F8812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585465A45C64846983968D796A53AB14">
    <w:name w:val="2585465A45C64846983968D796A53AB1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8A88614616A4A4B95BFFDDF36F565781">
    <w:name w:val="58A88614616A4A4B95BFFDDF36F56578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2C37B83421E4D318575DE3A29877832">
    <w:name w:val="E2C37B83421E4D318575DE3A29877832"/>
    <w:pPr>
      <w:tabs>
        <w:tab w:val="num" w:pos="605"/>
      </w:tabs>
      <w:spacing w:before="160" w:after="320" w:line="360" w:lineRule="auto"/>
      <w:ind w:left="864" w:hanging="259"/>
      <w:contextualSpacing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17">
    <w:name w:val="2E31B98636A24A849AE0D85EDC347BD81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15">
    <w:name w:val="E7AFD821A10441EA97A144986C2B49631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14">
    <w:name w:val="1DB1EE9368BF400685FBE199CAEF92481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1751DDA7D28452B871B2FE584296A535">
    <w:name w:val="B1751DDA7D28452B871B2FE584296A53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E3F6803FA3246019A1991EDD7E1F0E85">
    <w:name w:val="4E3F6803FA3246019A1991EDD7E1F0E8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4BCB1642D294D6CB914B581908BCBEE5">
    <w:name w:val="E4BCB1642D294D6CB914B581908BCBEE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908CE3BE636488B9364EEFCF2077EE05">
    <w:name w:val="5908CE3BE636488B9364EEFCF2077EE0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C8A2273EBB2C4A9B9B94E6A52CB5D3755">
    <w:name w:val="C8A2273EBB2C4A9B9B94E6A52CB5D375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DA1D9C8B8A8D4859AA672D2FCD32CA8E5">
    <w:name w:val="DA1D9C8B8A8D4859AA672D2FCD32CA8E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4F9DD0E86254ECD8AF606D33B5075ED5">
    <w:name w:val="24F9DD0E86254ECD8AF606D33B5075ED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47328164A9B4C3EBEB921ABEACE03015">
    <w:name w:val="447328164A9B4C3EBEB921ABEACE0301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04CFEDBC5B73463C9046ABEDAD9E6CA55">
    <w:name w:val="04CFEDBC5B73463C9046ABEDAD9E6CA5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CC11A1B9DEA4992A3A968B4D3B411EE5">
    <w:name w:val="4CC11A1B9DEA4992A3A968B4D3B411EE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FC457B915B047659E906F51D72BF2BE5">
    <w:name w:val="3FC457B915B047659E906F51D72BF2BE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104729772034C99A987EAC11D4C25C25">
    <w:name w:val="6104729772034C99A987EAC11D4C25C2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3FEB7A9DC0245E68B005ACDB2347E315">
    <w:name w:val="B3FEB7A9DC0245E68B005ACDB2347E31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74F2DF8B556F4732A0A48E0292EA08985">
    <w:name w:val="74F2DF8B556F4732A0A48E0292EA0898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8AD9B98F8A747FBA8CCA8DF667F88125">
    <w:name w:val="38AD9B98F8A747FBA8CCA8DF667F8812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585465A45C64846983968D796A53AB15">
    <w:name w:val="2585465A45C64846983968D796A53AB1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8A88614616A4A4B95BFFDDF36F565782">
    <w:name w:val="58A88614616A4A4B95BFFDDF36F56578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79385A8D2FA4A74944629FC985C97D4">
    <w:name w:val="679385A8D2FA4A74944629FC985C97D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2C37B83421E4D318575DE3A298778321">
    <w:name w:val="E2C37B83421E4D318575DE3A298778321"/>
    <w:pPr>
      <w:tabs>
        <w:tab w:val="num" w:pos="605"/>
      </w:tabs>
      <w:spacing w:before="160" w:after="320" w:line="360" w:lineRule="auto"/>
      <w:ind w:left="864" w:hanging="259"/>
      <w:contextualSpacing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18">
    <w:name w:val="2E31B98636A24A849AE0D85EDC347BD81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16">
    <w:name w:val="E7AFD821A10441EA97A144986C2B49631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15">
    <w:name w:val="1DB1EE9368BF400685FBE199CAEF92481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1751DDA7D28452B871B2FE584296A536">
    <w:name w:val="B1751DDA7D28452B871B2FE584296A53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E3F6803FA3246019A1991EDD7E1F0E86">
    <w:name w:val="4E3F6803FA3246019A1991EDD7E1F0E8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4BCB1642D294D6CB914B581908BCBEE6">
    <w:name w:val="E4BCB1642D294D6CB914B581908BCBEE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908CE3BE636488B9364EEFCF2077EE06">
    <w:name w:val="5908CE3BE636488B9364EEFCF2077EE0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C8A2273EBB2C4A9B9B94E6A52CB5D3756">
    <w:name w:val="C8A2273EBB2C4A9B9B94E6A52CB5D375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DA1D9C8B8A8D4859AA672D2FCD32CA8E6">
    <w:name w:val="DA1D9C8B8A8D4859AA672D2FCD32CA8E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4F9DD0E86254ECD8AF606D33B5075ED6">
    <w:name w:val="24F9DD0E86254ECD8AF606D33B5075ED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47328164A9B4C3EBEB921ABEACE03016">
    <w:name w:val="447328164A9B4C3EBEB921ABEACE0301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04CFEDBC5B73463C9046ABEDAD9E6CA56">
    <w:name w:val="04CFEDBC5B73463C9046ABEDAD9E6CA5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CC11A1B9DEA4992A3A968B4D3B411EE6">
    <w:name w:val="4CC11A1B9DEA4992A3A968B4D3B411EE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FC457B915B047659E906F51D72BF2BE6">
    <w:name w:val="3FC457B915B047659E906F51D72BF2BE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104729772034C99A987EAC11D4C25C26">
    <w:name w:val="6104729772034C99A987EAC11D4C25C2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3FEB7A9DC0245E68B005ACDB2347E316">
    <w:name w:val="B3FEB7A9DC0245E68B005ACDB2347E31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74F2DF8B556F4732A0A48E0292EA08986">
    <w:name w:val="74F2DF8B556F4732A0A48E0292EA0898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8AD9B98F8A747FBA8CCA8DF667F88126">
    <w:name w:val="38AD9B98F8A747FBA8CCA8DF667F8812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585465A45C64846983968D796A53AB16">
    <w:name w:val="2585465A45C64846983968D796A53AB1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8A88614616A4A4B95BFFDDF36F565783">
    <w:name w:val="58A88614616A4A4B95BFFDDF36F56578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79385A8D2FA4A74944629FC985C97D41">
    <w:name w:val="679385A8D2FA4A74944629FC985C97D4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2C37B83421E4D318575DE3A298778322">
    <w:name w:val="E2C37B83421E4D318575DE3A298778322"/>
    <w:pPr>
      <w:tabs>
        <w:tab w:val="num" w:pos="605"/>
      </w:tabs>
      <w:spacing w:before="160" w:after="320" w:line="360" w:lineRule="auto"/>
      <w:ind w:left="864" w:hanging="259"/>
      <w:contextualSpacing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19">
    <w:name w:val="2E31B98636A24A849AE0D85EDC347BD819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17">
    <w:name w:val="E7AFD821A10441EA97A144986C2B49631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16">
    <w:name w:val="1DB1EE9368BF400685FBE199CAEF92481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1751DDA7D28452B871B2FE584296A537">
    <w:name w:val="B1751DDA7D28452B871B2FE584296A53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E3F6803FA3246019A1991EDD7E1F0E87">
    <w:name w:val="4E3F6803FA3246019A1991EDD7E1F0E8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4BCB1642D294D6CB914B581908BCBEE7">
    <w:name w:val="E4BCB1642D294D6CB914B581908BCBEE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908CE3BE636488B9364EEFCF2077EE07">
    <w:name w:val="5908CE3BE636488B9364EEFCF2077EE0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C8A2273EBB2C4A9B9B94E6A52CB5D3757">
    <w:name w:val="C8A2273EBB2C4A9B9B94E6A52CB5D375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DA1D9C8B8A8D4859AA672D2FCD32CA8E7">
    <w:name w:val="DA1D9C8B8A8D4859AA672D2FCD32CA8E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4F9DD0E86254ECD8AF606D33B5075ED7">
    <w:name w:val="24F9DD0E86254ECD8AF606D33B5075ED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47328164A9B4C3EBEB921ABEACE03017">
    <w:name w:val="447328164A9B4C3EBEB921ABEACE0301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04CFEDBC5B73463C9046ABEDAD9E6CA57">
    <w:name w:val="04CFEDBC5B73463C9046ABEDAD9E6CA5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CC11A1B9DEA4992A3A968B4D3B411EE7">
    <w:name w:val="4CC11A1B9DEA4992A3A968B4D3B411EE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FC457B915B047659E906F51D72BF2BE7">
    <w:name w:val="3FC457B915B047659E906F51D72BF2BE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104729772034C99A987EAC11D4C25C27">
    <w:name w:val="6104729772034C99A987EAC11D4C25C2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3FEB7A9DC0245E68B005ACDB2347E317">
    <w:name w:val="B3FEB7A9DC0245E68B005ACDB2347E31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74F2DF8B556F4732A0A48E0292EA08987">
    <w:name w:val="74F2DF8B556F4732A0A48E0292EA0898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8AD9B98F8A747FBA8CCA8DF667F88127">
    <w:name w:val="38AD9B98F8A747FBA8CCA8DF667F8812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585465A45C64846983968D796A53AB17">
    <w:name w:val="2585465A45C64846983968D796A53AB1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8A88614616A4A4B95BFFDDF36F565784">
    <w:name w:val="58A88614616A4A4B95BFFDDF36F56578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79385A8D2FA4A74944629FC985C97D42">
    <w:name w:val="679385A8D2FA4A74944629FC985C97D4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7F82626190FC4BDC993B1B1FD6B1C14D">
    <w:name w:val="7F82626190FC4BDC993B1B1FD6B1C14D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2C37B83421E4D318575DE3A298778323">
    <w:name w:val="E2C37B83421E4D318575DE3A298778323"/>
    <w:pPr>
      <w:tabs>
        <w:tab w:val="num" w:pos="605"/>
      </w:tabs>
      <w:spacing w:before="160" w:after="320" w:line="360" w:lineRule="auto"/>
      <w:ind w:left="864" w:hanging="259"/>
      <w:contextualSpacing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20">
    <w:name w:val="2E31B98636A24A849AE0D85EDC347BD820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18">
    <w:name w:val="E7AFD821A10441EA97A144986C2B49631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17">
    <w:name w:val="1DB1EE9368BF400685FBE199CAEF92481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1751DDA7D28452B871B2FE584296A538">
    <w:name w:val="B1751DDA7D28452B871B2FE584296A53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E3F6803FA3246019A1991EDD7E1F0E88">
    <w:name w:val="4E3F6803FA3246019A1991EDD7E1F0E8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4BCB1642D294D6CB914B581908BCBEE8">
    <w:name w:val="E4BCB1642D294D6CB914B581908BCBEE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908CE3BE636488B9364EEFCF2077EE08">
    <w:name w:val="5908CE3BE636488B9364EEFCF2077EE0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C8A2273EBB2C4A9B9B94E6A52CB5D3758">
    <w:name w:val="C8A2273EBB2C4A9B9B94E6A52CB5D375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DA1D9C8B8A8D4859AA672D2FCD32CA8E8">
    <w:name w:val="DA1D9C8B8A8D4859AA672D2FCD32CA8E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4F9DD0E86254ECD8AF606D33B5075ED8">
    <w:name w:val="24F9DD0E86254ECD8AF606D33B5075ED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47328164A9B4C3EBEB921ABEACE03018">
    <w:name w:val="447328164A9B4C3EBEB921ABEACE0301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04CFEDBC5B73463C9046ABEDAD9E6CA58">
    <w:name w:val="04CFEDBC5B73463C9046ABEDAD9E6CA5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CC11A1B9DEA4992A3A968B4D3B411EE8">
    <w:name w:val="4CC11A1B9DEA4992A3A968B4D3B411EE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FC457B915B047659E906F51D72BF2BE8">
    <w:name w:val="3FC457B915B047659E906F51D72BF2BE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104729772034C99A987EAC11D4C25C28">
    <w:name w:val="6104729772034C99A987EAC11D4C25C2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3FEB7A9DC0245E68B005ACDB2347E318">
    <w:name w:val="B3FEB7A9DC0245E68B005ACDB2347E31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74F2DF8B556F4732A0A48E0292EA08988">
    <w:name w:val="74F2DF8B556F4732A0A48E0292EA0898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8AD9B98F8A747FBA8CCA8DF667F88128">
    <w:name w:val="38AD9B98F8A747FBA8CCA8DF667F8812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585465A45C64846983968D796A53AB18">
    <w:name w:val="2585465A45C64846983968D796A53AB1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8A88614616A4A4B95BFFDDF36F565785">
    <w:name w:val="58A88614616A4A4B95BFFDDF36F56578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79385A8D2FA4A74944629FC985C97D43">
    <w:name w:val="679385A8D2FA4A74944629FC985C97D4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7F82626190FC4BDC993B1B1FD6B1C14D1">
    <w:name w:val="7F82626190FC4BDC993B1B1FD6B1C14D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2C37B83421E4D318575DE3A298778324">
    <w:name w:val="E2C37B83421E4D318575DE3A298778324"/>
    <w:pPr>
      <w:tabs>
        <w:tab w:val="num" w:pos="605"/>
      </w:tabs>
      <w:spacing w:before="160" w:after="320" w:line="360" w:lineRule="auto"/>
      <w:ind w:left="864" w:hanging="259"/>
      <w:contextualSpacing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21">
    <w:name w:val="2E31B98636A24A849AE0D85EDC347BD82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19">
    <w:name w:val="E7AFD821A10441EA97A144986C2B496319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18">
    <w:name w:val="1DB1EE9368BF400685FBE199CAEF92481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1751DDA7D28452B871B2FE584296A539">
    <w:name w:val="B1751DDA7D28452B871B2FE584296A539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E3F6803FA3246019A1991EDD7E1F0E89">
    <w:name w:val="4E3F6803FA3246019A1991EDD7E1F0E89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4BCB1642D294D6CB914B581908BCBEE9">
    <w:name w:val="E4BCB1642D294D6CB914B581908BCBEE9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908CE3BE636488B9364EEFCF2077EE09">
    <w:name w:val="5908CE3BE636488B9364EEFCF2077EE09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C8A2273EBB2C4A9B9B94E6A52CB5D3759">
    <w:name w:val="C8A2273EBB2C4A9B9B94E6A52CB5D3759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DA1D9C8B8A8D4859AA672D2FCD32CA8E9">
    <w:name w:val="DA1D9C8B8A8D4859AA672D2FCD32CA8E9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4F9DD0E86254ECD8AF606D33B5075ED9">
    <w:name w:val="24F9DD0E86254ECD8AF606D33B5075ED9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47328164A9B4C3EBEB921ABEACE03019">
    <w:name w:val="447328164A9B4C3EBEB921ABEACE03019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8A88614616A4A4B95BFFDDF36F565786">
    <w:name w:val="58A88614616A4A4B95BFFDDF36F56578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79385A8D2FA4A74944629FC985C97D44">
    <w:name w:val="679385A8D2FA4A74944629FC985C97D4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7F82626190FC4BDC993B1B1FD6B1C14D2">
    <w:name w:val="7F82626190FC4BDC993B1B1FD6B1C14D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22">
    <w:name w:val="2E31B98636A24A849AE0D85EDC347BD82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20">
    <w:name w:val="E7AFD821A10441EA97A144986C2B496320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19">
    <w:name w:val="1DB1EE9368BF400685FBE199CAEF924819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1751DDA7D28452B871B2FE584296A5310">
    <w:name w:val="B1751DDA7D28452B871B2FE584296A5310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E3F6803FA3246019A1991EDD7E1F0E810">
    <w:name w:val="4E3F6803FA3246019A1991EDD7E1F0E810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4BCB1642D294D6CB914B581908BCBEE10">
    <w:name w:val="E4BCB1642D294D6CB914B581908BCBEE10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908CE3BE636488B9364EEFCF2077EE010">
    <w:name w:val="5908CE3BE636488B9364EEFCF2077EE010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C8A2273EBB2C4A9B9B94E6A52CB5D37510">
    <w:name w:val="C8A2273EBB2C4A9B9B94E6A52CB5D37510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DA1D9C8B8A8D4859AA672D2FCD32CA8E10">
    <w:name w:val="DA1D9C8B8A8D4859AA672D2FCD32CA8E10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4F9DD0E86254ECD8AF606D33B5075ED10">
    <w:name w:val="24F9DD0E86254ECD8AF606D33B5075ED10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47328164A9B4C3EBEB921ABEACE030110">
    <w:name w:val="447328164A9B4C3EBEB921ABEACE030110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8A88614616A4A4B95BFFDDF36F565787">
    <w:name w:val="58A88614616A4A4B95BFFDDF36F56578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79385A8D2FA4A74944629FC985C97D45">
    <w:name w:val="679385A8D2FA4A74944629FC985C97D4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7F82626190FC4BDC993B1B1FD6B1C14D3">
    <w:name w:val="7F82626190FC4BDC993B1B1FD6B1C14D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23">
    <w:name w:val="2E31B98636A24A849AE0D85EDC347BD82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21">
    <w:name w:val="E7AFD821A10441EA97A144986C2B49632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20">
    <w:name w:val="1DB1EE9368BF400685FBE199CAEF924820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1751DDA7D28452B871B2FE584296A5311">
    <w:name w:val="B1751DDA7D28452B871B2FE584296A531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E3F6803FA3246019A1991EDD7E1F0E811">
    <w:name w:val="4E3F6803FA3246019A1991EDD7E1F0E81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4BCB1642D294D6CB914B581908BCBEE11">
    <w:name w:val="E4BCB1642D294D6CB914B581908BCBEE1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908CE3BE636488B9364EEFCF2077EE011">
    <w:name w:val="5908CE3BE636488B9364EEFCF2077EE01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C8A2273EBB2C4A9B9B94E6A52CB5D37511">
    <w:name w:val="C8A2273EBB2C4A9B9B94E6A52CB5D3751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DA1D9C8B8A8D4859AA672D2FCD32CA8E11">
    <w:name w:val="DA1D9C8B8A8D4859AA672D2FCD32CA8E1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4F9DD0E86254ECD8AF606D33B5075ED11">
    <w:name w:val="24F9DD0E86254ECD8AF606D33B5075ED1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47328164A9B4C3EBEB921ABEACE030111">
    <w:name w:val="447328164A9B4C3EBEB921ABEACE03011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1953A667201402A8EBF75AF5AC7E688">
    <w:name w:val="11953A667201402A8EBF75AF5AC7E688"/>
  </w:style>
  <w:style w:type="paragraph" w:customStyle="1" w:styleId="E2C37B83421E4D318575DE3A298778325">
    <w:name w:val="E2C37B83421E4D318575DE3A298778325"/>
    <w:pPr>
      <w:numPr>
        <w:numId w:val="4"/>
      </w:numPr>
      <w:tabs>
        <w:tab w:val="num" w:pos="936"/>
      </w:tabs>
      <w:spacing w:before="160" w:after="320" w:line="360" w:lineRule="auto"/>
      <w:ind w:left="936" w:hanging="360"/>
      <w:contextualSpacing/>
    </w:pPr>
    <w:rPr>
      <w:rFonts w:eastAsiaTheme="minorHAnsi"/>
      <w:color w:val="7F7F7F" w:themeColor="text1" w:themeTint="80"/>
      <w:sz w:val="24"/>
      <w:szCs w:val="24"/>
      <w:lang w:eastAsia="ja-JP"/>
    </w:rPr>
  </w:style>
  <w:style w:type="paragraph" w:customStyle="1" w:styleId="E2C37B83421E4D318575DE3A298778326">
    <w:name w:val="E2C37B83421E4D318575DE3A298778326"/>
    <w:pPr>
      <w:numPr>
        <w:numId w:val="6"/>
      </w:numPr>
      <w:tabs>
        <w:tab w:val="num" w:pos="936"/>
      </w:tabs>
      <w:spacing w:before="160" w:after="320" w:line="360" w:lineRule="auto"/>
      <w:ind w:left="936" w:hanging="360"/>
      <w:contextualSpacing/>
    </w:pPr>
    <w:rPr>
      <w:rFonts w:eastAsiaTheme="minorHAnsi"/>
      <w:color w:val="7F7F7F" w:themeColor="text1" w:themeTint="80"/>
      <w:sz w:val="24"/>
      <w:szCs w:val="24"/>
      <w:lang w:eastAsia="ja-JP"/>
    </w:rPr>
  </w:style>
  <w:style w:type="paragraph" w:customStyle="1" w:styleId="4D99F3307D5D48AB8C4DDFA2D7F3EE32">
    <w:name w:val="4D99F3307D5D48AB8C4DDFA2D7F3EE32"/>
  </w:style>
  <w:style w:type="paragraph" w:customStyle="1" w:styleId="AF433146970D42F4A6741580C1F68224">
    <w:name w:val="AF433146970D42F4A6741580C1F68224"/>
    <w:rsid w:val="00EB79FF"/>
    <w:pPr>
      <w:keepNext/>
      <w:keepLines/>
      <w:spacing w:before="240" w:after="32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72C4" w:themeColor="accent1"/>
      <w:spacing w:val="14"/>
      <w:sz w:val="64"/>
      <w:szCs w:val="32"/>
      <w:lang w:eastAsia="ja-JP"/>
    </w:rPr>
  </w:style>
  <w:style w:type="paragraph" w:customStyle="1" w:styleId="58A88614616A4A4B95BFFDDF36F565788">
    <w:name w:val="58A88614616A4A4B95BFFDDF36F565788"/>
    <w:rsid w:val="00EB79FF"/>
    <w:pPr>
      <w:spacing w:before="160" w:after="320" w:line="360" w:lineRule="auto"/>
    </w:pPr>
    <w:rPr>
      <w:rFonts w:eastAsiaTheme="minorHAnsi"/>
      <w:color w:val="595959" w:themeColor="text1" w:themeTint="A6"/>
      <w:sz w:val="24"/>
      <w:szCs w:val="24"/>
      <w:lang w:eastAsia="ja-JP"/>
    </w:rPr>
  </w:style>
  <w:style w:type="paragraph" w:customStyle="1" w:styleId="BCED6041CF4843C396572012B9EB46AA">
    <w:name w:val="BCED6041CF4843C396572012B9EB46AA"/>
    <w:rsid w:val="00EB79FF"/>
    <w:pPr>
      <w:keepNext/>
      <w:keepLines/>
      <w:spacing w:before="160" w:after="20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4472C4" w:themeColor="accent1"/>
      <w:spacing w:val="14"/>
      <w:sz w:val="40"/>
      <w:szCs w:val="26"/>
      <w:lang w:eastAsia="ja-JP"/>
    </w:rPr>
  </w:style>
  <w:style w:type="paragraph" w:customStyle="1" w:styleId="679385A8D2FA4A74944629FC985C97D46">
    <w:name w:val="679385A8D2FA4A74944629FC985C97D46"/>
    <w:rsid w:val="00EB79FF"/>
    <w:pPr>
      <w:spacing w:before="160" w:after="320" w:line="360" w:lineRule="auto"/>
    </w:pPr>
    <w:rPr>
      <w:rFonts w:eastAsiaTheme="minorHAnsi"/>
      <w:color w:val="595959" w:themeColor="text1" w:themeTint="A6"/>
      <w:sz w:val="24"/>
      <w:szCs w:val="24"/>
      <w:lang w:eastAsia="ja-JP"/>
    </w:rPr>
  </w:style>
  <w:style w:type="paragraph" w:customStyle="1" w:styleId="E07C8E2A88164F95A0E6829191B5447B">
    <w:name w:val="E07C8E2A88164F95A0E6829191B5447B"/>
    <w:rsid w:val="00EB79FF"/>
    <w:pPr>
      <w:spacing w:before="360" w:after="560" w:line="264" w:lineRule="auto"/>
      <w:ind w:left="605" w:right="605"/>
      <w:contextualSpacing/>
    </w:pPr>
    <w:rPr>
      <w:rFonts w:asciiTheme="majorHAnsi" w:eastAsiaTheme="minorHAnsi" w:hAnsiTheme="majorHAnsi"/>
      <w:i/>
      <w:iCs/>
      <w:color w:val="4472C4" w:themeColor="accent1"/>
      <w:sz w:val="40"/>
      <w:szCs w:val="24"/>
      <w:lang w:eastAsia="ja-JP"/>
    </w:rPr>
  </w:style>
  <w:style w:type="paragraph" w:customStyle="1" w:styleId="7F82626190FC4BDC993B1B1FD6B1C14D4">
    <w:name w:val="7F82626190FC4BDC993B1B1FD6B1C14D4"/>
    <w:rsid w:val="00EB79FF"/>
    <w:pPr>
      <w:spacing w:before="160" w:after="320" w:line="360" w:lineRule="auto"/>
    </w:pPr>
    <w:rPr>
      <w:rFonts w:eastAsiaTheme="minorHAnsi"/>
      <w:color w:val="595959" w:themeColor="text1" w:themeTint="A6"/>
      <w:sz w:val="24"/>
      <w:szCs w:val="24"/>
      <w:lang w:eastAsia="ja-JP"/>
    </w:rPr>
  </w:style>
  <w:style w:type="paragraph" w:customStyle="1" w:styleId="E2C37B83421E4D318575DE3A298778327">
    <w:name w:val="E2C37B83421E4D318575DE3A298778327"/>
    <w:rsid w:val="00EB79FF"/>
    <w:pPr>
      <w:numPr>
        <w:numId w:val="8"/>
      </w:numPr>
      <w:tabs>
        <w:tab w:val="clear" w:pos="360"/>
        <w:tab w:val="num" w:pos="936"/>
      </w:tabs>
      <w:spacing w:before="160" w:after="320" w:line="360" w:lineRule="auto"/>
      <w:ind w:left="936"/>
      <w:contextualSpacing/>
    </w:pPr>
    <w:rPr>
      <w:rFonts w:eastAsiaTheme="minorHAnsi"/>
      <w:color w:val="595959" w:themeColor="text1" w:themeTint="A6"/>
      <w:sz w:val="24"/>
      <w:szCs w:val="24"/>
      <w:lang w:eastAsia="ja-JP"/>
    </w:rPr>
  </w:style>
  <w:style w:type="paragraph" w:customStyle="1" w:styleId="11953A667201402A8EBF75AF5AC7E6881">
    <w:name w:val="11953A667201402A8EBF75AF5AC7E6881"/>
    <w:rsid w:val="00EB79FF"/>
    <w:pPr>
      <w:pBdr>
        <w:top w:val="single" w:sz="4" w:space="8" w:color="4472C4" w:themeColor="accent1"/>
        <w:left w:val="single" w:sz="4" w:space="31" w:color="4472C4" w:themeColor="accent1"/>
        <w:bottom w:val="single" w:sz="4" w:space="8" w:color="4472C4" w:themeColor="accent1"/>
        <w:right w:val="single" w:sz="4" w:space="31" w:color="4472C4" w:themeColor="accent1"/>
      </w:pBdr>
      <w:shd w:val="clear" w:color="auto" w:fill="4472C4" w:themeFill="accent1"/>
      <w:spacing w:after="0" w:line="240" w:lineRule="auto"/>
    </w:pPr>
    <w:rPr>
      <w:rFonts w:eastAsiaTheme="minorHAnsi"/>
      <w:color w:val="FFFFFF" w:themeColor="background1"/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Office_10456608_TF16392933_TF16392933</Template>
  <TotalTime>0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2016-09-08T21:27:00Z</dcterms:created>
  <dcterms:modified xsi:type="dcterms:W3CDTF">2016-11-30T08:36:00Z</dcterms:modified>
</cp:coreProperties>
</file>