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de host principal"/>
      </w:tblPr>
      <w:tblGrid>
        <w:gridCol w:w="3676"/>
        <w:gridCol w:w="6502"/>
      </w:tblGrid>
      <w:tr w:rsidR="002C2CDD" w:rsidRPr="007E621F" w:rsidTr="00943557">
        <w:trPr>
          <w:trHeight w:val="5238"/>
        </w:trPr>
        <w:tc>
          <w:tcPr>
            <w:tcW w:w="3676" w:type="dxa"/>
            <w:tcMar>
              <w:top w:w="504" w:type="dxa"/>
              <w:right w:w="720" w:type="dxa"/>
            </w:tcMar>
          </w:tcPr>
          <w:p w:rsidR="00E43D4C" w:rsidRPr="007E621F" w:rsidRDefault="00E02DCD" w:rsidP="00E43D4C">
            <w:pPr>
              <w:pStyle w:val="Iniciais"/>
              <w:rPr>
                <w:lang w:val="pt-BR"/>
              </w:rPr>
            </w:pPr>
            <w:bookmarkStart w:id="0" w:name="_GoBack"/>
            <w:bookmarkEnd w:id="0"/>
            <w:r w:rsidRPr="007E621F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20EB7DC" wp14:editId="49B05A1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2125"/>
                      <wp:effectExtent l="0" t="0" r="9525" b="0"/>
                      <wp:wrapNone/>
                      <wp:docPr id="1" name="Grupo 1" descr="Gráficos do cabeçalh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212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73AF94EF" id="Grupo 1" o:spid="_x0000_s1026" alt="Gráficos do cabeçalho" style="position:absolute;margin-left:0;margin-top:-38.25pt;width:524.85pt;height:138.7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">
                      <v:rect id="Retângulo vermelh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r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lang w:val="pt-BR"/>
                </w:rPr>
                <w:alias w:val="Iniciais:"/>
                <w:tag w:val="Iniciais:"/>
                <w:id w:val="477349409"/>
                <w:placeholder>
                  <w:docPart w:val="4DA8422760074B4AA0B72196399E820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43D4C" w:rsidRPr="007E621F">
                  <w:rPr>
                    <w:lang w:val="pt-BR"/>
                  </w:rPr>
                  <w:t>SN</w:t>
                </w:r>
              </w:sdtContent>
            </w:sdt>
          </w:p>
          <w:p w:rsidR="00A50939" w:rsidRPr="007E621F" w:rsidRDefault="00FA3755" w:rsidP="007569C1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Objetivo:"/>
                <w:tag w:val="Objetivo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7E621F">
                  <w:rPr>
                    <w:lang w:val="pt-BR" w:bidi="pt-BR"/>
                  </w:rPr>
                  <w:t>Objetivo</w:t>
                </w:r>
              </w:sdtContent>
            </w:sdt>
          </w:p>
          <w:p w:rsidR="002C2CDD" w:rsidRPr="007E621F" w:rsidRDefault="00FA3755" w:rsidP="007569C1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objetivo:"/>
                <w:tag w:val="Insira o objetivo:"/>
                <w:id w:val="-1216425596"/>
                <w:placeholder>
                  <w:docPart w:val="15C04EE742184EC095DBC6C8E0E3D14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Para começar, clique no texto de espaço reservado e comece a digitar. Seja breve: uma ou duas frases.</w:t>
                </w:r>
              </w:sdtContent>
            </w:sdt>
          </w:p>
          <w:p w:rsidR="002C2CDD" w:rsidRPr="007E621F" w:rsidRDefault="00FA3755" w:rsidP="007569C1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Habilidades:"/>
                <w:tag w:val="Habilidades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Habilidades</w:t>
                </w:r>
              </w:sdtContent>
            </w:sdt>
          </w:p>
          <w:sdt>
            <w:sdtPr>
              <w:rPr>
                <w:lang w:val="pt-BR"/>
              </w:rPr>
              <w:alias w:val="Insira as habilidades:"/>
              <w:tag w:val="Insira as habilidades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:rsidR="00741125" w:rsidRPr="007E621F" w:rsidRDefault="002C2CDD" w:rsidP="00741125">
                <w:pPr>
                  <w:rPr>
                    <w:lang w:val="pt-BR"/>
                  </w:rPr>
                </w:pPr>
                <w:r w:rsidRPr="007E621F">
                  <w:rPr>
                    <w:lang w:val="pt-BR" w:bidi="pt-BR"/>
                  </w:rPr>
                  <w:t>Explique em que você é especialmente bom. O que diferencia você? Use suas próprias palavras em vez de jargão.</w:t>
                </w:r>
              </w:p>
            </w:sdtContent>
          </w:sdt>
        </w:tc>
        <w:tc>
          <w:tcPr>
            <w:tcW w:w="6502" w:type="dxa"/>
            <w:tcMar>
              <w:top w:w="504" w:type="dxa"/>
              <w:left w:w="0" w:type="dxa"/>
            </w:tcMar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Layout de tabela do título"/>
            </w:tblPr>
            <w:tblGrid>
              <w:gridCol w:w="6502"/>
            </w:tblGrid>
            <w:tr w:rsidR="00C612DA" w:rsidRPr="007E621F" w:rsidTr="00D061EB">
              <w:trPr>
                <w:trHeight w:hRule="exact" w:val="1160"/>
              </w:trPr>
              <w:tc>
                <w:tcPr>
                  <w:tcW w:w="6502" w:type="dxa"/>
                  <w:vAlign w:val="center"/>
                </w:tcPr>
                <w:p w:rsidR="00C612DA" w:rsidRPr="007E621F" w:rsidRDefault="00FA3755" w:rsidP="00C612DA">
                  <w:pPr>
                    <w:pStyle w:val="Ttulo1"/>
                    <w:outlineLvl w:val="0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Seu Nome:"/>
                      <w:tag w:val="Seu Nome:"/>
                      <w:id w:val="1982421306"/>
                      <w:placeholder>
                        <w:docPart w:val="402DE2FAF57644E8BC52205E1DBF115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86C2B" w:rsidRPr="007E621F">
                        <w:rPr>
                          <w:lang w:val="pt-BR" w:bidi="pt-BR"/>
                        </w:rPr>
                        <w:t>Seu Nome</w:t>
                      </w:r>
                    </w:sdtContent>
                  </w:sdt>
                </w:p>
                <w:p w:rsidR="00C612DA" w:rsidRPr="007E621F" w:rsidRDefault="00FA3755" w:rsidP="00E02DCD">
                  <w:pPr>
                    <w:pStyle w:val="Ttulo2"/>
                    <w:outlineLvl w:val="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rofissão ou Setor:"/>
                      <w:tag w:val="Profissão ou Setor:"/>
                      <w:id w:val="-83681269"/>
                      <w:placeholder>
                        <w:docPart w:val="35219FD2A4EC4909B5B76E3EC38E645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 w:rsidRPr="007E621F">
                        <w:rPr>
                          <w:lang w:val="pt-BR" w:bidi="pt-BR"/>
                        </w:rPr>
                        <w:t>Profissão ou Setor</w:t>
                      </w:r>
                    </w:sdtContent>
                  </w:sdt>
                  <w:r w:rsidR="00E02DCD" w:rsidRPr="007E621F">
                    <w:rPr>
                      <w:lang w:val="pt-BR" w:bidi="pt-BR"/>
                    </w:rPr>
                    <w:t xml:space="preserve"> | </w:t>
                  </w:r>
                  <w:sdt>
                    <w:sdtPr>
                      <w:rPr>
                        <w:lang w:val="pt-BR"/>
                      </w:rPr>
                      <w:alias w:val="Link para outras propriedades online:"/>
                      <w:tag w:val="Link para outras propriedades online:"/>
                      <w:id w:val="1480037238"/>
                      <w:placeholder>
                        <w:docPart w:val="E957E30C7BC64538918F841F0341BD3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7E621F">
                        <w:rPr>
                          <w:lang w:val="pt-BR" w:bidi="pt-BR"/>
                        </w:rPr>
                        <w:t>Link para outras propriedades online: Portfólio/Site/Blog</w:t>
                      </w:r>
                    </w:sdtContent>
                  </w:sdt>
                </w:p>
              </w:tc>
            </w:tr>
          </w:tbl>
          <w:p w:rsidR="002C2CDD" w:rsidRPr="007E621F" w:rsidRDefault="00FA3755" w:rsidP="007569C1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Experiência:"/>
                <w:tag w:val="Experiência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Experiência</w:t>
                </w:r>
              </w:sdtContent>
            </w:sdt>
          </w:p>
          <w:p w:rsidR="002C2CDD" w:rsidRPr="007E621F" w:rsidRDefault="00FA3755" w:rsidP="007569C1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Cargo:"/>
                <w:tag w:val="Cargo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Cargo</w:t>
                </w:r>
              </w:sdtContent>
            </w:sdt>
            <w:r w:rsidR="002C2CDD" w:rsidRPr="007E621F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alias w:val="Empresa:"/>
                <w:tag w:val="Empresa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Empresa</w:t>
                </w:r>
              </w:sdtContent>
            </w:sdt>
            <w:r w:rsidR="002C2CDD" w:rsidRPr="007E621F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alias w:val="Datas De – Até:"/>
                <w:tag w:val="Datas De – Até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Datas De – Até</w:t>
                </w:r>
              </w:sdtContent>
            </w:sdt>
          </w:p>
          <w:sdt>
            <w:sdtPr>
              <w:rPr>
                <w:lang w:val="pt-BR"/>
              </w:rPr>
              <w:alias w:val="Detalhes de experiência:"/>
              <w:tag w:val="Detalhes de experiência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:rsidR="002C2CDD" w:rsidRPr="007E621F" w:rsidRDefault="002C2CDD" w:rsidP="007569C1">
                <w:pPr>
                  <w:rPr>
                    <w:lang w:val="pt-BR"/>
                  </w:rPr>
                </w:pPr>
                <w:r w:rsidRPr="007E621F">
                  <w:rPr>
                    <w:lang w:val="pt-BR" w:bidi="pt-BR"/>
                  </w:rPr>
                  <w:t xml:space="preserve">Resuma suas principais responsabilidades, liderança </w:t>
                </w:r>
                <w:r w:rsidR="00D061EB" w:rsidRPr="007E621F">
                  <w:rPr>
                    <w:lang w:val="pt-BR" w:bidi="pt-BR"/>
                  </w:rPr>
                  <w:t xml:space="preserve">e realizações mais relevantes. </w:t>
                </w:r>
                <w:r w:rsidRPr="007E621F">
                  <w:rPr>
                    <w:lang w:val="pt-BR" w:bidi="pt-BR"/>
                  </w:rPr>
                  <w:t>Não liste tudo; mantenha apenas informações relevantes e inclua dados que mostrem o impacto que você causou.</w:t>
                </w:r>
              </w:p>
            </w:sdtContent>
          </w:sdt>
          <w:p w:rsidR="002C2CDD" w:rsidRPr="007E621F" w:rsidRDefault="00FA3755" w:rsidP="007569C1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Cargo:"/>
                <w:tag w:val="Cargo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Cargo</w:t>
                </w:r>
              </w:sdtContent>
            </w:sdt>
            <w:r w:rsidR="002C2CDD" w:rsidRPr="007E621F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alias w:val="Empresa:"/>
                <w:tag w:val="Empresa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Empresa</w:t>
                </w:r>
              </w:sdtContent>
            </w:sdt>
            <w:r w:rsidR="002C2CDD" w:rsidRPr="007E621F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alias w:val="Datas De – Até:"/>
                <w:tag w:val="Datas De – Até:"/>
                <w:id w:val="1392386211"/>
                <w:placeholder>
                  <w:docPart w:val="01971AD44C714904B9F626B3B7CC44B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Datas De – Até</w:t>
                </w:r>
              </w:sdtContent>
            </w:sdt>
          </w:p>
          <w:p w:rsidR="002C2CDD" w:rsidRPr="007E621F" w:rsidRDefault="00FA3755" w:rsidP="007569C1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Detalhes de experiência:"/>
                <w:tag w:val="Detalhes de experiência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Pense no tamanho da equipe que você liderou, no número de projetos que coordenou ou no número de artigos que escreveu.</w:t>
                </w:r>
              </w:sdtContent>
            </w:sdt>
          </w:p>
          <w:p w:rsidR="002C2CDD" w:rsidRPr="007E621F" w:rsidRDefault="00FA3755" w:rsidP="007569C1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Educação:"/>
                <w:tag w:val="Educação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Educação</w:t>
                </w:r>
              </w:sdtContent>
            </w:sdt>
          </w:p>
          <w:p w:rsidR="002C2CDD" w:rsidRPr="007E621F" w:rsidRDefault="00FA3755" w:rsidP="007569C1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Grau:"/>
                <w:tag w:val="Grau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Grau</w:t>
                </w:r>
              </w:sdtContent>
            </w:sdt>
            <w:r w:rsidR="002C2CDD" w:rsidRPr="007E621F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alias w:val="Data de conclusão:"/>
                <w:tag w:val="Data de conclusão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Data de conclusão</w:t>
                </w:r>
              </w:sdtContent>
            </w:sdt>
            <w:r w:rsidR="002C2CDD" w:rsidRPr="007E621F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alias w:val="Escola:"/>
                <w:tag w:val="Escola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Escola</w:t>
                </w:r>
              </w:sdtContent>
            </w:sdt>
          </w:p>
          <w:p w:rsidR="002C2CDD" w:rsidRPr="007E621F" w:rsidRDefault="00FA3755" w:rsidP="007569C1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Detalhes de formação educacional:"/>
                <w:tag w:val="Detalhes de formação educacional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Convém incluir sua média e um resumo dos cursos, prêmios e homenagens relevantes.</w:t>
                </w:r>
              </w:sdtContent>
            </w:sdt>
          </w:p>
          <w:p w:rsidR="002C2CDD" w:rsidRPr="007E621F" w:rsidRDefault="00FA3755" w:rsidP="007569C1">
            <w:pPr>
              <w:pStyle w:val="Ttulo4"/>
              <w:rPr>
                <w:lang w:val="pt-BR"/>
              </w:rPr>
            </w:pPr>
            <w:sdt>
              <w:sdtPr>
                <w:rPr>
                  <w:lang w:val="pt-BR"/>
                </w:rPr>
                <w:alias w:val="Grau:"/>
                <w:tag w:val="Grau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Grau</w:t>
                </w:r>
              </w:sdtContent>
            </w:sdt>
            <w:r w:rsidR="002C2CDD" w:rsidRPr="007E621F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alias w:val="Data de conclusão:"/>
                <w:tag w:val="Data de conclusão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Data de conclusão</w:t>
                </w:r>
              </w:sdtContent>
            </w:sdt>
            <w:r w:rsidR="002C2CDD" w:rsidRPr="007E621F">
              <w:rPr>
                <w:lang w:val="pt-BR" w:bidi="pt-BR"/>
              </w:rPr>
              <w:t xml:space="preserve"> • </w:t>
            </w:r>
            <w:sdt>
              <w:sdtPr>
                <w:rPr>
                  <w:lang w:val="pt-BR"/>
                </w:rPr>
                <w:alias w:val="Escola:"/>
                <w:tag w:val="Escola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Escola</w:t>
                </w:r>
              </w:sdtContent>
            </w:sdt>
          </w:p>
          <w:p w:rsidR="002C2CDD" w:rsidRPr="007E621F" w:rsidRDefault="00FA3755" w:rsidP="007569C1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Detalhes de formação educacional:"/>
                <w:tag w:val="Detalhes de formação educacional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Na guia Página Inicial da faixa de opções, use os Estilos para aplicar a formatação desejada com um único clique.</w:t>
                </w:r>
              </w:sdtContent>
            </w:sdt>
          </w:p>
          <w:p w:rsidR="002C2CDD" w:rsidRPr="007E621F" w:rsidRDefault="00FA3755" w:rsidP="007569C1">
            <w:pPr>
              <w:pStyle w:val="Ttulo3"/>
              <w:rPr>
                <w:lang w:val="pt-BR"/>
              </w:rPr>
            </w:pPr>
            <w:sdt>
              <w:sdtPr>
                <w:rPr>
                  <w:lang w:val="pt-BR"/>
                </w:rPr>
                <w:alias w:val="Experiência voluntária ou de liderança:"/>
                <w:tag w:val="Experiência voluntária ou de liderança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E621F">
                  <w:rPr>
                    <w:lang w:val="pt-BR" w:bidi="pt-BR"/>
                  </w:rPr>
                  <w:t>Experiência voluntária ou de liderança</w:t>
                </w:r>
              </w:sdtContent>
            </w:sdt>
          </w:p>
          <w:p w:rsidR="00741125" w:rsidRPr="007E621F" w:rsidRDefault="00FA3755" w:rsidP="00741125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Detalhes de experiência voluntária ou de liderança:"/>
                <w:tag w:val="Detalhes de experiência voluntária ou de liderança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7E621F">
                  <w:rPr>
                    <w:lang w:val="pt-BR" w:bidi="pt-BR"/>
                  </w:rPr>
                  <w:t>Você comandou uma equipe em seu clube, liderou um projeto para a sua instituição de caridade preferida ou editou o jornal da sua escola? Descreva experiências que ilustrem suas habilidades de liderança.</w:t>
                </w:r>
              </w:sdtContent>
            </w:sdt>
          </w:p>
        </w:tc>
      </w:tr>
    </w:tbl>
    <w:p w:rsidR="00FA3755" w:rsidRDefault="00FA3755" w:rsidP="00E22E87">
      <w:pPr>
        <w:pStyle w:val="SemEspaamento"/>
        <w:rPr>
          <w:lang w:val="pt-BR"/>
        </w:rPr>
      </w:pPr>
    </w:p>
    <w:sectPr w:rsidR="00FA3755" w:rsidSect="00D061EB">
      <w:headerReference w:type="default" r:id="rId6"/>
      <w:footerReference w:type="default" r:id="rId7"/>
      <w:footerReference w:type="firs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B9" w:rsidRDefault="003B02B9" w:rsidP="00713050">
      <w:pPr>
        <w:spacing w:line="240" w:lineRule="auto"/>
      </w:pPr>
      <w:r>
        <w:separator/>
      </w:r>
    </w:p>
  </w:endnote>
  <w:endnote w:type="continuationSeparator" w:id="0">
    <w:p w:rsidR="003B02B9" w:rsidRDefault="003B02B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545"/>
      <w:gridCol w:w="2545"/>
      <w:gridCol w:w="2544"/>
      <w:gridCol w:w="2544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Rodap"/>
          </w:pPr>
          <w:r w:rsidRPr="00CA3DF1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v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â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BF3869" id="Grupo 102" o:spid="_x0000_s1026" alt="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lfAcnQAgAACg5AAAOAAAAAAAAAAAA&#10;AAAAAC4CAABkcnMvZTJvRG9jLnhtbFBLAQItABQABgAIAAAAIQBoRxvQ2AAAAAMBAAAPAAAAAAAA&#10;AAAAAAAAAJoKAABkcnMvZG93bnJldi54bWxQSwUGAAAAAAQABADzAAAAn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v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descr="Ícone do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o redor do 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40E141" id="Grupo 4" o:spid="_x0000_s1026" alt="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EOrjZ7gSAAArZQAADgAAAAAAAAAA&#10;AAAAAAAuAgAAZHJzL2Uyb0RvYy54bWxQSwECLQAUAAYACAAAACEAaEcb0NgAAAADAQAADwAAAAAA&#10;AAAAAAAAAAASFQAAZHJzL2Rvd25yZXYueG1sUEsFBgAAAAAEAAQA8wAAABcWAAAAAA==&#10;">
                    <o:lock v:ext="edit" aspectratio="t"/>
                    <v:shape id="Círculo ao redor do símbolo do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o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descr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98CC6E" id="Grupo 10" o:spid="_x0000_s1026" alt="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C6mFcCSREAAMRdAAAOAAAAAAAAAAAAAAAAAC4CAABkcnMvZTJvRG9jLnhtbFBL&#10;AQItABQABgAIAAAAIQBoRxvQ2AAAAAMBAAAPAAAAAAAAAAAAAAAAAKMTAABkcnMvZG93bnJldi54&#10;bWxQSwUGAAAAAAQABADzAAAAqBQAAAAA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descr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o redor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C40CCF" id="Grupo 16" o:spid="_x0000_s1026" alt="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Np4jf8sRAAD8YwAADgAAAAAAAAAAAAAAAAAuAgAA&#10;ZHJzL2Uyb0RvYy54bWxQSwECLQAUAAYACAAAACEAaEcb0NgAAAADAQAADwAAAAAAAAAAAAAAAAAl&#10;FAAAZHJzL2Rvd25yZXYueG1sUEsFBgAAAAAEAAQA8wAAACoVAAAAAA==&#10;">
                    <o:lock v:ext="edit" aspectratio="t"/>
                    <v:shape id="Círculo ao redor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Rodap"/>
              </w:pPr>
              <w:r>
                <w:rPr>
                  <w:lang w:val="pt-BR" w:bidi="pt-BR"/>
                </w:rP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-6420338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Rodap"/>
              </w:pPr>
              <w:r>
                <w:rPr>
                  <w:lang w:val="pt-BR" w:bidi="pt-BR"/>
                </w:rPr>
                <w:t>Identificador do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e:"/>
            <w:tag w:val="Telefone:"/>
            <w:id w:val="617408819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Rodap"/>
              </w:pPr>
              <w:r>
                <w:rPr>
                  <w:lang w:val="pt-BR" w:bidi="pt-BR"/>
                </w:rPr>
                <w:t>Telefone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o LinkedIn:"/>
            <w:tag w:val="URL do LinkedIn:"/>
            <w:id w:val="-141399559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Rodap"/>
              </w:pPr>
              <w:r>
                <w:rPr>
                  <w:lang w:val="pt-BR" w:bidi="pt-BR"/>
                </w:rPr>
                <w:t>URL do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Rodap"/>
          <w:rPr>
            <w:noProof/>
          </w:rPr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FA3755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Rodap"/>
          </w:pPr>
          <w:r w:rsidRPr="00CA3DF1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o 102" descr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v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â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D81A8E" id="Grupo 102" o:spid="_x0000_s1026" alt="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B6umZAMQgAACg5AAAOAAAAAAAAAAAAAAAAAC4CAABkcnMvZTJv&#10;RG9jLnhtbFBLAQItABQABgAIAAAAIQBoRxvQ2AAAAAMBAAAPAAAAAAAAAAAAAAAAAIsKAABkcnMv&#10;ZG93bnJldi54bWxQSwUGAAAAAAQABADzAAAAk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v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upo 4" descr="Ícone do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o redor do 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1DDFD0B" id="Grupo 4" o:spid="_x0000_s1026" alt="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DeRyqFuhIAAC5lAAAOAAAAAAAA&#10;AAAAAAAAAC4CAABkcnMvZTJvRG9jLnhtbFBLAQItABQABgAIAAAAIQBoRxvQ2AAAAAMBAAAPAAAA&#10;AAAAAAAAAAAAABQVAABkcnMvZG93bnJldi54bWxQSwUGAAAAAAQABADzAAAAGRYAAAAA&#10;">
                    <o:lock v:ext="edit" aspectratio="t"/>
                    <v:shape id="Círculo ao redor do símbolo do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o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upo 10" descr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5D2766" id="Grupo 10" o:spid="_x0000_s1026" alt="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DfJozoTBEAAMVdAAAOAAAAAAAAAAAAAAAAAC4CAABkcnMvZTJvRG9jLnht&#10;bFBLAQItABQABgAIAAAAIQBoRxvQ2AAAAAMBAAAPAAAAAAAAAAAAAAAAAKYTAABkcnMvZG93bnJl&#10;di54bWxQSwUGAAAAAAQABADzAAAAqxQAAAAA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upo 16" descr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o redor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E8BFE70" id="Grupo 16" o:spid="_x0000_s1026" alt="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BLS4+PxxEAAPxjAAAOAAAAAAAAAAAAAAAAAC4CAABkcnMv&#10;ZTJvRG9jLnhtbFBLAQItABQABgAIAAAAIQBoRxvQ2AAAAAMBAAAPAAAAAAAAAAAAAAAAACEUAABk&#10;cnMvZG93bnJldi54bWxQSwUGAAAAAAQABADzAAAAJhUAAAAA&#10;">
                    <o:lock v:ext="edit" aspectratio="t"/>
                    <v:shape id="Círculo ao redor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FA3755" w:rsidP="003C5528">
          <w:pPr>
            <w:pStyle w:val="Rodap"/>
          </w:pPr>
          <w:sdt>
            <w:sdtPr>
              <w:alias w:val="Email:"/>
              <w:tag w:val="Email:"/>
              <w:id w:val="-1689822732"/>
              <w:placeholder>
                <w:docPart w:val="2261E7A9CE1B4430B971DCF076BC65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rPr>
                  <w:lang w:val="pt-BR" w:bidi="pt-BR"/>
                </w:rPr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108172089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Rodap"/>
              </w:pPr>
              <w:r>
                <w:rPr>
                  <w:lang w:val="pt-BR" w:bidi="pt-BR"/>
                </w:rPr>
                <w:t>Identificador do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e:"/>
            <w:tag w:val="Telefone:"/>
            <w:id w:val="-389655527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Rodap"/>
              </w:pPr>
              <w:r>
                <w:rPr>
                  <w:lang w:val="pt-BR" w:bidi="pt-BR"/>
                </w:rPr>
                <w:t>Telefone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o LinkedIn:"/>
            <w:tag w:val="URL do LinkedIn:"/>
            <w:id w:val="-1529023829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Rodap"/>
              </w:pPr>
              <w:r>
                <w:rPr>
                  <w:lang w:val="pt-BR" w:bidi="pt-BR"/>
                </w:rPr>
                <w:t>URL do LinkedIN</w:t>
              </w:r>
            </w:p>
          </w:sdtContent>
        </w:sdt>
      </w:tc>
    </w:tr>
  </w:tbl>
  <w:p w:rsidR="00217980" w:rsidRDefault="002179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B9" w:rsidRDefault="003B02B9" w:rsidP="00713050">
      <w:pPr>
        <w:spacing w:line="240" w:lineRule="auto"/>
      </w:pPr>
      <w:r>
        <w:separator/>
      </w:r>
    </w:p>
  </w:footnote>
  <w:footnote w:type="continuationSeparator" w:id="0">
    <w:p w:rsidR="003B02B9" w:rsidRDefault="003B02B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e cabeçalho da página de continuação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5F0FC8">
          <w:pPr>
            <w:pStyle w:val="Iniciais"/>
          </w:pPr>
          <w:r>
            <w:rPr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0CCB476" wp14:editId="0833E272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-500380</wp:posOffset>
                    </wp:positionV>
                    <wp:extent cx="6665595" cy="1704975"/>
                    <wp:effectExtent l="0" t="0" r="9525" b="0"/>
                    <wp:wrapNone/>
                    <wp:docPr id="3" name="Grupo 3" descr="Gráfico de cabeçalho da página de continuaçã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0497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tângulo vermelh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r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vermelh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249188E9" id="Grupo 3" o:spid="_x0000_s1026" alt="Gráfico de cabeçalho da página de continuação" style="position:absolute;margin-left:0;margin-top:-39.4pt;width:524.85pt;height:134.25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">
                    <v:rect id="Retângulo vermelh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r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vermelh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lang w:val="pt-BR"/>
              </w:rPr>
              <w:alias w:val="Iniciais:"/>
              <w:tag w:val="Iniciais:"/>
              <w:id w:val="-281655813"/>
              <w:placeholder>
                <w:docPart w:val="BD03DB871D2346139BFF86F9920B24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F0FC8">
                <w:rPr>
                  <w:lang w:val="pt-BR"/>
                </w:rPr>
                <w:t>SN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acomgrade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Layout de tabela do títul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FA3755" w:rsidP="001A5CA9">
                <w:pPr>
                  <w:pStyle w:val="Ttulo1"/>
                  <w:outlineLvl w:val="0"/>
                </w:pPr>
                <w:sdt>
                  <w:sdtPr>
                    <w:alias w:val="Seu Nome:"/>
                    <w:tag w:val="Seu Nome:"/>
                    <w:id w:val="-1167866379"/>
                    <w:placeholder>
                      <w:docPart w:val="9F4E404490A24DF3A45BB54ED8F9BCB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86C2B">
                      <w:rPr>
                        <w:lang w:val="pt-BR" w:bidi="pt-BR"/>
                      </w:rPr>
                      <w:t>Seu Nome</w:t>
                    </w:r>
                  </w:sdtContent>
                </w:sdt>
              </w:p>
              <w:p w:rsidR="001A5CA9" w:rsidRDefault="00FA3755" w:rsidP="001A5CA9">
                <w:pPr>
                  <w:pStyle w:val="Ttulo2"/>
                  <w:outlineLvl w:val="1"/>
                </w:pPr>
                <w:sdt>
                  <w:sdtPr>
                    <w:alias w:val="Profissão ou Setor:"/>
                    <w:tag w:val="Profissão ou Setor:"/>
                    <w:id w:val="1972160614"/>
                    <w:placeholder>
                      <w:docPart w:val="6BFA2FF000214C48A9BDE90C3D91FCD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pt-BR" w:bidi="pt-BR"/>
                      </w:rPr>
                      <w:t>Profissão ou Setor</w:t>
                    </w:r>
                  </w:sdtContent>
                </w:sdt>
                <w:r w:rsidR="00E12C60">
                  <w:rPr>
                    <w:lang w:val="pt-BR" w:bidi="pt-BR"/>
                  </w:rPr>
                  <w:t xml:space="preserve"> | </w:t>
                </w:r>
                <w:sdt>
                  <w:sdtPr>
                    <w:alias w:val="Link para outras propriedades online:"/>
                    <w:tag w:val="Link para outras propriedades online:"/>
                    <w:id w:val="-1229059816"/>
                    <w:placeholder>
                      <w:docPart w:val="450D30BDC8C149AE83D26FEA133CE6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pt-BR" w:bidi="pt-BR"/>
                      </w:rPr>
                      <w:t>Link para outras propriedades online: Portfólio/Site/Blog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91382"/>
    <w:rsid w:val="000B0619"/>
    <w:rsid w:val="000B61CA"/>
    <w:rsid w:val="000F7610"/>
    <w:rsid w:val="00114ED7"/>
    <w:rsid w:val="00140B0E"/>
    <w:rsid w:val="00164D14"/>
    <w:rsid w:val="001A5CA9"/>
    <w:rsid w:val="001B2AC1"/>
    <w:rsid w:val="001B403A"/>
    <w:rsid w:val="00217980"/>
    <w:rsid w:val="00271662"/>
    <w:rsid w:val="0027404F"/>
    <w:rsid w:val="00282C16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B02B9"/>
    <w:rsid w:val="003B47B7"/>
    <w:rsid w:val="003C5528"/>
    <w:rsid w:val="004077FB"/>
    <w:rsid w:val="00424DD9"/>
    <w:rsid w:val="0046104A"/>
    <w:rsid w:val="004717C5"/>
    <w:rsid w:val="00523479"/>
    <w:rsid w:val="00543DB7"/>
    <w:rsid w:val="005729B0"/>
    <w:rsid w:val="005F0FC8"/>
    <w:rsid w:val="005F61B6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7E621F"/>
    <w:rsid w:val="00811117"/>
    <w:rsid w:val="008119A2"/>
    <w:rsid w:val="00841146"/>
    <w:rsid w:val="0088504C"/>
    <w:rsid w:val="0089382B"/>
    <w:rsid w:val="008A1907"/>
    <w:rsid w:val="008C6BCA"/>
    <w:rsid w:val="008C7B50"/>
    <w:rsid w:val="00912CD0"/>
    <w:rsid w:val="00943557"/>
    <w:rsid w:val="0097058E"/>
    <w:rsid w:val="00985C97"/>
    <w:rsid w:val="009B3C40"/>
    <w:rsid w:val="009F21F6"/>
    <w:rsid w:val="00A42540"/>
    <w:rsid w:val="00A50939"/>
    <w:rsid w:val="00AA6A40"/>
    <w:rsid w:val="00B55F34"/>
    <w:rsid w:val="00B5664D"/>
    <w:rsid w:val="00BA5B40"/>
    <w:rsid w:val="00BD0206"/>
    <w:rsid w:val="00BD12FA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061EB"/>
    <w:rsid w:val="00DD6416"/>
    <w:rsid w:val="00DF4E0A"/>
    <w:rsid w:val="00E02DCD"/>
    <w:rsid w:val="00E12C60"/>
    <w:rsid w:val="00E22E87"/>
    <w:rsid w:val="00E43D4C"/>
    <w:rsid w:val="00E54C5D"/>
    <w:rsid w:val="00E57630"/>
    <w:rsid w:val="00E86C2B"/>
    <w:rsid w:val="00EB4DB5"/>
    <w:rsid w:val="00EF7CC9"/>
    <w:rsid w:val="00F207C0"/>
    <w:rsid w:val="00F20AE5"/>
    <w:rsid w:val="00F645C7"/>
    <w:rsid w:val="00F77600"/>
    <w:rsid w:val="00FA375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5F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ade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EspaoReservado">
    <w:name w:val="Placeholder Text"/>
    <w:basedOn w:val="Fontepargpadro"/>
    <w:uiPriority w:val="99"/>
    <w:semiHidden/>
    <w:rsid w:val="00CE18D5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504C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abealhoChar">
    <w:name w:val="Cabeçalho Char"/>
    <w:basedOn w:val="Fontepargpadro"/>
    <w:link w:val="Cabealho"/>
    <w:uiPriority w:val="99"/>
    <w:rsid w:val="0088504C"/>
  </w:style>
  <w:style w:type="paragraph" w:styleId="Rodap">
    <w:name w:val="footer"/>
    <w:basedOn w:val="Normal"/>
    <w:link w:val="Rodap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har">
    <w:name w:val="Rodapé Char"/>
    <w:basedOn w:val="Fontepargpadro"/>
    <w:link w:val="Rodap"/>
    <w:uiPriority w:val="99"/>
    <w:rsid w:val="0088504C"/>
    <w:rPr>
      <w:rFonts w:asciiTheme="majorHAnsi" w:hAnsiTheme="majorHAnsi"/>
      <w:caps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654B6B" w:rsidRDefault="00460036" w:rsidP="00460036">
          <w:pPr>
            <w:pStyle w:val="15C04EE742184EC095DBC6C8E0E3D14A9"/>
          </w:pPr>
          <w:r w:rsidRPr="007E621F">
            <w:rPr>
              <w:lang w:val="pt-BR" w:bidi="pt-BR"/>
            </w:rPr>
            <w:t>Para começar, clique no texto de espaço reservado e comece a digitar. Seja breve: uma ou duas frases.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460036" w:rsidP="00460036">
          <w:pPr>
            <w:pStyle w:val="DD312E0592F54F87B0C572C958B8D2779"/>
          </w:pPr>
          <w:r w:rsidRPr="007E621F">
            <w:rPr>
              <w:lang w:val="pt-BR" w:bidi="pt-BR"/>
            </w:rPr>
            <w:t>Habilidades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460036" w:rsidP="00460036">
          <w:pPr>
            <w:pStyle w:val="1C78B1F0AC7F4C0492406BA0B20478919"/>
          </w:pPr>
          <w:r w:rsidRPr="007E621F">
            <w:rPr>
              <w:lang w:val="pt-BR" w:bidi="pt-BR"/>
            </w:rPr>
            <w:t>Explique em que você é especialmente bom. O que diferencia você? Use suas próprias palavras em vez de jargão.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460036" w:rsidP="00460036">
          <w:pPr>
            <w:pStyle w:val="9C9FC53B75A04FFF82F19E20798272119"/>
          </w:pPr>
          <w:r w:rsidRPr="007E621F">
            <w:rPr>
              <w:lang w:val="pt-BR" w:bidi="pt-BR"/>
            </w:rPr>
            <w:t>Experiência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460036" w:rsidP="00460036">
          <w:pPr>
            <w:pStyle w:val="44D8281FF128454599BA44C460AEDE109"/>
          </w:pPr>
          <w:r w:rsidRPr="007E621F">
            <w:rPr>
              <w:lang w:val="pt-BR" w:bidi="pt-BR"/>
            </w:rPr>
            <w:t>Cargo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460036" w:rsidP="00460036">
          <w:pPr>
            <w:pStyle w:val="BE8FED1C95C14F3A97800369F6E49A9A9"/>
          </w:pPr>
          <w:r w:rsidRPr="007E621F">
            <w:rPr>
              <w:lang w:val="pt-BR" w:bidi="pt-BR"/>
            </w:rPr>
            <w:t>Empresa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460036" w:rsidP="00460036">
          <w:pPr>
            <w:pStyle w:val="483F1C69C65F46C8A71C8BC98B6729909"/>
          </w:pPr>
          <w:r w:rsidRPr="007E621F">
            <w:rPr>
              <w:lang w:val="pt-BR" w:bidi="pt-BR"/>
            </w:rPr>
            <w:t>Datas De – Até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460036" w:rsidP="00460036">
          <w:pPr>
            <w:pStyle w:val="BBEEC08DD26D44DDB63BEFD44C935E669"/>
          </w:pPr>
          <w:r w:rsidRPr="007E621F">
            <w:rPr>
              <w:lang w:val="pt-BR" w:bidi="pt-BR"/>
            </w:rPr>
            <w:t>Resuma suas principais responsabilidades, liderança e realizações mais relevantes. Não liste tudo; mantenha apenas informações relevantes e inclua dados que mostrem o impacto que você causou.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460036" w:rsidP="00460036">
          <w:pPr>
            <w:pStyle w:val="4097762B03B74C1B90E1553713D8EF169"/>
          </w:pPr>
          <w:r w:rsidRPr="007E621F">
            <w:rPr>
              <w:lang w:val="pt-BR" w:bidi="pt-BR"/>
            </w:rPr>
            <w:t>Cargo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460036" w:rsidP="00460036">
          <w:pPr>
            <w:pStyle w:val="AD27FADE673C44B9B7CDDE8768104ED39"/>
          </w:pPr>
          <w:r w:rsidRPr="007E621F">
            <w:rPr>
              <w:lang w:val="pt-BR" w:bidi="pt-BR"/>
            </w:rPr>
            <w:t>Empresa</w:t>
          </w:r>
        </w:p>
      </w:docPartBody>
    </w:docPart>
    <w:docPart>
      <w:docPartPr>
        <w:name w:val="01971AD44C714904B9F626B3B7CC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3C02-5725-4E5C-BAEF-6271F743A96D}"/>
      </w:docPartPr>
      <w:docPartBody>
        <w:p w:rsidR="00654B6B" w:rsidRDefault="00460036" w:rsidP="00460036">
          <w:pPr>
            <w:pStyle w:val="01971AD44C714904B9F626B3B7CC44B59"/>
          </w:pPr>
          <w:r w:rsidRPr="007E621F">
            <w:rPr>
              <w:lang w:val="pt-BR" w:bidi="pt-BR"/>
            </w:rPr>
            <w:t>Datas De – Até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460036" w:rsidP="00460036">
          <w:pPr>
            <w:pStyle w:val="9DBD810A076D4674843E5667983D5FEB9"/>
          </w:pPr>
          <w:r w:rsidRPr="007E621F">
            <w:rPr>
              <w:lang w:val="pt-BR" w:bidi="pt-BR"/>
            </w:rPr>
            <w:t>Pense no tamanho da equipe que você liderou, no número de projetos que coordenou ou no número de artigos que escreveu.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460036" w:rsidP="00460036">
          <w:pPr>
            <w:pStyle w:val="88EAC7577BD746AA86591DDCECD148B89"/>
          </w:pPr>
          <w:r w:rsidRPr="007E621F">
            <w:rPr>
              <w:lang w:val="pt-BR" w:bidi="pt-BR"/>
            </w:rPr>
            <w:t>Educação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460036" w:rsidP="00460036">
          <w:pPr>
            <w:pStyle w:val="956789426DCE45EBA3C50AD7F4DD1BA99"/>
          </w:pPr>
          <w:r w:rsidRPr="007E621F">
            <w:rPr>
              <w:lang w:val="pt-BR" w:bidi="pt-BR"/>
            </w:rPr>
            <w:t>Grau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460036" w:rsidP="00460036">
          <w:pPr>
            <w:pStyle w:val="8E15110C64074E5E950FF999F5AF0FA39"/>
          </w:pPr>
          <w:r w:rsidRPr="007E621F">
            <w:rPr>
              <w:lang w:val="pt-BR" w:bidi="pt-BR"/>
            </w:rPr>
            <w:t>Data de conclusão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460036" w:rsidP="00460036">
          <w:pPr>
            <w:pStyle w:val="A9BC693404224FFC850DFCAADA7CB20E9"/>
          </w:pPr>
          <w:r w:rsidRPr="007E621F">
            <w:rPr>
              <w:lang w:val="pt-BR" w:bidi="pt-BR"/>
            </w:rPr>
            <w:t>Escola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460036" w:rsidP="00460036">
          <w:pPr>
            <w:pStyle w:val="DFFCB004A72F40ECAEEE5CA20E4275C09"/>
          </w:pPr>
          <w:r w:rsidRPr="007E621F">
            <w:rPr>
              <w:lang w:val="pt-BR" w:bidi="pt-BR"/>
            </w:rPr>
            <w:t>Convém incluir sua média e um resumo dos cursos, prêmios e homenagens relevantes.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460036" w:rsidP="00460036">
          <w:pPr>
            <w:pStyle w:val="294FE720787C4CC4B0A733842CCEB72A9"/>
          </w:pPr>
          <w:r w:rsidRPr="007E621F">
            <w:rPr>
              <w:lang w:val="pt-BR" w:bidi="pt-BR"/>
            </w:rPr>
            <w:t>Grau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460036" w:rsidP="00460036">
          <w:pPr>
            <w:pStyle w:val="21F47946296B42F38686D0409C6F417E9"/>
          </w:pPr>
          <w:r w:rsidRPr="007E621F">
            <w:rPr>
              <w:lang w:val="pt-BR" w:bidi="pt-BR"/>
            </w:rPr>
            <w:t>Data de conclusão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460036" w:rsidP="00460036">
          <w:pPr>
            <w:pStyle w:val="3ABE9CF54E95429B8C45DDCAAB8F9B549"/>
          </w:pPr>
          <w:r w:rsidRPr="007E621F">
            <w:rPr>
              <w:lang w:val="pt-BR" w:bidi="pt-BR"/>
            </w:rPr>
            <w:t>Escola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460036" w:rsidP="00460036">
          <w:pPr>
            <w:pStyle w:val="EED7372180904F7CABFD78AA8676DDDF9"/>
          </w:pPr>
          <w:r w:rsidRPr="007E621F">
            <w:rPr>
              <w:lang w:val="pt-BR" w:bidi="pt-BR"/>
            </w:rPr>
            <w:t>Na guia Página Inicial da faixa de opções, use os Estilos para aplicar a formatação desejada com um único clique.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460036" w:rsidP="00460036">
          <w:pPr>
            <w:pStyle w:val="92736B74D06845A3A951DEAAE3E2B9369"/>
          </w:pPr>
          <w:r w:rsidRPr="007E621F">
            <w:rPr>
              <w:lang w:val="pt-BR" w:bidi="pt-BR"/>
            </w:rPr>
            <w:t>Experiência voluntária ou de liderança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460036" w:rsidP="00460036">
          <w:pPr>
            <w:pStyle w:val="CA630D91FCB34012AE5C2EEDAFEE426A9"/>
          </w:pPr>
          <w:r w:rsidRPr="007E621F">
            <w:rPr>
              <w:lang w:val="pt-BR" w:bidi="pt-BR"/>
            </w:rPr>
            <w:t>Você comandou uma equipe em seu clube, liderou um projeto para a sua instituição de caridade preferida ou editou o jornal da sua escola? Descreva experiências que ilustrem suas habilidades de liderança.</w:t>
          </w:r>
        </w:p>
      </w:docPartBody>
    </w:docPart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0E4680" w:rsidRDefault="00460036" w:rsidP="00460036">
          <w:pPr>
            <w:pStyle w:val="2261E7A9CE1B4430B971DCF076BC65B68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0E4680" w:rsidRDefault="00460036" w:rsidP="00460036">
          <w:pPr>
            <w:pStyle w:val="E91B74E7F30544D594C2B45BCBD910B19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0E4680" w:rsidRDefault="00460036" w:rsidP="00460036">
          <w:pPr>
            <w:pStyle w:val="B4FF8A01B52E43118989AA2340ED35C28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0E4680" w:rsidRDefault="00460036" w:rsidP="00460036">
          <w:pPr>
            <w:pStyle w:val="FF0C9F4C8A4D45C39D17A233F0A0359B9"/>
          </w:pPr>
          <w:r>
            <w:rPr>
              <w:lang w:val="pt-BR" w:bidi="pt-BR"/>
            </w:rPr>
            <w:t>Identificador do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0E4680" w:rsidRDefault="00460036" w:rsidP="00460036">
          <w:pPr>
            <w:pStyle w:val="170D1E6B65DF4694BD2DC1A1321D94018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0E4680" w:rsidRDefault="00460036" w:rsidP="00460036">
          <w:pPr>
            <w:pStyle w:val="78B503A21C0449ABBF5E73A80D72BC069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0E4680" w:rsidRDefault="00460036" w:rsidP="00460036">
          <w:pPr>
            <w:pStyle w:val="5A3CAF07940145A997BBD5321C8CA1DB8"/>
          </w:pPr>
          <w:r>
            <w:rPr>
              <w:lang w:val="pt-BR" w:bidi="pt-BR"/>
            </w:rPr>
            <w:t>URL do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0E4680" w:rsidRDefault="00460036" w:rsidP="00460036">
          <w:pPr>
            <w:pStyle w:val="D08E6A4762E14234B495CF6A55EA617B9"/>
          </w:pPr>
          <w:r>
            <w:rPr>
              <w:lang w:val="pt-BR" w:bidi="pt-BR"/>
            </w:rPr>
            <w:t>URL do LinkedIN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460036" w:rsidP="00460036">
          <w:pPr>
            <w:pStyle w:val="C1FB6FF6FF5F48EEAF7A351A7CDCA9DA9"/>
          </w:pPr>
          <w:r w:rsidRPr="007E621F">
            <w:rPr>
              <w:lang w:val="pt-BR" w:bidi="pt-BR"/>
            </w:rPr>
            <w:t>Objetivo</w:t>
          </w:r>
        </w:p>
      </w:docPartBody>
    </w:docPart>
    <w:docPart>
      <w:docPartPr>
        <w:name w:val="402DE2FAF57644E8BC52205E1DBF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2D8E-0EA7-4655-8AAE-775B180D5CC8}"/>
      </w:docPartPr>
      <w:docPartBody>
        <w:p w:rsidR="00C84C96" w:rsidRDefault="00460036" w:rsidP="00460036">
          <w:pPr>
            <w:pStyle w:val="402DE2FAF57644E8BC52205E1DBF11509"/>
          </w:pPr>
          <w:r w:rsidRPr="007E621F">
            <w:rPr>
              <w:lang w:val="pt-BR" w:bidi="pt-BR"/>
            </w:rPr>
            <w:t>Seu Nome</w:t>
          </w:r>
        </w:p>
      </w:docPartBody>
    </w:docPart>
    <w:docPart>
      <w:docPartPr>
        <w:name w:val="E957E30C7BC64538918F841F0341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0CF4-160B-4A57-924B-B29485294C97}"/>
      </w:docPartPr>
      <w:docPartBody>
        <w:p w:rsidR="00C84C96" w:rsidRDefault="00460036" w:rsidP="00460036">
          <w:pPr>
            <w:pStyle w:val="E957E30C7BC64538918F841F0341BD3A9"/>
          </w:pPr>
          <w:r w:rsidRPr="007E621F">
            <w:rPr>
              <w:lang w:val="pt-BR" w:bidi="pt-BR"/>
            </w:rPr>
            <w:t>Link para outras propriedades online: Portfólio/Site/Blog</w:t>
          </w:r>
        </w:p>
      </w:docPartBody>
    </w:docPart>
    <w:docPart>
      <w:docPartPr>
        <w:name w:val="9F4E404490A24DF3A45BB54ED8F9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1540-32F9-40FC-A285-453DFC97E053}"/>
      </w:docPartPr>
      <w:docPartBody>
        <w:p w:rsidR="00C84C96" w:rsidRDefault="00460036" w:rsidP="00460036">
          <w:pPr>
            <w:pStyle w:val="9F4E404490A24DF3A45BB54ED8F9BCB69"/>
          </w:pPr>
          <w:r>
            <w:rPr>
              <w:lang w:val="pt-BR" w:bidi="pt-BR"/>
            </w:rPr>
            <w:t>Seu Nome</w:t>
          </w:r>
        </w:p>
      </w:docPartBody>
    </w:docPart>
    <w:docPart>
      <w:docPartPr>
        <w:name w:val="450D30BDC8C149AE83D26FEA133C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B94B-31BA-48EA-9EF3-B64E5CDDE48E}"/>
      </w:docPartPr>
      <w:docPartBody>
        <w:p w:rsidR="00C84C96" w:rsidRDefault="00460036" w:rsidP="00460036">
          <w:pPr>
            <w:pStyle w:val="450D30BDC8C149AE83D26FEA133CE6E09"/>
          </w:pPr>
          <w:r w:rsidRPr="009B3C40">
            <w:rPr>
              <w:lang w:val="pt-BR" w:bidi="pt-BR"/>
            </w:rPr>
            <w:t>Link para outras propriedades online: Portfólio/Site/Blog</w:t>
          </w:r>
        </w:p>
      </w:docPartBody>
    </w:docPart>
    <w:docPart>
      <w:docPartPr>
        <w:name w:val="35219FD2A4EC4909B5B76E3EC38E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9998-726D-450C-9065-D66B63CEFB11}"/>
      </w:docPartPr>
      <w:docPartBody>
        <w:p w:rsidR="00067436" w:rsidRDefault="00460036" w:rsidP="00460036">
          <w:pPr>
            <w:pStyle w:val="35219FD2A4EC4909B5B76E3EC38E64568"/>
          </w:pPr>
          <w:r w:rsidRPr="007E621F">
            <w:rPr>
              <w:lang w:val="pt-BR" w:bidi="pt-BR"/>
            </w:rPr>
            <w:t>Profissão ou Setor</w:t>
          </w:r>
        </w:p>
      </w:docPartBody>
    </w:docPart>
    <w:docPart>
      <w:docPartPr>
        <w:name w:val="6BFA2FF000214C48A9BDE90C3D91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4BB5-5F66-4584-A9D4-2C76057F783C}"/>
      </w:docPartPr>
      <w:docPartBody>
        <w:p w:rsidR="00067436" w:rsidRDefault="00460036" w:rsidP="00460036">
          <w:pPr>
            <w:pStyle w:val="6BFA2FF000214C48A9BDE90C3D91FCD39"/>
          </w:pPr>
          <w:r>
            <w:rPr>
              <w:lang w:val="pt-BR" w:bidi="pt-BR"/>
            </w:rPr>
            <w:t>Profissão ou Setor</w:t>
          </w:r>
        </w:p>
      </w:docPartBody>
    </w:docPart>
    <w:docPart>
      <w:docPartPr>
        <w:name w:val="4DA8422760074B4AA0B72196399E8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94E60-629D-4069-A63B-E33E24E6F8E4}"/>
      </w:docPartPr>
      <w:docPartBody>
        <w:p w:rsidR="00D63DD7" w:rsidRDefault="00460036" w:rsidP="00460036">
          <w:pPr>
            <w:pStyle w:val="4DA8422760074B4AA0B72196399E820A6"/>
          </w:pPr>
          <w:r w:rsidRPr="007E621F">
            <w:rPr>
              <w:lang w:val="pt-BR"/>
            </w:rPr>
            <w:t>SN</w:t>
          </w:r>
        </w:p>
      </w:docPartBody>
    </w:docPart>
    <w:docPart>
      <w:docPartPr>
        <w:name w:val="BD03DB871D2346139BFF86F9920B2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C3022-66D0-441E-A3BD-CF834126AEC9}"/>
      </w:docPartPr>
      <w:docPartBody>
        <w:p w:rsidR="00D2172B" w:rsidRDefault="00460036" w:rsidP="00460036">
          <w:pPr>
            <w:pStyle w:val="BD03DB871D2346139BFF86F9920B24C55"/>
          </w:pPr>
          <w:r>
            <w:rPr>
              <w:lang w:val="pt-BR"/>
            </w:rPr>
            <w:t>SN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67436"/>
    <w:rsid w:val="00071B9F"/>
    <w:rsid w:val="000E4680"/>
    <w:rsid w:val="001116AE"/>
    <w:rsid w:val="002216CD"/>
    <w:rsid w:val="00266896"/>
    <w:rsid w:val="0045715B"/>
    <w:rsid w:val="00460036"/>
    <w:rsid w:val="00510BFE"/>
    <w:rsid w:val="00575F15"/>
    <w:rsid w:val="00654B6B"/>
    <w:rsid w:val="00777325"/>
    <w:rsid w:val="00920D20"/>
    <w:rsid w:val="0096221D"/>
    <w:rsid w:val="009D048E"/>
    <w:rsid w:val="00BF3AD1"/>
    <w:rsid w:val="00C84C96"/>
    <w:rsid w:val="00CA00C2"/>
    <w:rsid w:val="00D2172B"/>
    <w:rsid w:val="00D5105F"/>
    <w:rsid w:val="00D63DD7"/>
    <w:rsid w:val="00D902C3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xtodoEspaoReservado">
    <w:name w:val="Placeholder Text"/>
    <w:basedOn w:val="Fontepargpadro"/>
    <w:uiPriority w:val="99"/>
    <w:semiHidden/>
    <w:rsid w:val="00460036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C1FB6FF6FF5F48EEAF7A351A7CDCA9DA1">
    <w:name w:val="C1FB6FF6FF5F48EEAF7A351A7CDCA9DA1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1">
    <w:name w:val="DD312E0592F54F87B0C572C958B8D2771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1">
    <w:name w:val="402DE2FAF57644E8BC52205E1DBF11501"/>
    <w:rsid w:val="009D048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">
    <w:name w:val="35219FD2A4EC4909B5B76E3EC38E6456"/>
    <w:rsid w:val="009D048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">
    <w:name w:val="E957E30C7BC64538918F841F0341BD3A1"/>
    <w:rsid w:val="009D048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">
    <w:name w:val="9C9FC53B75A04FFF82F19E20798272111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">
    <w:name w:val="BE8FED1C95C14F3A97800369F6E49A9A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">
    <w:name w:val="483F1C69C65F46C8A71C8BC98B672990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">
    <w:name w:val="BBEEC08DD26D44DDB63BEFD44C935E661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1">
    <w:name w:val="4097762B03B74C1B90E1553713D8EF16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">
    <w:name w:val="AD27FADE673C44B9B7CDDE8768104ED3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">
    <w:name w:val="01971AD44C714904B9F626B3B7CC44B5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">
    <w:name w:val="9DBD810A076D4674843E5667983D5FEB1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1">
    <w:name w:val="88EAC7577BD746AA86591DDCECD148B81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">
    <w:name w:val="8E15110C64074E5E950FF999F5AF0FA3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">
    <w:name w:val="A9BC693404224FFC850DFCAADA7CB20E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">
    <w:name w:val="DFFCB004A72F40ECAEEE5CA20E4275C01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1">
    <w:name w:val="294FE720787C4CC4B0A733842CCEB72A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">
    <w:name w:val="21F47946296B42F38686D0409C6F417E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">
    <w:name w:val="3ABE9CF54E95429B8C45DDCAAB8F9B541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">
    <w:name w:val="EED7372180904F7CABFD78AA8676DDDF1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1">
    <w:name w:val="92736B74D06845A3A951DEAAE3E2B9361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1">
    <w:name w:val="9F4E404490A24DF3A45BB54ED8F9BCB61"/>
    <w:rsid w:val="009D048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">
    <w:name w:val="6BFA2FF000214C48A9BDE90C3D91FCD31"/>
    <w:rsid w:val="009D048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">
    <w:name w:val="450D30BDC8C149AE83D26FEA133CE6E01"/>
    <w:rsid w:val="009D048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2">
    <w:name w:val="C1FB6FF6FF5F48EEAF7A351A7CDCA9DA2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2">
    <w:name w:val="15C04EE742184EC095DBC6C8E0E3D14A2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2">
    <w:name w:val="DD312E0592F54F87B0C572C958B8D2772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">
    <w:name w:val="1C78B1F0AC7F4C0492406BA0B20478912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2">
    <w:name w:val="402DE2FAF57644E8BC52205E1DBF11502"/>
    <w:rsid w:val="009D048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">
    <w:name w:val="35219FD2A4EC4909B5B76E3EC38E64561"/>
    <w:rsid w:val="009D048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2">
    <w:name w:val="E957E30C7BC64538918F841F0341BD3A2"/>
    <w:rsid w:val="009D048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2">
    <w:name w:val="9C9FC53B75A04FFF82F19E20798272112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">
    <w:name w:val="44D8281FF128454599BA44C460AEDE10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2">
    <w:name w:val="BE8FED1C95C14F3A97800369F6E49A9A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2">
    <w:name w:val="483F1C69C65F46C8A71C8BC98B672990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2">
    <w:name w:val="BBEEC08DD26D44DDB63BEFD44C935E662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2">
    <w:name w:val="4097762B03B74C1B90E1553713D8EF16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2">
    <w:name w:val="AD27FADE673C44B9B7CDDE8768104ED3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2">
    <w:name w:val="01971AD44C714904B9F626B3B7CC44B5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2">
    <w:name w:val="9DBD810A076D4674843E5667983D5FEB2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2">
    <w:name w:val="88EAC7577BD746AA86591DDCECD148B82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">
    <w:name w:val="956789426DCE45EBA3C50AD7F4DD1BA9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2">
    <w:name w:val="8E15110C64074E5E950FF999F5AF0FA3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2">
    <w:name w:val="A9BC693404224FFC850DFCAADA7CB20E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2">
    <w:name w:val="DFFCB004A72F40ECAEEE5CA20E4275C02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2">
    <w:name w:val="294FE720787C4CC4B0A733842CCEB72A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2">
    <w:name w:val="21F47946296B42F38686D0409C6F417E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2">
    <w:name w:val="3ABE9CF54E95429B8C45DDCAAB8F9B542"/>
    <w:rsid w:val="009D048E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2">
    <w:name w:val="EED7372180904F7CABFD78AA8676DDDF2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2">
    <w:name w:val="92736B74D06845A3A951DEAAE3E2B9362"/>
    <w:rsid w:val="009D048E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">
    <w:name w:val="CA630D91FCB34012AE5C2EEDAFEE426A2"/>
    <w:rsid w:val="009D048E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2">
    <w:name w:val="9F4E404490A24DF3A45BB54ED8F9BCB62"/>
    <w:rsid w:val="009D048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2">
    <w:name w:val="6BFA2FF000214C48A9BDE90C3D91FCD32"/>
    <w:rsid w:val="009D048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2">
    <w:name w:val="450D30BDC8C149AE83D26FEA133CE6E02"/>
    <w:rsid w:val="009D048E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9D048E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A8422760074B4AA0B72196399E820A">
    <w:name w:val="4DA8422760074B4AA0B72196399E820A"/>
    <w:rsid w:val="00D902C3"/>
    <w:rPr>
      <w:lang w:val="pt-BR" w:eastAsia="pt-BR"/>
    </w:rPr>
  </w:style>
  <w:style w:type="paragraph" w:customStyle="1" w:styleId="C1FB6FF6FF5F48EEAF7A351A7CDCA9DA3">
    <w:name w:val="C1FB6FF6FF5F48EEAF7A351A7CDCA9DA3"/>
    <w:rsid w:val="00D902C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3">
    <w:name w:val="15C04EE742184EC095DBC6C8E0E3D14A3"/>
    <w:rsid w:val="00D902C3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3">
    <w:name w:val="DD312E0592F54F87B0C572C958B8D2773"/>
    <w:rsid w:val="00D902C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3">
    <w:name w:val="1C78B1F0AC7F4C0492406BA0B20478913"/>
    <w:rsid w:val="00D902C3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3">
    <w:name w:val="402DE2FAF57644E8BC52205E1DBF11503"/>
    <w:rsid w:val="00D902C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2">
    <w:name w:val="35219FD2A4EC4909B5B76E3EC38E64562"/>
    <w:rsid w:val="00D902C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3">
    <w:name w:val="E957E30C7BC64538918F841F0341BD3A3"/>
    <w:rsid w:val="00D902C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3">
    <w:name w:val="9C9FC53B75A04FFF82F19E20798272113"/>
    <w:rsid w:val="00D902C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3">
    <w:name w:val="44D8281FF128454599BA44C460AEDE10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3">
    <w:name w:val="BE8FED1C95C14F3A97800369F6E49A9A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3">
    <w:name w:val="483F1C69C65F46C8A71C8BC98B672990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3">
    <w:name w:val="BBEEC08DD26D44DDB63BEFD44C935E663"/>
    <w:rsid w:val="00D902C3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3">
    <w:name w:val="4097762B03B74C1B90E1553713D8EF16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3">
    <w:name w:val="AD27FADE673C44B9B7CDDE8768104ED3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3">
    <w:name w:val="01971AD44C714904B9F626B3B7CC44B5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3">
    <w:name w:val="9DBD810A076D4674843E5667983D5FEB3"/>
    <w:rsid w:val="00D902C3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3">
    <w:name w:val="88EAC7577BD746AA86591DDCECD148B83"/>
    <w:rsid w:val="00D902C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3">
    <w:name w:val="956789426DCE45EBA3C50AD7F4DD1BA9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3">
    <w:name w:val="8E15110C64074E5E950FF999F5AF0FA3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3">
    <w:name w:val="A9BC693404224FFC850DFCAADA7CB20E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3">
    <w:name w:val="DFFCB004A72F40ECAEEE5CA20E4275C03"/>
    <w:rsid w:val="00D902C3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3">
    <w:name w:val="294FE720787C4CC4B0A733842CCEB72A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3">
    <w:name w:val="21F47946296B42F38686D0409C6F417E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3">
    <w:name w:val="3ABE9CF54E95429B8C45DDCAAB8F9B543"/>
    <w:rsid w:val="00D902C3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3">
    <w:name w:val="EED7372180904F7CABFD78AA8676DDDF3"/>
    <w:rsid w:val="00D902C3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3">
    <w:name w:val="92736B74D06845A3A951DEAAE3E2B9363"/>
    <w:rsid w:val="00D902C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3">
    <w:name w:val="CA630D91FCB34012AE5C2EEDAFEE426A3"/>
    <w:rsid w:val="00D902C3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3">
    <w:name w:val="9F4E404490A24DF3A45BB54ED8F9BCB63"/>
    <w:rsid w:val="00D902C3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3">
    <w:name w:val="6BFA2FF000214C48A9BDE90C3D91FCD33"/>
    <w:rsid w:val="00D902C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3">
    <w:name w:val="450D30BDC8C149AE83D26FEA133CE6E03"/>
    <w:rsid w:val="00D902C3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D902C3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D902C3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D902C3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D902C3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D902C3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D902C3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D902C3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D902C3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A8422760074B4AA0B72196399E820A1">
    <w:name w:val="4DA8422760074B4AA0B72196399E820A1"/>
    <w:rsid w:val="00FC7C14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4">
    <w:name w:val="C1FB6FF6FF5F48EEAF7A351A7CDCA9DA4"/>
    <w:rsid w:val="00FC7C1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4">
    <w:name w:val="15C04EE742184EC095DBC6C8E0E3D14A4"/>
    <w:rsid w:val="00FC7C14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4">
    <w:name w:val="DD312E0592F54F87B0C572C958B8D2774"/>
    <w:rsid w:val="00FC7C1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4">
    <w:name w:val="1C78B1F0AC7F4C0492406BA0B20478914"/>
    <w:rsid w:val="00FC7C14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4">
    <w:name w:val="402DE2FAF57644E8BC52205E1DBF11504"/>
    <w:rsid w:val="00FC7C1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3">
    <w:name w:val="35219FD2A4EC4909B5B76E3EC38E64563"/>
    <w:rsid w:val="00FC7C1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4">
    <w:name w:val="E957E30C7BC64538918F841F0341BD3A4"/>
    <w:rsid w:val="00FC7C1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4">
    <w:name w:val="9C9FC53B75A04FFF82F19E20798272114"/>
    <w:rsid w:val="00FC7C1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4">
    <w:name w:val="44D8281FF128454599BA44C460AEDE10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4">
    <w:name w:val="BE8FED1C95C14F3A97800369F6E49A9A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4">
    <w:name w:val="483F1C69C65F46C8A71C8BC98B672990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4">
    <w:name w:val="BBEEC08DD26D44DDB63BEFD44C935E664"/>
    <w:rsid w:val="00FC7C14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4">
    <w:name w:val="4097762B03B74C1B90E1553713D8EF16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4">
    <w:name w:val="AD27FADE673C44B9B7CDDE8768104ED3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4">
    <w:name w:val="01971AD44C714904B9F626B3B7CC44B5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4">
    <w:name w:val="9DBD810A076D4674843E5667983D5FEB4"/>
    <w:rsid w:val="00FC7C14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4">
    <w:name w:val="88EAC7577BD746AA86591DDCECD148B84"/>
    <w:rsid w:val="00FC7C1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4">
    <w:name w:val="956789426DCE45EBA3C50AD7F4DD1BA9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4">
    <w:name w:val="8E15110C64074E5E950FF999F5AF0FA3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4">
    <w:name w:val="A9BC693404224FFC850DFCAADA7CB20E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4">
    <w:name w:val="DFFCB004A72F40ECAEEE5CA20E4275C04"/>
    <w:rsid w:val="00FC7C14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4">
    <w:name w:val="294FE720787C4CC4B0A733842CCEB72A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4">
    <w:name w:val="21F47946296B42F38686D0409C6F417E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4">
    <w:name w:val="3ABE9CF54E95429B8C45DDCAAB8F9B544"/>
    <w:rsid w:val="00FC7C1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4">
    <w:name w:val="EED7372180904F7CABFD78AA8676DDDF4"/>
    <w:rsid w:val="00FC7C14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4">
    <w:name w:val="92736B74D06845A3A951DEAAE3E2B9364"/>
    <w:rsid w:val="00FC7C1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4">
    <w:name w:val="CA630D91FCB34012AE5C2EEDAFEE426A4"/>
    <w:rsid w:val="00FC7C14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4">
    <w:name w:val="9F4E404490A24DF3A45BB54ED8F9BCB64"/>
    <w:rsid w:val="00FC7C1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4">
    <w:name w:val="6BFA2FF000214C48A9BDE90C3D91FCD34"/>
    <w:rsid w:val="00FC7C1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4">
    <w:name w:val="450D30BDC8C149AE83D26FEA133CE6E04"/>
    <w:rsid w:val="00FC7C1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FC7C1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FC7C1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FC7C1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FC7C1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FC7C1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FC7C1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FC7C1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FC7C1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D03DB871D2346139BFF86F9920B24C5">
    <w:name w:val="BD03DB871D2346139BFF86F9920B24C5"/>
    <w:rsid w:val="00071B9F"/>
    <w:rPr>
      <w:lang w:val="pt-BR" w:eastAsia="pt-BR"/>
    </w:rPr>
  </w:style>
  <w:style w:type="paragraph" w:customStyle="1" w:styleId="4DA8422760074B4AA0B72196399E820A2">
    <w:name w:val="4DA8422760074B4AA0B72196399E820A2"/>
    <w:rsid w:val="00071B9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5">
    <w:name w:val="C1FB6FF6FF5F48EEAF7A351A7CDCA9DA5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5">
    <w:name w:val="15C04EE742184EC095DBC6C8E0E3D14A5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5">
    <w:name w:val="DD312E0592F54F87B0C572C958B8D2775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5">
    <w:name w:val="1C78B1F0AC7F4C0492406BA0B20478915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5">
    <w:name w:val="402DE2FAF57644E8BC52205E1DBF11505"/>
    <w:rsid w:val="00071B9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4">
    <w:name w:val="35219FD2A4EC4909B5B76E3EC38E64564"/>
    <w:rsid w:val="00071B9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5">
    <w:name w:val="E957E30C7BC64538918F841F0341BD3A5"/>
    <w:rsid w:val="00071B9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5">
    <w:name w:val="9C9FC53B75A04FFF82F19E20798272115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5">
    <w:name w:val="44D8281FF128454599BA44C460AEDE10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5">
    <w:name w:val="BE8FED1C95C14F3A97800369F6E49A9A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5">
    <w:name w:val="483F1C69C65F46C8A71C8BC98B672990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5">
    <w:name w:val="BBEEC08DD26D44DDB63BEFD44C935E665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5">
    <w:name w:val="4097762B03B74C1B90E1553713D8EF16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5">
    <w:name w:val="AD27FADE673C44B9B7CDDE8768104ED3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5">
    <w:name w:val="01971AD44C714904B9F626B3B7CC44B5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5">
    <w:name w:val="9DBD810A076D4674843E5667983D5FEB5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5">
    <w:name w:val="88EAC7577BD746AA86591DDCECD148B85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5">
    <w:name w:val="956789426DCE45EBA3C50AD7F4DD1BA9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5">
    <w:name w:val="8E15110C64074E5E950FF999F5AF0FA3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5">
    <w:name w:val="A9BC693404224FFC850DFCAADA7CB20E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5">
    <w:name w:val="DFFCB004A72F40ECAEEE5CA20E4275C05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5">
    <w:name w:val="294FE720787C4CC4B0A733842CCEB72A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5">
    <w:name w:val="21F47946296B42F38686D0409C6F417E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5">
    <w:name w:val="3ABE9CF54E95429B8C45DDCAAB8F9B545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5">
    <w:name w:val="EED7372180904F7CABFD78AA8676DDDF5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5">
    <w:name w:val="92736B74D06845A3A951DEAAE3E2B9365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5">
    <w:name w:val="CA630D91FCB34012AE5C2EEDAFEE426A5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BD03DB871D2346139BFF86F9920B24C51">
    <w:name w:val="BD03DB871D2346139BFF86F9920B24C51"/>
    <w:rsid w:val="00071B9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5">
    <w:name w:val="9F4E404490A24DF3A45BB54ED8F9BCB65"/>
    <w:rsid w:val="00071B9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5">
    <w:name w:val="6BFA2FF000214C48A9BDE90C3D91FCD35"/>
    <w:rsid w:val="00071B9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5">
    <w:name w:val="450D30BDC8C149AE83D26FEA133CE6E05"/>
    <w:rsid w:val="00071B9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A8422760074B4AA0B72196399E820A3">
    <w:name w:val="4DA8422760074B4AA0B72196399E820A3"/>
    <w:rsid w:val="00071B9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6">
    <w:name w:val="C1FB6FF6FF5F48EEAF7A351A7CDCA9DA6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6">
    <w:name w:val="15C04EE742184EC095DBC6C8E0E3D14A6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6">
    <w:name w:val="DD312E0592F54F87B0C572C958B8D2776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6">
    <w:name w:val="1C78B1F0AC7F4C0492406BA0B20478916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6">
    <w:name w:val="402DE2FAF57644E8BC52205E1DBF11506"/>
    <w:rsid w:val="00071B9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5">
    <w:name w:val="35219FD2A4EC4909B5B76E3EC38E64565"/>
    <w:rsid w:val="00071B9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6">
    <w:name w:val="E957E30C7BC64538918F841F0341BD3A6"/>
    <w:rsid w:val="00071B9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6">
    <w:name w:val="9C9FC53B75A04FFF82F19E20798272116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6">
    <w:name w:val="44D8281FF128454599BA44C460AEDE10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6">
    <w:name w:val="BE8FED1C95C14F3A97800369F6E49A9A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6">
    <w:name w:val="483F1C69C65F46C8A71C8BC98B672990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6">
    <w:name w:val="BBEEC08DD26D44DDB63BEFD44C935E666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6">
    <w:name w:val="4097762B03B74C1B90E1553713D8EF16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6">
    <w:name w:val="AD27FADE673C44B9B7CDDE8768104ED3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6">
    <w:name w:val="01971AD44C714904B9F626B3B7CC44B5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6">
    <w:name w:val="9DBD810A076D4674843E5667983D5FEB6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6">
    <w:name w:val="88EAC7577BD746AA86591DDCECD148B86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6">
    <w:name w:val="956789426DCE45EBA3C50AD7F4DD1BA9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6">
    <w:name w:val="8E15110C64074E5E950FF999F5AF0FA3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6">
    <w:name w:val="A9BC693404224FFC850DFCAADA7CB20E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6">
    <w:name w:val="DFFCB004A72F40ECAEEE5CA20E4275C06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6">
    <w:name w:val="294FE720787C4CC4B0A733842CCEB72A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6">
    <w:name w:val="21F47946296B42F38686D0409C6F417E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6">
    <w:name w:val="3ABE9CF54E95429B8C45DDCAAB8F9B546"/>
    <w:rsid w:val="00071B9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6">
    <w:name w:val="EED7372180904F7CABFD78AA8676DDDF6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6">
    <w:name w:val="92736B74D06845A3A951DEAAE3E2B9366"/>
    <w:rsid w:val="00071B9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6">
    <w:name w:val="CA630D91FCB34012AE5C2EEDAFEE426A6"/>
    <w:rsid w:val="00071B9F"/>
    <w:pPr>
      <w:spacing w:after="0"/>
    </w:pPr>
    <w:rPr>
      <w:rFonts w:eastAsiaTheme="minorHAnsi"/>
      <w:sz w:val="20"/>
      <w:szCs w:val="20"/>
    </w:rPr>
  </w:style>
  <w:style w:type="paragraph" w:customStyle="1" w:styleId="BD03DB871D2346139BFF86F9920B24C52">
    <w:name w:val="BD03DB871D2346139BFF86F9920B24C52"/>
    <w:rsid w:val="00071B9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6">
    <w:name w:val="9F4E404490A24DF3A45BB54ED8F9BCB66"/>
    <w:rsid w:val="00071B9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6">
    <w:name w:val="6BFA2FF000214C48A9BDE90C3D91FCD36"/>
    <w:rsid w:val="00071B9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6">
    <w:name w:val="450D30BDC8C149AE83D26FEA133CE6E06"/>
    <w:rsid w:val="00071B9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071B9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A8422760074B4AA0B72196399E820A4">
    <w:name w:val="4DA8422760074B4AA0B72196399E820A4"/>
    <w:rsid w:val="00D2172B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7">
    <w:name w:val="C1FB6FF6FF5F48EEAF7A351A7CDCA9DA7"/>
    <w:rsid w:val="00D2172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7">
    <w:name w:val="15C04EE742184EC095DBC6C8E0E3D14A7"/>
    <w:rsid w:val="00D2172B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7">
    <w:name w:val="DD312E0592F54F87B0C572C958B8D2777"/>
    <w:rsid w:val="00D2172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7">
    <w:name w:val="1C78B1F0AC7F4C0492406BA0B20478917"/>
    <w:rsid w:val="00D2172B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7">
    <w:name w:val="402DE2FAF57644E8BC52205E1DBF11507"/>
    <w:rsid w:val="00D2172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6">
    <w:name w:val="35219FD2A4EC4909B5B76E3EC38E64566"/>
    <w:rsid w:val="00D2172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7">
    <w:name w:val="E957E30C7BC64538918F841F0341BD3A7"/>
    <w:rsid w:val="00D2172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7">
    <w:name w:val="9C9FC53B75A04FFF82F19E20798272117"/>
    <w:rsid w:val="00D2172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7">
    <w:name w:val="44D8281FF128454599BA44C460AEDE10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7">
    <w:name w:val="BE8FED1C95C14F3A97800369F6E49A9A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7">
    <w:name w:val="483F1C69C65F46C8A71C8BC98B672990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7">
    <w:name w:val="BBEEC08DD26D44DDB63BEFD44C935E667"/>
    <w:rsid w:val="00D2172B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7">
    <w:name w:val="4097762B03B74C1B90E1553713D8EF16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7">
    <w:name w:val="AD27FADE673C44B9B7CDDE8768104ED3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7">
    <w:name w:val="01971AD44C714904B9F626B3B7CC44B5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7">
    <w:name w:val="9DBD810A076D4674843E5667983D5FEB7"/>
    <w:rsid w:val="00D2172B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7">
    <w:name w:val="88EAC7577BD746AA86591DDCECD148B87"/>
    <w:rsid w:val="00D2172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7">
    <w:name w:val="956789426DCE45EBA3C50AD7F4DD1BA9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7">
    <w:name w:val="8E15110C64074E5E950FF999F5AF0FA3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7">
    <w:name w:val="A9BC693404224FFC850DFCAADA7CB20E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7">
    <w:name w:val="DFFCB004A72F40ECAEEE5CA20E4275C07"/>
    <w:rsid w:val="00D2172B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7">
    <w:name w:val="294FE720787C4CC4B0A733842CCEB72A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7">
    <w:name w:val="21F47946296B42F38686D0409C6F417E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7">
    <w:name w:val="3ABE9CF54E95429B8C45DDCAAB8F9B547"/>
    <w:rsid w:val="00D2172B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7">
    <w:name w:val="EED7372180904F7CABFD78AA8676DDDF7"/>
    <w:rsid w:val="00D2172B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7">
    <w:name w:val="92736B74D06845A3A951DEAAE3E2B9367"/>
    <w:rsid w:val="00D2172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7">
    <w:name w:val="CA630D91FCB34012AE5C2EEDAFEE426A7"/>
    <w:rsid w:val="00D2172B"/>
    <w:pPr>
      <w:spacing w:after="0"/>
    </w:pPr>
    <w:rPr>
      <w:rFonts w:eastAsiaTheme="minorHAnsi"/>
      <w:sz w:val="20"/>
      <w:szCs w:val="20"/>
    </w:rPr>
  </w:style>
  <w:style w:type="paragraph" w:customStyle="1" w:styleId="BD03DB871D2346139BFF86F9920B24C53">
    <w:name w:val="BD03DB871D2346139BFF86F9920B24C53"/>
    <w:rsid w:val="00D2172B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7">
    <w:name w:val="9F4E404490A24DF3A45BB54ED8F9BCB67"/>
    <w:rsid w:val="00D2172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7">
    <w:name w:val="6BFA2FF000214C48A9BDE90C3D91FCD37"/>
    <w:rsid w:val="00D2172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7">
    <w:name w:val="450D30BDC8C149AE83D26FEA133CE6E07"/>
    <w:rsid w:val="00D2172B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D2172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D2172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D2172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D2172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D2172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D2172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D2172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D2172B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A8422760074B4AA0B72196399E820A5">
    <w:name w:val="4DA8422760074B4AA0B72196399E820A5"/>
    <w:rsid w:val="00460036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8">
    <w:name w:val="C1FB6FF6FF5F48EEAF7A351A7CDCA9DA8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8">
    <w:name w:val="15C04EE742184EC095DBC6C8E0E3D14A8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8">
    <w:name w:val="DD312E0592F54F87B0C572C958B8D2778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8">
    <w:name w:val="1C78B1F0AC7F4C0492406BA0B20478918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8">
    <w:name w:val="402DE2FAF57644E8BC52205E1DBF11508"/>
    <w:rsid w:val="0046003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7">
    <w:name w:val="35219FD2A4EC4909B5B76E3EC38E64567"/>
    <w:rsid w:val="0046003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8">
    <w:name w:val="E957E30C7BC64538918F841F0341BD3A8"/>
    <w:rsid w:val="0046003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8">
    <w:name w:val="9C9FC53B75A04FFF82F19E20798272118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8">
    <w:name w:val="44D8281FF128454599BA44C460AEDE10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8">
    <w:name w:val="BE8FED1C95C14F3A97800369F6E49A9A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8">
    <w:name w:val="483F1C69C65F46C8A71C8BC98B672990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8">
    <w:name w:val="BBEEC08DD26D44DDB63BEFD44C935E668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8">
    <w:name w:val="4097762B03B74C1B90E1553713D8EF16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8">
    <w:name w:val="AD27FADE673C44B9B7CDDE8768104ED3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8">
    <w:name w:val="01971AD44C714904B9F626B3B7CC44B5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8">
    <w:name w:val="9DBD810A076D4674843E5667983D5FEB8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8">
    <w:name w:val="88EAC7577BD746AA86591DDCECD148B88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8">
    <w:name w:val="956789426DCE45EBA3C50AD7F4DD1BA9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8">
    <w:name w:val="8E15110C64074E5E950FF999F5AF0FA3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8">
    <w:name w:val="A9BC693404224FFC850DFCAADA7CB20E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8">
    <w:name w:val="DFFCB004A72F40ECAEEE5CA20E4275C08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8">
    <w:name w:val="294FE720787C4CC4B0A733842CCEB72A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8">
    <w:name w:val="21F47946296B42F38686D0409C6F417E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8">
    <w:name w:val="3ABE9CF54E95429B8C45DDCAAB8F9B548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8">
    <w:name w:val="EED7372180904F7CABFD78AA8676DDDF8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8">
    <w:name w:val="92736B74D06845A3A951DEAAE3E2B9368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8">
    <w:name w:val="CA630D91FCB34012AE5C2EEDAFEE426A8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BD03DB871D2346139BFF86F9920B24C54">
    <w:name w:val="BD03DB871D2346139BFF86F9920B24C54"/>
    <w:rsid w:val="00460036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8">
    <w:name w:val="9F4E404490A24DF3A45BB54ED8F9BCB68"/>
    <w:rsid w:val="0046003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8">
    <w:name w:val="6BFA2FF000214C48A9BDE90C3D91FCD38"/>
    <w:rsid w:val="0046003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8">
    <w:name w:val="450D30BDC8C149AE83D26FEA133CE6E08"/>
    <w:rsid w:val="0046003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A8422760074B4AA0B72196399E820A6">
    <w:name w:val="4DA8422760074B4AA0B72196399E820A6"/>
    <w:rsid w:val="00460036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9">
    <w:name w:val="C1FB6FF6FF5F48EEAF7A351A7CDCA9DA9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9">
    <w:name w:val="15C04EE742184EC095DBC6C8E0E3D14A9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9">
    <w:name w:val="DD312E0592F54F87B0C572C958B8D2779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9">
    <w:name w:val="1C78B1F0AC7F4C0492406BA0B20478919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9">
    <w:name w:val="402DE2FAF57644E8BC52205E1DBF11509"/>
    <w:rsid w:val="0046003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8">
    <w:name w:val="35219FD2A4EC4909B5B76E3EC38E64568"/>
    <w:rsid w:val="0046003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9">
    <w:name w:val="E957E30C7BC64538918F841F0341BD3A9"/>
    <w:rsid w:val="0046003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9">
    <w:name w:val="9C9FC53B75A04FFF82F19E20798272119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9">
    <w:name w:val="44D8281FF128454599BA44C460AEDE10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9">
    <w:name w:val="BE8FED1C95C14F3A97800369F6E49A9A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9">
    <w:name w:val="483F1C69C65F46C8A71C8BC98B672990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9">
    <w:name w:val="BBEEC08DD26D44DDB63BEFD44C935E669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9">
    <w:name w:val="4097762B03B74C1B90E1553713D8EF16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9">
    <w:name w:val="AD27FADE673C44B9B7CDDE8768104ED3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9">
    <w:name w:val="01971AD44C714904B9F626B3B7CC44B5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9">
    <w:name w:val="9DBD810A076D4674843E5667983D5FEB9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9">
    <w:name w:val="88EAC7577BD746AA86591DDCECD148B89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9">
    <w:name w:val="956789426DCE45EBA3C50AD7F4DD1BA9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9">
    <w:name w:val="8E15110C64074E5E950FF999F5AF0FA3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9">
    <w:name w:val="A9BC693404224FFC850DFCAADA7CB20E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9">
    <w:name w:val="DFFCB004A72F40ECAEEE5CA20E4275C09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9">
    <w:name w:val="294FE720787C4CC4B0A733842CCEB72A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9">
    <w:name w:val="21F47946296B42F38686D0409C6F417E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9">
    <w:name w:val="3ABE9CF54E95429B8C45DDCAAB8F9B549"/>
    <w:rsid w:val="0046003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9">
    <w:name w:val="EED7372180904F7CABFD78AA8676DDDF9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9">
    <w:name w:val="92736B74D06845A3A951DEAAE3E2B9369"/>
    <w:rsid w:val="0046003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9">
    <w:name w:val="CA630D91FCB34012AE5C2EEDAFEE426A9"/>
    <w:rsid w:val="00460036"/>
    <w:pPr>
      <w:spacing w:after="0"/>
    </w:pPr>
    <w:rPr>
      <w:rFonts w:eastAsiaTheme="minorHAnsi"/>
      <w:sz w:val="20"/>
      <w:szCs w:val="20"/>
    </w:rPr>
  </w:style>
  <w:style w:type="paragraph" w:customStyle="1" w:styleId="BD03DB871D2346139BFF86F9920B24C55">
    <w:name w:val="BD03DB871D2346139BFF86F9920B24C55"/>
    <w:rsid w:val="00460036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9">
    <w:name w:val="9F4E404490A24DF3A45BB54ED8F9BCB69"/>
    <w:rsid w:val="0046003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9">
    <w:name w:val="6BFA2FF000214C48A9BDE90C3D91FCD39"/>
    <w:rsid w:val="0046003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9">
    <w:name w:val="450D30BDC8C149AE83D26FEA133CE6E09"/>
    <w:rsid w:val="0046003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46003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Office_11170446_TF16392716</Template>
  <TotalTime>38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2016-07-13T20:24:00Z</dcterms:created>
  <dcterms:modified xsi:type="dcterms:W3CDTF">2017-02-15T13:10:00Z</dcterms:modified>
</cp:coreProperties>
</file>