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pt-BR"/>
        </w:rPr>
        <w:alias w:val="Fatura de venda de veículo motorizado:"/>
        <w:tag w:val="Fatura de venda de veículo motorizado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Pr="00FB5766" w:rsidRDefault="00C20499">
          <w:pPr>
            <w:pStyle w:val="Title"/>
            <w:rPr>
              <w:lang w:val="pt-BR"/>
            </w:rPr>
          </w:pPr>
          <w:r w:rsidRPr="00FB5766">
            <w:rPr>
              <w:lang w:val="pt-BR" w:bidi="pt-BR"/>
            </w:rPr>
            <w:t>Fatura de venda de veículo motorizado</w:t>
          </w:r>
        </w:p>
      </w:sdtContent>
    </w:sdt>
    <w:p w14:paraId="49CE6DC7" w14:textId="77AEA7CF" w:rsidR="00DC2172" w:rsidRPr="00FB5766" w:rsidRDefault="00F35F1F">
      <w:pPr>
        <w:rPr>
          <w:lang w:val="pt-BR"/>
        </w:rPr>
      </w:pPr>
      <w:sdt>
        <w:sdtPr>
          <w:rPr>
            <w:lang w:val="pt-BR"/>
          </w:rPr>
          <w:alias w:val="Insira o corpo do texto:"/>
          <w:tag w:val="Insira o corpo do texto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 w:rsidRPr="00FB5766">
            <w:rPr>
              <w:lang w:val="pt-BR" w:bidi="pt-BR"/>
            </w:rPr>
            <w:t>FAÇA-SE SABER que, pelo pagamento d</w:t>
          </w:r>
          <w:r w:rsidR="007137DD">
            <w:rPr>
              <w:lang w:val="pt-BR" w:bidi="pt-BR"/>
            </w:rPr>
            <w:t>e</w:t>
          </w:r>
        </w:sdtContent>
      </w:sdt>
      <w:r w:rsidR="00E77C46" w:rsidRPr="00FB5766">
        <w:rPr>
          <w:lang w:val="pt-BR" w:bidi="pt-BR"/>
        </w:rPr>
        <w:t xml:space="preserve"> </w:t>
      </w:r>
      <w:sdt>
        <w:sdtPr>
          <w:rPr>
            <w:rStyle w:val="SubtleEmphasis"/>
          </w:rPr>
          <w:alias w:val="Insira o valor:"/>
          <w:tag w:val="Insira o valor:"/>
          <w:id w:val="783703305"/>
          <w:placeholder>
            <w:docPart w:val="BA543DF3C2884CF9AE601086842C2453"/>
          </w:placeholder>
          <w:temporary/>
          <w:showingPlcHdr/>
          <w15:appearance w15:val="hidden"/>
        </w:sdtPr>
        <w:sdtContent>
          <w:r w:rsidR="007137DD" w:rsidRPr="007137DD">
            <w:rPr>
              <w:rStyle w:val="SubtleEmphasis"/>
            </w:rPr>
            <w:t>importância</w:t>
          </w:r>
        </w:sdtContent>
      </w:sdt>
      <w:r w:rsidR="007137DD">
        <w:rPr>
          <w:lang w:val="pt-BR" w:bidi="pt-BR"/>
        </w:rPr>
        <w:t xml:space="preserve"> </w:t>
      </w:r>
      <w:sdt>
        <w:sdtPr>
          <w:rPr>
            <w:lang w:val="pt-BR"/>
          </w:rPr>
          <w:alias w:val="R$:"/>
          <w:tag w:val="R$:"/>
          <w:id w:val="665974048"/>
          <w:placeholder>
            <w:docPart w:val="78548AB7780F44028F1E8953BD7D9025"/>
          </w:placeholder>
          <w:temporary/>
          <w:showingPlcHdr/>
          <w15:appearance w15:val="hidden"/>
        </w:sdtPr>
        <w:sdtEndPr/>
        <w:sdtContent>
          <w:r w:rsidR="00E77C46" w:rsidRPr="00FB5766">
            <w:rPr>
              <w:lang w:val="pt-BR" w:bidi="pt-BR"/>
            </w:rPr>
            <w:t>R$</w:t>
          </w:r>
        </w:sdtContent>
      </w:sdt>
      <w:r w:rsidR="00E77C46" w:rsidRPr="00FB5766">
        <w:rPr>
          <w:lang w:val="pt-BR" w:bidi="pt-BR"/>
        </w:rPr>
        <w:t xml:space="preserve"> , </w:t>
      </w:r>
      <w:sdt>
        <w:sdtPr>
          <w:rPr>
            <w:lang w:val="pt-BR"/>
          </w:rPr>
          <w:alias w:val="Insira o corpo do texto:"/>
          <w:tag w:val="Insira o corpo do texto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 w:rsidRPr="00FB5766">
            <w:rPr>
              <w:lang w:val="pt-BR" w:bidi="pt-BR"/>
            </w:rPr>
            <w:t>cujo recebimento integral é verdade e dou fé,</w:t>
          </w:r>
        </w:sdtContent>
      </w:sdt>
      <w:r w:rsidR="00E77C46" w:rsidRPr="00FB5766">
        <w:rPr>
          <w:lang w:val="pt-BR" w:bidi="pt-BR"/>
        </w:rPr>
        <w:t xml:space="preserve"> </w:t>
      </w:r>
      <w:sdt>
        <w:sdtPr>
          <w:rPr>
            <w:rStyle w:val="SubtleEmphasis"/>
            <w:lang w:val="pt-BR"/>
          </w:rPr>
          <w:alias w:val="Nome do vendedor:"/>
          <w:tag w:val="Nome do vendedor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7C46" w:rsidRPr="00FB5766">
            <w:rPr>
              <w:rStyle w:val="SubtleEmphasis"/>
              <w:lang w:val="pt-BR" w:bidi="pt-BR"/>
            </w:rPr>
            <w:t>insira o nome do vendedor aqui</w:t>
          </w:r>
        </w:sdtContent>
      </w:sdt>
      <w:r w:rsidR="00E77C46" w:rsidRPr="00FB57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o texto:"/>
          <w:tag w:val="Insira o corpo do texto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 w:rsidRPr="00FB5766">
            <w:rPr>
              <w:lang w:val="pt-BR" w:bidi="pt-BR"/>
            </w:rPr>
            <w:t>(Vendedor) abaixo indicado, por meio deste documento, vende e transfere a</w:t>
          </w:r>
        </w:sdtContent>
      </w:sdt>
      <w:r w:rsidR="00E77C46" w:rsidRPr="00FB5766">
        <w:rPr>
          <w:lang w:val="pt-BR" w:bidi="pt-BR"/>
        </w:rPr>
        <w:t xml:space="preserve"> </w:t>
      </w:r>
      <w:sdt>
        <w:sdtPr>
          <w:rPr>
            <w:rStyle w:val="SubtleEmphasis"/>
            <w:lang w:val="pt-BR"/>
          </w:rPr>
          <w:alias w:val="Nome do comprador:"/>
          <w:tag w:val="Nome do comprador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7C46" w:rsidRPr="00FB5766">
            <w:rPr>
              <w:rStyle w:val="SubtleEmphasis"/>
              <w:lang w:val="pt-BR" w:bidi="pt-BR"/>
            </w:rPr>
            <w:t>insira o nome do comprador aqui</w:t>
          </w:r>
        </w:sdtContent>
      </w:sdt>
      <w:r w:rsidR="00E77C46" w:rsidRPr="00FB57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o texto:"/>
          <w:tag w:val="Insira o corpo do texto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 w:rsidRPr="00FB5766">
            <w:rPr>
              <w:lang w:val="pt-BR" w:bidi="pt-BR"/>
            </w:rPr>
            <w:t>(Comprador), o seguinte veículo motorizado descrito (Veículo)</w:t>
          </w:r>
        </w:sdtContent>
      </w:sdt>
      <w:r w:rsidR="00E77C46" w:rsidRPr="00FB5766">
        <w:rPr>
          <w:lang w:val="pt-BR" w:bidi="pt-BR"/>
        </w:rPr>
        <w:t>:</w:t>
      </w: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ela de layout para inserir Marca, Ano, Número do chassi, Leitura do hodômetro, Modelo ou série, Cor, Estilo e Número de CRLV "/>
      </w:tblPr>
      <w:tblGrid>
        <w:gridCol w:w="2211"/>
        <w:gridCol w:w="2585"/>
        <w:gridCol w:w="1939"/>
        <w:gridCol w:w="2857"/>
      </w:tblGrid>
      <w:tr w:rsidR="00DC2172" w:rsidRPr="00FB5766" w14:paraId="6748F768" w14:textId="77777777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14:paraId="0F56388C" w14:textId="0A42F4D1" w:rsidR="00DC2172" w:rsidRPr="00FB5766" w:rsidRDefault="00F35F1F">
            <w:pPr>
              <w:pStyle w:val="Heading1"/>
              <w:rPr>
                <w:lang w:val="pt-BR"/>
              </w:rPr>
            </w:pPr>
            <w:sdt>
              <w:sdtPr>
                <w:rPr>
                  <w:lang w:val="pt-BR"/>
                </w:rPr>
                <w:alias w:val="Marca:"/>
                <w:tag w:val="Marca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FB5766">
                  <w:rPr>
                    <w:lang w:val="pt-BR" w:bidi="pt-BR"/>
                  </w:rPr>
                  <w:t>Marca:</w:t>
                </w:r>
              </w:sdtContent>
            </w:sdt>
          </w:p>
        </w:tc>
        <w:sdt>
          <w:sdtPr>
            <w:rPr>
              <w:lang w:val="pt-BR"/>
            </w:rPr>
            <w:alias w:val="Insira a marca:"/>
            <w:tag w:val="Insira a marca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9C410BF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Marca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14:paraId="71C370EF" w14:textId="433FFD69" w:rsidR="00DC2172" w:rsidRPr="00FB5766" w:rsidRDefault="00F35F1F">
            <w:pPr>
              <w:pStyle w:val="Heading1"/>
              <w:rPr>
                <w:lang w:val="pt-BR"/>
              </w:rPr>
            </w:pPr>
            <w:sdt>
              <w:sdtPr>
                <w:rPr>
                  <w:lang w:val="pt-BR"/>
                </w:rPr>
                <w:alias w:val="Modelo ou série:"/>
                <w:tag w:val="Modelo ou série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FB5766">
                  <w:rPr>
                    <w:lang w:val="pt-BR" w:bidi="pt-BR"/>
                  </w:rPr>
                  <w:t>Modelo ou série:</w:t>
                </w:r>
              </w:sdtContent>
            </w:sdt>
          </w:p>
        </w:tc>
        <w:sdt>
          <w:sdtPr>
            <w:rPr>
              <w:lang w:val="pt-BR"/>
            </w:rPr>
            <w:alias w:val="Insira o modelo ou a série:"/>
            <w:tag w:val="Insira o modelo ou a série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71D08346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Modelo ou série</w:t>
                </w:r>
              </w:p>
            </w:tc>
          </w:sdtContent>
        </w:sdt>
      </w:tr>
      <w:tr w:rsidR="00DC2172" w:rsidRPr="00FB5766" w14:paraId="0A20D0CA" w14:textId="77777777" w:rsidTr="00B26349">
        <w:trPr>
          <w:trHeight w:val="432"/>
        </w:trPr>
        <w:sdt>
          <w:sdtPr>
            <w:rPr>
              <w:lang w:val="pt-BR"/>
            </w:rPr>
            <w:alias w:val="Ano:"/>
            <w:tag w:val="Ano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75484F08" w14:textId="08E040C3" w:rsidR="00DC2172" w:rsidRPr="00FB5766" w:rsidRDefault="00846260">
                <w:pPr>
                  <w:pStyle w:val="Heading1"/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Ano:</w:t>
                </w:r>
              </w:p>
            </w:tc>
          </w:sdtContent>
        </w:sdt>
        <w:sdt>
          <w:sdtPr>
            <w:rPr>
              <w:lang w:val="pt-BR"/>
            </w:rPr>
            <w:alias w:val="Insira o ano:"/>
            <w:tag w:val="Insira o ano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20CE894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Ano</w:t>
                </w:r>
              </w:p>
            </w:tc>
          </w:sdtContent>
        </w:sdt>
        <w:sdt>
          <w:sdtPr>
            <w:rPr>
              <w:lang w:val="pt-BR"/>
            </w:rPr>
            <w:alias w:val="Cor:"/>
            <w:tag w:val="Cor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4436D93" w14:textId="61372D15" w:rsidR="00DC2172" w:rsidRPr="00FB5766" w:rsidRDefault="00846260">
                <w:pPr>
                  <w:pStyle w:val="Heading1"/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Cor:</w:t>
                </w:r>
              </w:p>
            </w:tc>
          </w:sdtContent>
        </w:sdt>
        <w:sdt>
          <w:sdtPr>
            <w:rPr>
              <w:lang w:val="pt-BR"/>
            </w:rPr>
            <w:alias w:val="Insira a cor:"/>
            <w:tag w:val="Insira a cor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59CF8B53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Cor</w:t>
                </w:r>
              </w:p>
            </w:tc>
          </w:sdtContent>
        </w:sdt>
      </w:tr>
      <w:tr w:rsidR="00DC2172" w:rsidRPr="00FB5766" w14:paraId="557FBE6C" w14:textId="77777777" w:rsidTr="00B26349">
        <w:trPr>
          <w:trHeight w:val="432"/>
        </w:trPr>
        <w:sdt>
          <w:sdtPr>
            <w:rPr>
              <w:lang w:val="pt-BR"/>
            </w:rPr>
            <w:alias w:val="Nº do chassi:"/>
            <w:tag w:val="Nº do chassi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7F67C7F" w14:textId="2DA1603E" w:rsidR="00DC2172" w:rsidRPr="00FB5766" w:rsidRDefault="00846260">
                <w:pPr>
                  <w:pStyle w:val="Heading1"/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Nº do chassi:</w:t>
                </w:r>
              </w:p>
            </w:tc>
          </w:sdtContent>
        </w:sdt>
        <w:sdt>
          <w:sdtPr>
            <w:rPr>
              <w:lang w:val="pt-BR"/>
            </w:rPr>
            <w:alias w:val="Insira o nº do chassi:"/>
            <w:tag w:val="Insira o nº do chassi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3612E6EF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Nº do chassi</w:t>
                </w:r>
              </w:p>
            </w:tc>
          </w:sdtContent>
        </w:sdt>
        <w:sdt>
          <w:sdtPr>
            <w:rPr>
              <w:lang w:val="pt-BR"/>
            </w:rPr>
            <w:alias w:val="Estilo:"/>
            <w:tag w:val="Estilo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0E322DA7" w14:textId="06EDAA9D" w:rsidR="00DC2172" w:rsidRPr="00FB5766" w:rsidRDefault="00846260">
                <w:pPr>
                  <w:pStyle w:val="Heading1"/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Estilo:</w:t>
                </w:r>
              </w:p>
            </w:tc>
          </w:sdtContent>
        </w:sdt>
        <w:sdt>
          <w:sdtPr>
            <w:rPr>
              <w:lang w:val="pt-BR"/>
            </w:rPr>
            <w:alias w:val="Insira o estilo:"/>
            <w:tag w:val="Insira o estilo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360E1671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Estilo</w:t>
                </w:r>
              </w:p>
            </w:tc>
          </w:sdtContent>
        </w:sdt>
      </w:tr>
      <w:tr w:rsidR="00DC2172" w:rsidRPr="00FB5766" w14:paraId="788DDD99" w14:textId="77777777" w:rsidTr="00B26349">
        <w:trPr>
          <w:trHeight w:val="432"/>
        </w:trPr>
        <w:sdt>
          <w:sdtPr>
            <w:rPr>
              <w:lang w:val="pt-BR"/>
            </w:rPr>
            <w:alias w:val="Leitura do hodômetro:"/>
            <w:tag w:val="Leitura do hodômetro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0B9191E" w14:textId="4710D8B9" w:rsidR="00DC2172" w:rsidRPr="00FB5766" w:rsidRDefault="00846260">
                <w:pPr>
                  <w:pStyle w:val="Heading1"/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Leitura do hodômetro:</w:t>
                </w:r>
              </w:p>
            </w:tc>
          </w:sdtContent>
        </w:sdt>
        <w:sdt>
          <w:sdtPr>
            <w:rPr>
              <w:lang w:val="pt-BR"/>
            </w:rPr>
            <w:alias w:val="Insira a leitura do hodômetro"/>
            <w:tag w:val="Insira a leitura do hodômetro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8054C3E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Leitura do hodômetro</w:t>
                </w:r>
              </w:p>
            </w:tc>
          </w:sdtContent>
        </w:sdt>
        <w:sdt>
          <w:sdtPr>
            <w:rPr>
              <w:lang w:val="pt-BR"/>
            </w:rPr>
            <w:alias w:val="CRLV:"/>
            <w:tag w:val="CRLV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E4AD723" w14:textId="5E927237" w:rsidR="00DC2172" w:rsidRPr="00FB5766" w:rsidRDefault="00846260">
                <w:pPr>
                  <w:pStyle w:val="Heading1"/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Nº do CRLV:</w:t>
                </w:r>
              </w:p>
            </w:tc>
          </w:sdtContent>
        </w:sdt>
        <w:sdt>
          <w:sdtPr>
            <w:rPr>
              <w:lang w:val="pt-BR"/>
            </w:rPr>
            <w:alias w:val="Insira o CRLV:"/>
            <w:tag w:val="Insira o CRLV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182C5A38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Nº do CRLV</w:t>
                </w:r>
              </w:p>
            </w:tc>
          </w:sdtContent>
        </w:sdt>
      </w:tr>
    </w:tbl>
    <w:p w14:paraId="757B2CD1" w14:textId="4911558A" w:rsidR="00DC2172" w:rsidRPr="00FB5766" w:rsidRDefault="00F35F1F">
      <w:pPr>
        <w:pStyle w:val="Heading2"/>
        <w:rPr>
          <w:lang w:val="pt-BR"/>
        </w:rPr>
      </w:pPr>
      <w:sdt>
        <w:sdtPr>
          <w:rPr>
            <w:lang w:val="pt-BR"/>
          </w:rPr>
          <w:alias w:val="A venda está sujeita às seguintes condições e representações:"/>
          <w:tag w:val="A venda está sujeita às seguintes condições e representações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A venda está sujeita às seguintes condições e representações:</w:t>
          </w:r>
        </w:sdtContent>
      </w:sdt>
    </w:p>
    <w:p w14:paraId="1173400B" w14:textId="39032205" w:rsidR="00DC2172" w:rsidRPr="00FB5766" w:rsidRDefault="00F35F1F">
      <w:pPr>
        <w:rPr>
          <w:lang w:val="pt-BR"/>
        </w:rPr>
      </w:pPr>
      <w:sdt>
        <w:sdtPr>
          <w:rPr>
            <w:lang w:val="pt-BR"/>
          </w:rPr>
          <w:alias w:val="Insira o corpo do texto:"/>
          <w:tag w:val="Insira o corpo do texto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O Vendedor atesta o recebimento de</w:t>
          </w:r>
        </w:sdtContent>
      </w:sdt>
      <w:r w:rsidR="00E7324F" w:rsidRPr="00FB5766">
        <w:rPr>
          <w:lang w:val="pt-BR" w:bidi="pt-BR"/>
        </w:rPr>
        <w:t xml:space="preserve"> </w:t>
      </w:r>
      <w:sdt>
        <w:sdtPr>
          <w:rPr>
            <w:lang w:val="pt-BR"/>
          </w:rPr>
          <w:alias w:val="R$:"/>
          <w:tag w:val="R$:"/>
          <w:id w:val="1323620334"/>
          <w:placeholder>
            <w:docPart w:val="7533CB00A6A24A5A89F7CA523A2BD989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R$</w:t>
          </w:r>
        </w:sdtContent>
      </w:sdt>
      <w:r w:rsidR="00E7324F" w:rsidRPr="00FB5766">
        <w:rPr>
          <w:lang w:val="pt-BR" w:bidi="pt-BR"/>
        </w:rPr>
        <w:t xml:space="preserve"> </w:t>
      </w:r>
      <w:sdt>
        <w:sdtPr>
          <w:rPr>
            <w:rStyle w:val="SubtleEmphasis"/>
            <w:lang w:val="pt-BR"/>
          </w:rPr>
          <w:alias w:val="Insira o valor:"/>
          <w:tag w:val="Insira o valor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FB5766">
            <w:rPr>
              <w:rStyle w:val="SubtleEmphasis"/>
              <w:lang w:val="pt-BR" w:bidi="pt-BR"/>
            </w:rPr>
            <w:t>insira o valor aqui</w:t>
          </w:r>
        </w:sdtContent>
      </w:sdt>
      <w:r w:rsidR="00E7324F" w:rsidRPr="00FB57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o texto:"/>
          <w:tag w:val="Insira o corpo do texto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como pagamento de entrada pelo Veículo, o pagamento integral pelo Comprador e a transferência da titularidade ocorrerão em</w:t>
          </w:r>
        </w:sdtContent>
      </w:sdt>
      <w:r w:rsidR="00E7324F" w:rsidRPr="00FB5766">
        <w:rPr>
          <w:lang w:val="pt-BR" w:bidi="pt-BR"/>
        </w:rPr>
        <w:t xml:space="preserve"> </w:t>
      </w:r>
      <w:sdt>
        <w:sdtPr>
          <w:rPr>
            <w:rStyle w:val="SubtleEmphasis"/>
            <w:lang w:val="pt-BR"/>
          </w:rPr>
          <w:alias w:val="Insira o número de dias:"/>
          <w:tag w:val="Insira o número de dias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FB5766">
            <w:rPr>
              <w:rStyle w:val="SubtleEmphasis"/>
              <w:lang w:val="pt-BR" w:bidi="pt-BR"/>
            </w:rPr>
            <w:t>número de dias</w:t>
          </w:r>
        </w:sdtContent>
      </w:sdt>
      <w:r w:rsidR="00E7324F" w:rsidRPr="00FB57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o texto:"/>
          <w:tag w:val="Insira o corpo do texto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r w:rsidR="001B349D" w:rsidRPr="00FB5766">
            <w:rPr>
              <w:lang w:val="pt-BR" w:bidi="pt-BR"/>
            </w:rPr>
            <w:t>dias.</w:t>
          </w:r>
        </w:sdtContent>
      </w:sdt>
    </w:p>
    <w:p w14:paraId="0D6CB20D" w14:textId="7F455910" w:rsidR="00DC2172" w:rsidRPr="00FB5766" w:rsidRDefault="00F35F1F">
      <w:pPr>
        <w:rPr>
          <w:lang w:val="pt-BR"/>
        </w:rPr>
      </w:pPr>
      <w:sdt>
        <w:sdtPr>
          <w:rPr>
            <w:lang w:val="pt-BR"/>
          </w:rPr>
          <w:alias w:val="Insira o corpo do texto:"/>
          <w:tag w:val="Insira o corpo do texto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O Vendedor concede ao Comprador</w:t>
          </w:r>
        </w:sdtContent>
      </w:sdt>
      <w:r w:rsidR="00E7324F" w:rsidRPr="00FB5766">
        <w:rPr>
          <w:lang w:val="pt-BR" w:bidi="pt-BR"/>
        </w:rPr>
        <w:t xml:space="preserve"> </w:t>
      </w:r>
      <w:sdt>
        <w:sdtPr>
          <w:rPr>
            <w:rStyle w:val="SubtleEmphasis"/>
            <w:lang w:val="pt-BR"/>
          </w:rPr>
          <w:alias w:val="Insira o número de dias:"/>
          <w:tag w:val="Insira o número de dias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FB5766">
            <w:rPr>
              <w:rStyle w:val="SubtleEmphasis"/>
              <w:lang w:val="pt-BR" w:bidi="pt-BR"/>
            </w:rPr>
            <w:t>número de dias</w:t>
          </w:r>
        </w:sdtContent>
      </w:sdt>
      <w:r w:rsidR="00E7324F" w:rsidRPr="00FB57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o texto:"/>
          <w:tag w:val="Insira o corpo do texto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dias para inspeção do veículo por um mecânico independente e concorda em cancelar a venda caso a inspeção seja insatisfatória para o Comprador.</w:t>
          </w:r>
        </w:sdtContent>
      </w:sdt>
    </w:p>
    <w:p w14:paraId="1DF75E36" w14:textId="3B80871D" w:rsidR="00DC2172" w:rsidRPr="00FB5766" w:rsidRDefault="00F35F1F">
      <w:pPr>
        <w:rPr>
          <w:lang w:val="pt-BR"/>
        </w:rPr>
      </w:pPr>
      <w:sdt>
        <w:sdtPr>
          <w:rPr>
            <w:lang w:val="pt-BR"/>
          </w:rPr>
          <w:alias w:val="Insira o corpo do texto:"/>
          <w:tag w:val="Insira o corpo do texto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Caso a venda não seja concretizada, o Vendedor reterá</w:t>
          </w:r>
        </w:sdtContent>
      </w:sdt>
      <w:r w:rsidR="00E7324F" w:rsidRPr="00FB5766">
        <w:rPr>
          <w:lang w:val="pt-BR" w:bidi="pt-BR"/>
        </w:rPr>
        <w:t xml:space="preserve"> </w:t>
      </w:r>
      <w:sdt>
        <w:sdtPr>
          <w:rPr>
            <w:lang w:val="pt-BR"/>
          </w:rPr>
          <w:alias w:val="R$:"/>
          <w:tag w:val="R$:"/>
          <w:id w:val="-1523936497"/>
          <w:placeholder>
            <w:docPart w:val="35D13437E8A540A0B66D5AE1046DB3DB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R$:</w:t>
          </w:r>
        </w:sdtContent>
      </w:sdt>
      <w:sdt>
        <w:sdtPr>
          <w:rPr>
            <w:rStyle w:val="SubtleEmphasis"/>
            <w:lang w:val="pt-BR"/>
          </w:rPr>
          <w:alias w:val="Insira o valor:"/>
          <w:tag w:val="Insira o valor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FB5766">
            <w:rPr>
              <w:rStyle w:val="SubtleEmphasis"/>
              <w:lang w:val="pt-BR" w:bidi="pt-BR"/>
            </w:rPr>
            <w:t>insira o valor aqui</w:t>
          </w:r>
        </w:sdtContent>
      </w:sdt>
      <w:r w:rsidR="00E7324F" w:rsidRPr="00FB57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o texto:"/>
          <w:tag w:val="Insira o corpo do texto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do pagamento de entrada para cobrir os custos e esforços necessários para anunciar novamente.</w:t>
          </w:r>
        </w:sdtContent>
      </w:sdt>
    </w:p>
    <w:p w14:paraId="35E60E04" w14:textId="7BDD8502" w:rsidR="00DC2172" w:rsidRPr="00FB5766" w:rsidRDefault="00F35F1F">
      <w:pPr>
        <w:rPr>
          <w:lang w:val="pt-BR"/>
        </w:rPr>
      </w:pPr>
      <w:sdt>
        <w:sdtPr>
          <w:rPr>
            <w:lang w:val="pt-BR"/>
          </w:rPr>
          <w:alias w:val="Insira o corpo do texto:"/>
          <w:tag w:val="Insira o corpo do texto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O Vendedor certifica salvo seu melhor conhecimento e juízo dele que a leitura do hodômetro listada na descrição do veículo acima corresponde à quilometragem real do Veículo.</w:t>
          </w:r>
        </w:sdtContent>
      </w:sdt>
      <w:r w:rsidR="00C20499" w:rsidRPr="00FB57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o texto:"/>
          <w:tag w:val="Insira o corpo do texto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O hodômetro do Veículo não foi alterado, atrasado nem desconectado enquanto esteve em posse do Vendedor, e o Vendedor não tem conhecimento de ninguém que possa tê-lo feito.</w:t>
          </w:r>
        </w:sdtContent>
      </w:sdt>
    </w:p>
    <w:p w14:paraId="259E8C20" w14:textId="66619400" w:rsidR="00E7324F" w:rsidRPr="00FB5766" w:rsidRDefault="00F35F1F">
      <w:pPr>
        <w:rPr>
          <w:lang w:val="pt-BR"/>
        </w:rPr>
      </w:pPr>
      <w:sdt>
        <w:sdtPr>
          <w:rPr>
            <w:lang w:val="pt-BR"/>
          </w:rPr>
          <w:alias w:val="Insira o corpo do texto:"/>
          <w:tag w:val="Insira o corpo do texto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O Vendedor garante ao Comprador que é o legítimo proprietário, e que tem pleno direito de vender ou transferir a propriedade mencionada.</w:t>
          </w:r>
          <w:r w:rsidR="00C9383A" w:rsidRPr="00FB5766">
            <w:rPr>
              <w:lang w:val="pt-BR" w:bidi="pt-BR"/>
            </w:rPr>
            <w:t>.</w:t>
          </w:r>
        </w:sdtContent>
      </w:sdt>
      <w:r w:rsidR="00697EBD" w:rsidRPr="00FB57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o texto:"/>
          <w:tag w:val="Insira o corpo do texto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 w:rsidRPr="00FB5766">
            <w:rPr>
              <w:lang w:val="pt-BR" w:bidi="pt-BR"/>
            </w:rPr>
            <w:t>A</w:t>
          </w:r>
          <w:r w:rsidR="00697EBD" w:rsidRPr="00FB5766">
            <w:rPr>
              <w:lang w:val="pt-BR" w:bidi="pt-BR"/>
            </w:rPr>
            <w:t xml:space="preserve"> propriedade é vendida livre de ônus, garantias, passivos e reivindicações adversas de quaisquer natureza e descrição.</w:t>
          </w:r>
        </w:sdtContent>
      </w:sdt>
    </w:p>
    <w:p w14:paraId="09713A84" w14:textId="71D0BA38" w:rsidR="00DC2172" w:rsidRPr="00FB5766" w:rsidRDefault="00F35F1F">
      <w:pPr>
        <w:rPr>
          <w:lang w:val="pt-BR"/>
        </w:rPr>
      </w:pPr>
      <w:sdt>
        <w:sdtPr>
          <w:rPr>
            <w:lang w:val="pt-BR"/>
          </w:rPr>
          <w:alias w:val="Insira o corpo do texto:"/>
          <w:tag w:val="Insira o corpo do texto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O Vendedor não tem conhecimento de quaisquer defeitos ocultos no Veículo e acredita salvo seu melhor conhecimento e juízo que o Veículo vendido está em boas condições operacionais.</w:t>
          </w:r>
        </w:sdtContent>
      </w:sdt>
      <w:r w:rsidR="00E7324F" w:rsidRPr="00FB57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o texto:"/>
          <w:tag w:val="Insira o corpo do texto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 w:rsidRPr="00FB5766">
            <w:rPr>
              <w:lang w:val="pt-BR" w:bidi="pt-BR"/>
            </w:rPr>
            <w:t>O Veículo em questão é vendido na condição "como está" e onde está localizado atualmente.</w:t>
          </w:r>
        </w:sdtContent>
      </w:sdt>
    </w:p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ela de layout para inserir Data de assinatura, Vendedor, Comprador, Na presença de (Testemunha) e Nome da testemunha em letras maiúsculas"/>
      </w:tblPr>
      <w:tblGrid>
        <w:gridCol w:w="3325"/>
        <w:gridCol w:w="6267"/>
      </w:tblGrid>
      <w:tr w:rsidR="00DC2172" w:rsidRPr="00FB5766" w14:paraId="40CAAA1C" w14:textId="77777777" w:rsidTr="00154D5E">
        <w:trPr>
          <w:trHeight w:val="417"/>
        </w:trPr>
        <w:tc>
          <w:tcPr>
            <w:tcW w:w="3325" w:type="dxa"/>
            <w:tcBorders>
              <w:right w:val="nil"/>
            </w:tcBorders>
          </w:tcPr>
          <w:p w14:paraId="57DE9F56" w14:textId="7DBC8769" w:rsidR="00DC2172" w:rsidRPr="00FB5766" w:rsidRDefault="00F35F1F">
            <w:pPr>
              <w:pStyle w:val="Heading1"/>
              <w:rPr>
                <w:lang w:val="pt-BR"/>
              </w:rPr>
            </w:pPr>
            <w:sdt>
              <w:sdtPr>
                <w:rPr>
                  <w:lang w:val="pt-BR"/>
                </w:rPr>
                <w:alias w:val="Data da assinatura:"/>
                <w:tag w:val="Data da assinatura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 w:rsidRPr="00FB5766">
                  <w:rPr>
                    <w:lang w:val="pt-BR" w:bidi="pt-BR"/>
                  </w:rPr>
                  <w:t>Data da assinatura:</w:t>
                </w:r>
              </w:sdtContent>
            </w:sdt>
          </w:p>
        </w:tc>
        <w:sdt>
          <w:sdtPr>
            <w:rPr>
              <w:lang w:val="pt-BR"/>
            </w:rPr>
            <w:alias w:val="Insira a data:"/>
            <w:tag w:val="Insira a data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129387BA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Data da assinatura</w:t>
                </w:r>
              </w:p>
            </w:tc>
          </w:sdtContent>
        </w:sdt>
      </w:tr>
      <w:tr w:rsidR="00DC2172" w:rsidRPr="00FB5766" w14:paraId="4C7E227B" w14:textId="77777777" w:rsidTr="00154D5E">
        <w:trPr>
          <w:trHeight w:val="417"/>
        </w:trPr>
        <w:sdt>
          <w:sdtPr>
            <w:rPr>
              <w:lang w:val="pt-BR"/>
            </w:rPr>
            <w:alias w:val="Vendedor:"/>
            <w:tag w:val="Vendedor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39ECCF36" w14:textId="20154587" w:rsidR="00DC2172" w:rsidRPr="00FB5766" w:rsidRDefault="00E7324F">
                <w:pPr>
                  <w:pStyle w:val="Heading1"/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Vendedor:</w:t>
                </w:r>
              </w:p>
            </w:tc>
          </w:sdtContent>
        </w:sdt>
        <w:sdt>
          <w:sdtPr>
            <w:rPr>
              <w:lang w:val="pt-BR"/>
            </w:rPr>
            <w:alias w:val="Nome do vendedor:"/>
            <w:tag w:val="Nome do vendedor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4CD618B1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Nome do vendedor</w:t>
                </w:r>
              </w:p>
            </w:tc>
          </w:sdtContent>
        </w:sdt>
      </w:tr>
      <w:tr w:rsidR="00DC2172" w:rsidRPr="00FB5766" w14:paraId="344F1049" w14:textId="77777777" w:rsidTr="00154D5E">
        <w:trPr>
          <w:trHeight w:val="417"/>
        </w:trPr>
        <w:sdt>
          <w:sdtPr>
            <w:rPr>
              <w:lang w:val="pt-BR"/>
            </w:rPr>
            <w:alias w:val="Comprador:"/>
            <w:tag w:val="Comprador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1DFD9CE8" w14:textId="1328F718" w:rsidR="00DC2172" w:rsidRPr="00FB5766" w:rsidRDefault="00E7324F">
                <w:pPr>
                  <w:pStyle w:val="Heading1"/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Comprador:</w:t>
                </w:r>
              </w:p>
            </w:tc>
          </w:sdtContent>
        </w:sdt>
        <w:sdt>
          <w:sdtPr>
            <w:rPr>
              <w:lang w:val="pt-BR"/>
            </w:rPr>
            <w:alias w:val="Nome do comprador:"/>
            <w:tag w:val="Nome do comprador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25792A0E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Nome do comprador</w:t>
                </w:r>
              </w:p>
            </w:tc>
          </w:sdtContent>
        </w:sdt>
      </w:tr>
      <w:tr w:rsidR="00DC2172" w:rsidRPr="00FB5766" w14:paraId="2BA43914" w14:textId="77777777" w:rsidTr="00154D5E">
        <w:trPr>
          <w:trHeight w:val="417"/>
        </w:trPr>
        <w:sdt>
          <w:sdtPr>
            <w:rPr>
              <w:lang w:val="pt-BR"/>
            </w:rPr>
            <w:alias w:val="Na presença de (Testemunha):"/>
            <w:tag w:val="Na presença de (Testemunha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8309902" w14:textId="55C7E6E2" w:rsidR="00DC2172" w:rsidRPr="00FB5766" w:rsidRDefault="00E7324F">
                <w:pPr>
                  <w:pStyle w:val="Heading1"/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Na presença de (Testemunha):</w:t>
                </w:r>
              </w:p>
            </w:tc>
          </w:sdtContent>
        </w:sdt>
        <w:tc>
          <w:tcPr>
            <w:tcW w:w="6267" w:type="dxa"/>
            <w:tcBorders>
              <w:left w:val="nil"/>
            </w:tcBorders>
          </w:tcPr>
          <w:p w14:paraId="5B6ACF6C" w14:textId="53BC18C9" w:rsidR="00DC2172" w:rsidRPr="00FB5766" w:rsidRDefault="00F35F1F">
            <w:pPr>
              <w:rPr>
                <w:rStyle w:val="SubtleEmphasis"/>
                <w:lang w:val="pt-BR"/>
              </w:rPr>
            </w:pPr>
            <w:sdt>
              <w:sdtPr>
                <w:rPr>
                  <w:rStyle w:val="SubtleEmphasis"/>
                  <w:lang w:val="pt-BR"/>
                </w:rPr>
                <w:alias w:val="Insira a assinatura:"/>
                <w:tag w:val="Insira a assinatura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SubtleEmphasis"/>
                </w:rPr>
              </w:sdtEndPr>
              <w:sdtContent>
                <w:r w:rsidR="008B02C4" w:rsidRPr="00FB5766">
                  <w:rPr>
                    <w:rStyle w:val="SubtleEmphasis"/>
                    <w:lang w:val="pt-BR" w:bidi="pt-BR"/>
                  </w:rPr>
                  <w:t>Assinatura</w:t>
                </w:r>
              </w:sdtContent>
            </w:sdt>
          </w:p>
        </w:tc>
      </w:tr>
      <w:tr w:rsidR="00DC2172" w:rsidRPr="00FB5766" w14:paraId="630DB7DC" w14:textId="77777777" w:rsidTr="00154D5E">
        <w:trPr>
          <w:trHeight w:val="449"/>
        </w:trPr>
        <w:sdt>
          <w:sdtPr>
            <w:rPr>
              <w:lang w:val="pt-BR"/>
            </w:rPr>
            <w:alias w:val="Nome da testemunha em letras maiúsculas:"/>
            <w:tag w:val="Nome da testemunha em letras maiúsculas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62E7BBF" w14:textId="4CF4C2D9" w:rsidR="00DC2172" w:rsidRPr="00FB5766" w:rsidRDefault="00E7324F">
                <w:pPr>
                  <w:pStyle w:val="Heading1"/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Nome da testemunha em letras maiúsculas:</w:t>
                </w:r>
              </w:p>
            </w:tc>
          </w:sdtContent>
        </w:sdt>
        <w:sdt>
          <w:sdtPr>
            <w:rPr>
              <w:lang w:val="pt-BR"/>
            </w:rPr>
            <w:alias w:val="Insira o nome da testemunha:"/>
            <w:tag w:val="Insira o nome da testemunha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504E332A" w14:textId="77777777" w:rsidR="00DC2172" w:rsidRPr="00FB5766" w:rsidRDefault="00C20499">
                <w:pPr>
                  <w:rPr>
                    <w:lang w:val="pt-BR"/>
                  </w:rPr>
                </w:pPr>
                <w:r w:rsidRPr="00FB5766">
                  <w:rPr>
                    <w:lang w:val="pt-BR" w:bidi="pt-BR"/>
                  </w:rPr>
                  <w:t>Nome da testemunha em letras maiúsculas</w:t>
                </w:r>
              </w:p>
            </w:tc>
          </w:sdtContent>
        </w:sdt>
      </w:tr>
    </w:tbl>
    <w:p w14:paraId="54B66275" w14:textId="2FFAF328" w:rsidR="008B02C4" w:rsidRPr="00FB5766" w:rsidRDefault="008B02C4" w:rsidP="008B02C4">
      <w:pPr>
        <w:rPr>
          <w:lang w:val="pt-BR"/>
        </w:rPr>
      </w:pPr>
    </w:p>
    <w:sectPr w:rsidR="008B02C4" w:rsidRPr="00FB5766" w:rsidSect="00154D5E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7F09" w14:textId="77777777" w:rsidR="00F35F1F" w:rsidRDefault="00F35F1F">
      <w:pPr>
        <w:spacing w:after="0"/>
      </w:pPr>
      <w:r>
        <w:separator/>
      </w:r>
    </w:p>
  </w:endnote>
  <w:endnote w:type="continuationSeparator" w:id="0">
    <w:p w14:paraId="5AC96A7E" w14:textId="77777777" w:rsidR="00F35F1F" w:rsidRDefault="00F35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Default="00C20499">
        <w:pPr>
          <w:pStyle w:val="Footer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154D5E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872D" w14:textId="77777777" w:rsidR="00F35F1F" w:rsidRDefault="00F35F1F">
      <w:pPr>
        <w:spacing w:after="0"/>
      </w:pPr>
      <w:r>
        <w:separator/>
      </w:r>
    </w:p>
  </w:footnote>
  <w:footnote w:type="continuationSeparator" w:id="0">
    <w:p w14:paraId="08CE5944" w14:textId="77777777" w:rsidR="00F35F1F" w:rsidRDefault="00F35F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B349D"/>
    <w:rsid w:val="00217C4E"/>
    <w:rsid w:val="00223865"/>
    <w:rsid w:val="00242C8B"/>
    <w:rsid w:val="003050B5"/>
    <w:rsid w:val="00383198"/>
    <w:rsid w:val="00392CF8"/>
    <w:rsid w:val="00414B0D"/>
    <w:rsid w:val="004305B6"/>
    <w:rsid w:val="004F7EB5"/>
    <w:rsid w:val="005F28F7"/>
    <w:rsid w:val="0065223B"/>
    <w:rsid w:val="00697EBD"/>
    <w:rsid w:val="007111D2"/>
    <w:rsid w:val="007137DD"/>
    <w:rsid w:val="007C0913"/>
    <w:rsid w:val="00846260"/>
    <w:rsid w:val="008B02C4"/>
    <w:rsid w:val="008F0648"/>
    <w:rsid w:val="0091218A"/>
    <w:rsid w:val="00995AF1"/>
    <w:rsid w:val="00A75DD2"/>
    <w:rsid w:val="00B26349"/>
    <w:rsid w:val="00BB4DC9"/>
    <w:rsid w:val="00C20499"/>
    <w:rsid w:val="00C9383A"/>
    <w:rsid w:val="00DC2172"/>
    <w:rsid w:val="00E35CC5"/>
    <w:rsid w:val="00E7324F"/>
    <w:rsid w:val="00E77C46"/>
    <w:rsid w:val="00F35F1F"/>
    <w:rsid w:val="00FB576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P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76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8F0648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02C4"/>
  </w:style>
  <w:style w:type="paragraph" w:styleId="BlockText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2C4"/>
  </w:style>
  <w:style w:type="paragraph" w:styleId="BodyText2">
    <w:name w:val="Body Text 2"/>
    <w:basedOn w:val="Normal"/>
    <w:link w:val="Body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2C4"/>
  </w:style>
  <w:style w:type="paragraph" w:styleId="BodyText3">
    <w:name w:val="Body Text 3"/>
    <w:basedOn w:val="Normal"/>
    <w:link w:val="Body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02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02C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02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0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2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02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2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2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2C4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02C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02C4"/>
  </w:style>
  <w:style w:type="table" w:styleId="ColorfulGrid">
    <w:name w:val="Colorful Grid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02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02C4"/>
  </w:style>
  <w:style w:type="character" w:customStyle="1" w:styleId="DateChar">
    <w:name w:val="Date Char"/>
    <w:basedOn w:val="DefaultParagraphFont"/>
    <w:link w:val="Date"/>
    <w:uiPriority w:val="99"/>
    <w:semiHidden/>
    <w:rsid w:val="008B02C4"/>
  </w:style>
  <w:style w:type="paragraph" w:styleId="DocumentMap">
    <w:name w:val="Document Map"/>
    <w:basedOn w:val="Normal"/>
    <w:link w:val="DocumentMapChar"/>
    <w:uiPriority w:val="99"/>
    <w:semiHidden/>
    <w:unhideWhenUsed/>
    <w:rsid w:val="008B02C4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2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02C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02C4"/>
  </w:style>
  <w:style w:type="character" w:styleId="Emphasis">
    <w:name w:val="Emphasis"/>
    <w:basedOn w:val="DefaultParagraphFont"/>
    <w:uiPriority w:val="20"/>
    <w:semiHidden/>
    <w:unhideWhenUsed/>
    <w:qFormat/>
    <w:rsid w:val="008B02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2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02C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2C4"/>
    <w:rPr>
      <w:szCs w:val="20"/>
    </w:rPr>
  </w:style>
  <w:style w:type="table" w:styleId="GridTable1Light">
    <w:name w:val="Grid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B02C4"/>
  </w:style>
  <w:style w:type="paragraph" w:styleId="HTMLAddress">
    <w:name w:val="HTML Address"/>
    <w:basedOn w:val="Normal"/>
    <w:link w:val="HTMLAddressChar"/>
    <w:uiPriority w:val="99"/>
    <w:semiHidden/>
    <w:unhideWhenUsed/>
    <w:rsid w:val="008B02C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02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B02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02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2C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2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02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02C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02C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02C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02C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02C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02C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02C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02C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02C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02C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6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02C4"/>
  </w:style>
  <w:style w:type="paragraph" w:styleId="List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02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02C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02C4"/>
  </w:style>
  <w:style w:type="character" w:styleId="PageNumber">
    <w:name w:val="page number"/>
    <w:basedOn w:val="DefaultParagraphFont"/>
    <w:uiPriority w:val="99"/>
    <w:semiHidden/>
    <w:unhideWhenUsed/>
    <w:rsid w:val="008B02C4"/>
  </w:style>
  <w:style w:type="table" w:styleId="PlainTable1">
    <w:name w:val="Plain Table 1"/>
    <w:basedOn w:val="Table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B02C4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02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02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02C4"/>
  </w:style>
  <w:style w:type="paragraph" w:styleId="Signature">
    <w:name w:val="Signature"/>
    <w:basedOn w:val="Normal"/>
    <w:link w:val="SignatureChar"/>
    <w:uiPriority w:val="99"/>
    <w:semiHidden/>
    <w:unhideWhenUsed/>
    <w:rsid w:val="008B02C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02C4"/>
  </w:style>
  <w:style w:type="character" w:customStyle="1" w:styleId="Hiperlinkinteligente">
    <w:name w:val="Hiperlink inteligente"/>
    <w:basedOn w:val="DefaultParagraphFont"/>
    <w:uiPriority w:val="99"/>
    <w:semiHidden/>
    <w:unhideWhenUsed/>
    <w:rsid w:val="008B02C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B02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97248E" w:rsidP="0097248E">
          <w:pPr>
            <w:pStyle w:val="B3D07FB1BD83432BBBE29A7D7E174C3235"/>
          </w:pPr>
          <w:r w:rsidRPr="00FB5766">
            <w:rPr>
              <w:rStyle w:val="SubtleEmphasis"/>
              <w:lang w:val="pt-BR" w:bidi="pt-BR"/>
            </w:rPr>
            <w:t>insira o nome do vendedor aqui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97248E" w:rsidP="0097248E">
          <w:pPr>
            <w:pStyle w:val="FA1DA8A9709A454B83AF2B7A3029563435"/>
          </w:pPr>
          <w:r w:rsidRPr="00FB5766">
            <w:rPr>
              <w:rStyle w:val="SubtleEmphasis"/>
              <w:lang w:val="pt-BR" w:bidi="pt-BR"/>
            </w:rPr>
            <w:t>insira o nome do comprador aqui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97248E" w:rsidP="0097248E">
          <w:pPr>
            <w:pStyle w:val="5299A7D94BE34FD191E5DBDCC95C5CC035"/>
          </w:pPr>
          <w:r w:rsidRPr="00FB5766">
            <w:rPr>
              <w:rStyle w:val="SubtleEmphasis"/>
              <w:lang w:val="pt-BR" w:bidi="pt-BR"/>
            </w:rPr>
            <w:t>insira o valor aqui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97248E" w:rsidP="0097248E">
          <w:pPr>
            <w:pStyle w:val="84CDB083270344EB9178E799B254A33734"/>
          </w:pPr>
          <w:r w:rsidRPr="00FB5766">
            <w:rPr>
              <w:rStyle w:val="SubtleEmphasis"/>
              <w:lang w:val="pt-BR" w:bidi="pt-BR"/>
            </w:rPr>
            <w:t>número de dias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97248E" w:rsidP="0097248E">
          <w:pPr>
            <w:pStyle w:val="0DD9031D64B5458CBA48B3582B054D0334"/>
          </w:pPr>
          <w:r w:rsidRPr="00FB5766">
            <w:rPr>
              <w:rStyle w:val="SubtleEmphasis"/>
              <w:lang w:val="pt-BR" w:bidi="pt-BR"/>
            </w:rPr>
            <w:t>insira o valor aqui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97248E" w:rsidP="0097248E">
          <w:pPr>
            <w:pStyle w:val="91B870223E2B4AECBC291C3052DF43A66"/>
          </w:pPr>
          <w:r w:rsidRPr="00FB5766">
            <w:rPr>
              <w:lang w:val="pt-BR" w:bidi="pt-BR"/>
            </w:rPr>
            <w:t>Fatura de venda de veículo motorizado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97248E" w:rsidP="0097248E">
          <w:pPr>
            <w:pStyle w:val="275BDC80503C479CBA23477F890D861A26"/>
          </w:pPr>
          <w:r w:rsidRPr="00FB5766">
            <w:rPr>
              <w:rStyle w:val="SubtleEmphasis"/>
              <w:lang w:val="pt-BR" w:bidi="pt-BR"/>
            </w:rPr>
            <w:t>número de dias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97248E" w:rsidP="0097248E">
          <w:pPr>
            <w:pStyle w:val="442AD10CCA9D482AAB69160534B600615"/>
          </w:pPr>
          <w:r w:rsidRPr="00FB5766">
            <w:rPr>
              <w:lang w:val="pt-BR" w:bidi="pt-BR"/>
            </w:rPr>
            <w:t>Marca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97248E" w:rsidP="0097248E">
          <w:pPr>
            <w:pStyle w:val="5B04AE2B47204E989EE300394DB684605"/>
          </w:pPr>
          <w:r w:rsidRPr="00FB5766">
            <w:rPr>
              <w:lang w:val="pt-BR" w:bidi="pt-BR"/>
            </w:rPr>
            <w:t>Ano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97248E" w:rsidP="0097248E">
          <w:pPr>
            <w:pStyle w:val="361CBFDF0DD04BA0A58A0529A7B4C9526"/>
          </w:pPr>
          <w:r w:rsidRPr="00FB5766">
            <w:rPr>
              <w:lang w:val="pt-BR" w:bidi="pt-BR"/>
            </w:rPr>
            <w:t>Nº do chassi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97248E" w:rsidP="0097248E">
          <w:pPr>
            <w:pStyle w:val="CBCD822C711A426C9D1219171E08F2726"/>
          </w:pPr>
          <w:r w:rsidRPr="00FB5766">
            <w:rPr>
              <w:lang w:val="pt-BR" w:bidi="pt-BR"/>
            </w:rPr>
            <w:t>Leitura do hodômetro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97248E" w:rsidP="0097248E">
          <w:pPr>
            <w:pStyle w:val="81C30514AB9E435AA005909AC60DB2D36"/>
          </w:pPr>
          <w:r w:rsidRPr="00FB5766">
            <w:rPr>
              <w:lang w:val="pt-BR" w:bidi="pt-BR"/>
            </w:rPr>
            <w:t>Modelo ou série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97248E" w:rsidP="0097248E">
          <w:pPr>
            <w:pStyle w:val="909F14103FC54CABABBF6B7DD5711B686"/>
          </w:pPr>
          <w:r w:rsidRPr="00FB5766">
            <w:rPr>
              <w:lang w:val="pt-BR" w:bidi="pt-BR"/>
            </w:rPr>
            <w:t>Cor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97248E" w:rsidP="0097248E">
          <w:pPr>
            <w:pStyle w:val="17EFE019C62E4FF78CC8B709537D20226"/>
          </w:pPr>
          <w:r w:rsidRPr="00FB5766">
            <w:rPr>
              <w:lang w:val="pt-BR" w:bidi="pt-BR"/>
            </w:rPr>
            <w:t>Estilo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97248E" w:rsidP="0097248E">
          <w:pPr>
            <w:pStyle w:val="9F5FC459EF2342879347AB5FF6BAC4256"/>
          </w:pPr>
          <w:r w:rsidRPr="00FB5766">
            <w:rPr>
              <w:lang w:val="pt-BR" w:bidi="pt-BR"/>
            </w:rPr>
            <w:t>Nº do CRLV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97248E" w:rsidP="0097248E">
          <w:pPr>
            <w:pStyle w:val="7DD44333CF2F4B4890C93B69CBF7D65C6"/>
          </w:pPr>
          <w:r w:rsidRPr="00FB5766">
            <w:rPr>
              <w:lang w:val="pt-BR" w:bidi="pt-BR"/>
            </w:rPr>
            <w:t>Data da assinatura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97248E" w:rsidP="0097248E">
          <w:pPr>
            <w:pStyle w:val="710F5A425D6142BAB1997F30B45FDD826"/>
          </w:pPr>
          <w:r w:rsidRPr="00FB5766">
            <w:rPr>
              <w:lang w:val="pt-BR" w:bidi="pt-BR"/>
            </w:rPr>
            <w:t>Nome do vendedor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97248E" w:rsidP="0097248E">
          <w:pPr>
            <w:pStyle w:val="A203ACE4336E4B8DBA8B7E15EB042A786"/>
          </w:pPr>
          <w:r w:rsidRPr="00FB5766">
            <w:rPr>
              <w:lang w:val="pt-BR" w:bidi="pt-BR"/>
            </w:rPr>
            <w:t>Nome do comprador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97248E" w:rsidP="0097248E">
          <w:pPr>
            <w:pStyle w:val="77D295B97FF440E9B091DB722754E3C86"/>
          </w:pPr>
          <w:r w:rsidRPr="00FB5766">
            <w:rPr>
              <w:lang w:val="pt-BR" w:bidi="pt-BR"/>
            </w:rPr>
            <w:t>Nome da testemunha em letras maiúsculas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97248E" w:rsidP="0097248E">
          <w:pPr>
            <w:pStyle w:val="AFB1F41A3D7C4916BFA60C1C28654B2021"/>
          </w:pPr>
          <w:r w:rsidRPr="00FB5766">
            <w:rPr>
              <w:rStyle w:val="SubtleEmphasis"/>
              <w:lang w:val="pt-BR" w:bidi="pt-BR"/>
            </w:rPr>
            <w:t>Assinatura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97248E" w:rsidP="0097248E">
          <w:pPr>
            <w:pStyle w:val="6E3D552FFB26416D80A9EC7D5F87DD4E6"/>
          </w:pPr>
          <w:r w:rsidRPr="00FB5766">
            <w:rPr>
              <w:lang w:val="pt-BR" w:bidi="pt-BR"/>
            </w:rPr>
            <w:t>FAÇA-SE SABER que, pelo pagamento d</w:t>
          </w:r>
          <w:r>
            <w:rPr>
              <w:lang w:val="pt-BR" w:bidi="pt-BR"/>
            </w:rPr>
            <w:t>e</w:t>
          </w:r>
        </w:p>
      </w:docPartBody>
    </w:docPart>
    <w:docPart>
      <w:docPartPr>
        <w:name w:val="78548AB7780F44028F1E8953BD7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AF29-5295-423A-B3EA-70961513AFE2}"/>
      </w:docPartPr>
      <w:docPartBody>
        <w:p w:rsidR="00140981" w:rsidRDefault="0097248E" w:rsidP="0097248E">
          <w:pPr>
            <w:pStyle w:val="78548AB7780F44028F1E8953BD7D90256"/>
          </w:pPr>
          <w:r w:rsidRPr="00FB5766">
            <w:rPr>
              <w:lang w:val="pt-BR" w:bidi="pt-BR"/>
            </w:rPr>
            <w:t>R$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97248E" w:rsidP="0097248E">
          <w:pPr>
            <w:pStyle w:val="F5773FF36B0C423B99813A83FC16EA505"/>
          </w:pPr>
          <w:r w:rsidRPr="00FB5766">
            <w:rPr>
              <w:lang w:val="pt-BR" w:bidi="pt-BR"/>
            </w:rPr>
            <w:t>cujo recebimento integral é verdade e dou fé,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97248E" w:rsidP="0097248E">
          <w:pPr>
            <w:pStyle w:val="F17A6A58D7484091B9EDBC3E103C98ED5"/>
          </w:pPr>
          <w:r w:rsidRPr="00FB5766">
            <w:rPr>
              <w:lang w:val="pt-BR" w:bidi="pt-BR"/>
            </w:rPr>
            <w:t>(Vendedor) abaixo indicado, por meio deste documento, vende e transfere a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97248E" w:rsidP="0097248E">
          <w:pPr>
            <w:pStyle w:val="2D367CA7351F435783F32CC67B8814885"/>
          </w:pPr>
          <w:r w:rsidRPr="00FB5766">
            <w:rPr>
              <w:lang w:val="pt-BR" w:bidi="pt-BR"/>
            </w:rPr>
            <w:t>(Comprador), o seguinte veículo motorizado descrito (Veículo)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97248E" w:rsidP="0097248E">
          <w:pPr>
            <w:pStyle w:val="EF74D1FBF97D4B32B76730EDF45DF3445"/>
          </w:pPr>
          <w:r w:rsidRPr="00FB5766">
            <w:rPr>
              <w:lang w:val="pt-BR" w:bidi="pt-BR"/>
            </w:rPr>
            <w:t>Marca: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97248E" w:rsidP="0097248E">
          <w:pPr>
            <w:pStyle w:val="A2DC4385C46E4889B1821B64B706D3105"/>
          </w:pPr>
          <w:r w:rsidRPr="00FB5766">
            <w:rPr>
              <w:lang w:val="pt-BR" w:bidi="pt-BR"/>
            </w:rPr>
            <w:t>Modelo ou série: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97248E" w:rsidP="0097248E">
          <w:pPr>
            <w:pStyle w:val="BFCEF9B456D9435983064AA5DACD125D5"/>
          </w:pPr>
          <w:r w:rsidRPr="00FB5766">
            <w:rPr>
              <w:lang w:val="pt-BR" w:bidi="pt-BR"/>
            </w:rPr>
            <w:t>Ano: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97248E" w:rsidP="0097248E">
          <w:pPr>
            <w:pStyle w:val="3FE9FC0947C94C1B82EA39BB548039285"/>
          </w:pPr>
          <w:r w:rsidRPr="00FB5766">
            <w:rPr>
              <w:lang w:val="pt-BR" w:bidi="pt-BR"/>
            </w:rPr>
            <w:t>Cor: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97248E" w:rsidP="0097248E">
          <w:pPr>
            <w:pStyle w:val="5D76C8B3A7294897BEBCE10B7C631AF45"/>
          </w:pPr>
          <w:r w:rsidRPr="00FB5766">
            <w:rPr>
              <w:lang w:val="pt-BR" w:bidi="pt-BR"/>
            </w:rPr>
            <w:t>Nº do chassi: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97248E" w:rsidP="0097248E">
          <w:pPr>
            <w:pStyle w:val="63B1BF4E08B94B569F88587632C41F1C5"/>
          </w:pPr>
          <w:r w:rsidRPr="00FB5766">
            <w:rPr>
              <w:lang w:val="pt-BR" w:bidi="pt-BR"/>
            </w:rPr>
            <w:t>Estilo: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97248E" w:rsidP="0097248E">
          <w:pPr>
            <w:pStyle w:val="10E518313C7C4750946BCF8807A48ED45"/>
          </w:pPr>
          <w:r w:rsidRPr="00FB5766">
            <w:rPr>
              <w:lang w:val="pt-BR" w:bidi="pt-BR"/>
            </w:rPr>
            <w:t>Leitura do hodômetro: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97248E" w:rsidP="0097248E">
          <w:pPr>
            <w:pStyle w:val="7895A05B96784196A78D5FD2849C599E5"/>
          </w:pPr>
          <w:r w:rsidRPr="00FB5766">
            <w:rPr>
              <w:lang w:val="pt-BR" w:bidi="pt-BR"/>
            </w:rPr>
            <w:t>Nº do CRLV: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97248E" w:rsidP="0097248E">
          <w:pPr>
            <w:pStyle w:val="EA97F5FD6B114EA9A7910336223252A05"/>
          </w:pPr>
          <w:r w:rsidRPr="00FB5766">
            <w:rPr>
              <w:lang w:val="pt-BR" w:bidi="pt-BR"/>
            </w:rPr>
            <w:t>A venda está sujeita às seguintes condições e representações: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97248E" w:rsidP="0097248E">
          <w:pPr>
            <w:pStyle w:val="6A22DD57F5C14F8F8A0E25C7A99AE62F5"/>
          </w:pPr>
          <w:r w:rsidRPr="00FB5766">
            <w:rPr>
              <w:lang w:val="pt-BR" w:bidi="pt-BR"/>
            </w:rPr>
            <w:t>O Vendedor atesta o recebimento de</w:t>
          </w:r>
        </w:p>
      </w:docPartBody>
    </w:docPart>
    <w:docPart>
      <w:docPartPr>
        <w:name w:val="7533CB00A6A24A5A89F7CA523A2B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A34D-ED37-4D26-8B86-7D5476D5DC08}"/>
      </w:docPartPr>
      <w:docPartBody>
        <w:p w:rsidR="00140981" w:rsidRDefault="0097248E" w:rsidP="0097248E">
          <w:pPr>
            <w:pStyle w:val="7533CB00A6A24A5A89F7CA523A2BD9895"/>
          </w:pPr>
          <w:r w:rsidRPr="00FB5766">
            <w:rPr>
              <w:lang w:val="pt-BR" w:bidi="pt-BR"/>
            </w:rPr>
            <w:t>R$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97248E" w:rsidP="0097248E">
          <w:pPr>
            <w:pStyle w:val="DBE56385DB62416BAA09DE9B845275CC5"/>
          </w:pPr>
          <w:r w:rsidRPr="00FB5766">
            <w:rPr>
              <w:lang w:val="pt-BR" w:bidi="pt-BR"/>
            </w:rPr>
            <w:t>como pagamento de entrada pelo Veículo, o pagamento integral pelo Comprador e a transferência da titularidade ocorrerão em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97248E" w:rsidP="0097248E">
          <w:pPr>
            <w:pStyle w:val="DC72A5FFA7174B0F96B56E3C403F806B5"/>
          </w:pPr>
          <w:r w:rsidRPr="00FB5766">
            <w:rPr>
              <w:lang w:val="pt-BR" w:bidi="pt-BR"/>
            </w:rPr>
            <w:t>O Vendedor concede ao Comprador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97248E" w:rsidP="0097248E">
          <w:pPr>
            <w:pStyle w:val="A80E63F3D15C4B4D9FBD52FF2EC5CA165"/>
          </w:pPr>
          <w:r w:rsidRPr="00FB5766">
            <w:rPr>
              <w:lang w:val="pt-BR" w:bidi="pt-BR"/>
            </w:rPr>
            <w:t>dias para inspeção do veículo por um mecânico independente e concorda em cancelar a venda caso a inspeção seja insatisfatória para o Comprador.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97248E" w:rsidP="0097248E">
          <w:pPr>
            <w:pStyle w:val="52FE6BB7E2804F339BFC33805BEB97C75"/>
          </w:pPr>
          <w:r w:rsidRPr="00FB5766">
            <w:rPr>
              <w:lang w:val="pt-BR" w:bidi="pt-BR"/>
            </w:rPr>
            <w:t>Caso a venda não seja concretizada, o Vendedor reterá</w:t>
          </w:r>
        </w:p>
      </w:docPartBody>
    </w:docPart>
    <w:docPart>
      <w:docPartPr>
        <w:name w:val="35D13437E8A540A0B66D5AE1046D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AAD4-93AF-4333-85B4-68E0922E39D9}"/>
      </w:docPartPr>
      <w:docPartBody>
        <w:p w:rsidR="00140981" w:rsidRDefault="0097248E" w:rsidP="0097248E">
          <w:pPr>
            <w:pStyle w:val="35D13437E8A540A0B66D5AE1046DB3DB5"/>
          </w:pPr>
          <w:r w:rsidRPr="00FB5766">
            <w:rPr>
              <w:lang w:val="pt-BR" w:bidi="pt-BR"/>
            </w:rPr>
            <w:t>R$: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97248E" w:rsidP="0097248E">
          <w:pPr>
            <w:pStyle w:val="5E80C52EAC6D4EBE9A49BFC1041CA7085"/>
          </w:pPr>
          <w:r w:rsidRPr="00FB5766">
            <w:rPr>
              <w:lang w:val="pt-BR" w:bidi="pt-BR"/>
            </w:rPr>
            <w:t>do pagamento de entrada para cobrir os custos e esforços necessários para anunciar novamente.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97248E" w:rsidP="0097248E">
          <w:pPr>
            <w:pStyle w:val="D0942A6B239C4FD0AF642FABFB06091F5"/>
          </w:pPr>
          <w:r w:rsidRPr="00FB5766">
            <w:rPr>
              <w:lang w:val="pt-BR" w:bidi="pt-BR"/>
            </w:rPr>
            <w:t>O Vendedor certifica salvo seu melhor conhecimento e juízo dele que a leitura do hodômetro listada na descrição do veículo acima corresponde à quilometragem real do Veículo.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97248E" w:rsidP="0097248E">
          <w:pPr>
            <w:pStyle w:val="584CCDD1E2DA4201A80DE116A343E33F5"/>
          </w:pPr>
          <w:r w:rsidRPr="00FB5766">
            <w:rPr>
              <w:lang w:val="pt-BR" w:bidi="pt-BR"/>
            </w:rPr>
            <w:t>O hodômetro do Veículo não foi alterado, atrasado nem desconectado enquanto esteve em posse do Vendedor, e o Vendedor não tem conhecimento de ninguém que possa tê-lo feito.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97248E" w:rsidP="0097248E">
          <w:pPr>
            <w:pStyle w:val="34D0614CF1C54F52BD209B9DEA9894E45"/>
          </w:pPr>
          <w:r w:rsidRPr="00FB5766">
            <w:rPr>
              <w:lang w:val="pt-BR" w:bidi="pt-BR"/>
            </w:rPr>
            <w:t>O Vendedor garante ao Comprador que é o legítimo proprietário, e que tem pleno direito de vender ou transferir a propriedade mencionada..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97248E" w:rsidP="0097248E">
          <w:pPr>
            <w:pStyle w:val="CB0710DBD1D84DE3BC901F5FF329C1FB5"/>
          </w:pPr>
          <w:r w:rsidRPr="00FB5766">
            <w:rPr>
              <w:lang w:val="pt-BR" w:bidi="pt-BR"/>
            </w:rPr>
            <w:t>O Vendedor não tem conhecimento de quaisquer defeitos ocultos no Veículo e acredita salvo seu melhor conhecimento e juízo que o Veículo vendido está em boas condições operacionais.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97248E" w:rsidP="0097248E">
          <w:pPr>
            <w:pStyle w:val="849D779F1CF74E5AA1396FB7F501213F5"/>
          </w:pPr>
          <w:r w:rsidRPr="00FB5766">
            <w:rPr>
              <w:lang w:val="pt-BR" w:bidi="pt-BR"/>
            </w:rPr>
            <w:t>O Veículo em questão é vendido na condição "como está" e onde está localizado atualmente.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97248E" w:rsidP="0097248E">
          <w:pPr>
            <w:pStyle w:val="9592CCD469764886BBCE3E8C70EF6E9E5"/>
          </w:pPr>
          <w:r w:rsidRPr="00FB5766">
            <w:rPr>
              <w:lang w:val="pt-BR" w:bidi="pt-BR"/>
            </w:rPr>
            <w:t>Data da assinatura: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97248E" w:rsidP="0097248E">
          <w:pPr>
            <w:pStyle w:val="83DA828B34974F2CAA41A346C1C0E0B75"/>
          </w:pPr>
          <w:r w:rsidRPr="00FB5766">
            <w:rPr>
              <w:lang w:val="pt-BR" w:bidi="pt-BR"/>
            </w:rPr>
            <w:t>Vendedor: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97248E" w:rsidP="0097248E">
          <w:pPr>
            <w:pStyle w:val="F15B85F4B8C04C8EA7F9C9A1659AC9175"/>
          </w:pPr>
          <w:r w:rsidRPr="00FB5766">
            <w:rPr>
              <w:lang w:val="pt-BR" w:bidi="pt-BR"/>
            </w:rPr>
            <w:t>Comprador: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97248E" w:rsidP="0097248E">
          <w:pPr>
            <w:pStyle w:val="6300A216DDDF4A74B4970D9C68C037615"/>
          </w:pPr>
          <w:r w:rsidRPr="00FB5766">
            <w:rPr>
              <w:lang w:val="pt-BR" w:bidi="pt-BR"/>
            </w:rPr>
            <w:t>Na presença de (Testemunha):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97248E" w:rsidP="0097248E">
          <w:pPr>
            <w:pStyle w:val="BA31598D3A2E4C16A898EE6E3EA568DD5"/>
          </w:pPr>
          <w:r w:rsidRPr="00FB5766">
            <w:rPr>
              <w:lang w:val="pt-BR" w:bidi="pt-BR"/>
            </w:rPr>
            <w:t>Nome da testemunha em letras maiúsculas: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97248E" w:rsidP="0097248E">
          <w:pPr>
            <w:pStyle w:val="E097991B6FD3405A93856C7556902AB95"/>
          </w:pPr>
          <w:r w:rsidRPr="00FB5766">
            <w:rPr>
              <w:lang w:val="pt-BR" w:bidi="pt-BR"/>
            </w:rPr>
            <w:t>A propriedade é vendida livre de ônus, garantias, passivos e reivindicações adversas de quaisquer natureza e descrição.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97248E" w:rsidP="0097248E">
          <w:pPr>
            <w:pStyle w:val="633DD4323D4942A29255042FC76351636"/>
          </w:pPr>
          <w:r w:rsidRPr="00FB5766">
            <w:rPr>
              <w:lang w:val="pt-BR" w:bidi="pt-BR"/>
            </w:rPr>
            <w:t>dias.</w:t>
          </w:r>
        </w:p>
      </w:docPartBody>
    </w:docPart>
    <w:docPart>
      <w:docPartPr>
        <w:name w:val="BA543DF3C2884CF9AE601086842C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1A4E-8BD7-419B-8C37-E13615E5EB2C}"/>
      </w:docPartPr>
      <w:docPartBody>
        <w:p w:rsidR="00000000" w:rsidRDefault="0097248E" w:rsidP="0097248E">
          <w:pPr>
            <w:pStyle w:val="BA543DF3C2884CF9AE601086842C24532"/>
          </w:pPr>
          <w:r w:rsidRPr="007137DD">
            <w:rPr>
              <w:rStyle w:val="SubtleEmphasis"/>
            </w:rPr>
            <w:t>importância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064000"/>
    <w:rsid w:val="00070598"/>
    <w:rsid w:val="00111A93"/>
    <w:rsid w:val="001240EC"/>
    <w:rsid w:val="00140981"/>
    <w:rsid w:val="0017176C"/>
    <w:rsid w:val="00380FC4"/>
    <w:rsid w:val="005B659A"/>
    <w:rsid w:val="008B233F"/>
    <w:rsid w:val="0097248E"/>
    <w:rsid w:val="009E6A02"/>
    <w:rsid w:val="00A242A5"/>
    <w:rsid w:val="00B008C8"/>
    <w:rsid w:val="00E442E2"/>
    <w:rsid w:val="00ED7738"/>
    <w:rsid w:val="00EE00BE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48E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sid w:val="0097248E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">
    <w:name w:val="91B870223E2B4AECBC291C3052DF43A6"/>
    <w:rsid w:val="00ED7738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78548AB7780F44028F1E8953BD7D9025">
    <w:name w:val="78548AB7780F44028F1E8953BD7D9025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91B870223E2B4AECBC291C3052DF43A61">
    <w:name w:val="91B870223E2B4AECBC291C3052DF43A61"/>
    <w:rsid w:val="00ED7738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1">
    <w:name w:val="6E3D552FFB26416D80A9EC7D5F87DD4E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78548AB7780F44028F1E8953BD7D90251">
    <w:name w:val="78548AB7780F44028F1E8953BD7D9025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">
    <w:name w:val="F5773FF36B0C423B99813A83FC16EA50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0">
    <w:name w:val="B3D07FB1BD83432BBBE29A7D7E174C3230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">
    <w:name w:val="F17A6A58D7484091B9EDBC3E103C98ED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0">
    <w:name w:val="FA1DA8A9709A454B83AF2B7A3029563430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">
    <w:name w:val="2D367CA7351F435783F32CC67B881488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">
    <w:name w:val="EF74D1FBF97D4B32B76730EDF45DF344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">
    <w:name w:val="442AD10CCA9D482AAB69160534B6006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">
    <w:name w:val="A2DC4385C46E4889B1821B64B706D310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">
    <w:name w:val="81C30514AB9E435AA005909AC60DB2D3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">
    <w:name w:val="BFCEF9B456D9435983064AA5DACD125D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">
    <w:name w:val="5B04AE2B47204E989EE300394DB68460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">
    <w:name w:val="3FE9FC0947C94C1B82EA39BB54803928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">
    <w:name w:val="909F14103FC54CABABBF6B7DD5711B68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">
    <w:name w:val="5D76C8B3A7294897BEBCE10B7C631AF4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">
    <w:name w:val="361CBFDF0DD04BA0A58A0529A7B4C952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">
    <w:name w:val="63B1BF4E08B94B569F88587632C41F1C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">
    <w:name w:val="17EFE019C62E4FF78CC8B709537D2022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">
    <w:name w:val="10E518313C7C4750946BCF8807A48ED4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">
    <w:name w:val="CBCD822C711A426C9D1219171E08F272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">
    <w:name w:val="7895A05B96784196A78D5FD2849C599E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">
    <w:name w:val="9F5FC459EF2342879347AB5FF6BAC425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">
    <w:name w:val="EA97F5FD6B114EA9A7910336223252A0"/>
    <w:rsid w:val="00ED7738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">
    <w:name w:val="6A22DD57F5C14F8F8A0E25C7A99AE62F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7533CB00A6A24A5A89F7CA523A2BD989">
    <w:name w:val="7533CB00A6A24A5A89F7CA523A2BD989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0">
    <w:name w:val="5299A7D94BE34FD191E5DBDCC95C5CC030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">
    <w:name w:val="DBE56385DB62416BAA09DE9B845275CC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1">
    <w:name w:val="275BDC80503C479CBA23477F890D861A2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1">
    <w:name w:val="633DD4323D4942A29255042FC7635163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">
    <w:name w:val="DC72A5FFA7174B0F96B56E3C403F806B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29">
    <w:name w:val="84CDB083270344EB9178E799B254A33729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">
    <w:name w:val="A80E63F3D15C4B4D9FBD52FF2EC5CA16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">
    <w:name w:val="52FE6BB7E2804F339BFC33805BEB97C7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35D13437E8A540A0B66D5AE1046DB3DB">
    <w:name w:val="35D13437E8A540A0B66D5AE1046DB3DB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29">
    <w:name w:val="0DD9031D64B5458CBA48B3582B054D0329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">
    <w:name w:val="5E80C52EAC6D4EBE9A49BFC1041CA708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">
    <w:name w:val="D0942A6B239C4FD0AF642FABFB06091F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">
    <w:name w:val="584CCDD1E2DA4201A80DE116A343E33F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">
    <w:name w:val="34D0614CF1C54F52BD209B9DEA9894E4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">
    <w:name w:val="E097991B6FD3405A93856C7556902AB9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">
    <w:name w:val="CB0710DBD1D84DE3BC901F5FF329C1FB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">
    <w:name w:val="849D779F1CF74E5AA1396FB7F501213F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">
    <w:name w:val="9592CCD469764886BBCE3E8C70EF6E9E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">
    <w:name w:val="7DD44333CF2F4B4890C93B69CBF7D65C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">
    <w:name w:val="83DA828B34974F2CAA41A346C1C0E0B7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">
    <w:name w:val="710F5A425D6142BAB1997F30B45FDD82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">
    <w:name w:val="F15B85F4B8C04C8EA7F9C9A1659AC917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">
    <w:name w:val="A203ACE4336E4B8DBA8B7E15EB042A78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">
    <w:name w:val="6300A216DDDF4A74B4970D9C68C0376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6">
    <w:name w:val="AFB1F41A3D7C4916BFA60C1C28654B2016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">
    <w:name w:val="BA31598D3A2E4C16A898EE6E3EA568DD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">
    <w:name w:val="77D295B97FF440E9B091DB722754E3C8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91B870223E2B4AECBC291C3052DF43A62">
    <w:name w:val="91B870223E2B4AECBC291C3052DF43A62"/>
    <w:rsid w:val="00ED7738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2">
    <w:name w:val="6E3D552FFB26416D80A9EC7D5F87DD4E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78548AB7780F44028F1E8953BD7D90252">
    <w:name w:val="78548AB7780F44028F1E8953BD7D9025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1">
    <w:name w:val="F5773FF36B0C423B99813A83FC16EA50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1">
    <w:name w:val="B3D07FB1BD83432BBBE29A7D7E174C323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1">
    <w:name w:val="F17A6A58D7484091B9EDBC3E103C98ED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1">
    <w:name w:val="FA1DA8A9709A454B83AF2B7A302956343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1">
    <w:name w:val="2D367CA7351F435783F32CC67B881488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1">
    <w:name w:val="EF74D1FBF97D4B32B76730EDF45DF344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1">
    <w:name w:val="442AD10CCA9D482AAB69160534B60061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1">
    <w:name w:val="A2DC4385C46E4889B1821B64B706D310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2">
    <w:name w:val="81C30514AB9E435AA005909AC60DB2D3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1">
    <w:name w:val="BFCEF9B456D9435983064AA5DACD125D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1">
    <w:name w:val="5B04AE2B47204E989EE300394DB68460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1">
    <w:name w:val="3FE9FC0947C94C1B82EA39BB54803928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2">
    <w:name w:val="909F14103FC54CABABBF6B7DD5711B68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1">
    <w:name w:val="5D76C8B3A7294897BEBCE10B7C631AF4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2">
    <w:name w:val="361CBFDF0DD04BA0A58A0529A7B4C952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1">
    <w:name w:val="63B1BF4E08B94B569F88587632C41F1C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2">
    <w:name w:val="17EFE019C62E4FF78CC8B709537D2022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1">
    <w:name w:val="10E518313C7C4750946BCF8807A48ED4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2">
    <w:name w:val="CBCD822C711A426C9D1219171E08F272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1">
    <w:name w:val="7895A05B96784196A78D5FD2849C599E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2">
    <w:name w:val="9F5FC459EF2342879347AB5FF6BAC425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1">
    <w:name w:val="EA97F5FD6B114EA9A7910336223252A01"/>
    <w:rsid w:val="00ED7738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1">
    <w:name w:val="6A22DD57F5C14F8F8A0E25C7A99AE62F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7533CB00A6A24A5A89F7CA523A2BD9891">
    <w:name w:val="7533CB00A6A24A5A89F7CA523A2BD989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1">
    <w:name w:val="5299A7D94BE34FD191E5DBDCC95C5CC03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1">
    <w:name w:val="DBE56385DB62416BAA09DE9B845275CC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2">
    <w:name w:val="275BDC80503C479CBA23477F890D861A2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2">
    <w:name w:val="633DD4323D4942A29255042FC7635163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1">
    <w:name w:val="DC72A5FFA7174B0F96B56E3C403F806B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30">
    <w:name w:val="84CDB083270344EB9178E799B254A33730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1">
    <w:name w:val="A80E63F3D15C4B4D9FBD52FF2EC5CA16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1">
    <w:name w:val="52FE6BB7E2804F339BFC33805BEB97C7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35D13437E8A540A0B66D5AE1046DB3DB1">
    <w:name w:val="35D13437E8A540A0B66D5AE1046DB3DB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30">
    <w:name w:val="0DD9031D64B5458CBA48B3582B054D0330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1">
    <w:name w:val="5E80C52EAC6D4EBE9A49BFC1041CA708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1">
    <w:name w:val="D0942A6B239C4FD0AF642FABFB06091F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1">
    <w:name w:val="584CCDD1E2DA4201A80DE116A343E33F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1">
    <w:name w:val="34D0614CF1C54F52BD209B9DEA9894E4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1">
    <w:name w:val="E097991B6FD3405A93856C7556902AB9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1">
    <w:name w:val="CB0710DBD1D84DE3BC901F5FF329C1FB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1">
    <w:name w:val="849D779F1CF74E5AA1396FB7F501213F1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1">
    <w:name w:val="9592CCD469764886BBCE3E8C70EF6E9E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2">
    <w:name w:val="7DD44333CF2F4B4890C93B69CBF7D65C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1">
    <w:name w:val="83DA828B34974F2CAA41A346C1C0E0B7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2">
    <w:name w:val="710F5A425D6142BAB1997F30B45FDD82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1">
    <w:name w:val="F15B85F4B8C04C8EA7F9C9A1659AC917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2">
    <w:name w:val="A203ACE4336E4B8DBA8B7E15EB042A78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1">
    <w:name w:val="6300A216DDDF4A74B4970D9C68C03761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7">
    <w:name w:val="AFB1F41A3D7C4916BFA60C1C28654B2017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1">
    <w:name w:val="BA31598D3A2E4C16A898EE6E3EA568DD1"/>
    <w:rsid w:val="00ED773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2">
    <w:name w:val="77D295B97FF440E9B091DB722754E3C82"/>
    <w:rsid w:val="00ED7738"/>
    <w:pPr>
      <w:spacing w:line="240" w:lineRule="auto"/>
    </w:pPr>
    <w:rPr>
      <w:rFonts w:cs="Times New Roman"/>
      <w:lang w:eastAsia="en-US"/>
    </w:rPr>
  </w:style>
  <w:style w:type="paragraph" w:customStyle="1" w:styleId="91B870223E2B4AECBC291C3052DF43A63">
    <w:name w:val="91B870223E2B4AECBC291C3052DF43A63"/>
    <w:rsid w:val="0097248E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3">
    <w:name w:val="6E3D552FFB26416D80A9EC7D5F87DD4E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8548AB7780F44028F1E8953BD7D90253">
    <w:name w:val="78548AB7780F44028F1E8953BD7D9025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2">
    <w:name w:val="F5773FF36B0C423B99813A83FC16EA50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2">
    <w:name w:val="B3D07FB1BD83432BBBE29A7D7E174C323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2">
    <w:name w:val="F17A6A58D7484091B9EDBC3E103C98ED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2">
    <w:name w:val="FA1DA8A9709A454B83AF2B7A302956343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2">
    <w:name w:val="2D367CA7351F435783F32CC67B881488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2">
    <w:name w:val="EF74D1FBF97D4B32B76730EDF45DF344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2">
    <w:name w:val="442AD10CCA9D482AAB69160534B60061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2">
    <w:name w:val="A2DC4385C46E4889B1821B64B706D310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3">
    <w:name w:val="81C30514AB9E435AA005909AC60DB2D3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2">
    <w:name w:val="BFCEF9B456D9435983064AA5DACD125D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2">
    <w:name w:val="5B04AE2B47204E989EE300394DB68460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2">
    <w:name w:val="3FE9FC0947C94C1B82EA39BB54803928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3">
    <w:name w:val="909F14103FC54CABABBF6B7DD5711B68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2">
    <w:name w:val="5D76C8B3A7294897BEBCE10B7C631AF4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3">
    <w:name w:val="361CBFDF0DD04BA0A58A0529A7B4C952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2">
    <w:name w:val="63B1BF4E08B94B569F88587632C41F1C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3">
    <w:name w:val="17EFE019C62E4FF78CC8B709537D2022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2">
    <w:name w:val="10E518313C7C4750946BCF8807A48ED4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3">
    <w:name w:val="CBCD822C711A426C9D1219171E08F272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2">
    <w:name w:val="7895A05B96784196A78D5FD2849C599E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3">
    <w:name w:val="9F5FC459EF2342879347AB5FF6BAC425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2">
    <w:name w:val="EA97F5FD6B114EA9A7910336223252A02"/>
    <w:rsid w:val="0097248E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2">
    <w:name w:val="6A22DD57F5C14F8F8A0E25C7A99AE62F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533CB00A6A24A5A89F7CA523A2BD9892">
    <w:name w:val="7533CB00A6A24A5A89F7CA523A2BD989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2">
    <w:name w:val="5299A7D94BE34FD191E5DBDCC95C5CC03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2">
    <w:name w:val="DBE56385DB62416BAA09DE9B845275CC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3">
    <w:name w:val="275BDC80503C479CBA23477F890D861A2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3">
    <w:name w:val="633DD4323D4942A29255042FC7635163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2">
    <w:name w:val="DC72A5FFA7174B0F96B56E3C403F806B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31">
    <w:name w:val="84CDB083270344EB9178E799B254A33731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2">
    <w:name w:val="A80E63F3D15C4B4D9FBD52FF2EC5CA16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2">
    <w:name w:val="52FE6BB7E2804F339BFC33805BEB97C7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5D13437E8A540A0B66D5AE1046DB3DB2">
    <w:name w:val="35D13437E8A540A0B66D5AE1046DB3DB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31">
    <w:name w:val="0DD9031D64B5458CBA48B3582B054D0331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2">
    <w:name w:val="5E80C52EAC6D4EBE9A49BFC1041CA708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2">
    <w:name w:val="D0942A6B239C4FD0AF642FABFB06091F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2">
    <w:name w:val="584CCDD1E2DA4201A80DE116A343E33F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2">
    <w:name w:val="34D0614CF1C54F52BD209B9DEA9894E4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2">
    <w:name w:val="E097991B6FD3405A93856C7556902AB9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2">
    <w:name w:val="CB0710DBD1D84DE3BC901F5FF329C1FB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2">
    <w:name w:val="849D779F1CF74E5AA1396FB7F501213F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2">
    <w:name w:val="9592CCD469764886BBCE3E8C70EF6E9E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3">
    <w:name w:val="7DD44333CF2F4B4890C93B69CBF7D65C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2">
    <w:name w:val="83DA828B34974F2CAA41A346C1C0E0B7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3">
    <w:name w:val="710F5A425D6142BAB1997F30B45FDD82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2">
    <w:name w:val="F15B85F4B8C04C8EA7F9C9A1659AC917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3">
    <w:name w:val="A203ACE4336E4B8DBA8B7E15EB042A78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2">
    <w:name w:val="6300A216DDDF4A74B4970D9C68C03761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8">
    <w:name w:val="AFB1F41A3D7C4916BFA60C1C28654B2018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2">
    <w:name w:val="BA31598D3A2E4C16A898EE6E3EA568DD2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3">
    <w:name w:val="77D295B97FF440E9B091DB722754E3C8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91B870223E2B4AECBC291C3052DF43A64">
    <w:name w:val="91B870223E2B4AECBC291C3052DF43A64"/>
    <w:rsid w:val="0097248E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4">
    <w:name w:val="6E3D552FFB26416D80A9EC7D5F87DD4E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8548AB7780F44028F1E8953BD7D90254">
    <w:name w:val="78548AB7780F44028F1E8953BD7D9025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3">
    <w:name w:val="F5773FF36B0C423B99813A83FC16EA50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3">
    <w:name w:val="B3D07FB1BD83432BBBE29A7D7E174C323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3">
    <w:name w:val="F17A6A58D7484091B9EDBC3E103C98ED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3">
    <w:name w:val="FA1DA8A9709A454B83AF2B7A302956343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3">
    <w:name w:val="2D367CA7351F435783F32CC67B881488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3">
    <w:name w:val="EF74D1FBF97D4B32B76730EDF45DF344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3">
    <w:name w:val="442AD10CCA9D482AAB69160534B60061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3">
    <w:name w:val="A2DC4385C46E4889B1821B64B706D310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4">
    <w:name w:val="81C30514AB9E435AA005909AC60DB2D3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3">
    <w:name w:val="BFCEF9B456D9435983064AA5DACD125D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3">
    <w:name w:val="5B04AE2B47204E989EE300394DB68460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3">
    <w:name w:val="3FE9FC0947C94C1B82EA39BB54803928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4">
    <w:name w:val="909F14103FC54CABABBF6B7DD5711B68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3">
    <w:name w:val="5D76C8B3A7294897BEBCE10B7C631AF4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4">
    <w:name w:val="361CBFDF0DD04BA0A58A0529A7B4C952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3">
    <w:name w:val="63B1BF4E08B94B569F88587632C41F1C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4">
    <w:name w:val="17EFE019C62E4FF78CC8B709537D2022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3">
    <w:name w:val="10E518313C7C4750946BCF8807A48ED4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4">
    <w:name w:val="CBCD822C711A426C9D1219171E08F272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3">
    <w:name w:val="7895A05B96784196A78D5FD2849C599E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4">
    <w:name w:val="9F5FC459EF2342879347AB5FF6BAC425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3">
    <w:name w:val="EA97F5FD6B114EA9A7910336223252A03"/>
    <w:rsid w:val="0097248E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3">
    <w:name w:val="6A22DD57F5C14F8F8A0E25C7A99AE62F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533CB00A6A24A5A89F7CA523A2BD9893">
    <w:name w:val="7533CB00A6A24A5A89F7CA523A2BD989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3">
    <w:name w:val="5299A7D94BE34FD191E5DBDCC95C5CC03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3">
    <w:name w:val="DBE56385DB62416BAA09DE9B845275CC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4">
    <w:name w:val="275BDC80503C479CBA23477F890D861A2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4">
    <w:name w:val="633DD4323D4942A29255042FC7635163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3">
    <w:name w:val="DC72A5FFA7174B0F96B56E3C403F806B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32">
    <w:name w:val="84CDB083270344EB9178E799B254A3373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3">
    <w:name w:val="A80E63F3D15C4B4D9FBD52FF2EC5CA16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3">
    <w:name w:val="52FE6BB7E2804F339BFC33805BEB97C7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5D13437E8A540A0B66D5AE1046DB3DB3">
    <w:name w:val="35D13437E8A540A0B66D5AE1046DB3DB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32">
    <w:name w:val="0DD9031D64B5458CBA48B3582B054D033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3">
    <w:name w:val="5E80C52EAC6D4EBE9A49BFC1041CA708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3">
    <w:name w:val="D0942A6B239C4FD0AF642FABFB06091F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3">
    <w:name w:val="584CCDD1E2DA4201A80DE116A343E33F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3">
    <w:name w:val="34D0614CF1C54F52BD209B9DEA9894E4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3">
    <w:name w:val="E097991B6FD3405A93856C7556902AB9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3">
    <w:name w:val="CB0710DBD1D84DE3BC901F5FF329C1FB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3">
    <w:name w:val="849D779F1CF74E5AA1396FB7F501213F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3">
    <w:name w:val="9592CCD469764886BBCE3E8C70EF6E9E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4">
    <w:name w:val="7DD44333CF2F4B4890C93B69CBF7D65C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3">
    <w:name w:val="83DA828B34974F2CAA41A346C1C0E0B7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4">
    <w:name w:val="710F5A425D6142BAB1997F30B45FDD82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3">
    <w:name w:val="F15B85F4B8C04C8EA7F9C9A1659AC917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4">
    <w:name w:val="A203ACE4336E4B8DBA8B7E15EB042A78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3">
    <w:name w:val="6300A216DDDF4A74B4970D9C68C03761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9">
    <w:name w:val="AFB1F41A3D7C4916BFA60C1C28654B2019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3">
    <w:name w:val="BA31598D3A2E4C16A898EE6E3EA568DD3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4">
    <w:name w:val="77D295B97FF440E9B091DB722754E3C8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A543DF3C2884CF9AE601086842C2453">
    <w:name w:val="BA543DF3C2884CF9AE601086842C2453"/>
    <w:rsid w:val="0097248E"/>
    <w:rPr>
      <w:lang w:val="en-US" w:eastAsia="en-US"/>
    </w:rPr>
  </w:style>
  <w:style w:type="paragraph" w:customStyle="1" w:styleId="91B870223E2B4AECBC291C3052DF43A65">
    <w:name w:val="91B870223E2B4AECBC291C3052DF43A65"/>
    <w:rsid w:val="0097248E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5">
    <w:name w:val="6E3D552FFB26416D80A9EC7D5F87DD4E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A543DF3C2884CF9AE601086842C24531">
    <w:name w:val="BA543DF3C2884CF9AE601086842C24531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8548AB7780F44028F1E8953BD7D90255">
    <w:name w:val="78548AB7780F44028F1E8953BD7D9025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4">
    <w:name w:val="F5773FF36B0C423B99813A83FC16EA50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4">
    <w:name w:val="B3D07FB1BD83432BBBE29A7D7E174C323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4">
    <w:name w:val="F17A6A58D7484091B9EDBC3E103C98ED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4">
    <w:name w:val="FA1DA8A9709A454B83AF2B7A302956343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4">
    <w:name w:val="2D367CA7351F435783F32CC67B881488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4">
    <w:name w:val="EF74D1FBF97D4B32B76730EDF45DF344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4">
    <w:name w:val="442AD10CCA9D482AAB69160534B60061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4">
    <w:name w:val="A2DC4385C46E4889B1821B64B706D310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5">
    <w:name w:val="81C30514AB9E435AA005909AC60DB2D3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4">
    <w:name w:val="BFCEF9B456D9435983064AA5DACD125D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4">
    <w:name w:val="5B04AE2B47204E989EE300394DB68460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4">
    <w:name w:val="3FE9FC0947C94C1B82EA39BB54803928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5">
    <w:name w:val="909F14103FC54CABABBF6B7DD5711B68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4">
    <w:name w:val="5D76C8B3A7294897BEBCE10B7C631AF4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5">
    <w:name w:val="361CBFDF0DD04BA0A58A0529A7B4C952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4">
    <w:name w:val="63B1BF4E08B94B569F88587632C41F1C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5">
    <w:name w:val="17EFE019C62E4FF78CC8B709537D2022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4">
    <w:name w:val="10E518313C7C4750946BCF8807A48ED4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5">
    <w:name w:val="CBCD822C711A426C9D1219171E08F272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4">
    <w:name w:val="7895A05B96784196A78D5FD2849C599E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5">
    <w:name w:val="9F5FC459EF2342879347AB5FF6BAC425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4">
    <w:name w:val="EA97F5FD6B114EA9A7910336223252A04"/>
    <w:rsid w:val="0097248E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4">
    <w:name w:val="6A22DD57F5C14F8F8A0E25C7A99AE62F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533CB00A6A24A5A89F7CA523A2BD9894">
    <w:name w:val="7533CB00A6A24A5A89F7CA523A2BD989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4">
    <w:name w:val="5299A7D94BE34FD191E5DBDCC95C5CC03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4">
    <w:name w:val="DBE56385DB62416BAA09DE9B845275CC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5">
    <w:name w:val="275BDC80503C479CBA23477F890D861A2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5">
    <w:name w:val="633DD4323D4942A29255042FC7635163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4">
    <w:name w:val="DC72A5FFA7174B0F96B56E3C403F806B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33">
    <w:name w:val="84CDB083270344EB9178E799B254A3373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4">
    <w:name w:val="A80E63F3D15C4B4D9FBD52FF2EC5CA16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4">
    <w:name w:val="52FE6BB7E2804F339BFC33805BEB97C7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5D13437E8A540A0B66D5AE1046DB3DB4">
    <w:name w:val="35D13437E8A540A0B66D5AE1046DB3DB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33">
    <w:name w:val="0DD9031D64B5458CBA48B3582B054D0333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4">
    <w:name w:val="5E80C52EAC6D4EBE9A49BFC1041CA708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4">
    <w:name w:val="D0942A6B239C4FD0AF642FABFB06091F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4">
    <w:name w:val="584CCDD1E2DA4201A80DE116A343E33F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4">
    <w:name w:val="34D0614CF1C54F52BD209B9DEA9894E4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4">
    <w:name w:val="E097991B6FD3405A93856C7556902AB9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4">
    <w:name w:val="CB0710DBD1D84DE3BC901F5FF329C1FB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4">
    <w:name w:val="849D779F1CF74E5AA1396FB7F501213F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4">
    <w:name w:val="9592CCD469764886BBCE3E8C70EF6E9E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5">
    <w:name w:val="7DD44333CF2F4B4890C93B69CBF7D65C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4">
    <w:name w:val="83DA828B34974F2CAA41A346C1C0E0B7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5">
    <w:name w:val="710F5A425D6142BAB1997F30B45FDD82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4">
    <w:name w:val="F15B85F4B8C04C8EA7F9C9A1659AC917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5">
    <w:name w:val="A203ACE4336E4B8DBA8B7E15EB042A78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4">
    <w:name w:val="6300A216DDDF4A74B4970D9C68C03761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0">
    <w:name w:val="AFB1F41A3D7C4916BFA60C1C28654B2020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4">
    <w:name w:val="BA31598D3A2E4C16A898EE6E3EA568DD4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5">
    <w:name w:val="77D295B97FF440E9B091DB722754E3C8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91B870223E2B4AECBC291C3052DF43A66">
    <w:name w:val="91B870223E2B4AECBC291C3052DF43A66"/>
    <w:rsid w:val="0097248E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6">
    <w:name w:val="6E3D552FFB26416D80A9EC7D5F87DD4E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A543DF3C2884CF9AE601086842C24532">
    <w:name w:val="BA543DF3C2884CF9AE601086842C24532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8548AB7780F44028F1E8953BD7D90256">
    <w:name w:val="78548AB7780F44028F1E8953BD7D9025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5">
    <w:name w:val="F5773FF36B0C423B99813A83FC16EA50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5">
    <w:name w:val="B3D07FB1BD83432BBBE29A7D7E174C323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5">
    <w:name w:val="F17A6A58D7484091B9EDBC3E103C98ED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5">
    <w:name w:val="FA1DA8A9709A454B83AF2B7A302956343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5">
    <w:name w:val="2D367CA7351F435783F32CC67B881488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5">
    <w:name w:val="EF74D1FBF97D4B32B76730EDF45DF344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5">
    <w:name w:val="442AD10CCA9D482AAB69160534B60061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5">
    <w:name w:val="A2DC4385C46E4889B1821B64B706D310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6">
    <w:name w:val="81C30514AB9E435AA005909AC60DB2D3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5">
    <w:name w:val="BFCEF9B456D9435983064AA5DACD125D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5">
    <w:name w:val="5B04AE2B47204E989EE300394DB68460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5">
    <w:name w:val="3FE9FC0947C94C1B82EA39BB54803928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6">
    <w:name w:val="909F14103FC54CABABBF6B7DD5711B68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5">
    <w:name w:val="5D76C8B3A7294897BEBCE10B7C631AF4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6">
    <w:name w:val="361CBFDF0DD04BA0A58A0529A7B4C952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5">
    <w:name w:val="63B1BF4E08B94B569F88587632C41F1C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6">
    <w:name w:val="17EFE019C62E4FF78CC8B709537D2022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5">
    <w:name w:val="10E518313C7C4750946BCF8807A48ED4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6">
    <w:name w:val="CBCD822C711A426C9D1219171E08F272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5">
    <w:name w:val="7895A05B96784196A78D5FD2849C599E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6">
    <w:name w:val="9F5FC459EF2342879347AB5FF6BAC425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5">
    <w:name w:val="EA97F5FD6B114EA9A7910336223252A05"/>
    <w:rsid w:val="0097248E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5">
    <w:name w:val="6A22DD57F5C14F8F8A0E25C7A99AE62F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7533CB00A6A24A5A89F7CA523A2BD9895">
    <w:name w:val="7533CB00A6A24A5A89F7CA523A2BD989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5">
    <w:name w:val="5299A7D94BE34FD191E5DBDCC95C5CC03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5">
    <w:name w:val="DBE56385DB62416BAA09DE9B845275CC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6">
    <w:name w:val="275BDC80503C479CBA23477F890D861A2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6">
    <w:name w:val="633DD4323D4942A29255042FC7635163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5">
    <w:name w:val="DC72A5FFA7174B0F96B56E3C403F806B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34">
    <w:name w:val="84CDB083270344EB9178E799B254A3373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5">
    <w:name w:val="A80E63F3D15C4B4D9FBD52FF2EC5CA16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5">
    <w:name w:val="52FE6BB7E2804F339BFC33805BEB97C7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5D13437E8A540A0B66D5AE1046DB3DB5">
    <w:name w:val="35D13437E8A540A0B66D5AE1046DB3DB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34">
    <w:name w:val="0DD9031D64B5458CBA48B3582B054D0334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5">
    <w:name w:val="5E80C52EAC6D4EBE9A49BFC1041CA708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5">
    <w:name w:val="D0942A6B239C4FD0AF642FABFB06091F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5">
    <w:name w:val="584CCDD1E2DA4201A80DE116A343E33F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5">
    <w:name w:val="34D0614CF1C54F52BD209B9DEA9894E4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5">
    <w:name w:val="E097991B6FD3405A93856C7556902AB9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5">
    <w:name w:val="CB0710DBD1D84DE3BC901F5FF329C1FB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5">
    <w:name w:val="849D779F1CF74E5AA1396FB7F501213F5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5">
    <w:name w:val="9592CCD469764886BBCE3E8C70EF6E9E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6">
    <w:name w:val="7DD44333CF2F4B4890C93B69CBF7D65C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5">
    <w:name w:val="83DA828B34974F2CAA41A346C1C0E0B7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6">
    <w:name w:val="710F5A425D6142BAB1997F30B45FDD82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5">
    <w:name w:val="F15B85F4B8C04C8EA7F9C9A1659AC917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6">
    <w:name w:val="A203ACE4336E4B8DBA8B7E15EB042A786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5">
    <w:name w:val="6300A216DDDF4A74B4970D9C68C03761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1">
    <w:name w:val="AFB1F41A3D7C4916BFA60C1C28654B2021"/>
    <w:rsid w:val="0097248E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5">
    <w:name w:val="BA31598D3A2E4C16A898EE6E3EA568DD5"/>
    <w:rsid w:val="0097248E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6">
    <w:name w:val="77D295B97FF440E9B091DB722754E3C86"/>
    <w:rsid w:val="0097248E"/>
    <w:pPr>
      <w:spacing w:line="240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Office_26713110_TF16392527</Template>
  <TotalTime>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Zakia Lu</cp:lastModifiedBy>
  <cp:revision>2</cp:revision>
  <dcterms:created xsi:type="dcterms:W3CDTF">2018-09-20T20:33:00Z</dcterms:created>
  <dcterms:modified xsi:type="dcterms:W3CDTF">2018-12-27T10:14:00Z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