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5C1D4DB1" w14:textId="77777777" w:rsidR="00EF78BF" w:rsidRPr="00C259D6" w:rsidRDefault="007D4E37">
      <w:pPr>
        <w:pStyle w:val="Title"/>
        <w:rPr>
          <w:lang w:val="pt-BR"/>
        </w:rPr>
      </w:pPr>
      <w:sdt>
        <w:sdtPr>
          <w:rPr>
            <w:lang w:val="pt-BR"/>
          </w:rPr>
          <w:alias w:val="Insira o título do evento:"/>
          <w:tag w:val="Insira o título do evento:"/>
          <w:id w:val="-1593389887"/>
          <w:placeholder>
            <w:docPart w:val="B4CE44929B9C4C24BBEBA96922BB13C2"/>
          </w:placeholder>
          <w:temporary/>
          <w:showingPlcHdr/>
          <w15:appearance w15:val="hidden"/>
        </w:sdtPr>
        <w:sdtEndPr/>
        <w:sdtContent>
          <w:r w:rsidR="00427C7A" w:rsidRPr="00C259D6">
            <w:rPr>
              <w:lang w:val="pt-BR" w:bidi="pt-BR"/>
            </w:rPr>
            <w:t>Título</w:t>
          </w:r>
        </w:sdtContent>
      </w:sdt>
    </w:p>
    <w:p w14:paraId="6B3A558A" w14:textId="77777777" w:rsidR="00EF78BF" w:rsidRPr="00C259D6" w:rsidRDefault="00427C7A">
      <w:pPr>
        <w:rPr>
          <w:lang w:val="pt-BR"/>
        </w:rPr>
      </w:pPr>
      <w:r w:rsidRPr="00C259D6">
        <w:rPr>
          <w:noProof/>
          <w:lang w:val="pt-BR" w:eastAsia="zh-CN"/>
        </w:rPr>
        <w:drawing>
          <wp:inline distT="0" distB="0" distL="0" distR="0" wp14:anchorId="59B90328" wp14:editId="3313A183">
            <wp:extent cx="6657975" cy="4572000"/>
            <wp:effectExtent l="0" t="0" r="0" b="0"/>
            <wp:docPr id="4" name="Imagem 4" descr="Cadeiras de praia verde e laranja sob um guarda-sol em frente ao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pt-BR"/>
        </w:rPr>
        <w:alias w:val="Insira o texto do evento:"/>
        <w:tag w:val="Insira o texto do evento:"/>
        <w:id w:val="1682472296"/>
        <w:placeholder>
          <w:docPart w:val="5DD8438530A146F3AEBD8FD1F685E30D"/>
        </w:placeholder>
        <w:temporary/>
        <w:showingPlcHdr/>
        <w15:appearance w15:val="hidden"/>
      </w:sdtPr>
      <w:sdtEndPr/>
      <w:sdtContent>
        <w:p w14:paraId="37F091F5" w14:textId="77777777" w:rsidR="00EF78BF" w:rsidRPr="00C259D6" w:rsidRDefault="00427C7A">
          <w:pPr>
            <w:pStyle w:val="Heading1"/>
            <w:rPr>
              <w:lang w:val="pt-BR"/>
            </w:rPr>
          </w:pPr>
          <w:r w:rsidRPr="00C259D6">
            <w:rPr>
              <w:lang w:val="pt-BR" w:bidi="pt-BR"/>
            </w:rPr>
            <w:t>Para começar já, toque em qualquer texto de espaço reservado (como este) e comece a digitar.</w:t>
          </w:r>
        </w:p>
      </w:sdtContent>
    </w:sdt>
    <w:sdt>
      <w:sdtPr>
        <w:rPr>
          <w:lang w:val="pt-BR"/>
        </w:rPr>
        <w:alias w:val="Insira o texto do evento:"/>
        <w:tag w:val="Insira o texto do evento:"/>
        <w:id w:val="1402100067"/>
        <w:placeholder>
          <w:docPart w:val="B0AC7CD9063A47C492CFCD39D8C0950E"/>
        </w:placeholder>
        <w:temporary/>
        <w:showingPlcHdr/>
        <w15:appearance w15:val="hidden"/>
      </w:sdtPr>
      <w:sdtEndPr/>
      <w:sdtContent>
        <w:p w14:paraId="231C438A" w14:textId="77777777" w:rsidR="00EF78BF" w:rsidRPr="00C259D6" w:rsidRDefault="00427C7A">
          <w:pPr>
            <w:pStyle w:val="Heading2"/>
            <w:rPr>
              <w:lang w:val="pt-BR"/>
            </w:rPr>
          </w:pPr>
          <w:r w:rsidRPr="00C259D6">
            <w:rPr>
              <w:lang w:val="pt-BR" w:bidi="pt-BR"/>
            </w:rPr>
            <w:t>Parte do texto de exemplo neste documento indica o nome do estilo aplicado, para que você possa aplicar com facilidade a mesma formatação novamente.</w:t>
          </w:r>
        </w:p>
      </w:sdtContent>
    </w:sdt>
    <w:p w14:paraId="0E57CF51" w14:textId="4DC2638A" w:rsidR="00EF78BF" w:rsidRPr="00C259D6" w:rsidRDefault="007D4E37">
      <w:pPr>
        <w:pStyle w:val="Subtitle"/>
        <w:rPr>
          <w:lang w:val="pt-BR"/>
        </w:rPr>
      </w:pPr>
      <w:sdt>
        <w:sdtPr>
          <w:rPr>
            <w:lang w:val="pt-BR"/>
          </w:rPr>
          <w:alias w:val="Insira seu nome:"/>
          <w:tag w:val="Insira seu nome:"/>
          <w:id w:val="-1810157423"/>
          <w:placeholder>
            <w:docPart w:val="34F8EA452BD14CFAB528CE1B4FB128FB"/>
          </w:placeholder>
          <w:temporary/>
          <w:showingPlcHdr/>
          <w15:appearance w15:val="hidden"/>
        </w:sdtPr>
        <w:sdtEndPr/>
        <w:sdtContent>
          <w:r w:rsidR="00427C7A" w:rsidRPr="00C259D6">
            <w:rPr>
              <w:lang w:val="pt-BR" w:bidi="pt-BR"/>
            </w:rPr>
            <w:t>Seu nome</w:t>
          </w:r>
        </w:sdtContent>
      </w:sdt>
      <w:r w:rsidR="00C259D6">
        <w:rPr>
          <w:lang w:val="pt-BR"/>
        </w:rPr>
        <w:t xml:space="preserve"> </w:t>
      </w:r>
      <w:r w:rsidR="00427C7A" w:rsidRPr="00C259D6">
        <w:rPr>
          <w:lang w:val="pt-BR" w:bidi="pt-BR"/>
        </w:rPr>
        <w:t xml:space="preserve">: </w:t>
      </w:r>
      <w:sdt>
        <w:sdtPr>
          <w:rPr>
            <w:lang w:val="pt-BR"/>
          </w:rPr>
          <w:alias w:val="Insira o telefone:"/>
          <w:tag w:val="Insira o telefone:"/>
          <w:id w:val="2075306633"/>
          <w:placeholder>
            <w:docPart w:val="9504DB1EE0564ECCB4074209EB6F2ADB"/>
          </w:placeholder>
          <w:temporary/>
          <w:showingPlcHdr/>
          <w15:appearance w15:val="hidden"/>
        </w:sdtPr>
        <w:sdtEndPr/>
        <w:sdtContent>
          <w:r w:rsidR="00427C7A" w:rsidRPr="00C259D6">
            <w:rPr>
              <w:lang w:val="pt-BR" w:bidi="pt-BR"/>
            </w:rPr>
            <w:t>Telefone</w:t>
          </w:r>
        </w:sdtContent>
      </w:sdt>
      <w:r w:rsidR="00C259D6">
        <w:rPr>
          <w:lang w:val="pt-BR"/>
        </w:rPr>
        <w:t xml:space="preserve"> </w:t>
      </w:r>
      <w:r w:rsidR="00427C7A" w:rsidRPr="00C259D6">
        <w:rPr>
          <w:lang w:val="pt-BR" w:bidi="pt-BR"/>
        </w:rPr>
        <w:t xml:space="preserve">: </w:t>
      </w:r>
      <w:sdt>
        <w:sdtPr>
          <w:rPr>
            <w:lang w:val="pt-BR"/>
          </w:rPr>
          <w:alias w:val="Insira o email:"/>
          <w:tag w:val="Insira o email:"/>
          <w:id w:val="-1488325438"/>
          <w:placeholder>
            <w:docPart w:val="38A1059424A84C05B437D0F0317C9438"/>
          </w:placeholder>
          <w:temporary/>
          <w:showingPlcHdr/>
          <w15:appearance w15:val="hidden"/>
        </w:sdtPr>
        <w:sdtEndPr/>
        <w:sdtContent>
          <w:r w:rsidR="00427C7A" w:rsidRPr="00C259D6">
            <w:rPr>
              <w:lang w:val="pt-BR" w:bidi="pt-BR"/>
            </w:rPr>
            <w:t>Email</w:t>
          </w:r>
        </w:sdtContent>
      </w:sdt>
      <w:bookmarkEnd w:id="0"/>
    </w:p>
    <w:sectPr w:rsidR="00EF78BF" w:rsidRPr="00C259D6" w:rsidSect="00F83CAD">
      <w:footerReference w:type="default" r:id="rId8"/>
      <w:pgSz w:w="11906" w:h="16838" w:code="9"/>
      <w:pgMar w:top="1008" w:right="720" w:bottom="1008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37FFD" w14:textId="77777777" w:rsidR="007D4E37" w:rsidRDefault="007D4E37">
      <w:pPr>
        <w:spacing w:after="0"/>
      </w:pPr>
      <w:r>
        <w:separator/>
      </w:r>
    </w:p>
  </w:endnote>
  <w:endnote w:type="continuationSeparator" w:id="0">
    <w:p w14:paraId="1FE39A73" w14:textId="77777777" w:rsidR="007D4E37" w:rsidRDefault="007D4E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F97F0" w14:textId="7B185A82" w:rsidR="00EF78BF" w:rsidRDefault="00427C7A">
        <w:pPr>
          <w:pStyle w:val="Footer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C259D6">
          <w:rPr>
            <w:noProof/>
            <w:lang w:val="pt-BR" w:bidi="pt-BR"/>
          </w:rPr>
          <w:t>0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CE3FC" w14:textId="77777777" w:rsidR="007D4E37" w:rsidRDefault="007D4E37">
      <w:pPr>
        <w:spacing w:after="0"/>
      </w:pPr>
      <w:r>
        <w:separator/>
      </w:r>
    </w:p>
  </w:footnote>
  <w:footnote w:type="continuationSeparator" w:id="0">
    <w:p w14:paraId="1487BBEF" w14:textId="77777777" w:rsidR="007D4E37" w:rsidRDefault="007D4E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BF"/>
    <w:rsid w:val="002018D4"/>
    <w:rsid w:val="00300A21"/>
    <w:rsid w:val="00427C7A"/>
    <w:rsid w:val="00566FBC"/>
    <w:rsid w:val="006D712C"/>
    <w:rsid w:val="007D4E37"/>
    <w:rsid w:val="00957E31"/>
    <w:rsid w:val="00C259D6"/>
    <w:rsid w:val="00D312E0"/>
    <w:rsid w:val="00E1718F"/>
    <w:rsid w:val="00EF78BF"/>
    <w:rsid w:val="00F83CAD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E30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CE44929B9C4C24BBEBA96922BB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B955-C8CC-4021-B50A-5E44114FCE5E}"/>
      </w:docPartPr>
      <w:docPartBody>
        <w:p w:rsidR="00E64928" w:rsidRDefault="00C56CBB" w:rsidP="00C56CBB">
          <w:pPr>
            <w:pStyle w:val="B4CE44929B9C4C24BBEBA96922BB13C21"/>
          </w:pPr>
          <w:r w:rsidRPr="00C259D6">
            <w:rPr>
              <w:lang w:val="pt-BR" w:bidi="pt-BR"/>
            </w:rPr>
            <w:t>Título</w:t>
          </w:r>
        </w:p>
      </w:docPartBody>
    </w:docPart>
    <w:docPart>
      <w:docPartPr>
        <w:name w:val="5DD8438530A146F3AEBD8FD1F685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2481-B0BA-43F2-8535-7FED3F7DC4C7}"/>
      </w:docPartPr>
      <w:docPartBody>
        <w:p w:rsidR="00E64928" w:rsidRDefault="00C56CBB" w:rsidP="00C56CBB">
          <w:pPr>
            <w:pStyle w:val="5DD8438530A146F3AEBD8FD1F685E30D1"/>
          </w:pPr>
          <w:r w:rsidRPr="00C259D6">
            <w:rPr>
              <w:lang w:val="pt-BR" w:bidi="pt-BR"/>
            </w:rPr>
            <w:t>Para começar já, toque em qualquer texto de espaço reservado (como este) e comece a digitar.</w:t>
          </w:r>
        </w:p>
      </w:docPartBody>
    </w:docPart>
    <w:docPart>
      <w:docPartPr>
        <w:name w:val="B0AC7CD9063A47C492CFCD39D8C0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5CCD-9FAB-45E6-818D-4C428E5AEC0C}"/>
      </w:docPartPr>
      <w:docPartBody>
        <w:p w:rsidR="00E64928" w:rsidRDefault="00C56CBB" w:rsidP="00C56CBB">
          <w:pPr>
            <w:pStyle w:val="B0AC7CD9063A47C492CFCD39D8C0950E1"/>
          </w:pPr>
          <w:r w:rsidRPr="00C259D6">
            <w:rPr>
              <w:lang w:val="pt-BR" w:bidi="pt-BR"/>
            </w:rPr>
            <w:t>Parte do texto de exemplo neste documento indica o nome do estilo aplicado, para que você possa aplicar com facilidade a mesma formatação novamente.</w:t>
          </w:r>
        </w:p>
      </w:docPartBody>
    </w:docPart>
    <w:docPart>
      <w:docPartPr>
        <w:name w:val="34F8EA452BD14CFAB528CE1B4FB1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0052-6147-4AF7-95A2-F073B969B922}"/>
      </w:docPartPr>
      <w:docPartBody>
        <w:p w:rsidR="00E64928" w:rsidRDefault="00C56CBB" w:rsidP="00C56CBB">
          <w:pPr>
            <w:pStyle w:val="34F8EA452BD14CFAB528CE1B4FB128FB1"/>
          </w:pPr>
          <w:r w:rsidRPr="00C259D6">
            <w:rPr>
              <w:lang w:val="pt-BR" w:bidi="pt-BR"/>
            </w:rPr>
            <w:t>Seu nome</w:t>
          </w:r>
        </w:p>
      </w:docPartBody>
    </w:docPart>
    <w:docPart>
      <w:docPartPr>
        <w:name w:val="9504DB1EE0564ECCB4074209EB6F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F041-981F-4E2F-BBED-734F6AB6302B}"/>
      </w:docPartPr>
      <w:docPartBody>
        <w:p w:rsidR="00E64928" w:rsidRDefault="00C56CBB" w:rsidP="00C56CBB">
          <w:pPr>
            <w:pStyle w:val="9504DB1EE0564ECCB4074209EB6F2ADB1"/>
          </w:pPr>
          <w:r w:rsidRPr="00C259D6">
            <w:rPr>
              <w:lang w:val="pt-BR" w:bidi="pt-BR"/>
            </w:rPr>
            <w:t>Telefone</w:t>
          </w:r>
        </w:p>
      </w:docPartBody>
    </w:docPart>
    <w:docPart>
      <w:docPartPr>
        <w:name w:val="38A1059424A84C05B437D0F0317C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7F63-EBB7-4625-8467-99178FA99650}"/>
      </w:docPartPr>
      <w:docPartBody>
        <w:p w:rsidR="00E64928" w:rsidRDefault="00C56CBB" w:rsidP="00C56CBB">
          <w:pPr>
            <w:pStyle w:val="38A1059424A84C05B437D0F0317C94381"/>
          </w:pPr>
          <w:r w:rsidRPr="00C259D6">
            <w:rPr>
              <w:lang w:val="pt-BR" w:bidi="pt-BR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28"/>
    <w:rsid w:val="00167775"/>
    <w:rsid w:val="002546EC"/>
    <w:rsid w:val="00A75F03"/>
    <w:rsid w:val="00C56CBB"/>
    <w:rsid w:val="00C66200"/>
    <w:rsid w:val="00D47F92"/>
    <w:rsid w:val="00E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CBB"/>
    <w:rPr>
      <w:color w:val="808080"/>
    </w:rPr>
  </w:style>
  <w:style w:type="paragraph" w:customStyle="1" w:styleId="B4CE44929B9C4C24BBEBA96922BB13C2">
    <w:name w:val="B4CE44929B9C4C24BBEBA96922BB13C2"/>
    <w:rsid w:val="00C56CBB"/>
    <w:pPr>
      <w:pBdr>
        <w:top w:val="single" w:sz="8" w:space="10" w:color="44546A" w:themeColor="text2"/>
        <w:bottom w:val="single" w:sz="8" w:space="10" w:color="44546A" w:themeColor="text2"/>
      </w:pBdr>
      <w:spacing w:before="16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C45911" w:themeColor="accent2" w:themeShade="BF"/>
      <w:kern w:val="28"/>
      <w:sz w:val="104"/>
      <w:szCs w:val="56"/>
    </w:rPr>
  </w:style>
  <w:style w:type="paragraph" w:customStyle="1" w:styleId="5DD8438530A146F3AEBD8FD1F685E30D">
    <w:name w:val="5DD8438530A146F3AEBD8FD1F685E30D"/>
    <w:rsid w:val="00C56CBB"/>
    <w:pPr>
      <w:keepNext/>
      <w:keepLines/>
      <w:pBdr>
        <w:top w:val="single" w:sz="48" w:space="8" w:color="2E74B5" w:themeColor="accent1" w:themeShade="BF"/>
        <w:bottom w:val="single" w:sz="48" w:space="8" w:color="2E74B5" w:themeColor="accent1" w:themeShade="BF"/>
      </w:pBdr>
      <w:shd w:val="clear" w:color="auto" w:fill="2E74B5" w:themeFill="accent1" w:themeFillShade="BF"/>
      <w:spacing w:before="16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customStyle="1" w:styleId="B0AC7CD9063A47C492CFCD39D8C0950E">
    <w:name w:val="B0AC7CD9063A47C492CFCD39D8C0950E"/>
    <w:rsid w:val="00C56CBB"/>
    <w:pPr>
      <w:keepNext/>
      <w:keepLines/>
      <w:pBdr>
        <w:top w:val="single" w:sz="48" w:space="4" w:color="DEEAF6" w:themeColor="accent1" w:themeTint="33"/>
        <w:bottom w:val="single" w:sz="48" w:space="4" w:color="DEEAF6" w:themeColor="accent1" w:themeTint="33"/>
      </w:pBdr>
      <w:shd w:val="clear" w:color="auto" w:fill="DEEAF6" w:themeFill="accent1" w:themeFillTint="33"/>
      <w:spacing w:before="80" w:after="80" w:line="240" w:lineRule="auto"/>
      <w:jc w:val="center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customStyle="1" w:styleId="34F8EA452BD14CFAB528CE1B4FB128FB">
    <w:name w:val="34F8EA452BD14CFAB528CE1B4FB128FB"/>
    <w:rsid w:val="00C56CBB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9504DB1EE0564ECCB4074209EB6F2ADB">
    <w:name w:val="9504DB1EE0564ECCB4074209EB6F2ADB"/>
    <w:rsid w:val="00C56CBB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38A1059424A84C05B437D0F0317C9438">
    <w:name w:val="38A1059424A84C05B437D0F0317C9438"/>
    <w:rsid w:val="00C56CBB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B4CE44929B9C4C24BBEBA96922BB13C21">
    <w:name w:val="B4CE44929B9C4C24BBEBA96922BB13C21"/>
    <w:rsid w:val="00C56CBB"/>
    <w:pPr>
      <w:pBdr>
        <w:top w:val="single" w:sz="8" w:space="10" w:color="44546A" w:themeColor="text2"/>
        <w:bottom w:val="single" w:sz="8" w:space="10" w:color="44546A" w:themeColor="text2"/>
      </w:pBdr>
      <w:spacing w:before="16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C45911" w:themeColor="accent2" w:themeShade="BF"/>
      <w:kern w:val="28"/>
      <w:sz w:val="104"/>
      <w:szCs w:val="56"/>
    </w:rPr>
  </w:style>
  <w:style w:type="paragraph" w:customStyle="1" w:styleId="5DD8438530A146F3AEBD8FD1F685E30D1">
    <w:name w:val="5DD8438530A146F3AEBD8FD1F685E30D1"/>
    <w:rsid w:val="00C56CBB"/>
    <w:pPr>
      <w:keepNext/>
      <w:keepLines/>
      <w:pBdr>
        <w:top w:val="single" w:sz="48" w:space="8" w:color="2E74B5" w:themeColor="accent1" w:themeShade="BF"/>
        <w:bottom w:val="single" w:sz="48" w:space="8" w:color="2E74B5" w:themeColor="accent1" w:themeShade="BF"/>
      </w:pBdr>
      <w:shd w:val="clear" w:color="auto" w:fill="2E74B5" w:themeFill="accent1" w:themeFillShade="BF"/>
      <w:spacing w:before="16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customStyle="1" w:styleId="B0AC7CD9063A47C492CFCD39D8C0950E1">
    <w:name w:val="B0AC7CD9063A47C492CFCD39D8C0950E1"/>
    <w:rsid w:val="00C56CBB"/>
    <w:pPr>
      <w:keepNext/>
      <w:keepLines/>
      <w:pBdr>
        <w:top w:val="single" w:sz="48" w:space="4" w:color="DEEAF6" w:themeColor="accent1" w:themeTint="33"/>
        <w:bottom w:val="single" w:sz="48" w:space="4" w:color="DEEAF6" w:themeColor="accent1" w:themeTint="33"/>
      </w:pBdr>
      <w:shd w:val="clear" w:color="auto" w:fill="DEEAF6" w:themeFill="accent1" w:themeFillTint="33"/>
      <w:spacing w:before="80" w:after="80" w:line="240" w:lineRule="auto"/>
      <w:jc w:val="center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customStyle="1" w:styleId="34F8EA452BD14CFAB528CE1B4FB128FB1">
    <w:name w:val="34F8EA452BD14CFAB528CE1B4FB128FB1"/>
    <w:rsid w:val="00C56CBB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9504DB1EE0564ECCB4074209EB6F2ADB1">
    <w:name w:val="9504DB1EE0564ECCB4074209EB6F2ADB1"/>
    <w:rsid w:val="00C56CBB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38A1059424A84C05B437D0F0317C94381">
    <w:name w:val="38A1059424A84C05B437D0F0317C94381"/>
    <w:rsid w:val="00C56CBB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Office_26544248_TF16392508</Template>
  <TotalTime>13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2016-05-12T23:46:00Z</dcterms:created>
  <dcterms:modified xsi:type="dcterms:W3CDTF">2018-11-22T09:35:00Z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