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934" w:tblpY="5191"/>
        <w:tblW w:w="0" w:type="auto"/>
        <w:tblLook w:val="0000" w:firstRow="0" w:lastRow="0" w:firstColumn="0" w:lastColumn="0" w:noHBand="0" w:noVBand="0"/>
      </w:tblPr>
      <w:tblGrid>
        <w:gridCol w:w="3348"/>
        <w:gridCol w:w="3429"/>
        <w:gridCol w:w="3141"/>
      </w:tblGrid>
      <w:tr w:rsidR="0057485B" w14:paraId="3F0165F5" w14:textId="77777777" w:rsidTr="003A02F9">
        <w:trPr>
          <w:trHeight w:val="3153"/>
        </w:trPr>
        <w:tc>
          <w:tcPr>
            <w:tcW w:w="9918" w:type="dxa"/>
            <w:gridSpan w:val="3"/>
            <w:tcBorders>
              <w:bottom w:val="dotted" w:sz="18" w:space="0" w:color="E6B85F" w:themeColor="accent1"/>
            </w:tcBorders>
          </w:tcPr>
          <w:p w14:paraId="4CF71C31" w14:textId="77777777" w:rsidR="0057485B" w:rsidRDefault="0057485B" w:rsidP="00D1619C">
            <w:r>
              <w:rPr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5CD4C88" wp14:editId="2F896EA1">
                      <wp:extent cx="6007100" cy="1362075"/>
                      <wp:effectExtent l="0" t="0" r="0" b="0"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64785" w14:textId="77777777" w:rsidR="0057485B" w:rsidRPr="0057485B" w:rsidRDefault="0057485B" w:rsidP="00F347D1">
                                  <w:pPr>
                                    <w:pStyle w:val="Ttulo"/>
                                  </w:pPr>
                                  <w:r w:rsidRPr="0057485B">
                                    <w:rPr>
                                      <w:lang w:val="pt-BR" w:bidi="pt-BR"/>
                                    </w:rPr>
                                    <w:t xml:space="preserve">PRÊMIOS CINEMATOGRÁFICOS </w:t>
                                  </w:r>
                                </w:p>
                                <w:p w14:paraId="78427BED" w14:textId="77777777" w:rsidR="0057485B" w:rsidRPr="0057485B" w:rsidRDefault="0057485B" w:rsidP="00F347D1">
                                  <w:pPr>
                                    <w:pStyle w:val="Ttulo1"/>
                                  </w:pPr>
                                  <w:r w:rsidRPr="0057485B">
                                    <w:rPr>
                                      <w:lang w:val="pt-BR" w:bidi="pt-BR"/>
                                    </w:rPr>
                                    <w:t>FESTA DA NOITE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CD4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width:473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" filled="f" stroked="f" strokeweight=".5pt">
                      <v:textbox>
                        <w:txbxContent>
                          <w:p w14:paraId="38964785" w14:textId="77777777" w:rsidR="0057485B" w:rsidRPr="0057485B" w:rsidRDefault="0057485B" w:rsidP="00F347D1">
                            <w:pPr>
                              <w:pStyle w:val="Ttulo"/>
                            </w:pPr>
                            <w:r w:rsidRPr="0057485B">
                              <w:rPr>
                                <w:lang w:val="pt-BR" w:bidi="pt-BR"/>
                              </w:rPr>
                              <w:t xml:space="preserve">PRÊMIOS CINEMATOGRÁFICOS </w:t>
                            </w:r>
                          </w:p>
                          <w:p w14:paraId="78427BED" w14:textId="77777777" w:rsidR="0057485B" w:rsidRPr="0057485B" w:rsidRDefault="0057485B" w:rsidP="00F347D1">
                            <w:pPr>
                              <w:pStyle w:val="Ttulo1"/>
                            </w:pPr>
                            <w:r w:rsidRPr="0057485B">
                              <w:rPr>
                                <w:lang w:val="pt-BR" w:bidi="pt-BR"/>
                              </w:rPr>
                              <w:t>FESTA DA NOITE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5857C98" wp14:editId="5448C906">
                      <wp:extent cx="5813425" cy="723900"/>
                      <wp:effectExtent l="0" t="0" r="0" b="0"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342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2652C" w14:textId="77777777" w:rsidR="0057485B" w:rsidRPr="00F347D1" w:rsidRDefault="0057485B" w:rsidP="00F347D1">
                                  <w:pPr>
                                    <w:pStyle w:val="Ttulo2"/>
                                  </w:pPr>
                                  <w:r w:rsidRPr="00F347D1">
                                    <w:rPr>
                                      <w:lang w:val="pt-BR" w:bidi="pt-BR"/>
                                    </w:rPr>
                                    <w:t>JUNTE-SE A NÓS PARA ASSISTIR AOS PRÊMIOS DA ACADEMIA...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57C98" id="Caixa de Texto 7" o:spid="_x0000_s1027" type="#_x0000_t202" style="width:457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" filled="f" stroked="f" strokeweight=".5pt">
                      <v:textbox>
                        <w:txbxContent>
                          <w:p w14:paraId="7252652C" w14:textId="77777777" w:rsidR="0057485B" w:rsidRPr="00F347D1" w:rsidRDefault="0057485B" w:rsidP="00F347D1">
                            <w:pPr>
                              <w:pStyle w:val="Ttulo2"/>
                            </w:pPr>
                            <w:r w:rsidRPr="00F347D1">
                              <w:rPr>
                                <w:lang w:val="pt-BR" w:bidi="pt-BR"/>
                              </w:rPr>
                              <w:t>JUNTE-SE A NÓS PARA ASSISTIR AOS PRÊMIOS DA ACADEMIA...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7D1" w14:paraId="635C1F8C" w14:textId="77777777" w:rsidTr="003A02F9">
        <w:trPr>
          <w:trHeight w:val="1650"/>
        </w:trPr>
        <w:tc>
          <w:tcPr>
            <w:tcW w:w="3348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33B13FE5" w14:textId="77777777" w:rsidR="0057485B" w:rsidRDefault="00B56253" w:rsidP="00D1619C">
            <w:r>
              <w:rPr>
                <w:lang w:val="pt-BR" w:eastAsia="pt-BR"/>
              </w:rPr>
              <mc:AlternateContent>
                <mc:Choice Requires="wps">
                  <w:drawing>
                    <wp:inline distT="0" distB="0" distL="0" distR="0" wp14:anchorId="0BAD772C" wp14:editId="18C17993">
                      <wp:extent cx="1666875" cy="933450"/>
                      <wp:effectExtent l="0" t="0" r="0" b="0"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1EBE1D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val="pt-BR" w:bidi="pt-BR"/>
                                    </w:rPr>
                                    <w:t xml:space="preserve">DOMINGO, 25 </w:t>
                                  </w: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val="pt-BR" w:bidi="pt-BR"/>
                                    </w:rPr>
                                    <w:t>DE FEVEREIRO</w:t>
                                  </w:r>
                                </w:p>
                                <w:p w14:paraId="18704BC9" w14:textId="77777777" w:rsidR="00B56253" w:rsidRPr="00B56253" w:rsidRDefault="00B56253" w:rsidP="00F347D1">
                                  <w:pPr>
                                    <w:pStyle w:val="Ttulo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AD772C" id="Caixa de Texto 1" o:spid="_x0000_s1028" type="#_x0000_t202" style="width:131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" filled="f" stroked="f" strokeweight=".5pt">
                      <v:textbox inset=",14.4pt">
                        <w:txbxContent>
                          <w:p w14:paraId="4A1EBE1D" w14:textId="77777777" w:rsidR="00B56253" w:rsidRPr="00B56253" w:rsidRDefault="00B56253" w:rsidP="00F347D1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 w:rsidRPr="00B56253">
                              <w:rPr>
                                <w:noProof/>
                                <w:lang w:val="pt-BR" w:bidi="pt-BR"/>
                              </w:rPr>
                              <w:t xml:space="preserve">DOMINGO, 25 </w:t>
                            </w:r>
                            <w:r w:rsidRPr="00F347D1">
                              <w:rPr>
                                <w:b/>
                                <w:noProof/>
                                <w:spacing w:val="20"/>
                                <w:lang w:val="pt-BR" w:bidi="pt-BR"/>
                              </w:rPr>
                              <w:t>DE FEVEREIRO</w:t>
                            </w:r>
                          </w:p>
                          <w:p w14:paraId="18704BC9" w14:textId="77777777" w:rsidR="00B56253" w:rsidRPr="00B56253" w:rsidRDefault="00B56253" w:rsidP="00F347D1">
                            <w:pPr>
                              <w:pStyle w:val="Ttulo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29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31ED1081" w14:textId="77777777" w:rsidR="0057485B" w:rsidRDefault="00B56253" w:rsidP="00D1619C">
            <w:r>
              <w:rPr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161C4C8" wp14:editId="0309F77C">
                      <wp:extent cx="1933575" cy="1447800"/>
                      <wp:effectExtent l="0" t="0" r="0" b="0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CD1EE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val="pt-BR" w:bidi="pt-BR"/>
                                    </w:rPr>
                                    <w:t>A FAMÍLIA COSTA</w:t>
                                  </w:r>
                                </w:p>
                                <w:p w14:paraId="49BE79FE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  <w:lang w:val="pt-BR" w:bidi="pt-BR"/>
                                    </w:rPr>
                                    <w:t>HOME THEATER</w:t>
                                  </w:r>
                                </w:p>
                                <w:p w14:paraId="2B5AD9A5" w14:textId="77777777" w:rsidR="00B56253" w:rsidRPr="00F347D1" w:rsidRDefault="00B56253" w:rsidP="00F347D1">
                                  <w:pPr>
                                    <w:rPr>
                                      <w:b/>
                                      <w:noProof/>
                                      <w:spacing w:val="20"/>
                                    </w:rPr>
                                  </w:pP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val="pt-BR" w:bidi="pt-BR"/>
                                    </w:rPr>
                                    <w:t>@ RUA DAS OLIVEIRAS, 123</w:t>
                                  </w:r>
                                </w:p>
                                <w:p w14:paraId="575C56A6" w14:textId="77777777" w:rsidR="00B56253" w:rsidRPr="00B56253" w:rsidRDefault="00B56253" w:rsidP="00F347D1">
                                  <w:pPr>
                                    <w:pStyle w:val="Ttulo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61C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9" type="#_x0000_t202" style="width:152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" filled="f" stroked="f" strokeweight=".5pt">
                      <v:textbox inset=",14.4pt">
                        <w:txbxContent>
                          <w:p w14:paraId="606CD1EE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  <w:lang w:val="pt-BR" w:bidi="pt-BR"/>
                              </w:rPr>
                              <w:t>A FAMÍLIA COSTA</w:t>
                            </w:r>
                          </w:p>
                          <w:p w14:paraId="49BE79FE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  <w:lang w:val="pt-BR" w:bidi="pt-BR"/>
                              </w:rPr>
                              <w:t>HOME THEATER</w:t>
                            </w:r>
                          </w:p>
                          <w:p w14:paraId="2B5AD9A5" w14:textId="77777777" w:rsidR="00B56253" w:rsidRPr="00F347D1" w:rsidRDefault="00B56253" w:rsidP="00F347D1">
                            <w:pPr>
                              <w:rPr>
                                <w:b/>
                                <w:noProof/>
                                <w:spacing w:val="20"/>
                              </w:rPr>
                            </w:pPr>
                            <w:r w:rsidRPr="00F347D1">
                              <w:rPr>
                                <w:b/>
                                <w:noProof/>
                                <w:spacing w:val="20"/>
                                <w:lang w:val="pt-BR" w:bidi="pt-BR"/>
                              </w:rPr>
                              <w:t>@ RUA DAS OLIVEIRAS, 123</w:t>
                            </w:r>
                          </w:p>
                          <w:p w14:paraId="575C56A6" w14:textId="77777777" w:rsidR="00B56253" w:rsidRPr="00B56253" w:rsidRDefault="00B56253" w:rsidP="00F347D1">
                            <w:pPr>
                              <w:pStyle w:val="Ttulo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41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14:paraId="6E9EF64F" w14:textId="77777777" w:rsidR="0057485B" w:rsidRDefault="00B56253" w:rsidP="00D1619C">
            <w:r>
              <w:rPr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6FD2908" wp14:editId="591BDB91">
                      <wp:extent cx="1790700" cy="981075"/>
                      <wp:effectExtent l="0" t="0" r="0" b="0"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6605C" w14:textId="2BF220B9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pt-BR" w:bidi="pt-BR"/>
                                    </w:rPr>
                                    <w:t xml:space="preserve">4 : 00 </w:t>
                                  </w:r>
                                  <w:r>
                                    <w:rPr>
                                      <w:noProof/>
                                      <w:lang w:val="pt-BR" w:bidi="pt-BR"/>
                                    </w:rPr>
                                    <w:t>AO</w:t>
                                  </w:r>
                                  <w:r w:rsidR="00B91E25">
                                    <w:rPr>
                                      <w:noProof/>
                                      <w:lang w:val="pt-BR" w:bidi="pt-BR"/>
                                    </w:rPr>
                                    <w:t xml:space="preserve"> </w:t>
                                  </w: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  <w:lang w:val="pt-BR" w:bidi="pt-BR"/>
                                    </w:rPr>
                                    <w:t>ENTARDECER</w:t>
                                  </w:r>
                                </w:p>
                                <w:p w14:paraId="5B8BB670" w14:textId="77777777" w:rsidR="00B56253" w:rsidRPr="00B56253" w:rsidRDefault="00B56253" w:rsidP="00F347D1">
                                  <w:pPr>
                                    <w:pStyle w:val="Ttulo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FD2908" id="Caixa de Texto 3" o:spid="_x0000_s1030" type="#_x0000_t202" style="width:141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" filled="f" stroked="f" strokeweight=".5pt">
                      <v:textbox inset=",14.4pt">
                        <w:txbxContent>
                          <w:p w14:paraId="7D66605C" w14:textId="2BF220B9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pt-BR" w:bidi="pt-BR"/>
                              </w:rPr>
                              <w:t xml:space="preserve">4 : 00 </w:t>
                            </w:r>
                            <w:r>
                              <w:rPr>
                                <w:noProof/>
                                <w:lang w:val="pt-BR" w:bidi="pt-BR"/>
                              </w:rPr>
                              <w:t>AO</w:t>
                            </w:r>
                            <w:r w:rsidR="00B91E25">
                              <w:rPr>
                                <w:noProof/>
                                <w:lang w:val="pt-BR" w:bidi="pt-BR"/>
                              </w:rPr>
                              <w:t xml:space="preserve"> </w:t>
                            </w:r>
                            <w:r w:rsidRPr="00F347D1">
                              <w:rPr>
                                <w:b/>
                                <w:noProof/>
                                <w:spacing w:val="20"/>
                                <w:lang w:val="pt-BR" w:bidi="pt-BR"/>
                              </w:rPr>
                              <w:t>ENTARDECER</w:t>
                            </w:r>
                          </w:p>
                          <w:p w14:paraId="5B8BB670" w14:textId="77777777" w:rsidR="00B56253" w:rsidRPr="00B56253" w:rsidRDefault="00B56253" w:rsidP="00F347D1">
                            <w:pPr>
                              <w:pStyle w:val="Ttulo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485B" w14:paraId="23437E26" w14:textId="77777777" w:rsidTr="003A02F9">
        <w:trPr>
          <w:trHeight w:val="1560"/>
        </w:trPr>
        <w:tc>
          <w:tcPr>
            <w:tcW w:w="9918" w:type="dxa"/>
            <w:gridSpan w:val="3"/>
            <w:tcBorders>
              <w:top w:val="dotted" w:sz="18" w:space="0" w:color="E6B85F" w:themeColor="accent1"/>
            </w:tcBorders>
          </w:tcPr>
          <w:p w14:paraId="60331899" w14:textId="77777777" w:rsidR="0057485B" w:rsidRDefault="00F347D1" w:rsidP="00D1619C">
            <w:r>
              <w:rPr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CC32457" wp14:editId="5CFCECDF">
                      <wp:extent cx="5105400" cy="1076325"/>
                      <wp:effectExtent l="0" t="0" r="0" b="0"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6568C" w14:textId="77777777" w:rsidR="00F347D1" w:rsidRDefault="00F347D1" w:rsidP="00F347D1">
                                  <w:r w:rsidRPr="00F347D1">
                                    <w:rPr>
                                      <w:lang w:val="pt-BR" w:bidi="pt-BR"/>
                                    </w:rPr>
                                    <w:t>POR FAVOR, RSVP PARA: 5555-0123</w:t>
                                  </w:r>
                                </w:p>
                                <w:p w14:paraId="1BD2F22F" w14:textId="77777777" w:rsidR="00F347D1" w:rsidRPr="00F347D1" w:rsidRDefault="00F347D1" w:rsidP="00F347D1">
                                  <w:r>
                                    <w:rPr>
                                      <w:lang w:val="pt-BR" w:bidi="pt-BR"/>
                                    </w:rPr>
                                    <w:t>CÉDULAS ESTARÃO DISPONÍVEIS DURANTE A FESTA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C32457" id="Caixa de Texto 4" o:spid="_x0000_s1031" type="#_x0000_t202" style="width:402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" filled="f" stroked="f" strokeweight=".5pt">
                      <v:textbox inset=",36pt">
                        <w:txbxContent>
                          <w:p w14:paraId="2A26568C" w14:textId="77777777" w:rsidR="00F347D1" w:rsidRDefault="00F347D1" w:rsidP="00F347D1">
                            <w:r w:rsidRPr="00F347D1">
                              <w:rPr>
                                <w:lang w:val="pt-BR" w:bidi="pt-BR"/>
                              </w:rPr>
                              <w:t>POR FAVOR, RSVP PARA: 5555-0123</w:t>
                            </w:r>
                          </w:p>
                          <w:p w14:paraId="1BD2F22F" w14:textId="77777777" w:rsidR="00F347D1" w:rsidRPr="00F347D1" w:rsidRDefault="00F347D1" w:rsidP="00F347D1">
                            <w:r>
                              <w:rPr>
                                <w:lang w:val="pt-BR" w:bidi="pt-BR"/>
                              </w:rPr>
                              <w:t>CÉDULAS ESTARÃO DISPONÍVEIS DURANTE A FESTA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F4B461A" w14:textId="77777777" w:rsidR="00D431F6" w:rsidRDefault="00C968D8" w:rsidP="00F347D1">
      <w:bookmarkStart w:id="0" w:name="_GoBack"/>
      <w:bookmarkEnd w:id="0"/>
      <w:r>
        <w:rPr>
          <w:lang w:val="pt-BR" w:eastAsia="pt-BR"/>
        </w:rPr>
        <w:drawing>
          <wp:anchor distT="0" distB="0" distL="114300" distR="114300" simplePos="0" relativeHeight="251658240" behindDoc="1" locked="0" layoutInCell="1" allowOverlap="1" wp14:anchorId="4CC67050" wp14:editId="2559DB8B">
            <wp:simplePos x="0" y="0"/>
            <wp:positionH relativeFrom="column">
              <wp:posOffset>-133350</wp:posOffset>
            </wp:positionH>
            <wp:positionV relativeFrom="page">
              <wp:posOffset>0</wp:posOffset>
            </wp:positionV>
            <wp:extent cx="7772400" cy="10687050"/>
            <wp:effectExtent l="0" t="0" r="0" b="0"/>
            <wp:wrapNone/>
            <wp:docPr id="5" name="Imagem 5" descr="gráficos das premiações de filmes de ouro com plano de fundo escuro e detalhes brilh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431F6" w:rsidSect="00D1619C">
      <w:pgSz w:w="11906" w:h="16838" w:code="9"/>
      <w:pgMar w:top="0" w:right="0" w:bottom="0" w:left="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0421" w14:textId="77777777" w:rsidR="003E595C" w:rsidRDefault="003E595C" w:rsidP="00F347D1">
      <w:r>
        <w:separator/>
      </w:r>
    </w:p>
  </w:endnote>
  <w:endnote w:type="continuationSeparator" w:id="0">
    <w:p w14:paraId="7B516C6C" w14:textId="77777777" w:rsidR="003E595C" w:rsidRDefault="003E595C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8D42" w14:textId="77777777" w:rsidR="003E595C" w:rsidRDefault="003E595C" w:rsidP="00F347D1">
      <w:r>
        <w:separator/>
      </w:r>
    </w:p>
  </w:footnote>
  <w:footnote w:type="continuationSeparator" w:id="0">
    <w:p w14:paraId="29666281" w14:textId="77777777" w:rsidR="003E595C" w:rsidRDefault="003E595C" w:rsidP="00F3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11"/>
    <w:rsid w:val="0000108B"/>
    <w:rsid w:val="000A41CD"/>
    <w:rsid w:val="002D2F2F"/>
    <w:rsid w:val="00310F2B"/>
    <w:rsid w:val="0031225F"/>
    <w:rsid w:val="003532FB"/>
    <w:rsid w:val="00387B24"/>
    <w:rsid w:val="003A02F9"/>
    <w:rsid w:val="003A510F"/>
    <w:rsid w:val="003D0F13"/>
    <w:rsid w:val="003E595C"/>
    <w:rsid w:val="00407924"/>
    <w:rsid w:val="0055148F"/>
    <w:rsid w:val="0057485B"/>
    <w:rsid w:val="005B7CC0"/>
    <w:rsid w:val="006B229F"/>
    <w:rsid w:val="00721ED9"/>
    <w:rsid w:val="00741B0B"/>
    <w:rsid w:val="00745E35"/>
    <w:rsid w:val="007E56CB"/>
    <w:rsid w:val="008077D3"/>
    <w:rsid w:val="008F3AAC"/>
    <w:rsid w:val="009E57DD"/>
    <w:rsid w:val="00AA0945"/>
    <w:rsid w:val="00AC646B"/>
    <w:rsid w:val="00AD40FE"/>
    <w:rsid w:val="00B56253"/>
    <w:rsid w:val="00B81D5D"/>
    <w:rsid w:val="00B85BB1"/>
    <w:rsid w:val="00B91E25"/>
    <w:rsid w:val="00C60311"/>
    <w:rsid w:val="00C968D8"/>
    <w:rsid w:val="00D1619C"/>
    <w:rsid w:val="00D369FA"/>
    <w:rsid w:val="00D431F6"/>
    <w:rsid w:val="00F22A2D"/>
    <w:rsid w:val="00F347D1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5F7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Ttulo1">
    <w:name w:val="heading 1"/>
    <w:basedOn w:val="Ttulo"/>
    <w:next w:val="Normal"/>
    <w:link w:val="Ttulo1Char"/>
    <w:uiPriority w:val="9"/>
    <w:qFormat/>
    <w:rsid w:val="00B85BB1"/>
    <w:pPr>
      <w:outlineLvl w:val="0"/>
    </w:pPr>
    <w:rPr>
      <w:b w:val="0"/>
      <w:sz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interno">
    <w:name w:val="Texto interno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Textoemitlico">
    <w:name w:val="Texto em itálico"/>
    <w:basedOn w:val="Textointerno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Dataehorainternas">
    <w:name w:val="Data e hora internas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Umvivapara">
    <w:name w:val="Um viva para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Cabealho">
    <w:name w:val="header"/>
    <w:basedOn w:val="Normal"/>
    <w:link w:val="Cabealho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24"/>
  </w:style>
  <w:style w:type="paragraph" w:styleId="Rodap">
    <w:name w:val="footer"/>
    <w:basedOn w:val="Normal"/>
    <w:link w:val="Rodap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24"/>
  </w:style>
  <w:style w:type="paragraph" w:styleId="Ttulo">
    <w:name w:val="Title"/>
    <w:basedOn w:val="Normal"/>
    <w:next w:val="Normal"/>
    <w:link w:val="TtuloChar"/>
    <w:uiPriority w:val="10"/>
    <w:qFormat/>
    <w:rsid w:val="00B85BB1"/>
    <w:pPr>
      <w:spacing w:line="240" w:lineRule="auto"/>
      <w:contextualSpacing/>
    </w:pPr>
    <w:rPr>
      <w:rFonts w:asciiTheme="majorHAnsi" w:hAnsiTheme="majorHAnsi"/>
      <w:b/>
      <w:kern w:val="28"/>
      <w:sz w:val="6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85BB1"/>
    <w:rPr>
      <w:rFonts w:asciiTheme="majorHAnsi" w:eastAsiaTheme="majorEastAsia" w:hAnsiTheme="majorHAnsi" w:cstheme="majorBidi"/>
      <w:b/>
      <w:color w:val="FFFFFF" w:themeColor="background1"/>
      <w:spacing w:val="40"/>
      <w:kern w:val="28"/>
      <w:sz w:val="62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85BB1"/>
    <w:rPr>
      <w:rFonts w:asciiTheme="majorHAnsi" w:eastAsiaTheme="majorEastAsia" w:hAnsiTheme="majorHAnsi" w:cstheme="majorBidi"/>
      <w:color w:val="FFFFFF" w:themeColor="background1"/>
      <w:spacing w:val="40"/>
      <w:kern w:val="28"/>
      <w:sz w:val="48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Office_37043880_TF10350893.dotx</Template>
  <TotalTime>26</TotalTime>
  <Pages>1</Pages>
  <Words>2</Words>
  <Characters>14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2019-09-27T02:51:00Z</dcterms:created>
  <dcterms:modified xsi:type="dcterms:W3CDTF">2019-09-29T01:35:00Z</dcterms:modified>
</cp:coreProperties>
</file>