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CB28B4" w:rsidP="00847C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5" type="#_x0000_t202" style="position:absolute;margin-left:450.7pt;margin-top:463.7pt;width:265.95pt;height:88.9pt;z-index:252193792;mso-position-horizontal-relative:page;mso-position-vertical-relative:page;v-text-anchor:middle" o:allowincell="f" filled="f" stroked="f">
            <v:textbox style="mso-next-textbox:#_x0000_s1415;mso-fit-shape-to-text:t" inset="3.6pt,,3.6pt">
              <w:txbxContent>
                <w:p w:rsidR="00CE390F" w:rsidRPr="00CE390F" w:rsidRDefault="00CE390F" w:rsidP="00CE390F">
                  <w:pPr>
                    <w:pStyle w:val="Heading1"/>
                    <w:rPr>
                      <w:lang w:val="pt-BR"/>
                    </w:rPr>
                  </w:pPr>
                  <w:r w:rsidRPr="00CE390F">
                    <w:rPr>
                      <w:lang w:val="pt-BR"/>
                    </w:rPr>
                    <w:t>Junte-se a nós para o 5°</w:t>
                  </w:r>
                </w:p>
                <w:p w:rsidR="00CE390F" w:rsidRPr="00CE390F" w:rsidRDefault="00CE390F" w:rsidP="00CE390F">
                  <w:pPr>
                    <w:pStyle w:val="Heading1"/>
                    <w:rPr>
                      <w:lang w:val="pt-BR"/>
                    </w:rPr>
                  </w:pPr>
                  <w:r w:rsidRPr="00CE390F">
                    <w:rPr>
                      <w:lang w:val="pt-BR"/>
                    </w:rPr>
                    <w:t>Aniversário de Elisa</w:t>
                  </w:r>
                </w:p>
                <w:p w:rsidR="00660E6F" w:rsidRPr="00CE390F" w:rsidRDefault="00660E6F" w:rsidP="00CE390F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14" style="position:absolute;margin-left:-50.5pt;margin-top:339.3pt;width:753.9pt;height:195.1pt;z-index:252192768" coordorigin="430,8226" coordsize="15078,3902">
            <v:oval id="_x0000_s1262" style="position:absolute;left:7830;top:9818;width:1232;height:1232;rotation:-2106543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4" style="position:absolute;left:6130;top:9845;width:1810;height:1810;rotation:5549550fd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65" style="position:absolute;left:7258;top:10346;width:1095;height:1095;rotation:-385288fd;flip:x;mso-position-horizontal-relative:page;mso-position-vertical-relative:page" o:regroupid="22" o:allowincell="f" stroked="f"/>
            <v:oval id="_x0000_s1266" style="position:absolute;left:6301;top:10723;width:1406;height:1405;rotation:-385288fd;flip:x" o:regroupid="22" stroked="f"/>
            <v:oval id="_x0000_s1267" style="position:absolute;left:11960;top:10705;width:1210;height:1210;rotation:-385288fd;flip:x;mso-position-horizontal-relative:page;mso-position-vertical-relative:page" o:regroupid="22" o:allowincell="f" stroked="f"/>
            <v:oval id="_x0000_s1270" style="position:absolute;left:9001;top:9818;width:726;height:727;rotation:-25472844fd;flip:x;mso-position-horizontal-relative:page;mso-position-vertical-relative:page" o:regroupid="22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81" style="position:absolute;left:7830;top:10431;width:1464;height:1464;rotation:-385288fd;flip:x;mso-position-horizontal-relative:page;mso-position-vertical-relative:page" o:regroupid="22" o:allowincell="f" stroked="f"/>
            <v:oval id="_x0000_s1282" style="position:absolute;left:8922;top:10016;width:1464;height:1464;rotation:-385288fd;flip:x;mso-position-horizontal-relative:page;mso-position-vertical-relative:page" o:regroupid="22" o:allowincell="f" stroked="f"/>
            <v:oval id="_x0000_s1284" style="position:absolute;left:9847;top:10103;width:1852;height:1852;rotation:-385288fd;flip:x;mso-position-horizontal-relative:page;mso-position-vertical-relative:page" o:regroupid="22" o:allowincell="f" stroked="f"/>
            <v:oval id="_x0000_s1398" style="position:absolute;left:8091;top:9437;width:1464;height:1464;rotation:-385288fd;flip:x;mso-position-horizontal-relative:page;mso-position-vertical-relative:page" o:allowincell="f" stroked="f"/>
            <v:oval id="_x0000_s1208" style="position:absolute;left:2800;top:8851;width:1314;height:1314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9189;width:1211;height:1211;rotation:-1282490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8677;width:2224;height:2224;rotation:4729363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10311;width:967;height:967;rotation:-385288fd;flip:x" o:regroupid="48" stroked="f"/>
            <v:oval id="_x0000_s1163" style="position:absolute;left:430;top:10006;width:1405;height:1405;rotation:-385288fd;flip:x" o:regroupid="48" stroked="f"/>
            <v:oval id="_x0000_s1164" style="position:absolute;left:7364;top:9999;width:1487;height:1487;rotation:-385288fd;flip:x" o:regroupid="48" stroked="f"/>
            <v:oval id="_x0000_s1210" style="position:absolute;left:12849;top:8744;width:1036;height:1037;rotation:87632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8472;width:1754;height:1754;rotation:433121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9418;width:893;height:893;rotation:-2547284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8301;width:2206;height:2206;rotation:2764194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8753;width:1473;height:1473" o:regroupid="48" stroked="f"/>
            <v:oval id="_x0000_s1211" style="position:absolute;left:14118;top:9259;width:893;height:893;rotation:6157107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914;width:1799;height:1799" o:regroupid="48" stroked="f"/>
            <v:oval id="_x0000_s1127" style="position:absolute;left:13181;top:9418;width:1481;height:1481" o:regroupid="48" stroked="f"/>
            <v:oval id="_x0000_s1128" style="position:absolute;left:14427;top:9866;width:966;height:966" o:regroupid="48" stroked="f"/>
            <v:oval id="_x0000_s1223" style="position:absolute;left:10312;top:9578;width:1920;height:1920" o:regroupid="48" stroked="f"/>
            <v:oval id="_x0000_s1220" style="position:absolute;left:8331;top:8472;width:1036;height:1037;rotation:2428241fd;flip:x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808;width:1357;height:1357" o:regroupid="48" stroked="f"/>
            <v:oval id="_x0000_s1129" style="position:absolute;left:7258;top:8739;width:1487;height:1487" o:regroupid="48" stroked="f"/>
            <v:oval id="_x0000_s1159" style="position:absolute;left:2425;top:9684;width:1799;height:1799;rotation:-385288fd;flip:x" o:regroupid="48" stroked="f"/>
            <v:oval id="_x0000_s1161" style="position:absolute;left:3632;top:9995;width:1799;height:1799;rotation:-385288fd;flip:x" o:regroupid="48" stroked="f"/>
            <v:oval id="_x0000_s1224" style="position:absolute;left:5826;top:9112;width:956;height:956;rotation:1009402fd;mso-position-horizontal-relative:page;mso-position-vertical-relative:page" o:regroupid="4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9259;width:2276;height:2276;rotation:-385288fd;flip:x" o:regroupid="48" stroked="f"/>
            <v:oval id="_x0000_s1158" style="position:absolute;left:6302;top:9412;width:1487;height:1487;rotation:-385288fd;flip:x" o:regroupid="48" stroked="f"/>
            <v:oval id="_x0000_s1125" style="position:absolute;left:9025;top:8226;width:2276;height:2276" o:regroupid="48" stroked="f"/>
          </v:group>
        </w:pict>
      </w:r>
      <w:r>
        <w:rPr>
          <w:noProof/>
        </w:rPr>
        <w:pict>
          <v:group id="_x0000_s1412" style="position:absolute;margin-left:19.4pt;margin-top:151.4pt;width:761.75pt;height:178.4pt;z-index:251598815;mso-position-horizontal-relative:page;mso-position-vertical-relative:page" coordorigin="388,3028" coordsize="15235,3568" o:allowincell="f">
            <v:oval id="_x0000_s1236" style="position:absolute;left:11939;top:3653;width:1314;height:1314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7" style="position:absolute;left:10227;top:3991;width:1211;height:1211;rotation:-1282490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8" style="position:absolute;left:13193;top:3479;width:2224;height:2224;rotation:4729363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39" style="position:absolute;left:13383;top:5113;width:967;height:967;rotation:-385288fd" o:regroupid="24" stroked="f"/>
            <v:oval id="_x0000_s1240" style="position:absolute;left:14218;top:4808;width:1405;height:1405;rotation:-385288fd" o:regroupid="24" stroked="f"/>
            <v:oval id="_x0000_s1241" style="position:absolute;left:6758;top:4380;width:1487;height:1487;rotation:-385288fd" o:regroupid="24" stroked="f"/>
            <v:oval id="_x0000_s1242" style="position:absolute;left:2168;top:3546;width:1036;height:1037;rotation:87632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3" style="position:absolute;left:388;top:3306;width:1961;height:1961;rotation:433121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4" style="position:absolute;left:11374;top:4220;width:893;height:893;rotation:-2547284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5" style="position:absolute;left:3015;top:3103;width:2206;height:2206;rotation:2764194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6" style="position:absolute;left:3748;top:3555;width:1473;height:1473;flip:x" o:regroupid="24" stroked="f"/>
            <v:oval id="_x0000_s1247" style="position:absolute;left:1042;top:4061;width:893;height:893;rotation:6157107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48" style="position:absolute;left:2378;top:3716;width:1799;height:1799;flip:x" o:regroupid="24" stroked="f"/>
            <v:oval id="_x0000_s1249" style="position:absolute;left:1391;top:4220;width:1481;height:1481;flip:x" o:regroupid="24" stroked="f"/>
            <v:oval id="_x0000_s1250" style="position:absolute;left:660;top:4668;width:966;height:966;flip:x" o:regroupid="24" stroked="f"/>
            <v:oval id="_x0000_s1251" style="position:absolute;left:3821;top:4380;width:1920;height:1920;flip:x" o:regroupid="24" stroked="f"/>
            <v:oval id="_x0000_s1252" style="position:absolute;left:6686;top:3274;width:1036;height:1037;rotation:2428241fd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3" style="position:absolute;left:6316;top:3610;width:1357;height:1357;flip:x" o:regroupid="24" stroked="f"/>
            <v:oval id="_x0000_s1254" style="position:absolute;left:7308;top:3541;width:1487;height:1487" o:regroupid="24" stroked="f"/>
            <v:oval id="_x0000_s1255" style="position:absolute;left:11829;top:4486;width:1799;height:1799;rotation:-385288fd" o:regroupid="24" stroked="f"/>
            <v:oval id="_x0000_s1256" style="position:absolute;left:10622;top:4797;width:1799;height:1799;rotation:-385288fd" o:regroupid="24" stroked="f"/>
            <v:oval id="_x0000_s1257" style="position:absolute;left:9271;top:3914;width:956;height:956;rotation:1009402fd;flip:x;mso-position-horizontal-relative:page;mso-position-vertical-relative:page" o:regroupid="24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58" style="position:absolute;left:9009;top:4061;width:2276;height:2276;rotation:-385288fd" o:regroupid="24" stroked="f"/>
            <v:oval id="_x0000_s1259" style="position:absolute;left:8264;top:4214;width:1487;height:1487;rotation:-385288fd" o:regroupid="24" stroked="f"/>
            <v:oval id="_x0000_s1260" style="position:absolute;left:4752;top:3028;width:2276;height:2276;flip:x" o:regroupid="24" stroked="f"/>
            <w10:wrap anchorx="page" anchory="page"/>
          </v:group>
        </w:pict>
      </w:r>
      <w:r>
        <w:rPr>
          <w:noProof/>
        </w:rPr>
        <w:pict>
          <v:group id="_x0000_s1399" style="position:absolute;margin-left:36pt;margin-top:54pt;width:10in;height:7in;z-index:252194816;mso-position-horizontal-relative:page;mso-position-vertical-relative:page" coordorigin="720,1080" coordsize="14400,10080" o:allowincell="f">
            <v:rect id="_x0000_s1131" style="position:absolute;left:720;top:1080;width:14400;height:10080;mso-position-horizontal:center;mso-position-horizontal-relative:page;mso-position-vertical:center;mso-position-vertical-relative:page" o:regroupid="23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23" o:allowincell="f" strokecolor="white [3212]">
              <v:stroke dashstyle="dash"/>
            </v:shape>
            <v:shape id="_x0000_s1366" type="#_x0000_t32" style="position:absolute;left:15120;top:1080;width:0;height:3820;mso-position-horizontal-relative:page;mso-position-vertical-relative:page" o:connectortype="straight" o:allowincell="f" strokecolor="white [3212]">
              <v:stroke dashstyle="dash"/>
            </v:shape>
            <w10:wrap anchorx="page" anchory="page"/>
          </v:group>
        </w:pict>
      </w:r>
      <w:r>
        <w:rPr>
          <w:noProof/>
        </w:rPr>
        <w:pict>
          <v:group id="_x0000_s1385" style="position:absolute;margin-left:420.2pt;margin-top:331pt;width:57.55pt;height:164.55pt;z-index:252152832;mso-position-horizontal-relative:page;mso-position-vertical-relative:page" coordorigin="8404,6620" coordsize="1151,3291" o:allowincell="f">
            <v:shape id="_x0000_s1317" style="position:absolute;left:8767;top:7780;width:788;height:2131;mso-position-horizontal-relative:page;mso-position-vertical-relative:page" coordsize="1244,3364" o:regroupid="45" o:allowincell="f" path="m530,hhc1244,1520,,2315,968,3364e" filled="f" strokecolor="gray [1629]" strokeweight=".5pt">
              <v:path arrowok="t"/>
            </v:shape>
            <v:oval id="_x0000_s1290" style="position:absolute;left:8527;top:6620;width:946;height:1154;rotation:-635418fd;mso-position-horizontal-relative:page;mso-position-vertical-relative:page" o:regroupid="45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300" type="#_x0000_t8" style="position:absolute;left:9030;top:7750;width:148;height:110;rotation:635418fd;flip:y" o:regroupid="45" fillcolor="#f272ae [1941]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3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20" style="position:absolute;left:8404;top:7775;width:651;height:316;mso-position-horizontal-relative:page;mso-position-vertical-relative:page" coordsize="1027,499" o:regroupid="45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82" style="position:absolute;margin-left:664.9pt;margin-top:155.9pt;width:81.3pt;height:241.15pt;z-index:252145664;mso-position-horizontal-relative:page;mso-position-vertical-relative:page" coordorigin="13298,3118" coordsize="1626,4823" o:allowincell="f">
            <v:shape id="_x0000_s1326" style="position:absolute;left:13585;top:4821;width:1154;height:3120;rotation:632580fd;flip:x;mso-position-horizontal-relative:page;mso-position-vertical-relative:page" coordsize="1244,3364" o:regroupid="44" o:allowincell="f" path="m530,hhc1244,1520,,2315,968,3364e" filled="f" strokecolor="gray [1629]" strokeweight=".5pt">
              <v:path arrowok="t"/>
            </v:shape>
            <v:shape id="_x0000_s1329" type="#_x0000_t8" style="position:absolute;left:13852;top:4780;width:216;height:163;rotation:2838fd;flip:x y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shape>
            <v:oval id="_x0000_s1328" style="position:absolute;left:13298;top:3118;width:1384;height:1690;rotation:-2838fd;flip:x;mso-position-horizontal-relative:page;mso-position-vertical-relative:page" o:regroupid="44" o:allowincell="f" fillcolor="#738ac8 [3208]" stroked="f" strokecolor="#d8d8d8 [2732]" strokeweight=".5pt">
              <v:fill color2="#c7d0e9 [1304]" rotate="t" angle="-135" focusposition="1,1" focussize="" focus="-50%" type="gradient"/>
              <v:stroke dashstyle="dash"/>
            </v:oval>
            <v:shape id="_x0000_s1380" type="#_x0000_t19" style="position:absolute;left:13898;top:4057;width:134;height:747;flip:y" coordsize="3814,21600" adj="-6293091,-5629047,2267" path="wr-19333,,23867,43200,,119,3814,55nfewr-19333,,23867,43200,,119,3814,55l2267,21600nsxe" strokecolor="gray [1629]" strokeweight=".5pt">
              <v:path o:connectlocs="0,119;3814,55;2267,21600"/>
            </v:shape>
            <v:shape id="_x0000_s1327" style="position:absolute;left:14036;top:4804;width:888;height:365;mso-position-horizontal-relative:page;mso-position-vertical-relative:page" coordsize="888,365" o:regroupid="44" o:allowincell="f" path="m888,92hhc753,,516,169,605,238,696,309,739,49,500,51,260,54,267,365,353,362,437,360,436,20,,e" filled="f" strokecolor="gray [1629]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379" style="position:absolute;margin-left:390.45pt;margin-top:75.95pt;width:108.85pt;height:249.6pt;z-index:252138496;mso-position-horizontal-relative:page;mso-position-vertical-relative:page" coordorigin="7809,1519" coordsize="2177,4992" o:allowincell="f">
            <v:shape id="_x0000_s1318" style="position:absolute;left:7858;top:3360;width:1475;height:3151;rotation:-824501fd;flip:x;mso-position-horizontal-relative:page;mso-position-vertical-relative:page" coordsize="1359,3491" o:regroupid="43" o:allowincell="f" path="m484,hhc,1947,1359,1797,829,3491e" filled="f" strokecolor="gray [1629]" strokeweight=".5pt">
              <v:path arrowok="t"/>
            </v:shape>
            <v:shape id="_x0000_s1310" type="#_x0000_t8" style="position:absolute;left:9013;top:3425;width:254;height:158;rotation:132069fd;flip:x y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shape>
            <v:oval id="_x0000_s1289" style="position:absolute;left:8223;top:1669;width:1914;height:1613;rotation:-17884711fd;flip:x;mso-position-horizontal-relative:page;mso-position-vertical-relative:page" o:regroupid="43" o:allowincell="f" fillcolor="#00addc [3207]" stroked="f" strokecolor="#d8d8d8 [2732]" strokeweight=".5pt">
              <v:fill color2="#8be5ff [1303]" rotate="t" angle="-135" focusposition="1,1" focussize="" focus="-50%" type="gradient"/>
              <v:stroke dashstyle="dash"/>
            </v:oval>
            <v:shape id="_x0000_s1315" style="position:absolute;left:7809;top:3213;width:1235;height:763;rotation:-824501fd;flip:x;mso-position-horizontal-relative:page;mso-position-vertical-relative:page" coordsize="1137,845" o:regroupid="43" o:allowincell="f" path="m,79hhc391,90,413,,628,27,842,54,956,292,874,382,791,473,621,412,688,271v66,-140,340,-150,394,26c1137,473,704,614,956,845e" filled="f" strokecolor="gray [1629]" strokeweight=".5pt">
              <v:path arrowok="t"/>
            </v:shape>
            <v:shape id="_x0000_s1376" type="#_x0000_t19" style="position:absolute;left:9079;top:2682;width:147;height:747;flip:y" coordsize="4180,21600" o:regroupid="43" adj="-6357129,-5629047,2633" path="wr-18967,,24233,43200,,161,4180,55nfewr-18967,,24233,43200,,161,4180,55l2633,21600nsxe" strokecolor="gray [1629]" strokeweight=".5pt">
              <v:path o:connectlocs="0,161;4180,55;2633,21600"/>
            </v:shape>
            <w10:wrap anchorx="page" anchory="page"/>
          </v:group>
        </w:pict>
      </w:r>
      <w:r>
        <w:rPr>
          <w:noProof/>
        </w:rPr>
        <w:pict>
          <v:group id="_x0000_s1374" style="position:absolute;margin-left:75.55pt;margin-top:111.65pt;width:92.35pt;height:229.7pt;z-index:252125184;mso-position-horizontal-relative:page;mso-position-vertical-relative:page" coordorigin="1511,2233" coordsize="1847,4594" o:allowincell="f">
            <v:shape id="_x0000_s1319" style="position:absolute;left:1613;top:3686;width:908;height:570;rotation:-2231583fd;mso-position-horizontal-relative:page;mso-position-vertical-relative:page" coordsize="1627,1022" o:regroupid="41" o:allowincell="f" path="m,325hhc1038,,682,1022,1627,752e" filled="f" strokecolor="gray [1629]" strokeweight=".5pt">
              <v:path arrowok="t"/>
            </v:shape>
            <v:shape id="_x0000_s1331" style="position:absolute;left:1944;top:4036;width:1414;height:2791;rotation:-1971929fd;mso-position-horizontal-relative:page;mso-position-vertical-relative:page" coordsize="2081,4108" o:regroupid="41" o:allowincell="f" path="m2081,hhc1950,2327,,1553,712,4108e" filled="f" strokecolor="gray [1629]" strokeweight=".5pt">
              <v:path arrowok="t"/>
            </v:shape>
            <v:shape id="_x0000_s1330" type="#_x0000_t8" style="position:absolute;left:2481;top:3747;width:173;height:208;rotation:1631286fd;flip:y;mso-position-horizontal-relative:page;mso-position-vertical-relative:page" o:regroupid="41" o:allowincell="f" adj="5957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shape>
            <v:oval id="_x0000_s1288" style="position:absolute;left:1405;top:2339;width:1665;height:1454;rotation:4507772fd;mso-position-horizontal-relative:page;mso-position-vertical-relative:page" o:regroupid="41" o:allowincell="f" fillcolor="#7fd13b [3204]" stroked="f" strokecolor="#d8d8d8 [2732]" strokeweight=".5pt">
              <v:fill color2="#cbecb0 [1300]" rotate="t" angle="-135" focusposition="1,1" focussize="" focus="-50%" type="gradient"/>
              <v:stroke dashstyle="dash"/>
            </v:oval>
            <v:shape id="_x0000_s1373" type="#_x0000_t19" style="position:absolute;left:2281;top:3213;width:328;height:639;flip:y" coordsize="10362,20506" adj="-4698300,-4019519,,20506" path="wr-21600,-1094,21600,42106,6786,,10362,1554nfewr-21600,-1094,21600,42106,6786,,10362,1554l,20506nsxe" strokecolor="gray [1629]" strokeweight=".5pt">
              <v:path o:connectlocs="6786,0;10362,1554;0,20506"/>
            </v:shape>
            <w10:wrap anchorx="page" anchory="page"/>
          </v:group>
        </w:pict>
      </w:r>
      <w:r>
        <w:rPr>
          <w:noProof/>
        </w:rPr>
        <w:pict>
          <v:group id="_x0000_s1372" style="position:absolute;margin-left:225.75pt;margin-top:304.3pt;width:50.5pt;height:131.7pt;z-index:252119040;mso-position-horizontal-relative:page;mso-position-vertical-relative:page" coordorigin="4515,6086" coordsize="1010,2634" o:allowincell="f">
            <v:shape id="_x0000_s1334" style="position:absolute;left:4515;top:6998;width:581;height:1722;rotation:-894554fd;flip:x;mso-position-horizontal-relative:page;mso-position-vertical-relative:page" coordsize="1317,3902" o:regroupid="40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35" style="position:absolute;left:4980;top:7069;width:497;height:335;rotation:-894554fd;flip:x;mso-position-horizontal-relative:page;mso-position-vertical-relative:page" coordsize="1127,759" o:regroupid="40" o:allowincell="f" path="m1127,141hhc743,635,93,,,759e" filled="f" strokecolor="gray [1629]" strokeweight=".5pt">
              <v:path arrowok="t"/>
            </v:shape>
            <v:shape id="_x0000_s1336" type="#_x0000_t8" style="position:absolute;left:4903;top:7045;width:121;height:91;rotation:894554fd;flip:x y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291" style="position:absolute;left:4686;top:6086;width:839;height:1005;rotation:-894554fd;flip:x;mso-position-horizontal-relative:page;mso-position-vertical-relative:page" o:regroupid="40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7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>
        <w:rPr>
          <w:noProof/>
        </w:rPr>
        <w:pict>
          <v:shape id="_x0000_s1368" type="#_x0000_t32" style="position:absolute;margin-left:36pt;margin-top:357.15pt;width:.05pt;height:157.75pt;z-index:252107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_x0000_s1367" type="#_x0000_t32" style="position:absolute;margin-left:756pt;margin-top:357.15pt;width:.05pt;height:157.75pt;z-index:252106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420.55pt;margin-top:101.85pt;width:318.3pt;height:374.95pt;z-index:252089344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id w:val="23137597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6644" cy="4343400"/>
                            <wp:effectExtent l="95250" t="76200" r="105156" b="7620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6644" cy="434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02" style="position:absolute;margin-left:43pt;margin-top:323.65pt;width:420.55pt;height:220.55pt;rotation:928184fd;z-index:251612128;mso-position-horizontal-relative:page;mso-position-vertical-relative:page" coordorigin="7366,2517" coordsize="8411,4411" o:regroupid="20" o:allowincell="f">
            <v:group id="_x0000_s1103" style="position:absolute;left:7366;top:4255;width:8135;height:2673" coordorigin="7529,8036" coordsize="8135,2673">
              <v:oval id="_x0000_s1104" style="position:absolute;left:8745;top:8441;width:1487;height:1487" stroked="f"/>
              <v:oval id="_x0000_s1105" style="position:absolute;left:12147;top:8724;width:1799;height:1799" stroked="f"/>
              <v:oval id="_x0000_s1106" style="position:absolute;left:9565;top:8036;width:1892;height:1892" stroked="f"/>
              <v:oval id="_x0000_s1107" style="position:absolute;left:10915;top:8910;width:1799;height:1799;flip:x" stroked="f"/>
              <v:oval id="_x0000_s1108" style="position:absolute;left:13452;top:9228;width:1481;height:1481" stroked="f"/>
              <v:oval id="_x0000_s1109" style="position:absolute;left:14698;top:9676;width:966;height:966" stroked="f"/>
              <v:oval id="_x0000_s1110" style="position:absolute;left:7529;top:8549;width:1487;height:1487" stroked="f"/>
            </v:group>
            <v:oval id="_x0000_s1111" style="position:absolute;left:12110;top:4039;width:1857;height:1856" stroked="f"/>
            <v:oval id="_x0000_s1112" style="position:absolute;left:13134;top:3785;width:2362;height:2362" stroked="f"/>
            <v:oval id="_x0000_s1113" style="position:absolute;left:10592;top:4520;width:1856;height:1857" stroked="f"/>
            <v:oval id="_x0000_s1114" style="position:absolute;left:13074;top:2922;width:1487;height:1487;flip:x" stroked="f"/>
            <v:oval id="_x0000_s1115" style="position:absolute;left:9360;top:3205;width:1799;height:1799;flip:x" stroked="f"/>
            <v:oval id="_x0000_s1116" style="position:absolute;left:11849;top:2517;width:1892;height:1892;flip:x" stroked="f"/>
            <v:oval id="_x0000_s1117" style="position:absolute;left:10592;top:3391;width:1799;height:1799" stroked="f"/>
            <v:oval id="_x0000_s1118" style="position:absolute;left:8373;top:3709;width:1481;height:1481;flip:x" stroked="f"/>
            <v:oval id="_x0000_s1119" style="position:absolute;left:7642;top:4157;width:966;height:966;flip:x" stroked="f"/>
            <v:oval id="_x0000_s1120" style="position:absolute;left:14290;top:3030;width:1487;height:1487;flip:x" stroked="f"/>
            <w10:wrap anchorx="page" anchory="page"/>
          </v:group>
        </w:pict>
      </w:r>
      <w:r>
        <w:rPr>
          <w:noProof/>
        </w:rPr>
        <w:pict>
          <v:rect id="_x0000_s1137" style="position:absolute;margin-left:28.8pt;margin-top:280.7pt;width:737.3pt;height:222.6pt;flip:x;z-index:251617251;mso-position-horizontal-relative:page;mso-position-vertical-relative:page" o:regroupid="20" o:allowincell="f" fillcolor="#abd8ef" stroked="f" strokecolor="#d8d8d8 [2732]" strokeweight=".5pt">
            <v:fill rotate="t" type="gradient"/>
            <v:stroke dashstyle="dash"/>
            <w10:wrap anchorx="page" anchory="page"/>
          </v:rect>
        </w:pict>
      </w:r>
      <w:r>
        <w:rPr>
          <w:noProof/>
        </w:rPr>
        <w:pict>
          <v:rect id="_x0000_s1100" style="position:absolute;margin-left:396pt;margin-top:41.75pt;width:370.1pt;height:255.2pt;z-index:251585503;mso-position-horizontal-relative:page;mso-position-vertical-relative:page" o:regroupid="20" o:allowincell="f" fillcolor="#abd8ef" stroked="f" strokecolor="#d8d8d8 [2732]" strokeweight=".5pt">
            <v:fill rotate="t" focus="100%" type="gradient"/>
            <v:stroke dashstyle="dash"/>
            <w10:wrap anchorx="page" anchory="page"/>
          </v:rect>
        </w:pict>
      </w:r>
      <w:r>
        <w:rPr>
          <w:noProof/>
        </w:rPr>
        <w:pict>
          <v:rect id="_x0000_s1191" style="position:absolute;margin-left:28.8pt;margin-top:41.75pt;width:367.25pt;height:244.35pt;z-index:251584479;mso-position-horizontal-relative:page;mso-position-vertical-relative:page" o:regroupid="20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CE390F" w:rsidRPr="00CE390F" w:rsidRDefault="00CE390F" w:rsidP="00CE390F">
                  <w:pPr>
                    <w:pStyle w:val="Instructions"/>
                    <w:rPr>
                      <w:lang w:val="pt-BR"/>
                    </w:rPr>
                  </w:pPr>
                  <w:r w:rsidRPr="00CE390F">
                    <w:rPr>
                      <w:lang w:val="pt-BR"/>
                    </w:rPr>
                    <w:t>1. Imprima esta página.    2. Imprima a segunda folha no verso desta página.    3. Dobre o papel no meio.    4. Recorte nas linhas pontilhadas.    5. O tamanho final aparado será de 5 x 7 polegadas.</w:t>
                  </w:r>
                </w:p>
                <w:p w:rsidR="00410ABD" w:rsidRPr="00CE390F" w:rsidRDefault="00410ABD" w:rsidP="00CE390F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D304C7">
        <w:br w:type="page"/>
      </w:r>
    </w:p>
    <w:p w:rsidR="00132A0B" w:rsidRDefault="00CB28B4" w:rsidP="00847CDE">
      <w:r>
        <w:rPr>
          <w:noProof/>
        </w:rPr>
        <w:lastRenderedPageBreak/>
        <w:pict>
          <v:group id="_x0000_s1411" style="position:absolute;margin-left:368.65pt;margin-top:64.15pt;width:420.55pt;height:231.6pt;z-index:251583454;mso-position-horizontal-relative:page;mso-position-vertical-relative:page" coordorigin="7373,1283" coordsize="8411,4632" o:allowincell="f">
            <v:oval id="_x0000_s1403" style="position:absolute;left:8677;top:1283;width:2224;height:2224;rotation:-49722029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1" style="position:absolute;left:13228;top:1458;width:1672;height:1672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402" style="position:absolute;left:10849;top:1633;width:1497;height:1497;rotation:5332757fd;mso-position-horizontal-relative:page;mso-position-vertical-relative:page" o:regroupid="46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076" style="position:absolute;left:7373;top:3242;width:8135;height:2673" coordorigin="7529,8036" coordsize="8135,2673" o:regroupid="47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7;top:3026;width:1857;height:1856" o:regroupid="47" stroked="f"/>
            <v:oval id="_x0000_s1087" style="position:absolute;left:13141;top:2772;width:2362;height:2362" o:regroupid="47" stroked="f"/>
            <v:oval id="_x0000_s1091" style="position:absolute;left:10599;top:3507;width:1856;height:1857" o:regroupid="47" stroked="f"/>
            <v:oval id="_x0000_s1068" style="position:absolute;left:13081;top:1909;width:1487;height:1487;flip:x" o:regroupid="47" stroked="f"/>
            <v:oval id="_x0000_s1069" style="position:absolute;left:9367;top:2192;width:1799;height:1799;flip:x" o:regroupid="47" stroked="f"/>
            <v:oval id="_x0000_s1070" style="position:absolute;left:11856;top:1504;width:1892;height:1892;flip:x" o:regroupid="47" stroked="f"/>
            <v:oval id="_x0000_s1071" style="position:absolute;left:10599;top:2378;width:1799;height:1799" o:regroupid="47" stroked="f"/>
            <v:oval id="_x0000_s1072" style="position:absolute;left:8380;top:2696;width:1481;height:1481;flip:x" o:regroupid="47" stroked="f"/>
            <v:oval id="_x0000_s1073" style="position:absolute;left:7649;top:3144;width:966;height:966;flip:x" o:regroupid="47" stroked="f"/>
            <v:oval id="_x0000_s1074" style="position:absolute;left:14297;top:2017;width:1487;height:1487;flip:x" o:regroupid="47" stroked="f"/>
            <w10:wrap anchorx="page" anchory="page"/>
          </v:group>
        </w:pict>
      </w:r>
      <w:r>
        <w:rPr>
          <w:noProof/>
        </w:rPr>
        <w:pict>
          <v:group id="_x0000_s1386" style="position:absolute;margin-left:489.25pt;margin-top:199.55pt;width:46.1pt;height:120.2pt;rotation:-933418fd;z-index:252165120;mso-position-horizontal-relative:page;mso-position-vertical-relative:page" coordorigin="4515,6086" coordsize="1010,2634" o:allowincell="f">
            <v:shape id="_x0000_s1387" style="position:absolute;left:4515;top:6998;width:581;height:1722;rotation:-894554fd;flip:x;mso-position-horizontal-relative:page;mso-position-vertical-relative:page" coordsize="1317,3902" o:allowincell="f" path="m959,3902hhc437,3339,935,2670,1125,2864v192,194,-784,288,-955,-236c,2103,834,1812,837,2006v4,195,-619,46,-554,-558c347,845,918,519,650,e" filled="f" strokecolor="gray [1629]" strokeweight=".5pt">
              <v:path arrowok="t"/>
            </v:shape>
            <v:shape id="_x0000_s1388" style="position:absolute;left:4980;top:7069;width:497;height:335;rotation:-894554fd;flip:x;mso-position-horizontal-relative:page;mso-position-vertical-relative:page" coordsize="1127,759" o:allowincell="f" path="m1127,141hhc743,635,93,,,759e" filled="f" strokecolor="gray [1629]" strokeweight=".5pt">
              <v:path arrowok="t"/>
            </v:shape>
            <v:shape id="_x0000_s1389" type="#_x0000_t8" style="position:absolute;left:4903;top:7045;width:121;height:91;rotation:894554fd;flip:x y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shape>
            <v:oval id="_x0000_s1390" style="position:absolute;left:4686;top:6086;width:839;height:1005;rotation:-894554fd;flip:x;mso-position-horizontal-relative:page;mso-position-vertical-relative:page" o:allowincell="f" fillcolor="#feb80a [3206]" stroked="f" strokecolor="#d8d8d8 [2732]" strokeweight=".5pt">
              <v:fill color2="#fee29c [1302]" rotate="t" angle="-135" focusposition="1,1" focussize="" focus="-50%" type="gradient"/>
              <v:stroke dashstyle="dash"/>
            </v:oval>
            <v:shape id="_x0000_s1391" type="#_x0000_t19" style="position:absolute;left:4934;top:6695;width:132;height:383;flip:y" coordsize="7274,21418" adj="-7187916,-6386587,7274,21418" path="wr-14326,-182,28874,43018,,1080,4473,nfewr-14326,-182,28874,43018,,1080,4473,l7274,21418nsxe" strokecolor="gray [1629]" strokeweight=".5pt">
              <v:path o:connectlocs="0,1080;4473,0;7274,21418"/>
            </v:shape>
            <w10:wrap anchorx="page" anchory="page"/>
          </v:group>
        </w:pict>
      </w:r>
      <w:r>
        <w:rPr>
          <w:noProof/>
        </w:rPr>
        <w:pict>
          <v:group id="_x0000_s1392" style="position:absolute;margin-left:445.6pt;margin-top:235.5pt;width:57.55pt;height:164.55pt;rotation:-512472fd;z-index:252166144;mso-position-horizontal-relative:page;mso-position-vertical-relative:page" coordorigin="8404,6620" coordsize="1151,3291" o:allowincell="f">
            <v:shape id="_x0000_s1393" style="position:absolute;left:8767;top:7780;width:788;height:2131;mso-position-horizontal-relative:page;mso-position-vertical-relative:page" coordsize="1244,3364" o:allowincell="f" path="m530,hhc1244,1520,,2315,968,3364e" filled="f" strokecolor="gray [1629]" strokeweight=".5pt">
              <v:path arrowok="t"/>
            </v:shape>
            <v:oval id="_x0000_s1394" style="position:absolute;left:8527;top:6620;width:946;height:1154;rotation:-635418fd;mso-position-horizontal-relative:page;mso-position-vertical-relative:page" o:allowincell="f" fillcolor="#ea157a [3205]" stroked="f" strokecolor="#d8d8d8 [2732]" strokeweight=".5pt">
              <v:fill color2="#f6a1c9 [1301]" rotate="t" angle="-135" focusposition="1,1" focussize="" focus="-50%" type="gradient"/>
              <v:stroke dashstyle="dash"/>
            </v:oval>
            <v:shape id="_x0000_s1395" type="#_x0000_t8" style="position:absolute;left:9030;top:7750;width:148;height:110;rotation:635418fd;flip:y" fillcolor="#f272ae [1941]" stroked="f"/>
            <v:shape id="_x0000_s1396" type="#_x0000_t19" style="position:absolute;left:9031;top:7350;width:110;height:426;flip:y" coordsize="5489,21574" adj="-5714487,-4933482,,21574" path="wr-21600,-26,21600,43174,1057,,5489,683nfewr-21600,-26,21600,43174,1057,,5489,683l,21574nsxe" strokecolor="gray [1629]" strokeweight=".5pt">
              <v:path o:connectlocs="1057,0;5489,683;0,21574"/>
            </v:shape>
            <v:shape id="_x0000_s1397" style="position:absolute;left:8404;top:7775;width:651;height:316;mso-position-horizontal-relative:page;mso-position-vertical-relative:page" coordsize="1027,499" o:allowincell="f" path="m,295hhc127,173,409,310,327,400,244,491,151,223,405,182,659,141,709,473,618,486,527,499,568,100,1027,e" filled="f" strokecolor="gray [1629]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4" type="#_x0000_t202" style="position:absolute;margin-left:545.05pt;margin-top:282.6pt;width:144.45pt;height:42.35pt;z-index:25216409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404040" w:themeColor="text1" w:themeTint="BF"/>
                      <w:sz w:val="20"/>
                      <w:szCs w:val="20"/>
                      <w:lang w:val="pt-BR"/>
                    </w:rPr>
                    <w:id w:val="920200180"/>
                  </w:sdtPr>
                  <w:sdtContent>
                    <w:p w:rsidR="002D5E6C" w:rsidRPr="00CE390F" w:rsidRDefault="00CE390F" w:rsidP="00CE390F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pt-BR"/>
                        </w:rPr>
                      </w:pPr>
                      <w:r w:rsidRPr="00CE390F">
                        <w:rPr>
                          <w:rFonts w:asciiTheme="majorHAnsi" w:hAnsiTheme="majorHAnsi"/>
                          <w:color w:val="404040" w:themeColor="text1" w:themeTint="BF"/>
                          <w:sz w:val="20"/>
                          <w:szCs w:val="20"/>
                          <w:lang w:val="pt-BR"/>
                        </w:rPr>
                        <w:t>[Sua mensagem aqui ou exclua este texto e adicione sua própria mensagem por escrito.]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>
        <w:rPr>
          <w:noProof/>
        </w:rPr>
        <w:pict>
          <v:rect id="_x0000_s1056" style="position:absolute;margin-left:373.4pt;margin-top:41.75pt;width:392.7pt;height:220.35pt;z-index:25158243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0155AC"/>
    <w:rsid w:val="00013313"/>
    <w:rsid w:val="000155AC"/>
    <w:rsid w:val="00091C1D"/>
    <w:rsid w:val="000A0072"/>
    <w:rsid w:val="000C6AA7"/>
    <w:rsid w:val="000F5A1A"/>
    <w:rsid w:val="00132A0B"/>
    <w:rsid w:val="00136BD8"/>
    <w:rsid w:val="001575A5"/>
    <w:rsid w:val="00172F68"/>
    <w:rsid w:val="00196B13"/>
    <w:rsid w:val="001E7EA1"/>
    <w:rsid w:val="00215820"/>
    <w:rsid w:val="00226DFF"/>
    <w:rsid w:val="00232C73"/>
    <w:rsid w:val="002A1A95"/>
    <w:rsid w:val="002D4492"/>
    <w:rsid w:val="002D5E6C"/>
    <w:rsid w:val="003238E8"/>
    <w:rsid w:val="003527CD"/>
    <w:rsid w:val="00354966"/>
    <w:rsid w:val="00381AA0"/>
    <w:rsid w:val="003C78BB"/>
    <w:rsid w:val="003E7538"/>
    <w:rsid w:val="00410ABD"/>
    <w:rsid w:val="00417719"/>
    <w:rsid w:val="0042471A"/>
    <w:rsid w:val="00457B3A"/>
    <w:rsid w:val="004A3F26"/>
    <w:rsid w:val="004A5FD0"/>
    <w:rsid w:val="004F19A9"/>
    <w:rsid w:val="00502568"/>
    <w:rsid w:val="00530DBC"/>
    <w:rsid w:val="00556F01"/>
    <w:rsid w:val="00586387"/>
    <w:rsid w:val="005E7178"/>
    <w:rsid w:val="00653A16"/>
    <w:rsid w:val="00660E6F"/>
    <w:rsid w:val="00666802"/>
    <w:rsid w:val="00742608"/>
    <w:rsid w:val="00771DDE"/>
    <w:rsid w:val="00774BA0"/>
    <w:rsid w:val="00793E69"/>
    <w:rsid w:val="00842AA2"/>
    <w:rsid w:val="00847CDE"/>
    <w:rsid w:val="008574A2"/>
    <w:rsid w:val="008669F9"/>
    <w:rsid w:val="00890C5A"/>
    <w:rsid w:val="008958FF"/>
    <w:rsid w:val="008D448C"/>
    <w:rsid w:val="008F2724"/>
    <w:rsid w:val="00967D69"/>
    <w:rsid w:val="00982C72"/>
    <w:rsid w:val="009E034A"/>
    <w:rsid w:val="009E1AAF"/>
    <w:rsid w:val="009F22DB"/>
    <w:rsid w:val="00A646FF"/>
    <w:rsid w:val="00A86232"/>
    <w:rsid w:val="00AC7002"/>
    <w:rsid w:val="00AD40BD"/>
    <w:rsid w:val="00AE5EA1"/>
    <w:rsid w:val="00AF0A3F"/>
    <w:rsid w:val="00B14208"/>
    <w:rsid w:val="00B50C64"/>
    <w:rsid w:val="00B602E2"/>
    <w:rsid w:val="00BD0C55"/>
    <w:rsid w:val="00C21962"/>
    <w:rsid w:val="00C27A07"/>
    <w:rsid w:val="00C805C8"/>
    <w:rsid w:val="00C850E8"/>
    <w:rsid w:val="00CA2EA6"/>
    <w:rsid w:val="00CB28B4"/>
    <w:rsid w:val="00CC2490"/>
    <w:rsid w:val="00CC27BE"/>
    <w:rsid w:val="00CE390F"/>
    <w:rsid w:val="00CE56FD"/>
    <w:rsid w:val="00CF716F"/>
    <w:rsid w:val="00D07142"/>
    <w:rsid w:val="00D304C7"/>
    <w:rsid w:val="00D87FC1"/>
    <w:rsid w:val="00DA12BD"/>
    <w:rsid w:val="00DD4B64"/>
    <w:rsid w:val="00DF66B9"/>
    <w:rsid w:val="00E9344E"/>
    <w:rsid w:val="00EC020E"/>
    <w:rsid w:val="00F21770"/>
    <w:rsid w:val="00F82B20"/>
    <w:rsid w:val="00F952CE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>
      <o:colormenu v:ext="edit" fillcolor="none [1941]" strokecolor="none [1629]" shadowcolor="none [3206]"/>
    </o:shapedefaults>
    <o:shapelayout v:ext="edit">
      <o:idmap v:ext="edit" data="1"/>
      <o:rules v:ext="edit">
        <o:r id="V:Rule3" type="arc" idref="#_x0000_s1383"/>
        <o:r id="V:Rule4" type="arc" idref="#_x0000_s1380"/>
        <o:r id="V:Rule5" type="arc" idref="#_x0000_s1376"/>
        <o:r id="V:Rule6" type="arc" idref="#_x0000_s1373"/>
        <o:r id="V:Rule7" type="arc" idref="#_x0000_s1371"/>
        <o:r id="V:Rule10" type="arc" idref="#_x0000_s1391"/>
        <o:r id="V:Rule11" type="arc" idref="#_x0000_s1396"/>
        <o:r id="V:Rule13" type="connector" idref="#_x0000_s1132"/>
        <o:r id="V:Rule14" type="connector" idref="#_x0000_s1173"/>
        <o:r id="V:Rule15" type="connector" idref="#_x0000_s1366"/>
        <o:r id="V:Rule16" type="connector" idref="#_x0000_s1368"/>
        <o:r id="V:Rule17" type="connector" idref="#_x0000_s136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6"/>
        <o:entry new="4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DE"/>
  </w:style>
  <w:style w:type="paragraph" w:styleId="Heading1">
    <w:name w:val="heading 1"/>
    <w:basedOn w:val="Normal"/>
    <w:next w:val="Normal"/>
    <w:link w:val="Heading1Char"/>
    <w:uiPriority w:val="9"/>
    <w:qFormat/>
    <w:rsid w:val="00AC7002"/>
    <w:pPr>
      <w:spacing w:after="0" w:line="240" w:lineRule="auto"/>
      <w:jc w:val="center"/>
      <w:outlineLvl w:val="0"/>
    </w:pPr>
    <w:rPr>
      <w:rFonts w:asciiTheme="majorHAnsi" w:hAnsiTheme="majorHAnsi"/>
      <w:color w:val="EA157A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002"/>
    <w:rPr>
      <w:rFonts w:asciiTheme="majorHAnsi" w:hAnsiTheme="majorHAnsi"/>
      <w:color w:val="EA157A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847CDE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7C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Convite fotográfico para festa (design de balões, dobrado ao meio)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Photo party invitation (balloons design, half-fold)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36895</Value>
      <Value>419842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TP010283404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46825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D1858754-8408-4B16-9C80-1956AB4A50E5}"/>
</file>

<file path=customXml/itemProps2.xml><?xml version="1.0" encoding="utf-8"?>
<ds:datastoreItem xmlns:ds="http://schemas.openxmlformats.org/officeDocument/2006/customXml" ds:itemID="{0E42AA69-A0A9-44C2-B0CD-42AEDC42767E}"/>
</file>

<file path=customXml/itemProps3.xml><?xml version="1.0" encoding="utf-8"?>
<ds:datastoreItem xmlns:ds="http://schemas.openxmlformats.org/officeDocument/2006/customXml" ds:itemID="{380D6365-DE70-4053-B16D-39449EAB39B2}"/>
</file>

<file path=customXml/itemProps4.xml><?xml version="1.0" encoding="utf-8"?>
<ds:datastoreItem xmlns:ds="http://schemas.openxmlformats.org/officeDocument/2006/customXml" ds:itemID="{7A902AA2-6E1C-43B3-85C9-C18A64A67F3B}"/>
</file>

<file path=docProps/app.xml><?xml version="1.0" encoding="utf-8"?>
<Properties xmlns="http://schemas.openxmlformats.org/officeDocument/2006/extended-properties" xmlns:vt="http://schemas.openxmlformats.org/officeDocument/2006/docPropsVTypes">
  <Template>photo_card_final_balloons_TP10283404.dotx</Template>
  <TotalTime>202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party invitation (balloons design, half-fold)</dc:title>
  <dc:creator>Microsoft Corporation</dc:creator>
  <cp:lastModifiedBy/>
  <cp:revision>16</cp:revision>
  <cp:lastPrinted>2008-07-18T20:45:00Z</cp:lastPrinted>
  <dcterms:created xsi:type="dcterms:W3CDTF">2008-07-10T20:03:00Z</dcterms:created>
  <dcterms:modified xsi:type="dcterms:W3CDTF">2008-10-21T11:26:00Z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2363700</vt:r8>
  </property>
</Properties>
</file>