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7E792" w14:textId="6C359D7A" w:rsidR="003D6508" w:rsidRDefault="00DA01FC">
      <w:r>
        <w:rPr>
          <w:rFonts w:ascii="Times New Roman" w:eastAsia="Times New Roman" w:hAnsi="Times New Roman" w:cs="Times New Roman"/>
          <w:noProof/>
          <w:sz w:val="24"/>
          <w:szCs w:val="24"/>
          <w:lang w:val="pt-BR" w:bidi="pt-BR"/>
        </w:rPr>
        <mc:AlternateContent>
          <mc:Choice Requires="wps">
            <w:drawing>
              <wp:inline distT="0" distB="0" distL="0" distR="0" wp14:anchorId="64F46470" wp14:editId="4535448E">
                <wp:extent cx="6629400" cy="822960"/>
                <wp:effectExtent l="0" t="0" r="0" b="0"/>
                <wp:docPr id="8" name="Caixa de texto 3" descr="Caixa de texto com o texto Melhor do Mun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294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2AB1B5" w14:textId="5E24C1C6" w:rsidR="008E1718" w:rsidRPr="009833BD" w:rsidRDefault="00A17849" w:rsidP="008E1718">
                            <w:pPr>
                              <w:pStyle w:val="Ttulo"/>
                              <w:widowControl w:val="0"/>
                              <w:rPr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lang w:val="pt-BR"/>
                                </w:rPr>
                                <w:alias w:val="Melhor do Mundo:"/>
                                <w:tag w:val="Melhor do Mundo:"/>
                                <w:id w:val="-267775575"/>
                                <w:placeholder>
                                  <w:docPart w:val="1F9A2CC8E6584E0DB13647EFF22C502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F91783" w:rsidRPr="009833BD">
                                  <w:rPr>
                                    <w:lang w:val="pt-BR" w:bidi="pt-BR"/>
                                  </w:rPr>
                                  <w:t>Melhor do Mundo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195" tIns="36195" rIns="36195" bIns="36195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F4647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alt="Caixa de texto com o texto Melhor do Mundo" style="width:522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" filled="f" stroked="f" strokecolor="black [0]" strokeweight="0" insetpen="t">
                <o:lock v:ext="edit" shapetype="t"/>
                <v:textbox inset="2.85pt,2.85pt,2.85pt,2.85pt">
                  <w:txbxContent>
                    <w:p w14:paraId="132AB1B5" w14:textId="5E24C1C6" w:rsidR="008E1718" w:rsidRPr="009833BD" w:rsidRDefault="00A17849" w:rsidP="008E1718">
                      <w:pPr>
                        <w:pStyle w:val="Ttulo"/>
                        <w:widowControl w:val="0"/>
                        <w:rPr>
                          <w:lang w:val="pt-BR"/>
                        </w:rPr>
                      </w:pPr>
                      <w:sdt>
                        <w:sdtPr>
                          <w:rPr>
                            <w:lang w:val="pt-BR"/>
                          </w:rPr>
                          <w:alias w:val="Melhor do Mundo:"/>
                          <w:tag w:val="Melhor do Mundo:"/>
                          <w:id w:val="-267775575"/>
                          <w:placeholder>
                            <w:docPart w:val="1F9A2CC8E6584E0DB13647EFF22C502D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F91783" w:rsidRPr="009833BD">
                            <w:rPr>
                              <w:lang w:val="pt-BR" w:bidi="pt-BR"/>
                            </w:rPr>
                            <w:t>Melhor do Mundo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BR" w:bidi="pt-BR"/>
        </w:rPr>
        <mc:AlternateContent>
          <mc:Choice Requires="wps">
            <w:drawing>
              <wp:inline distT="0" distB="0" distL="0" distR="0" wp14:anchorId="0EBE00CC" wp14:editId="21DE2B58">
                <wp:extent cx="7507224" cy="1133475"/>
                <wp:effectExtent l="0" t="0" r="0" b="9525"/>
                <wp:docPr id="7" name="Caixa de texto 5" descr="Caixa de texto para inserir o Nome ou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07224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7898F2" w14:textId="51908CB2" w:rsidR="008E1718" w:rsidRPr="009833BD" w:rsidRDefault="00A17849" w:rsidP="008E1718">
                            <w:pPr>
                              <w:pStyle w:val="Nome"/>
                              <w:widowControl w:val="0"/>
                              <w:rPr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lang w:val="pt-BR"/>
                                </w:rPr>
                                <w:alias w:val="Insira o nome e o título:"/>
                                <w:tag w:val="Insira o nome e o título:"/>
                                <w:id w:val="-204560924"/>
                                <w:placeholder>
                                  <w:docPart w:val="7E571D94E89342A18CAE8205EABDBC4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F91783" w:rsidRPr="009833BD">
                                  <w:rPr>
                                    <w:lang w:val="pt-BR" w:bidi="pt-BR"/>
                                  </w:rPr>
                                  <w:t>Nome/título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195" tIns="36195" rIns="36195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BE00CC" id="Caixa de texto 5" o:spid="_x0000_s1027" type="#_x0000_t202" alt="Caixa de texto para inserir o Nome ou título" style="width:591.1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" filled="f" stroked="f" strokecolor="black [0]" strokeweight="0" insetpen="t">
                <o:lock v:ext="edit" shapetype="t"/>
                <v:textbox inset="2.85pt,2.85pt,2.85pt,0">
                  <w:txbxContent>
                    <w:p w14:paraId="037898F2" w14:textId="51908CB2" w:rsidR="008E1718" w:rsidRPr="009833BD" w:rsidRDefault="00A17849" w:rsidP="008E1718">
                      <w:pPr>
                        <w:pStyle w:val="Nome"/>
                        <w:widowControl w:val="0"/>
                        <w:rPr>
                          <w:lang w:val="pt-BR"/>
                        </w:rPr>
                      </w:pPr>
                      <w:sdt>
                        <w:sdtPr>
                          <w:rPr>
                            <w:lang w:val="pt-BR"/>
                          </w:rPr>
                          <w:alias w:val="Insira o nome e o título:"/>
                          <w:tag w:val="Insira o nome e o título:"/>
                          <w:id w:val="-204560924"/>
                          <w:placeholder>
                            <w:docPart w:val="7E571D94E89342A18CAE8205EABDBC40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F91783" w:rsidRPr="009833BD">
                            <w:rPr>
                              <w:lang w:val="pt-BR" w:bidi="pt-BR"/>
                            </w:rPr>
                            <w:t>Nome/título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BR" w:bidi="pt-BR"/>
        </w:rPr>
        <mc:AlternateContent>
          <mc:Choice Requires="wps">
            <w:drawing>
              <wp:inline distT="0" distB="0" distL="0" distR="0" wp14:anchorId="51987004" wp14:editId="28490FAC">
                <wp:extent cx="7086600" cy="1856232"/>
                <wp:effectExtent l="0" t="0" r="0" b="0"/>
                <wp:docPr id="4" name="Caixa de texto 4" descr="Caixa de texto para inserir o Nome do destinatário e o texto ou mensagem de reconhecimen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86600" cy="1856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BC8DA3" w14:textId="7EBF6751" w:rsidR="008E1718" w:rsidRPr="009833BD" w:rsidRDefault="00A17849" w:rsidP="008E1718">
                            <w:pPr>
                              <w:pStyle w:val="Itlico"/>
                              <w:widowControl w:val="0"/>
                              <w:rPr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lang w:val="pt-BR"/>
                                </w:rPr>
                                <w:alias w:val="Este certificado foi concedido a:"/>
                                <w:tag w:val="Este certificado foi concedido a:"/>
                                <w:id w:val="1304419398"/>
                                <w:placeholder>
                                  <w:docPart w:val="9B258823783A4B6C9DCF130F025F75F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F91783" w:rsidRPr="009833BD">
                                  <w:rPr>
                                    <w:lang w:val="pt-BR" w:bidi="pt-BR"/>
                                  </w:rPr>
                                  <w:t>este certificado foi concedido a:</w:t>
                                </w:r>
                              </w:sdtContent>
                            </w:sdt>
                          </w:p>
                          <w:p w14:paraId="29927E8F" w14:textId="52C902AA" w:rsidR="008E1718" w:rsidRPr="009833BD" w:rsidRDefault="00A17849" w:rsidP="008E1718">
                            <w:pPr>
                              <w:pStyle w:val="Corpodetexto"/>
                              <w:widowControl w:val="0"/>
                              <w:rPr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lang w:val="pt-BR"/>
                                </w:rPr>
                                <w:alias w:val="Insira o nome do destinatário:"/>
                                <w:tag w:val="Insira o nome do destinatário:"/>
                                <w:id w:val="23685672"/>
                                <w:placeholder>
                                  <w:docPart w:val="5D5B3325ACA943A38877624B81DEFEA9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F91783" w:rsidRPr="009833BD">
                                  <w:rPr>
                                    <w:lang w:val="pt-BR" w:bidi="pt-BR"/>
                                  </w:rPr>
                                  <w:t>Adicione aqui o nome do destinatário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lang w:val="pt-BR"/>
                              </w:rPr>
                              <w:alias w:val="Em reconhecimento a:"/>
                              <w:tag w:val="Em reconhecimento a:"/>
                              <w:id w:val="-711734282"/>
                              <w:placeholder>
                                <w:docPart w:val="9BF0E1DA21354E848D12281CA84240E8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40DED57" w14:textId="23277CDC" w:rsidR="008E1718" w:rsidRPr="009833BD" w:rsidRDefault="00F91783" w:rsidP="00F91783">
                                <w:pPr>
                                  <w:pStyle w:val="Itlico"/>
                                  <w:widowControl w:val="0"/>
                                  <w:rPr>
                                    <w:lang w:val="pt-BR"/>
                                  </w:rPr>
                                </w:pPr>
                                <w:r w:rsidRPr="009833BD">
                                  <w:rPr>
                                    <w:lang w:val="pt-BR" w:bidi="pt-BR"/>
                                  </w:rPr>
                                  <w:t>em reconhecimento a</w:t>
                                </w:r>
                              </w:p>
                            </w:sdtContent>
                          </w:sdt>
                          <w:p w14:paraId="5557280D" w14:textId="2F29D5B1" w:rsidR="008E1718" w:rsidRPr="009833BD" w:rsidRDefault="00A17849" w:rsidP="008E1718">
                            <w:pPr>
                              <w:pStyle w:val="Corpodetexto"/>
                              <w:widowControl w:val="0"/>
                              <w:rPr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lang w:val="pt-BR"/>
                                </w:rPr>
                                <w:alias w:val="Insira seu texto:"/>
                                <w:tag w:val="Insira seu texto:"/>
                                <w:id w:val="1652950606"/>
                                <w:placeholder>
                                  <w:docPart w:val="3638C796A0EB4D849C139FFAADC6B8A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F91783" w:rsidRPr="009833BD">
                                  <w:rPr>
                                    <w:lang w:val="pt-BR" w:bidi="pt-BR"/>
                                  </w:rPr>
                                  <w:t>Seu texto aqui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987004" id="Caixa de texto 4" o:spid="_x0000_s1028" type="#_x0000_t202" alt="Caixa de texto para inserir o Nome do destinatário e o texto ou mensagem de reconhecimento" style="width:558pt;height:14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" filled="f" stroked="f" strokecolor="black [0]" strokeweight="0" insetpen="t">
                <o:lock v:ext="edit" shapetype="t"/>
                <v:textbox inset="2.85pt,2.85pt,2.85pt,2.85pt">
                  <w:txbxContent>
                    <w:p w14:paraId="31BC8DA3" w14:textId="7EBF6751" w:rsidR="008E1718" w:rsidRPr="009833BD" w:rsidRDefault="00A17849" w:rsidP="008E1718">
                      <w:pPr>
                        <w:pStyle w:val="Itlico"/>
                        <w:widowControl w:val="0"/>
                        <w:rPr>
                          <w:lang w:val="pt-BR"/>
                        </w:rPr>
                      </w:pPr>
                      <w:sdt>
                        <w:sdtPr>
                          <w:rPr>
                            <w:lang w:val="pt-BR"/>
                          </w:rPr>
                          <w:alias w:val="Este certificado foi concedido a:"/>
                          <w:tag w:val="Este certificado foi concedido a:"/>
                          <w:id w:val="1304419398"/>
                          <w:placeholder>
                            <w:docPart w:val="9B258823783A4B6C9DCF130F025F75FE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F91783" w:rsidRPr="009833BD">
                            <w:rPr>
                              <w:lang w:val="pt-BR" w:bidi="pt-BR"/>
                            </w:rPr>
                            <w:t>este certificado foi concedido a:</w:t>
                          </w:r>
                        </w:sdtContent>
                      </w:sdt>
                    </w:p>
                    <w:p w14:paraId="29927E8F" w14:textId="52C902AA" w:rsidR="008E1718" w:rsidRPr="009833BD" w:rsidRDefault="00A17849" w:rsidP="008E1718">
                      <w:pPr>
                        <w:pStyle w:val="Corpodetexto"/>
                        <w:widowControl w:val="0"/>
                        <w:rPr>
                          <w:lang w:val="pt-BR"/>
                        </w:rPr>
                      </w:pPr>
                      <w:sdt>
                        <w:sdtPr>
                          <w:rPr>
                            <w:lang w:val="pt-BR"/>
                          </w:rPr>
                          <w:alias w:val="Insira o nome do destinatário:"/>
                          <w:tag w:val="Insira o nome do destinatário:"/>
                          <w:id w:val="23685672"/>
                          <w:placeholder>
                            <w:docPart w:val="5D5B3325ACA943A38877624B81DEFEA9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F91783" w:rsidRPr="009833BD">
                            <w:rPr>
                              <w:lang w:val="pt-BR" w:bidi="pt-BR"/>
                            </w:rPr>
                            <w:t>Adicione aqui o nome do destinatário</w:t>
                          </w:r>
                        </w:sdtContent>
                      </w:sdt>
                    </w:p>
                    <w:sdt>
                      <w:sdtPr>
                        <w:rPr>
                          <w:lang w:val="pt-BR"/>
                        </w:rPr>
                        <w:alias w:val="Em reconhecimento a:"/>
                        <w:tag w:val="Em reconhecimento a:"/>
                        <w:id w:val="-711734282"/>
                        <w:placeholder>
                          <w:docPart w:val="9BF0E1DA21354E848D12281CA84240E8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40DED57" w14:textId="23277CDC" w:rsidR="008E1718" w:rsidRPr="009833BD" w:rsidRDefault="00F91783" w:rsidP="00F91783">
                          <w:pPr>
                            <w:pStyle w:val="Itlico"/>
                            <w:widowControl w:val="0"/>
                            <w:rPr>
                              <w:lang w:val="pt-BR"/>
                            </w:rPr>
                          </w:pPr>
                          <w:r w:rsidRPr="009833BD">
                            <w:rPr>
                              <w:lang w:val="pt-BR" w:bidi="pt-BR"/>
                            </w:rPr>
                            <w:t>em reconhecimento a</w:t>
                          </w:r>
                        </w:p>
                      </w:sdtContent>
                    </w:sdt>
                    <w:p w14:paraId="5557280D" w14:textId="2F29D5B1" w:rsidR="008E1718" w:rsidRPr="009833BD" w:rsidRDefault="00A17849" w:rsidP="008E1718">
                      <w:pPr>
                        <w:pStyle w:val="Corpodetexto"/>
                        <w:widowControl w:val="0"/>
                        <w:rPr>
                          <w:lang w:val="pt-BR"/>
                        </w:rPr>
                      </w:pPr>
                      <w:sdt>
                        <w:sdtPr>
                          <w:rPr>
                            <w:lang w:val="pt-BR"/>
                          </w:rPr>
                          <w:alias w:val="Insira seu texto:"/>
                          <w:tag w:val="Insira seu texto:"/>
                          <w:id w:val="1652950606"/>
                          <w:placeholder>
                            <w:docPart w:val="3638C796A0EB4D849C139FFAADC6B8A8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F91783" w:rsidRPr="009833BD">
                            <w:rPr>
                              <w:lang w:val="pt-BR" w:bidi="pt-BR"/>
                            </w:rPr>
                            <w:t>Seu texto aqui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acomgrade"/>
        <w:tblW w:w="477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31" w:type="dxa"/>
          <w:left w:w="576" w:type="dxa"/>
          <w:right w:w="0" w:type="dxa"/>
        </w:tblCellMar>
        <w:tblLook w:val="04A0" w:firstRow="1" w:lastRow="0" w:firstColumn="1" w:lastColumn="0" w:noHBand="0" w:noVBand="1"/>
        <w:tblDescription w:val="Tabela de layout para inserir a Data e a Assinatura"/>
      </w:tblPr>
      <w:tblGrid>
        <w:gridCol w:w="7228"/>
        <w:gridCol w:w="5061"/>
      </w:tblGrid>
      <w:tr w:rsidR="00553CB7" w14:paraId="278AB997" w14:textId="77777777" w:rsidTr="00125ED8">
        <w:trPr>
          <w:trHeight w:val="720"/>
          <w:jc w:val="center"/>
        </w:trPr>
        <w:tc>
          <w:tcPr>
            <w:tcW w:w="2941" w:type="pct"/>
            <w:tcMar>
              <w:left w:w="648" w:type="dxa"/>
              <w:right w:w="288" w:type="dxa"/>
            </w:tcMar>
          </w:tcPr>
          <w:p w14:paraId="5A1530CE" w14:textId="77777777" w:rsidR="003D6508" w:rsidRDefault="003D6508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t-BR" w:bidi="pt-BR"/>
              </w:rPr>
              <mc:AlternateContent>
                <mc:Choice Requires="wps">
                  <w:drawing>
                    <wp:inline distT="0" distB="0" distL="0" distR="0" wp14:anchorId="44E26032" wp14:editId="1C2A92A9">
                      <wp:extent cx="3886200" cy="347472"/>
                      <wp:effectExtent l="0" t="0" r="0" b="0"/>
                      <wp:docPr id="5" name="Caixa de texto 6" descr="Caixa de texto para inserir a Assinatur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886200" cy="3474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6565AD" w14:textId="77777777" w:rsidR="003D6508" w:rsidRPr="009833BD" w:rsidRDefault="00A17849" w:rsidP="003D6508">
                                  <w:pPr>
                                    <w:pStyle w:val="Rtulos"/>
                                    <w:widowControl w:val="0"/>
                                    <w:rPr>
                                      <w:rFonts w:ascii="Constantia" w:hAnsi="Constantia"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nstantia" w:hAnsi="Constantia"/>
                                        <w:sz w:val="24"/>
                                        <w:szCs w:val="24"/>
                                        <w:lang w:val="pt-BR"/>
                                      </w:rPr>
                                      <w:alias w:val="Insira a assinatura:"/>
                                      <w:tag w:val="Insira a assinatura:"/>
                                      <w:id w:val="1587421977"/>
                                      <w:placeholder>
                                        <w:docPart w:val="2036B4884FE64D328E1387B7AC5A0720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D6508" w:rsidRPr="009833BD">
                                        <w:rPr>
                                          <w:rFonts w:ascii="Constantia" w:eastAsia="Constantia" w:hAnsi="Constantia" w:cs="Constantia"/>
                                          <w:sz w:val="24"/>
                                          <w:szCs w:val="24"/>
                                          <w:lang w:val="pt-BR" w:bidi="pt-BR"/>
                                        </w:rPr>
                                        <w:t>Assinatura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E26032" id="Caixa de texto 6" o:spid="_x0000_s1029" type="#_x0000_t202" alt="Caixa de texto para inserir a Assinatura" style="width:306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" filled="f" stroked="f" strokecolor="black [0]" strokeweight="0" insetpen="t">
                      <o:lock v:ext="edit" shapetype="t"/>
                      <v:textbox inset="2.85pt,2.85pt,2.85pt,2.85pt">
                        <w:txbxContent>
                          <w:p w14:paraId="646565AD" w14:textId="77777777" w:rsidR="003D6508" w:rsidRPr="009833BD" w:rsidRDefault="00A17849" w:rsidP="003D6508">
                            <w:pPr>
                              <w:pStyle w:val="Rtulos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rFonts w:ascii="Constantia" w:hAnsi="Constantia"/>
                                  <w:sz w:val="24"/>
                                  <w:szCs w:val="24"/>
                                  <w:lang w:val="pt-BR"/>
                                </w:rPr>
                                <w:alias w:val="Insira a assinatura:"/>
                                <w:tag w:val="Insira a assinatura:"/>
                                <w:id w:val="1587421977"/>
                                <w:placeholder>
                                  <w:docPart w:val="2036B4884FE64D328E1387B7AC5A072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D6508" w:rsidRPr="009833BD">
                                  <w:rPr>
                                    <w:rFonts w:ascii="Constantia" w:eastAsia="Constantia" w:hAnsi="Constantia" w:cs="Constantia"/>
                                    <w:sz w:val="24"/>
                                    <w:szCs w:val="24"/>
                                    <w:lang w:val="pt-BR" w:bidi="pt-BR"/>
                                  </w:rPr>
                                  <w:t>Assinatura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059" w:type="pct"/>
            <w:tcMar>
              <w:left w:w="58" w:type="dxa"/>
              <w:right w:w="173" w:type="dxa"/>
            </w:tcMar>
          </w:tcPr>
          <w:p w14:paraId="79FE302A" w14:textId="3868A712" w:rsidR="003D6508" w:rsidRDefault="003D6508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t-BR" w:bidi="pt-BR"/>
              </w:rPr>
              <mc:AlternateContent>
                <mc:Choice Requires="wps">
                  <w:drawing>
                    <wp:inline distT="0" distB="0" distL="0" distR="0" wp14:anchorId="21DE3535" wp14:editId="6C97F1F7">
                      <wp:extent cx="2176272" cy="347472"/>
                      <wp:effectExtent l="0" t="0" r="0" b="0"/>
                      <wp:docPr id="6" name="Caixa de texto 7" descr="Caixa de texto para inserir a dat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76272" cy="3474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bookmarkStart w:id="0" w:name="_GoBack"/>
                                <w:p w14:paraId="57FDA325" w14:textId="77777777" w:rsidR="003D6508" w:rsidRPr="009833BD" w:rsidRDefault="00A17849" w:rsidP="003D6508">
                                  <w:pPr>
                                    <w:pStyle w:val="Rtulos"/>
                                    <w:widowControl w:val="0"/>
                                    <w:rPr>
                                      <w:rFonts w:ascii="Constantia" w:hAnsi="Constantia"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nstantia" w:hAnsi="Constantia"/>
                                        <w:sz w:val="24"/>
                                        <w:szCs w:val="24"/>
                                        <w:lang w:val="pt-BR"/>
                                      </w:rPr>
                                      <w:alias w:val="Insira a data:"/>
                                      <w:tag w:val="Insira a data:"/>
                                      <w:id w:val="1503700566"/>
                                      <w:placeholder>
                                        <w:docPart w:val="D13E9EE8E39F458DA10D0AFB96A8160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D6508" w:rsidRPr="009833BD">
                                        <w:rPr>
                                          <w:rFonts w:ascii="Constantia" w:eastAsia="Constantia" w:hAnsi="Constantia" w:cs="Constantia"/>
                                          <w:sz w:val="24"/>
                                          <w:szCs w:val="24"/>
                                          <w:lang w:val="pt-BR" w:bidi="pt-BR"/>
                                        </w:rPr>
                                        <w:t>Data</w:t>
                                      </w:r>
                                    </w:sdtContent>
                                  </w:sdt>
                                  <w:bookmarkEnd w:id="0"/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DE3535" id="Caixa de texto 7" o:spid="_x0000_s1030" type="#_x0000_t202" alt="Caixa de texto para inserir a data" style="width:171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" filled="f" stroked="f" strokecolor="black [0]" strokeweight="0" insetpen="t">
                      <o:lock v:ext="edit" shapetype="t"/>
                      <v:textbox inset="2.85pt,2.85pt,2.85pt,2.85pt">
                        <w:txbxContent>
                          <w:bookmarkStart w:id="1" w:name="_GoBack"/>
                          <w:p w14:paraId="57FDA325" w14:textId="77777777" w:rsidR="003D6508" w:rsidRPr="009833BD" w:rsidRDefault="00A17849" w:rsidP="003D6508">
                            <w:pPr>
                              <w:pStyle w:val="Rtulos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rFonts w:ascii="Constantia" w:hAnsi="Constantia"/>
                                  <w:sz w:val="24"/>
                                  <w:szCs w:val="24"/>
                                  <w:lang w:val="pt-BR"/>
                                </w:rPr>
                                <w:alias w:val="Insira a data:"/>
                                <w:tag w:val="Insira a data:"/>
                                <w:id w:val="1503700566"/>
                                <w:placeholder>
                                  <w:docPart w:val="D13E9EE8E39F458DA10D0AFB96A8160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D6508" w:rsidRPr="009833BD">
                                  <w:rPr>
                                    <w:rFonts w:ascii="Constantia" w:eastAsia="Constantia" w:hAnsi="Constantia" w:cs="Constantia"/>
                                    <w:sz w:val="24"/>
                                    <w:szCs w:val="24"/>
                                    <w:lang w:val="pt-BR" w:bidi="pt-BR"/>
                                  </w:rPr>
                                  <w:t>Data</w:t>
                                </w:r>
                              </w:sdtContent>
                            </w:sdt>
                            <w:bookmarkEnd w:id="1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615B36E4" w14:textId="48D6278B" w:rsidR="003D6508" w:rsidRDefault="003D6508"/>
    <w:sectPr w:rsidR="003D6508" w:rsidSect="00370E35">
      <w:headerReference w:type="default" r:id="rId7"/>
      <w:pgSz w:w="16838" w:h="11906" w:orient="landscape" w:code="9"/>
      <w:pgMar w:top="2835" w:right="1985" w:bottom="136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8AAA9" w14:textId="77777777" w:rsidR="00A17849" w:rsidRDefault="00A17849" w:rsidP="00DA01FC">
      <w:pPr>
        <w:spacing w:after="0" w:line="240" w:lineRule="auto"/>
      </w:pPr>
      <w:r>
        <w:separator/>
      </w:r>
    </w:p>
  </w:endnote>
  <w:endnote w:type="continuationSeparator" w:id="0">
    <w:p w14:paraId="49C5F77A" w14:textId="77777777" w:rsidR="00A17849" w:rsidRDefault="00A17849" w:rsidP="00DA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B0F04" w14:textId="77777777" w:rsidR="00A17849" w:rsidRDefault="00A17849" w:rsidP="00DA01FC">
      <w:pPr>
        <w:spacing w:after="0" w:line="240" w:lineRule="auto"/>
      </w:pPr>
      <w:r>
        <w:separator/>
      </w:r>
    </w:p>
  </w:footnote>
  <w:footnote w:type="continuationSeparator" w:id="0">
    <w:p w14:paraId="7B8C0DEA" w14:textId="77777777" w:rsidR="00A17849" w:rsidRDefault="00A17849" w:rsidP="00DA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16DAC" w14:textId="0E4DF69A" w:rsidR="00DA01FC" w:rsidRDefault="00D22F4F">
    <w:pPr>
      <w:pStyle w:val="Cabealho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FFA274B" wp14:editId="384B070A">
              <wp:simplePos x="0" y="0"/>
              <wp:positionH relativeFrom="page">
                <wp:posOffset>706755</wp:posOffset>
              </wp:positionH>
              <wp:positionV relativeFrom="page">
                <wp:posOffset>222885</wp:posOffset>
              </wp:positionV>
              <wp:extent cx="9272016" cy="7123176"/>
              <wp:effectExtent l="0" t="0" r="5715" b="1905"/>
              <wp:wrapNone/>
              <wp:docPr id="10" name="Grupo 10" descr="Estrelas azuis e confete verde na tela de fundo do certifica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72016" cy="7123176"/>
                        <a:chOff x="0" y="0"/>
                        <a:chExt cx="9271635" cy="7122795"/>
                      </a:xfrm>
                    </wpg:grpSpPr>
                    <pic:pic xmlns:pic="http://schemas.openxmlformats.org/drawingml/2006/picture">
                      <pic:nvPicPr>
                        <pic:cNvPr id="9" name="Imagem 0" descr="Confete verde como borda do certificado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4">
                              <a:tint val="45000"/>
                              <a:satMod val="400000"/>
                            </a:schemeClr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8600" y="133350"/>
                          <a:ext cx="8910320" cy="6877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m 0" descr="Estrelas azuis de vários tamanhos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1635" cy="71227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E8E34A" id="Grupo 10" o:spid="_x0000_s1026" alt="Estrelas azuis e confete verde na tela de fundo do certificado" style="position:absolute;margin-left:55.65pt;margin-top:17.55pt;width:730.1pt;height:560.9pt;z-index:-251655168;mso-position-horizontal-relative:page;mso-position-vertical-relative:page;mso-width-relative:margin;mso-height-relative:margin" coordsize="92716,71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s1027" type="#_x0000_t75" alt="Confete verde como borda do certificado" style="position:absolute;left:2286;top:1333;width:89103;height:68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">
                <v:imagedata r:id="rId3" o:title="Confete verde como borda do certificado" recolortarget="black"/>
              </v:shape>
              <v:shape id="Imagem 0" o:spid="_x0000_s1028" type="#_x0000_t75" alt="Estrelas azuis de vários tamanhos" style="position:absolute;width:92716;height:71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">
                <v:imagedata r:id="rId4" o:title="Estrelas azuis de vários tamanhos" recolortarget="#205665 [1445]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E2DC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8A95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5C16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8A00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D07F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709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58B1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9AA2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8A5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A02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C7"/>
    <w:rsid w:val="000F6807"/>
    <w:rsid w:val="00125ED8"/>
    <w:rsid w:val="00132A0B"/>
    <w:rsid w:val="00173A00"/>
    <w:rsid w:val="001D4507"/>
    <w:rsid w:val="0027769C"/>
    <w:rsid w:val="00296F4A"/>
    <w:rsid w:val="002B56B8"/>
    <w:rsid w:val="002B7270"/>
    <w:rsid w:val="002D0417"/>
    <w:rsid w:val="00354966"/>
    <w:rsid w:val="00370E35"/>
    <w:rsid w:val="003D6508"/>
    <w:rsid w:val="00441667"/>
    <w:rsid w:val="0048399D"/>
    <w:rsid w:val="004E7A56"/>
    <w:rsid w:val="00527C85"/>
    <w:rsid w:val="00553CB7"/>
    <w:rsid w:val="005B0CB9"/>
    <w:rsid w:val="005E6200"/>
    <w:rsid w:val="00616575"/>
    <w:rsid w:val="00784DFA"/>
    <w:rsid w:val="00804CFF"/>
    <w:rsid w:val="008A1644"/>
    <w:rsid w:val="008B078E"/>
    <w:rsid w:val="008E1718"/>
    <w:rsid w:val="008E1B9F"/>
    <w:rsid w:val="00931F08"/>
    <w:rsid w:val="00970722"/>
    <w:rsid w:val="009833BD"/>
    <w:rsid w:val="0098586D"/>
    <w:rsid w:val="0098634D"/>
    <w:rsid w:val="00990370"/>
    <w:rsid w:val="009C11B7"/>
    <w:rsid w:val="00A17849"/>
    <w:rsid w:val="00B37790"/>
    <w:rsid w:val="00BF308E"/>
    <w:rsid w:val="00CF52A2"/>
    <w:rsid w:val="00D037FE"/>
    <w:rsid w:val="00D22F4F"/>
    <w:rsid w:val="00D26FBF"/>
    <w:rsid w:val="00D40AC7"/>
    <w:rsid w:val="00DA01FC"/>
    <w:rsid w:val="00DA79B7"/>
    <w:rsid w:val="00E414F5"/>
    <w:rsid w:val="00E825A0"/>
    <w:rsid w:val="00EA7AA6"/>
    <w:rsid w:val="00EC42BA"/>
    <w:rsid w:val="00F10649"/>
    <w:rsid w:val="00F349C9"/>
    <w:rsid w:val="00F63066"/>
    <w:rsid w:val="00F91783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03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7FE"/>
  </w:style>
  <w:style w:type="paragraph" w:styleId="Ttulo1">
    <w:name w:val="heading 1"/>
    <w:basedOn w:val="Normal"/>
    <w:next w:val="Normal"/>
    <w:link w:val="Ttulo1Char"/>
    <w:uiPriority w:val="9"/>
    <w:qFormat/>
    <w:rsid w:val="00E414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5600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414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5600" w:themeColor="accent1" w:themeShade="80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14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5600" w:themeColor="accent1" w:themeShade="8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414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5600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Corpodetexto">
    <w:name w:val="Body Text"/>
    <w:link w:val="CorpodetextoChar"/>
    <w:uiPriority w:val="4"/>
    <w:qFormat/>
    <w:rsid w:val="008E1718"/>
    <w:pPr>
      <w:spacing w:after="0" w:line="240" w:lineRule="auto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CorpodetextoChar">
    <w:name w:val="Corpo de texto Char"/>
    <w:basedOn w:val="Fontepargpadro"/>
    <w:link w:val="Corpodetexto"/>
    <w:uiPriority w:val="4"/>
    <w:rsid w:val="00E414F5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ome">
    <w:name w:val="Nome"/>
    <w:uiPriority w:val="2"/>
    <w:qFormat/>
    <w:rsid w:val="00370E35"/>
    <w:pPr>
      <w:spacing w:after="0" w:line="240" w:lineRule="auto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Itlico">
    <w:name w:val="Itálico"/>
    <w:uiPriority w:val="3"/>
    <w:qFormat/>
    <w:rsid w:val="008E1718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Ttulo">
    <w:name w:val="Title"/>
    <w:link w:val="TtuloChar"/>
    <w:uiPriority w:val="1"/>
    <w:qFormat/>
    <w:rsid w:val="008E1718"/>
    <w:pPr>
      <w:spacing w:after="0" w:line="192" w:lineRule="auto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tuloChar">
    <w:name w:val="Título Char"/>
    <w:basedOn w:val="Fontepargpadro"/>
    <w:link w:val="Ttulo"/>
    <w:uiPriority w:val="1"/>
    <w:rsid w:val="00E414F5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Rtulos">
    <w:name w:val="Rótulos"/>
    <w:uiPriority w:val="5"/>
    <w:qFormat/>
    <w:rsid w:val="008A1644"/>
    <w:pPr>
      <w:pBdr>
        <w:top w:val="single" w:sz="4" w:space="3" w:color="auto"/>
      </w:pBdr>
      <w:spacing w:after="80" w:line="286" w:lineRule="auto"/>
      <w:jc w:val="left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A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01FC"/>
  </w:style>
  <w:style w:type="paragraph" w:styleId="Rodap">
    <w:name w:val="footer"/>
    <w:basedOn w:val="Normal"/>
    <w:link w:val="RodapChar"/>
    <w:uiPriority w:val="99"/>
    <w:unhideWhenUsed/>
    <w:rsid w:val="00DA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01FC"/>
  </w:style>
  <w:style w:type="character" w:styleId="TextodoEspaoReservado">
    <w:name w:val="Placeholder Text"/>
    <w:basedOn w:val="Fontepargpadro"/>
    <w:uiPriority w:val="99"/>
    <w:semiHidden/>
    <w:rsid w:val="00F91783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E414F5"/>
    <w:rPr>
      <w:rFonts w:asciiTheme="majorHAnsi" w:eastAsiaTheme="majorEastAsia" w:hAnsiTheme="majorHAnsi" w:cstheme="majorBidi"/>
      <w:color w:val="785600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414F5"/>
    <w:rPr>
      <w:rFonts w:asciiTheme="majorHAnsi" w:eastAsiaTheme="majorEastAsia" w:hAnsiTheme="majorHAnsi" w:cstheme="majorBidi"/>
      <w:color w:val="785600" w:themeColor="accent1" w:themeShade="80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14F5"/>
    <w:rPr>
      <w:rFonts w:asciiTheme="majorHAnsi" w:eastAsiaTheme="majorEastAsia" w:hAnsiTheme="majorHAnsi" w:cstheme="majorBidi"/>
      <w:i/>
      <w:iCs/>
      <w:color w:val="785600" w:themeColor="accent1" w:themeShade="8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414F5"/>
    <w:rPr>
      <w:rFonts w:asciiTheme="majorHAnsi" w:eastAsiaTheme="majorEastAsia" w:hAnsiTheme="majorHAnsi" w:cstheme="majorBidi"/>
      <w:color w:val="785600" w:themeColor="accent1" w:themeShade="80"/>
    </w:rPr>
  </w:style>
  <w:style w:type="character" w:styleId="nfaseIntensa">
    <w:name w:val="Intense Emphasis"/>
    <w:basedOn w:val="Fontepargpadro"/>
    <w:uiPriority w:val="21"/>
    <w:semiHidden/>
    <w:unhideWhenUsed/>
    <w:qFormat/>
    <w:rsid w:val="00E414F5"/>
    <w:rPr>
      <w:i/>
      <w:iCs/>
      <w:color w:val="785600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E414F5"/>
    <w:pPr>
      <w:pBdr>
        <w:top w:val="single" w:sz="4" w:space="10" w:color="785600" w:themeColor="accent1" w:themeShade="80"/>
        <w:bottom w:val="single" w:sz="4" w:space="10" w:color="785600" w:themeColor="accent1" w:themeShade="80"/>
      </w:pBdr>
      <w:spacing w:before="360" w:after="360"/>
      <w:ind w:left="864" w:right="864"/>
    </w:pPr>
    <w:rPr>
      <w:i/>
      <w:iCs/>
      <w:color w:val="785600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E414F5"/>
    <w:rPr>
      <w:i/>
      <w:iCs/>
      <w:color w:val="785600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E414F5"/>
    <w:rPr>
      <w:b/>
      <w:bCs/>
      <w:caps w:val="0"/>
      <w:smallCaps/>
      <w:color w:val="785600" w:themeColor="accent1" w:themeShade="80"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414F5"/>
    <w:pPr>
      <w:outlineLvl w:val="9"/>
    </w:pPr>
  </w:style>
  <w:style w:type="paragraph" w:styleId="Textoembloco">
    <w:name w:val="Block Text"/>
    <w:basedOn w:val="Normal"/>
    <w:uiPriority w:val="99"/>
    <w:semiHidden/>
    <w:unhideWhenUsed/>
    <w:rsid w:val="00E414F5"/>
    <w:pPr>
      <w:pBdr>
        <w:top w:val="single" w:sz="2" w:space="10" w:color="785600" w:themeColor="accent1" w:themeShade="80"/>
        <w:left w:val="single" w:sz="2" w:space="10" w:color="785600" w:themeColor="accent1" w:themeShade="80"/>
        <w:bottom w:val="single" w:sz="2" w:space="10" w:color="785600" w:themeColor="accent1" w:themeShade="80"/>
        <w:right w:val="single" w:sz="2" w:space="10" w:color="785600" w:themeColor="accent1" w:themeShade="80"/>
      </w:pBdr>
      <w:ind w:left="1152" w:right="1152"/>
    </w:pPr>
    <w:rPr>
      <w:i/>
      <w:iCs/>
      <w:color w:val="785600" w:themeColor="accent1" w:themeShade="80"/>
    </w:rPr>
  </w:style>
  <w:style w:type="character" w:styleId="Hyperlink">
    <w:name w:val="Hyperlink"/>
    <w:basedOn w:val="Fontepargpadro"/>
    <w:uiPriority w:val="99"/>
    <w:semiHidden/>
    <w:unhideWhenUsed/>
    <w:rsid w:val="00E414F5"/>
    <w:rPr>
      <w:color w:val="246171" w:themeColor="accent2" w:themeShade="80"/>
      <w:u w:val="single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E414F5"/>
    <w:rPr>
      <w:color w:val="595959" w:themeColor="text1" w:themeTint="A6"/>
      <w:shd w:val="clear" w:color="auto" w:fill="E6E6E6"/>
    </w:rPr>
  </w:style>
  <w:style w:type="table" w:styleId="Tabelacomgrade">
    <w:name w:val="Table Grid"/>
    <w:basedOn w:val="Tabelanormal"/>
    <w:uiPriority w:val="59"/>
    <w:rsid w:val="003D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9A2CC8E6584E0DB13647EFF22C5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26B6C-CE8F-418F-9AEB-476BC8D60916}"/>
      </w:docPartPr>
      <w:docPartBody>
        <w:p w:rsidR="007E2FB4" w:rsidRDefault="00470F0B" w:rsidP="00470F0B">
          <w:pPr>
            <w:pStyle w:val="1F9A2CC8E6584E0DB13647EFF22C502D1"/>
          </w:pPr>
          <w:r w:rsidRPr="009833BD">
            <w:rPr>
              <w:lang w:val="pt-BR" w:bidi="pt-BR"/>
            </w:rPr>
            <w:t>Melhor do Mundo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83F"/>
    <w:rsid w:val="00137F92"/>
    <w:rsid w:val="00470F0B"/>
    <w:rsid w:val="0063683F"/>
    <w:rsid w:val="006523D6"/>
    <w:rsid w:val="006E321E"/>
    <w:rsid w:val="007C3E93"/>
    <w:rsid w:val="007E2FB4"/>
    <w:rsid w:val="0096021F"/>
    <w:rsid w:val="00996704"/>
    <w:rsid w:val="009F4ACA"/>
    <w:rsid w:val="00B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83F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70F0B"/>
    <w:rPr>
      <w:color w:val="808080"/>
    </w:rPr>
  </w:style>
  <w:style w:type="paragraph" w:customStyle="1" w:styleId="E769FED7A5134CCAAC7715AB99DC521C">
    <w:name w:val="E769FED7A5134CCAAC7715AB99DC521C"/>
    <w:rsid w:val="0063683F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5939B916D7804EAC80702861130C40A4">
    <w:name w:val="5939B916D7804EAC80702861130C40A4"/>
    <w:rsid w:val="0063683F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E769FED7A5134CCAAC7715AB99DC521C1">
    <w:name w:val="E769FED7A5134CCAAC7715AB99DC521C1"/>
    <w:rsid w:val="0063683F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5939B916D7804EAC80702861130C40A41">
    <w:name w:val="5939B916D7804EAC80702861130C40A41"/>
    <w:rsid w:val="0063683F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15466ABF64704D48918B2BB2D0651077">
    <w:name w:val="15466ABF64704D48918B2BB2D0651077"/>
    <w:rsid w:val="007E2FB4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AA24B743D70642F68B2EEB0A1D053C67">
    <w:name w:val="AA24B743D70642F68B2EEB0A1D053C67"/>
    <w:rsid w:val="007E2FB4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2D41A245B26240C3ABE3F5B87BB25657">
    <w:name w:val="2D41A245B26240C3ABE3F5B87BB25657"/>
    <w:rsid w:val="007E2FB4"/>
  </w:style>
  <w:style w:type="paragraph" w:customStyle="1" w:styleId="ADD8D08815894EC8A5BFA0802AA705B1">
    <w:name w:val="ADD8D08815894EC8A5BFA0802AA705B1"/>
    <w:rsid w:val="007E2FB4"/>
  </w:style>
  <w:style w:type="paragraph" w:customStyle="1" w:styleId="E8CA8A6E613E49E1AAAC8F923F6E0053">
    <w:name w:val="E8CA8A6E613E49E1AAAC8F923F6E0053"/>
    <w:rsid w:val="007E2FB4"/>
  </w:style>
  <w:style w:type="paragraph" w:customStyle="1" w:styleId="8E6791CC552344F190588381E359DE6D">
    <w:name w:val="8E6791CC552344F190588381E359DE6D"/>
    <w:rsid w:val="007E2FB4"/>
  </w:style>
  <w:style w:type="paragraph" w:customStyle="1" w:styleId="6BAA9EDDF7C2408C8A7B72159B6955D2">
    <w:name w:val="6BAA9EDDF7C2408C8A7B72159B6955D2"/>
    <w:rsid w:val="007E2FB4"/>
  </w:style>
  <w:style w:type="paragraph" w:customStyle="1" w:styleId="BFD8F76C57184FEFA93BC58588ED2352">
    <w:name w:val="BFD8F76C57184FEFA93BC58588ED2352"/>
    <w:rsid w:val="007E2FB4"/>
  </w:style>
  <w:style w:type="paragraph" w:customStyle="1" w:styleId="EAA90E930B0A4E6C8914D5F4EBE48244">
    <w:name w:val="EAA90E930B0A4E6C8914D5F4EBE48244"/>
    <w:rsid w:val="007E2FB4"/>
  </w:style>
  <w:style w:type="paragraph" w:customStyle="1" w:styleId="02E7D932FB2B4297B00B3AC49788E407">
    <w:name w:val="02E7D932FB2B4297B00B3AC49788E407"/>
    <w:rsid w:val="007E2FB4"/>
  </w:style>
  <w:style w:type="paragraph" w:customStyle="1" w:styleId="8D867E978469422C8A989FDEC9ABD316">
    <w:name w:val="8D867E978469422C8A989FDEC9ABD316"/>
    <w:rsid w:val="007E2FB4"/>
  </w:style>
  <w:style w:type="paragraph" w:customStyle="1" w:styleId="8D8FD00B53ED49E1B629573E391E2B37">
    <w:name w:val="8D8FD00B53ED49E1B629573E391E2B37"/>
    <w:rsid w:val="007E2FB4"/>
  </w:style>
  <w:style w:type="paragraph" w:customStyle="1" w:styleId="2D41A245B26240C3ABE3F5B87BB256571">
    <w:name w:val="2D41A245B26240C3ABE3F5B87BB256571"/>
    <w:rsid w:val="007E2FB4"/>
    <w:pPr>
      <w:pBdr>
        <w:top w:val="single" w:sz="4" w:space="3" w:color="auto"/>
      </w:pBdr>
      <w:spacing w:after="80" w:line="285" w:lineRule="auto"/>
      <w:jc w:val="center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ADD8D08815894EC8A5BFA0802AA705B11">
    <w:name w:val="ADD8D08815894EC8A5BFA0802AA705B11"/>
    <w:rsid w:val="007E2FB4"/>
    <w:pPr>
      <w:pBdr>
        <w:top w:val="single" w:sz="4" w:space="3" w:color="auto"/>
      </w:pBdr>
      <w:spacing w:after="80" w:line="285" w:lineRule="auto"/>
      <w:jc w:val="center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14703245BB0F4D33805BE2F0E81448B4">
    <w:name w:val="14703245BB0F4D33805BE2F0E81448B4"/>
    <w:rsid w:val="00BE49AC"/>
    <w:pPr>
      <w:pBdr>
        <w:top w:val="single" w:sz="4" w:space="3" w:color="auto"/>
      </w:pBdr>
      <w:spacing w:after="80" w:line="286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F22C1E258E9C42ABAD5C415F074FB915">
    <w:name w:val="F22C1E258E9C42ABAD5C415F074FB915"/>
    <w:rsid w:val="00BE49AC"/>
    <w:pPr>
      <w:pBdr>
        <w:top w:val="single" w:sz="4" w:space="3" w:color="auto"/>
      </w:pBdr>
      <w:spacing w:after="80" w:line="286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1F9A2CC8E6584E0DB13647EFF22C502D">
    <w:name w:val="1F9A2CC8E6584E0DB13647EFF22C502D"/>
    <w:rsid w:val="00470F0B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  <w:lang w:eastAsia="en-US"/>
    </w:rPr>
  </w:style>
  <w:style w:type="paragraph" w:customStyle="1" w:styleId="7E571D94E89342A18CAE8205EABDBC40">
    <w:name w:val="7E571D94E89342A18CAE8205EABDBC40"/>
    <w:rsid w:val="00470F0B"/>
    <w:pPr>
      <w:spacing w:after="0" w:line="240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  <w:lang w:eastAsia="en-US"/>
    </w:rPr>
  </w:style>
  <w:style w:type="paragraph" w:customStyle="1" w:styleId="9B258823783A4B6C9DCF130F025F75FE">
    <w:name w:val="9B258823783A4B6C9DCF130F025F75FE"/>
    <w:rsid w:val="00470F0B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  <w:lang w:eastAsia="en-US"/>
    </w:rPr>
  </w:style>
  <w:style w:type="paragraph" w:customStyle="1" w:styleId="5D5B3325ACA943A38877624B81DEFEA9">
    <w:name w:val="5D5B3325ACA943A38877624B81DEFEA9"/>
    <w:rsid w:val="00470F0B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  <w:lang w:eastAsia="en-US"/>
    </w:rPr>
  </w:style>
  <w:style w:type="paragraph" w:customStyle="1" w:styleId="9BF0E1DA21354E848D12281CA84240E8">
    <w:name w:val="9BF0E1DA21354E848D12281CA84240E8"/>
    <w:rsid w:val="00470F0B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  <w:lang w:eastAsia="en-US"/>
    </w:rPr>
  </w:style>
  <w:style w:type="paragraph" w:customStyle="1" w:styleId="3638C796A0EB4D849C139FFAADC6B8A8">
    <w:name w:val="3638C796A0EB4D849C139FFAADC6B8A8"/>
    <w:rsid w:val="00470F0B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  <w:lang w:eastAsia="en-US"/>
    </w:rPr>
  </w:style>
  <w:style w:type="paragraph" w:customStyle="1" w:styleId="2036B4884FE64D328E1387B7AC5A0720">
    <w:name w:val="2036B4884FE64D328E1387B7AC5A0720"/>
    <w:rsid w:val="00470F0B"/>
    <w:pPr>
      <w:pBdr>
        <w:top w:val="single" w:sz="4" w:space="3" w:color="auto"/>
      </w:pBdr>
      <w:spacing w:after="80" w:line="286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eastAsia="en-US"/>
    </w:rPr>
  </w:style>
  <w:style w:type="paragraph" w:customStyle="1" w:styleId="D13E9EE8E39F458DA10D0AFB96A81602">
    <w:name w:val="D13E9EE8E39F458DA10D0AFB96A81602"/>
    <w:rsid w:val="00470F0B"/>
    <w:pPr>
      <w:pBdr>
        <w:top w:val="single" w:sz="4" w:space="3" w:color="auto"/>
      </w:pBdr>
      <w:spacing w:after="80" w:line="286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eastAsia="en-US"/>
    </w:rPr>
  </w:style>
  <w:style w:type="paragraph" w:customStyle="1" w:styleId="1F9A2CC8E6584E0DB13647EFF22C502D1">
    <w:name w:val="1F9A2CC8E6584E0DB13647EFF22C502D1"/>
    <w:rsid w:val="00470F0B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  <w:lang w:eastAsia="en-US"/>
    </w:rPr>
  </w:style>
  <w:style w:type="paragraph" w:customStyle="1" w:styleId="7E571D94E89342A18CAE8205EABDBC401">
    <w:name w:val="7E571D94E89342A18CAE8205EABDBC401"/>
    <w:rsid w:val="00470F0B"/>
    <w:pPr>
      <w:spacing w:after="0" w:line="240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  <w:lang w:eastAsia="en-US"/>
    </w:rPr>
  </w:style>
  <w:style w:type="paragraph" w:customStyle="1" w:styleId="9B258823783A4B6C9DCF130F025F75FE1">
    <w:name w:val="9B258823783A4B6C9DCF130F025F75FE1"/>
    <w:rsid w:val="00470F0B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  <w:lang w:eastAsia="en-US"/>
    </w:rPr>
  </w:style>
  <w:style w:type="paragraph" w:customStyle="1" w:styleId="5D5B3325ACA943A38877624B81DEFEA91">
    <w:name w:val="5D5B3325ACA943A38877624B81DEFEA91"/>
    <w:rsid w:val="00470F0B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  <w:lang w:eastAsia="en-US"/>
    </w:rPr>
  </w:style>
  <w:style w:type="paragraph" w:customStyle="1" w:styleId="9BF0E1DA21354E848D12281CA84240E81">
    <w:name w:val="9BF0E1DA21354E848D12281CA84240E81"/>
    <w:rsid w:val="00470F0B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  <w:lang w:eastAsia="en-US"/>
    </w:rPr>
  </w:style>
  <w:style w:type="paragraph" w:customStyle="1" w:styleId="3638C796A0EB4D849C139FFAADC6B8A81">
    <w:name w:val="3638C796A0EB4D849C139FFAADC6B8A81"/>
    <w:rsid w:val="00470F0B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  <w:lang w:eastAsia="en-US"/>
    </w:rPr>
  </w:style>
  <w:style w:type="paragraph" w:customStyle="1" w:styleId="2036B4884FE64D328E1387B7AC5A07201">
    <w:name w:val="2036B4884FE64D328E1387B7AC5A07201"/>
    <w:rsid w:val="00470F0B"/>
    <w:pPr>
      <w:pBdr>
        <w:top w:val="single" w:sz="4" w:space="3" w:color="auto"/>
      </w:pBdr>
      <w:spacing w:after="80" w:line="286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eastAsia="en-US"/>
    </w:rPr>
  </w:style>
  <w:style w:type="paragraph" w:customStyle="1" w:styleId="D13E9EE8E39F458DA10D0AFB96A816021">
    <w:name w:val="D13E9EE8E39F458DA10D0AFB96A816021"/>
    <w:rsid w:val="00470F0B"/>
    <w:pPr>
      <w:pBdr>
        <w:top w:val="single" w:sz="4" w:space="3" w:color="auto"/>
      </w:pBdr>
      <w:spacing w:after="80" w:line="286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Office_25593356_TF10271011</Template>
  <TotalTime>9</TotalTime>
  <Pages>1</Pages>
  <Words>1</Words>
  <Characters>9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2018-10-19T16:24:00Z</dcterms:created>
  <dcterms:modified xsi:type="dcterms:W3CDTF">2018-10-23T05:44:00Z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2018-05-06T19:05:27.4959262Z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