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8" w:rsidRPr="00B3586E" w:rsidRDefault="006A25E8">
      <w:pPr>
        <w:rPr>
          <w:lang w:val="pt-BR"/>
        </w:rPr>
      </w:pPr>
      <w:r w:rsidRPr="00B3586E">
        <w:rPr>
          <w:lang w:val="pt-BR"/>
        </w:rPr>
        <w:pict>
          <v:group id="_x0000_s1158" style="position:absolute;margin-left:2.55pt;margin-top:13.45pt;width:501.95pt;height:651.5pt;z-index:-251614208" coordorigin="1131,1709" coordsize="10039,13030">
            <v:rect id="_x0000_s1132" style="position:absolute;left:1630;top:4914;width:8580;height:8280;rotation:-393379fd" o:regroupid="2" fillcolor="#974706 [1609]" stroked="f"/>
            <v:shape id="_x0000_s1133" style="position:absolute;left:1131;top:3579;width:10039;height:10224;rotation:1078061fd" coordsize="10039,10224" o:regroupid="2" path="m,1255l8743,r1296,8866l1338,10224,,1255xe" fillcolor="#e36c0a [2409]" stroked="f">
              <v:path arrowok="t"/>
            </v:shape>
            <v:shape id="_x0000_s1134" style="position:absolute;left:1131;top:2463;width:10039;height:10224" coordsize="10039,10224" o:regroupid="2" path="m,1255l8743,r1296,8866l1338,10224,,1255xe" fillcolor="#fabf8f [1945]" stroked="f">
              <v:path arrowok="t"/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135" type="#_x0000_t183" style="position:absolute;left:1275;top:1709;width:1831;height:1831" o:regroupid="2" fillcolor="#fabf8f [1945]" stroked="f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36" type="#_x0000_t13" style="position:absolute;left:6830;top:2617;width:1230;height:1059;rotation:270" o:regroupid="2" adj="10028,6518" fillcolor="#fde9d9 [665]" stroked="f"/>
            <v:shape id="_x0000_s1137" type="#_x0000_t13" style="position:absolute;left:7730;top:1843;width:1008;height:782;rotation:270" o:regroupid="2" adj="10028,6518" fillcolor="#fabf8f [1945]" stroked="f"/>
            <v:shape id="_x0000_s1138" type="#_x0000_t13" style="position:absolute;left:5951;top:1868;width:1443;height:1125;rotation:270" o:regroupid="2" adj="10028,6518" fillcolor="#fabf8f [1945]" stroked="f"/>
            <v:shape id="_x0000_s1139" type="#_x0000_t183" style="position:absolute;left:8115;top:12042;width:2697;height:2697" o:regroupid="2" fillcolor="#fabf8f [1945]" stroked="f"/>
            <v:shape id="_x0000_s1140" type="#_x0000_t13" style="position:absolute;left:4557;top:13228;width:1008;height:782;rotation:90" o:regroupid="2" adj="10028,6518" fillcolor="#974706 [1609]" stroked="f"/>
            <v:shape id="_x0000_s1141" type="#_x0000_t13" style="position:absolute;left:3102;top:12816;width:1008;height:782;rotation:90" o:regroupid="2" adj="10028,6518" fillcolor="#e36c0a [2409]" stroked="f"/>
            <v:shape id="_x0000_s1142" type="#_x0000_t13" style="position:absolute;left:3838;top:12839;width:1443;height:1125;rotation:90" o:regroupid="2" adj="10028,6518" fillcolor="#e36c0a [2409]" stroked="f"/>
            <v:rect id="_x0000_s1143" style="position:absolute;left:1960;top:3762;width:8580;height:8280" o:regroupid="2" fillcolor="#fde9d9 [665]" stroked="f"/>
            <v:shape id="_x0000_s1144" type="#_x0000_t183" style="position:absolute;left:9915;top:2946;width:1131;height:1122" o:regroupid="2" fillcolor="#e36c0a [2409]" stroked="f"/>
          </v:group>
        </w:pict>
      </w:r>
      <w:r w:rsidRPr="00B3586E">
        <w:rPr>
          <w:lang w:val="pt-BR"/>
        </w:rPr>
        <w:pict>
          <v:shape id="_x0000_s1157" type="#_x0000_t183" style="position:absolute;margin-left:441.75pt;margin-top:75.3pt;width:56.55pt;height:56.1pt;z-index:-251600896" fillcolor="#e36c0a [2409]" stroked="f"/>
        </w:pict>
      </w:r>
      <w:r w:rsidRPr="00B3586E">
        <w:rPr>
          <w:lang w:val="pt-BR"/>
        </w:rPr>
        <w:pict>
          <v:rect id="_x0000_s1156" style="position:absolute;margin-left:44pt;margin-top:116.1pt;width:429pt;height:414pt;z-index:-251601920" fillcolor="#fde9d9 [665]" stroked="f">
            <v:textbox style="mso-next-textbox:#_x0000_s1156" inset="21.6pt,,14.4pt">
              <w:txbxContent>
                <w:p w:rsidR="006A25E8" w:rsidRDefault="006A25E8"/>
                <w:p w:rsidR="006A25E8" w:rsidRDefault="006A25E8"/>
                <w:p w:rsidR="006A25E8" w:rsidRPr="00B3586E" w:rsidRDefault="00B3586E">
                  <w:pPr>
                    <w:rPr>
                      <w:lang w:val="pt-BR"/>
                    </w:rPr>
                  </w:pPr>
                  <w:r>
                    <w:rPr>
                      <w:rStyle w:val="FAXChar"/>
                    </w:rPr>
                    <w:tab/>
                  </w:r>
                  <w:r>
                    <w:rPr>
                      <w:rStyle w:val="FAXChar"/>
                    </w:rPr>
                    <w:tab/>
                  </w:r>
                  <w:r>
                    <w:rPr>
                      <w:rStyle w:val="FAXChar"/>
                    </w:rPr>
                    <w:tab/>
                  </w:r>
                  <w:r>
                    <w:rPr>
                      <w:rStyle w:val="FAXChar"/>
                      <w:lang/>
                    </w:rPr>
                    <w:t xml:space="preserve"> FAX</w:t>
                  </w:r>
                </w:p>
                <w:p w:rsidR="006A25E8" w:rsidRPr="00B3586E" w:rsidRDefault="006A25E8">
                  <w:pPr>
                    <w:rPr>
                      <w:lang w:val="pt-BR"/>
                    </w:rPr>
                  </w:pPr>
                </w:p>
                <w:p w:rsidR="006A25E8" w:rsidRPr="00B3586E" w:rsidRDefault="006A25E8">
                  <w:pPr>
                    <w:rPr>
                      <w:lang w:val="pt-BR"/>
                    </w:rPr>
                  </w:pPr>
                </w:p>
                <w:p w:rsidR="006A25E8" w:rsidRPr="00B3586E" w:rsidRDefault="00B3586E">
                  <w:pPr>
                    <w:rPr>
                      <w:lang w:val="pt-BR"/>
                    </w:rPr>
                  </w:pPr>
                  <w:r>
                    <w:rPr>
                      <w:rStyle w:val="FaxdetailsChar"/>
                      <w:lang/>
                    </w:rPr>
                    <w:t xml:space="preserve">Para - </w:t>
                  </w:r>
                  <w:sdt>
                    <w:sdtPr>
                      <w:rPr>
                        <w:rStyle w:val="FaxdetailsChar"/>
                      </w:rPr>
                      <w:id w:val="1132561353"/>
                      <w:placeholder>
                        <w:docPart w:val="769BB7B019DD4AFBB821460785CF8289"/>
                      </w:placeholder>
                      <w:showingPlcHdr/>
                    </w:sdtPr>
                    <w:sdtContent>
                      <w:r>
                        <w:rPr>
                          <w:rStyle w:val="PlaceholderText"/>
                          <w:lang/>
                        </w:rPr>
                        <w:t>Clique aqui para inserir texto.</w:t>
                      </w:r>
                    </w:sdtContent>
                  </w:sdt>
                </w:p>
                <w:p w:rsidR="006A25E8" w:rsidRPr="00B3586E" w:rsidRDefault="006A25E8">
                  <w:pPr>
                    <w:rPr>
                      <w:lang w:val="pt-BR"/>
                    </w:rPr>
                  </w:pPr>
                </w:p>
                <w:p w:rsidR="006A25E8" w:rsidRPr="00B3586E" w:rsidRDefault="00B3586E">
                  <w:pPr>
                    <w:rPr>
                      <w:lang w:val="pt-BR"/>
                    </w:rPr>
                  </w:pPr>
                  <w:r>
                    <w:rPr>
                      <w:rStyle w:val="FaxdetailsChar"/>
                      <w:lang/>
                    </w:rPr>
                    <w:t xml:space="preserve">Número do fax - </w:t>
                  </w:r>
                  <w:sdt>
                    <w:sdtPr>
                      <w:rPr>
                        <w:rStyle w:val="FaxdetailsChar"/>
                      </w:rPr>
                      <w:id w:val="1132561357"/>
                      <w:placeholder>
                        <w:docPart w:val="769BB7B019DD4AFBB821460785CF8289"/>
                      </w:placeholder>
                      <w:showingPlcHdr/>
                    </w:sdtPr>
                    <w:sdtContent>
                      <w:r>
                        <w:rPr>
                          <w:rStyle w:val="PlaceholderText"/>
                          <w:lang/>
                        </w:rPr>
                        <w:t>Clique aqui para inserir texto.</w:t>
                      </w:r>
                    </w:sdtContent>
                  </w:sdt>
                </w:p>
                <w:p w:rsidR="006A25E8" w:rsidRPr="00B3586E" w:rsidRDefault="006A25E8">
                  <w:pPr>
                    <w:rPr>
                      <w:lang w:val="pt-BR"/>
                    </w:rPr>
                  </w:pPr>
                </w:p>
                <w:p w:rsidR="006A25E8" w:rsidRPr="00B3586E" w:rsidRDefault="00B3586E">
                  <w:pPr>
                    <w:rPr>
                      <w:lang w:val="pt-BR"/>
                    </w:rPr>
                  </w:pPr>
                  <w:r>
                    <w:rPr>
                      <w:rStyle w:val="FaxdetailsChar"/>
                      <w:lang/>
                    </w:rPr>
                    <w:t xml:space="preserve">De - </w:t>
                  </w:r>
                  <w:sdt>
                    <w:sdtPr>
                      <w:rPr>
                        <w:rStyle w:val="FaxdetailsChar"/>
                      </w:rPr>
                      <w:id w:val="1132561359"/>
                      <w:placeholder>
                        <w:docPart w:val="769BB7B019DD4AFBB821460785CF8289"/>
                      </w:placeholder>
                      <w:showingPlcHdr/>
                    </w:sdtPr>
                    <w:sdtContent>
                      <w:r>
                        <w:rPr>
                          <w:rStyle w:val="PlaceholderText"/>
                          <w:lang/>
                        </w:rPr>
                        <w:t>Clique aqui para inserir texto.</w:t>
                      </w:r>
                    </w:sdtContent>
                  </w:sdt>
                </w:p>
                <w:p w:rsidR="006A25E8" w:rsidRPr="00B3586E" w:rsidRDefault="006A25E8">
                  <w:pPr>
                    <w:rPr>
                      <w:lang w:val="pt-BR"/>
                    </w:rPr>
                  </w:pPr>
                </w:p>
                <w:p w:rsidR="006A25E8" w:rsidRPr="00B3586E" w:rsidRDefault="00B3586E">
                  <w:pPr>
                    <w:rPr>
                      <w:lang w:val="pt-BR"/>
                    </w:rPr>
                  </w:pPr>
                  <w:r>
                    <w:rPr>
                      <w:rStyle w:val="FaxdetailsChar"/>
                      <w:lang/>
                    </w:rPr>
                    <w:t xml:space="preserve">Número do fax - </w:t>
                  </w:r>
                  <w:sdt>
                    <w:sdtPr>
                      <w:rPr>
                        <w:rStyle w:val="FaxdetailsChar"/>
                      </w:rPr>
                      <w:id w:val="1132561363"/>
                      <w:placeholder>
                        <w:docPart w:val="769BB7B019DD4AFBB821460785CF8289"/>
                      </w:placeholder>
                      <w:showingPlcHdr/>
                    </w:sdtPr>
                    <w:sdtContent>
                      <w:r>
                        <w:rPr>
                          <w:rStyle w:val="PlaceholderText"/>
                          <w:lang/>
                        </w:rPr>
                        <w:t>Clique aqui para inserir texto.</w:t>
                      </w:r>
                    </w:sdtContent>
                  </w:sdt>
                </w:p>
                <w:p w:rsidR="006A25E8" w:rsidRPr="00B3586E" w:rsidRDefault="006A25E8">
                  <w:pPr>
                    <w:rPr>
                      <w:lang w:val="pt-BR"/>
                    </w:rPr>
                  </w:pPr>
                </w:p>
                <w:p w:rsidR="006A25E8" w:rsidRPr="00B3586E" w:rsidRDefault="00B3586E">
                  <w:pPr>
                    <w:rPr>
                      <w:lang w:val="pt-BR"/>
                    </w:rPr>
                  </w:pPr>
                  <w:r>
                    <w:rPr>
                      <w:rStyle w:val="FaxdetailsChar"/>
                      <w:lang/>
                    </w:rPr>
                    <w:t xml:space="preserve">Data - </w:t>
                  </w:r>
                  <w:sdt>
                    <w:sdtPr>
                      <w:rPr>
                        <w:rStyle w:val="FaxdetailsChar"/>
                      </w:rPr>
                      <w:id w:val="1132561365"/>
                      <w:placeholder>
                        <w:docPart w:val="769BB7B019DD4AFBB821460785CF8289"/>
                      </w:placeholder>
                      <w:showingPlcHdr/>
                    </w:sdtPr>
                    <w:sdtContent>
                      <w:r>
                        <w:rPr>
                          <w:rStyle w:val="PlaceholderText"/>
                          <w:lang/>
                        </w:rPr>
                        <w:t>Clique aqui para inserir texto.</w:t>
                      </w:r>
                    </w:sdtContent>
                  </w:sdt>
                </w:p>
                <w:p w:rsidR="006A25E8" w:rsidRPr="00B3586E" w:rsidRDefault="006A25E8">
                  <w:pPr>
                    <w:rPr>
                      <w:lang w:val="pt-BR"/>
                    </w:rPr>
                  </w:pPr>
                </w:p>
                <w:p w:rsidR="006A25E8" w:rsidRPr="00B3586E" w:rsidRDefault="00B3586E">
                  <w:pPr>
                    <w:rPr>
                      <w:lang w:val="pt-BR"/>
                    </w:rPr>
                  </w:pPr>
                  <w:r>
                    <w:rPr>
                      <w:rStyle w:val="FaxdetailsChar"/>
                      <w:lang/>
                    </w:rPr>
                    <w:t xml:space="preserve">Assunto - </w:t>
                  </w:r>
                  <w:sdt>
                    <w:sdtPr>
                      <w:rPr>
                        <w:rStyle w:val="FaxdetailsChar"/>
                      </w:rPr>
                      <w:id w:val="1132561367"/>
                      <w:placeholder>
                        <w:docPart w:val="769BB7B019DD4AFBB821460785CF8289"/>
                      </w:placeholder>
                      <w:showingPlcHdr/>
                    </w:sdtPr>
                    <w:sdtContent>
                      <w:r>
                        <w:rPr>
                          <w:rStyle w:val="PlaceholderText"/>
                          <w:lang/>
                        </w:rPr>
                        <w:t>Clique aqui para inserir texto.</w:t>
                      </w:r>
                    </w:sdtContent>
                  </w:sdt>
                </w:p>
                <w:p w:rsidR="006A25E8" w:rsidRPr="00B3586E" w:rsidRDefault="006A25E8">
                  <w:pPr>
                    <w:rPr>
                      <w:lang w:val="pt-BR"/>
                    </w:rPr>
                  </w:pPr>
                </w:p>
                <w:p w:rsidR="006A25E8" w:rsidRPr="00B3586E" w:rsidRDefault="00B3586E">
                  <w:pPr>
                    <w:rPr>
                      <w:lang w:val="pt-BR"/>
                    </w:rPr>
                  </w:pPr>
                  <w:r>
                    <w:rPr>
                      <w:rStyle w:val="FaxdetailsChar"/>
                      <w:lang/>
                    </w:rPr>
                    <w:t xml:space="preserve">Número de páginas - </w:t>
                  </w:r>
                  <w:sdt>
                    <w:sdtPr>
                      <w:rPr>
                        <w:rStyle w:val="FaxdetailsChar"/>
                      </w:rPr>
                      <w:id w:val="1132561369"/>
                      <w:placeholder>
                        <w:docPart w:val="769BB7B019DD4AFBB821460785CF8289"/>
                      </w:placeholder>
                      <w:showingPlcHdr/>
                    </w:sdtPr>
                    <w:sdtContent>
                      <w:r>
                        <w:rPr>
                          <w:rStyle w:val="PlaceholderText"/>
                          <w:lang/>
                        </w:rPr>
                        <w:t>Clique aqui para inserir texto.</w:t>
                      </w:r>
                    </w:sdtContent>
                  </w:sdt>
                </w:p>
                <w:p w:rsidR="006A25E8" w:rsidRPr="00B3586E" w:rsidRDefault="006A25E8">
                  <w:pPr>
                    <w:rPr>
                      <w:lang w:val="pt-BR"/>
                    </w:rPr>
                  </w:pPr>
                </w:p>
                <w:p w:rsidR="006A25E8" w:rsidRPr="00B3586E" w:rsidRDefault="00B3586E">
                  <w:pPr>
                    <w:rPr>
                      <w:lang w:val="pt-BR"/>
                    </w:rPr>
                  </w:pPr>
                  <w:r>
                    <w:rPr>
                      <w:rStyle w:val="FaxdetailsChar"/>
                      <w:lang/>
                    </w:rPr>
                    <w:t xml:space="preserve">Comentários - </w:t>
                  </w:r>
                  <w:sdt>
                    <w:sdtPr>
                      <w:rPr>
                        <w:rStyle w:val="FaxdetailsChar"/>
                      </w:rPr>
                      <w:id w:val="1132561371"/>
                      <w:placeholder>
                        <w:docPart w:val="769BB7B019DD4AFBB821460785CF8289"/>
                      </w:placeholder>
                      <w:showingPlcHdr/>
                    </w:sdtPr>
                    <w:sdtContent>
                      <w:r>
                        <w:rPr>
                          <w:rStyle w:val="PlaceholderText"/>
                          <w:lang/>
                        </w:rPr>
                        <w:t>Clique aqui para inserir texto.</w:t>
                      </w:r>
                    </w:sdtContent>
                  </w:sdt>
                </w:p>
                <w:p w:rsidR="006A25E8" w:rsidRPr="00B3586E" w:rsidRDefault="006A25E8">
                  <w:pPr>
                    <w:rPr>
                      <w:lang w:val="pt-BR"/>
                    </w:rPr>
                  </w:pPr>
                </w:p>
              </w:txbxContent>
            </v:textbox>
          </v:rect>
        </w:pict>
      </w:r>
      <w:r w:rsidRPr="00B3586E">
        <w:rPr>
          <w:lang w:val="pt-BR"/>
        </w:rPr>
        <w:pict>
          <v:shape id="_x0000_s1155" type="#_x0000_t13" style="position:absolute;margin-left:137.9pt;margin-top:569.95pt;width:72.15pt;height:56.25pt;rotation:90;z-index:-251602944" adj="10028,6518" fillcolor="#e36c0a [2409]" stroked="f"/>
        </w:pict>
      </w:r>
      <w:r w:rsidRPr="00B3586E">
        <w:rPr>
          <w:lang w:val="pt-BR"/>
        </w:rPr>
        <w:pict>
          <v:shape id="_x0000_s1154" type="#_x0000_t13" style="position:absolute;margin-left:101.1pt;margin-top:568.8pt;width:50.4pt;height:39.1pt;rotation:90;z-index:-251603968" adj="10028,6518" fillcolor="#e36c0a [2409]" stroked="f"/>
        </w:pict>
      </w:r>
      <w:r w:rsidRPr="00B3586E">
        <w:rPr>
          <w:lang w:val="pt-BR"/>
        </w:rPr>
        <w:pict>
          <v:shape id="_x0000_s1153" type="#_x0000_t13" style="position:absolute;margin-left:173.85pt;margin-top:589.4pt;width:50.4pt;height:39.1pt;rotation:90;z-index:-251604992" adj="10028,6518" fillcolor="#974706 [1609]" stroked="f"/>
        </w:pict>
      </w:r>
      <w:r w:rsidRPr="00B3586E">
        <w:rPr>
          <w:lang w:val="pt-BR"/>
        </w:rPr>
        <w:pict>
          <v:shape id="_x0000_s1152" type="#_x0000_t183" style="position:absolute;margin-left:351.75pt;margin-top:530.1pt;width:134.85pt;height:134.85pt;z-index:-251606016" fillcolor="#fabf8f [1945]" stroked="f"/>
        </w:pict>
      </w:r>
      <w:r w:rsidRPr="00B3586E">
        <w:rPr>
          <w:lang w:val="pt-BR"/>
        </w:rPr>
        <w:pict>
          <v:shape id="_x0000_s1151" type="#_x0000_t13" style="position:absolute;margin-left:243.55pt;margin-top:21.4pt;width:72.15pt;height:56.25pt;rotation:270;z-index:-251607040" adj="10028,6518" fillcolor="#fabf8f [1945]" stroked="f"/>
        </w:pict>
      </w:r>
      <w:r w:rsidRPr="00B3586E">
        <w:rPr>
          <w:lang w:val="pt-BR"/>
        </w:rPr>
        <w:pict>
          <v:shape id="_x0000_s1150" type="#_x0000_t13" style="position:absolute;margin-left:332.5pt;margin-top:20.15pt;width:50.4pt;height:39.1pt;rotation:270;z-index:-251608064" adj="10028,6518" fillcolor="#fabf8f [1945]" stroked="f"/>
        </w:pict>
      </w:r>
      <w:r w:rsidRPr="00B3586E">
        <w:rPr>
          <w:lang w:val="pt-BR"/>
        </w:rPr>
        <w:pict>
          <v:shape id="_x0000_s1149" type="#_x0000_t13" style="position:absolute;margin-left:287.5pt;margin-top:58.85pt;width:61.5pt;height:52.95pt;rotation:270;z-index:-251609088" adj="10028,6518" fillcolor="#fde9d9 [665]" stroked="f"/>
        </w:pict>
      </w:r>
      <w:r w:rsidRPr="00B3586E">
        <w:rPr>
          <w:lang w:val="pt-BR"/>
        </w:rPr>
        <w:pict>
          <v:shape id="_x0000_s1148" type="#_x0000_t183" style="position:absolute;margin-left:9.75pt;margin-top:13.45pt;width:91.55pt;height:91.55pt;z-index:-251610112" fillcolor="#fabf8f [1945]" stroked="f"/>
        </w:pict>
      </w:r>
      <w:r w:rsidRPr="00B3586E">
        <w:rPr>
          <w:lang w:val="pt-BR"/>
        </w:rPr>
        <w:pict>
          <v:shape id="_x0000_s1147" style="position:absolute;margin-left:2.55pt;margin-top:51.15pt;width:501.95pt;height:511.2pt;z-index:-251611136" coordsize="10039,10224" path="m,1255l8743,r1296,8866l1338,10224,,1255xe" fillcolor="#fabf8f [1945]" stroked="f">
            <v:path arrowok="t"/>
          </v:shape>
        </w:pict>
      </w:r>
      <w:r w:rsidRPr="00B3586E">
        <w:rPr>
          <w:lang w:val="pt-BR"/>
        </w:rPr>
        <w:pict>
          <v:shape id="_x0000_s1146" style="position:absolute;margin-left:2.55pt;margin-top:106.95pt;width:501.95pt;height:511.2pt;rotation:1078061fd;z-index:-251612160" coordsize="10039,10224" path="m,1255l8743,r1296,8866l1338,10224,,1255xe" fillcolor="#e36c0a [2409]" stroked="f">
            <v:path arrowok="t"/>
          </v:shape>
        </w:pict>
      </w:r>
      <w:r w:rsidRPr="00B3586E">
        <w:rPr>
          <w:lang w:val="pt-BR"/>
        </w:rPr>
        <w:pict>
          <v:rect id="_x0000_s1145" style="position:absolute;margin-left:27.5pt;margin-top:173.7pt;width:429pt;height:414pt;rotation:-393379fd;z-index:-251613184" fillcolor="#974706 [1609]" stroked="f"/>
        </w:pict>
      </w:r>
    </w:p>
    <w:sectPr w:rsidR="006A25E8" w:rsidRPr="00B3586E" w:rsidSect="006A25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B3586E"/>
    <w:rsid w:val="006A25E8"/>
    <w:rsid w:val="00B3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E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5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E8"/>
    <w:rPr>
      <w:rFonts w:ascii="Tahoma" w:hAnsi="Tahoma" w:cs="Tahoma"/>
      <w:sz w:val="16"/>
      <w:szCs w:val="16"/>
    </w:rPr>
  </w:style>
  <w:style w:type="paragraph" w:customStyle="1" w:styleId="FAX">
    <w:name w:val="FAX"/>
    <w:basedOn w:val="Normal"/>
    <w:link w:val="FAXChar"/>
    <w:qFormat/>
    <w:rsid w:val="006A25E8"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Faxdetails">
    <w:name w:val="Fax details"/>
    <w:basedOn w:val="Normal"/>
    <w:link w:val="FaxdetailsChar"/>
    <w:qFormat/>
    <w:rsid w:val="006A25E8"/>
    <w:rPr>
      <w:rFonts w:cs="Arial"/>
      <w:b/>
      <w:color w:val="984806" w:themeColor="accent6" w:themeShade="80"/>
      <w:sz w:val="24"/>
      <w:szCs w:val="24"/>
    </w:rPr>
  </w:style>
  <w:style w:type="character" w:customStyle="1" w:styleId="FAXChar">
    <w:name w:val="FAX Char"/>
    <w:basedOn w:val="DefaultParagraphFont"/>
    <w:link w:val="FAX"/>
    <w:rsid w:val="006A25E8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FaxdetailsChar">
    <w:name w:val="Fax details Char"/>
    <w:basedOn w:val="DefaultParagraphFont"/>
    <w:link w:val="Faxdetails"/>
    <w:rsid w:val="006A25E8"/>
    <w:rPr>
      <w:rFonts w:cs="Arial"/>
      <w:b/>
      <w:color w:val="984806" w:themeColor="accent6" w:themeShade="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9BB7B019DD4AFBB821460785CF8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2FE0-CE18-45E9-B906-FDBE9238BA67}"/>
      </w:docPartPr>
      <w:docPartBody>
        <w:p w:rsidR="00000000" w:rsidRDefault="00A52298">
          <w:pPr>
            <w:pStyle w:val="769BB7B019DD4AFBB821460785CF8289"/>
          </w:pPr>
          <w:r>
            <w:rPr>
              <w:rStyle w:val="PlaceholderText"/>
              <w:lang/>
            </w:rPr>
            <w:t>Clique aqui para inserir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2298"/>
    <w:rsid w:val="00A5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9BB7B019DD4AFBB821460785CF8289">
    <w:name w:val="769BB7B019DD4AFBB821460785CF82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Folha de rosto de fax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Fax cover sheet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36787</Value>
      <Value>414102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>Webdunia</UANotes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TP010266659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46885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38C601-73CE-4619-B7BF-031DF12B6FC2}"/>
</file>

<file path=customXml/itemProps2.xml><?xml version="1.0" encoding="utf-8"?>
<ds:datastoreItem xmlns:ds="http://schemas.openxmlformats.org/officeDocument/2006/customXml" ds:itemID="{D5D58662-332C-4C7D-A90C-1741DEC8295B}"/>
</file>

<file path=customXml/itemProps3.xml><?xml version="1.0" encoding="utf-8"?>
<ds:datastoreItem xmlns:ds="http://schemas.openxmlformats.org/officeDocument/2006/customXml" ds:itemID="{47708BED-969D-40AC-BCFA-C3E075E44EF0}"/>
</file>

<file path=customXml/itemProps4.xml><?xml version="1.0" encoding="utf-8"?>
<ds:datastoreItem xmlns:ds="http://schemas.openxmlformats.org/officeDocument/2006/customXml" ds:itemID="{E2FFE5BC-1C6B-495F-BBA6-0281D18B6B1B}"/>
</file>

<file path=docProps/app.xml><?xml version="1.0" encoding="utf-8"?>
<Properties xmlns="http://schemas.openxmlformats.org/officeDocument/2006/extended-properties" xmlns:vt="http://schemas.openxmlformats.org/officeDocument/2006/docPropsVTypes">
  <Template>FaxCoverSheet_TP10266659x.dotx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Microsoft Corporation</dc:creator>
  <dcterms:created xsi:type="dcterms:W3CDTF">2008-11-17T12:30:00Z</dcterms:created>
  <dcterms:modified xsi:type="dcterms:W3CDTF">2008-11-17T12:31:00Z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2352900</vt:r8>
  </property>
</Properties>
</file>