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4" w:rsidRDefault="00C41F6C">
      <w:r w:rsidRPr="00C41F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2.35pt;margin-top:32.1pt;width:24.45pt;height:731.1pt;z-index:251710464;mso-position-horizontal-relative:page;mso-position-vertical-relative:page" o:allowincell="f" filled="f" stroked="f">
            <v:textbox style="layout-flow:vertical;mso-layout-flow-alt:bottom-to-top;mso-next-textbox:#_x0000_s1061" inset="1.44pt,1.44pt,1.44pt,1.44pt">
              <w:txbxContent>
                <w:p w:rsidR="00E63554" w:rsidRPr="00C439AD" w:rsidRDefault="0072152B">
                  <w:pPr>
                    <w:pStyle w:val="Instructions"/>
                    <w:rPr>
                      <w:lang w:val="pt-PT"/>
                    </w:rPr>
                  </w:pPr>
                  <w:r>
                    <w:t>1. Imprima esta página.    2. Recorte nas linhas pontilhadas.    3. O tamanho final aparado será de 5 x 7 polegadas, por cartão.</w:t>
                  </w:r>
                </w:p>
              </w:txbxContent>
            </v:textbox>
            <w10:wrap anchorx="page" anchory="page"/>
          </v:shape>
        </w:pict>
      </w:r>
      <w:r w:rsidRPr="00C41F6C">
        <w:rPr>
          <w:noProof/>
        </w:rPr>
        <w:pict>
          <v:shape id="_x0000_s1089" type="#_x0000_t202" style="position:absolute;margin-left:118.85pt;margin-top:631.4pt;width:294.55pt;height:113.95pt;z-index:251735040;mso-position-horizontal-relative:page;mso-position-vertical-relative:page;v-text-anchor:middle" o:allowincell="f" filled="f" stroked="f">
            <v:textbox style="mso-next-textbox:#_x0000_s1089" inset="3.6pt,,3.6pt">
              <w:txbxContent>
                <w:p w:rsidR="00E63554" w:rsidRPr="00C439AD" w:rsidRDefault="0072152B">
                  <w:pPr>
                    <w:pStyle w:val="Heading1"/>
                    <w:rPr>
                      <w:lang w:val="pt-PT"/>
                    </w:rPr>
                  </w:pPr>
                  <w:r>
                    <w:t>Eva Corets</w:t>
                  </w:r>
                </w:p>
                <w:p w:rsidR="00E63554" w:rsidRPr="00C439AD" w:rsidRDefault="0072152B">
                  <w:pPr>
                    <w:pStyle w:val="Heading2"/>
                    <w:rPr>
                      <w:lang w:val="pt-PT"/>
                    </w:rPr>
                  </w:pPr>
                  <w:r>
                    <w:t>25 de julho de 2008</w:t>
                  </w:r>
                </w:p>
                <w:p w:rsidR="00E63554" w:rsidRDefault="0072152B">
                  <w:pPr>
                    <w:pStyle w:val="Information"/>
                  </w:pPr>
                  <w:r>
                    <w:t>13h:02min  -  3,9kg  -  49,5cm</w:t>
                  </w:r>
                </w:p>
              </w:txbxContent>
            </v:textbox>
            <w10:wrap anchorx="page" anchory="page"/>
          </v:shape>
        </w:pict>
      </w:r>
      <w:r w:rsidRPr="00C41F6C">
        <w:rPr>
          <w:noProof/>
        </w:rPr>
        <w:pict>
          <v:shape id="_x0000_s1085" type="#_x0000_t202" style="position:absolute;margin-left:118.85pt;margin-top:271.65pt;width:294.55pt;height:113.95pt;z-index:251721728;mso-position-horizontal-relative:page;mso-position-vertical-relative:page;v-text-anchor:middle" o:allowincell="f" filled="f" stroked="f">
            <v:textbox style="mso-next-textbox:#_x0000_s1085" inset="3.6pt,,3.6pt">
              <w:txbxContent>
                <w:p w:rsidR="00E63554" w:rsidRPr="00C439AD" w:rsidRDefault="0072152B">
                  <w:pPr>
                    <w:pStyle w:val="Heading1"/>
                    <w:rPr>
                      <w:lang w:val="pt-PT"/>
                    </w:rPr>
                  </w:pPr>
                  <w:r>
                    <w:t>Eva Corets</w:t>
                  </w:r>
                </w:p>
                <w:p w:rsidR="00E63554" w:rsidRPr="00C439AD" w:rsidRDefault="0072152B">
                  <w:pPr>
                    <w:pStyle w:val="Heading2"/>
                    <w:rPr>
                      <w:lang w:val="pt-PT"/>
                    </w:rPr>
                  </w:pPr>
                  <w:r>
                    <w:t>25 de julho de 2008</w:t>
                  </w:r>
                </w:p>
                <w:p w:rsidR="00E63554" w:rsidRDefault="0072152B">
                  <w:pPr>
                    <w:pStyle w:val="Information"/>
                  </w:pPr>
                  <w:r>
                    <w:t>13h:02min  -  3,9kg  -  49,5cm</w:t>
                  </w:r>
                </w:p>
              </w:txbxContent>
            </v:textbox>
            <w10:wrap anchorx="page" anchory="page"/>
          </v:shape>
        </w:pict>
      </w:r>
      <w:r w:rsidRPr="00C41F6C">
        <w:rPr>
          <w:noProof/>
        </w:rPr>
        <w:pict>
          <v:group id="_x0000_s1592" style="position:absolute;margin-left:44.9pt;margin-top:246.75pt;width:71pt;height:71pt;z-index:251844096;mso-position-horizontal-relative:page;mso-position-vertical-relative:page" coordorigin="898,4935" coordsize="1420,1420" o:allowincell="f">
            <v:group id="_x0000_s1540" style="position:absolute;left:898;top:4935;width:1420;height:1420" coordorigin="2487,801" coordsize="2960,2960" o:regroupid="4">
              <v:oval id="_x0000_s1541" style="position:absolute;left:3467;top:801;width:1000;height:1000;mso-position-horizontal-relative:page;mso-position-vertical-relative:page" o:allowincell="f" fillcolor="#b83d68 [3204]" stroked="f"/>
              <v:oval id="_x0000_s1542" style="position:absolute;left:3467;top:2761;width:1000;height:1000;mso-position-horizontal-relative:page;mso-position-vertical-relative:page" o:allowincell="f" fillcolor="#b83d68 [3204]" stroked="f"/>
              <v:oval id="_x0000_s1543" style="position:absolute;left:2487;top:1781;width:1000;height:1000;rotation:-90;mso-position-horizontal-relative:page;mso-position-vertical-relative:page" o:allowincell="f" fillcolor="#b83d68 [3204]" stroked="f"/>
              <v:oval id="_x0000_s1544" style="position:absolute;left:4447;top:1781;width:1000;height:1000;rotation:-90;mso-position-horizontal-relative:page;mso-position-vertical-relative:page" o:allowincell="f" fillcolor="#b83d68 [3204]" stroked="f"/>
              <v:oval id="_x0000_s1545" style="position:absolute;left:4160;top:1089;width:1000;height:1000;rotation:45;mso-position-horizontal-relative:page;mso-position-vertical-relative:page" o:allowincell="f" fillcolor="#b83d68 [3204]" stroked="f"/>
              <v:oval id="_x0000_s1546" style="position:absolute;left:2775;top:2474;width:1000;height:1000;rotation:45;mso-position-horizontal-relative:page;mso-position-vertical-relative:page" o:allowincell="f" fillcolor="#b83d68 [3204]" stroked="f"/>
              <v:oval id="_x0000_s1547" style="position:absolute;left:2775;top:1089;width:1000;height:1000;rotation:-45;mso-position-horizontal-relative:page;mso-position-vertical-relative:page" o:allowincell="f" fillcolor="#b83d68 [3204]" stroked="f"/>
              <v:oval id="_x0000_s1548" style="position:absolute;left:4160;top:2474;width:1000;height:1000;rotation:-45;mso-position-horizontal-relative:page;mso-position-vertical-relative:page" o:allowincell="f" fillcolor="#b83d68 [3204]" stroked="f"/>
            </v:group>
            <v:group id="_x0000_s1549" style="position:absolute;left:1096;top:5133;width:1024;height:1024" coordorigin="2487,801" coordsize="2960,2960" o:regroupid="4">
              <v:oval id="_x0000_s1550" style="position:absolute;left:3467;top:801;width:1000;height:1000;mso-position-horizontal-relative:page;mso-position-vertical-relative:page" o:allowincell="f" fillcolor="white [3212]" stroked="f"/>
              <v:oval id="_x0000_s1551" style="position:absolute;left:3467;top:2761;width:1000;height:1000;mso-position-horizontal-relative:page;mso-position-vertical-relative:page" o:allowincell="f" fillcolor="white [3212]" stroked="f"/>
              <v:oval id="_x0000_s1552" style="position:absolute;left:2487;top:1781;width:1000;height:1000;rotation:-90;mso-position-horizontal-relative:page;mso-position-vertical-relative:page" o:allowincell="f" fillcolor="white [3212]" stroked="f"/>
              <v:oval id="_x0000_s1553" style="position:absolute;left:4447;top:1781;width:1000;height:1000;rotation:-90;mso-position-horizontal-relative:page;mso-position-vertical-relative:page" o:allowincell="f" fillcolor="white [3212]" stroked="f"/>
              <v:oval id="_x0000_s1554" style="position:absolute;left:4160;top:1089;width:1000;height:1000;rotation:45;mso-position-horizontal-relative:page;mso-position-vertical-relative:page" o:allowincell="f" fillcolor="white [3212]" stroked="f"/>
              <v:oval id="_x0000_s1555" style="position:absolute;left:2775;top:2474;width:1000;height:1000;rotation:45;mso-position-horizontal-relative:page;mso-position-vertical-relative:page" o:allowincell="f" fillcolor="white [3212]" stroked="f"/>
              <v:oval id="_x0000_s1556" style="position:absolute;left:2775;top:1089;width:1000;height:1000;rotation:-45;mso-position-horizontal-relative:page;mso-position-vertical-relative:page" o:allowincell="f" fillcolor="white [3212]" stroked="f"/>
              <v:oval id="_x0000_s1557" style="position:absolute;left:4160;top:2474;width:1000;height:1000;rotation:-45;mso-position-horizontal-relative:page;mso-position-vertical-relative:page" o:allowincell="f" fillcolor="white [3212]" stroked="f"/>
            </v:group>
            <v:oval id="_x0000_s1558" style="position:absolute;left:1285;top:5322;width:646;height:646;rotation:-2005000fd;mso-position-horizontal-relative:page;mso-position-vertical-relative:page" o:regroupid="4" o:allowincell="f" fillcolor="#d787a3 [1940]" stroked="f" strokecolor="#b83d68 [3204]" strokeweight="1.5pt"/>
            <v:oval id="_x0000_s1559" style="position:absolute;left:1341;top:5378;width:534;height:534;mso-position-horizontal-relative:page;mso-position-vertical-relative:page" o:regroupid="4" o:allowincell="f" fillcolor="white [3212]" stroked="f"/>
            <v:oval id="_x0000_s1560" style="position:absolute;left:1368;top:5405;width:480;height:480;mso-position-horizontal-relative:page;mso-position-vertical-relative:page" o:regroupid="4" o:allowincell="f" fillcolor="#b83d68 [3204]" stroked="f"/>
            <w10:wrap anchorx="page" anchory="page"/>
          </v:group>
        </w:pict>
      </w:r>
      <w:r w:rsidRPr="00C41F6C">
        <w:rPr>
          <w:noProof/>
        </w:rPr>
        <w:pict>
          <v:group id="_x0000_s1591" style="position:absolute;margin-left:44.9pt;margin-top:616.85pt;width:71pt;height:71pt;z-index:251943936;mso-position-horizontal-relative:page;mso-position-vertical-relative:page" coordorigin="898,12337" coordsize="1420,1420" o:allowincell="f">
            <v:group id="_x0000_s1375" style="position:absolute;left:898;top:12337;width:1420;height:1420" coordorigin="2487,801" coordsize="2960,2960" o:regroupid="5">
              <v:oval id="_x0000_s1376" style="position:absolute;left:3467;top:801;width:1000;height:1000;mso-position-horizontal-relative:page;mso-position-vertical-relative:page" o:allowincell="f" fillcolor="#b83d68 [3204]" stroked="f"/>
              <v:oval id="_x0000_s1377" style="position:absolute;left:3467;top:2761;width:1000;height:1000;mso-position-horizontal-relative:page;mso-position-vertical-relative:page" o:allowincell="f" fillcolor="#b83d68 [3204]" stroked="f"/>
              <v:oval id="_x0000_s1378" style="position:absolute;left:2487;top:1781;width:1000;height:1000;rotation:-90;mso-position-horizontal-relative:page;mso-position-vertical-relative:page" o:allowincell="f" fillcolor="#b83d68 [3204]" stroked="f"/>
              <v:oval id="_x0000_s1379" style="position:absolute;left:4447;top:1781;width:1000;height:1000;rotation:-90;mso-position-horizontal-relative:page;mso-position-vertical-relative:page" o:allowincell="f" fillcolor="#b83d68 [3204]" stroked="f"/>
              <v:oval id="_x0000_s1380" style="position:absolute;left:4160;top:1089;width:1000;height:1000;rotation:45;mso-position-horizontal-relative:page;mso-position-vertical-relative:page" o:allowincell="f" fillcolor="#b83d68 [3204]" stroked="f"/>
              <v:oval id="_x0000_s1381" style="position:absolute;left:2775;top:2474;width:1000;height:1000;rotation:45;mso-position-horizontal-relative:page;mso-position-vertical-relative:page" o:allowincell="f" fillcolor="#b83d68 [3204]" stroked="f"/>
              <v:oval id="_x0000_s1382" style="position:absolute;left:2775;top:1089;width:1000;height:1000;rotation:-45;mso-position-horizontal-relative:page;mso-position-vertical-relative:page" o:allowincell="f" fillcolor="#b83d68 [3204]" stroked="f"/>
              <v:oval id="_x0000_s1383" style="position:absolute;left:4160;top:2474;width:1000;height:1000;rotation:-45;mso-position-horizontal-relative:page;mso-position-vertical-relative:page" o:allowincell="f" fillcolor="#b83d68 [3204]" stroked="f"/>
            </v:group>
            <v:group id="_x0000_s1384" style="position:absolute;left:1096;top:12535;width:1024;height:1024" coordorigin="2487,801" coordsize="2960,2960" o:regroupid="5">
              <v:oval id="_x0000_s1385" style="position:absolute;left:3467;top:801;width:1000;height:1000;mso-position-horizontal-relative:page;mso-position-vertical-relative:page" o:allowincell="f" fillcolor="white [3212]" stroked="f"/>
              <v:oval id="_x0000_s1386" style="position:absolute;left:3467;top:2761;width:1000;height:1000;mso-position-horizontal-relative:page;mso-position-vertical-relative:page" o:allowincell="f" fillcolor="white [3212]" stroked="f"/>
              <v:oval id="_x0000_s1387" style="position:absolute;left:2487;top:1781;width:1000;height:1000;rotation:-90;mso-position-horizontal-relative:page;mso-position-vertical-relative:page" o:allowincell="f" fillcolor="white [3212]" stroked="f"/>
              <v:oval id="_x0000_s1388" style="position:absolute;left:4447;top:1781;width:1000;height:1000;rotation:-90;mso-position-horizontal-relative:page;mso-position-vertical-relative:page" o:allowincell="f" fillcolor="white [3212]" stroked="f"/>
              <v:oval id="_x0000_s1389" style="position:absolute;left:4160;top:1089;width:1000;height:1000;rotation:45;mso-position-horizontal-relative:page;mso-position-vertical-relative:page" o:allowincell="f" fillcolor="white [3212]" stroked="f"/>
              <v:oval id="_x0000_s1390" style="position:absolute;left:2775;top:2474;width:1000;height:1000;rotation:45;mso-position-horizontal-relative:page;mso-position-vertical-relative:page" o:allowincell="f" fillcolor="white [3212]" stroked="f"/>
              <v:oval id="_x0000_s1391" style="position:absolute;left:2775;top:1089;width:1000;height:1000;rotation:-45;mso-position-horizontal-relative:page;mso-position-vertical-relative:page" o:allowincell="f" fillcolor="white [3212]" stroked="f"/>
              <v:oval id="_x0000_s1392" style="position:absolute;left:4160;top:2474;width:1000;height:1000;rotation:-45;mso-position-horizontal-relative:page;mso-position-vertical-relative:page" o:allowincell="f" fillcolor="white [3212]" stroked="f"/>
            </v:group>
            <v:oval id="_x0000_s1393" style="position:absolute;left:1278;top:12717;width:660;height:660;rotation:-2005000fd;mso-position-horizontal-relative:page;mso-position-vertical-relative:page" o:regroupid="5" o:allowincell="f" fillcolor="#d787a3 [1940]" stroked="f" strokecolor="#b83d68 [3204]" strokeweight="1.5pt"/>
            <v:oval id="_x0000_s1394" style="position:absolute;left:1341;top:12780;width:534;height:534;mso-position-horizontal-relative:page;mso-position-vertical-relative:page" o:regroupid="5" o:allowincell="f" fillcolor="white [3212]" stroked="f"/>
            <v:oval id="_x0000_s1395" style="position:absolute;left:1368;top:12807;width:480;height:480;mso-position-horizontal-relative:page;mso-position-vertical-relative:page" o:regroupid="5" o:allowincell="f" fillcolor="#b83d68 [3204]" stroked="f"/>
            <w10:wrap anchorx="page" anchory="page"/>
          </v:group>
        </w:pict>
      </w:r>
      <w:r w:rsidR="0072152B">
        <w:rPr>
          <w:noProof/>
          <w:lang w:val="en-US" w:eastAsia="en-US"/>
        </w:rPr>
        <w:drawing>
          <wp:anchor distT="0" distB="0" distL="114300" distR="114300" simplePos="0" relativeHeight="251755520" behindDoc="0" locked="0" layoutInCell="0" allowOverlap="1">
            <wp:simplePos x="0" y="0"/>
            <wp:positionH relativeFrom="page">
              <wp:posOffset>5727700</wp:posOffset>
            </wp:positionH>
            <wp:positionV relativeFrom="page">
              <wp:posOffset>4191000</wp:posOffset>
            </wp:positionV>
            <wp:extent cx="457200" cy="482600"/>
            <wp:effectExtent l="38100" t="0" r="38100" b="0"/>
            <wp:wrapNone/>
            <wp:docPr id="29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52B">
        <w:rPr>
          <w:noProof/>
          <w:lang w:val="en-US" w:eastAsia="en-US"/>
        </w:rPr>
        <w:drawing>
          <wp:anchor distT="0" distB="0" distL="114300" distR="114300" simplePos="0" relativeHeight="251754496" behindDoc="0" locked="0" layoutInCell="0" allowOverlap="1">
            <wp:simplePos x="0" y="0"/>
            <wp:positionH relativeFrom="page">
              <wp:posOffset>4978400</wp:posOffset>
            </wp:positionH>
            <wp:positionV relativeFrom="page">
              <wp:posOffset>3060700</wp:posOffset>
            </wp:positionV>
            <wp:extent cx="977900" cy="1003935"/>
            <wp:effectExtent l="114300" t="0" r="0" b="24765"/>
            <wp:wrapNone/>
            <wp:docPr id="30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2B">
        <w:rPr>
          <w:noProof/>
          <w:lang w:val="en-US" w:eastAsia="en-US"/>
        </w:rPr>
        <w:drawing>
          <wp:anchor distT="0" distB="0" distL="114300" distR="114300" simplePos="0" relativeHeight="251756544" behindDoc="0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787400</wp:posOffset>
            </wp:positionV>
            <wp:extent cx="967740" cy="977900"/>
            <wp:effectExtent l="0" t="0" r="99060" b="0"/>
            <wp:wrapNone/>
            <wp:docPr id="31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52B">
        <w:rPr>
          <w:noProof/>
          <w:lang w:val="en-US" w:eastAsia="en-US"/>
        </w:rPr>
        <w:drawing>
          <wp:anchor distT="0" distB="0" distL="114300" distR="114300" simplePos="0" relativeHeight="251752448" behindDoc="0" locked="0" layoutInCell="0" allowOverlap="1">
            <wp:simplePos x="0" y="0"/>
            <wp:positionH relativeFrom="page">
              <wp:posOffset>5733415</wp:posOffset>
            </wp:positionH>
            <wp:positionV relativeFrom="page">
              <wp:posOffset>8918575</wp:posOffset>
            </wp:positionV>
            <wp:extent cx="457200" cy="476250"/>
            <wp:effectExtent l="38100" t="0" r="38100" b="0"/>
            <wp:wrapNone/>
            <wp:docPr id="28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52B">
        <w:rPr>
          <w:noProof/>
          <w:lang w:val="en-US" w:eastAsia="en-US"/>
        </w:rPr>
        <w:drawing>
          <wp:anchor distT="0" distB="0" distL="114300" distR="114300" simplePos="0" relativeHeight="251746304" behindDoc="0" locked="0" layoutInCell="0" allowOverlap="1">
            <wp:simplePos x="0" y="0"/>
            <wp:positionH relativeFrom="page">
              <wp:posOffset>4978400</wp:posOffset>
            </wp:positionH>
            <wp:positionV relativeFrom="page">
              <wp:posOffset>7785100</wp:posOffset>
            </wp:positionV>
            <wp:extent cx="977900" cy="1003935"/>
            <wp:effectExtent l="114300" t="0" r="0" b="24765"/>
            <wp:wrapNone/>
            <wp:docPr id="22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2B">
        <w:rPr>
          <w:noProof/>
          <w:lang w:val="en-US" w:eastAsia="en-US"/>
        </w:rPr>
        <w:drawing>
          <wp:anchor distT="0" distB="0" distL="114300" distR="114300" simplePos="0" relativeHeight="251747328" behindDoc="0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5517976</wp:posOffset>
            </wp:positionV>
            <wp:extent cx="967740" cy="977900"/>
            <wp:effectExtent l="0" t="0" r="99060" b="0"/>
            <wp:wrapNone/>
            <wp:docPr id="23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F6C">
        <w:rPr>
          <w:noProof/>
        </w:rPr>
        <w:pict>
          <v:group id="_x0000_s1352" style="position:absolute;margin-left:67.4pt;margin-top:566.65pt;width:86.6pt;height:86.6pt;z-index:251742208;mso-position-horizontal-relative:page;mso-position-vertical-relative:page" coordorigin="1219,10613" coordsize="1539,1539" o:regroupid="3" o:allowincell="f">
            <v:group id="_x0000_s1353" style="position:absolute;left:1219;top:10613;width:1539;height:1539" coordorigin="2487,801" coordsize="2960,2960">
              <v:oval id="_x0000_s1354" style="position:absolute;left:3467;top:801;width:1000;height:1000;mso-position-horizontal-relative:page;mso-position-vertical-relative:page" o:allowincell="f" fillcolor="#f9b639 [3207]" stroked="f"/>
              <v:oval id="_x0000_s1355" style="position:absolute;left:3467;top:2761;width:1000;height:1000;mso-position-horizontal-relative:page;mso-position-vertical-relative:page" o:allowincell="f" fillcolor="#f9b639 [3207]" stroked="f"/>
              <v:oval id="_x0000_s1356" style="position:absolute;left:2487;top:1781;width:1000;height:1000;rotation:-90;mso-position-horizontal-relative:page;mso-position-vertical-relative:page" o:allowincell="f" fillcolor="#f9b639 [3207]" stroked="f"/>
              <v:oval id="_x0000_s1357" style="position:absolute;left:4447;top:1781;width:1000;height:1000;rotation:-90;mso-position-horizontal-relative:page;mso-position-vertical-relative:page" o:allowincell="f" fillcolor="#f9b639 [3207]" stroked="f"/>
              <v:oval id="_x0000_s1358" style="position:absolute;left:4160;top:1089;width:1000;height:1000;rotation:45;mso-position-horizontal-relative:page;mso-position-vertical-relative:page" o:allowincell="f" fillcolor="#f9b639 [3207]" stroked="f"/>
              <v:oval id="_x0000_s1359" style="position:absolute;left:2775;top:2474;width:1000;height:1000;rotation:45;mso-position-horizontal-relative:page;mso-position-vertical-relative:page" o:allowincell="f" fillcolor="#f9b639 [3207]" stroked="f"/>
              <v:oval id="_x0000_s1360" style="position:absolute;left:2775;top:1089;width:1000;height:1000;rotation:-45;mso-position-horizontal-relative:page;mso-position-vertical-relative:page" o:allowincell="f" fillcolor="#f9b639 [3207]" stroked="f"/>
              <v:oval id="_x0000_s1361" style="position:absolute;left:4160;top:2474;width:1000;height:1000;rotation:-45;mso-position-horizontal-relative:page;mso-position-vertical-relative:page" o:allowincell="f" fillcolor="#f9b639 [3207]" stroked="f"/>
            </v:group>
            <v:group id="_x0000_s1362" style="position:absolute;left:1331;top:10725;width:1314;height:1314" coordorigin="2487,801" coordsize="2960,2960">
              <v:oval id="_x0000_s1363" style="position:absolute;left:3467;top:801;width:1000;height:1000;mso-position-horizontal-relative:page;mso-position-vertical-relative:page" o:allowincell="f" fillcolor="#fbd387 [1943]" stroked="f"/>
              <v:oval id="_x0000_s1364" style="position:absolute;left:3467;top:2761;width:1000;height:1000;mso-position-horizontal-relative:page;mso-position-vertical-relative:page" o:allowincell="f" fillcolor="#fbd387 [1943]" stroked="f"/>
              <v:oval id="_x0000_s1365" style="position:absolute;left:2487;top:1781;width:1000;height:1000;rotation:-90;mso-position-horizontal-relative:page;mso-position-vertical-relative:page" o:allowincell="f" fillcolor="#fbd387 [1943]" stroked="f"/>
              <v:oval id="_x0000_s1366" style="position:absolute;left:4447;top:1781;width:1000;height:1000;rotation:-90;mso-position-horizontal-relative:page;mso-position-vertical-relative:page" o:allowincell="f" fillcolor="#fbd387 [1943]" stroked="f"/>
              <v:oval id="_x0000_s1367" style="position:absolute;left:4160;top:1089;width:1000;height:1000;rotation:45;mso-position-horizontal-relative:page;mso-position-vertical-relative:page" o:allowincell="f" fillcolor="#fbd387 [1943]" stroked="f"/>
              <v:oval id="_x0000_s1368" style="position:absolute;left:2775;top:2474;width:1000;height:1000;rotation:45;mso-position-horizontal-relative:page;mso-position-vertical-relative:page" o:allowincell="f" fillcolor="#fbd387 [1943]" stroked="f"/>
              <v:oval id="_x0000_s1369" style="position:absolute;left:2775;top:1089;width:1000;height:1000;rotation:-45;mso-position-horizontal-relative:page;mso-position-vertical-relative:page" o:allowincell="f" fillcolor="#fbd387 [1943]" stroked="f"/>
              <v:oval id="_x0000_s1370" style="position:absolute;left:4160;top:2474;width:1000;height:1000;rotation:-45;mso-position-horizontal-relative:page;mso-position-vertical-relative:page" o:allowincell="f" fillcolor="#fbd387 [1943]" stroked="f"/>
            </v:group>
            <v:oval id="_x0000_s1371" style="position:absolute;left:1713;top:11107;width:551;height:551;mso-position-horizontal-relative:page;mso-position-vertical-relative:page" o:allowincell="f" fillcolor="white [3212]" stroked="f"/>
            <v:oval id="_x0000_s1372" style="position:absolute;left:1767;top:11161;width:443;height:443;mso-position-horizontal-relative:page;mso-position-vertical-relative:page" o:allowincell="f" fillcolor="#f9b639 [3207]" stroked="f"/>
            <v:oval id="_x0000_s1373" style="position:absolute;left:1599;top:10993;width:779;height:779;rotation:-2005000fd;mso-position-horizontal-relative:page;mso-position-vertical-relative:page" o:allowincell="f" filled="f" fillcolor="white [3212]" strokecolor="#f9b639 [3207]" strokeweight="4.5pt">
              <v:stroke dashstyle="1 1" endcap="round"/>
            </v:oval>
            <w10:wrap anchorx="page" anchory="page"/>
          </v:group>
        </w:pict>
      </w:r>
      <w:r w:rsidRPr="00C41F6C">
        <w:rPr>
          <w:noProof/>
        </w:rPr>
        <w:pict>
          <v:group id="_x0000_s1517" style="position:absolute;margin-left:67.4pt;margin-top:196.55pt;width:86.6pt;height:86.6pt;z-index:251738112;mso-position-horizontal-relative:page;mso-position-vertical-relative:page" coordorigin="1219,10613" coordsize="1539,1539" o:regroupid="2" o:allowincell="f">
            <v:group id="_x0000_s1518" style="position:absolute;left:1219;top:10613;width:1539;height:1539" coordorigin="2487,801" coordsize="2960,2960">
              <v:oval id="_x0000_s1519" style="position:absolute;left:3467;top:801;width:1000;height:1000;mso-position-horizontal-relative:page;mso-position-vertical-relative:page" o:allowincell="f" fillcolor="#f9b639 [3207]" stroked="f"/>
              <v:oval id="_x0000_s1520" style="position:absolute;left:3467;top:2761;width:1000;height:1000;mso-position-horizontal-relative:page;mso-position-vertical-relative:page" o:allowincell="f" fillcolor="#f9b639 [3207]" stroked="f"/>
              <v:oval id="_x0000_s1521" style="position:absolute;left:2487;top:1781;width:1000;height:1000;rotation:-90;mso-position-horizontal-relative:page;mso-position-vertical-relative:page" o:allowincell="f" fillcolor="#f9b639 [3207]" stroked="f"/>
              <v:oval id="_x0000_s1522" style="position:absolute;left:4447;top:1781;width:1000;height:1000;rotation:-90;mso-position-horizontal-relative:page;mso-position-vertical-relative:page" o:allowincell="f" fillcolor="#f9b639 [3207]" stroked="f"/>
              <v:oval id="_x0000_s1523" style="position:absolute;left:4160;top:1089;width:1000;height:1000;rotation:45;mso-position-horizontal-relative:page;mso-position-vertical-relative:page" o:allowincell="f" fillcolor="#f9b639 [3207]" stroked="f"/>
              <v:oval id="_x0000_s1524" style="position:absolute;left:2775;top:2474;width:1000;height:1000;rotation:45;mso-position-horizontal-relative:page;mso-position-vertical-relative:page" o:allowincell="f" fillcolor="#f9b639 [3207]" stroked="f"/>
              <v:oval id="_x0000_s1525" style="position:absolute;left:2775;top:1089;width:1000;height:1000;rotation:-45;mso-position-horizontal-relative:page;mso-position-vertical-relative:page" o:allowincell="f" fillcolor="#f9b639 [3207]" stroked="f"/>
              <v:oval id="_x0000_s1526" style="position:absolute;left:4160;top:2474;width:1000;height:1000;rotation:-45;mso-position-horizontal-relative:page;mso-position-vertical-relative:page" o:allowincell="f" fillcolor="#f9b639 [3207]" stroked="f"/>
            </v:group>
            <v:group id="_x0000_s1527" style="position:absolute;left:1331;top:10725;width:1314;height:1314" coordorigin="2487,801" coordsize="2960,2960">
              <v:oval id="_x0000_s1528" style="position:absolute;left:3467;top:801;width:1000;height:1000;mso-position-horizontal-relative:page;mso-position-vertical-relative:page" o:allowincell="f" fillcolor="#fbd387 [1943]" stroked="f"/>
              <v:oval id="_x0000_s1529" style="position:absolute;left:3467;top:2761;width:1000;height:1000;mso-position-horizontal-relative:page;mso-position-vertical-relative:page" o:allowincell="f" fillcolor="#fbd387 [1943]" stroked="f"/>
              <v:oval id="_x0000_s1530" style="position:absolute;left:2487;top:1781;width:1000;height:1000;rotation:-90;mso-position-horizontal-relative:page;mso-position-vertical-relative:page" o:allowincell="f" fillcolor="#fbd387 [1943]" stroked="f"/>
              <v:oval id="_x0000_s1531" style="position:absolute;left:4447;top:1781;width:1000;height:1000;rotation:-90;mso-position-horizontal-relative:page;mso-position-vertical-relative:page" o:allowincell="f" fillcolor="#fbd387 [1943]" stroked="f"/>
              <v:oval id="_x0000_s1532" style="position:absolute;left:4160;top:1089;width:1000;height:1000;rotation:45;mso-position-horizontal-relative:page;mso-position-vertical-relative:page" o:allowincell="f" fillcolor="#fbd387 [1943]" stroked="f"/>
              <v:oval id="_x0000_s1533" style="position:absolute;left:2775;top:2474;width:1000;height:1000;rotation:45;mso-position-horizontal-relative:page;mso-position-vertical-relative:page" o:allowincell="f" fillcolor="#fbd387 [1943]" stroked="f"/>
              <v:oval id="_x0000_s1534" style="position:absolute;left:2775;top:1089;width:1000;height:1000;rotation:-45;mso-position-horizontal-relative:page;mso-position-vertical-relative:page" o:allowincell="f" fillcolor="#fbd387 [1943]" stroked="f"/>
              <v:oval id="_x0000_s1535" style="position:absolute;left:4160;top:2474;width:1000;height:1000;rotation:-45;mso-position-horizontal-relative:page;mso-position-vertical-relative:page" o:allowincell="f" fillcolor="#fbd387 [1943]" stroked="f"/>
            </v:group>
            <v:oval id="_x0000_s1536" style="position:absolute;left:1713;top:11107;width:551;height:551;mso-position-horizontal-relative:page;mso-position-vertical-relative:page" o:allowincell="f" fillcolor="white [3212]" stroked="f"/>
            <v:oval id="_x0000_s1537" style="position:absolute;left:1767;top:11161;width:443;height:443;mso-position-horizontal-relative:page;mso-position-vertical-relative:page" o:allowincell="f" fillcolor="#f9b639 [3207]" stroked="f"/>
            <v:oval id="_x0000_s1538" style="position:absolute;left:1599;top:10993;width:779;height:779;rotation:-2005000fd;mso-position-horizontal-relative:page;mso-position-vertical-relative:page" o:allowincell="f" filled="f" fillcolor="white [3212]" strokecolor="#f9b639 [3207]" strokeweight="4.5pt">
              <v:stroke dashstyle="1 1" endcap="round"/>
            </v:oval>
            <w10:wrap anchorx="page" anchory="page"/>
          </v:group>
        </w:pict>
      </w:r>
      <w:r w:rsidRPr="00C41F6C">
        <w:rPr>
          <w:noProof/>
        </w:rPr>
        <w:pict>
          <v:group id="_x0000_s1464" style="position:absolute;margin-left:388.8pt;margin-top:38.9pt;width:134.4pt;height:134.4pt;z-index:251736064;mso-position-horizontal-relative:page;mso-position-vertical-relative:page" coordorigin="5965,3841" coordsize="2688,2688" o:regroupid="2" o:allowincell="f">
            <v:group id="_x0000_s1465" style="position:absolute;left:5965;top:3841;width:2688;height:2688" coordorigin="2487,801" coordsize="2960,2960">
              <v:oval id="_x0000_s1466" style="position:absolute;left:3467;top:801;width:1000;height:1000;mso-position-horizontal-relative:page;mso-position-vertical-relative:page" o:allowincell="f" fillcolor="#d787a3 [1940]" stroked="f"/>
              <v:oval id="_x0000_s1467" style="position:absolute;left:3467;top:2761;width:1000;height:1000;mso-position-horizontal-relative:page;mso-position-vertical-relative:page" o:allowincell="f" fillcolor="#d787a3 [1940]" stroked="f"/>
              <v:oval id="_x0000_s1468" style="position:absolute;left:2487;top:1781;width:1000;height:1000;rotation:-90;mso-position-horizontal-relative:page;mso-position-vertical-relative:page" o:allowincell="f" fillcolor="#d787a3 [1940]" stroked="f"/>
              <v:oval id="_x0000_s1469" style="position:absolute;left:4447;top:1781;width:1000;height:1000;rotation:-90;mso-position-horizontal-relative:page;mso-position-vertical-relative:page" o:allowincell="f" fillcolor="#d787a3 [1940]" stroked="f"/>
              <v:oval id="_x0000_s1470" style="position:absolute;left:4160;top:1089;width:1000;height:1000;rotation:45;mso-position-horizontal-relative:page;mso-position-vertical-relative:page" o:allowincell="f" fillcolor="#d787a3 [1940]" stroked="f"/>
              <v:oval id="_x0000_s1471" style="position:absolute;left:2775;top:2474;width:1000;height:1000;rotation:45;mso-position-horizontal-relative:page;mso-position-vertical-relative:page" o:allowincell="f" fillcolor="#d787a3 [1940]" stroked="f"/>
              <v:oval id="_x0000_s1472" style="position:absolute;left:2775;top:1089;width:1000;height:1000;rotation:-45;mso-position-horizontal-relative:page;mso-position-vertical-relative:page" o:allowincell="f" fillcolor="#d787a3 [1940]" stroked="f"/>
              <v:oval id="_x0000_s1473" style="position:absolute;left:4160;top:2474;width:1000;height:1000;rotation:-45;mso-position-horizontal-relative:page;mso-position-vertical-relative:page" o:allowincell="f" fillcolor="#d787a3 [1940]" stroked="f"/>
            </v:group>
            <v:group id="_x0000_s1474" style="position:absolute;left:6020;top:3896;width:2579;height:2579" coordorigin="2487,801" coordsize="2960,2960">
              <v:oval id="_x0000_s1475" style="position:absolute;left:3467;top:801;width:1000;height:1000;mso-position-horizontal-relative:page;mso-position-vertical-relative:page" o:allowincell="f" fillcolor="#b83d68 [3204]" stroked="f"/>
              <v:oval id="_x0000_s1476" style="position:absolute;left:3467;top:2761;width:1000;height:1000;mso-position-horizontal-relative:page;mso-position-vertical-relative:page" o:allowincell="f" fillcolor="#b83d68 [3204]" stroked="f"/>
              <v:oval id="_x0000_s1477" style="position:absolute;left:2487;top:1781;width:1000;height:1000;rotation:-90;mso-position-horizontal-relative:page;mso-position-vertical-relative:page" o:allowincell="f" fillcolor="#b83d68 [3204]" stroked="f"/>
              <v:oval id="_x0000_s1478" style="position:absolute;left:4447;top:1781;width:1000;height:1000;rotation:-90;mso-position-horizontal-relative:page;mso-position-vertical-relative:page" o:allowincell="f" fillcolor="#b83d68 [3204]" stroked="f"/>
              <v:oval id="_x0000_s1479" style="position:absolute;left:4160;top:1089;width:1000;height:1000;rotation:45;mso-position-horizontal-relative:page;mso-position-vertical-relative:page" o:allowincell="f" fillcolor="#b83d68 [3204]" stroked="f"/>
              <v:oval id="_x0000_s1480" style="position:absolute;left:2775;top:2474;width:1000;height:1000;rotation:45;mso-position-horizontal-relative:page;mso-position-vertical-relative:page" o:allowincell="f" fillcolor="#b83d68 [3204]" stroked="f"/>
              <v:oval id="_x0000_s1481" style="position:absolute;left:2775;top:1089;width:1000;height:1000;rotation:-45;mso-position-horizontal-relative:page;mso-position-vertical-relative:page" o:allowincell="f" fillcolor="#b83d68 [3204]" stroked="f"/>
              <v:oval id="_x0000_s1482" style="position:absolute;left:4160;top:2474;width:1000;height:1000;rotation:-45;mso-position-horizontal-relative:page;mso-position-vertical-relative:page" o:allowincell="f" fillcolor="#b83d68 [3204]" stroked="f"/>
            </v:group>
            <v:group id="_x0000_s1483" style="position:absolute;left:6406;top:4282;width:1806;height:1806" coordorigin="2487,801" coordsize="2960,2960">
              <v:oval id="_x0000_s1484" style="position:absolute;left:3467;top:801;width:1000;height:1000;mso-position-horizontal-relative:page;mso-position-vertical-relative:page" o:allowincell="f" fillcolor="#e4afc1 [1300]" stroked="f"/>
              <v:oval id="_x0000_s1485" style="position:absolute;left:3467;top:2761;width:1000;height:1000;mso-position-horizontal-relative:page;mso-position-vertical-relative:page" o:allowincell="f" fillcolor="#e4afc1 [1300]" stroked="f"/>
              <v:oval id="_x0000_s1486" style="position:absolute;left:2487;top:1781;width:1000;height:1000;rotation:-90;mso-position-horizontal-relative:page;mso-position-vertical-relative:page" o:allowincell="f" fillcolor="#e4afc1 [1300]" stroked="f"/>
              <v:oval id="_x0000_s1487" style="position:absolute;left:4447;top:1781;width:1000;height:1000;rotation:-90;mso-position-horizontal-relative:page;mso-position-vertical-relative:page" o:allowincell="f" fillcolor="#e4afc1 [1300]" stroked="f"/>
              <v:oval id="_x0000_s1488" style="position:absolute;left:4160;top:1089;width:1000;height:1000;rotation:45;mso-position-horizontal-relative:page;mso-position-vertical-relative:page" o:allowincell="f" fillcolor="#e4afc1 [1300]" stroked="f"/>
              <v:oval id="_x0000_s1489" style="position:absolute;left:2775;top:2474;width:1000;height:1000;rotation:45;mso-position-horizontal-relative:page;mso-position-vertical-relative:page" o:allowincell="f" fillcolor="#e4afc1 [1300]" stroked="f"/>
              <v:oval id="_x0000_s1490" style="position:absolute;left:2775;top:1089;width:1000;height:1000;rotation:-45;mso-position-horizontal-relative:page;mso-position-vertical-relative:page" o:allowincell="f" fillcolor="#e4afc1 [1300]" stroked="f"/>
              <v:oval id="_x0000_s1491" style="position:absolute;left:4160;top:2474;width:1000;height:1000;rotation:-45;mso-position-horizontal-relative:page;mso-position-vertical-relative:page" o:allowincell="f" fillcolor="#e4afc1 [1300]" stroked="f"/>
            </v:group>
            <v:oval id="_x0000_s1492" style="position:absolute;left:6855;top:4731;width:908;height:908;mso-position-horizontal-relative:page;mso-position-vertical-relative:page" o:allowincell="f" fillcolor="white [3212]" stroked="f"/>
            <v:oval id="_x0000_s1493" style="position:absolute;left:7043;top:4919;width:533;height:533;mso-position-horizontal-relative:page;mso-position-vertical-relative:page" o:allowincell="f" fillcolor="#b83d68 [3204]" stroked="f"/>
            <v:oval id="_x0000_s1494" style="position:absolute;left:6659;top:4536;width:1300;height:1298;rotation:-2005000fd;mso-position-horizontal-relative:page;mso-position-vertical-relative:page" o:allowincell="f" filled="f" fillcolor="white [3212]" strokecolor="#b83d68 [3204]" strokeweight="3pt">
              <v:stroke dashstyle="1 1" endcap="round"/>
            </v:oval>
            <w10:wrap anchorx="page" anchory="page"/>
          </v:group>
        </w:pict>
      </w:r>
      <w:r w:rsidRPr="00C41F6C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41" type="#_x0000_t19" style="position:absolute;margin-left:461pt;margin-top:159.9pt;width:64.9pt;height:113.3pt;rotation:4083404fd;z-index:251571170;mso-position-horizontal-relative:page;mso-position-vertical-relative:page" coordsize="20291,21600" o:regroupid="2" o:allowincell="f" adj="-5937237,-1423270,224" path="wr-21376,,21824,43200,,1,20291,13607nfewr-21376,,21824,43200,,1,20291,13607l224,21600nsxe" strokecolor="#abda78" strokeweight="3pt">
            <v:path o:connectlocs="0,1;20291,13607;224,21600"/>
            <w10:wrap anchorx="page" anchory="page"/>
          </v:shape>
        </w:pict>
      </w:r>
      <w:r w:rsidRPr="00C41F6C">
        <w:rPr>
          <w:noProof/>
        </w:rPr>
        <w:pict>
          <v:group id="_x0000_s1330" style="position:absolute;margin-left:487.6pt;margin-top:480.85pt;width:71.45pt;height:71.45pt;z-index:251741184;mso-position-horizontal-relative:page;mso-position-vertical-relative:page" coordorigin="9889,8897" coordsize="1429,1429" o:regroupid="3" o:allowincell="f">
            <v:group id="_x0000_s1331" style="position:absolute;left:9889;top:8897;width:1429;height:1429;rotation:-2005000fd" coordorigin="2487,801" coordsize="2960,2960">
              <v:oval id="_x0000_s1332" style="position:absolute;left:3467;top:801;width:1000;height:1000;mso-position-horizontal-relative:page;mso-position-vertical-relative:page" o:allowincell="f" fillcolor="white [3212]" stroked="f"/>
              <v:oval id="_x0000_s1333" style="position:absolute;left:3467;top:2761;width:1000;height:1000;mso-position-horizontal-relative:page;mso-position-vertical-relative:page" o:allowincell="f" fillcolor="white [3212]" stroked="f"/>
              <v:oval id="_x0000_s1334" style="position:absolute;left:2487;top:1781;width:1000;height:1000;rotation:-90;mso-position-horizontal-relative:page;mso-position-vertical-relative:page" o:allowincell="f" fillcolor="white [3212]" stroked="f"/>
              <v:oval id="_x0000_s1335" style="position:absolute;left:4447;top:1781;width:1000;height:1000;rotation:-90;mso-position-horizontal-relative:page;mso-position-vertical-relative:page" o:allowincell="f" fillcolor="white [3212]" stroked="f"/>
              <v:oval id="_x0000_s1336" style="position:absolute;left:4160;top:1089;width:1000;height:1000;rotation:45;mso-position-horizontal-relative:page;mso-position-vertical-relative:page" o:allowincell="f" fillcolor="white [3212]" stroked="f"/>
              <v:oval id="_x0000_s1337" style="position:absolute;left:2775;top:2474;width:1000;height:1000;rotation:45;mso-position-horizontal-relative:page;mso-position-vertical-relative:page" o:allowincell="f" fillcolor="white [3212]" stroked="f"/>
              <v:oval id="_x0000_s1338" style="position:absolute;left:2775;top:1089;width:1000;height:1000;rotation:-45;mso-position-horizontal-relative:page;mso-position-vertical-relative:page" o:allowincell="f" fillcolor="white [3212]" stroked="f"/>
              <v:oval id="_x0000_s1339" style="position:absolute;left:4160;top:2474;width:1000;height:1000;rotation:-45;mso-position-horizontal-relative:page;mso-position-vertical-relative:page" o:allowincell="f" fillcolor="white [3212]" stroked="f"/>
            </v:group>
            <v:group id="_x0000_s1340" style="position:absolute;left:9965;top:8973;width:1278;height:1278;rotation:-2005000fd" coordorigin="2487,801" coordsize="2960,2960">
              <v:oval id="_x0000_s1341" style="position:absolute;left:3467;top:801;width:1000;height:1000;mso-position-horizontal-relative:page;mso-position-vertical-relative:page" o:allowincell="f" fillcolor="#fbd387 [1943]" stroked="f"/>
              <v:oval id="_x0000_s1342" style="position:absolute;left:3467;top:2761;width:1000;height:1000;mso-position-horizontal-relative:page;mso-position-vertical-relative:page" o:allowincell="f" fillcolor="#fbd387 [1943]" stroked="f"/>
              <v:oval id="_x0000_s1343" style="position:absolute;left:2487;top:1781;width:1000;height:1000;rotation:-90;mso-position-horizontal-relative:page;mso-position-vertical-relative:page" o:allowincell="f" fillcolor="#fbd387 [1943]" stroked="f"/>
              <v:oval id="_x0000_s1344" style="position:absolute;left:4447;top:1781;width:1000;height:1000;rotation:-90;mso-position-horizontal-relative:page;mso-position-vertical-relative:page" o:allowincell="f" fillcolor="#fbd387 [1943]" stroked="f"/>
              <v:oval id="_x0000_s1345" style="position:absolute;left:4160;top:1089;width:1000;height:1000;rotation:45;mso-position-horizontal-relative:page;mso-position-vertical-relative:page" o:allowincell="f" fillcolor="#fbd387 [1943]" stroked="f"/>
              <v:oval id="_x0000_s1346" style="position:absolute;left:2775;top:2474;width:1000;height:1000;rotation:45;mso-position-horizontal-relative:page;mso-position-vertical-relative:page" o:allowincell="f" fillcolor="#fbd387 [1943]" stroked="f"/>
              <v:oval id="_x0000_s1347" style="position:absolute;left:2775;top:1089;width:1000;height:1000;rotation:-45;mso-position-horizontal-relative:page;mso-position-vertical-relative:page" o:allowincell="f" fillcolor="#fbd387 [1943]" stroked="f"/>
              <v:oval id="_x0000_s1348" style="position:absolute;left:4160;top:2474;width:1000;height:1000;rotation:-45;mso-position-horizontal-relative:page;mso-position-vertical-relative:page" o:allowincell="f" fillcolor="#fbd387 [1943]" stroked="f"/>
            </v:group>
            <v:oval id="_x0000_s1349" style="position:absolute;left:10200;top:9209;width:807;height:805;rotation:-2005000fd;mso-position-horizontal-relative:page;mso-position-vertical-relative:page" o:allowincell="f" fillcolor="white [3212]" stroked="f" strokecolor="white [3212]"/>
            <v:oval id="_x0000_s1350" style="position:absolute;left:10278;top:9286;width:652;height:652;rotation:-2005000fd;mso-position-horizontal-relative:page;mso-position-vertical-relative:page" o:allowincell="f" fillcolor="#fce1af [1303]" strokecolor="#f9b639 [3207]" strokeweight="2pt"/>
            <v:oval id="_x0000_s1351" style="position:absolute;left:10423;top:9431;width:362;height:362;rotation:-2005000fd;mso-position-horizontal-relative:page;mso-position-vertical-relative:page" o:allowincell="f" fillcolor="#f9b639 [3207]" stroked="f"/>
            <w10:wrap anchorx="page" anchory="page"/>
          </v:group>
        </w:pict>
      </w:r>
      <w:r w:rsidRPr="00C41F6C">
        <w:rPr>
          <w:noProof/>
        </w:rPr>
        <w:pict>
          <v:group id="_x0000_s1299" style="position:absolute;margin-left:388.8pt;margin-top:408.95pt;width:134.4pt;height:134.4pt;z-index:251740160;mso-position-horizontal-relative:page;mso-position-vertical-relative:page" coordorigin="5965,3841" coordsize="2688,2688" o:regroupid="3" o:allowincell="f">
            <v:group id="_x0000_s1300" style="position:absolute;left:5965;top:3841;width:2688;height:2688" coordorigin="2487,801" coordsize="2960,2960">
              <v:oval id="_x0000_s1301" style="position:absolute;left:3467;top:801;width:1000;height:1000;mso-position-horizontal-relative:page;mso-position-vertical-relative:page" o:allowincell="f" fillcolor="#d787a3 [1940]" stroked="f"/>
              <v:oval id="_x0000_s1302" style="position:absolute;left:3467;top:2761;width:1000;height:1000;mso-position-horizontal-relative:page;mso-position-vertical-relative:page" o:allowincell="f" fillcolor="#d787a3 [1940]" stroked="f"/>
              <v:oval id="_x0000_s1303" style="position:absolute;left:2487;top:1781;width:1000;height:1000;rotation:-90;mso-position-horizontal-relative:page;mso-position-vertical-relative:page" o:allowincell="f" fillcolor="#d787a3 [1940]" stroked="f"/>
              <v:oval id="_x0000_s1304" style="position:absolute;left:4447;top:1781;width:1000;height:1000;rotation:-90;mso-position-horizontal-relative:page;mso-position-vertical-relative:page" o:allowincell="f" fillcolor="#d787a3 [1940]" stroked="f"/>
              <v:oval id="_x0000_s1305" style="position:absolute;left:4160;top:1089;width:1000;height:1000;rotation:45;mso-position-horizontal-relative:page;mso-position-vertical-relative:page" o:allowincell="f" fillcolor="#d787a3 [1940]" stroked="f"/>
              <v:oval id="_x0000_s1306" style="position:absolute;left:2775;top:2474;width:1000;height:1000;rotation:45;mso-position-horizontal-relative:page;mso-position-vertical-relative:page" o:allowincell="f" fillcolor="#d787a3 [1940]" stroked="f"/>
              <v:oval id="_x0000_s1307" style="position:absolute;left:2775;top:1089;width:1000;height:1000;rotation:-45;mso-position-horizontal-relative:page;mso-position-vertical-relative:page" o:allowincell="f" fillcolor="#d787a3 [1940]" stroked="f"/>
              <v:oval id="_x0000_s1308" style="position:absolute;left:4160;top:2474;width:1000;height:1000;rotation:-45;mso-position-horizontal-relative:page;mso-position-vertical-relative:page" o:allowincell="f" fillcolor="#d787a3 [1940]" stroked="f"/>
            </v:group>
            <v:group id="_x0000_s1309" style="position:absolute;left:6020;top:3896;width:2579;height:2579" coordorigin="2487,801" coordsize="2960,2960">
              <v:oval id="_x0000_s1310" style="position:absolute;left:3467;top:801;width:1000;height:1000;mso-position-horizontal-relative:page;mso-position-vertical-relative:page" o:allowincell="f" fillcolor="#b83d68 [3204]" stroked="f"/>
              <v:oval id="_x0000_s1311" style="position:absolute;left:3467;top:2761;width:1000;height:1000;mso-position-horizontal-relative:page;mso-position-vertical-relative:page" o:allowincell="f" fillcolor="#b83d68 [3204]" stroked="f"/>
              <v:oval id="_x0000_s1312" style="position:absolute;left:2487;top:1781;width:1000;height:1000;rotation:-90;mso-position-horizontal-relative:page;mso-position-vertical-relative:page" o:allowincell="f" fillcolor="#b83d68 [3204]" stroked="f"/>
              <v:oval id="_x0000_s1313" style="position:absolute;left:4447;top:1781;width:1000;height:1000;rotation:-90;mso-position-horizontal-relative:page;mso-position-vertical-relative:page" o:allowincell="f" fillcolor="#b83d68 [3204]" stroked="f"/>
              <v:oval id="_x0000_s1314" style="position:absolute;left:4160;top:1089;width:1000;height:1000;rotation:45;mso-position-horizontal-relative:page;mso-position-vertical-relative:page" o:allowincell="f" fillcolor="#b83d68 [3204]" stroked="f"/>
              <v:oval id="_x0000_s1315" style="position:absolute;left:2775;top:2474;width:1000;height:1000;rotation:45;mso-position-horizontal-relative:page;mso-position-vertical-relative:page" o:allowincell="f" fillcolor="#b83d68 [3204]" stroked="f"/>
              <v:oval id="_x0000_s1316" style="position:absolute;left:2775;top:1089;width:1000;height:1000;rotation:-45;mso-position-horizontal-relative:page;mso-position-vertical-relative:page" o:allowincell="f" fillcolor="#b83d68 [3204]" stroked="f"/>
              <v:oval id="_x0000_s1317" style="position:absolute;left:4160;top:2474;width:1000;height:1000;rotation:-45;mso-position-horizontal-relative:page;mso-position-vertical-relative:page" o:allowincell="f" fillcolor="#b83d68 [3204]" stroked="f"/>
            </v:group>
            <v:group id="_x0000_s1318" style="position:absolute;left:6406;top:4282;width:1806;height:1806" coordorigin="2487,801" coordsize="2960,2960">
              <v:oval id="_x0000_s1319" style="position:absolute;left:3467;top:801;width:1000;height:1000;mso-position-horizontal-relative:page;mso-position-vertical-relative:page" o:allowincell="f" fillcolor="#e4afc1 [1300]" stroked="f"/>
              <v:oval id="_x0000_s1320" style="position:absolute;left:3467;top:2761;width:1000;height:1000;mso-position-horizontal-relative:page;mso-position-vertical-relative:page" o:allowincell="f" fillcolor="#e4afc1 [1300]" stroked="f"/>
              <v:oval id="_x0000_s1321" style="position:absolute;left:2487;top:1781;width:1000;height:1000;rotation:-90;mso-position-horizontal-relative:page;mso-position-vertical-relative:page" o:allowincell="f" fillcolor="#e4afc1 [1300]" stroked="f"/>
              <v:oval id="_x0000_s1322" style="position:absolute;left:4447;top:1781;width:1000;height:1000;rotation:-90;mso-position-horizontal-relative:page;mso-position-vertical-relative:page" o:allowincell="f" fillcolor="#e4afc1 [1300]" stroked="f"/>
              <v:oval id="_x0000_s1323" style="position:absolute;left:4160;top:1089;width:1000;height:1000;rotation:45;mso-position-horizontal-relative:page;mso-position-vertical-relative:page" o:allowincell="f" fillcolor="#e4afc1 [1300]" stroked="f"/>
              <v:oval id="_x0000_s1324" style="position:absolute;left:2775;top:2474;width:1000;height:1000;rotation:45;mso-position-horizontal-relative:page;mso-position-vertical-relative:page" o:allowincell="f" fillcolor="#e4afc1 [1300]" stroked="f"/>
              <v:oval id="_x0000_s1325" style="position:absolute;left:2775;top:1089;width:1000;height:1000;rotation:-45;mso-position-horizontal-relative:page;mso-position-vertical-relative:page" o:allowincell="f" fillcolor="#e4afc1 [1300]" stroked="f"/>
              <v:oval id="_x0000_s1326" style="position:absolute;left:4160;top:2474;width:1000;height:1000;rotation:-45;mso-position-horizontal-relative:page;mso-position-vertical-relative:page" o:allowincell="f" fillcolor="#e4afc1 [1300]" stroked="f"/>
            </v:group>
            <v:oval id="_x0000_s1327" style="position:absolute;left:6855;top:4731;width:908;height:908;mso-position-horizontal-relative:page;mso-position-vertical-relative:page" o:allowincell="f" fillcolor="white [3212]" stroked="f"/>
            <v:oval id="_x0000_s1328" style="position:absolute;left:7043;top:4919;width:533;height:533;mso-position-horizontal-relative:page;mso-position-vertical-relative:page" o:allowincell="f" fillcolor="#b83d68 [3204]" stroked="f"/>
            <v:oval id="_x0000_s1329" style="position:absolute;left:6659;top:4536;width:1300;height:1298;rotation:-2005000fd;mso-position-horizontal-relative:page;mso-position-vertical-relative:page" o:allowincell="f" filled="f" fillcolor="white [3212]" strokecolor="#b83d68 [3204]" strokeweight="3pt">
              <v:stroke dashstyle="1 1" endcap="round"/>
            </v:oval>
            <w10:wrap anchorx="page" anchory="page"/>
          </v:group>
        </w:pict>
      </w:r>
      <w:r w:rsidRPr="00C41F6C">
        <w:rPr>
          <w:noProof/>
        </w:rPr>
        <w:pict>
          <v:shape id="_x0000_s1276" type="#_x0000_t19" style="position:absolute;margin-left:461pt;margin-top:530pt;width:64.9pt;height:113.3pt;rotation:4083404fd;z-index:251543521;mso-position-horizontal-relative:page;mso-position-vertical-relative:page" coordsize="20291,21600" o:regroupid="3" o:allowincell="f" adj="-5937237,-1423270,224" path="wr-21376,,21824,43200,,1,20291,13607nfewr-21376,,21824,43200,,1,20291,13607l224,21600nsxe" strokecolor="#abda78" strokeweight="3pt">
            <v:path o:connectlocs="0,1;20291,13607;224,21600"/>
            <w10:wrap anchorx="page" anchory="page"/>
          </v:shape>
        </w:pict>
      </w:r>
      <w:r w:rsidRPr="00C41F6C">
        <w:rPr>
          <w:noProof/>
        </w:rPr>
        <w:pict>
          <v:group id="_x0000_s1495" style="position:absolute;margin-left:487.45pt;margin-top:110.9pt;width:71.45pt;height:71.45pt;z-index:251737088;mso-position-horizontal-relative:page;mso-position-vertical-relative:page" coordorigin="9889,8897" coordsize="1429,1429" o:regroupid="2" o:allowincell="f">
            <v:group id="_x0000_s1496" style="position:absolute;left:9889;top:8897;width:1429;height:1429;rotation:-2005000fd" coordorigin="2487,801" coordsize="2960,2960">
              <v:oval id="_x0000_s1497" style="position:absolute;left:3467;top:801;width:1000;height:1000;mso-position-horizontal-relative:page;mso-position-vertical-relative:page" o:allowincell="f" fillcolor="white [3212]" stroked="f"/>
              <v:oval id="_x0000_s1498" style="position:absolute;left:3467;top:2761;width:1000;height:1000;mso-position-horizontal-relative:page;mso-position-vertical-relative:page" o:allowincell="f" fillcolor="white [3212]" stroked="f"/>
              <v:oval id="_x0000_s1499" style="position:absolute;left:2487;top:1781;width:1000;height:1000;rotation:-90;mso-position-horizontal-relative:page;mso-position-vertical-relative:page" o:allowincell="f" fillcolor="white [3212]" stroked="f"/>
              <v:oval id="_x0000_s1500" style="position:absolute;left:4447;top:1781;width:1000;height:1000;rotation:-90;mso-position-horizontal-relative:page;mso-position-vertical-relative:page" o:allowincell="f" fillcolor="white [3212]" stroked="f"/>
              <v:oval id="_x0000_s1501" style="position:absolute;left:4160;top:1089;width:1000;height:1000;rotation:45;mso-position-horizontal-relative:page;mso-position-vertical-relative:page" o:allowincell="f" fillcolor="white [3212]" stroked="f"/>
              <v:oval id="_x0000_s1502" style="position:absolute;left:2775;top:2474;width:1000;height:1000;rotation:45;mso-position-horizontal-relative:page;mso-position-vertical-relative:page" o:allowincell="f" fillcolor="white [3212]" stroked="f"/>
              <v:oval id="_x0000_s1503" style="position:absolute;left:2775;top:1089;width:1000;height:1000;rotation:-45;mso-position-horizontal-relative:page;mso-position-vertical-relative:page" o:allowincell="f" fillcolor="white [3212]" stroked="f"/>
              <v:oval id="_x0000_s1504" style="position:absolute;left:4160;top:2474;width:1000;height:1000;rotation:-45;mso-position-horizontal-relative:page;mso-position-vertical-relative:page" o:allowincell="f" fillcolor="white [3212]" stroked="f"/>
            </v:group>
            <v:group id="_x0000_s1505" style="position:absolute;left:9965;top:8973;width:1278;height:1278;rotation:-2005000fd" coordorigin="2487,801" coordsize="2960,2960">
              <v:oval id="_x0000_s1506" style="position:absolute;left:3467;top:801;width:1000;height:1000;mso-position-horizontal-relative:page;mso-position-vertical-relative:page" o:allowincell="f" fillcolor="#fbd387 [1943]" stroked="f"/>
              <v:oval id="_x0000_s1507" style="position:absolute;left:3467;top:2761;width:1000;height:1000;mso-position-horizontal-relative:page;mso-position-vertical-relative:page" o:allowincell="f" fillcolor="#fbd387 [1943]" stroked="f"/>
              <v:oval id="_x0000_s1508" style="position:absolute;left:2487;top:1781;width:1000;height:1000;rotation:-90;mso-position-horizontal-relative:page;mso-position-vertical-relative:page" o:allowincell="f" fillcolor="#fbd387 [1943]" stroked="f"/>
              <v:oval id="_x0000_s1509" style="position:absolute;left:4447;top:1781;width:1000;height:1000;rotation:-90;mso-position-horizontal-relative:page;mso-position-vertical-relative:page" o:allowincell="f" fillcolor="#fbd387 [1943]" stroked="f"/>
              <v:oval id="_x0000_s1510" style="position:absolute;left:4160;top:1089;width:1000;height:1000;rotation:45;mso-position-horizontal-relative:page;mso-position-vertical-relative:page" o:allowincell="f" fillcolor="#fbd387 [1943]" stroked="f"/>
              <v:oval id="_x0000_s1511" style="position:absolute;left:2775;top:2474;width:1000;height:1000;rotation:45;mso-position-horizontal-relative:page;mso-position-vertical-relative:page" o:allowincell="f" fillcolor="#fbd387 [1943]" stroked="f"/>
              <v:oval id="_x0000_s1512" style="position:absolute;left:2775;top:1089;width:1000;height:1000;rotation:-45;mso-position-horizontal-relative:page;mso-position-vertical-relative:page" o:allowincell="f" fillcolor="#fbd387 [1943]" stroked="f"/>
              <v:oval id="_x0000_s1513" style="position:absolute;left:4160;top:2474;width:1000;height:1000;rotation:-45;mso-position-horizontal-relative:page;mso-position-vertical-relative:page" o:allowincell="f" fillcolor="#fbd387 [1943]" stroked="f"/>
            </v:group>
            <v:oval id="_x0000_s1514" style="position:absolute;left:10200;top:9209;width:807;height:805;rotation:-2005000fd;mso-position-horizontal-relative:page;mso-position-vertical-relative:page" o:allowincell="f" fillcolor="white [3212]" stroked="f" strokecolor="white [3212]"/>
            <v:oval id="_x0000_s1515" style="position:absolute;left:10278;top:9286;width:652;height:652;rotation:-2005000fd;mso-position-horizontal-relative:page;mso-position-vertical-relative:page" o:allowincell="f" fillcolor="#fce1af [1303]" strokecolor="#f9b639 [3207]" strokeweight="2pt"/>
            <v:oval id="_x0000_s1516" style="position:absolute;left:10423;top:9431;width:362;height:362;rotation:-2005000fd;mso-position-horizontal-relative:page;mso-position-vertical-relative:page" o:allowincell="f" fillcolor="#f9b639 [3207]" stroked="f"/>
            <w10:wrap anchorx="page" anchory="page"/>
          </v:group>
        </w:pict>
      </w:r>
      <w:r w:rsidRPr="00C41F6C">
        <w:rPr>
          <w:noProof/>
        </w:rPr>
        <w:pict>
          <v:group id="_x0000_s1396" style="position:absolute;margin-left:476.4pt;margin-top:563.7pt;width:101.9pt;height:101.9pt;z-index:251744256;mso-position-horizontal-relative:page;mso-position-vertical-relative:page" coordorigin="9399,10554" coordsize="2038,2038" o:regroupid="3" o:allowincell="f">
            <v:group id="_x0000_s1397" style="position:absolute;left:9399;top:10554;width:2038;height:2038;rotation:-2005000fd" coordorigin="2487,801" coordsize="2960,2960">
              <v:oval id="_x0000_s1398" style="position:absolute;left:3467;top:801;width:1000;height:1000;mso-position-horizontal-relative:page;mso-position-vertical-relative:page" o:allowincell="f" fillcolor="#874295 [2405]" stroked="f"/>
              <v:oval id="_x0000_s1399" style="position:absolute;left:3467;top:2761;width:1000;height:1000;mso-position-horizontal-relative:page;mso-position-vertical-relative:page" o:allowincell="f" fillcolor="#874295 [2405]" stroked="f"/>
              <v:oval id="_x0000_s1400" style="position:absolute;left:2487;top:1781;width:1000;height:1000;rotation:-90;mso-position-horizontal-relative:page;mso-position-vertical-relative:page" o:allowincell="f" fillcolor="#874295 [2405]" stroked="f"/>
              <v:oval id="_x0000_s1401" style="position:absolute;left:4447;top:1781;width:1000;height:1000;rotation:-90;mso-position-horizontal-relative:page;mso-position-vertical-relative:page" o:allowincell="f" fillcolor="#874295 [2405]" stroked="f"/>
              <v:oval id="_x0000_s1402" style="position:absolute;left:4160;top:1089;width:1000;height:1000;rotation:45;mso-position-horizontal-relative:page;mso-position-vertical-relative:page" o:allowincell="f" fillcolor="#874295 [2405]" stroked="f"/>
              <v:oval id="_x0000_s1403" style="position:absolute;left:2775;top:2474;width:1000;height:1000;rotation:45;mso-position-horizontal-relative:page;mso-position-vertical-relative:page" o:allowincell="f" fillcolor="#874295 [2405]" stroked="f"/>
              <v:oval id="_x0000_s1404" style="position:absolute;left:2775;top:1089;width:1000;height:1000;rotation:-45;mso-position-horizontal-relative:page;mso-position-vertical-relative:page" o:allowincell="f" fillcolor="#874295 [2405]" stroked="f"/>
              <v:oval id="_x0000_s1405" style="position:absolute;left:4160;top:2474;width:1000;height:1000;rotation:-45;mso-position-horizontal-relative:page;mso-position-vertical-relative:page" o:allowincell="f" fillcolor="#874295 [2405]" stroked="f"/>
            </v:group>
            <v:group id="_x0000_s1406" style="position:absolute;left:9630;top:10787;width:1572;height:1570;rotation:-2005000fd" coordorigin="2487,801" coordsize="2960,2960">
              <v:oval id="_x0000_s1407" style="position:absolute;left:3467;top:801;width:1000;height:1000;mso-position-horizontal-relative:page;mso-position-vertical-relative:page" o:allowincell="f" fillcolor="#ac66bb [3205]" stroked="f"/>
              <v:oval id="_x0000_s1408" style="position:absolute;left:3467;top:2761;width:1000;height:1000;mso-position-horizontal-relative:page;mso-position-vertical-relative:page" o:allowincell="f" fillcolor="#ac66bb [3205]" stroked="f"/>
              <v:oval id="_x0000_s1409" style="position:absolute;left:2487;top:1781;width:1000;height:1000;rotation:-90;mso-position-horizontal-relative:page;mso-position-vertical-relative:page" o:allowincell="f" fillcolor="#ac66bb [3205]" stroked="f"/>
              <v:oval id="_x0000_s1410" style="position:absolute;left:4447;top:1781;width:1000;height:1000;rotation:-90;mso-position-horizontal-relative:page;mso-position-vertical-relative:page" o:allowincell="f" fillcolor="#ac66bb [3205]" stroked="f"/>
              <v:oval id="_x0000_s1411" style="position:absolute;left:4160;top:1089;width:1000;height:1000;rotation:45;mso-position-horizontal-relative:page;mso-position-vertical-relative:page" o:allowincell="f" fillcolor="#ac66bb [3205]" stroked="f"/>
              <v:oval id="_x0000_s1412" style="position:absolute;left:2775;top:2474;width:1000;height:1000;rotation:45;mso-position-horizontal-relative:page;mso-position-vertical-relative:page" o:allowincell="f" fillcolor="#ac66bb [3205]" stroked="f"/>
              <v:oval id="_x0000_s1413" style="position:absolute;left:2775;top:1089;width:1000;height:1000;rotation:-45;mso-position-horizontal-relative:page;mso-position-vertical-relative:page" o:allowincell="f" fillcolor="#ac66bb [3205]" stroked="f"/>
              <v:oval id="_x0000_s1414" style="position:absolute;left:4160;top:2474;width:1000;height:1000;rotation:-45;mso-position-horizontal-relative:page;mso-position-vertical-relative:page" o:allowincell="f" fillcolor="#ac66bb [3205]" stroked="f"/>
            </v:group>
            <v:group id="_x0000_s1415" style="position:absolute;left:9843;top:11000;width:1149;height:1147;rotation:-2005000fd" coordorigin="2487,801" coordsize="2960,2960">
              <v:oval id="_x0000_s1416" style="position:absolute;left:3467;top:801;width:1000;height:1000;mso-position-horizontal-relative:page;mso-position-vertical-relative:page" o:allowincell="f" fillcolor="white [3212]" stroked="f"/>
              <v:oval id="_x0000_s1417" style="position:absolute;left:3467;top:2761;width:1000;height:1000;mso-position-horizontal-relative:page;mso-position-vertical-relative:page" o:allowincell="f" fillcolor="white [3212]" stroked="f"/>
              <v:oval id="_x0000_s1418" style="position:absolute;left:2487;top:1781;width:1000;height:1000;rotation:-90;mso-position-horizontal-relative:page;mso-position-vertical-relative:page" o:allowincell="f" fillcolor="white [3212]" stroked="f"/>
              <v:oval id="_x0000_s1419" style="position:absolute;left:4447;top:1781;width:1000;height:1000;rotation:-90;mso-position-horizontal-relative:page;mso-position-vertical-relative:page" o:allowincell="f" fillcolor="white [3212]" stroked="f"/>
              <v:oval id="_x0000_s1420" style="position:absolute;left:4160;top:1089;width:1000;height:1000;rotation:45;mso-position-horizontal-relative:page;mso-position-vertical-relative:page" o:allowincell="f" fillcolor="white [3212]" stroked="f"/>
              <v:oval id="_x0000_s1421" style="position:absolute;left:2775;top:2474;width:1000;height:1000;rotation:45;mso-position-horizontal-relative:page;mso-position-vertical-relative:page" o:allowincell="f" fillcolor="white [3212]" stroked="f"/>
              <v:oval id="_x0000_s1422" style="position:absolute;left:2775;top:1089;width:1000;height:1000;rotation:-45;mso-position-horizontal-relative:page;mso-position-vertical-relative:page" o:allowincell="f" fillcolor="white [3212]" stroked="f"/>
              <v:oval id="_x0000_s1423" style="position:absolute;left:4160;top:2474;width:1000;height:1000;rotation:-45;mso-position-horizontal-relative:page;mso-position-vertical-relative:page" o:allowincell="f" fillcolor="white [3212]" stroked="f"/>
            </v:group>
            <v:oval id="_x0000_s1424" style="position:absolute;left:10078;top:11233;width:680;height:680;rotation:-2005000fd;mso-position-horizontal-relative:page;mso-position-vertical-relative:page" o:allowincell="f" fillcolor="white [3212]" strokecolor="#874295 [2405]" strokeweight="3pt"/>
            <v:oval id="_x0000_s1425" style="position:absolute;left:10134;top:11288;width:567;height:569;rotation:-2005000fd;mso-position-horizontal-relative:page;mso-position-vertical-relative:page" o:allowincell="f" fillcolor="#874295 [2405]" stroked="f"/>
            <w10:wrap anchorx="page" anchory="page"/>
          </v:group>
        </w:pict>
      </w:r>
      <w:r w:rsidRPr="00C41F6C">
        <w:rPr>
          <w:noProof/>
        </w:rPr>
        <w:pict>
          <v:shape id="_x0000_s1298" type="#_x0000_t19" style="position:absolute;margin-left:67.05pt;margin-top:595.5pt;width:28.7pt;height:37.15pt;rotation:24434888fd;flip:x;z-index:251555809;mso-position-horizontal-relative:page;mso-position-vertical-relative:page" coordsize="21600,21598" o:regroupid="3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 w:rsidRPr="00C41F6C">
        <w:rPr>
          <w:noProof/>
        </w:rPr>
        <w:pict>
          <v:shape id="_x0000_s1297" type="#_x0000_t19" style="position:absolute;margin-left:66.8pt;margin-top:592.1pt;width:28.7pt;height:37.15pt;rotation:23507670fd;flip:x;z-index:251554785;mso-position-horizontal-relative:page;mso-position-vertical-relative:page" coordsize="21600,21598" o:regroupid="3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 w:rsidRPr="00C41F6C">
        <w:rPr>
          <w:noProof/>
        </w:rPr>
        <w:pict>
          <v:shape id="_x0000_s1296" type="#_x0000_t19" style="position:absolute;margin-left:52.1pt;margin-top:673.4pt;width:44.7pt;height:111.4pt;z-index:251553761;mso-position-horizontal-relative:page;mso-position-vertical-relative:page" coordsize="21453,20487" o:regroupid="3" o:allowincell="f" adj="-4687839,-438424,,20487" path="wr-21600,-1113,21600,42087,6843,,21453,17971nfewr-21600,-1113,21600,42087,6843,,21453,17971l,20487nsxe" strokecolor="white [3212]" strokeweight="6pt">
            <v:stroke dashstyle="1 1" endcap="round"/>
            <v:path o:connectlocs="6843,0;21453,17971;0,20487"/>
            <w10:wrap anchorx="page" anchory="page"/>
          </v:shape>
        </w:pict>
      </w:r>
      <w:r w:rsidRPr="00C41F6C">
        <w:rPr>
          <w:noProof/>
        </w:rPr>
        <w:pict>
          <v:shape id="_x0000_s1295" type="#_x0000_t19" style="position:absolute;margin-left:494.45pt;margin-top:410.9pt;width:74.95pt;height:36.85pt;rotation:-984698fd;z-index:251552737;mso-position-horizontal-relative:page;mso-position-vertical-relative:page" coordsize="41534,21600" o:regroupid="3" o:allowincell="f" adj="-10312237,,19934" path="wr-1666,,41534,43200,,13283,41534,21600nfewr-1666,,41534,43200,,13283,41534,21600l19934,21600nsxe" strokecolor="white [3212]" strokeweight="6pt">
            <v:stroke dashstyle="1 1" endcap="round"/>
            <v:path o:connectlocs="0,13283;41534,21600;19934,21600"/>
            <w10:wrap anchorx="page" anchory="page"/>
          </v:shape>
        </w:pict>
      </w:r>
      <w:r w:rsidRPr="00C41F6C">
        <w:rPr>
          <w:noProof/>
        </w:rPr>
        <w:pict>
          <v:group id="_x0000_s1292" style="position:absolute;margin-left:508.7pt;margin-top:692.1pt;width:53.75pt;height:57.2pt;rotation:933664fd;flip:x;z-index:251551713;mso-position-horizontal-relative:page;mso-position-vertical-relative:page" coordorigin="5727,4802" coordsize="1896,2018" o:regroupid="3" o:allowincell="f">
            <v:shape id="_x0000_s1293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294" type="#_x0000_t19" style="position:absolute;left:6380;top:5160;width:1048;height:1660" coordsize="18210,21600" adj=",-2132207" path="wr-21600,,21600,43200,,,18210,9983nfewr-21600,,21600,43200,,,18210,9983l,21600nsxe" strokecolor="#cce9ad" strokeweight="2.25pt">
              <v:path o:connectlocs="0,0;18210,9983;0,21600"/>
            </v:shape>
            <w10:wrap anchorx="page" anchory="page"/>
          </v:group>
        </w:pict>
      </w:r>
      <w:r w:rsidRPr="00C41F6C">
        <w:rPr>
          <w:noProof/>
        </w:rPr>
        <w:pict>
          <v:group id="_x0000_s1289" style="position:absolute;margin-left:57.5pt;margin-top:511.75pt;width:32.55pt;height:34.65pt;rotation:940869fd;z-index:251550689;mso-position-horizontal-relative:page;mso-position-vertical-relative:page" coordorigin="5727,4802" coordsize="1896,2018" o:regroupid="3" o:allowincell="f">
            <v:shape id="_x0000_s1290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291" type="#_x0000_t19" style="position:absolute;left:6380;top:5160;width:1048;height:1660" coordsize="18210,21600" adj=",-2132207" path="wr-21600,,21600,43200,,,18210,9983nfewr-21600,,21600,43200,,,18210,9983l,21600nsxe" strokecolor="#cce9ad" strokeweight="2pt">
              <v:path o:connectlocs="0,0;18210,9983;0,21600"/>
            </v:shape>
            <w10:wrap anchorx="page" anchory="page"/>
          </v:group>
        </w:pict>
      </w:r>
      <w:r w:rsidRPr="00C41F6C">
        <w:rPr>
          <w:noProof/>
        </w:rPr>
        <w:pict>
          <v:shape id="_x0000_s1288" type="#_x0000_t19" style="position:absolute;margin-left:57.5pt;margin-top:652.85pt;width:44.95pt;height:111.4pt;rotation:-208946fd;z-index:251549665;mso-position-horizontal-relative:page;mso-position-vertical-relative:page" coordsize="21577,20487" o:regroupid="3" o:allowincell="f" adj="-4687839,-174715,,20487" path="wr-21600,-1113,21600,42087,6843,,21577,19482nfewr-21600,-1113,21600,42087,6843,,21577,19482l,20487nsxe" strokecolor="#abda78" strokeweight="6pt">
            <v:path o:connectlocs="6843,0;21577,19482;0,20487"/>
            <w10:wrap anchorx="page" anchory="page"/>
          </v:shape>
        </w:pict>
      </w:r>
      <w:r w:rsidRPr="00C41F6C">
        <w:rPr>
          <w:noProof/>
        </w:rPr>
        <w:pict>
          <v:oval id="_x0000_s1287" style="position:absolute;margin-left:509.5pt;margin-top:432.95pt;width:28.45pt;height:28.45pt;z-index:251548641;mso-position-horizontal-relative:page;mso-position-vertical-relative:page" o:regroupid="3" o:allowincell="f" filled="f" strokecolor="#abda78" strokeweight="3pt">
            <w10:wrap anchorx="page" anchory="page"/>
          </v:oval>
        </w:pict>
      </w:r>
      <w:r w:rsidRPr="00C41F6C">
        <w:rPr>
          <w:noProof/>
        </w:rPr>
        <w:pict>
          <v:group id="_x0000_s1284" style="position:absolute;margin-left:429.35pt;margin-top:548.15pt;width:94.8pt;height:100.9pt;rotation:356167fd;z-index:251547617;mso-position-horizontal-relative:page;mso-position-vertical-relative:page" coordorigin="5727,4802" coordsize="1896,2018" o:regroupid="3" o:allowincell="f">
            <v:shape id="_x0000_s1285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286" type="#_x0000_t19" style="position:absolute;left:6380;top:5160;width:1048;height:1660" coordsize="18210,21600" adj=",-2132207" path="wr-21600,,21600,43200,,,18210,9983nfewr-21600,,21600,43200,,,18210,9983l,21600nsxe" strokecolor="#cce9ad" strokeweight="3pt">
              <v:path o:connectlocs="0,0;18210,9983;0,21600"/>
            </v:shape>
            <w10:wrap anchorx="page" anchory="page"/>
          </v:group>
        </w:pict>
      </w:r>
      <w:r w:rsidRPr="00C41F6C">
        <w:rPr>
          <w:noProof/>
        </w:rPr>
        <w:pict>
          <v:group id="_x0000_s1279" style="position:absolute;margin-left:431.8pt;margin-top:643.45pt;width:72.9pt;height:151.45pt;rotation:-506890fd;z-index:251546593;mso-position-horizontal-relative:page;mso-position-vertical-relative:page" coordorigin="6793,9960" coordsize="1458,3029" o:regroupid="3" o:allowincell="f">
            <v:shape id="_x0000_s1280" type="#_x0000_t19" style="position:absolute;left:6793;top:9960;width:1382;height:3029;rotation:-173789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281" type="#_x0000_t19" style="position:absolute;left:6858;top:10410;width:1382;height:2534;rotation:-107452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282" type="#_x0000_t19" style="position:absolute;left:6834;top:10118;width:1382;height:2842;rotation:-124981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v:shape id="_x0000_s1283" type="#_x0000_t19" style="position:absolute;left:6869;top:10335;width:1382;height:2527;rotation:-690817fd;mso-position-horizontal-relative:page;mso-position-vertical-relative:page" coordsize="21600,24090" o:allowincell="f" adj="-4139378,844479,,19273" path="wr-21600,-2327,21600,40873,9752,,21056,24090nfewr-21600,-2327,21600,40873,9752,,21056,24090l,19273nsxe" strokecolor="#abda78" strokeweight="2.25pt">
              <v:path o:connectlocs="9752,0;21056,24090;0,19273"/>
            </v:shape>
            <w10:wrap anchorx="page" anchory="page"/>
          </v:group>
        </w:pict>
      </w:r>
      <w:r w:rsidRPr="00C41F6C">
        <w:rPr>
          <w:noProof/>
        </w:rPr>
        <w:pict>
          <v:shape id="_x0000_s1278" type="#_x0000_t19" style="position:absolute;margin-left:393.45pt;margin-top:571.3pt;width:87.75pt;height:53pt;rotation:90;z-index:251545569;mso-position-horizontal-relative:page;mso-position-vertical-relative:page" coordsize="35805,21600" o:regroupid="3" o:allowincell="f" adj="-9483569,-2143418,17630" path="wr-3970,,39230,43200,,9121,35805,9929nfewr-3970,,39230,43200,,9121,35805,9929l17630,21600nsxe" strokecolor="#abda78" strokeweight="3pt">
            <v:path o:connectlocs="0,9121;35805,9929;17630,21600"/>
            <w10:wrap anchorx="page" anchory="page"/>
          </v:shape>
        </w:pict>
      </w:r>
      <w:r w:rsidRPr="00C41F6C">
        <w:rPr>
          <w:noProof/>
        </w:rPr>
        <w:pict>
          <v:shape id="_x0000_s1277" type="#_x0000_t19" style="position:absolute;margin-left:488pt;margin-top:592.75pt;width:86.45pt;height:108pt;rotation:24118282fd;flip:x;z-index:251544545;mso-position-horizontal-relative:page;mso-position-vertical-relative:page" coordsize="21600,20847" o:regroupid="3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C41F6C">
        <w:rPr>
          <w:noProof/>
        </w:rPr>
        <w:pict>
          <v:shape id="_x0000_s1275" type="#_x0000_t19" style="position:absolute;margin-left:479.4pt;margin-top:401.6pt;width:93.5pt;height:48.55pt;rotation:-1475216fd;z-index:251542497;mso-position-horizontal-relative:page;mso-position-vertical-relative:page" coordsize="40384,21600" o:regroupid="3" o:allowincell="f" adj="-10312237,-1230796,19934" path="wr-1666,,41534,43200,,13283,40384,14646nfewr-1666,,41534,43200,,13283,40384,14646l19934,21600nsxe" strokecolor="#abda78" strokeweight="3pt">
            <v:path o:connectlocs="0,13283;40384,14646;19934,21600"/>
            <w10:wrap anchorx="page" anchory="page"/>
          </v:shape>
        </w:pict>
      </w:r>
      <w:r w:rsidRPr="00C41F6C">
        <w:rPr>
          <w:noProof/>
        </w:rPr>
        <w:pict>
          <v:group id="_x0000_s1272" style="position:absolute;margin-left:68.05pt;margin-top:591.95pt;width:39.15pt;height:50.1pt;rotation:-469069fd;flip:x;z-index:251541473;mso-position-horizontal-relative:page;mso-position-vertical-relative:page" coordorigin="8814,1790" coordsize="951,1334" o:regroupid="3" o:allowincell="f">
            <v:shape id="_x0000_s1273" type="#_x0000_t19" style="position:absolute;left:8922;top:1796;width:843;height:1328" coordsize="31972,41830" adj="-7778907,4553638,10372" path="wr-11228,,31972,43200,,2653,17942,41830nfewr-11228,,31972,43200,,2653,17942,41830l10372,21600nsxe" strokecolor="#b6df89" strokeweight="3pt">
              <v:path o:connectlocs="0,2653;17942,41830;10372,21600"/>
            </v:shape>
            <v:shape id="_x0000_s1274" type="#_x0000_t19" style="position:absolute;left:8814;top:1790;width:412;height:736;flip:x y" coordsize="26210,43200" adj=",6705807,4610" path="wr-16990,,26210,43200,4610,,,42702nfewr-16990,,26210,43200,4610,,,42702l4610,21600nsxe" strokecolor="#b6df89" strokeweight="3pt">
              <v:path o:connectlocs="4610,0;0,42702;4610,21600"/>
            </v:shape>
            <w10:wrap anchorx="page" anchory="page"/>
          </v:group>
        </w:pict>
      </w:r>
      <w:r w:rsidRPr="00C41F6C">
        <w:rPr>
          <w:noProof/>
        </w:rPr>
        <w:pict>
          <v:shape id="_x0000_s1271" type="#_x0000_t19" style="position:absolute;margin-left:30.6pt;margin-top:429.85pt;width:65.8pt;height:82.25pt;rotation:16267897fd;flip:x;z-index:251540449;mso-position-horizontal-relative:page;mso-position-vertical-relative:page" coordsize="21600,20847" o:regroupid="3" o:allowincell="f" adj="-4904106,,,20847" path="wr-21600,-753,21600,42447,5652,,21600,20847nfewr-21600,-753,21600,42447,5652,,21600,20847l,20847nsxe" strokecolor="white [3212]" strokeweight="6pt">
            <v:stroke dashstyle="1 1" endcap="round"/>
            <v:path o:connectlocs="5652,0;21600,20847;0,20847"/>
            <w10:wrap anchorx="page" anchory="page"/>
          </v:shape>
        </w:pict>
      </w:r>
      <w:r w:rsidRPr="00C41F6C">
        <w:rPr>
          <w:noProof/>
        </w:rPr>
        <w:pict>
          <v:shape id="_x0000_s1270" type="#_x0000_t19" style="position:absolute;margin-left:36.6pt;margin-top:422.75pt;width:65.8pt;height:82.25pt;rotation:16322954fd;flip:x;z-index:251539425;mso-position-horizontal-relative:page;mso-position-vertical-relative:page" coordsize="21600,20847" o:regroupid="3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C41F6C">
        <w:rPr>
          <w:noProof/>
        </w:rPr>
        <w:pict>
          <v:shape id="_x0000_s1269" type="#_x0000_t19" style="position:absolute;margin-left:60.45pt;margin-top:514.85pt;width:86.45pt;height:108pt;rotation:24118282fd;flip:x;z-index:251538401;mso-position-horizontal-relative:page;mso-position-vertical-relative:page" coordsize="21600,20847" o:regroupid="3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C41F6C">
        <w:rPr>
          <w:noProof/>
        </w:rPr>
        <w:pict>
          <v:shape id="_x0000_s1268" type="#_x0000_t19" style="position:absolute;margin-left:423.1pt;margin-top:652.55pt;width:69.1pt;height:143.9pt;rotation:-1545657fd;z-index:251537377;mso-position-horizontal-relative:page;mso-position-vertical-relative:page" coordsize="21600,27437" o:regroupid="3" o:allowincell="f" adj="-5300878,1076946,,21327" path="wr-21600,-273,21600,42927,3422,,20718,27437nfewr-21600,-273,21600,42927,3422,,20718,27437l,21327nsxe" strokecolor="white [3212]" strokeweight="6pt">
            <v:stroke dashstyle="1 1" endcap="round"/>
            <v:path o:connectlocs="3422,0;20718,27437;0,21327"/>
            <w10:wrap anchorx="page" anchory="page"/>
          </v:shape>
        </w:pict>
      </w:r>
      <w:r w:rsidRPr="00C41F6C">
        <w:rPr>
          <w:noProof/>
        </w:rPr>
        <w:pict>
          <v:shape id="_x0000_s1267" type="#_x0000_t19" style="position:absolute;margin-left:392.55pt;margin-top:583.05pt;width:61.3pt;height:47.7pt;rotation:3484599fd;z-index:251536353;mso-position-horizontal-relative:page;mso-position-vertical-relative:page" coordsize="32852,21600" o:regroupid="3" o:allowincell="f" adj="-8028078,-680172,11605" path="wr-9995,,33205,43200,,3382,32852,17709nfewr-9995,,33205,43200,,3382,32852,17709l11605,21600nsxe" strokecolor="white [3212]" strokeweight="6pt">
            <v:stroke dashstyle="1 1" endcap="round"/>
            <v:path o:connectlocs="0,3382;32852,17709;11605,21600"/>
            <w10:wrap anchorx="page" anchory="page"/>
          </v:shape>
        </w:pict>
      </w:r>
      <w:r w:rsidRPr="00C41F6C">
        <w:rPr>
          <w:noProof/>
        </w:rPr>
        <w:pict>
          <v:group id="_x0000_s1263" style="position:absolute;margin-left:63.9pt;margin-top:520.5pt;width:58.65pt;height:120.65pt;rotation:1709160fd;flip:x;z-index:251535329;mso-position-horizontal-relative:page;mso-position-vertical-relative:page" coordorigin="8317,1010" coordsize="1473,3029" o:regroupid="3" o:allowincell="f">
            <v:shape id="_x0000_s1264" type="#_x0000_t19" style="position:absolute;left:8317;top:1010;width:1382;height:3029;rotation:-224478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265" type="#_x0000_t19" style="position:absolute;left:8408;top:1449;width:1382;height:2534;rotation:-158141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266" type="#_x0000_t19" style="position:absolute;left:8366;top:1162;width:1382;height:2842;rotation:-175670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w10:wrap anchorx="page" anchory="page"/>
          </v:group>
        </w:pict>
      </w:r>
      <w:r w:rsidRPr="00C41F6C">
        <w:rPr>
          <w:noProof/>
        </w:rPr>
        <w:pict>
          <v:rect id="_x0000_s1262" style="position:absolute;margin-left:52.05pt;margin-top:396pt;width:522.4pt;height:370.4pt;z-index:251534305;mso-position-horizontal-relative:page;mso-position-vertical-relative:page" o:regroupid="3" o:allowincell="f" fillcolor="#cce9ad" stroked="f" strokecolor="#d8d8d8 [2732]" strokeweight=".5pt">
            <v:stroke dashstyle="dash"/>
            <w10:wrap anchorx="page" anchory="page"/>
          </v:rect>
        </w:pict>
      </w:r>
      <w:r w:rsidRPr="00C41F6C">
        <w:rPr>
          <w:noProof/>
        </w:rPr>
        <w:pict>
          <v:group id="_x0000_s1561" style="position:absolute;margin-left:476.65pt;margin-top:193.7pt;width:101.9pt;height:101.9pt;z-index:251588578;mso-position-horizontal-relative:page;mso-position-vertical-relative:page" coordorigin="9399,10554" coordsize="2038,2038" o:regroupid="2" o:allowincell="f">
            <v:group id="_x0000_s1562" style="position:absolute;left:9399;top:10554;width:2038;height:2038;rotation:-2005000fd" coordorigin="2487,801" coordsize="2960,2960">
              <v:oval id="_x0000_s1563" style="position:absolute;left:3467;top:801;width:1000;height:1000;mso-position-horizontal-relative:page;mso-position-vertical-relative:page" o:allowincell="f" fillcolor="#874295 [2405]" stroked="f"/>
              <v:oval id="_x0000_s1564" style="position:absolute;left:3467;top:2761;width:1000;height:1000;mso-position-horizontal-relative:page;mso-position-vertical-relative:page" o:allowincell="f" fillcolor="#874295 [2405]" stroked="f"/>
              <v:oval id="_x0000_s1565" style="position:absolute;left:2487;top:1781;width:1000;height:1000;rotation:-90;mso-position-horizontal-relative:page;mso-position-vertical-relative:page" o:allowincell="f" fillcolor="#874295 [2405]" stroked="f"/>
              <v:oval id="_x0000_s1566" style="position:absolute;left:4447;top:1781;width:1000;height:1000;rotation:-90;mso-position-horizontal-relative:page;mso-position-vertical-relative:page" o:allowincell="f" fillcolor="#874295 [2405]" stroked="f"/>
              <v:oval id="_x0000_s1567" style="position:absolute;left:4160;top:1089;width:1000;height:1000;rotation:45;mso-position-horizontal-relative:page;mso-position-vertical-relative:page" o:allowincell="f" fillcolor="#874295 [2405]" stroked="f"/>
              <v:oval id="_x0000_s1568" style="position:absolute;left:2775;top:2474;width:1000;height:1000;rotation:45;mso-position-horizontal-relative:page;mso-position-vertical-relative:page" o:allowincell="f" fillcolor="#874295 [2405]" stroked="f"/>
              <v:oval id="_x0000_s1569" style="position:absolute;left:2775;top:1089;width:1000;height:1000;rotation:-45;mso-position-horizontal-relative:page;mso-position-vertical-relative:page" o:allowincell="f" fillcolor="#874295 [2405]" stroked="f"/>
              <v:oval id="_x0000_s1570" style="position:absolute;left:4160;top:2474;width:1000;height:1000;rotation:-45;mso-position-horizontal-relative:page;mso-position-vertical-relative:page" o:allowincell="f" fillcolor="#874295 [2405]" stroked="f"/>
            </v:group>
            <v:group id="_x0000_s1571" style="position:absolute;left:9630;top:10787;width:1572;height:1570;rotation:-2005000fd" coordorigin="2487,801" coordsize="2960,2960">
              <v:oval id="_x0000_s1572" style="position:absolute;left:3467;top:801;width:1000;height:1000;mso-position-horizontal-relative:page;mso-position-vertical-relative:page" o:allowincell="f" fillcolor="#ac66bb [3205]" stroked="f"/>
              <v:oval id="_x0000_s1573" style="position:absolute;left:3467;top:2761;width:1000;height:1000;mso-position-horizontal-relative:page;mso-position-vertical-relative:page" o:allowincell="f" fillcolor="#ac66bb [3205]" stroked="f"/>
              <v:oval id="_x0000_s1574" style="position:absolute;left:2487;top:1781;width:1000;height:1000;rotation:-90;mso-position-horizontal-relative:page;mso-position-vertical-relative:page" o:allowincell="f" fillcolor="#ac66bb [3205]" stroked="f"/>
              <v:oval id="_x0000_s1575" style="position:absolute;left:4447;top:1781;width:1000;height:1000;rotation:-90;mso-position-horizontal-relative:page;mso-position-vertical-relative:page" o:allowincell="f" fillcolor="#ac66bb [3205]" stroked="f"/>
              <v:oval id="_x0000_s1576" style="position:absolute;left:4160;top:1089;width:1000;height:1000;rotation:45;mso-position-horizontal-relative:page;mso-position-vertical-relative:page" o:allowincell="f" fillcolor="#ac66bb [3205]" stroked="f"/>
              <v:oval id="_x0000_s1577" style="position:absolute;left:2775;top:2474;width:1000;height:1000;rotation:45;mso-position-horizontal-relative:page;mso-position-vertical-relative:page" o:allowincell="f" fillcolor="#ac66bb [3205]" stroked="f"/>
              <v:oval id="_x0000_s1578" style="position:absolute;left:2775;top:1089;width:1000;height:1000;rotation:-45;mso-position-horizontal-relative:page;mso-position-vertical-relative:page" o:allowincell="f" fillcolor="#ac66bb [3205]" stroked="f"/>
              <v:oval id="_x0000_s1579" style="position:absolute;left:4160;top:2474;width:1000;height:1000;rotation:-45;mso-position-horizontal-relative:page;mso-position-vertical-relative:page" o:allowincell="f" fillcolor="#ac66bb [3205]" stroked="f"/>
            </v:group>
            <v:group id="_x0000_s1580" style="position:absolute;left:9843;top:11000;width:1149;height:1147;rotation:-2005000fd" coordorigin="2487,801" coordsize="2960,2960">
              <v:oval id="_x0000_s1581" style="position:absolute;left:3467;top:801;width:1000;height:1000;mso-position-horizontal-relative:page;mso-position-vertical-relative:page" o:allowincell="f" fillcolor="white [3212]" stroked="f"/>
              <v:oval id="_x0000_s1582" style="position:absolute;left:3467;top:2761;width:1000;height:1000;mso-position-horizontal-relative:page;mso-position-vertical-relative:page" o:allowincell="f" fillcolor="white [3212]" stroked="f"/>
              <v:oval id="_x0000_s1583" style="position:absolute;left:2487;top:1781;width:1000;height:1000;rotation:-90;mso-position-horizontal-relative:page;mso-position-vertical-relative:page" o:allowincell="f" fillcolor="white [3212]" stroked="f"/>
              <v:oval id="_x0000_s1584" style="position:absolute;left:4447;top:1781;width:1000;height:1000;rotation:-90;mso-position-horizontal-relative:page;mso-position-vertical-relative:page" o:allowincell="f" fillcolor="white [3212]" stroked="f"/>
              <v:oval id="_x0000_s1585" style="position:absolute;left:4160;top:1089;width:1000;height:1000;rotation:45;mso-position-horizontal-relative:page;mso-position-vertical-relative:page" o:allowincell="f" fillcolor="white [3212]" stroked="f"/>
              <v:oval id="_x0000_s1586" style="position:absolute;left:2775;top:2474;width:1000;height:1000;rotation:45;mso-position-horizontal-relative:page;mso-position-vertical-relative:page" o:allowincell="f" fillcolor="white [3212]" stroked="f"/>
              <v:oval id="_x0000_s1587" style="position:absolute;left:2775;top:1089;width:1000;height:1000;rotation:-45;mso-position-horizontal-relative:page;mso-position-vertical-relative:page" o:allowincell="f" fillcolor="white [3212]" stroked="f"/>
              <v:oval id="_x0000_s1588" style="position:absolute;left:4160;top:2474;width:1000;height:1000;rotation:-45;mso-position-horizontal-relative:page;mso-position-vertical-relative:page" o:allowincell="f" fillcolor="white [3212]" stroked="f"/>
            </v:group>
            <v:oval id="_x0000_s1589" style="position:absolute;left:10078;top:11233;width:680;height:680;rotation:-2005000fd;mso-position-horizontal-relative:page;mso-position-vertical-relative:page" o:allowincell="f" fillcolor="white [3212]" strokecolor="#874295 [2405]" strokeweight="3pt"/>
            <v:oval id="_x0000_s1590" style="position:absolute;left:10134;top:11288;width:567;height:569;rotation:-2005000fd;mso-position-horizontal-relative:page;mso-position-vertical-relative:page" o:allowincell="f" fillcolor="#874295 [2405]" stroked="f"/>
            <w10:wrap anchorx="page" anchory="page"/>
          </v:group>
        </w:pict>
      </w:r>
      <w:r w:rsidRPr="00C41F6C">
        <w:rPr>
          <w:noProof/>
        </w:rPr>
        <w:pict>
          <v:shape id="_x0000_s1463" type="#_x0000_t19" style="position:absolute;margin-left:67.05pt;margin-top:225.4pt;width:28.7pt;height:37.15pt;rotation:24434888fd;flip:x;z-index:251583458;mso-position-horizontal-relative:page;mso-position-vertical-relative:page" coordsize="21600,21598" o:regroupid="2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 w:rsidRPr="00C41F6C">
        <w:rPr>
          <w:noProof/>
        </w:rPr>
        <w:pict>
          <v:shape id="_x0000_s1462" type="#_x0000_t19" style="position:absolute;margin-left:66.8pt;margin-top:222pt;width:28.7pt;height:37.15pt;rotation:23507670fd;flip:x;z-index:251582434;mso-position-horizontal-relative:page;mso-position-vertical-relative:page" coordsize="21600,21598" o:regroupid="2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 w:rsidRPr="00C41F6C">
        <w:rPr>
          <w:noProof/>
        </w:rPr>
        <w:pict>
          <v:shape id="_x0000_s1461" type="#_x0000_t19" style="position:absolute;margin-left:52.1pt;margin-top:303.3pt;width:44.7pt;height:111.4pt;z-index:251581410;mso-position-horizontal-relative:page;mso-position-vertical-relative:page" coordsize="21453,20487" o:regroupid="2" o:allowincell="f" adj="-4687839,-438424,,20487" path="wr-21600,-1113,21600,42087,6843,,21453,17971nfewr-21600,-1113,21600,42087,6843,,21453,17971l,20487nsxe" strokecolor="white [3212]" strokeweight="6pt">
            <v:stroke dashstyle="1 1" endcap="round"/>
            <v:path o:connectlocs="6843,0;21453,17971;0,20487"/>
            <w10:wrap anchorx="page" anchory="page"/>
          </v:shape>
        </w:pict>
      </w:r>
      <w:r w:rsidRPr="00C41F6C">
        <w:rPr>
          <w:noProof/>
        </w:rPr>
        <w:pict>
          <v:shape id="_x0000_s1460" type="#_x0000_t19" style="position:absolute;margin-left:494.45pt;margin-top:40.8pt;width:74.95pt;height:36.85pt;rotation:-984698fd;z-index:251580386;mso-position-horizontal-relative:page;mso-position-vertical-relative:page" coordsize="41534,21600" o:regroupid="2" o:allowincell="f" adj="-10312237,,19934" path="wr-1666,,41534,43200,,13283,41534,21600nfewr-1666,,41534,43200,,13283,41534,21600l19934,21600nsxe" strokecolor="white [3212]" strokeweight="6pt">
            <v:stroke dashstyle="1 1" endcap="round"/>
            <v:path o:connectlocs="0,13283;41534,21600;19934,21600"/>
            <w10:wrap anchorx="page" anchory="page"/>
          </v:shape>
        </w:pict>
      </w:r>
      <w:r w:rsidRPr="00C41F6C">
        <w:rPr>
          <w:noProof/>
        </w:rPr>
        <w:pict>
          <v:group id="_x0000_s1457" style="position:absolute;margin-left:508.7pt;margin-top:322pt;width:53.75pt;height:57.2pt;rotation:933664fd;flip:x;z-index:251579362;mso-position-horizontal-relative:page;mso-position-vertical-relative:page" coordorigin="5727,4802" coordsize="1896,2018" o:regroupid="2" o:allowincell="f">
            <v:shape id="_x0000_s1458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459" type="#_x0000_t19" style="position:absolute;left:6380;top:5160;width:1048;height:1660" coordsize="18210,21600" adj=",-2132207" path="wr-21600,,21600,43200,,,18210,9983nfewr-21600,,21600,43200,,,18210,9983l,21600nsxe" strokecolor="#cce9ad" strokeweight="2.25pt">
              <v:path o:connectlocs="0,0;18210,9983;0,21600"/>
            </v:shape>
            <w10:wrap anchorx="page" anchory="page"/>
          </v:group>
        </w:pict>
      </w:r>
      <w:r w:rsidRPr="00C41F6C">
        <w:rPr>
          <w:noProof/>
        </w:rPr>
        <w:pict>
          <v:group id="_x0000_s1454" style="position:absolute;margin-left:57.5pt;margin-top:141.65pt;width:32.55pt;height:34.65pt;rotation:940869fd;z-index:251578338;mso-position-horizontal-relative:page;mso-position-vertical-relative:page" coordorigin="5727,4802" coordsize="1896,2018" o:regroupid="2" o:allowincell="f">
            <v:shape id="_x0000_s1455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456" type="#_x0000_t19" style="position:absolute;left:6380;top:5160;width:1048;height:1660" coordsize="18210,21600" adj=",-2132207" path="wr-21600,,21600,43200,,,18210,9983nfewr-21600,,21600,43200,,,18210,9983l,21600nsxe" strokecolor="#cce9ad" strokeweight="2pt">
              <v:path o:connectlocs="0,0;18210,9983;0,21600"/>
            </v:shape>
            <w10:wrap anchorx="page" anchory="page"/>
          </v:group>
        </w:pict>
      </w:r>
      <w:r w:rsidRPr="00C41F6C">
        <w:rPr>
          <w:noProof/>
        </w:rPr>
        <w:pict>
          <v:shape id="_x0000_s1453" type="#_x0000_t19" style="position:absolute;margin-left:57.5pt;margin-top:282.75pt;width:44.95pt;height:111.4pt;rotation:-208946fd;z-index:251577314;mso-position-horizontal-relative:page;mso-position-vertical-relative:page" coordsize="21577,20487" o:regroupid="2" o:allowincell="f" adj="-4687839,-174715,,20487" path="wr-21600,-1113,21600,42087,6843,,21577,19482nfewr-21600,-1113,21600,42087,6843,,21577,19482l,20487nsxe" strokecolor="#abda78" strokeweight="6pt">
            <v:path o:connectlocs="6843,0;21577,19482;0,20487"/>
            <w10:wrap anchorx="page" anchory="page"/>
          </v:shape>
        </w:pict>
      </w:r>
      <w:r w:rsidRPr="00C41F6C">
        <w:rPr>
          <w:noProof/>
        </w:rPr>
        <w:pict>
          <v:oval id="_x0000_s1452" style="position:absolute;margin-left:509.5pt;margin-top:62.85pt;width:28.45pt;height:28.45pt;z-index:251576290;mso-position-horizontal-relative:page;mso-position-vertical-relative:page" o:regroupid="2" o:allowincell="f" filled="f" strokecolor="#abda78" strokeweight="3pt">
            <w10:wrap anchorx="page" anchory="page"/>
          </v:oval>
        </w:pict>
      </w:r>
      <w:r w:rsidRPr="00C41F6C">
        <w:rPr>
          <w:noProof/>
        </w:rPr>
        <w:pict>
          <v:group id="_x0000_s1449" style="position:absolute;margin-left:429.35pt;margin-top:178.05pt;width:94.8pt;height:100.9pt;rotation:356167fd;z-index:251575266;mso-position-horizontal-relative:page;mso-position-vertical-relative:page" coordorigin="5727,4802" coordsize="1896,2018" o:regroupid="2" o:allowincell="f">
            <v:shape id="_x0000_s1450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451" type="#_x0000_t19" style="position:absolute;left:6380;top:5160;width:1048;height:1660" coordsize="18210,21600" adj=",-2132207" path="wr-21600,,21600,43200,,,18210,9983nfewr-21600,,21600,43200,,,18210,9983l,21600nsxe" strokecolor="#cce9ad" strokeweight="3pt">
              <v:path o:connectlocs="0,0;18210,9983;0,21600"/>
            </v:shape>
            <w10:wrap anchorx="page" anchory="page"/>
          </v:group>
        </w:pict>
      </w:r>
      <w:r w:rsidRPr="00C41F6C">
        <w:rPr>
          <w:noProof/>
        </w:rPr>
        <w:pict>
          <v:group id="_x0000_s1444" style="position:absolute;margin-left:431.8pt;margin-top:273.35pt;width:72.9pt;height:151.45pt;rotation:-506890fd;z-index:251574242;mso-position-horizontal-relative:page;mso-position-vertical-relative:page" coordorigin="6793,9960" coordsize="1458,3029" o:regroupid="2" o:allowincell="f">
            <v:shape id="_x0000_s1445" type="#_x0000_t19" style="position:absolute;left:6793;top:9960;width:1382;height:3029;rotation:-173789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446" type="#_x0000_t19" style="position:absolute;left:6858;top:10410;width:1382;height:2534;rotation:-107452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447" type="#_x0000_t19" style="position:absolute;left:6834;top:10118;width:1382;height:2842;rotation:-124981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v:shape id="_x0000_s1448" type="#_x0000_t19" style="position:absolute;left:6869;top:10335;width:1382;height:2527;rotation:-690817fd;mso-position-horizontal-relative:page;mso-position-vertical-relative:page" coordsize="21600,24090" o:allowincell="f" adj="-4139378,844479,,19273" path="wr-21600,-2327,21600,40873,9752,,21056,24090nfewr-21600,-2327,21600,40873,9752,,21056,24090l,19273nsxe" strokecolor="#abda78" strokeweight="2.25pt">
              <v:path o:connectlocs="9752,0;21056,24090;0,19273"/>
            </v:shape>
            <w10:wrap anchorx="page" anchory="page"/>
          </v:group>
        </w:pict>
      </w:r>
      <w:r w:rsidRPr="00C41F6C">
        <w:rPr>
          <w:noProof/>
        </w:rPr>
        <w:pict>
          <v:shape id="_x0000_s1443" type="#_x0000_t19" style="position:absolute;margin-left:393.45pt;margin-top:201.2pt;width:87.75pt;height:53pt;rotation:90;z-index:251573218;mso-position-horizontal-relative:page;mso-position-vertical-relative:page" coordsize="35805,21600" o:regroupid="2" o:allowincell="f" adj="-9483569,-2143418,17630" path="wr-3970,,39230,43200,,9121,35805,9929nfewr-3970,,39230,43200,,9121,35805,9929l17630,21600nsxe" strokecolor="#abda78" strokeweight="3pt">
            <v:path o:connectlocs="0,9121;35805,9929;17630,21600"/>
            <w10:wrap anchorx="page" anchory="page"/>
          </v:shape>
        </w:pict>
      </w:r>
      <w:r w:rsidRPr="00C41F6C">
        <w:rPr>
          <w:noProof/>
        </w:rPr>
        <w:pict>
          <v:shape id="_x0000_s1442" type="#_x0000_t19" style="position:absolute;margin-left:488pt;margin-top:222.65pt;width:86.45pt;height:108pt;rotation:24118282fd;flip:x;z-index:251572194;mso-position-horizontal-relative:page;mso-position-vertical-relative:page" coordsize="21600,20847" o:regroupid="2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C41F6C">
        <w:rPr>
          <w:noProof/>
        </w:rPr>
        <w:pict>
          <v:shape id="_x0000_s1440" type="#_x0000_t19" style="position:absolute;margin-left:479.4pt;margin-top:31.5pt;width:93.5pt;height:48.55pt;rotation:-1475216fd;z-index:251570146;mso-position-horizontal-relative:page;mso-position-vertical-relative:page" coordsize="40384,21600" o:regroupid="2" o:allowincell="f" adj="-10312237,-1230796,19934" path="wr-1666,,41534,43200,,13283,40384,14646nfewr-1666,,41534,43200,,13283,40384,14646l19934,21600nsxe" strokecolor="#abda78" strokeweight="3pt">
            <v:path o:connectlocs="0,13283;40384,14646;19934,21600"/>
            <w10:wrap anchorx="page" anchory="page"/>
          </v:shape>
        </w:pict>
      </w:r>
      <w:r w:rsidRPr="00C41F6C">
        <w:rPr>
          <w:noProof/>
        </w:rPr>
        <w:pict>
          <v:group id="_x0000_s1437" style="position:absolute;margin-left:68.05pt;margin-top:221.85pt;width:39.15pt;height:50.1pt;rotation:-469069fd;flip:x;z-index:251569122;mso-position-horizontal-relative:page;mso-position-vertical-relative:page" coordorigin="8814,1790" coordsize="951,1334" o:regroupid="2" o:allowincell="f">
            <v:shape id="_x0000_s1438" type="#_x0000_t19" style="position:absolute;left:8922;top:1796;width:843;height:1328" coordsize="31972,41830" adj="-7778907,4553638,10372" path="wr-11228,,31972,43200,,2653,17942,41830nfewr-11228,,31972,43200,,2653,17942,41830l10372,21600nsxe" strokecolor="#b6df89" strokeweight="3pt">
              <v:path o:connectlocs="0,2653;17942,41830;10372,21600"/>
            </v:shape>
            <v:shape id="_x0000_s1439" type="#_x0000_t19" style="position:absolute;left:8814;top:1790;width:412;height:736;flip:x y" coordsize="26210,43200" adj=",6705807,4610" path="wr-16990,,26210,43200,4610,,,42702nfewr-16990,,26210,43200,4610,,,42702l4610,21600nsxe" strokecolor="#b6df89" strokeweight="3pt">
              <v:path o:connectlocs="4610,0;0,42702;4610,21600"/>
            </v:shape>
            <w10:wrap anchorx="page" anchory="page"/>
          </v:group>
        </w:pict>
      </w:r>
      <w:r w:rsidRPr="00C41F6C">
        <w:rPr>
          <w:noProof/>
        </w:rPr>
        <w:pict>
          <v:shape id="_x0000_s1436" type="#_x0000_t19" style="position:absolute;margin-left:30.6pt;margin-top:59.75pt;width:65.8pt;height:82.25pt;rotation:16267897fd;flip:x;z-index:251568098;mso-position-horizontal-relative:page;mso-position-vertical-relative:page" coordsize="21600,20847" o:regroupid="2" o:allowincell="f" adj="-4904106,,,20847" path="wr-21600,-753,21600,42447,5652,,21600,20847nfewr-21600,-753,21600,42447,5652,,21600,20847l,20847nsxe" strokecolor="white [3212]" strokeweight="6pt">
            <v:stroke dashstyle="1 1" endcap="round"/>
            <v:path o:connectlocs="5652,0;21600,20847;0,20847"/>
            <w10:wrap anchorx="page" anchory="page"/>
          </v:shape>
        </w:pict>
      </w:r>
      <w:r w:rsidRPr="00C41F6C">
        <w:rPr>
          <w:noProof/>
        </w:rPr>
        <w:pict>
          <v:shape id="_x0000_s1435" type="#_x0000_t19" style="position:absolute;margin-left:36.6pt;margin-top:52.65pt;width:65.8pt;height:82.25pt;rotation:16322954fd;flip:x;z-index:251567074;mso-position-horizontal-relative:page;mso-position-vertical-relative:page" coordsize="21600,20847" o:regroupid="2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C41F6C">
        <w:rPr>
          <w:noProof/>
        </w:rPr>
        <w:pict>
          <v:shape id="_x0000_s1434" type="#_x0000_t19" style="position:absolute;margin-left:60.45pt;margin-top:144.75pt;width:86.45pt;height:108pt;rotation:24118282fd;flip:x;z-index:251566050;mso-position-horizontal-relative:page;mso-position-vertical-relative:page" coordsize="21600,20847" o:regroupid="2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C41F6C">
        <w:rPr>
          <w:noProof/>
        </w:rPr>
        <w:pict>
          <v:shape id="_x0000_s1433" type="#_x0000_t19" style="position:absolute;margin-left:423.1pt;margin-top:282.45pt;width:69.1pt;height:143.9pt;rotation:-1545657fd;z-index:251565026;mso-position-horizontal-relative:page;mso-position-vertical-relative:page" coordsize="21600,27437" o:regroupid="2" o:allowincell="f" adj="-5300878,1076946,,21327" path="wr-21600,-273,21600,42927,3422,,20718,27437nfewr-21600,-273,21600,42927,3422,,20718,27437l,21327nsxe" strokecolor="white [3212]" strokeweight="6pt">
            <v:stroke dashstyle="1 1" endcap="round"/>
            <v:path o:connectlocs="3422,0;20718,27437;0,21327"/>
            <w10:wrap anchorx="page" anchory="page"/>
          </v:shape>
        </w:pict>
      </w:r>
      <w:r w:rsidRPr="00C41F6C">
        <w:rPr>
          <w:noProof/>
        </w:rPr>
        <w:pict>
          <v:shape id="_x0000_s1432" type="#_x0000_t19" style="position:absolute;margin-left:392.55pt;margin-top:212.95pt;width:61.3pt;height:47.7pt;rotation:3484599fd;z-index:251564002;mso-position-horizontal-relative:page;mso-position-vertical-relative:page" coordsize="32852,21600" o:regroupid="2" o:allowincell="f" adj="-8028078,-680172,11605" path="wr-9995,,33205,43200,,3382,32852,17709nfewr-9995,,33205,43200,,3382,32852,17709l11605,21600nsxe" strokecolor="white [3212]" strokeweight="6pt">
            <v:stroke dashstyle="1 1" endcap="round"/>
            <v:path o:connectlocs="0,3382;32852,17709;11605,21600"/>
            <w10:wrap anchorx="page" anchory="page"/>
          </v:shape>
        </w:pict>
      </w:r>
      <w:r w:rsidRPr="00C41F6C">
        <w:rPr>
          <w:noProof/>
        </w:rPr>
        <w:pict>
          <v:group id="_x0000_s1428" style="position:absolute;margin-left:63.9pt;margin-top:150.4pt;width:58.65pt;height:120.65pt;rotation:1709160fd;flip:x;z-index:251562978;mso-position-horizontal-relative:page;mso-position-vertical-relative:page" coordorigin="8317,1010" coordsize="1473,3029" o:regroupid="2" o:allowincell="f">
            <v:shape id="_x0000_s1429" type="#_x0000_t19" style="position:absolute;left:8317;top:1010;width:1382;height:3029;rotation:-224478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430" type="#_x0000_t19" style="position:absolute;left:8408;top:1449;width:1382;height:2534;rotation:-158141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431" type="#_x0000_t19" style="position:absolute;left:8366;top:1162;width:1382;height:2842;rotation:-175670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w10:wrap anchorx="page" anchory="page"/>
          </v:group>
        </w:pict>
      </w:r>
      <w:r w:rsidRPr="00C41F6C">
        <w:rPr>
          <w:noProof/>
        </w:rPr>
        <w:pict>
          <v:rect id="_x0000_s1427" style="position:absolute;margin-left:52.05pt;margin-top:25.9pt;width:522.4pt;height:370.4pt;z-index:251561954;mso-position-horizontal-relative:page;mso-position-vertical-relative:page" o:regroupid="2" o:allowincell="f" fillcolor="#cce9ad" stroked="f" strokecolor="#d8d8d8 [2732]" strokeweight=".5pt">
            <v:stroke dashstyle="dash"/>
            <w10:wrap anchorx="page" anchory="page"/>
          </v:rect>
        </w:pict>
      </w:r>
      <w:r w:rsidRPr="00C41F6C">
        <w:rPr>
          <w:noProof/>
        </w:rPr>
        <w:pict>
          <v:shape id="_x0000_s1083" type="#_x0000_t202" style="position:absolute;margin-left:110.85pt;margin-top:54.95pt;width:309.6pt;height:192.55pt;z-index:251719680;mso-position-horizontal-relative:page;mso-position-vertical-relative:page" o:allowincell="f" filled="f" stroked="f">
            <v:textbox style="mso-next-textbox:#_x0000_s1083;mso-fit-shape-to-text:t" inset="3.6pt,,3.6pt">
              <w:txbxContent>
                <w:sdt>
                  <w:sdtPr>
                    <w:id w:val="83184989"/>
                    <w:picture/>
                  </w:sdtPr>
                  <w:sdtContent>
                    <w:p w:rsidR="00E63554" w:rsidRDefault="0072152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C41F6C">
        <w:rPr>
          <w:noProof/>
        </w:rPr>
        <w:pict>
          <v:shape id="_x0000_s1084" type="#_x0000_t202" style="position:absolute;margin-left:110.85pt;margin-top:415.75pt;width:309.6pt;height:192.5pt;z-index:251720704;mso-position-horizontal-relative:page;mso-position-vertical-relative:page" o:allowincell="f" filled="f" stroked="f">
            <v:textbox style="mso-next-textbox:#_x0000_s1084;mso-fit-shape-to-text:t" inset="3.6pt,,3.6pt">
              <w:txbxContent>
                <w:sdt>
                  <w:sdtPr>
                    <w:id w:val="83184990"/>
                    <w:picture/>
                  </w:sdtPr>
                  <w:sdtContent>
                    <w:p w:rsidR="00E63554" w:rsidRDefault="0072152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919199" cy="2315898"/>
                            <wp:effectExtent l="19050" t="0" r="0" b="0"/>
                            <wp:docPr id="2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199" cy="2315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C41F6C">
        <w:rPr>
          <w:noProof/>
        </w:rPr>
        <w:pict>
          <v:rect id="_x0000_s1072" style="position:absolute;margin-left:104.45pt;margin-top:396pt;width:14.4pt;height:367.2pt;z-index:251639793;mso-position-horizontal-relative:page;mso-position-vertical-relative:page" o:allowincell="f" fillcolor="#abda78" strokecolor="white [3212]" strokeweight="1pt">
            <w10:wrap anchorx="page" anchory="page"/>
          </v:rect>
        </w:pict>
      </w:r>
      <w:r w:rsidRPr="00C41F6C">
        <w:rPr>
          <w:noProof/>
        </w:rPr>
        <w:pict>
          <v:rect id="_x0000_s1071" style="position:absolute;margin-left:104.45pt;margin-top:396pt;width:324pt;height:367.2pt;z-index:251638769;mso-position-horizontal-relative:page;mso-position-vertical-relative:page" o:allowincell="f" fillcolor="#b83d68 [3204]" stroked="f" strokecolor="#d8d8d8 [2732]" strokeweight=".5pt">
            <v:stroke dashstyle="dash"/>
            <w10:wrap anchorx="page" anchory="page"/>
          </v:rect>
        </w:pict>
      </w:r>
      <w:r w:rsidRPr="00C41F6C">
        <w:rPr>
          <w:noProof/>
        </w:rPr>
        <w:pict>
          <v:rect id="_x0000_s1073" style="position:absolute;margin-left:414.05pt;margin-top:396pt;width:14.4pt;height:367.2pt;z-index:251640817;mso-position-horizontal-relative:page;mso-position-vertical-relative:page" o:allowincell="f" fillcolor="#abda78" strokecolor="white [3212]" strokeweight="1pt">
            <w10:wrap anchorx="page" anchory="page"/>
          </v:rect>
        </w:pict>
      </w:r>
      <w:r w:rsidRPr="00C41F6C">
        <w:rPr>
          <w:noProof/>
        </w:rPr>
        <w:pict>
          <v:rect id="_x0000_s1048" style="position:absolute;margin-left:104.45pt;margin-top:29pt;width:324pt;height:367.2pt;z-index:251688960;mso-position-horizontal-relative:page;mso-position-vertical-relative:page" o:allowincell="f" fillcolor="#b83d68 [3204]" stroked="f" strokecolor="#d8d8d8 [2732]" strokeweight=".5pt">
            <v:stroke dashstyle="dash"/>
            <w10:wrap anchorx="page" anchory="page"/>
          </v:rect>
        </w:pict>
      </w:r>
      <w:r w:rsidRPr="00C41F6C">
        <w:rPr>
          <w:noProof/>
        </w:rPr>
        <w:pict>
          <v:rect id="_x0000_s1050" style="position:absolute;margin-left:414.05pt;margin-top:29pt;width:14.4pt;height:367.2pt;z-index:251691008;mso-position-horizontal-relative:page;mso-position-vertical-relative:page" o:allowincell="f" fillcolor="#abda78" strokecolor="white [3212]" strokeweight="1pt">
            <w10:wrap anchorx="page" anchory="page"/>
          </v:rect>
        </w:pict>
      </w:r>
      <w:r w:rsidRPr="00C41F6C">
        <w:rPr>
          <w:noProof/>
        </w:rPr>
        <w:pict>
          <v:rect id="_x0000_s1049" style="position:absolute;margin-left:104.45pt;margin-top:29pt;width:14.4pt;height:367.2pt;z-index:251689984;mso-position-horizontal-relative:page;mso-position-vertical-relative:page" o:allowincell="f" fillcolor="#abda78" strokecolor="white [3212]" strokeweight="1pt">
            <w10:wrap anchorx="page" anchory="page"/>
          </v:rect>
        </w:pict>
      </w:r>
      <w:r w:rsidRPr="00C41F6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49.3pt;margin-top:396.3pt;width:526.35pt;height:0;z-index:251711488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C41F6C">
        <w:rPr>
          <w:noProof/>
        </w:rPr>
        <w:pict>
          <v:rect id="_x0000_s1042" style="position:absolute;margin-left:60.45pt;margin-top:36pt;width:7in;height:10in;z-index:25172377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</w:p>
    <w:sectPr w:rsidR="00E63554" w:rsidSect="008415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C439AD"/>
    <w:rsid w:val="0072152B"/>
    <w:rsid w:val="0084156E"/>
    <w:rsid w:val="00C41F6C"/>
    <w:rsid w:val="00C439AD"/>
    <w:rsid w:val="00E6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4">
      <o:colormru v:ext="edit" colors="#e3e9d8,#fde69d,#fff3d2,#acdd58"/>
      <o:colormenu v:ext="edit" fillcolor="none [3204]" strokecolor="none [3212]"/>
    </o:shapedefaults>
    <o:shapelayout v:ext="edit">
      <o:idmap v:ext="edit" data="1"/>
      <o:rules v:ext="edit">
        <o:r id="V:Rule1" type="arc" idref="#_x0000_s1441"/>
        <o:r id="V:Rule2" type="arc" idref="#_x0000_s1276"/>
        <o:r id="V:Rule3" type="arc" idref="#_x0000_s1298"/>
        <o:r id="V:Rule4" type="arc" idref="#_x0000_s1297"/>
        <o:r id="V:Rule5" type="arc" idref="#_x0000_s1296"/>
        <o:r id="V:Rule6" type="arc" idref="#_x0000_s1295"/>
        <o:r id="V:Rule7" type="arc" idref="#_x0000_s1294"/>
        <o:r id="V:Rule8" type="arc" idref="#_x0000_s1291"/>
        <o:r id="V:Rule9" type="arc" idref="#_x0000_s1288"/>
        <o:r id="V:Rule10" type="arc" idref="#_x0000_s1286"/>
        <o:r id="V:Rule11" type="arc" idref="#_x0000_s1280"/>
        <o:r id="V:Rule12" type="arc" idref="#_x0000_s1281"/>
        <o:r id="V:Rule13" type="arc" idref="#_x0000_s1282"/>
        <o:r id="V:Rule14" type="arc" idref="#_x0000_s1283"/>
        <o:r id="V:Rule15" type="arc" idref="#_x0000_s1278"/>
        <o:r id="V:Rule16" type="arc" idref="#_x0000_s1277"/>
        <o:r id="V:Rule17" type="arc" idref="#_x0000_s1275"/>
        <o:r id="V:Rule18" type="arc" idref="#_x0000_s1273"/>
        <o:r id="V:Rule19" type="arc" idref="#_x0000_s1274"/>
        <o:r id="V:Rule20" type="arc" idref="#_x0000_s1271"/>
        <o:r id="V:Rule21" type="arc" idref="#_x0000_s1270"/>
        <o:r id="V:Rule22" type="arc" idref="#_x0000_s1269"/>
        <o:r id="V:Rule23" type="arc" idref="#_x0000_s1268"/>
        <o:r id="V:Rule24" type="arc" idref="#_x0000_s1267"/>
        <o:r id="V:Rule25" type="arc" idref="#_x0000_s1264"/>
        <o:r id="V:Rule26" type="arc" idref="#_x0000_s1265"/>
        <o:r id="V:Rule27" type="arc" idref="#_x0000_s1266"/>
        <o:r id="V:Rule28" type="arc" idref="#_x0000_s1463"/>
        <o:r id="V:Rule29" type="arc" idref="#_x0000_s1462"/>
        <o:r id="V:Rule30" type="arc" idref="#_x0000_s1461"/>
        <o:r id="V:Rule31" type="arc" idref="#_x0000_s1460"/>
        <o:r id="V:Rule32" type="arc" idref="#_x0000_s1459"/>
        <o:r id="V:Rule33" type="arc" idref="#_x0000_s1456"/>
        <o:r id="V:Rule34" type="arc" idref="#_x0000_s1453"/>
        <o:r id="V:Rule35" type="arc" idref="#_x0000_s1451"/>
        <o:r id="V:Rule36" type="arc" idref="#_x0000_s1445"/>
        <o:r id="V:Rule37" type="arc" idref="#_x0000_s1446"/>
        <o:r id="V:Rule38" type="arc" idref="#_x0000_s1447"/>
        <o:r id="V:Rule39" type="arc" idref="#_x0000_s1448"/>
        <o:r id="V:Rule40" type="arc" idref="#_x0000_s1443"/>
        <o:r id="V:Rule41" type="arc" idref="#_x0000_s1442"/>
        <o:r id="V:Rule42" type="arc" idref="#_x0000_s1440"/>
        <o:r id="V:Rule43" type="arc" idref="#_x0000_s1438"/>
        <o:r id="V:Rule44" type="arc" idref="#_x0000_s1439"/>
        <o:r id="V:Rule45" type="arc" idref="#_x0000_s1436"/>
        <o:r id="V:Rule46" type="arc" idref="#_x0000_s1435"/>
        <o:r id="V:Rule47" type="arc" idref="#_x0000_s1434"/>
        <o:r id="V:Rule48" type="arc" idref="#_x0000_s1433"/>
        <o:r id="V:Rule49" type="arc" idref="#_x0000_s1432"/>
        <o:r id="V:Rule50" type="arc" idref="#_x0000_s1429"/>
        <o:r id="V:Rule51" type="arc" idref="#_x0000_s1430"/>
        <o:r id="V:Rule52" type="arc" idref="#_x0000_s1431"/>
        <o:r id="V:Rule54" type="connector" idref="#_x0000_s1062"/>
      </o:rules>
      <o:regrouptable v:ext="edit">
        <o:entry new="1" old="0"/>
        <o:entry new="2" old="0"/>
        <o:entry new="3" old="0"/>
        <o:entry new="4" old="2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54"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554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44"/>
      <w:szCs w:val="44"/>
    </w:rPr>
  </w:style>
  <w:style w:type="paragraph" w:styleId="Heading2">
    <w:name w:val="heading 2"/>
    <w:basedOn w:val="Information"/>
    <w:next w:val="Normal"/>
    <w:link w:val="Heading2Char"/>
    <w:uiPriority w:val="9"/>
    <w:unhideWhenUsed/>
    <w:qFormat/>
    <w:rsid w:val="00E63554"/>
    <w:pPr>
      <w:outlineLvl w:val="1"/>
    </w:pPr>
    <w:rPr>
      <w:rFonts w:asciiTheme="majorHAnsi" w:hAnsiTheme="majorHAns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3554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Information">
    <w:name w:val="Information"/>
    <w:basedOn w:val="Normal"/>
    <w:qFormat/>
    <w:rsid w:val="00E63554"/>
    <w:pPr>
      <w:spacing w:after="0" w:line="240" w:lineRule="auto"/>
      <w:jc w:val="center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63554"/>
    <w:rPr>
      <w:rFonts w:asciiTheme="majorHAnsi" w:hAnsiTheme="majorHAnsi"/>
      <w:color w:val="FFFFFF" w:themeColor="background1"/>
      <w:sz w:val="36"/>
      <w:szCs w:val="36"/>
    </w:rPr>
  </w:style>
  <w:style w:type="paragraph" w:customStyle="1" w:styleId="Instructions">
    <w:name w:val="Instructions"/>
    <w:basedOn w:val="Normal"/>
    <w:qFormat/>
    <w:rsid w:val="00E63554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Cartões fotográficos de aviso de nascimento (design de flores)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Photo birth announcement cards (flowers design)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36782</Value>
      <Value>414085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TP010264342</AssetId>
    <TPApplication xmlns="e5d022ff-4ce9-4922-b5a4-f245e35e2aac">Word</TPApplication>
    <TPLaunchHelpLink xmlns="e5d022ff-4ce9-4922-b5a4-f245e35e2aac" xsi:nil="true"/>
    <IntlLocPriority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PlannedPubDate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46799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87D5E-C114-45EF-BC01-8C649F4E89B6}"/>
</file>

<file path=customXml/itemProps2.xml><?xml version="1.0" encoding="utf-8"?>
<ds:datastoreItem xmlns:ds="http://schemas.openxmlformats.org/officeDocument/2006/customXml" ds:itemID="{6C5BEDCF-3207-43C2-8837-2AC23E9FBC1C}"/>
</file>

<file path=customXml/itemProps3.xml><?xml version="1.0" encoding="utf-8"?>
<ds:datastoreItem xmlns:ds="http://schemas.openxmlformats.org/officeDocument/2006/customXml" ds:itemID="{50091730-0808-448D-83AC-02589E9BB369}"/>
</file>

<file path=customXml/itemProps4.xml><?xml version="1.0" encoding="utf-8"?>
<ds:datastoreItem xmlns:ds="http://schemas.openxmlformats.org/officeDocument/2006/customXml" ds:itemID="{8C3591E3-C0E1-4489-BAC2-F9C89CEA5028}"/>
</file>

<file path=docProps/app.xml><?xml version="1.0" encoding="utf-8"?>
<Properties xmlns="http://schemas.openxmlformats.org/officeDocument/2006/extended-properties" xmlns:vt="http://schemas.openxmlformats.org/officeDocument/2006/docPropsVTypes">
  <Template>PhotoCard1_TP10264342.dotx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(flowers design)</dc:title>
  <dc:creator>Microsoft Corporation</dc:creator>
  <cp:lastModifiedBy/>
  <cp:revision>3</cp:revision>
  <cp:lastPrinted>2008-07-11T21:36:00Z</cp:lastPrinted>
  <dcterms:created xsi:type="dcterms:W3CDTF">2008-10-09T13:46:00Z</dcterms:created>
  <dcterms:modified xsi:type="dcterms:W3CDTF">2008-10-21T10:10:00Z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2352400</vt:r8>
  </property>
</Properties>
</file>