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24" w:rsidRDefault="008C0F6D">
      <w:r>
        <w:rPr>
          <w:noProof/>
        </w:rPr>
        <w:drawing>
          <wp:anchor distT="0" distB="0" distL="114300" distR="114300" simplePos="0" relativeHeight="25158035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24" w:rsidRDefault="008C0F6D">
      <w:r>
        <w:rPr>
          <w:noProof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3592830</wp:posOffset>
            </wp:positionH>
            <wp:positionV relativeFrom="page">
              <wp:posOffset>1441450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3637280</wp:posOffset>
            </wp:positionH>
            <wp:positionV relativeFrom="page">
              <wp:posOffset>1635760</wp:posOffset>
            </wp:positionV>
            <wp:extent cx="619760" cy="335280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9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140.4pt;width:323.8pt;height:6in;z-index:251719680;mso-position-horizontal-relative:page;mso-position-vertical-relative:page" o:allowincell="f" filled="f" stroked="f">
            <v:textbox style="mso-next-textbox:#_x0000_s1026" inset="10.8pt,10.8pt,10.8pt,10.8pt">
              <w:txbxContent>
                <w:sdt>
                  <w:sdtPr>
                    <w:rPr>
                      <w:noProof/>
                    </w:rPr>
                    <w:id w:val="194502897"/>
                    <w:picture/>
                  </w:sdtPr>
                  <w:sdtContent>
                    <w:p w:rsidR="00936A24" w:rsidRDefault="0036191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00" cy="5334000"/>
                            <wp:effectExtent l="19050" t="0" r="0" b="0"/>
                            <wp:docPr id="6" name="Picture 2" descr="O:\#IMAGES\#HANDBACK\HO5_template_images\1046_PTB\Images\GraduationPhotoAlbum_TP10251282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#IMAGES\#HANDBACK\HO5_template_images\1046_PTB\Images\GraduationPhotoAlbum_TP10251282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533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9777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1695450</wp:posOffset>
            </wp:positionV>
            <wp:extent cx="4114800" cy="5482590"/>
            <wp:effectExtent l="133350" t="95250" r="133350" b="80010"/>
            <wp:wrapNone/>
            <wp:docPr id="227" name="Picture 226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85931">
        <w:rPr>
          <w:noProof/>
        </w:rPr>
        <w:pict>
          <v:shape id="_x0000_s1034" type="#_x0000_t202" style="position:absolute;margin-left:0;margin-top:590.4pt;width:400.3pt;height:104.5pt;z-index:251670528;mso-position-horizontal:center;mso-position-horizontal-relative:page;mso-position-vertical-relative:page;v-text-anchor:middle" o:allowincell="f" filled="f" stroked="f">
            <v:textbox style="mso-next-textbox:#_x0000_s1034">
              <w:txbxContent>
                <w:p w:rsidR="00936A24" w:rsidRDefault="008C0F6D">
                  <w:pPr>
                    <w:pStyle w:val="Heading1"/>
                  </w:pPr>
                  <w:r>
                    <w:rPr>
                      <w:lang w:val="pt-BR"/>
                    </w:rPr>
                    <w:t>Título do Álbum Aqui</w:t>
                  </w:r>
                </w:p>
                <w:p w:rsidR="00936A24" w:rsidRDefault="008C0F6D">
                  <w:pPr>
                    <w:pStyle w:val="CLASSOF"/>
                  </w:pPr>
                  <w:r>
                    <w:rPr>
                      <w:lang w:val="pt-BR"/>
                    </w:rPr>
                    <w:t>TURMA DE 2008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936A24" w:rsidRDefault="008C0F6D">
      <w:r>
        <w:rPr>
          <w:noProof/>
        </w:rPr>
        <w:lastRenderedPageBreak/>
        <w:drawing>
          <wp:anchor distT="0" distB="0" distL="114300" distR="114300" simplePos="0" relativeHeight="251579333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3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24" w:rsidRDefault="00C85931">
      <w:r>
        <w:rPr>
          <w:noProof/>
        </w:rPr>
        <w:pict>
          <v:shape id="_x0000_s1053" type="#_x0000_t202" style="position:absolute;margin-left:365.75pt;margin-top:452.9pt;width:166.25pt;height:252.75pt;z-index:251735040;mso-position-horizontal-relative:page;mso-position-vertical-relative:page;v-text-anchor:middle" o:allowincell="f" filled="f" stroked="f">
            <v:textbox style="mso-next-textbox:#_x0000_s1053" inset="11.52pt,11.52pt,11.52pt,11.52pt">
              <w:txbxContent>
                <w:p w:rsidR="00936A24" w:rsidRPr="008C0F6D" w:rsidRDefault="008C0F6D">
                  <w:pPr>
                    <w:pStyle w:val="Quote"/>
                    <w:spacing w:line="480" w:lineRule="auto"/>
                    <w:rPr>
                      <w:color w:val="7F7F7F" w:themeColor="text1" w:themeTint="80"/>
                      <w:lang w:val="en-US"/>
                    </w:rPr>
                  </w:pPr>
                  <w:r>
                    <w:rPr>
                      <w:color w:val="7F7F7F" w:themeColor="text1" w:themeTint="80"/>
                      <w:lang w:val="pt-BR"/>
                    </w:rPr>
                    <w:t xml:space="preserve">“O crescimento intelectual deve começar no </w:t>
                  </w:r>
                </w:p>
                <w:p w:rsidR="00936A24" w:rsidRDefault="008C0F6D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pt-BR"/>
                    </w:rPr>
                    <w:t xml:space="preserve">nascimento e cessar apenas na </w:t>
                  </w:r>
                </w:p>
                <w:p w:rsidR="00936A24" w:rsidRDefault="008C0F6D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pt-BR"/>
                    </w:rPr>
                    <w:t xml:space="preserve">morte”. </w:t>
                  </w:r>
                </w:p>
                <w:p w:rsidR="00936A24" w:rsidRDefault="008C0F6D">
                  <w:pPr>
                    <w:pStyle w:val="Quote-Autho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pt-BR"/>
                    </w:rPr>
                    <w:t>– Albert Einstein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62.95pt;margin-top:295.2pt;width:2in;height:2in;z-index:251759616;mso-position-horizontal-relative:page;mso-position-vertical-relative:page" o:allowincell="f" filled="f" stroked="f">
            <v:textbox style="mso-next-textbox:#_x0000_s1065" inset="11.52pt,11.52pt,11.52pt,11.52pt">
              <w:txbxContent>
                <w:sdt>
                  <w:sdtPr>
                    <w:rPr>
                      <w:noProof/>
                    </w:rPr>
                    <w:id w:val="268320123"/>
                    <w:picture/>
                  </w:sdtPr>
                  <w:sdtContent>
                    <w:p w:rsidR="00936A24" w:rsidRDefault="0036191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2576" cy="1587500"/>
                            <wp:effectExtent l="19050" t="0" r="2424" b="0"/>
                            <wp:docPr id="11" name="Picture 6" descr="O:\#IMAGES\#HANDBACK\HO5_template_images\1046_PTB\Images\GraduationPhotoAlbum_TP10251282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:\#IMAGES\#HANDBACK\HO5_template_images\1046_PTB\Images\GraduationPhotoAlbum_TP10251282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576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56.3pt;margin-top:314.55pt;width:270pt;height:5in;z-index:251585482;mso-position-horizontal-relative:page;mso-position-vertical-relative:page" o:allowincell="f" filled="f" stroked="f">
            <v:textbox style="mso-next-textbox:#_x0000_s1040" inset="11.52pt,11.52pt,11.52pt,11.52pt">
              <w:txbxContent>
                <w:sdt>
                  <w:sdtPr>
                    <w:rPr>
                      <w:noProof/>
                    </w:rPr>
                    <w:id w:val="194503080"/>
                    <w:picture/>
                  </w:sdtPr>
                  <w:sdtContent>
                    <w:p w:rsidR="00936A24" w:rsidRDefault="0036191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6900" cy="4374163"/>
                            <wp:effectExtent l="19050" t="0" r="6350" b="0"/>
                            <wp:docPr id="14" name="Picture 8" descr="O:\#IMAGES\#HANDBACK\HO5_template_images\1046_PTB\Images\GraduationPhotoAlbum_TP10251282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:\#IMAGES\#HANDBACK\HO5_template_images\1046_PTB\Images\GraduationPhotoAlbum_TP10251282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0" cy="437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79.2pt;margin-top:97.2pt;width:246.8pt;height:218.55pt;z-index:251743232;mso-position-horizontal-relative:page;mso-position-vertical-relative:page;v-text-anchor:bottom" o:allowincell="f" filled="f" stroked="f">
            <v:textbox style="mso-next-textbox:#_x0000_s1046" inset="11.52pt,11.52pt,11.52pt,11.52pt">
              <w:txbxContent>
                <w:p w:rsidR="00936A24" w:rsidRDefault="008C0F6D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lang w:val="pt-BR"/>
                    </w:rPr>
                    <w:t>Título da Página</w:t>
                  </w:r>
                </w:p>
                <w:p w:rsidR="00936A24" w:rsidRDefault="008C0F6D">
                  <w:pPr>
                    <w:pStyle w:val="JournalingText"/>
                  </w:pPr>
                  <w:r>
                    <w:rPr>
                      <w:lang w:val="pt-BR"/>
                    </w:rPr>
                    <w:t>Tenho muito orgulho da jovem mulher que você se tornou…  Eu sempre soube que você daria o máximo de si e agora olhe para você!</w:t>
                  </w:r>
                </w:p>
                <w:p w:rsidR="00936A24" w:rsidRDefault="008C0F6D">
                  <w:pPr>
                    <w:pStyle w:val="JournalingText"/>
                  </w:pPr>
                  <w:r>
                    <w:rPr>
                      <w:lang w:val="pt-BR"/>
                    </w:rPr>
                    <w:t>Parece que foi ontem que você estava começando o jardim de infância… entrando no ônibus, com a lancheira na mão, cheia de confiança.</w:t>
                  </w:r>
                </w:p>
              </w:txbxContent>
            </v:textbox>
            <w10:wrap anchorx="page" anchory="page"/>
          </v:shape>
        </w:pict>
      </w:r>
      <w:r w:rsidR="008C0F6D">
        <w:rPr>
          <w:noProof/>
        </w:rPr>
        <w:drawing>
          <wp:anchor distT="0" distB="0" distL="114300" distR="114300" simplePos="0" relativeHeight="251584457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4000500</wp:posOffset>
            </wp:positionV>
            <wp:extent cx="3435985" cy="4560570"/>
            <wp:effectExtent l="133350" t="95250" r="126365" b="68580"/>
            <wp:wrapNone/>
            <wp:docPr id="229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632" r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456057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C0F6D">
        <w:rPr>
          <w:noProof/>
        </w:rPr>
        <w:drawing>
          <wp:anchor distT="0" distB="0" distL="114300" distR="114300" simplePos="0" relativeHeight="251592655" behindDoc="0" locked="0" layoutInCell="0" allowOverlap="1">
            <wp:simplePos x="0" y="0"/>
            <wp:positionH relativeFrom="page">
              <wp:posOffset>4619625</wp:posOffset>
            </wp:positionH>
            <wp:positionV relativeFrom="page">
              <wp:posOffset>3762375</wp:posOffset>
            </wp:positionV>
            <wp:extent cx="1813560" cy="1824990"/>
            <wp:effectExtent l="133350" t="95250" r="129540" b="80010"/>
            <wp:wrapNone/>
            <wp:docPr id="243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362.95pt;margin-top:120.75pt;width:2in;height:2in;z-index:251695104;mso-position-horizontal-relative:page;mso-position-vertical-relative:page" o:allowincell="f" filled="f" stroked="f">
            <v:textbox style="mso-next-textbox:#_x0000_s1039" inset="11.52pt,11.52pt,11.52pt,11.52pt">
              <w:txbxContent>
                <w:sdt>
                  <w:sdtPr>
                    <w:rPr>
                      <w:noProof/>
                    </w:rPr>
                    <w:id w:val="194503054"/>
                    <w:picture/>
                  </w:sdtPr>
                  <w:sdtContent>
                    <w:p w:rsidR="00936A24" w:rsidRDefault="0036191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9450" cy="1626612"/>
                            <wp:effectExtent l="19050" t="0" r="0" b="0"/>
                            <wp:docPr id="8" name="Picture 4" descr="O:\#IMAGES\#HANDBACK\HO5_template_images\1046_PTB\Images\GraduationPhotoAlbum_TP10251282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:\#IMAGES\#HANDBACK\HO5_template_images\1046_PTB\Images\GraduationPhotoAlbum_TP10251282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0" cy="1626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8C0F6D">
        <w:rPr>
          <w:noProof/>
        </w:rPr>
        <w:drawing>
          <wp:anchor distT="0" distB="0" distL="114300" distR="114300" simplePos="0" relativeHeight="251594705" behindDoc="0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1543050</wp:posOffset>
            </wp:positionV>
            <wp:extent cx="1813560" cy="1824990"/>
            <wp:effectExtent l="133350" t="95250" r="129540" b="80010"/>
            <wp:wrapNone/>
            <wp:docPr id="228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C0F6D">
        <w:br w:type="page"/>
      </w:r>
    </w:p>
    <w:p w:rsidR="00936A24" w:rsidRDefault="008C0F6D">
      <w:r>
        <w:rPr>
          <w:noProof/>
        </w:rPr>
        <w:lastRenderedPageBreak/>
        <w:drawing>
          <wp:anchor distT="0" distB="0" distL="114300" distR="114300" simplePos="0" relativeHeight="2515875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100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931">
        <w:rPr>
          <w:noProof/>
        </w:rPr>
        <w:pict>
          <v:shape id="_x0000_s1038" type="#_x0000_t202" style="position:absolute;margin-left:57.05pt;margin-top:486pt;width:4in;height:252pt;z-index:251682816;mso-position-horizontal-relative:page;mso-position-vertical-relative:page" o:allowincell="f" filled="f" stroked="f">
            <v:textbox style="mso-next-textbox:#_x0000_s1038" inset="11.52pt,11.52pt,11.52pt,11.52pt">
              <w:txbxContent>
                <w:sdt>
                  <w:sdtPr>
                    <w:rPr>
                      <w:noProof/>
                    </w:rPr>
                    <w:id w:val="236813967"/>
                    <w:picture/>
                  </w:sdtPr>
                  <w:sdtContent>
                    <w:p w:rsidR="00936A24" w:rsidRDefault="0036191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47127" cy="3044190"/>
                            <wp:effectExtent l="19050" t="0" r="0" b="0"/>
                            <wp:docPr id="18" name="Picture 12" descr="O:\#IMAGES\#HANDBACK\HO5_template_images\1046_PTB\Images\GraduationPhotoAlbum_TP10251282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O:\#IMAGES\#HANDBACK\HO5_template_images\1046_PTB\Images\GraduationPhotoAlbum_TP10251282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4004" cy="3049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C85931">
        <w:rPr>
          <w:noProof/>
        </w:rPr>
        <w:pict>
          <v:shape id="_x0000_s1037" type="#_x0000_t202" style="position:absolute;margin-left:57.05pt;margin-top:54pt;width:4in;height:414pt;z-index:251679744;mso-position-horizontal-relative:page;mso-position-vertical-relative:page" o:allowincell="f" filled="f" stroked="f">
            <v:textbox style="mso-next-textbox:#_x0000_s1037" inset="11.52pt,11.52pt,11.52pt,11.52pt">
              <w:txbxContent>
                <w:sdt>
                  <w:sdtPr>
                    <w:rPr>
                      <w:noProof/>
                    </w:rPr>
                    <w:id w:val="236813957"/>
                    <w:picture/>
                  </w:sdtPr>
                  <w:sdtContent>
                    <w:p w:rsidR="00936A24" w:rsidRDefault="0036191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9950" cy="4991100"/>
                            <wp:effectExtent l="19050" t="0" r="0" b="0"/>
                            <wp:docPr id="16" name="Picture 10" descr="O:\#IMAGES\#HANDBACK\HO5_template_images\1046_PTB\Images\GraduationPhotoAlbum_TP10251282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O:\#IMAGES\#HANDBACK\HO5_template_images\1046_PTB\Images\GraduationPhotoAlbum_TP10251282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2661" cy="499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89581" behindDoc="0" locked="0" layoutInCell="0" allowOverlap="1">
            <wp:simplePos x="0" y="0"/>
            <wp:positionH relativeFrom="page">
              <wp:posOffset>735330</wp:posOffset>
            </wp:positionH>
            <wp:positionV relativeFrom="page">
              <wp:posOffset>689610</wp:posOffset>
            </wp:positionV>
            <wp:extent cx="3661410" cy="5257800"/>
            <wp:effectExtent l="133350" t="95250" r="129540" b="76200"/>
            <wp:wrapNone/>
            <wp:docPr id="101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1333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525780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556" behindDoc="0" locked="0" layoutInCell="0" allowOverlap="1">
            <wp:simplePos x="0" y="0"/>
            <wp:positionH relativeFrom="page">
              <wp:posOffset>727710</wp:posOffset>
            </wp:positionH>
            <wp:positionV relativeFrom="page">
              <wp:posOffset>6176010</wp:posOffset>
            </wp:positionV>
            <wp:extent cx="3657600" cy="3196579"/>
            <wp:effectExtent l="133350" t="95250" r="133350" b="80021"/>
            <wp:wrapNone/>
            <wp:docPr id="103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772" r="11556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96579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85931">
        <w:rPr>
          <w:noProof/>
        </w:rPr>
        <w:pict>
          <v:shape id="_x0000_s1036" type="#_x0000_t202" style="position:absolute;margin-left:373.7pt;margin-top:141.1pt;width:155pt;height:557.7pt;z-index:251678720;mso-position-horizontal-relative:page;mso-position-vertical-relative:page;v-text-anchor:bottom" o:allowincell="f" filled="f" stroked="f">
            <v:textbox style="mso-next-textbox:#_x0000_s1036" inset="0,7.2pt,0,7.2pt">
              <w:txbxContent>
                <w:p w:rsidR="00936A24" w:rsidRDefault="008C0F6D">
                  <w:pPr>
                    <w:pStyle w:val="Heading2"/>
                    <w:rPr>
                      <w:szCs w:val="24"/>
                    </w:rPr>
                  </w:pPr>
                  <w:r>
                    <w:rPr>
                      <w:lang w:val="pt-BR"/>
                    </w:rPr>
                    <w:t>Título da Página</w:t>
                  </w:r>
                </w:p>
                <w:p w:rsidR="00936A24" w:rsidRDefault="008C0F6D">
                  <w:pPr>
                    <w:pStyle w:val="JournalingText"/>
                  </w:pPr>
                  <w:r>
                    <w:rPr>
                      <w:lang w:val="pt-BR"/>
                    </w:rPr>
                    <w:t xml:space="preserve">Tenho muito orgulho da jovem mulher que você se tornou… </w:t>
                  </w:r>
                </w:p>
                <w:p w:rsidR="00936A24" w:rsidRPr="008C0F6D" w:rsidRDefault="008C0F6D">
                  <w:pPr>
                    <w:pStyle w:val="JournalingText"/>
                    <w:rPr>
                      <w:lang w:val="en-US"/>
                    </w:rPr>
                  </w:pPr>
                  <w:r>
                    <w:rPr>
                      <w:lang w:val="pt-BR"/>
                    </w:rPr>
                    <w:t xml:space="preserve">Eu sempre soube que você daria o máximo de si e agora olhe para você! Você é simplesmente maravilhosa. </w:t>
                  </w:r>
                </w:p>
                <w:p w:rsidR="00936A24" w:rsidRPr="008C0F6D" w:rsidRDefault="008C0F6D">
                  <w:pPr>
                    <w:pStyle w:val="Heading3"/>
                    <w:rPr>
                      <w:lang w:val="en-US"/>
                    </w:rPr>
                  </w:pPr>
                  <w:r>
                    <w:rPr>
                      <w:lang w:val="pt-BR"/>
                    </w:rPr>
                    <w:t>Título de Seção</w:t>
                  </w:r>
                </w:p>
                <w:p w:rsidR="00936A24" w:rsidRPr="008C0F6D" w:rsidRDefault="008C0F6D">
                  <w:pPr>
                    <w:pStyle w:val="JournalingText"/>
                    <w:rPr>
                      <w:lang w:val="en-US"/>
                    </w:rPr>
                  </w:pPr>
                  <w:r>
                    <w:rPr>
                      <w:lang w:val="pt-BR"/>
                    </w:rPr>
                    <w:t xml:space="preserve">I am so proud of the young woman you have become… I always knew you would make the most of yourself and now look at you! I don’t know how time went so fast, but I do know that I have enjoyed every precious minute… the ups and the downs, the successes and struggles. </w:t>
                  </w:r>
                </w:p>
                <w:p w:rsidR="00936A24" w:rsidRPr="008C0F6D" w:rsidRDefault="008C0F6D">
                  <w:pPr>
                    <w:pStyle w:val="JournalingText"/>
                    <w:rPr>
                      <w:lang w:val="en-US"/>
                    </w:rPr>
                  </w:pPr>
                  <w:r>
                    <w:rPr>
                      <w:lang w:val="pt-BR"/>
                    </w:rPr>
                    <w:t>I can’t wait to see where your life takes you and hope that I can be there with you as you begin your next chapter.</w:t>
                  </w:r>
                </w:p>
              </w:txbxContent>
            </v:textbox>
            <w10:wrap anchorx="page" anchory="page"/>
          </v:shape>
        </w:pict>
      </w:r>
    </w:p>
    <w:sectPr w:rsidR="00936A24" w:rsidSect="0093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936A24"/>
    <w:rsid w:val="0036191B"/>
    <w:rsid w:val="008C0F6D"/>
    <w:rsid w:val="00936A24"/>
    <w:rsid w:val="00C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24"/>
  </w:style>
  <w:style w:type="paragraph" w:styleId="Heading1">
    <w:name w:val="heading 1"/>
    <w:basedOn w:val="Normal"/>
    <w:next w:val="Normal"/>
    <w:link w:val="Heading1Char"/>
    <w:uiPriority w:val="9"/>
    <w:qFormat/>
    <w:rsid w:val="00936A24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24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6A2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OF">
    <w:name w:val="CLASS OF"/>
    <w:basedOn w:val="Normal"/>
    <w:qFormat/>
    <w:rsid w:val="00936A24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A24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936A24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Normal"/>
    <w:qFormat/>
    <w:rsid w:val="00936A2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36A24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936A24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Normal"/>
    <w:qFormat/>
    <w:rsid w:val="00936A24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6A24"/>
    <w:rPr>
      <w:color w:val="4F81BD" w:themeColor="accent1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Álbum de fotos de graduação (design formal)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Graduation photo album (Formal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36718</Value>
      <Value>419776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TP010251282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45902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0DA86FCC-1EC4-404F-B8AF-7B4AB2234847}"/>
</file>

<file path=customXml/itemProps2.xml><?xml version="1.0" encoding="utf-8"?>
<ds:datastoreItem xmlns:ds="http://schemas.openxmlformats.org/officeDocument/2006/customXml" ds:itemID="{9C8773DA-F34E-46CE-B397-989E63D19172}"/>
</file>

<file path=customXml/itemProps3.xml><?xml version="1.0" encoding="utf-8"?>
<ds:datastoreItem xmlns:ds="http://schemas.openxmlformats.org/officeDocument/2006/customXml" ds:itemID="{EB2803E7-132E-4DFF-AAC3-360F413B55A7}"/>
</file>

<file path=docProps/app.xml><?xml version="1.0" encoding="utf-8"?>
<Properties xmlns="http://schemas.openxmlformats.org/officeDocument/2006/extended-properties" xmlns:vt="http://schemas.openxmlformats.org/officeDocument/2006/docPropsVTypes">
  <Template>GraduationPhotoAlbum_TP10251282.dotx</Template>
  <TotalTime>7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dc:creator>Cynthia Wargin</dc:creator>
  <cp:lastModifiedBy>Jozef Kolacek</cp:lastModifiedBy>
  <cp:revision>5</cp:revision>
  <cp:lastPrinted>2008-04-30T17:41:00Z</cp:lastPrinted>
  <dcterms:created xsi:type="dcterms:W3CDTF">2008-05-08T23:43:00Z</dcterms:created>
  <dcterms:modified xsi:type="dcterms:W3CDTF">2008-08-18T09:31:00Z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2346000</vt:r8>
  </property>
</Properties>
</file>