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FCB1D" w14:textId="098C9354" w:rsidR="00192BB6" w:rsidRPr="00B228A7" w:rsidRDefault="007B0E65" w:rsidP="00192BB6">
      <w:pPr>
        <w:pStyle w:val="Nomedaempresa"/>
        <w:rPr>
          <w:lang w:val="pt-BR"/>
        </w:rPr>
      </w:pPr>
      <w:sdt>
        <w:sdtPr>
          <w:rPr>
            <w:lang w:val="pt-BR"/>
          </w:rPr>
          <w:alias w:val="Insira o nome da empresa:"/>
          <w:tag w:val="Insira o nome da empresa:"/>
          <w:id w:val="440033531"/>
          <w:placeholder>
            <w:docPart w:val="72ADC537F4BD40D79A596FE82E24ADEF"/>
          </w:placeholder>
          <w:temporary/>
          <w:showingPlcHdr/>
          <w15:appearance w15:val="hidden"/>
        </w:sdtPr>
        <w:sdtEndPr/>
        <w:sdtContent>
          <w:bookmarkStart w:id="0" w:name="_GoBack"/>
          <w:r w:rsidR="00D77809" w:rsidRPr="00B228A7">
            <w:rPr>
              <w:lang w:val="pt-BR" w:bidi="pt-BR"/>
            </w:rPr>
            <w:t>NOME DA EMPRESA</w:t>
          </w:r>
          <w:bookmarkEnd w:id="0"/>
        </w:sdtContent>
      </w:sdt>
    </w:p>
    <w:p w14:paraId="5F100228" w14:textId="50056364" w:rsidR="00192BB6" w:rsidRPr="00B228A7" w:rsidRDefault="007B0E65" w:rsidP="00192BB6">
      <w:pPr>
        <w:pStyle w:val="Nomedaempresa"/>
        <w:rPr>
          <w:lang w:val="pt-BR"/>
        </w:rPr>
      </w:pPr>
      <w:sdt>
        <w:sdtPr>
          <w:rPr>
            <w:lang w:val="pt-BR"/>
          </w:rPr>
          <w:alias w:val="Cordialmente convida você para nossa:"/>
          <w:tag w:val="Cordialmente convida você para nossa:"/>
          <w:id w:val="934396018"/>
          <w:placeholder>
            <w:docPart w:val="B58F9226E86A401AA9D9E376DEF86796"/>
          </w:placeholder>
          <w:temporary/>
          <w:showingPlcHdr/>
          <w15:appearance w15:val="hidden"/>
        </w:sdtPr>
        <w:sdtEndPr/>
        <w:sdtContent>
          <w:r w:rsidR="00192BB6" w:rsidRPr="00B228A7">
            <w:rPr>
              <w:lang w:val="pt-BR" w:bidi="pt-BR"/>
            </w:rPr>
            <w:t>Cordialmente convida você para nossa</w:t>
          </w:r>
        </w:sdtContent>
      </w:sdt>
    </w:p>
    <w:p w14:paraId="042FA495" w14:textId="60B88A0E" w:rsidR="00192BB6" w:rsidRPr="00B228A7" w:rsidRDefault="007B0E65" w:rsidP="00192BB6">
      <w:pPr>
        <w:pStyle w:val="Ttulo1"/>
        <w:rPr>
          <w:lang w:val="pt-BR"/>
        </w:rPr>
      </w:pPr>
      <w:sdt>
        <w:sdtPr>
          <w:rPr>
            <w:lang w:val="pt-BR"/>
          </w:rPr>
          <w:alias w:val="Festa natalina anual:"/>
          <w:tag w:val="Festa natalina anual:"/>
          <w:id w:val="-282738764"/>
          <w:placeholder>
            <w:docPart w:val="28A80CCC6B2547AEBC19B68CC810CAC1"/>
          </w:placeholder>
          <w:temporary/>
          <w:showingPlcHdr/>
          <w15:appearance w15:val="hidden"/>
        </w:sdtPr>
        <w:sdtEndPr/>
        <w:sdtContent>
          <w:r w:rsidR="00192BB6" w:rsidRPr="00B228A7">
            <w:rPr>
              <w:lang w:val="pt-BR" w:bidi="pt-BR"/>
            </w:rPr>
            <w:t>FESTA</w:t>
          </w:r>
          <w:r w:rsidR="00192BB6" w:rsidRPr="00B228A7">
            <w:rPr>
              <w:lang w:val="pt-BR" w:bidi="pt-BR"/>
            </w:rPr>
            <w:br/>
            <w:t>NATALINA</w:t>
          </w:r>
          <w:r w:rsidR="00192BB6" w:rsidRPr="00B228A7">
            <w:rPr>
              <w:lang w:val="pt-BR" w:bidi="pt-BR"/>
            </w:rPr>
            <w:br/>
            <w:t>ANUAL</w:t>
          </w:r>
        </w:sdtContent>
      </w:sdt>
    </w:p>
    <w:p w14:paraId="32C998C2" w14:textId="4E8A0F1D" w:rsidR="00192BB6" w:rsidRPr="00B228A7" w:rsidRDefault="007B0E65" w:rsidP="00192BB6">
      <w:pPr>
        <w:pStyle w:val="Dataehora"/>
        <w:rPr>
          <w:lang w:val="pt-BR"/>
        </w:rPr>
      </w:pPr>
      <w:sdt>
        <w:sdtPr>
          <w:rPr>
            <w:lang w:val="pt-BR"/>
          </w:rPr>
          <w:alias w:val="Insira a data:"/>
          <w:tag w:val="Insira a data:"/>
          <w:id w:val="1820382049"/>
          <w:placeholder>
            <w:docPart w:val="D9F9013E2B744B6CAAE1FC81EA3DDC58"/>
          </w:placeholder>
          <w:temporary/>
          <w:showingPlcHdr/>
          <w15:appearance w15:val="hidden"/>
        </w:sdtPr>
        <w:sdtEndPr/>
        <w:sdtContent>
          <w:r w:rsidR="003233C6" w:rsidRPr="00B228A7">
            <w:rPr>
              <w:lang w:val="pt-BR" w:bidi="pt-BR"/>
            </w:rPr>
            <w:t>Data</w:t>
          </w:r>
        </w:sdtContent>
      </w:sdt>
    </w:p>
    <w:p w14:paraId="7AF61FE4" w14:textId="1B3F5CA3" w:rsidR="00192BB6" w:rsidRPr="00B228A7" w:rsidRDefault="007B0E65" w:rsidP="00192BB6">
      <w:pPr>
        <w:pStyle w:val="Dataehora"/>
        <w:rPr>
          <w:lang w:val="pt-BR"/>
        </w:rPr>
      </w:pPr>
      <w:sdt>
        <w:sdtPr>
          <w:rPr>
            <w:lang w:val="pt-BR"/>
          </w:rPr>
          <w:alias w:val="Insira o horário do evento:"/>
          <w:tag w:val="Insira o horário do evento:"/>
          <w:id w:val="-964039560"/>
          <w:placeholder>
            <w:docPart w:val="E23C94F49862447CAEB92C1993DE7DBF"/>
          </w:placeholder>
          <w:temporary/>
          <w:showingPlcHdr/>
          <w15:appearance w15:val="hidden"/>
        </w:sdtPr>
        <w:sdtEndPr/>
        <w:sdtContent>
          <w:r w:rsidR="003233C6" w:rsidRPr="00B228A7">
            <w:rPr>
              <w:lang w:val="pt-BR" w:bidi="pt-BR"/>
            </w:rPr>
            <w:t>Hora</w:t>
          </w:r>
        </w:sdtContent>
      </w:sdt>
    </w:p>
    <w:p w14:paraId="5D1B75FF" w14:textId="58AEC8CC" w:rsidR="00192BB6" w:rsidRPr="00B228A7" w:rsidRDefault="007B0E65" w:rsidP="00192BB6">
      <w:pPr>
        <w:rPr>
          <w:lang w:val="pt-BR"/>
        </w:rPr>
      </w:pPr>
      <w:sdt>
        <w:sdtPr>
          <w:rPr>
            <w:lang w:val="pt-BR"/>
          </w:rPr>
          <w:alias w:val="Insira o endereço:"/>
          <w:tag w:val="Insira o endereço:"/>
          <w:id w:val="-1526172393"/>
          <w:placeholder>
            <w:docPart w:val="94A76AF8AFA24C729155479278769D9C"/>
          </w:placeholder>
          <w:temporary/>
          <w:showingPlcHdr/>
          <w15:appearance w15:val="hidden"/>
        </w:sdtPr>
        <w:sdtEndPr/>
        <w:sdtContent>
          <w:r w:rsidR="00192BB6" w:rsidRPr="00B228A7">
            <w:rPr>
              <w:lang w:val="pt-BR" w:bidi="pt-BR"/>
            </w:rPr>
            <w:t>Rua</w:t>
          </w:r>
        </w:sdtContent>
      </w:sdt>
      <w:r w:rsidR="00192BB6" w:rsidRPr="00B228A7">
        <w:rPr>
          <w:lang w:val="pt-BR" w:bidi="pt-BR"/>
        </w:rPr>
        <w:t xml:space="preserve">, </w:t>
      </w:r>
      <w:r w:rsidR="00192BB6" w:rsidRPr="00B228A7">
        <w:rPr>
          <w:lang w:val="pt-BR" w:bidi="pt-BR"/>
        </w:rPr>
        <w:br/>
      </w:r>
      <w:sdt>
        <w:sdtPr>
          <w:rPr>
            <w:lang w:val="pt-BR"/>
          </w:rPr>
          <w:alias w:val="Insira a cidade, o estado e o CEP:"/>
          <w:tag w:val="Insira a cidade, o estado e o CEP:"/>
          <w:id w:val="1049419271"/>
          <w:placeholder>
            <w:docPart w:val="C502B3F80EE7465AB46CB838331720DA"/>
          </w:placeholder>
          <w:temporary/>
          <w:showingPlcHdr/>
          <w15:appearance w15:val="hidden"/>
        </w:sdtPr>
        <w:sdtEndPr/>
        <w:sdtContent>
          <w:r w:rsidR="00192BB6" w:rsidRPr="00B228A7">
            <w:rPr>
              <w:lang w:val="pt-BR" w:bidi="pt-BR"/>
            </w:rPr>
            <w:t>Cidade, estado, CEP</w:t>
          </w:r>
        </w:sdtContent>
      </w:sdt>
    </w:p>
    <w:p w14:paraId="3DB952F2" w14:textId="769011BF" w:rsidR="00192BB6" w:rsidRPr="00B228A7" w:rsidRDefault="007B0E65" w:rsidP="00192BB6">
      <w:pPr>
        <w:pStyle w:val="Itlico"/>
        <w:rPr>
          <w:lang w:val="pt-BR"/>
        </w:rPr>
      </w:pPr>
      <w:sdt>
        <w:sdtPr>
          <w:rPr>
            <w:lang w:val="pt-BR"/>
          </w:rPr>
          <w:alias w:val="Estacionamento coberto disponível:"/>
          <w:tag w:val="Estacionamento coberto disponível:"/>
          <w:id w:val="94525051"/>
          <w:placeholder>
            <w:docPart w:val="121ED460AE434AD99438BB17397CF010"/>
          </w:placeholder>
          <w:temporary/>
          <w:showingPlcHdr/>
          <w15:appearance w15:val="hidden"/>
        </w:sdtPr>
        <w:sdtEndPr/>
        <w:sdtContent>
          <w:r w:rsidR="00192BB6" w:rsidRPr="00B228A7">
            <w:rPr>
              <w:lang w:val="pt-BR" w:bidi="pt-BR"/>
            </w:rPr>
            <w:t>Estacionamento coberto disponível.</w:t>
          </w:r>
        </w:sdtContent>
      </w:sdt>
    </w:p>
    <w:p w14:paraId="09AFF4B8" w14:textId="5D229A35" w:rsidR="00192BB6" w:rsidRPr="00B228A7" w:rsidRDefault="007B0E65" w:rsidP="00192BB6">
      <w:pPr>
        <w:rPr>
          <w:lang w:val="pt-BR"/>
        </w:rPr>
      </w:pPr>
      <w:sdt>
        <w:sdtPr>
          <w:rPr>
            <w:lang w:val="pt-BR"/>
          </w:rPr>
          <w:alias w:val="Confirmar até:"/>
          <w:tag w:val="Confirmar até:"/>
          <w:id w:val="-1216353219"/>
          <w:placeholder>
            <w:docPart w:val="47CF2D94A13E415D995008F8D6B5B305"/>
          </w:placeholder>
          <w:temporary/>
          <w:showingPlcHdr/>
          <w15:appearance w15:val="hidden"/>
        </w:sdtPr>
        <w:sdtEndPr/>
        <w:sdtContent>
          <w:r w:rsidR="00192BB6" w:rsidRPr="00B228A7">
            <w:rPr>
              <w:lang w:val="pt-BR" w:bidi="pt-BR"/>
            </w:rPr>
            <w:t>Confirmar até</w:t>
          </w:r>
        </w:sdtContent>
      </w:sdt>
      <w:r w:rsidR="00192BB6" w:rsidRPr="00B228A7">
        <w:rPr>
          <w:lang w:val="pt-BR" w:bidi="pt-BR"/>
        </w:rPr>
        <w:t xml:space="preserve"> </w:t>
      </w:r>
      <w:sdt>
        <w:sdtPr>
          <w:rPr>
            <w:lang w:val="pt-BR"/>
          </w:rPr>
          <w:alias w:val="Insira a data:"/>
          <w:tag w:val="Insira a data:"/>
          <w:id w:val="559059727"/>
          <w:placeholder>
            <w:docPart w:val="5881C3A443AF4038BE7543DBB9883457"/>
          </w:placeholder>
          <w:temporary/>
          <w:showingPlcHdr/>
          <w15:appearance w15:val="hidden"/>
        </w:sdtPr>
        <w:sdtEndPr/>
        <w:sdtContent>
          <w:r w:rsidR="003233C6" w:rsidRPr="00B228A7">
            <w:rPr>
              <w:lang w:val="pt-BR" w:bidi="pt-BR"/>
            </w:rPr>
            <w:t>data</w:t>
          </w:r>
        </w:sdtContent>
      </w:sdt>
      <w:r w:rsidR="00192BB6" w:rsidRPr="00B228A7">
        <w:rPr>
          <w:lang w:val="pt-BR" w:bidi="pt-BR"/>
        </w:rPr>
        <w:t xml:space="preserve"> </w:t>
      </w:r>
      <w:sdt>
        <w:sdtPr>
          <w:rPr>
            <w:lang w:val="pt-BR"/>
          </w:rPr>
          <w:alias w:val="com:"/>
          <w:tag w:val="com:"/>
          <w:id w:val="521905505"/>
          <w:placeholder>
            <w:docPart w:val="E3B6C9C0FDCA4F64AD2DCF2B7AD17B90"/>
          </w:placeholder>
          <w:temporary/>
          <w:showingPlcHdr/>
          <w15:appearance w15:val="hidden"/>
        </w:sdtPr>
        <w:sdtEndPr/>
        <w:sdtContent>
          <w:r w:rsidR="00192BB6" w:rsidRPr="00B228A7">
            <w:rPr>
              <w:lang w:val="pt-BR" w:bidi="pt-BR"/>
            </w:rPr>
            <w:t>com</w:t>
          </w:r>
        </w:sdtContent>
      </w:sdt>
    </w:p>
    <w:p w14:paraId="50F1C890" w14:textId="571AFE94" w:rsidR="00192BB6" w:rsidRPr="00B228A7" w:rsidRDefault="007B0E65" w:rsidP="00192BB6">
      <w:pPr>
        <w:rPr>
          <w:lang w:val="pt-BR"/>
        </w:rPr>
      </w:pPr>
      <w:sdt>
        <w:sdtPr>
          <w:rPr>
            <w:lang w:val="pt-BR"/>
          </w:rPr>
          <w:alias w:val="Insira o nome:"/>
          <w:tag w:val="Insira o nome:"/>
          <w:id w:val="-186990959"/>
          <w:placeholder>
            <w:docPart w:val="BA1956ED194F478591376C1D781B1ABE"/>
          </w:placeholder>
          <w:temporary/>
          <w:showingPlcHdr/>
          <w15:appearance w15:val="hidden"/>
        </w:sdtPr>
        <w:sdtEndPr/>
        <w:sdtContent>
          <w:r w:rsidR="00192BB6" w:rsidRPr="00B228A7">
            <w:rPr>
              <w:lang w:val="pt-BR" w:bidi="pt-BR"/>
            </w:rPr>
            <w:t>Nome</w:t>
          </w:r>
        </w:sdtContent>
      </w:sdt>
      <w:r w:rsidR="0087527C" w:rsidRPr="00B228A7">
        <w:rPr>
          <w:lang w:val="pt-BR" w:bidi="pt-BR"/>
        </w:rPr>
        <w:t xml:space="preserve"> </w:t>
      </w:r>
      <w:sdt>
        <w:sdtPr>
          <w:rPr>
            <w:lang w:val="pt-BR"/>
          </w:rPr>
          <w:alias w:val="no:"/>
          <w:tag w:val="no:"/>
          <w:id w:val="319707464"/>
          <w:placeholder>
            <w:docPart w:val="B505576F46FE4BE0AB5B646B4DF3422E"/>
          </w:placeholder>
          <w:temporary/>
          <w:showingPlcHdr/>
          <w15:appearance w15:val="hidden"/>
        </w:sdtPr>
        <w:sdtEndPr/>
        <w:sdtContent>
          <w:r w:rsidR="0087527C" w:rsidRPr="00B228A7">
            <w:rPr>
              <w:lang w:val="pt-BR" w:bidi="pt-BR"/>
            </w:rPr>
            <w:t>pelo</w:t>
          </w:r>
        </w:sdtContent>
      </w:sdt>
    </w:p>
    <w:p w14:paraId="5EBC39E8" w14:textId="7BADDB09" w:rsidR="00192BB6" w:rsidRPr="00B228A7" w:rsidRDefault="007B0E65" w:rsidP="00192BB6">
      <w:pPr>
        <w:rPr>
          <w:lang w:val="pt-BR"/>
        </w:rPr>
      </w:pPr>
      <w:sdt>
        <w:sdtPr>
          <w:rPr>
            <w:lang w:val="pt-BR"/>
          </w:rPr>
          <w:alias w:val="Insira o email:"/>
          <w:tag w:val="Insira o email:"/>
          <w:id w:val="-102508323"/>
          <w:placeholder>
            <w:docPart w:val="CF371446724B4673892A14A8FE658209"/>
          </w:placeholder>
          <w:temporary/>
          <w:showingPlcHdr/>
          <w15:appearance w15:val="hidden"/>
        </w:sdtPr>
        <w:sdtEndPr/>
        <w:sdtContent>
          <w:r w:rsidR="003233C6" w:rsidRPr="00B228A7">
            <w:rPr>
              <w:lang w:val="pt-BR" w:bidi="pt-BR"/>
            </w:rPr>
            <w:t>email</w:t>
          </w:r>
        </w:sdtContent>
      </w:sdt>
      <w:r w:rsidR="00192BB6" w:rsidRPr="00B228A7">
        <w:rPr>
          <w:lang w:val="pt-BR" w:bidi="pt-BR"/>
        </w:rPr>
        <w:t xml:space="preserve"> </w:t>
      </w:r>
      <w:sdt>
        <w:sdtPr>
          <w:rPr>
            <w:lang w:val="pt-BR"/>
          </w:rPr>
          <w:alias w:val="ou:"/>
          <w:tag w:val="ou:"/>
          <w:id w:val="1237356542"/>
          <w:placeholder>
            <w:docPart w:val="321AFBCD13BA437D90C0B5B27A83AE72"/>
          </w:placeholder>
          <w:temporary/>
          <w:showingPlcHdr/>
          <w15:appearance w15:val="hidden"/>
        </w:sdtPr>
        <w:sdtEndPr/>
        <w:sdtContent>
          <w:r w:rsidR="00192BB6" w:rsidRPr="00B228A7">
            <w:rPr>
              <w:lang w:val="pt-BR" w:bidi="pt-BR"/>
            </w:rPr>
            <w:t>ou</w:t>
          </w:r>
        </w:sdtContent>
      </w:sdt>
    </w:p>
    <w:p w14:paraId="59D715CE" w14:textId="4ACA9731" w:rsidR="00286122" w:rsidRPr="00B228A7" w:rsidRDefault="007B0E65" w:rsidP="00AA0CE6">
      <w:pPr>
        <w:rPr>
          <w:lang w:val="pt-BR"/>
        </w:rPr>
      </w:pPr>
      <w:sdt>
        <w:sdtPr>
          <w:rPr>
            <w:lang w:val="pt-BR"/>
          </w:rPr>
          <w:alias w:val="Ligue para:"/>
          <w:tag w:val="Ligue no:"/>
          <w:id w:val="-1674948596"/>
          <w:placeholder>
            <w:docPart w:val="529EAB9E147D447091541515081B9AC5"/>
          </w:placeholder>
          <w:temporary/>
          <w:showingPlcHdr/>
          <w15:appearance w15:val="hidden"/>
        </w:sdtPr>
        <w:sdtEndPr/>
        <w:sdtContent>
          <w:r w:rsidR="00192BB6" w:rsidRPr="00B228A7">
            <w:rPr>
              <w:lang w:val="pt-BR" w:bidi="pt-BR"/>
            </w:rPr>
            <w:t>ligue para o</w:t>
          </w:r>
        </w:sdtContent>
      </w:sdt>
      <w:r w:rsidR="00192BB6" w:rsidRPr="00B228A7">
        <w:rPr>
          <w:lang w:val="pt-BR" w:bidi="pt-BR"/>
        </w:rPr>
        <w:t xml:space="preserve"> </w:t>
      </w:r>
      <w:sdt>
        <w:sdtPr>
          <w:rPr>
            <w:lang w:val="pt-BR"/>
          </w:rPr>
          <w:alias w:val="Insira o telefone:"/>
          <w:tag w:val="Insira o telefone:"/>
          <w:id w:val="-1469356183"/>
          <w:placeholder>
            <w:docPart w:val="53488B65C1E2455D881C192520926583"/>
          </w:placeholder>
          <w:temporary/>
          <w:showingPlcHdr/>
          <w15:appearance w15:val="hidden"/>
        </w:sdtPr>
        <w:sdtEndPr/>
        <w:sdtContent>
          <w:r w:rsidR="00192BB6" w:rsidRPr="00B228A7">
            <w:rPr>
              <w:lang w:val="pt-BR" w:bidi="pt-BR"/>
            </w:rPr>
            <w:t>telefone</w:t>
          </w:r>
        </w:sdtContent>
      </w:sdt>
    </w:p>
    <w:p w14:paraId="6BAF8920" w14:textId="15942E50" w:rsidR="003233C6" w:rsidRPr="00B228A7" w:rsidRDefault="003233C6" w:rsidP="003233C6">
      <w:pPr>
        <w:jc w:val="both"/>
        <w:rPr>
          <w:lang w:val="pt-BR"/>
        </w:rPr>
      </w:pPr>
    </w:p>
    <w:sectPr w:rsidR="003233C6" w:rsidRPr="00B228A7" w:rsidSect="00B228A7">
      <w:headerReference w:type="default" r:id="rId7"/>
      <w:pgSz w:w="11906" w:h="16838" w:code="9"/>
      <w:pgMar w:top="5130" w:right="1987" w:bottom="1440" w:left="198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C2A20" w14:textId="77777777" w:rsidR="007B0E65" w:rsidRDefault="007B0E65" w:rsidP="00B61054">
      <w:r>
        <w:separator/>
      </w:r>
    </w:p>
  </w:endnote>
  <w:endnote w:type="continuationSeparator" w:id="0">
    <w:p w14:paraId="70C66A5C" w14:textId="77777777" w:rsidR="007B0E65" w:rsidRDefault="007B0E65" w:rsidP="00B6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8C13B" w14:textId="77777777" w:rsidR="007B0E65" w:rsidRDefault="007B0E65" w:rsidP="00B61054">
      <w:r>
        <w:separator/>
      </w:r>
    </w:p>
  </w:footnote>
  <w:footnote w:type="continuationSeparator" w:id="0">
    <w:p w14:paraId="44E901ED" w14:textId="77777777" w:rsidR="007B0E65" w:rsidRDefault="007B0E65" w:rsidP="00B61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6232F" w14:textId="7AABD464" w:rsidR="00192BB6" w:rsidRDefault="00192BB6">
    <w:pPr>
      <w:pStyle w:val="Cabealho"/>
    </w:pPr>
    <w:r>
      <w:rPr>
        <w:lang w:val="pt-BR" w:bidi="pt-BR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2D000B79" wp14:editId="35043C89">
              <wp:simplePos x="0" y="0"/>
              <wp:positionH relativeFrom="page">
                <wp:posOffset>168275</wp:posOffset>
              </wp:positionH>
              <wp:positionV relativeFrom="page">
                <wp:posOffset>507365</wp:posOffset>
              </wp:positionV>
              <wp:extent cx="7223760" cy="9674225"/>
              <wp:effectExtent l="0" t="0" r="0" b="3175"/>
              <wp:wrapNone/>
              <wp:docPr id="40" name="Grupo 40" descr="Borda com fita preta e verde e enfeite natalino vermelho e verde na parte superior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3760" cy="9674225"/>
                        <a:chOff x="0" y="0"/>
                        <a:chExt cx="7219950" cy="9676765"/>
                      </a:xfrm>
                    </wpg:grpSpPr>
                    <wpg:grpSp>
                      <wpg:cNvPr id="41" name="Grupo 22"/>
                      <wpg:cNvGrpSpPr>
                        <a:grpSpLocks/>
                      </wpg:cNvGrpSpPr>
                      <wpg:grpSpPr bwMode="auto">
                        <a:xfrm>
                          <a:off x="171450" y="38100"/>
                          <a:ext cx="6819900" cy="9401810"/>
                          <a:chOff x="741" y="343"/>
                          <a:chExt cx="10740" cy="14806"/>
                        </a:xfrm>
                      </wpg:grpSpPr>
                      <wps:wsp>
                        <wps:cNvPr id="42" name="Forma livre 17" descr="Borda com fita preta e verde"/>
                        <wps:cNvSpPr>
                          <a:spLocks/>
                        </wps:cNvSpPr>
                        <wps:spPr bwMode="auto">
                          <a:xfrm>
                            <a:off x="10245" y="343"/>
                            <a:ext cx="324" cy="763"/>
                          </a:xfrm>
                          <a:custGeom>
                            <a:avLst/>
                            <a:gdLst>
                              <a:gd name="T0" fmla="*/ 0 w 324"/>
                              <a:gd name="T1" fmla="*/ 156 h 763"/>
                              <a:gd name="T2" fmla="*/ 190 w 324"/>
                              <a:gd name="T3" fmla="*/ 22 h 763"/>
                              <a:gd name="T4" fmla="*/ 324 w 324"/>
                              <a:gd name="T5" fmla="*/ 290 h 763"/>
                              <a:gd name="T6" fmla="*/ 303 w 324"/>
                              <a:gd name="T7" fmla="*/ 588 h 763"/>
                              <a:gd name="T8" fmla="*/ 180 w 324"/>
                              <a:gd name="T9" fmla="*/ 747 h 763"/>
                              <a:gd name="T10" fmla="*/ 68 w 324"/>
                              <a:gd name="T11" fmla="*/ 491 h 763"/>
                              <a:gd name="T12" fmla="*/ 0 w 324"/>
                              <a:gd name="T13" fmla="*/ 156 h 7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4" h="763">
                                <a:moveTo>
                                  <a:pt x="0" y="156"/>
                                </a:moveTo>
                                <a:cubicBezTo>
                                  <a:pt x="20" y="78"/>
                                  <a:pt x="136" y="0"/>
                                  <a:pt x="190" y="22"/>
                                </a:cubicBezTo>
                                <a:cubicBezTo>
                                  <a:pt x="244" y="44"/>
                                  <a:pt x="305" y="196"/>
                                  <a:pt x="324" y="290"/>
                                </a:cubicBezTo>
                                <a:lnTo>
                                  <a:pt x="303" y="588"/>
                                </a:lnTo>
                                <a:cubicBezTo>
                                  <a:pt x="279" y="664"/>
                                  <a:pt x="219" y="763"/>
                                  <a:pt x="180" y="747"/>
                                </a:cubicBezTo>
                                <a:lnTo>
                                  <a:pt x="68" y="491"/>
                                </a:lnTo>
                                <a:cubicBezTo>
                                  <a:pt x="38" y="393"/>
                                  <a:pt x="14" y="226"/>
                                  <a:pt x="0" y="1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orma livre 13" descr="Borda com fita preta e verde"/>
                        <wps:cNvSpPr>
                          <a:spLocks/>
                        </wps:cNvSpPr>
                        <wps:spPr bwMode="auto">
                          <a:xfrm>
                            <a:off x="741" y="13320"/>
                            <a:ext cx="678" cy="685"/>
                          </a:xfrm>
                          <a:custGeom>
                            <a:avLst/>
                            <a:gdLst>
                              <a:gd name="T0" fmla="*/ 678 w 678"/>
                              <a:gd name="T1" fmla="*/ 49 h 685"/>
                              <a:gd name="T2" fmla="*/ 205 w 678"/>
                              <a:gd name="T3" fmla="*/ 0 h 685"/>
                              <a:gd name="T4" fmla="*/ 28 w 678"/>
                              <a:gd name="T5" fmla="*/ 103 h 685"/>
                              <a:gd name="T6" fmla="*/ 0 w 678"/>
                              <a:gd name="T7" fmla="*/ 328 h 685"/>
                              <a:gd name="T8" fmla="*/ 134 w 678"/>
                              <a:gd name="T9" fmla="*/ 664 h 685"/>
                              <a:gd name="T10" fmla="*/ 311 w 678"/>
                              <a:gd name="T11" fmla="*/ 685 h 685"/>
                              <a:gd name="T12" fmla="*/ 459 w 678"/>
                              <a:gd name="T13" fmla="*/ 614 h 685"/>
                              <a:gd name="T14" fmla="*/ 558 w 678"/>
                              <a:gd name="T15" fmla="*/ 473 h 685"/>
                              <a:gd name="T16" fmla="*/ 643 w 678"/>
                              <a:gd name="T17" fmla="*/ 198 h 685"/>
                              <a:gd name="T18" fmla="*/ 678 w 678"/>
                              <a:gd name="T19" fmla="*/ 49 h 6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78" h="685">
                                <a:moveTo>
                                  <a:pt x="678" y="49"/>
                                </a:moveTo>
                                <a:lnTo>
                                  <a:pt x="205" y="0"/>
                                </a:lnTo>
                                <a:lnTo>
                                  <a:pt x="28" y="103"/>
                                </a:lnTo>
                                <a:lnTo>
                                  <a:pt x="0" y="328"/>
                                </a:lnTo>
                                <a:lnTo>
                                  <a:pt x="134" y="664"/>
                                </a:lnTo>
                                <a:lnTo>
                                  <a:pt x="311" y="685"/>
                                </a:lnTo>
                                <a:lnTo>
                                  <a:pt x="459" y="614"/>
                                </a:lnTo>
                                <a:lnTo>
                                  <a:pt x="558" y="473"/>
                                </a:lnTo>
                                <a:lnTo>
                                  <a:pt x="643" y="198"/>
                                </a:lnTo>
                                <a:lnTo>
                                  <a:pt x="678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orma livre 12" descr="Borda com fita preta e verde"/>
                        <wps:cNvSpPr>
                          <a:spLocks/>
                        </wps:cNvSpPr>
                        <wps:spPr bwMode="auto">
                          <a:xfrm>
                            <a:off x="1419" y="6212"/>
                            <a:ext cx="466" cy="7306"/>
                          </a:xfrm>
                          <a:custGeom>
                            <a:avLst/>
                            <a:gdLst>
                              <a:gd name="T0" fmla="*/ 0 w 466"/>
                              <a:gd name="T1" fmla="*/ 7150 h 7306"/>
                              <a:gd name="T2" fmla="*/ 77 w 466"/>
                              <a:gd name="T3" fmla="*/ 6014 h 7306"/>
                              <a:gd name="T4" fmla="*/ 233 w 466"/>
                              <a:gd name="T5" fmla="*/ 3000 h 7306"/>
                              <a:gd name="T6" fmla="*/ 353 w 466"/>
                              <a:gd name="T7" fmla="*/ 0 h 7306"/>
                              <a:gd name="T8" fmla="*/ 466 w 466"/>
                              <a:gd name="T9" fmla="*/ 2755 h 7306"/>
                              <a:gd name="T10" fmla="*/ 466 w 466"/>
                              <a:gd name="T11" fmla="*/ 4588 h 7306"/>
                              <a:gd name="T12" fmla="*/ 466 w 466"/>
                              <a:gd name="T13" fmla="*/ 5613 h 7306"/>
                              <a:gd name="T14" fmla="*/ 374 w 466"/>
                              <a:gd name="T15" fmla="*/ 6826 h 7306"/>
                              <a:gd name="T16" fmla="*/ 339 w 466"/>
                              <a:gd name="T17" fmla="*/ 7306 h 7306"/>
                              <a:gd name="T18" fmla="*/ 0 w 466"/>
                              <a:gd name="T19" fmla="*/ 7150 h 7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66" h="7306">
                                <a:moveTo>
                                  <a:pt x="0" y="7150"/>
                                </a:moveTo>
                                <a:lnTo>
                                  <a:pt x="77" y="6014"/>
                                </a:lnTo>
                                <a:lnTo>
                                  <a:pt x="233" y="3000"/>
                                </a:lnTo>
                                <a:lnTo>
                                  <a:pt x="353" y="0"/>
                                </a:lnTo>
                                <a:lnTo>
                                  <a:pt x="466" y="2755"/>
                                </a:lnTo>
                                <a:lnTo>
                                  <a:pt x="466" y="4588"/>
                                </a:lnTo>
                                <a:lnTo>
                                  <a:pt x="466" y="5613"/>
                                </a:lnTo>
                                <a:lnTo>
                                  <a:pt x="374" y="6826"/>
                                </a:lnTo>
                                <a:lnTo>
                                  <a:pt x="339" y="7306"/>
                                </a:lnTo>
                                <a:lnTo>
                                  <a:pt x="0" y="7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orma livre 11" descr="Borda com fita preta e verde"/>
                        <wps:cNvSpPr>
                          <a:spLocks/>
                        </wps:cNvSpPr>
                        <wps:spPr bwMode="auto">
                          <a:xfrm>
                            <a:off x="1661" y="13418"/>
                            <a:ext cx="7653" cy="1731"/>
                          </a:xfrm>
                          <a:custGeom>
                            <a:avLst/>
                            <a:gdLst>
                              <a:gd name="T0" fmla="*/ 112 w 7653"/>
                              <a:gd name="T1" fmla="*/ 516 h 1731"/>
                              <a:gd name="T2" fmla="*/ 212 w 7653"/>
                              <a:gd name="T3" fmla="*/ 1010 h 1731"/>
                              <a:gd name="T4" fmla="*/ 162 w 7653"/>
                              <a:gd name="T5" fmla="*/ 1010 h 1731"/>
                              <a:gd name="T6" fmla="*/ 0 w 7653"/>
                              <a:gd name="T7" fmla="*/ 1307 h 1731"/>
                              <a:gd name="T8" fmla="*/ 87 w 7653"/>
                              <a:gd name="T9" fmla="*/ 1670 h 1731"/>
                              <a:gd name="T10" fmla="*/ 170 w 7653"/>
                              <a:gd name="T11" fmla="*/ 1731 h 1731"/>
                              <a:gd name="T12" fmla="*/ 303 w 7653"/>
                              <a:gd name="T13" fmla="*/ 1670 h 1731"/>
                              <a:gd name="T14" fmla="*/ 370 w 7653"/>
                              <a:gd name="T15" fmla="*/ 1490 h 1731"/>
                              <a:gd name="T16" fmla="*/ 253 w 7653"/>
                              <a:gd name="T17" fmla="*/ 1099 h 1731"/>
                              <a:gd name="T18" fmla="*/ 262 w 7653"/>
                              <a:gd name="T19" fmla="*/ 932 h 1731"/>
                              <a:gd name="T20" fmla="*/ 520 w 7653"/>
                              <a:gd name="T21" fmla="*/ 924 h 1731"/>
                              <a:gd name="T22" fmla="*/ 1202 w 7653"/>
                              <a:gd name="T23" fmla="*/ 1010 h 1731"/>
                              <a:gd name="T24" fmla="*/ 2226 w 7653"/>
                              <a:gd name="T25" fmla="*/ 1140 h 1731"/>
                              <a:gd name="T26" fmla="*/ 3333 w 7653"/>
                              <a:gd name="T27" fmla="*/ 1221 h 1731"/>
                              <a:gd name="T28" fmla="*/ 4715 w 7653"/>
                              <a:gd name="T29" fmla="*/ 1273 h 1731"/>
                              <a:gd name="T30" fmla="*/ 5988 w 7653"/>
                              <a:gd name="T31" fmla="*/ 1173 h 1731"/>
                              <a:gd name="T32" fmla="*/ 6638 w 7653"/>
                              <a:gd name="T33" fmla="*/ 1090 h 1731"/>
                              <a:gd name="T34" fmla="*/ 7212 w 7653"/>
                              <a:gd name="T35" fmla="*/ 940 h 1731"/>
                              <a:gd name="T36" fmla="*/ 7653 w 7653"/>
                              <a:gd name="T37" fmla="*/ 699 h 1731"/>
                              <a:gd name="T38" fmla="*/ 6413 w 7653"/>
                              <a:gd name="T39" fmla="*/ 874 h 1731"/>
                              <a:gd name="T40" fmla="*/ 5189 w 7653"/>
                              <a:gd name="T41" fmla="*/ 940 h 1731"/>
                              <a:gd name="T42" fmla="*/ 3608 w 7653"/>
                              <a:gd name="T43" fmla="*/ 949 h 1731"/>
                              <a:gd name="T44" fmla="*/ 2384 w 7653"/>
                              <a:gd name="T45" fmla="*/ 795 h 1731"/>
                              <a:gd name="T46" fmla="*/ 1635 w 7653"/>
                              <a:gd name="T47" fmla="*/ 549 h 1731"/>
                              <a:gd name="T48" fmla="*/ 1144 w 7653"/>
                              <a:gd name="T49" fmla="*/ 241 h 1731"/>
                              <a:gd name="T50" fmla="*/ 969 w 7653"/>
                              <a:gd name="T51" fmla="*/ 0 h 1731"/>
                              <a:gd name="T52" fmla="*/ 907 w 7653"/>
                              <a:gd name="T53" fmla="*/ 50 h 1731"/>
                              <a:gd name="T54" fmla="*/ 112 w 7653"/>
                              <a:gd name="T55" fmla="*/ 516 h 17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7653" h="1731">
                                <a:moveTo>
                                  <a:pt x="112" y="516"/>
                                </a:moveTo>
                                <a:lnTo>
                                  <a:pt x="212" y="1010"/>
                                </a:lnTo>
                                <a:lnTo>
                                  <a:pt x="162" y="1010"/>
                                </a:lnTo>
                                <a:cubicBezTo>
                                  <a:pt x="127" y="1059"/>
                                  <a:pt x="13" y="1197"/>
                                  <a:pt x="0" y="1307"/>
                                </a:cubicBezTo>
                                <a:lnTo>
                                  <a:pt x="87" y="1670"/>
                                </a:lnTo>
                                <a:lnTo>
                                  <a:pt x="170" y="1731"/>
                                </a:lnTo>
                                <a:lnTo>
                                  <a:pt x="303" y="1670"/>
                                </a:lnTo>
                                <a:lnTo>
                                  <a:pt x="370" y="1490"/>
                                </a:lnTo>
                                <a:lnTo>
                                  <a:pt x="253" y="1099"/>
                                </a:lnTo>
                                <a:lnTo>
                                  <a:pt x="262" y="932"/>
                                </a:lnTo>
                                <a:lnTo>
                                  <a:pt x="520" y="924"/>
                                </a:lnTo>
                                <a:lnTo>
                                  <a:pt x="1202" y="1010"/>
                                </a:lnTo>
                                <a:lnTo>
                                  <a:pt x="2226" y="1140"/>
                                </a:lnTo>
                                <a:lnTo>
                                  <a:pt x="3333" y="1221"/>
                                </a:lnTo>
                                <a:lnTo>
                                  <a:pt x="4715" y="1273"/>
                                </a:lnTo>
                                <a:lnTo>
                                  <a:pt x="5988" y="1173"/>
                                </a:lnTo>
                                <a:lnTo>
                                  <a:pt x="6638" y="1090"/>
                                </a:lnTo>
                                <a:lnTo>
                                  <a:pt x="7212" y="940"/>
                                </a:lnTo>
                                <a:lnTo>
                                  <a:pt x="7653" y="699"/>
                                </a:lnTo>
                                <a:lnTo>
                                  <a:pt x="6413" y="874"/>
                                </a:lnTo>
                                <a:lnTo>
                                  <a:pt x="5189" y="940"/>
                                </a:lnTo>
                                <a:lnTo>
                                  <a:pt x="3608" y="949"/>
                                </a:lnTo>
                                <a:lnTo>
                                  <a:pt x="2384" y="795"/>
                                </a:lnTo>
                                <a:lnTo>
                                  <a:pt x="1635" y="549"/>
                                </a:lnTo>
                                <a:lnTo>
                                  <a:pt x="1144" y="241"/>
                                </a:lnTo>
                                <a:lnTo>
                                  <a:pt x="969" y="0"/>
                                </a:lnTo>
                                <a:lnTo>
                                  <a:pt x="907" y="50"/>
                                </a:lnTo>
                                <a:lnTo>
                                  <a:pt x="112" y="5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orma livre 10" descr="Borda com fita preta e verde"/>
                        <wps:cNvSpPr>
                          <a:spLocks/>
                        </wps:cNvSpPr>
                        <wps:spPr bwMode="auto">
                          <a:xfrm>
                            <a:off x="10263" y="13151"/>
                            <a:ext cx="915" cy="1807"/>
                          </a:xfrm>
                          <a:custGeom>
                            <a:avLst/>
                            <a:gdLst>
                              <a:gd name="T0" fmla="*/ 383 w 915"/>
                              <a:gd name="T1" fmla="*/ 0 h 1807"/>
                              <a:gd name="T2" fmla="*/ 127 w 915"/>
                              <a:gd name="T3" fmla="*/ 50 h 1807"/>
                              <a:gd name="T4" fmla="*/ 175 w 915"/>
                              <a:gd name="T5" fmla="*/ 200 h 1807"/>
                              <a:gd name="T6" fmla="*/ 67 w 915"/>
                              <a:gd name="T7" fmla="*/ 616 h 1807"/>
                              <a:gd name="T8" fmla="*/ 0 w 915"/>
                              <a:gd name="T9" fmla="*/ 866 h 1807"/>
                              <a:gd name="T10" fmla="*/ 554 w 915"/>
                              <a:gd name="T11" fmla="*/ 1199 h 1807"/>
                              <a:gd name="T12" fmla="*/ 508 w 915"/>
                              <a:gd name="T13" fmla="*/ 1241 h 1807"/>
                              <a:gd name="T14" fmla="*/ 624 w 915"/>
                              <a:gd name="T15" fmla="*/ 1624 h 1807"/>
                              <a:gd name="T16" fmla="*/ 724 w 915"/>
                              <a:gd name="T17" fmla="*/ 1807 h 1807"/>
                              <a:gd name="T18" fmla="*/ 808 w 915"/>
                              <a:gd name="T19" fmla="*/ 1765 h 1807"/>
                              <a:gd name="T20" fmla="*/ 915 w 915"/>
                              <a:gd name="T21" fmla="*/ 1674 h 1807"/>
                              <a:gd name="T22" fmla="*/ 915 w 915"/>
                              <a:gd name="T23" fmla="*/ 1548 h 1807"/>
                              <a:gd name="T24" fmla="*/ 733 w 915"/>
                              <a:gd name="T25" fmla="*/ 1341 h 1807"/>
                              <a:gd name="T26" fmla="*/ 599 w 915"/>
                              <a:gd name="T27" fmla="*/ 1182 h 1807"/>
                              <a:gd name="T28" fmla="*/ 475 w 915"/>
                              <a:gd name="T29" fmla="*/ 1116 h 1807"/>
                              <a:gd name="T30" fmla="*/ 383 w 915"/>
                              <a:gd name="T31" fmla="*/ 0 h 18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15" h="1807">
                                <a:moveTo>
                                  <a:pt x="383" y="0"/>
                                </a:moveTo>
                                <a:lnTo>
                                  <a:pt x="127" y="50"/>
                                </a:lnTo>
                                <a:lnTo>
                                  <a:pt x="175" y="200"/>
                                </a:lnTo>
                                <a:lnTo>
                                  <a:pt x="67" y="616"/>
                                </a:lnTo>
                                <a:lnTo>
                                  <a:pt x="0" y="866"/>
                                </a:lnTo>
                                <a:lnTo>
                                  <a:pt x="554" y="1199"/>
                                </a:lnTo>
                                <a:lnTo>
                                  <a:pt x="508" y="1241"/>
                                </a:lnTo>
                                <a:lnTo>
                                  <a:pt x="624" y="1624"/>
                                </a:lnTo>
                                <a:lnTo>
                                  <a:pt x="724" y="1807"/>
                                </a:lnTo>
                                <a:lnTo>
                                  <a:pt x="808" y="1765"/>
                                </a:lnTo>
                                <a:lnTo>
                                  <a:pt x="915" y="1674"/>
                                </a:lnTo>
                                <a:lnTo>
                                  <a:pt x="915" y="1548"/>
                                </a:lnTo>
                                <a:lnTo>
                                  <a:pt x="733" y="1341"/>
                                </a:lnTo>
                                <a:lnTo>
                                  <a:pt x="599" y="1182"/>
                                </a:lnTo>
                                <a:lnTo>
                                  <a:pt x="475" y="1116"/>
                                </a:lnTo>
                                <a:lnTo>
                                  <a:pt x="3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orma livre 9" descr="Borda com fita preta e verde"/>
                        <wps:cNvSpPr>
                          <a:spLocks/>
                        </wps:cNvSpPr>
                        <wps:spPr bwMode="auto">
                          <a:xfrm>
                            <a:off x="10330" y="2169"/>
                            <a:ext cx="487" cy="8119"/>
                          </a:xfrm>
                          <a:custGeom>
                            <a:avLst/>
                            <a:gdLst>
                              <a:gd name="T0" fmla="*/ 487 w 487"/>
                              <a:gd name="T1" fmla="*/ 73 h 8119"/>
                              <a:gd name="T2" fmla="*/ 60 w 487"/>
                              <a:gd name="T3" fmla="*/ 0 h 8119"/>
                              <a:gd name="T4" fmla="*/ 0 w 487"/>
                              <a:gd name="T5" fmla="*/ 1702 h 8119"/>
                              <a:gd name="T6" fmla="*/ 60 w 487"/>
                              <a:gd name="T7" fmla="*/ 5309 h 8119"/>
                              <a:gd name="T8" fmla="*/ 250 w 487"/>
                              <a:gd name="T9" fmla="*/ 8119 h 8119"/>
                              <a:gd name="T10" fmla="*/ 291 w 487"/>
                              <a:gd name="T11" fmla="*/ 4623 h 8119"/>
                              <a:gd name="T12" fmla="*/ 433 w 487"/>
                              <a:gd name="T13" fmla="*/ 1144 h 8119"/>
                              <a:gd name="T14" fmla="*/ 487 w 487"/>
                              <a:gd name="T15" fmla="*/ 73 h 8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87" h="8119">
                                <a:moveTo>
                                  <a:pt x="487" y="73"/>
                                </a:moveTo>
                                <a:lnTo>
                                  <a:pt x="60" y="0"/>
                                </a:lnTo>
                                <a:lnTo>
                                  <a:pt x="0" y="1702"/>
                                </a:lnTo>
                                <a:lnTo>
                                  <a:pt x="60" y="5309"/>
                                </a:lnTo>
                                <a:lnTo>
                                  <a:pt x="250" y="8119"/>
                                </a:lnTo>
                                <a:lnTo>
                                  <a:pt x="291" y="4623"/>
                                </a:lnTo>
                                <a:lnTo>
                                  <a:pt x="433" y="1144"/>
                                </a:lnTo>
                                <a:lnTo>
                                  <a:pt x="487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orma livre 8" descr="Borda com fita preta e verde"/>
                        <wps:cNvSpPr>
                          <a:spLocks/>
                        </wps:cNvSpPr>
                        <wps:spPr bwMode="auto">
                          <a:xfrm>
                            <a:off x="10817" y="1548"/>
                            <a:ext cx="664" cy="694"/>
                          </a:xfrm>
                          <a:custGeom>
                            <a:avLst/>
                            <a:gdLst>
                              <a:gd name="T0" fmla="*/ 0 w 664"/>
                              <a:gd name="T1" fmla="*/ 694 h 694"/>
                              <a:gd name="T2" fmla="*/ 532 w 664"/>
                              <a:gd name="T3" fmla="*/ 685 h 694"/>
                              <a:gd name="T4" fmla="*/ 608 w 664"/>
                              <a:gd name="T5" fmla="*/ 621 h 694"/>
                              <a:gd name="T6" fmla="*/ 664 w 664"/>
                              <a:gd name="T7" fmla="*/ 521 h 694"/>
                              <a:gd name="T8" fmla="*/ 664 w 664"/>
                              <a:gd name="T9" fmla="*/ 293 h 694"/>
                              <a:gd name="T10" fmla="*/ 565 w 664"/>
                              <a:gd name="T11" fmla="*/ 103 h 694"/>
                              <a:gd name="T12" fmla="*/ 436 w 664"/>
                              <a:gd name="T13" fmla="*/ 0 h 694"/>
                              <a:gd name="T14" fmla="*/ 285 w 664"/>
                              <a:gd name="T15" fmla="*/ 34 h 694"/>
                              <a:gd name="T16" fmla="*/ 212 w 664"/>
                              <a:gd name="T17" fmla="*/ 95 h 694"/>
                              <a:gd name="T18" fmla="*/ 138 w 664"/>
                              <a:gd name="T19" fmla="*/ 172 h 694"/>
                              <a:gd name="T20" fmla="*/ 74 w 664"/>
                              <a:gd name="T21" fmla="*/ 302 h 694"/>
                              <a:gd name="T22" fmla="*/ 30 w 664"/>
                              <a:gd name="T23" fmla="*/ 481 h 694"/>
                              <a:gd name="T24" fmla="*/ 0 w 664"/>
                              <a:gd name="T25" fmla="*/ 694 h 6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64" h="694">
                                <a:moveTo>
                                  <a:pt x="0" y="694"/>
                                </a:moveTo>
                                <a:lnTo>
                                  <a:pt x="532" y="685"/>
                                </a:lnTo>
                                <a:lnTo>
                                  <a:pt x="608" y="621"/>
                                </a:lnTo>
                                <a:lnTo>
                                  <a:pt x="664" y="521"/>
                                </a:lnTo>
                                <a:lnTo>
                                  <a:pt x="664" y="293"/>
                                </a:lnTo>
                                <a:lnTo>
                                  <a:pt x="565" y="103"/>
                                </a:lnTo>
                                <a:lnTo>
                                  <a:pt x="436" y="0"/>
                                </a:lnTo>
                                <a:lnTo>
                                  <a:pt x="285" y="34"/>
                                </a:lnTo>
                                <a:lnTo>
                                  <a:pt x="212" y="95"/>
                                </a:lnTo>
                                <a:lnTo>
                                  <a:pt x="138" y="172"/>
                                </a:lnTo>
                                <a:lnTo>
                                  <a:pt x="74" y="302"/>
                                </a:lnTo>
                                <a:lnTo>
                                  <a:pt x="30" y="481"/>
                                </a:lnTo>
                                <a:lnTo>
                                  <a:pt x="0" y="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orma Livre 7" descr="Borda com fita preta e verde"/>
                        <wps:cNvSpPr>
                          <a:spLocks/>
                        </wps:cNvSpPr>
                        <wps:spPr bwMode="auto">
                          <a:xfrm>
                            <a:off x="10390" y="1548"/>
                            <a:ext cx="190" cy="621"/>
                          </a:xfrm>
                          <a:custGeom>
                            <a:avLst/>
                            <a:gdLst>
                              <a:gd name="T0" fmla="*/ 173 w 190"/>
                              <a:gd name="T1" fmla="*/ 0 h 621"/>
                              <a:gd name="T2" fmla="*/ 74 w 190"/>
                              <a:gd name="T3" fmla="*/ 64 h 621"/>
                              <a:gd name="T4" fmla="*/ 0 w 190"/>
                              <a:gd name="T5" fmla="*/ 621 h 621"/>
                              <a:gd name="T6" fmla="*/ 56 w 190"/>
                              <a:gd name="T7" fmla="*/ 586 h 621"/>
                              <a:gd name="T8" fmla="*/ 48 w 190"/>
                              <a:gd name="T9" fmla="*/ 560 h 621"/>
                              <a:gd name="T10" fmla="*/ 151 w 190"/>
                              <a:gd name="T11" fmla="*/ 349 h 621"/>
                              <a:gd name="T12" fmla="*/ 190 w 190"/>
                              <a:gd name="T13" fmla="*/ 155 h 621"/>
                              <a:gd name="T14" fmla="*/ 173 w 190"/>
                              <a:gd name="T15" fmla="*/ 0 h 6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90" h="621">
                                <a:moveTo>
                                  <a:pt x="173" y="0"/>
                                </a:moveTo>
                                <a:lnTo>
                                  <a:pt x="74" y="64"/>
                                </a:lnTo>
                                <a:lnTo>
                                  <a:pt x="0" y="621"/>
                                </a:lnTo>
                                <a:lnTo>
                                  <a:pt x="56" y="586"/>
                                </a:lnTo>
                                <a:lnTo>
                                  <a:pt x="48" y="560"/>
                                </a:lnTo>
                                <a:lnTo>
                                  <a:pt x="151" y="349"/>
                                </a:lnTo>
                                <a:lnTo>
                                  <a:pt x="190" y="155"/>
                                </a:lnTo>
                                <a:lnTo>
                                  <a:pt x="1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orma livre 6" descr="Borda com fita preta e verde"/>
                        <wps:cNvSpPr>
                          <a:spLocks/>
                        </wps:cNvSpPr>
                        <wps:spPr bwMode="auto">
                          <a:xfrm>
                            <a:off x="3838" y="921"/>
                            <a:ext cx="6681" cy="1108"/>
                          </a:xfrm>
                          <a:custGeom>
                            <a:avLst/>
                            <a:gdLst>
                              <a:gd name="T0" fmla="*/ 6627 w 6681"/>
                              <a:gd name="T1" fmla="*/ 669 h 1108"/>
                              <a:gd name="T2" fmla="*/ 6151 w 6681"/>
                              <a:gd name="T3" fmla="*/ 956 h 1108"/>
                              <a:gd name="T4" fmla="*/ 5948 w 6681"/>
                              <a:gd name="T5" fmla="*/ 1108 h 1108"/>
                              <a:gd name="T6" fmla="*/ 5771 w 6681"/>
                              <a:gd name="T7" fmla="*/ 956 h 1108"/>
                              <a:gd name="T8" fmla="*/ 5412 w 6681"/>
                              <a:gd name="T9" fmla="*/ 712 h 1108"/>
                              <a:gd name="T10" fmla="*/ 4839 w 6681"/>
                              <a:gd name="T11" fmla="*/ 498 h 1108"/>
                              <a:gd name="T12" fmla="*/ 4224 w 6681"/>
                              <a:gd name="T13" fmla="*/ 348 h 1108"/>
                              <a:gd name="T14" fmla="*/ 3581 w 6681"/>
                              <a:gd name="T15" fmla="*/ 267 h 1108"/>
                              <a:gd name="T16" fmla="*/ 2912 w 6681"/>
                              <a:gd name="T17" fmla="*/ 203 h 1108"/>
                              <a:gd name="T18" fmla="*/ 2286 w 6681"/>
                              <a:gd name="T19" fmla="*/ 203 h 1108"/>
                              <a:gd name="T20" fmla="*/ 1745 w 6681"/>
                              <a:gd name="T21" fmla="*/ 225 h 1108"/>
                              <a:gd name="T22" fmla="*/ 1049 w 6681"/>
                              <a:gd name="T23" fmla="*/ 246 h 1108"/>
                              <a:gd name="T24" fmla="*/ 455 w 6681"/>
                              <a:gd name="T25" fmla="*/ 278 h 1108"/>
                              <a:gd name="T26" fmla="*/ 43 w 6681"/>
                              <a:gd name="T27" fmla="*/ 326 h 1108"/>
                              <a:gd name="T28" fmla="*/ 0 w 6681"/>
                              <a:gd name="T29" fmla="*/ 251 h 1108"/>
                              <a:gd name="T30" fmla="*/ 795 w 6681"/>
                              <a:gd name="T31" fmla="*/ 96 h 1108"/>
                              <a:gd name="T32" fmla="*/ 1376 w 6681"/>
                              <a:gd name="T33" fmla="*/ 53 h 1108"/>
                              <a:gd name="T34" fmla="*/ 1820 w 6681"/>
                              <a:gd name="T35" fmla="*/ 21 h 1108"/>
                              <a:gd name="T36" fmla="*/ 2307 w 6681"/>
                              <a:gd name="T37" fmla="*/ 0 h 1108"/>
                              <a:gd name="T38" fmla="*/ 2832 w 6681"/>
                              <a:gd name="T39" fmla="*/ 10 h 1108"/>
                              <a:gd name="T40" fmla="*/ 3298 w 6681"/>
                              <a:gd name="T41" fmla="*/ 21 h 1108"/>
                              <a:gd name="T42" fmla="*/ 4058 w 6681"/>
                              <a:gd name="T43" fmla="*/ 80 h 1108"/>
                              <a:gd name="T44" fmla="*/ 4706 w 6681"/>
                              <a:gd name="T45" fmla="*/ 128 h 1108"/>
                              <a:gd name="T46" fmla="*/ 5369 w 6681"/>
                              <a:gd name="T47" fmla="*/ 182 h 1108"/>
                              <a:gd name="T48" fmla="*/ 6258 w 6681"/>
                              <a:gd name="T49" fmla="*/ 300 h 1108"/>
                              <a:gd name="T50" fmla="*/ 6627 w 6681"/>
                              <a:gd name="T51" fmla="*/ 192 h 1108"/>
                              <a:gd name="T52" fmla="*/ 6681 w 6681"/>
                              <a:gd name="T53" fmla="*/ 428 h 1108"/>
                              <a:gd name="T54" fmla="*/ 6627 w 6681"/>
                              <a:gd name="T55" fmla="*/ 669 h 1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6681" h="1108">
                                <a:moveTo>
                                  <a:pt x="6627" y="669"/>
                                </a:moveTo>
                                <a:lnTo>
                                  <a:pt x="6151" y="956"/>
                                </a:lnTo>
                                <a:lnTo>
                                  <a:pt x="5948" y="1108"/>
                                </a:lnTo>
                                <a:lnTo>
                                  <a:pt x="5771" y="956"/>
                                </a:lnTo>
                                <a:lnTo>
                                  <a:pt x="5412" y="712"/>
                                </a:lnTo>
                                <a:lnTo>
                                  <a:pt x="4839" y="498"/>
                                </a:lnTo>
                                <a:lnTo>
                                  <a:pt x="4224" y="348"/>
                                </a:lnTo>
                                <a:lnTo>
                                  <a:pt x="3581" y="267"/>
                                </a:lnTo>
                                <a:lnTo>
                                  <a:pt x="2912" y="203"/>
                                </a:lnTo>
                                <a:lnTo>
                                  <a:pt x="2286" y="203"/>
                                </a:lnTo>
                                <a:lnTo>
                                  <a:pt x="1745" y="225"/>
                                </a:lnTo>
                                <a:lnTo>
                                  <a:pt x="1049" y="246"/>
                                </a:lnTo>
                                <a:lnTo>
                                  <a:pt x="455" y="278"/>
                                </a:lnTo>
                                <a:lnTo>
                                  <a:pt x="43" y="326"/>
                                </a:lnTo>
                                <a:lnTo>
                                  <a:pt x="0" y="251"/>
                                </a:lnTo>
                                <a:lnTo>
                                  <a:pt x="795" y="96"/>
                                </a:lnTo>
                                <a:lnTo>
                                  <a:pt x="1376" y="53"/>
                                </a:lnTo>
                                <a:lnTo>
                                  <a:pt x="1820" y="21"/>
                                </a:lnTo>
                                <a:lnTo>
                                  <a:pt x="2307" y="0"/>
                                </a:lnTo>
                                <a:lnTo>
                                  <a:pt x="2832" y="10"/>
                                </a:lnTo>
                                <a:lnTo>
                                  <a:pt x="3298" y="21"/>
                                </a:lnTo>
                                <a:lnTo>
                                  <a:pt x="4058" y="80"/>
                                </a:lnTo>
                                <a:lnTo>
                                  <a:pt x="4706" y="128"/>
                                </a:lnTo>
                                <a:lnTo>
                                  <a:pt x="5369" y="182"/>
                                </a:lnTo>
                                <a:lnTo>
                                  <a:pt x="6258" y="300"/>
                                </a:lnTo>
                                <a:lnTo>
                                  <a:pt x="6627" y="192"/>
                                </a:lnTo>
                                <a:lnTo>
                                  <a:pt x="6681" y="428"/>
                                </a:lnTo>
                                <a:lnTo>
                                  <a:pt x="6627" y="6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orma Livre 5" descr="Borda com fita preta e verde"/>
                        <wps:cNvSpPr>
                          <a:spLocks/>
                        </wps:cNvSpPr>
                        <wps:spPr bwMode="auto">
                          <a:xfrm>
                            <a:off x="1090" y="705"/>
                            <a:ext cx="571" cy="678"/>
                          </a:xfrm>
                          <a:custGeom>
                            <a:avLst/>
                            <a:gdLst>
                              <a:gd name="T0" fmla="*/ 206 w 571"/>
                              <a:gd name="T1" fmla="*/ 0 h 678"/>
                              <a:gd name="T2" fmla="*/ 340 w 571"/>
                              <a:gd name="T3" fmla="*/ 51 h 678"/>
                              <a:gd name="T4" fmla="*/ 448 w 571"/>
                              <a:gd name="T5" fmla="*/ 200 h 678"/>
                              <a:gd name="T6" fmla="*/ 509 w 571"/>
                              <a:gd name="T7" fmla="*/ 396 h 678"/>
                              <a:gd name="T8" fmla="*/ 571 w 571"/>
                              <a:gd name="T9" fmla="*/ 678 h 678"/>
                              <a:gd name="T10" fmla="*/ 304 w 571"/>
                              <a:gd name="T11" fmla="*/ 555 h 678"/>
                              <a:gd name="T12" fmla="*/ 52 w 571"/>
                              <a:gd name="T13" fmla="*/ 329 h 678"/>
                              <a:gd name="T14" fmla="*/ 0 w 571"/>
                              <a:gd name="T15" fmla="*/ 200 h 678"/>
                              <a:gd name="T16" fmla="*/ 16 w 571"/>
                              <a:gd name="T17" fmla="*/ 138 h 678"/>
                              <a:gd name="T18" fmla="*/ 83 w 571"/>
                              <a:gd name="T19" fmla="*/ 77 h 678"/>
                              <a:gd name="T20" fmla="*/ 206 w 571"/>
                              <a:gd name="T21" fmla="*/ 0 h 6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1" h="678">
                                <a:moveTo>
                                  <a:pt x="206" y="0"/>
                                </a:moveTo>
                                <a:lnTo>
                                  <a:pt x="340" y="51"/>
                                </a:lnTo>
                                <a:lnTo>
                                  <a:pt x="448" y="200"/>
                                </a:lnTo>
                                <a:lnTo>
                                  <a:pt x="509" y="396"/>
                                </a:lnTo>
                                <a:lnTo>
                                  <a:pt x="571" y="678"/>
                                </a:lnTo>
                                <a:lnTo>
                                  <a:pt x="304" y="555"/>
                                </a:lnTo>
                                <a:lnTo>
                                  <a:pt x="52" y="329"/>
                                </a:lnTo>
                                <a:lnTo>
                                  <a:pt x="0" y="200"/>
                                </a:lnTo>
                                <a:lnTo>
                                  <a:pt x="16" y="138"/>
                                </a:lnTo>
                                <a:lnTo>
                                  <a:pt x="83" y="77"/>
                                </a:lnTo>
                                <a:lnTo>
                                  <a:pt x="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orma livre 4" descr="Borda com fita preta e verde"/>
                        <wps:cNvSpPr>
                          <a:spLocks/>
                        </wps:cNvSpPr>
                        <wps:spPr bwMode="auto">
                          <a:xfrm>
                            <a:off x="1692" y="1461"/>
                            <a:ext cx="339" cy="894"/>
                          </a:xfrm>
                          <a:custGeom>
                            <a:avLst/>
                            <a:gdLst>
                              <a:gd name="T0" fmla="*/ 0 w 339"/>
                              <a:gd name="T1" fmla="*/ 0 h 894"/>
                              <a:gd name="T2" fmla="*/ 67 w 339"/>
                              <a:gd name="T3" fmla="*/ 894 h 894"/>
                              <a:gd name="T4" fmla="*/ 339 w 339"/>
                              <a:gd name="T5" fmla="*/ 879 h 894"/>
                              <a:gd name="T6" fmla="*/ 237 w 339"/>
                              <a:gd name="T7" fmla="*/ 586 h 894"/>
                              <a:gd name="T8" fmla="*/ 211 w 339"/>
                              <a:gd name="T9" fmla="*/ 462 h 894"/>
                              <a:gd name="T10" fmla="*/ 201 w 339"/>
                              <a:gd name="T11" fmla="*/ 279 h 894"/>
                              <a:gd name="T12" fmla="*/ 231 w 339"/>
                              <a:gd name="T13" fmla="*/ 164 h 894"/>
                              <a:gd name="T14" fmla="*/ 242 w 339"/>
                              <a:gd name="T15" fmla="*/ 118 h 894"/>
                              <a:gd name="T16" fmla="*/ 0 w 339"/>
                              <a:gd name="T17" fmla="*/ 0 h 8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9" h="894">
                                <a:moveTo>
                                  <a:pt x="0" y="0"/>
                                </a:moveTo>
                                <a:lnTo>
                                  <a:pt x="67" y="894"/>
                                </a:lnTo>
                                <a:lnTo>
                                  <a:pt x="339" y="879"/>
                                </a:lnTo>
                                <a:lnTo>
                                  <a:pt x="237" y="586"/>
                                </a:lnTo>
                                <a:lnTo>
                                  <a:pt x="211" y="462"/>
                                </a:lnTo>
                                <a:lnTo>
                                  <a:pt x="201" y="279"/>
                                </a:lnTo>
                                <a:lnTo>
                                  <a:pt x="231" y="164"/>
                                </a:lnTo>
                                <a:lnTo>
                                  <a:pt x="242" y="1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53" name="Caixa de texto 2" descr="Borda com fita preta e verde e enfeite natalino vermelho e verde na parte superior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0" cy="967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91FDA5" w14:textId="77777777" w:rsidR="00192BB6" w:rsidRDefault="00192BB6" w:rsidP="00192BB6">
                            <w:r>
                              <w:rPr>
                                <w:noProof/>
                                <w:lang w:val="pt-BR" w:bidi="pt-BR"/>
                              </w:rPr>
                              <w:drawing>
                                <wp:inline distT="0" distB="0" distL="0" distR="0" wp14:anchorId="7EE3EF28" wp14:editId="095AC2E7">
                                  <wp:extent cx="6867158" cy="9439674"/>
                                  <wp:effectExtent l="19050" t="0" r="0" b="0"/>
                                  <wp:docPr id="37" name="Imagem 9" descr="borda_1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rda_12.png"/>
                                          <pic:cNvPicPr/>
                                        </pic:nvPicPr>
                                        <pic:blipFill>
                                          <a:blip r:embed="rId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67158" cy="94396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Caixa de texto 3" descr="Borda com fita preta e verde e enfeite natalino vermelho e verde na parte superior"/>
                      <wps:cNvSpPr txBox="1">
                        <a:spLocks noChangeArrowheads="1"/>
                      </wps:cNvSpPr>
                      <wps:spPr bwMode="auto">
                        <a:xfrm>
                          <a:off x="123825" y="133350"/>
                          <a:ext cx="6990715" cy="926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3C4A6" w14:textId="77777777" w:rsidR="00192BB6" w:rsidRDefault="00192BB6" w:rsidP="00192BB6">
                            <w:r>
                              <w:rPr>
                                <w:noProof/>
                                <w:lang w:val="pt-BR" w:bidi="pt-BR"/>
                              </w:rPr>
                              <w:drawing>
                                <wp:inline distT="0" distB="0" distL="0" distR="0" wp14:anchorId="08029605" wp14:editId="483B39E6">
                                  <wp:extent cx="6617221" cy="9098299"/>
                                  <wp:effectExtent l="19050" t="0" r="0" b="0"/>
                                  <wp:docPr id="38" name="Imagem 7" descr="Borda com fita preta e verde e enfeite natalino vermelho e verde na parte superi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rda_11.png"/>
                                          <pic:cNvPicPr/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17221" cy="90982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Oval 29" descr="Bola vermelha pendurada "/>
                      <wps:cNvSpPr>
                        <a:spLocks noChangeArrowheads="1"/>
                      </wps:cNvSpPr>
                      <wps:spPr bwMode="auto">
                        <a:xfrm>
                          <a:off x="1000125" y="1828800"/>
                          <a:ext cx="756285" cy="73977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Caixa de texto 18" descr="Bola vermelha pendurada "/>
                      <wps:cNvSpPr txBox="1">
                        <a:spLocks noChangeArrowheads="1"/>
                      </wps:cNvSpPr>
                      <wps:spPr bwMode="auto">
                        <a:xfrm>
                          <a:off x="857250" y="1457325"/>
                          <a:ext cx="1012190" cy="129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C747F3" w14:textId="77777777" w:rsidR="00192BB6" w:rsidRDefault="00192BB6" w:rsidP="00192BB6">
                            <w:r>
                              <w:rPr>
                                <w:noProof/>
                                <w:lang w:val="pt-BR" w:bidi="pt-BR"/>
                              </w:rPr>
                              <w:drawing>
                                <wp:inline distT="0" distB="0" distL="0" distR="0" wp14:anchorId="0C116736" wp14:editId="5916B565">
                                  <wp:extent cx="722377" cy="1062840"/>
                                  <wp:effectExtent l="19050" t="0" r="1523" b="0"/>
                                  <wp:docPr id="39" name="Imagem 0" descr="Enfeite natalin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nfeite_2.png"/>
                                          <pic:cNvPicPr/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2377" cy="1062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Oval 27" descr="Bola verde pendurada"/>
                      <wps:cNvSpPr>
                        <a:spLocks noChangeArrowheads="1"/>
                      </wps:cNvSpPr>
                      <wps:spPr bwMode="auto">
                        <a:xfrm>
                          <a:off x="2638425" y="1095375"/>
                          <a:ext cx="1317625" cy="128841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Caixa de texto 19" descr="Bola verde pendurada"/>
                      <wps:cNvSpPr txBox="1">
                        <a:spLocks noChangeArrowheads="1"/>
                      </wps:cNvSpPr>
                      <wps:spPr bwMode="auto">
                        <a:xfrm>
                          <a:off x="2390775" y="523875"/>
                          <a:ext cx="1788160" cy="221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6F1D24" w14:textId="77777777" w:rsidR="00192BB6" w:rsidRDefault="00192BB6" w:rsidP="00192BB6">
                            <w:r>
                              <w:rPr>
                                <w:noProof/>
                                <w:lang w:val="pt-BR" w:bidi="pt-BR"/>
                              </w:rPr>
                              <w:drawing>
                                <wp:inline distT="0" distB="0" distL="0" distR="0" wp14:anchorId="7A9D4BB5" wp14:editId="5FA13FA0">
                                  <wp:extent cx="1249683" cy="1816640"/>
                                  <wp:effectExtent l="19050" t="0" r="7617" b="0"/>
                                  <wp:docPr id="69" name="Imagem 5" descr="Enfeite natalin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nfeite_1.png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9683" cy="1816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Oval 28" descr="Bola vermelha pendurada "/>
                      <wps:cNvSpPr>
                        <a:spLocks noChangeArrowheads="1"/>
                      </wps:cNvSpPr>
                      <wps:spPr bwMode="auto">
                        <a:xfrm>
                          <a:off x="5143500" y="1762125"/>
                          <a:ext cx="983615" cy="96202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Caixa de texto 20" descr="Bola vermelha pendurada "/>
                      <wps:cNvSpPr txBox="1">
                        <a:spLocks noChangeArrowheads="1"/>
                      </wps:cNvSpPr>
                      <wps:spPr bwMode="auto">
                        <a:xfrm>
                          <a:off x="4905375" y="1266825"/>
                          <a:ext cx="1474470" cy="180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35663C" w14:textId="77777777" w:rsidR="00192BB6" w:rsidRDefault="00192BB6" w:rsidP="00192BB6">
                            <w:r>
                              <w:rPr>
                                <w:noProof/>
                                <w:lang w:val="pt-BR" w:bidi="pt-BR"/>
                              </w:rPr>
                              <w:drawing>
                                <wp:inline distT="0" distB="0" distL="0" distR="0" wp14:anchorId="550E7D56" wp14:editId="130D1BDE">
                                  <wp:extent cx="999746" cy="1460039"/>
                                  <wp:effectExtent l="19050" t="0" r="0" b="0"/>
                                  <wp:docPr id="70" name="Imagem 21" descr="Enfeite natalin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nfeite_3.p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9746" cy="14600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Oval 31" descr="Bola verde pendurada"/>
                      <wps:cNvSpPr>
                        <a:spLocks noChangeArrowheads="1"/>
                      </wps:cNvSpPr>
                      <wps:spPr bwMode="auto">
                        <a:xfrm>
                          <a:off x="6591300" y="1466850"/>
                          <a:ext cx="497205" cy="48641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Caixa de texto 32" descr="Bola verde pendurada"/>
                      <wps:cNvSpPr txBox="1">
                        <a:spLocks noChangeArrowheads="1"/>
                      </wps:cNvSpPr>
                      <wps:spPr bwMode="auto">
                        <a:xfrm>
                          <a:off x="6429375" y="1209675"/>
                          <a:ext cx="790575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0C7AB3" w14:textId="77777777" w:rsidR="00192BB6" w:rsidRDefault="00192BB6" w:rsidP="00192BB6">
                            <w:r>
                              <w:rPr>
                                <w:noProof/>
                                <w:lang w:val="pt-BR" w:bidi="pt-BR"/>
                              </w:rPr>
                              <w:drawing>
                                <wp:inline distT="0" distB="0" distL="0" distR="0" wp14:anchorId="414612A3" wp14:editId="78F2D7E8">
                                  <wp:extent cx="476473" cy="701040"/>
                                  <wp:effectExtent l="19050" t="0" r="0" b="0"/>
                                  <wp:docPr id="71" name="Imagem 0" descr="Enfeite natalin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nfeite_2.png"/>
                                          <pic:cNvPicPr/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7145" cy="7020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Oval 33" descr="Bola verde pendurada"/>
                      <wps:cNvSpPr>
                        <a:spLocks noChangeArrowheads="1"/>
                      </wps:cNvSpPr>
                      <wps:spPr bwMode="auto">
                        <a:xfrm>
                          <a:off x="104775" y="1514475"/>
                          <a:ext cx="486410" cy="47561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Caixa de texto 34" descr="Bola verde pendurada"/>
                      <wps:cNvSpPr txBox="1">
                        <a:spLocks noChangeArrowheads="1"/>
                      </wps:cNvSpPr>
                      <wps:spPr bwMode="auto">
                        <a:xfrm>
                          <a:off x="9525" y="1266825"/>
                          <a:ext cx="735330" cy="865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12D083" w14:textId="77777777" w:rsidR="00192BB6" w:rsidRDefault="00192BB6" w:rsidP="00192BB6">
                            <w:r>
                              <w:rPr>
                                <w:noProof/>
                                <w:lang w:val="pt-BR" w:bidi="pt-BR"/>
                              </w:rPr>
                              <w:drawing>
                                <wp:inline distT="0" distB="0" distL="0" distR="0" wp14:anchorId="2A18CC3B" wp14:editId="6961696F">
                                  <wp:extent cx="454482" cy="660672"/>
                                  <wp:effectExtent l="57150" t="19050" r="21768" b="6078"/>
                                  <wp:docPr id="72" name="Imagem 5" descr="Enfeite natalin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nfeite_1.png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365992">
                                            <a:off x="0" y="0"/>
                                            <a:ext cx="455573" cy="6622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Oval 35" descr="Bola vermelha pendurada "/>
                      <wps:cNvSpPr>
                        <a:spLocks noChangeArrowheads="1"/>
                      </wps:cNvSpPr>
                      <wps:spPr bwMode="auto">
                        <a:xfrm>
                          <a:off x="4200525" y="942975"/>
                          <a:ext cx="734060" cy="71818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Caixa de texto 36" descr="Bola vermelha pendurada "/>
                      <wps:cNvSpPr txBox="1">
                        <a:spLocks noChangeArrowheads="1"/>
                      </wps:cNvSpPr>
                      <wps:spPr bwMode="auto">
                        <a:xfrm>
                          <a:off x="4076700" y="561975"/>
                          <a:ext cx="969010" cy="1264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769BA" w14:textId="77777777" w:rsidR="00192BB6" w:rsidRDefault="00192BB6" w:rsidP="00192BB6">
                            <w:r>
                              <w:rPr>
                                <w:noProof/>
                                <w:lang w:val="pt-BR" w:bidi="pt-BR"/>
                              </w:rPr>
                              <w:drawing>
                                <wp:inline distT="0" distB="0" distL="0" distR="0" wp14:anchorId="339B7940" wp14:editId="4812C49A">
                                  <wp:extent cx="701040" cy="1023806"/>
                                  <wp:effectExtent l="19050" t="38100" r="80010" b="4894"/>
                                  <wp:docPr id="73" name="Imagem 21" descr="Enfeite natalin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nfeite_3.p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20660999">
                                            <a:off x="0" y="0"/>
                                            <a:ext cx="703006" cy="10266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Oval 37" descr="Bola verde pendurada"/>
                      <wps:cNvSpPr>
                        <a:spLocks noChangeArrowheads="1"/>
                      </wps:cNvSpPr>
                      <wps:spPr bwMode="auto">
                        <a:xfrm>
                          <a:off x="1619250" y="857250"/>
                          <a:ext cx="497205" cy="48641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Caixa de texto 38" descr="Bola verde pendurada"/>
                      <wps:cNvSpPr txBox="1">
                        <a:spLocks noChangeArrowheads="1"/>
                      </wps:cNvSpPr>
                      <wps:spPr bwMode="auto">
                        <a:xfrm>
                          <a:off x="1495425" y="590550"/>
                          <a:ext cx="790575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847322" w14:textId="77777777" w:rsidR="00192BB6" w:rsidRDefault="00192BB6" w:rsidP="00192BB6">
                            <w:r>
                              <w:rPr>
                                <w:noProof/>
                                <w:lang w:val="pt-BR" w:bidi="pt-BR"/>
                              </w:rPr>
                              <w:drawing>
                                <wp:inline distT="0" distB="0" distL="0" distR="0" wp14:anchorId="333EBDE2" wp14:editId="5739CE03">
                                  <wp:extent cx="476473" cy="701040"/>
                                  <wp:effectExtent l="57150" t="19050" r="0" b="3810"/>
                                  <wp:docPr id="74" name="Imagem 0" descr="Enfeite natalin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nfeite_2.png"/>
                                          <pic:cNvPicPr/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523444">
                                            <a:off x="0" y="0"/>
                                            <a:ext cx="477145" cy="7020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000B79" id="Grupo 40" o:spid="_x0000_s1026" alt="Borda com fita preta e verde e enfeite natalino vermelho e verde na parte superior" style="position:absolute;left:0;text-align:left;margin-left:13.25pt;margin-top:39.95pt;width:568.8pt;height:761.75pt;z-index:-251657216;mso-position-horizontal-relative:page;mso-position-vertical-relative:page;mso-width-relative:margin;mso-height-relative:margin" coordsize="72199,96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">
              <v:group id="Grupo 22" o:spid="_x0000_s1027" style="position:absolute;left:1714;top:381;width:68199;height:94018" coordorigin="741,343" coordsize="10740,14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<v:shape id="Forma livre 17" o:spid="_x0000_s1028" alt="Borda com fita preta e verde" style="position:absolute;left:10245;top:343;width:324;height:763;visibility:visible;mso-wrap-style:square;v-text-anchor:top" coordsize="324,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" path="m,156c20,78,136,,190,22v54,22,115,174,134,268l303,588c279,664,219,763,180,747l68,491c38,393,14,226,,156xe" fillcolor="#9bbb59 [3206]" stroked="f">
                  <v:path arrowok="t" o:connecttype="custom" o:connectlocs="0,156;190,22;324,290;303,588;180,747;68,491;0,156" o:connectangles="0,0,0,0,0,0,0"/>
                </v:shape>
                <v:shape id="Forma livre 13" o:spid="_x0000_s1029" alt="Borda com fita preta e verde" style="position:absolute;left:741;top:13320;width:678;height:685;visibility:visible;mso-wrap-style:square;v-text-anchor:top" coordsize="678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" path="m678,49l205,,28,103,,328,134,664r177,21l459,614,558,473,643,198,678,49xe" fillcolor="#9bbb59 [3206]" stroked="f">
                  <v:path arrowok="t" o:connecttype="custom" o:connectlocs="678,49;205,0;28,103;0,328;134,664;311,685;459,614;558,473;643,198;678,49" o:connectangles="0,0,0,0,0,0,0,0,0,0"/>
                </v:shape>
                <v:shape id="Forma livre 12" o:spid="_x0000_s1030" alt="Borda com fita preta e verde" style="position:absolute;left:1419;top:6212;width:466;height:7306;visibility:visible;mso-wrap-style:square;v-text-anchor:top" coordsize="466,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" path="m,7150l77,6014,233,3000,353,,466,2755r,1833l466,5613,374,6826r-35,480l,7150xe" fillcolor="#9bbb59 [3206]" stroked="f">
                  <v:path arrowok="t" o:connecttype="custom" o:connectlocs="0,7150;77,6014;233,3000;353,0;466,2755;466,4588;466,5613;374,6826;339,7306;0,7150" o:connectangles="0,0,0,0,0,0,0,0,0,0"/>
                </v:shape>
                <v:shape id="Forma livre 11" o:spid="_x0000_s1031" alt="Borda com fita preta e verde" style="position:absolute;left:1661;top:13418;width:7653;height:1731;visibility:visible;mso-wrap-style:square;v-text-anchor:top" coordsize="7653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" path="m112,516r100,494l162,1010c127,1059,13,1197,,1307r87,363l170,1731r133,-61l370,1490,253,1099r9,-167l520,924r682,86l2226,1140r1107,81l4715,1273,5988,1173r650,-83l7212,940,7653,699,6413,874,5189,940r-1581,9l2384,795,1635,549,1144,241,969,,907,50,112,516xe" fillcolor="#9bbb59 [3206]" stroked="f">
                  <v:path arrowok="t" o:connecttype="custom" o:connectlocs="112,516;212,1010;162,1010;0,1307;87,1670;170,1731;303,1670;370,1490;253,1099;262,932;520,924;1202,1010;2226,1140;3333,1221;4715,1273;5988,1173;6638,1090;7212,940;7653,699;6413,874;5189,940;3608,949;2384,795;1635,549;1144,241;969,0;907,50;112,516" o:connectangles="0,0,0,0,0,0,0,0,0,0,0,0,0,0,0,0,0,0,0,0,0,0,0,0,0,0,0,0"/>
                </v:shape>
                <v:shape id="Forma livre 10" o:spid="_x0000_s1032" alt="Borda com fita preta e verde" style="position:absolute;left:10263;top:13151;width:915;height:1807;visibility:visible;mso-wrap-style:square;v-text-anchor:top" coordsize="915,1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" path="m383,l127,50r48,150l67,616,,866r554,333l508,1241r116,383l724,1807r84,-42l915,1674r,-126l733,1341,599,1182,475,1116,383,xe" fillcolor="#9bbb59 [3206]" stroked="f">
                  <v:path arrowok="t" o:connecttype="custom" o:connectlocs="383,0;127,50;175,200;67,616;0,866;554,1199;508,1241;624,1624;724,1807;808,1765;915,1674;915,1548;733,1341;599,1182;475,1116;383,0" o:connectangles="0,0,0,0,0,0,0,0,0,0,0,0,0,0,0,0"/>
                </v:shape>
                <v:shape id="Forma livre 9" o:spid="_x0000_s1033" alt="Borda com fita preta e verde" style="position:absolute;left:10330;top:2169;width:487;height:8119;visibility:visible;mso-wrap-style:square;v-text-anchor:top" coordsize="487,8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" path="m487,73l60,,,1702,60,5309,250,8119,291,4623,433,1144,487,73xe" fillcolor="#9bbb59 [3206]" stroked="f">
                  <v:path arrowok="t" o:connecttype="custom" o:connectlocs="487,73;60,0;0,1702;60,5309;250,8119;291,4623;433,1144;487,73" o:connectangles="0,0,0,0,0,0,0,0"/>
                </v:shape>
                <v:shape id="Forma livre 8" o:spid="_x0000_s1034" alt="Borda com fita preta e verde" style="position:absolute;left:10817;top:1548;width:664;height:694;visibility:visible;mso-wrap-style:square;v-text-anchor:top" coordsize="664,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" path="m,694r532,-9l608,621,664,521r,-228l565,103,436,,285,34,212,95r-74,77l74,302,30,481,,694xe" fillcolor="#9bbb59 [3206]" stroked="f">
                  <v:path arrowok="t" o:connecttype="custom" o:connectlocs="0,694;532,685;608,621;664,521;664,293;565,103;436,0;285,34;212,95;138,172;74,302;30,481;0,694" o:connectangles="0,0,0,0,0,0,0,0,0,0,0,0,0"/>
                </v:shape>
                <v:shape id="Forma Livre 7" o:spid="_x0000_s1035" alt="Borda com fita preta e verde" style="position:absolute;left:10390;top:1548;width:190;height:621;visibility:visible;mso-wrap-style:square;v-text-anchor:top" coordsize="190,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" path="m173,l74,64,,621,56,586,48,560,151,349,190,155,173,xe" fillcolor="#9bbb59 [3206]" stroked="f">
                  <v:path arrowok="t" o:connecttype="custom" o:connectlocs="173,0;74,64;0,621;56,586;48,560;151,349;190,155;173,0" o:connectangles="0,0,0,0,0,0,0,0"/>
                </v:shape>
                <v:shape id="Forma livre 6" o:spid="_x0000_s1036" alt="Borda com fita preta e verde" style="position:absolute;left:3838;top:921;width:6681;height:1108;visibility:visible;mso-wrap-style:square;v-text-anchor:top" coordsize="6681,1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" path="m6627,669l6151,956r-203,152l5771,956,5412,712,4839,498,4224,348,3581,267,2912,203r-626,l1745,225r-696,21l455,278,43,326,,251,795,96,1376,53,1820,21,2307,r525,10l3298,21r760,59l4706,128r663,54l6258,300,6627,192r54,236l6627,669xe" fillcolor="#9bbb59 [3206]" stroked="f">
                  <v:path arrowok="t" o:connecttype="custom" o:connectlocs="6627,669;6151,956;5948,1108;5771,956;5412,712;4839,498;4224,348;3581,267;2912,203;2286,203;1745,225;1049,246;455,278;43,326;0,251;795,96;1376,53;1820,21;2307,0;2832,10;3298,21;4058,80;4706,128;5369,182;6258,300;6627,192;6681,428;6627,669" o:connectangles="0,0,0,0,0,0,0,0,0,0,0,0,0,0,0,0,0,0,0,0,0,0,0,0,0,0,0,0"/>
                </v:shape>
                <v:shape id="Forma Livre 5" o:spid="_x0000_s1037" alt="Borda com fita preta e verde" style="position:absolute;left:1090;top:705;width:571;height:678;visibility:visible;mso-wrap-style:square;v-text-anchor:top" coordsize="571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" path="m206,l340,51,448,200r61,196l571,678,304,555,52,329,,200,16,138,83,77,206,xe" fillcolor="#9bbb59 [3206]" stroked="f">
                  <v:path arrowok="t" o:connecttype="custom" o:connectlocs="206,0;340,51;448,200;509,396;571,678;304,555;52,329;0,200;16,138;83,77;206,0" o:connectangles="0,0,0,0,0,0,0,0,0,0,0"/>
                </v:shape>
                <v:shape id="Forma livre 4" o:spid="_x0000_s1038" alt="Borda com fita preta e verde" style="position:absolute;left:1692;top:1461;width:339;height:894;visibility:visible;mso-wrap-style:square;v-text-anchor:top" coordsize="339,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" path="m,l67,894,339,879,237,586,211,462,201,279,231,164r11,-46l,xe" fillcolor="#9bbb59 [3206]" stroked="f">
                  <v:path arrowok="t" o:connecttype="custom" o:connectlocs="0,0;67,894;339,879;237,586;211,462;201,279;231,164;242,118;0,0" o:connectangles="0,0,0,0,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9" type="#_x0000_t202" alt="Borda com fita preta e verde e enfeite natalino vermelho e verde na parte superior" style="position:absolute;width:71374;height:96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<v:textbox>
                  <w:txbxContent>
                    <w:p w14:paraId="3891FDA5" w14:textId="77777777" w:rsidR="00192BB6" w:rsidRDefault="00192BB6" w:rsidP="00192BB6">
                      <w:r>
                        <w:rPr>
                          <w:noProof/>
                          <w:lang w:val="pt-BR" w:bidi="pt-BR"/>
                        </w:rPr>
                        <w:drawing>
                          <wp:inline distT="0" distB="0" distL="0" distR="0" wp14:anchorId="7EE3EF28" wp14:editId="095AC2E7">
                            <wp:extent cx="6867158" cy="9439674"/>
                            <wp:effectExtent l="19050" t="0" r="0" b="0"/>
                            <wp:docPr id="37" name="Imagem 9" descr="borda_1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rda_12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67158" cy="94396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Caixa de texto 3" o:spid="_x0000_s1040" type="#_x0000_t202" alt="Borda com fita preta e verde e enfeite natalino vermelho e verde na parte superior" style="position:absolute;left:1238;top:1333;width:69907;height:92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<v:textbox>
                  <w:txbxContent>
                    <w:p w14:paraId="79F3C4A6" w14:textId="77777777" w:rsidR="00192BB6" w:rsidRDefault="00192BB6" w:rsidP="00192BB6">
                      <w:r>
                        <w:rPr>
                          <w:noProof/>
                          <w:lang w:val="pt-BR" w:bidi="pt-BR"/>
                        </w:rPr>
                        <w:drawing>
                          <wp:inline distT="0" distB="0" distL="0" distR="0" wp14:anchorId="08029605" wp14:editId="483B39E6">
                            <wp:extent cx="6617221" cy="9098299"/>
                            <wp:effectExtent l="19050" t="0" r="0" b="0"/>
                            <wp:docPr id="38" name="Imagem 7" descr="Borda com fita preta e verde e enfeite natalino vermelho e verde na parte superi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rda_11.png"/>
                                    <pic:cNvPicPr/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17221" cy="90982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Oval 29" o:spid="_x0000_s1041" alt="Bola vermelha pendurada " style="position:absolute;left:10001;top:18288;width:7563;height:7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" fillcolor="#c0504d [3205]" stroked="f"/>
              <v:shape id="Caixa de texto 18" o:spid="_x0000_s1042" type="#_x0000_t202" alt="Bola vermelha pendurada " style="position:absolute;left:8572;top:14573;width:10122;height:12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<v:textbox>
                  <w:txbxContent>
                    <w:p w14:paraId="09C747F3" w14:textId="77777777" w:rsidR="00192BB6" w:rsidRDefault="00192BB6" w:rsidP="00192BB6">
                      <w:r>
                        <w:rPr>
                          <w:noProof/>
                          <w:lang w:val="pt-BR" w:bidi="pt-BR"/>
                        </w:rPr>
                        <w:drawing>
                          <wp:inline distT="0" distB="0" distL="0" distR="0" wp14:anchorId="0C116736" wp14:editId="5916B565">
                            <wp:extent cx="722377" cy="1062840"/>
                            <wp:effectExtent l="19050" t="0" r="1523" b="0"/>
                            <wp:docPr id="39" name="Imagem 0" descr="Enfeite natalin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nfeite_2.png"/>
                                    <pic:cNvPicPr/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2377" cy="10628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Oval 27" o:spid="_x0000_s1043" alt="Bola verde pendurada" style="position:absolute;left:26384;top:10953;width:13176;height:12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" fillcolor="#9bbb59 [3206]" stroked="f"/>
              <v:shape id="Caixa de texto 19" o:spid="_x0000_s1044" type="#_x0000_t202" alt="Bola verde pendurada" style="position:absolute;left:23907;top:5238;width:17882;height:22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<v:textbox>
                  <w:txbxContent>
                    <w:p w14:paraId="346F1D24" w14:textId="77777777" w:rsidR="00192BB6" w:rsidRDefault="00192BB6" w:rsidP="00192BB6">
                      <w:r>
                        <w:rPr>
                          <w:noProof/>
                          <w:lang w:val="pt-BR" w:bidi="pt-BR"/>
                        </w:rPr>
                        <w:drawing>
                          <wp:inline distT="0" distB="0" distL="0" distR="0" wp14:anchorId="7A9D4BB5" wp14:editId="5FA13FA0">
                            <wp:extent cx="1249683" cy="1816640"/>
                            <wp:effectExtent l="19050" t="0" r="7617" b="0"/>
                            <wp:docPr id="69" name="Imagem 5" descr="Enfeite natalin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nfeite_1.png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9683" cy="18166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Oval 28" o:spid="_x0000_s1045" alt="Bola vermelha pendurada " style="position:absolute;left:51435;top:17621;width:9836;height:9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" fillcolor="#c0504d [3205]" stroked="f"/>
              <v:shape id="Caixa de texto 20" o:spid="_x0000_s1046" type="#_x0000_t202" alt="Bola vermelha pendurada " style="position:absolute;left:49053;top:12668;width:14745;height:18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<v:textbox>
                  <w:txbxContent>
                    <w:p w14:paraId="4635663C" w14:textId="77777777" w:rsidR="00192BB6" w:rsidRDefault="00192BB6" w:rsidP="00192BB6">
                      <w:r>
                        <w:rPr>
                          <w:noProof/>
                          <w:lang w:val="pt-BR" w:bidi="pt-BR"/>
                        </w:rPr>
                        <w:drawing>
                          <wp:inline distT="0" distB="0" distL="0" distR="0" wp14:anchorId="550E7D56" wp14:editId="130D1BDE">
                            <wp:extent cx="999746" cy="1460039"/>
                            <wp:effectExtent l="19050" t="0" r="0" b="0"/>
                            <wp:docPr id="70" name="Imagem 21" descr="Enfeite natalin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nfeite_3.pn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9746" cy="14600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Oval 31" o:spid="_x0000_s1047" alt="Bola verde pendurada" style="position:absolute;left:65913;top:14668;width:4972;height:4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" fillcolor="#9bbb59 [3206]" stroked="f"/>
              <v:shape id="Caixa de texto 32" o:spid="_x0000_s1048" type="#_x0000_t202" alt="Bola verde pendurada" style="position:absolute;left:64293;top:12096;width:7906;height:9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1o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MhncPfl/gD5PoXAAD//wMAUEsBAi0AFAAGAAgAAAAhANvh9svuAAAAhQEAABMAAAAAAAAAAAAA&#10;AAAAAAAAAFtDb250ZW50X1R5cGVzXS54bWxQSwECLQAUAAYACAAAACEAWvQsW78AAAAVAQAACwAA&#10;AAAAAAAAAAAAAAAfAQAAX3JlbHMvLnJlbHNQSwECLQAUAAYACAAAACEAmxidaMMAAADbAAAADwAA&#10;AAAAAAAAAAAAAAAHAgAAZHJzL2Rvd25yZXYueG1sUEsFBgAAAAADAAMAtwAAAPcCAAAAAA==&#10;" filled="f" stroked="f">
                <v:textbox>
                  <w:txbxContent>
                    <w:p w14:paraId="040C7AB3" w14:textId="77777777" w:rsidR="00192BB6" w:rsidRDefault="00192BB6" w:rsidP="00192BB6">
                      <w:r>
                        <w:rPr>
                          <w:noProof/>
                          <w:lang w:val="pt-BR" w:bidi="pt-BR"/>
                        </w:rPr>
                        <w:drawing>
                          <wp:inline distT="0" distB="0" distL="0" distR="0" wp14:anchorId="414612A3" wp14:editId="78F2D7E8">
                            <wp:extent cx="476473" cy="701040"/>
                            <wp:effectExtent l="19050" t="0" r="0" b="0"/>
                            <wp:docPr id="71" name="Imagem 0" descr="Enfeite natalin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nfeite_2.png"/>
                                    <pic:cNvPicPr/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7145" cy="7020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Oval 33" o:spid="_x0000_s1049" alt="Bola verde pendurada" style="position:absolute;left:1047;top:15144;width:4864;height:4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" fillcolor="#9bbb59 [3206]" stroked="f"/>
              <v:shape id="Caixa de texto 34" o:spid="_x0000_s1050" type="#_x0000_t202" alt="Bola verde pendurada" style="position:absolute;left:95;top:12668;width:7353;height:8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aCH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" filled="f" stroked="f">
                <v:textbox>
                  <w:txbxContent>
                    <w:p w14:paraId="6A12D083" w14:textId="77777777" w:rsidR="00192BB6" w:rsidRDefault="00192BB6" w:rsidP="00192BB6">
                      <w:r>
                        <w:rPr>
                          <w:noProof/>
                          <w:lang w:val="pt-BR" w:bidi="pt-BR"/>
                        </w:rPr>
                        <w:drawing>
                          <wp:inline distT="0" distB="0" distL="0" distR="0" wp14:anchorId="2A18CC3B" wp14:editId="6961696F">
                            <wp:extent cx="454482" cy="660672"/>
                            <wp:effectExtent l="57150" t="19050" r="21768" b="6078"/>
                            <wp:docPr id="72" name="Imagem 5" descr="Enfeite natalin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nfeite_1.png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365992">
                                      <a:off x="0" y="0"/>
                                      <a:ext cx="455573" cy="6622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Oval 35" o:spid="_x0000_s1051" alt="Bola vermelha pendurada " style="position:absolute;left:42005;top:9429;width:7340;height:7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" fillcolor="#c0504d [3205]" stroked="f"/>
              <v:shape id="Caixa de texto 36" o:spid="_x0000_s1052" type="#_x0000_t202" alt="Bola vermelha pendurada " style="position:absolute;left:40767;top:5619;width:9690;height:1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" filled="f" stroked="f">
                <v:textbox>
                  <w:txbxContent>
                    <w:p w14:paraId="376769BA" w14:textId="77777777" w:rsidR="00192BB6" w:rsidRDefault="00192BB6" w:rsidP="00192BB6">
                      <w:r>
                        <w:rPr>
                          <w:noProof/>
                          <w:lang w:val="pt-BR" w:bidi="pt-BR"/>
                        </w:rPr>
                        <w:drawing>
                          <wp:inline distT="0" distB="0" distL="0" distR="0" wp14:anchorId="339B7940" wp14:editId="4812C49A">
                            <wp:extent cx="701040" cy="1023806"/>
                            <wp:effectExtent l="19050" t="38100" r="80010" b="4894"/>
                            <wp:docPr id="73" name="Imagem 21" descr="Enfeite natalin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nfeite_3.pn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20660999">
                                      <a:off x="0" y="0"/>
                                      <a:ext cx="703006" cy="10266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Oval 37" o:spid="_x0000_s1053" alt="Bola verde pendurada" style="position:absolute;left:16192;top:8572;width:4972;height:4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" fillcolor="#9bbb59 [3206]" stroked="f"/>
              <v:shape id="Caixa de texto 38" o:spid="_x0000_s1054" type="#_x0000_t202" alt="Bola verde pendurada" style="position:absolute;left:14954;top:5905;width:7906;height:9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KqC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H&#10;xi/xB8jVGwAA//8DAFBLAQItABQABgAIAAAAIQDb4fbL7gAAAIUBAAATAAAAAAAAAAAAAAAAAAAA&#10;AABbQ29udGVudF9UeXBlc10ueG1sUEsBAi0AFAAGAAgAAAAhAFr0LFu/AAAAFQEAAAsAAAAAAAAA&#10;AAAAAAAAHwEAAF9yZWxzLy5yZWxzUEsBAi0AFAAGAAgAAAAhAPrwqoK+AAAA2wAAAA8AAAAAAAAA&#10;AAAAAAAABwIAAGRycy9kb3ducmV2LnhtbFBLBQYAAAAAAwADALcAAADyAgAAAAA=&#10;" filled="f" stroked="f">
                <v:textbox>
                  <w:txbxContent>
                    <w:p w14:paraId="58847322" w14:textId="77777777" w:rsidR="00192BB6" w:rsidRDefault="00192BB6" w:rsidP="00192BB6">
                      <w:r>
                        <w:rPr>
                          <w:noProof/>
                          <w:lang w:val="pt-BR" w:bidi="pt-BR"/>
                        </w:rPr>
                        <w:drawing>
                          <wp:inline distT="0" distB="0" distL="0" distR="0" wp14:anchorId="333EBDE2" wp14:editId="5739CE03">
                            <wp:extent cx="476473" cy="701040"/>
                            <wp:effectExtent l="57150" t="19050" r="0" b="3810"/>
                            <wp:docPr id="74" name="Imagem 0" descr="Enfeite natalin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nfeite_2.png"/>
                                    <pic:cNvPicPr/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523444">
                                      <a:off x="0" y="0"/>
                                      <a:ext cx="477145" cy="7020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B482108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84C0DE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0AADC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2E9CFA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290AFCC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6023EA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74FE9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7E0D42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8E4684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B47EC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050"/>
    <w:rsid w:val="00044BB6"/>
    <w:rsid w:val="00080CE3"/>
    <w:rsid w:val="00166F8A"/>
    <w:rsid w:val="00176DF4"/>
    <w:rsid w:val="00192BB6"/>
    <w:rsid w:val="001D013D"/>
    <w:rsid w:val="00217135"/>
    <w:rsid w:val="00261532"/>
    <w:rsid w:val="00286122"/>
    <w:rsid w:val="002E43F4"/>
    <w:rsid w:val="003233C6"/>
    <w:rsid w:val="003458B7"/>
    <w:rsid w:val="0041075F"/>
    <w:rsid w:val="00434A90"/>
    <w:rsid w:val="00445751"/>
    <w:rsid w:val="00460050"/>
    <w:rsid w:val="00477051"/>
    <w:rsid w:val="004C468A"/>
    <w:rsid w:val="004C630E"/>
    <w:rsid w:val="0052519D"/>
    <w:rsid w:val="00554927"/>
    <w:rsid w:val="005B306C"/>
    <w:rsid w:val="00657188"/>
    <w:rsid w:val="00672DAD"/>
    <w:rsid w:val="00692C23"/>
    <w:rsid w:val="007365C0"/>
    <w:rsid w:val="007432E0"/>
    <w:rsid w:val="007B0E65"/>
    <w:rsid w:val="007F07FC"/>
    <w:rsid w:val="008249A9"/>
    <w:rsid w:val="00843BA0"/>
    <w:rsid w:val="0087527C"/>
    <w:rsid w:val="008A47B5"/>
    <w:rsid w:val="008A5DA4"/>
    <w:rsid w:val="008B7AE9"/>
    <w:rsid w:val="008D7C7A"/>
    <w:rsid w:val="008F4F61"/>
    <w:rsid w:val="00972061"/>
    <w:rsid w:val="0097333A"/>
    <w:rsid w:val="009E126D"/>
    <w:rsid w:val="00A510C0"/>
    <w:rsid w:val="00AA0CE6"/>
    <w:rsid w:val="00B228A7"/>
    <w:rsid w:val="00B61054"/>
    <w:rsid w:val="00BB6BD8"/>
    <w:rsid w:val="00BC5528"/>
    <w:rsid w:val="00BC6C43"/>
    <w:rsid w:val="00BF6FBF"/>
    <w:rsid w:val="00C40C41"/>
    <w:rsid w:val="00D63B6F"/>
    <w:rsid w:val="00D77809"/>
    <w:rsid w:val="00DF3A7F"/>
    <w:rsid w:val="00DF4FE7"/>
    <w:rsid w:val="00EF309E"/>
    <w:rsid w:val="00F06832"/>
    <w:rsid w:val="00F840AF"/>
    <w:rsid w:val="00F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FF0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6C43"/>
    <w:pPr>
      <w:spacing w:after="0" w:line="240" w:lineRule="auto"/>
      <w:jc w:val="center"/>
    </w:pPr>
    <w:rPr>
      <w:rFonts w:asciiTheme="majorHAnsi" w:hAnsiTheme="majorHAnsi"/>
      <w:color w:val="404040" w:themeColor="text1" w:themeTint="BF"/>
    </w:rPr>
  </w:style>
  <w:style w:type="paragraph" w:styleId="Ttulo1">
    <w:name w:val="heading 1"/>
    <w:basedOn w:val="Normal"/>
    <w:next w:val="Normal"/>
    <w:link w:val="Ttulo1Char"/>
    <w:uiPriority w:val="9"/>
    <w:qFormat/>
    <w:rsid w:val="00D77809"/>
    <w:pPr>
      <w:spacing w:before="400" w:after="240" w:line="192" w:lineRule="auto"/>
      <w:outlineLvl w:val="0"/>
    </w:pPr>
    <w:rPr>
      <w:b/>
      <w:caps/>
      <w:color w:val="C0504D" w:themeColor="accent2"/>
      <w:sz w:val="96"/>
      <w:szCs w:val="9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86122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86122"/>
    <w:pPr>
      <w:keepNext/>
      <w:keepLines/>
      <w:spacing w:before="40"/>
      <w:outlineLvl w:val="2"/>
    </w:pPr>
    <w:rPr>
      <w:rFonts w:eastAsiaTheme="majorEastAsia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86122"/>
    <w:pPr>
      <w:keepNext/>
      <w:keepLines/>
      <w:spacing w:before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86122"/>
    <w:pPr>
      <w:keepNext/>
      <w:keepLines/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86122"/>
    <w:pPr>
      <w:keepNext/>
      <w:keepLines/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86122"/>
    <w:pPr>
      <w:keepNext/>
      <w:keepLines/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86122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86122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510C0"/>
    <w:rPr>
      <w:rFonts w:ascii="Tahoma" w:hAnsi="Tahoma" w:cs="Tahoma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10C0"/>
    <w:rPr>
      <w:rFonts w:ascii="Tahoma" w:hAnsi="Tahoma" w:cs="Tahoma"/>
      <w:color w:val="404040" w:themeColor="text1" w:themeTint="BF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D77809"/>
    <w:rPr>
      <w:rFonts w:asciiTheme="majorHAnsi" w:hAnsiTheme="majorHAnsi"/>
      <w:b/>
      <w:caps/>
      <w:color w:val="C0504D" w:themeColor="accent2"/>
      <w:sz w:val="96"/>
      <w:szCs w:val="96"/>
    </w:rPr>
  </w:style>
  <w:style w:type="paragraph" w:customStyle="1" w:styleId="Nomedaempresa">
    <w:name w:val="Nome da empresa"/>
    <w:basedOn w:val="Normal"/>
    <w:qFormat/>
    <w:rsid w:val="00D63B6F"/>
    <w:rPr>
      <w:sz w:val="28"/>
      <w:szCs w:val="28"/>
    </w:rPr>
  </w:style>
  <w:style w:type="paragraph" w:customStyle="1" w:styleId="Dataehora">
    <w:name w:val="Data e hora"/>
    <w:basedOn w:val="Normal"/>
    <w:qFormat/>
    <w:rsid w:val="008A47B5"/>
    <w:pPr>
      <w:spacing w:after="240"/>
      <w:contextualSpacing/>
    </w:pPr>
    <w:rPr>
      <w:color w:val="4F6228" w:themeColor="accent3" w:themeShade="80"/>
      <w:sz w:val="52"/>
      <w:szCs w:val="52"/>
    </w:rPr>
  </w:style>
  <w:style w:type="paragraph" w:customStyle="1" w:styleId="Itlico">
    <w:name w:val="Itálico"/>
    <w:basedOn w:val="Normal"/>
    <w:qFormat/>
    <w:rsid w:val="00D77809"/>
    <w:pPr>
      <w:spacing w:before="240" w:after="240"/>
      <w:contextualSpacing/>
    </w:pPr>
    <w:rPr>
      <w:i/>
    </w:rPr>
  </w:style>
  <w:style w:type="paragraph" w:styleId="Cabealho">
    <w:name w:val="header"/>
    <w:basedOn w:val="Normal"/>
    <w:link w:val="CabealhoChar"/>
    <w:uiPriority w:val="99"/>
    <w:unhideWhenUsed/>
    <w:rsid w:val="00B61054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1054"/>
    <w:rPr>
      <w:rFonts w:asciiTheme="majorHAnsi" w:hAnsiTheme="majorHAnsi"/>
      <w:color w:val="404040" w:themeColor="text1" w:themeTint="BF"/>
    </w:rPr>
  </w:style>
  <w:style w:type="paragraph" w:styleId="Rodap">
    <w:name w:val="footer"/>
    <w:basedOn w:val="Normal"/>
    <w:link w:val="RodapChar"/>
    <w:uiPriority w:val="99"/>
    <w:unhideWhenUsed/>
    <w:rsid w:val="00B61054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B61054"/>
    <w:rPr>
      <w:rFonts w:asciiTheme="majorHAnsi" w:hAnsiTheme="majorHAnsi"/>
      <w:color w:val="404040" w:themeColor="text1" w:themeTint="BF"/>
    </w:rPr>
  </w:style>
  <w:style w:type="character" w:styleId="TextodoEspaoReservado">
    <w:name w:val="Placeholder Text"/>
    <w:basedOn w:val="Fontepargpadro"/>
    <w:uiPriority w:val="99"/>
    <w:semiHidden/>
    <w:rsid w:val="008A47B5"/>
    <w:rPr>
      <w:color w:val="595959" w:themeColor="text1" w:themeTint="A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A47B5"/>
    <w:rPr>
      <w:color w:val="595959" w:themeColor="text1" w:themeTint="A6"/>
      <w:shd w:val="clear" w:color="auto" w:fill="E6E6E6"/>
    </w:rPr>
  </w:style>
  <w:style w:type="paragraph" w:styleId="Bibliografia">
    <w:name w:val="Bibliography"/>
    <w:basedOn w:val="Normal"/>
    <w:next w:val="Normal"/>
    <w:uiPriority w:val="37"/>
    <w:semiHidden/>
    <w:unhideWhenUsed/>
    <w:rsid w:val="00286122"/>
  </w:style>
  <w:style w:type="paragraph" w:styleId="Textoembloco">
    <w:name w:val="Block Text"/>
    <w:basedOn w:val="Normal"/>
    <w:uiPriority w:val="99"/>
    <w:semiHidden/>
    <w:unhideWhenUsed/>
    <w:rsid w:val="008A47B5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asciiTheme="minorHAnsi" w:eastAsiaTheme="minorEastAsia" w:hAnsiTheme="minorHAnsi"/>
      <w:i/>
      <w:iCs/>
      <w:color w:val="365F91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8612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28612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286122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86122"/>
    <w:rPr>
      <w:rFonts w:asciiTheme="majorHAnsi" w:hAnsiTheme="majorHAnsi"/>
      <w:color w:val="404040" w:themeColor="text1" w:themeTint="BF"/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86122"/>
    <w:pPr>
      <w:spacing w:after="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8612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86122"/>
    <w:pPr>
      <w:spacing w:after="0"/>
      <w:ind w:left="360"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8612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86122"/>
    <w:pPr>
      <w:spacing w:after="120"/>
      <w:ind w:left="283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86122"/>
    <w:rPr>
      <w:rFonts w:asciiTheme="majorHAnsi" w:hAnsiTheme="majorHAnsi"/>
      <w:color w:val="404040" w:themeColor="text1" w:themeTint="BF"/>
      <w:szCs w:val="16"/>
    </w:rPr>
  </w:style>
  <w:style w:type="character" w:styleId="TtulodoLivro">
    <w:name w:val="Book Title"/>
    <w:basedOn w:val="Fontepargpadro"/>
    <w:uiPriority w:val="33"/>
    <w:qFormat/>
    <w:rsid w:val="00286122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86122"/>
    <w:pPr>
      <w:spacing w:after="200"/>
    </w:pPr>
    <w:rPr>
      <w:i/>
      <w:iCs/>
      <w:color w:val="1F497D" w:themeColor="text2"/>
      <w:szCs w:val="18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286122"/>
    <w:pPr>
      <w:ind w:left="4252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table" w:styleId="GradeColorida">
    <w:name w:val="Colorful Grid"/>
    <w:basedOn w:val="Tabelanormal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286122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6122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6122"/>
    <w:rPr>
      <w:rFonts w:asciiTheme="majorHAnsi" w:hAnsiTheme="majorHAnsi"/>
      <w:color w:val="404040" w:themeColor="text1" w:themeTint="BF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612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86122"/>
    <w:rPr>
      <w:rFonts w:asciiTheme="majorHAnsi" w:hAnsiTheme="majorHAnsi"/>
      <w:b/>
      <w:bCs/>
      <w:color w:val="404040" w:themeColor="text1" w:themeTint="BF"/>
      <w:szCs w:val="20"/>
    </w:rPr>
  </w:style>
  <w:style w:type="table" w:styleId="ListaEscura">
    <w:name w:val="Dark List"/>
    <w:basedOn w:val="Tabelanormal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286122"/>
  </w:style>
  <w:style w:type="character" w:customStyle="1" w:styleId="DataChar">
    <w:name w:val="Data Char"/>
    <w:basedOn w:val="Fontepargpadro"/>
    <w:link w:val="Data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86122"/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86122"/>
    <w:rPr>
      <w:rFonts w:ascii="Segoe UI" w:hAnsi="Segoe UI" w:cs="Segoe UI"/>
      <w:color w:val="404040" w:themeColor="text1" w:themeTint="BF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86122"/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character" w:styleId="nfase">
    <w:name w:val="Emphasis"/>
    <w:basedOn w:val="Fontepargpadro"/>
    <w:uiPriority w:val="20"/>
    <w:qFormat/>
    <w:rsid w:val="00286122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286122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86122"/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86122"/>
    <w:rPr>
      <w:rFonts w:asciiTheme="majorHAnsi" w:hAnsiTheme="majorHAnsi"/>
      <w:color w:val="404040" w:themeColor="text1" w:themeTint="BF"/>
      <w:szCs w:val="20"/>
    </w:rPr>
  </w:style>
  <w:style w:type="paragraph" w:styleId="Destinatrio">
    <w:name w:val="envelope address"/>
    <w:basedOn w:val="Normal"/>
    <w:uiPriority w:val="99"/>
    <w:semiHidden/>
    <w:unhideWhenUsed/>
    <w:rsid w:val="0028612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86122"/>
    <w:rPr>
      <w:rFonts w:eastAsiaTheme="majorEastAsia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86122"/>
    <w:rPr>
      <w:color w:val="800080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86122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86122"/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86122"/>
    <w:rPr>
      <w:rFonts w:asciiTheme="majorHAnsi" w:hAnsiTheme="majorHAnsi"/>
      <w:color w:val="404040" w:themeColor="text1" w:themeTint="BF"/>
      <w:szCs w:val="20"/>
    </w:rPr>
  </w:style>
  <w:style w:type="table" w:styleId="TabeladeGrade1Clara">
    <w:name w:val="Grid Table 1 Light"/>
    <w:basedOn w:val="Tabelanormal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Grade3">
    <w:name w:val="Grid Table 3"/>
    <w:basedOn w:val="Tabela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Fontepargpadro"/>
    <w:uiPriority w:val="99"/>
    <w:semiHidden/>
    <w:unhideWhenUsed/>
    <w:rsid w:val="00286122"/>
    <w:rPr>
      <w:color w:val="2B579A"/>
      <w:shd w:val="clear" w:color="auto" w:fill="E6E6E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8612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861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8612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8612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861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861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8612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8612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286122"/>
  </w:style>
  <w:style w:type="paragraph" w:styleId="EndereoHTML">
    <w:name w:val="HTML Address"/>
    <w:basedOn w:val="Normal"/>
    <w:link w:val="EndereoHTMLChar"/>
    <w:uiPriority w:val="99"/>
    <w:semiHidden/>
    <w:unhideWhenUsed/>
    <w:rsid w:val="00286122"/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86122"/>
    <w:rPr>
      <w:rFonts w:asciiTheme="majorHAnsi" w:hAnsiTheme="majorHAnsi"/>
      <w:i/>
      <w:iCs/>
      <w:color w:val="404040" w:themeColor="text1" w:themeTint="BF"/>
    </w:rPr>
  </w:style>
  <w:style w:type="character" w:styleId="CitaoHTML">
    <w:name w:val="HTML Cite"/>
    <w:basedOn w:val="Fontepargpadro"/>
    <w:uiPriority w:val="99"/>
    <w:semiHidden/>
    <w:unhideWhenUsed/>
    <w:rsid w:val="00286122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286122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286122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286122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86122"/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86122"/>
    <w:rPr>
      <w:rFonts w:ascii="Consolas" w:hAnsi="Consolas"/>
      <w:color w:val="404040" w:themeColor="text1" w:themeTint="BF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286122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286122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286122"/>
    <w:rPr>
      <w:i/>
      <w:iCs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86122"/>
    <w:pPr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86122"/>
    <w:pPr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86122"/>
    <w:pPr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86122"/>
    <w:pPr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86122"/>
    <w:pPr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86122"/>
    <w:pPr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86122"/>
    <w:pPr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86122"/>
    <w:pPr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86122"/>
    <w:pPr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86122"/>
    <w:rPr>
      <w:rFonts w:eastAsiaTheme="majorEastAsia" w:cstheme="majorBidi"/>
      <w:b/>
      <w:bCs/>
    </w:rPr>
  </w:style>
  <w:style w:type="character" w:styleId="nfaseIntensa">
    <w:name w:val="Intense Emphasis"/>
    <w:basedOn w:val="Fontepargpadro"/>
    <w:uiPriority w:val="21"/>
    <w:qFormat/>
    <w:rsid w:val="008A47B5"/>
    <w:rPr>
      <w:i/>
      <w:iCs/>
      <w:color w:val="365F9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A47B5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</w:pPr>
    <w:rPr>
      <w:i/>
      <w:iCs/>
      <w:color w:val="365F9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A47B5"/>
    <w:rPr>
      <w:rFonts w:asciiTheme="majorHAnsi" w:hAnsiTheme="majorHAnsi"/>
      <w:i/>
      <w:iCs/>
      <w:color w:val="365F9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8A47B5"/>
    <w:rPr>
      <w:b/>
      <w:bCs/>
      <w:caps w:val="0"/>
      <w:smallCaps/>
      <w:color w:val="365F91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861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286122"/>
  </w:style>
  <w:style w:type="paragraph" w:styleId="Lista">
    <w:name w:val="List"/>
    <w:basedOn w:val="Normal"/>
    <w:uiPriority w:val="99"/>
    <w:semiHidden/>
    <w:unhideWhenUsed/>
    <w:rsid w:val="00286122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286122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286122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286122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286122"/>
    <w:pPr>
      <w:ind w:left="1415" w:hanging="283"/>
      <w:contextualSpacing/>
    </w:pPr>
  </w:style>
  <w:style w:type="paragraph" w:styleId="Commarcadores">
    <w:name w:val="List Bullet"/>
    <w:basedOn w:val="Normal"/>
    <w:uiPriority w:val="99"/>
    <w:semiHidden/>
    <w:unhideWhenUsed/>
    <w:rsid w:val="00286122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286122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86122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86122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86122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86122"/>
    <w:pPr>
      <w:spacing w:after="120"/>
      <w:ind w:left="283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86122"/>
    <w:pPr>
      <w:spacing w:after="120"/>
      <w:ind w:left="566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86122"/>
    <w:pPr>
      <w:spacing w:after="120"/>
      <w:ind w:left="849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86122"/>
    <w:pPr>
      <w:spacing w:after="120"/>
      <w:ind w:left="1132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86122"/>
    <w:pPr>
      <w:spacing w:after="120"/>
      <w:ind w:left="1415"/>
      <w:contextualSpacing/>
    </w:pPr>
  </w:style>
  <w:style w:type="paragraph" w:styleId="Numerada">
    <w:name w:val="List Number"/>
    <w:basedOn w:val="Normal"/>
    <w:uiPriority w:val="99"/>
    <w:semiHidden/>
    <w:unhideWhenUsed/>
    <w:rsid w:val="00286122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286122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86122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86122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86122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qFormat/>
    <w:rsid w:val="00286122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2">
    <w:name w:val="List Table 2"/>
    <w:basedOn w:val="Tabela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3">
    <w:name w:val="List Table 3"/>
    <w:basedOn w:val="Tabela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2861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center"/>
    </w:pPr>
    <w:rPr>
      <w:rFonts w:ascii="Consolas" w:hAnsi="Consolas"/>
      <w:color w:val="404040" w:themeColor="text1" w:themeTint="BF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86122"/>
    <w:rPr>
      <w:rFonts w:ascii="Consolas" w:hAnsi="Consolas"/>
      <w:color w:val="404040" w:themeColor="text1" w:themeTint="BF"/>
      <w:szCs w:val="20"/>
    </w:rPr>
  </w:style>
  <w:style w:type="table" w:styleId="GradeMdia1">
    <w:name w:val="Medium Grid 1"/>
    <w:basedOn w:val="Tabelanormal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o1">
    <w:name w:val="Menção1"/>
    <w:basedOn w:val="Fontepargpadro"/>
    <w:uiPriority w:val="99"/>
    <w:semiHidden/>
    <w:unhideWhenUsed/>
    <w:rsid w:val="00286122"/>
    <w:rPr>
      <w:color w:val="2B579A"/>
      <w:shd w:val="clear" w:color="auto" w:fill="E6E6E6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2861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286122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SemEspaamento">
    <w:name w:val="No Spacing"/>
    <w:uiPriority w:val="1"/>
    <w:qFormat/>
    <w:rsid w:val="00286122"/>
    <w:pPr>
      <w:spacing w:after="0" w:line="240" w:lineRule="auto"/>
      <w:jc w:val="center"/>
    </w:pPr>
    <w:rPr>
      <w:rFonts w:asciiTheme="majorHAnsi" w:hAnsiTheme="majorHAnsi"/>
      <w:color w:val="404040" w:themeColor="text1" w:themeTint="BF"/>
    </w:rPr>
  </w:style>
  <w:style w:type="paragraph" w:styleId="NormalWeb">
    <w:name w:val="Normal (Web)"/>
    <w:basedOn w:val="Normal"/>
    <w:uiPriority w:val="99"/>
    <w:semiHidden/>
    <w:unhideWhenUsed/>
    <w:rsid w:val="00286122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86122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86122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character" w:styleId="Nmerodepgina">
    <w:name w:val="page number"/>
    <w:basedOn w:val="Fontepargpadro"/>
    <w:uiPriority w:val="99"/>
    <w:semiHidden/>
    <w:unhideWhenUsed/>
    <w:rsid w:val="00286122"/>
  </w:style>
  <w:style w:type="table" w:styleId="TabelaSimples1">
    <w:name w:val="Plain Table 1"/>
    <w:basedOn w:val="Tabelanormal"/>
    <w:uiPriority w:val="41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86122"/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86122"/>
    <w:rPr>
      <w:rFonts w:ascii="Consolas" w:hAnsi="Consolas"/>
      <w:color w:val="404040" w:themeColor="text1" w:themeTint="BF"/>
      <w:szCs w:val="21"/>
    </w:rPr>
  </w:style>
  <w:style w:type="paragraph" w:styleId="Citao">
    <w:name w:val="Quote"/>
    <w:basedOn w:val="Normal"/>
    <w:next w:val="Normal"/>
    <w:link w:val="CitaoChar"/>
    <w:uiPriority w:val="29"/>
    <w:qFormat/>
    <w:rsid w:val="00286122"/>
    <w:pPr>
      <w:spacing w:before="200" w:after="160"/>
      <w:ind w:left="864" w:right="864"/>
    </w:pPr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286122"/>
    <w:rPr>
      <w:rFonts w:asciiTheme="majorHAnsi" w:hAnsiTheme="majorHAnsi"/>
      <w:i/>
      <w:iCs/>
      <w:color w:val="404040" w:themeColor="text1" w:themeTint="BF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286122"/>
  </w:style>
  <w:style w:type="character" w:customStyle="1" w:styleId="SaudaoChar">
    <w:name w:val="Saudação Char"/>
    <w:basedOn w:val="Fontepargpadro"/>
    <w:link w:val="Saudao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Assinatura">
    <w:name w:val="Signature"/>
    <w:basedOn w:val="Normal"/>
    <w:link w:val="AssinaturaChar"/>
    <w:uiPriority w:val="99"/>
    <w:semiHidden/>
    <w:unhideWhenUsed/>
    <w:rsid w:val="00286122"/>
    <w:pPr>
      <w:ind w:left="4252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character" w:customStyle="1" w:styleId="Hiperlinkinteligente">
    <w:name w:val="Hiperlink inteligente"/>
    <w:basedOn w:val="Fontepargpadro"/>
    <w:uiPriority w:val="99"/>
    <w:semiHidden/>
    <w:unhideWhenUsed/>
    <w:rsid w:val="00286122"/>
    <w:rPr>
      <w:u w:val="dotted"/>
    </w:rPr>
  </w:style>
  <w:style w:type="character" w:styleId="Forte">
    <w:name w:val="Strong"/>
    <w:basedOn w:val="Fontepargpadro"/>
    <w:uiPriority w:val="22"/>
    <w:qFormat/>
    <w:rsid w:val="00286122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qFormat/>
    <w:rsid w:val="00286122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286122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qFormat/>
    <w:rsid w:val="00286122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qFormat/>
    <w:rsid w:val="00286122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86122"/>
    <w:pPr>
      <w:spacing w:after="0" w:line="240" w:lineRule="auto"/>
      <w:jc w:val="center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86122"/>
    <w:pPr>
      <w:spacing w:after="0" w:line="240" w:lineRule="auto"/>
      <w:jc w:val="center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86122"/>
    <w:pPr>
      <w:spacing w:after="0" w:line="240" w:lineRule="auto"/>
      <w:jc w:val="center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86122"/>
    <w:pPr>
      <w:spacing w:after="0" w:line="240" w:lineRule="auto"/>
      <w:jc w:val="center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86122"/>
    <w:pPr>
      <w:spacing w:after="0" w:line="240" w:lineRule="auto"/>
      <w:jc w:val="center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86122"/>
    <w:pPr>
      <w:spacing w:after="0" w:line="240" w:lineRule="auto"/>
      <w:jc w:val="center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86122"/>
    <w:pPr>
      <w:spacing w:after="0" w:line="240" w:lineRule="auto"/>
      <w:jc w:val="center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86122"/>
    <w:pPr>
      <w:spacing w:after="0" w:line="240" w:lineRule="auto"/>
      <w:jc w:val="center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86122"/>
    <w:pPr>
      <w:spacing w:after="0" w:line="240" w:lineRule="auto"/>
      <w:jc w:val="center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59"/>
    <w:semiHidden/>
    <w:unhideWhenUsed/>
    <w:rsid w:val="00286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86122"/>
    <w:pPr>
      <w:spacing w:after="0" w:line="240" w:lineRule="auto"/>
      <w:jc w:val="center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86122"/>
    <w:pPr>
      <w:spacing w:after="0" w:line="240" w:lineRule="auto"/>
      <w:jc w:val="center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86122"/>
    <w:pPr>
      <w:spacing w:after="0" w:line="240" w:lineRule="auto"/>
      <w:jc w:val="center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2861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86122"/>
    <w:pPr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86122"/>
  </w:style>
  <w:style w:type="table" w:styleId="Tabelaprofissional">
    <w:name w:val="Table Professional"/>
    <w:basedOn w:val="Tabela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286122"/>
    <w:pPr>
      <w:spacing w:after="0" w:line="240" w:lineRule="auto"/>
      <w:jc w:val="center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86122"/>
    <w:pPr>
      <w:spacing w:after="0" w:line="240" w:lineRule="auto"/>
      <w:jc w:val="center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286122"/>
    <w:pPr>
      <w:spacing w:after="0" w:line="240" w:lineRule="auto"/>
      <w:jc w:val="center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86122"/>
    <w:pPr>
      <w:spacing w:after="0" w:line="240" w:lineRule="auto"/>
      <w:jc w:val="center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86122"/>
    <w:pPr>
      <w:spacing w:after="0" w:line="240" w:lineRule="auto"/>
      <w:jc w:val="center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iPriority w:val="10"/>
    <w:qFormat/>
    <w:rsid w:val="00286122"/>
    <w:pPr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861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286122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86122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86122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86122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86122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86122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86122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86122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86122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86122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86122"/>
    <w:pPr>
      <w:keepNext/>
      <w:keepLines/>
      <w:spacing w:before="240" w:after="0" w:line="240" w:lineRule="auto"/>
      <w:outlineLvl w:val="9"/>
    </w:pPr>
    <w:rPr>
      <w:rFonts w:eastAsiaTheme="majorEastAsia" w:cstheme="majorBidi"/>
      <w:b w:val="0"/>
      <w:caps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ADC537F4BD40D79A596FE82E24A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7E1D1-CFBB-4610-BB58-22F8D0B6B63C}"/>
      </w:docPartPr>
      <w:docPartBody>
        <w:p w:rsidR="00E0180A" w:rsidRDefault="00EF782C">
          <w:r>
            <w:rPr>
              <w:lang w:val="pt-BR" w:bidi="pt-BR"/>
            </w:rPr>
            <w:t>NOME DA EMPRESA</w:t>
          </w:r>
        </w:p>
      </w:docPartBody>
    </w:docPart>
    <w:docPart>
      <w:docPartPr>
        <w:name w:val="B58F9226E86A401AA9D9E376DEF86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9862E-E141-49C1-A6D4-458D8D4DAE6A}"/>
      </w:docPartPr>
      <w:docPartBody>
        <w:p w:rsidR="00E0180A" w:rsidRDefault="00EF782C">
          <w:r w:rsidRPr="00D63B6F">
            <w:rPr>
              <w:lang w:val="pt-BR" w:bidi="pt-BR"/>
            </w:rPr>
            <w:t>Cordialmente convida você para nossa</w:t>
          </w:r>
        </w:p>
      </w:docPartBody>
    </w:docPart>
    <w:docPart>
      <w:docPartPr>
        <w:name w:val="28A80CCC6B2547AEBC19B68CC810C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7549F-13B6-46E5-9D2E-4307DC87ADB0}"/>
      </w:docPartPr>
      <w:docPartBody>
        <w:p w:rsidR="00E0180A" w:rsidRDefault="00EF782C">
          <w:r w:rsidRPr="00D63B6F">
            <w:rPr>
              <w:lang w:val="pt-BR" w:bidi="pt-BR"/>
            </w:rPr>
            <w:t>FESTA</w:t>
          </w:r>
          <w:r w:rsidRPr="00D63B6F">
            <w:rPr>
              <w:lang w:val="pt-BR" w:bidi="pt-BR"/>
            </w:rPr>
            <w:br/>
            <w:t>NATALINA</w:t>
          </w:r>
          <w:r w:rsidRPr="00D63B6F">
            <w:rPr>
              <w:lang w:val="pt-BR" w:bidi="pt-BR"/>
            </w:rPr>
            <w:br/>
            <w:t>ANUAL</w:t>
          </w:r>
        </w:p>
      </w:docPartBody>
    </w:docPart>
    <w:docPart>
      <w:docPartPr>
        <w:name w:val="D9F9013E2B744B6CAAE1FC81EA3DD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27CA2-9D21-4C55-9CFA-DFCB81F6FB4D}"/>
      </w:docPartPr>
      <w:docPartBody>
        <w:p w:rsidR="00E0180A" w:rsidRDefault="00EF782C">
          <w:r>
            <w:rPr>
              <w:lang w:val="pt-BR" w:bidi="pt-BR"/>
            </w:rPr>
            <w:t>Data</w:t>
          </w:r>
        </w:p>
      </w:docPartBody>
    </w:docPart>
    <w:docPart>
      <w:docPartPr>
        <w:name w:val="E23C94F49862447CAEB92C1993DE7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383D3-FC95-4CC5-9AAC-FE73FD9721D3}"/>
      </w:docPartPr>
      <w:docPartBody>
        <w:p w:rsidR="00E0180A" w:rsidRDefault="00EF782C">
          <w:r>
            <w:rPr>
              <w:lang w:val="pt-BR" w:bidi="pt-BR"/>
            </w:rPr>
            <w:t>Horário</w:t>
          </w:r>
        </w:p>
      </w:docPartBody>
    </w:docPart>
    <w:docPart>
      <w:docPartPr>
        <w:name w:val="94A76AF8AFA24C729155479278769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0C4A8-B8BD-450A-B978-EFB3FFB01532}"/>
      </w:docPartPr>
      <w:docPartBody>
        <w:p w:rsidR="00E0180A" w:rsidRDefault="00EF782C">
          <w:r>
            <w:rPr>
              <w:lang w:val="pt-BR" w:bidi="pt-BR"/>
            </w:rPr>
            <w:t>Endereço</w:t>
          </w:r>
        </w:p>
      </w:docPartBody>
    </w:docPart>
    <w:docPart>
      <w:docPartPr>
        <w:name w:val="C502B3F80EE7465AB46CB83833172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8FC89-476C-4F2B-94FF-CD66588651FA}"/>
      </w:docPartPr>
      <w:docPartBody>
        <w:p w:rsidR="00E0180A" w:rsidRDefault="00EF782C">
          <w:r w:rsidRPr="00192BB6">
            <w:rPr>
              <w:lang w:val="pt-BR" w:bidi="pt-BR"/>
            </w:rPr>
            <w:t>Cidade, estado, CEP</w:t>
          </w:r>
        </w:p>
      </w:docPartBody>
    </w:docPart>
    <w:docPart>
      <w:docPartPr>
        <w:name w:val="121ED460AE434AD99438BB17397CF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BF3EA-D496-4E92-8A56-B8A388ACABE8}"/>
      </w:docPartPr>
      <w:docPartBody>
        <w:p w:rsidR="00E0180A" w:rsidRDefault="00EF782C">
          <w:r w:rsidRPr="00D63B6F">
            <w:rPr>
              <w:lang w:val="pt-BR" w:bidi="pt-BR"/>
            </w:rPr>
            <w:t>Estacionamento coberto disponível.</w:t>
          </w:r>
        </w:p>
      </w:docPartBody>
    </w:docPart>
    <w:docPart>
      <w:docPartPr>
        <w:name w:val="47CF2D94A13E415D995008F8D6B5B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1A2B8-8984-4884-9CC1-987D67BFA4E4}"/>
      </w:docPartPr>
      <w:docPartBody>
        <w:p w:rsidR="00E0180A" w:rsidRDefault="00EF782C">
          <w:r w:rsidRPr="00175A52">
            <w:rPr>
              <w:lang w:val="pt-BR" w:bidi="pt-BR"/>
            </w:rPr>
            <w:t>Confirmar até</w:t>
          </w:r>
        </w:p>
      </w:docPartBody>
    </w:docPart>
    <w:docPart>
      <w:docPartPr>
        <w:name w:val="5881C3A443AF4038BE7543DBB9883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3D466-2851-4735-AC62-6006362AF0FC}"/>
      </w:docPartPr>
      <w:docPartBody>
        <w:p w:rsidR="00E0180A" w:rsidRDefault="00EF782C">
          <w:r>
            <w:rPr>
              <w:lang w:val="pt-BR" w:bidi="pt-BR"/>
            </w:rPr>
            <w:t>data</w:t>
          </w:r>
        </w:p>
      </w:docPartBody>
    </w:docPart>
    <w:docPart>
      <w:docPartPr>
        <w:name w:val="E3B6C9C0FDCA4F64AD2DCF2B7AD17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F70DF-C5BD-46CB-97A9-0D5419E89309}"/>
      </w:docPartPr>
      <w:docPartBody>
        <w:p w:rsidR="00E0180A" w:rsidRDefault="00EF782C">
          <w:r>
            <w:rPr>
              <w:lang w:val="pt-BR" w:bidi="pt-BR"/>
            </w:rPr>
            <w:t>com</w:t>
          </w:r>
        </w:p>
      </w:docPartBody>
    </w:docPart>
    <w:docPart>
      <w:docPartPr>
        <w:name w:val="BA1956ED194F478591376C1D781B1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14D10-BB12-4F8F-B3BE-4AE3776FA311}"/>
      </w:docPartPr>
      <w:docPartBody>
        <w:p w:rsidR="00E0180A" w:rsidRDefault="00EF782C">
          <w:r>
            <w:rPr>
              <w:lang w:val="pt-BR" w:bidi="pt-BR"/>
            </w:rPr>
            <w:t>Nome</w:t>
          </w:r>
        </w:p>
      </w:docPartBody>
    </w:docPart>
    <w:docPart>
      <w:docPartPr>
        <w:name w:val="CF371446724B4673892A14A8FE658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E581C-E8DF-4CF4-8CCB-764B64711B44}"/>
      </w:docPartPr>
      <w:docPartBody>
        <w:p w:rsidR="00E0180A" w:rsidRDefault="00EF782C">
          <w:r>
            <w:rPr>
              <w:lang w:val="pt-BR" w:bidi="pt-BR"/>
            </w:rPr>
            <w:t>email</w:t>
          </w:r>
        </w:p>
      </w:docPartBody>
    </w:docPart>
    <w:docPart>
      <w:docPartPr>
        <w:name w:val="321AFBCD13BA437D90C0B5B27A83A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D5336-B711-4CC1-A197-144351EA8D9E}"/>
      </w:docPartPr>
      <w:docPartBody>
        <w:p w:rsidR="00E0180A" w:rsidRDefault="00EF782C">
          <w:r>
            <w:rPr>
              <w:lang w:val="pt-BR" w:bidi="pt-BR"/>
            </w:rPr>
            <w:t>ou</w:t>
          </w:r>
        </w:p>
      </w:docPartBody>
    </w:docPart>
    <w:docPart>
      <w:docPartPr>
        <w:name w:val="529EAB9E147D447091541515081B9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1472F-E005-41CB-BD29-B0A20498609E}"/>
      </w:docPartPr>
      <w:docPartBody>
        <w:p w:rsidR="00E0180A" w:rsidRDefault="00EF782C">
          <w:r>
            <w:rPr>
              <w:lang w:val="pt-BR" w:bidi="pt-BR"/>
            </w:rPr>
            <w:t>ligue no</w:t>
          </w:r>
        </w:p>
      </w:docPartBody>
    </w:docPart>
    <w:docPart>
      <w:docPartPr>
        <w:name w:val="53488B65C1E2455D881C192520926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98835-8BC6-4740-AEAE-2DD3A0A76DD0}"/>
      </w:docPartPr>
      <w:docPartBody>
        <w:p w:rsidR="00E0180A" w:rsidRDefault="00EF782C">
          <w:r>
            <w:rPr>
              <w:lang w:val="pt-BR" w:bidi="pt-BR"/>
            </w:rPr>
            <w:t>número de telefone</w:t>
          </w:r>
        </w:p>
      </w:docPartBody>
    </w:docPart>
    <w:docPart>
      <w:docPartPr>
        <w:name w:val="B505576F46FE4BE0AB5B646B4DF34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6B5A5-73D5-4039-A112-B6E6505D1E68}"/>
      </w:docPartPr>
      <w:docPartBody>
        <w:p w:rsidR="00E0180A" w:rsidRDefault="00EF782C">
          <w:r>
            <w:rPr>
              <w:lang w:val="pt-BR" w:bidi="pt-BR"/>
            </w:rPr>
            <w:t>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C16"/>
    <w:rsid w:val="003200BC"/>
    <w:rsid w:val="009D483E"/>
    <w:rsid w:val="00AA3C16"/>
    <w:rsid w:val="00AD006D"/>
    <w:rsid w:val="00C94B36"/>
    <w:rsid w:val="00E0180A"/>
    <w:rsid w:val="00EF782C"/>
    <w:rsid w:val="00F4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C16"/>
    <w:rPr>
      <w:rFonts w:cs="Times New Roman"/>
      <w:sz w:val="3276"/>
      <w:szCs w:val="327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F782C"/>
    <w:rPr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Office_26713093_TF10248066</Template>
  <TotalTime>1</TotalTime>
  <Pages>1</Pages>
  <Words>38</Words>
  <Characters>206</Characters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2018-11-28T16:49:00Z</dcterms:created>
  <dcterms:modified xsi:type="dcterms:W3CDTF">2018-12-03T07:54:00Z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