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deTabela"/>
        <w:tblpPr w:vertAnchor="page" w:horzAnchor="page" w:tblpXSpec="center" w:tblpY="577"/>
        <w:tblOverlap w:val="never"/>
        <w:tblW w:w="1396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2"/>
        <w:gridCol w:w="2316"/>
        <w:gridCol w:w="1158"/>
        <w:gridCol w:w="1158"/>
        <w:gridCol w:w="2316"/>
        <w:gridCol w:w="2316"/>
        <w:gridCol w:w="1176"/>
        <w:gridCol w:w="1176"/>
      </w:tblGrid>
      <w:tr w:rsidR="00E86269">
        <w:trPr>
          <w:trHeight w:val="317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3E6F00">
            <w:pPr>
              <w:pStyle w:val="cabealho1"/>
              <w:framePr w:wrap="auto" w:vAnchor="margin" w:hAnchor="text" w:xAlign="left" w:yAlign="inline"/>
              <w:suppressOverlap w:val="0"/>
              <w:rPr>
                <w:color w:val="auto"/>
              </w:rPr>
            </w:pPr>
            <w:r>
              <w:rPr>
                <w:color w:val="auto"/>
                <w:lang w:val="pt-BR"/>
              </w:rPr>
              <w:t>planejador da agenda de eventos 2008</w:t>
            </w:r>
          </w:p>
        </w:tc>
      </w:tr>
      <w:tr w:rsidR="00E86269">
        <w:trPr>
          <w:trHeight w:hRule="exact" w:val="432"/>
          <w:tblCellSpacing w:w="36" w:type="dxa"/>
        </w:trPr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3E6F00">
            <w:pPr>
              <w:pStyle w:val="cabealho2"/>
              <w:framePr w:wrap="auto" w:vAnchor="margin" w:hAnchor="text" w:xAlign="left" w:yAlign="inline"/>
              <w:suppressOverlap w:val="0"/>
            </w:pPr>
            <w:r>
              <w:rPr>
                <w:lang w:val="pt-BR"/>
              </w:rPr>
              <w:t xml:space="preserve">Projeto/Evento: </w:t>
            </w:r>
            <w:sdt>
              <w:sdtPr>
                <w:id w:val="457775239"/>
                <w:placeholder>
                  <w:docPart w:val="E1ADFBA5FE5C49ACB8B76C200EE811E7"/>
                </w:placeholder>
                <w:temporary/>
                <w:showingPlcHdr/>
              </w:sdtPr>
              <w:sdtContent>
                <w:r>
                  <w:rPr>
                    <w:lang w:val="pt-BR"/>
                  </w:rPr>
                  <w:t>[nome do projeto ou evento]</w:t>
                </w:r>
              </w:sdtContent>
            </w:sdt>
          </w:p>
        </w:tc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3E6F00">
            <w:pPr>
              <w:pStyle w:val="cabealho2"/>
              <w:framePr w:wrap="auto" w:vAnchor="margin" w:hAnchor="text" w:xAlign="left" w:yAlign="inline"/>
              <w:suppressOverlap w:val="0"/>
            </w:pPr>
            <w:r>
              <w:rPr>
                <w:lang w:val="pt-BR"/>
              </w:rPr>
              <w:t xml:space="preserve">Organizador: </w:t>
            </w:r>
            <w:sdt>
              <w:sdtPr>
                <w:alias w:val="Author"/>
                <w:tag w:val="Author"/>
                <w:id w:val="457775240"/>
                <w:placeholder>
                  <w:docPart w:val="712DB781784E4167BF74A647301057F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lang w:val="pt-BR"/>
                  </w:rPr>
                  <w:t>[nome do organizador]</w:t>
                </w:r>
              </w:sdtContent>
            </w:sdt>
          </w:p>
        </w:tc>
      </w:tr>
      <w:tr w:rsidR="00E86269">
        <w:trPr>
          <w:trHeight w:val="97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</w:tcPr>
          <w:sdt>
            <w:sdtPr>
              <w:rPr>
                <w:rFonts w:asciiTheme="majorHAnsi" w:hAnsiTheme="majorHAnsi"/>
                <w:color w:val="auto"/>
                <w:szCs w:val="22"/>
              </w:rPr>
              <w:id w:val="457775241"/>
              <w:placeholder>
                <w:docPart w:val="09F69B6031594C8AA98FD95695CD0ED6"/>
              </w:placeholder>
              <w:temporary/>
              <w:showingPlcHdr/>
              <w:text w:multiLine="1"/>
            </w:sdtPr>
            <w:sdtContent>
              <w:p w:rsidR="00E86269" w:rsidRDefault="003E6F00">
                <w:pPr>
                  <w:pStyle w:val="Observaes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Digite suas observações ou comentários aqui. Use o espaço abaixo para inserir os títulos e as datas para cada fase do seu projeto. </w:t>
                </w:r>
              </w:p>
              <w:p w:rsidR="00E86269" w:rsidRDefault="003E6F00">
                <w:pPr>
                  <w:pStyle w:val="Observaes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Em seguida, </w:t>
                </w:r>
                <w:r>
                  <w:rPr>
                    <w:lang w:val="pt-BR"/>
                  </w:rPr>
                  <w:t>após a inserção do título e das datas de cada fase do evento ou projeto, você poderá sombrear as datas no calendário para associar às datas do seu evento ou projeto.</w:t>
                </w:r>
              </w:p>
              <w:p w:rsidR="00E86269" w:rsidRDefault="00E86269"/>
            </w:sdtContent>
          </w:sdt>
        </w:tc>
      </w:tr>
      <w:tr w:rsidR="00E86269">
        <w:trPr>
          <w:trHeight w:hRule="exact" w:val="115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E86269"/>
        </w:tc>
      </w:tr>
      <w:tr w:rsidR="00E86269">
        <w:trPr>
          <w:trHeight w:hRule="exact" w:val="317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3E6F00">
            <w:pPr>
              <w:pStyle w:val="cabealho3"/>
              <w:framePr w:wrap="auto" w:vAnchor="margin" w:hAnchor="text" w:xAlign="left" w:yAlign="inline"/>
              <w:suppressOverlap w:val="0"/>
            </w:pPr>
            <w:r>
              <w:rPr>
                <w:lang w:val="pt-BR"/>
              </w:rPr>
              <w:t>fase do projeto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3E6F00">
            <w:pPr>
              <w:pStyle w:val="cabealho3"/>
              <w:framePr w:wrap="auto" w:vAnchor="margin" w:hAnchor="text" w:xAlign="left" w:yAlign="inline"/>
              <w:suppressOverlap w:val="0"/>
            </w:pPr>
            <w:r>
              <w:rPr>
                <w:lang w:val="pt-BR"/>
              </w:rPr>
              <w:t>inicial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3E6F00">
            <w:pPr>
              <w:pStyle w:val="cabealho3"/>
              <w:framePr w:wrap="auto" w:vAnchor="margin" w:hAnchor="text" w:xAlign="left" w:yAlign="inline"/>
              <w:suppressOverlap w:val="0"/>
            </w:pPr>
            <w:r>
              <w:rPr>
                <w:lang w:val="pt-BR"/>
              </w:rPr>
              <w:t>final</w:t>
            </w:r>
          </w:p>
        </w:tc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3E6F00">
            <w:pPr>
              <w:pStyle w:val="cabealho3"/>
              <w:framePr w:wrap="auto" w:vAnchor="margin" w:hAnchor="text" w:xAlign="left" w:yAlign="inline"/>
              <w:suppressOverlap w:val="0"/>
            </w:pPr>
            <w:r>
              <w:rPr>
                <w:lang w:val="pt-BR"/>
              </w:rPr>
              <w:t>fase do projeto</w:t>
            </w:r>
          </w:p>
        </w:tc>
        <w:tc>
          <w:tcPr>
            <w:tcW w:w="110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3E6F00">
            <w:pPr>
              <w:pStyle w:val="cabealho3"/>
              <w:framePr w:wrap="auto" w:vAnchor="margin" w:hAnchor="text" w:xAlign="left" w:yAlign="inline"/>
              <w:suppressOverlap w:val="0"/>
            </w:pPr>
            <w:r>
              <w:rPr>
                <w:lang w:val="pt-BR"/>
              </w:rPr>
              <w:t>inicial</w:t>
            </w:r>
          </w:p>
        </w:tc>
        <w:tc>
          <w:tcPr>
            <w:tcW w:w="1068" w:type="dxa"/>
            <w:tcMar>
              <w:top w:w="29" w:type="dxa"/>
              <w:left w:w="29" w:type="dxa"/>
              <w:bottom w:w="29" w:type="dxa"/>
            </w:tcMar>
            <w:vAlign w:val="center"/>
          </w:tcPr>
          <w:p w:rsidR="00E86269" w:rsidRDefault="003E6F00">
            <w:pPr>
              <w:pStyle w:val="cabealho3"/>
              <w:framePr w:wrap="auto" w:vAnchor="margin" w:hAnchor="text" w:xAlign="left" w:yAlign="inline"/>
              <w:suppressOverlap w:val="0"/>
            </w:pPr>
            <w:r>
              <w:rPr>
                <w:lang w:val="pt-BR"/>
              </w:rPr>
              <w:t>final</w:t>
            </w:r>
          </w:p>
        </w:tc>
      </w:tr>
      <w:tr w:rsidR="00E86269">
        <w:trPr>
          <w:trHeight w:hRule="exact" w:val="317"/>
          <w:tblCellSpacing w:w="36" w:type="dxa"/>
        </w:trPr>
        <w:sdt>
          <w:sdtPr>
            <w:id w:val="457775248"/>
            <w:placeholder>
              <w:docPart w:val="76009F3993FA447FB2FF26A062BC05F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89C2E5" w:themeFill="accent3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escriesdeFasedoProjet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[Fase 1]</w:t>
                </w:r>
              </w:p>
            </w:tc>
          </w:sdtContent>
        </w:sdt>
        <w:sdt>
          <w:sdtPr>
            <w:id w:val="457775249"/>
            <w:placeholder>
              <w:docPart w:val="CEE5641DCB8E459481E3FC9CF4C7BC7C"/>
            </w:placeholder>
            <w:date w:fullDate="2008-07-01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07.01.2008</w:t>
                </w:r>
              </w:p>
            </w:tc>
          </w:sdtContent>
        </w:sdt>
        <w:sdt>
          <w:sdtPr>
            <w:id w:val="457775250"/>
            <w:placeholder>
              <w:docPart w:val="76009F3993FA447FB2FF26A062BC05F2"/>
            </w:placeholder>
            <w:date w:fullDate="2008-01-26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26.01.2008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E86269">
            <w:pPr>
              <w:pStyle w:val="DescriesdeFasedoProje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7"/>
            <w:placeholder>
              <w:docPart w:val="ECBE7AECED1B4874B8A591BCBE12DA8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[Escolha a Data]</w:t>
                </w:r>
              </w:p>
            </w:tc>
          </w:sdtContent>
        </w:sdt>
        <w:sdt>
          <w:sdtPr>
            <w:id w:val="457775268"/>
            <w:placeholder>
              <w:docPart w:val="C1B0A8C56E0F498D853BDE42CC53AD4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</w:tr>
      <w:tr w:rsidR="00E86269">
        <w:trPr>
          <w:trHeight w:hRule="exact" w:val="317"/>
          <w:tblCellSpacing w:w="36" w:type="dxa"/>
        </w:trPr>
        <w:sdt>
          <w:sdtPr>
            <w:id w:val="457775251"/>
            <w:placeholder>
              <w:docPart w:val="15332BC8522B441EA3F9A8789F49F3C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3D5AB" w:themeFill="accent4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escriesdeFasedoProjet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[Fase 2]</w:t>
                </w:r>
              </w:p>
            </w:tc>
          </w:sdtContent>
        </w:sdt>
        <w:sdt>
          <w:sdtPr>
            <w:id w:val="457775252"/>
            <w:placeholder>
              <w:docPart w:val="79615BC87D8540A7B80E15DEA433E8F0"/>
            </w:placeholder>
            <w:date w:fullDate="2008-04-02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04.02.2008</w:t>
                </w:r>
              </w:p>
            </w:tc>
          </w:sdtContent>
        </w:sdt>
        <w:sdt>
          <w:sdtPr>
            <w:id w:val="457775253"/>
            <w:placeholder>
              <w:docPart w:val="0BB076F4E8EA4B4EB8A3043CD9D76DC9"/>
            </w:placeholder>
            <w:date w:fullDate="2008-02-15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15.02.2008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E86269">
            <w:pPr>
              <w:pStyle w:val="DescriesdeFasedoProje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9"/>
            <w:placeholder>
              <w:docPart w:val="858DB356715F41C18CB41CD11CE6DCD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  <w:sdt>
          <w:sdtPr>
            <w:id w:val="457775270"/>
            <w:placeholder>
              <w:docPart w:val="89AB1408AFF2415AB21F63FCD59EA2B4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</w:tr>
      <w:tr w:rsidR="00E86269">
        <w:trPr>
          <w:trHeight w:hRule="exact" w:val="317"/>
          <w:tblCellSpacing w:w="36" w:type="dxa"/>
        </w:trPr>
        <w:sdt>
          <w:sdtPr>
            <w:id w:val="457775254"/>
            <w:placeholder>
              <w:docPart w:val="AB99E556F19F4F73BE1D96B9F290FBD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FAFCF" w:themeFill="accent5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escriesdeFasedoProjet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[Fase 3]</w:t>
                </w:r>
              </w:p>
            </w:tc>
          </w:sdtContent>
        </w:sdt>
        <w:sdt>
          <w:sdtPr>
            <w:id w:val="457775255"/>
            <w:placeholder>
              <w:docPart w:val="07EE4CBB6D4F47B4A3B93E5E23DE3610"/>
            </w:placeholder>
            <w:date w:fullDate="2008-02-16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16.02.2008</w:t>
                </w:r>
              </w:p>
            </w:tc>
          </w:sdtContent>
        </w:sdt>
        <w:sdt>
          <w:sdtPr>
            <w:id w:val="457775256"/>
            <w:placeholder>
              <w:docPart w:val="89F4983A56A7472AABBE7B891D282D5E"/>
            </w:placeholder>
            <w:date w:fullDate="2008-02-27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27.02.2008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E86269">
            <w:pPr>
              <w:pStyle w:val="DescriesdeFasedoProje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1"/>
            <w:placeholder>
              <w:docPart w:val="C14B1CAAAC574D93B952B57259E097F3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[Escolha a Data]</w:t>
                </w:r>
              </w:p>
            </w:tc>
          </w:sdtContent>
        </w:sdt>
        <w:sdt>
          <w:sdtPr>
            <w:id w:val="457775272"/>
            <w:placeholder>
              <w:docPart w:val="E02F051A1EF247E1BFD24A7C8E4FF3E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</w:tr>
      <w:tr w:rsidR="00E86269">
        <w:trPr>
          <w:trHeight w:hRule="exact" w:val="317"/>
          <w:tblCellSpacing w:w="36" w:type="dxa"/>
        </w:trPr>
        <w:sdt>
          <w:sdtPr>
            <w:id w:val="457775257"/>
            <w:placeholder>
              <w:docPart w:val="E9D2C6CEAD334108B3D960553C94FE0B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BCB9A" w:themeFill="accent1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escriesdeFasedoProjet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[Fase 4]</w:t>
                </w:r>
              </w:p>
            </w:tc>
          </w:sdtContent>
        </w:sdt>
        <w:sdt>
          <w:sdtPr>
            <w:id w:val="457775258"/>
            <w:placeholder>
              <w:docPart w:val="D69E1FE374DD4CDC8F29694F38208410"/>
            </w:placeholder>
            <w:date w:fullDate="2008-10-03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10.03.2008</w:t>
                </w:r>
              </w:p>
            </w:tc>
          </w:sdtContent>
        </w:sdt>
        <w:sdt>
          <w:sdtPr>
            <w:id w:val="457775259"/>
            <w:placeholder>
              <w:docPart w:val="1BF534F6A5074E1AA1BB8A9DC9AD7284"/>
            </w:placeholder>
            <w:date w:fullDate="2008-03-28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28.03.2008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E86269">
            <w:pPr>
              <w:pStyle w:val="DescriesdeFasedoProje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3"/>
            <w:placeholder>
              <w:docPart w:val="1472DFFA0D124C02A0C84BEEA38FB04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  <w:sdt>
          <w:sdtPr>
            <w:id w:val="457775274"/>
            <w:placeholder>
              <w:docPart w:val="51C2242BE6CA4CD68D5F517068E4F08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</w:tr>
      <w:tr w:rsidR="00E86269">
        <w:trPr>
          <w:trHeight w:hRule="exact" w:val="317"/>
          <w:tblCellSpacing w:w="36" w:type="dxa"/>
        </w:trPr>
        <w:sdt>
          <w:sdtPr>
            <w:id w:val="457775260"/>
            <w:placeholder>
              <w:docPart w:val="757A7AD7F5D04614A4AB56794A862ACD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59CA4" w:themeFill="accent2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escriesdeFasedoProjet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[Fase 5]</w:t>
                </w:r>
              </w:p>
            </w:tc>
          </w:sdtContent>
        </w:sdt>
        <w:sdt>
          <w:sdtPr>
            <w:id w:val="457775261"/>
            <w:placeholder>
              <w:docPart w:val="F0680BA353ED4099BB0A3E6BFA74A965"/>
            </w:placeholder>
            <w:date w:fullDate="2008-01-04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01.04.2008</w:t>
                </w:r>
              </w:p>
            </w:tc>
          </w:sdtContent>
        </w:sdt>
        <w:sdt>
          <w:sdtPr>
            <w:id w:val="457775262"/>
            <w:placeholder>
              <w:docPart w:val="F6408A85E0D74FECA2B9FFFFE3FCC59E"/>
            </w:placeholder>
            <w:date w:fullDate="2008-04-1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19.04.2008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E86269">
            <w:pPr>
              <w:pStyle w:val="DescriesdeFasedoProje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5"/>
            <w:placeholder>
              <w:docPart w:val="633235D3F1EF49C3A110AC81FC3C69F9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[Escolha a Data]</w:t>
                </w:r>
              </w:p>
            </w:tc>
          </w:sdtContent>
        </w:sdt>
        <w:sdt>
          <w:sdtPr>
            <w:id w:val="457775276"/>
            <w:placeholder>
              <w:docPart w:val="479E4A12311B4E1D8175232B32109C7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</w:tr>
      <w:tr w:rsidR="00E86269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E86269">
            <w:pPr>
              <w:pStyle w:val="DescriesdeFasedoProje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3"/>
            <w:placeholder>
              <w:docPart w:val="94F9749178A74C18876335726930E96E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>[Escolha a Data]</w:t>
                </w:r>
              </w:p>
            </w:tc>
          </w:sdtContent>
        </w:sdt>
        <w:sdt>
          <w:sdtPr>
            <w:id w:val="457775264"/>
            <w:placeholder>
              <w:docPart w:val="A07792E50E2046A38EC0639F86953FD5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E86269">
            <w:pPr>
              <w:pStyle w:val="DescriesdeFasedoProje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7"/>
            <w:placeholder>
              <w:docPart w:val="0C198645567C4887BBB6C87CF07E21A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  <w:sdt>
          <w:sdtPr>
            <w:id w:val="457775278"/>
            <w:placeholder>
              <w:docPart w:val="1C0ADD63306146969329E307EDBA694A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</w:tr>
      <w:tr w:rsidR="00E86269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E86269">
            <w:pPr>
              <w:pStyle w:val="DescriesdeFasedoProje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5"/>
            <w:placeholder>
              <w:docPart w:val="09BBB2402D914B14849ADAE906EF978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  <w:sdt>
          <w:sdtPr>
            <w:id w:val="457775266"/>
            <w:placeholder>
              <w:docPart w:val="75B79B442C7046ECBE84B1E634FEF74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E86269">
            <w:pPr>
              <w:pStyle w:val="DescriesdeFasedoProje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9"/>
            <w:placeholder>
              <w:docPart w:val="4F8BD67228EA4F18AE4F7061DDF5D46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  <w:sdt>
          <w:sdtPr>
            <w:id w:val="457775280"/>
            <w:placeholder>
              <w:docPart w:val="6F51EB760BD744D6AF28CDA4138E28D6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E86269" w:rsidRDefault="003E6F00">
                <w:pPr>
                  <w:pStyle w:val="DatasdeIncioeTrmino"/>
                  <w:framePr w:wrap="auto" w:vAnchor="margin" w:hAnchor="text" w:xAlign="left" w:yAlign="inline"/>
                  <w:suppressOverlap w:val="0"/>
                </w:pPr>
                <w:r>
                  <w:rPr>
                    <w:lang w:val="pt-BR"/>
                  </w:rPr>
                  <w:t xml:space="preserve">[Escolha a Data] </w:t>
                </w:r>
              </w:p>
            </w:tc>
          </w:sdtContent>
        </w:sdt>
      </w:tr>
      <w:tr w:rsidR="00E86269">
        <w:trPr>
          <w:trHeight w:hRule="exact" w:val="2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86269" w:rsidRDefault="00E86269"/>
        </w:tc>
      </w:tr>
      <w:tr w:rsidR="00E86269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janeiro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6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13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20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27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fevereiro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3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10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24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março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9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23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30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31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abril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6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13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20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27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maio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4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11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25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junho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8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22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29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30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/>
        </w:tc>
      </w:tr>
      <w:tr w:rsidR="00E86269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julho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6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13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20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27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>
            <w:pPr>
              <w:pStyle w:val="Ms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agosto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3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10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24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31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>
            <w:pPr>
              <w:pStyle w:val="Ms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setembro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emana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7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14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21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28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>
            <w:pPr>
              <w:pStyle w:val="Ms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outubro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5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12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19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26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>
            <w:pPr>
              <w:pStyle w:val="Ms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novembro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9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23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pt-BR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30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>
            <w:pPr>
              <w:pStyle w:val="Ms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GradedeTabe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8626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86269" w:rsidRDefault="003E6F00">
                  <w:pPr>
                    <w:pStyle w:val="Ms"/>
                    <w:framePr w:hSpace="0" w:wrap="around" w:hAnchor="page" w:y="577"/>
                    <w:suppressOverlap/>
                  </w:pPr>
                  <w:r>
                    <w:rPr>
                      <w:lang w:val="pt-BR"/>
                    </w:rPr>
                    <w:t>dezembro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Q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QUI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iasdasSemanas"/>
                    <w:framePr w:hSpace="0" w:wrap="around" w:y="577"/>
                  </w:pPr>
                  <w:r>
                    <w:rPr>
                      <w:lang w:val="pt-BR"/>
                    </w:rPr>
                    <w:t>D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7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14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21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28</w:t>
                  </w: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3E6F00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pt-BR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E8626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86269" w:rsidRDefault="00E86269">
                  <w:pPr>
                    <w:pStyle w:val="Datas"/>
                    <w:framePr w:hSpace="0" w:wrap="around" w:hAnchor="page" w:y="577"/>
                    <w:suppressOverlap/>
                  </w:pPr>
                </w:p>
              </w:tc>
            </w:tr>
          </w:tbl>
          <w:p w:rsidR="00E86269" w:rsidRDefault="00E86269">
            <w:pPr>
              <w:pStyle w:val="Ms"/>
              <w:framePr w:hSpace="0" w:wrap="auto" w:vAnchor="margin" w:hAnchor="text" w:xAlign="left" w:yAlign="inline"/>
            </w:pPr>
          </w:p>
        </w:tc>
      </w:tr>
    </w:tbl>
    <w:p w:rsidR="00E86269" w:rsidRDefault="00E86269"/>
    <w:sectPr w:rsidR="00E86269" w:rsidSect="003E6F00">
      <w:pgSz w:w="16839" w:h="11907" w:orient="landscape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80"/>
  <w:displayHorizontalDrawingGridEvery w:val="2"/>
  <w:characterSpacingControl w:val="doNotCompress"/>
  <w:compat/>
  <w:rsids>
    <w:rsidRoot w:val="00E86269"/>
    <w:rsid w:val="003E6F00"/>
    <w:rsid w:val="00E8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69"/>
    <w:rPr>
      <w:rFonts w:asciiTheme="majorHAnsi" w:hAnsiTheme="majorHAnsi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actCabealho1"/>
    <w:uiPriority w:val="9"/>
    <w:qFormat/>
    <w:rsid w:val="00E86269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 w:themeColor="text1" w:themeTint="BF"/>
      <w:sz w:val="72"/>
      <w:szCs w:val="72"/>
    </w:rPr>
  </w:style>
  <w:style w:type="paragraph" w:customStyle="1" w:styleId="cabealho2">
    <w:name w:val="cabeçalho 2"/>
    <w:basedOn w:val="Normal"/>
    <w:next w:val="Normal"/>
    <w:link w:val="CaractCabealho2"/>
    <w:uiPriority w:val="9"/>
    <w:unhideWhenUsed/>
    <w:qFormat/>
    <w:rsid w:val="00E86269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customStyle="1" w:styleId="cabealho3">
    <w:name w:val="cabeçalho 3"/>
    <w:basedOn w:val="Normal"/>
    <w:next w:val="Normal"/>
    <w:link w:val="CaractCabealho3"/>
    <w:uiPriority w:val="9"/>
    <w:unhideWhenUsed/>
    <w:qFormat/>
    <w:rsid w:val="00E86269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table" w:customStyle="1" w:styleId="GradedeTabela">
    <w:name w:val="Grade de Tabela"/>
    <w:basedOn w:val="TableNormal"/>
    <w:uiPriority w:val="1"/>
    <w:rsid w:val="00E86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Balo">
    <w:name w:val="Texto de Balão"/>
    <w:basedOn w:val="Normal"/>
    <w:link w:val="CaracteresdoTextodoBalo"/>
    <w:uiPriority w:val="99"/>
    <w:semiHidden/>
    <w:unhideWhenUsed/>
    <w:rsid w:val="00E8626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aracteresdoTextodoBalo">
    <w:name w:val="Caracteres do Texto do Balão"/>
    <w:basedOn w:val="DefaultParagraphFont"/>
    <w:link w:val="TextodeBalo"/>
    <w:uiPriority w:val="99"/>
    <w:semiHidden/>
    <w:rsid w:val="00E86269"/>
    <w:rPr>
      <w:rFonts w:ascii="Tahoma" w:hAnsi="Tahoma" w:cs="Tahoma"/>
      <w:sz w:val="16"/>
      <w:szCs w:val="16"/>
    </w:rPr>
  </w:style>
  <w:style w:type="paragraph" w:customStyle="1" w:styleId="Observaes">
    <w:name w:val="Observações"/>
    <w:basedOn w:val="Normal"/>
    <w:qFormat/>
    <w:rsid w:val="00E86269"/>
    <w:pPr>
      <w:framePr w:wrap="around" w:vAnchor="page" w:hAnchor="page" w:xAlign="center" w:y="721"/>
      <w:spacing w:before="80" w:after="120" w:line="240" w:lineRule="auto"/>
      <w:suppressOverlap/>
    </w:pPr>
    <w:rPr>
      <w:rFonts w:asciiTheme="minorHAnsi" w:hAnsiTheme="minorHAnsi"/>
      <w:color w:val="0D0D0D" w:themeColor="text1" w:themeTint="F2"/>
      <w:szCs w:val="16"/>
    </w:rPr>
  </w:style>
  <w:style w:type="character" w:customStyle="1" w:styleId="TextodeEspaoReservado">
    <w:name w:val="Texto de Espaço Reservado"/>
    <w:basedOn w:val="DefaultParagraphFont"/>
    <w:uiPriority w:val="99"/>
    <w:semiHidden/>
    <w:rsid w:val="00E86269"/>
    <w:rPr>
      <w:color w:val="808080"/>
    </w:rPr>
  </w:style>
  <w:style w:type="paragraph" w:customStyle="1" w:styleId="Ms">
    <w:name w:val="Mês"/>
    <w:basedOn w:val="Normal"/>
    <w:qFormat/>
    <w:rsid w:val="00E86269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DiasdaSemana">
    <w:name w:val="Dias da Semana"/>
    <w:basedOn w:val="Normal"/>
    <w:qFormat/>
    <w:rsid w:val="00E86269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color w:val="7F7F7F" w:themeColor="text1" w:themeTint="80"/>
      <w:sz w:val="14"/>
      <w:szCs w:val="14"/>
    </w:rPr>
  </w:style>
  <w:style w:type="paragraph" w:customStyle="1" w:styleId="Datas">
    <w:name w:val="Datas"/>
    <w:basedOn w:val="Normal"/>
    <w:qFormat/>
    <w:rsid w:val="00E86269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sz w:val="14"/>
      <w:szCs w:val="14"/>
    </w:rPr>
  </w:style>
  <w:style w:type="paragraph" w:customStyle="1" w:styleId="DatasdeIncioeTrmino">
    <w:name w:val="Datas de Início e Término"/>
    <w:basedOn w:val="Normal"/>
    <w:qFormat/>
    <w:rsid w:val="00E86269"/>
    <w:pPr>
      <w:framePr w:wrap="around" w:vAnchor="page" w:hAnchor="page" w:xAlign="center" w:y="721"/>
      <w:spacing w:after="0" w:line="240" w:lineRule="auto"/>
      <w:suppressOverlap/>
    </w:pPr>
    <w:rPr>
      <w:rFonts w:asciiTheme="minorHAnsi" w:hAnsiTheme="minorHAnsi"/>
      <w:color w:val="262626" w:themeColor="text1" w:themeTint="D9"/>
      <w:szCs w:val="14"/>
    </w:rPr>
  </w:style>
  <w:style w:type="character" w:customStyle="1" w:styleId="CaractCabealho1">
    <w:name w:val="Caract Cabeçalho 1"/>
    <w:basedOn w:val="DefaultParagraphFont"/>
    <w:link w:val="cabealho1"/>
    <w:uiPriority w:val="9"/>
    <w:rsid w:val="00E86269"/>
    <w:rPr>
      <w:rFonts w:asciiTheme="majorHAnsi" w:hAnsiTheme="majorHAnsi"/>
      <w:color w:val="404040" w:themeColor="text1" w:themeTint="BF"/>
      <w:sz w:val="72"/>
      <w:szCs w:val="72"/>
    </w:rPr>
  </w:style>
  <w:style w:type="character" w:customStyle="1" w:styleId="CaractCabealho2">
    <w:name w:val="Caract Cabeçalho 2"/>
    <w:basedOn w:val="DefaultParagraphFont"/>
    <w:link w:val="cabealho2"/>
    <w:uiPriority w:val="9"/>
    <w:rsid w:val="00E86269"/>
    <w:rPr>
      <w:rFonts w:asciiTheme="majorHAnsi" w:hAnsiTheme="majorHAnsi"/>
      <w:szCs w:val="20"/>
    </w:rPr>
  </w:style>
  <w:style w:type="character" w:customStyle="1" w:styleId="CaractCabealho3">
    <w:name w:val="Caract Cabeçalho 3"/>
    <w:basedOn w:val="DefaultParagraphFont"/>
    <w:link w:val="cabealho3"/>
    <w:uiPriority w:val="9"/>
    <w:rsid w:val="00E86269"/>
    <w:rPr>
      <w:rFonts w:asciiTheme="majorHAnsi" w:hAnsiTheme="majorHAnsi"/>
    </w:rPr>
  </w:style>
  <w:style w:type="paragraph" w:customStyle="1" w:styleId="DescriesdeFasedoProjeto">
    <w:name w:val="Descrições de Fase do Projeto"/>
    <w:basedOn w:val="Normal"/>
    <w:qFormat/>
    <w:rsid w:val="00E86269"/>
    <w:pPr>
      <w:framePr w:wrap="around" w:vAnchor="page" w:hAnchor="page" w:xAlign="center" w:y="721"/>
      <w:spacing w:after="0" w:line="240" w:lineRule="auto"/>
      <w:suppressOverlap/>
    </w:pPr>
    <w:rPr>
      <w:color w:val="0D0D0D" w:themeColor="text1" w:themeTint="F2"/>
      <w:szCs w:val="14"/>
    </w:rPr>
  </w:style>
  <w:style w:type="paragraph" w:customStyle="1" w:styleId="DiasdasSemanas">
    <w:name w:val="Dias das Semanas"/>
    <w:basedOn w:val="Normal"/>
    <w:qFormat/>
    <w:rsid w:val="00E86269"/>
    <w:pPr>
      <w:framePr w:hSpace="187" w:wrap="around" w:vAnchor="page" w:hAnchor="page" w:xAlign="center" w:y="721"/>
      <w:spacing w:after="0" w:line="240" w:lineRule="auto"/>
      <w:suppressOverlap/>
      <w:jc w:val="center"/>
    </w:pPr>
    <w:rPr>
      <w:rFonts w:asciiTheme="minorHAnsi" w:hAnsiTheme="minorHAnsi"/>
      <w:color w:val="A6A6A6" w:themeColor="background1" w:themeShade="A6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ADFBA5FE5C49ACB8B76C200EE81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2472B-212D-4BCC-91F1-98E2C51560C3}"/>
      </w:docPartPr>
      <w:docPartBody>
        <w:p w:rsidR="00D33427" w:rsidRDefault="00D33427">
          <w:pPr>
            <w:pStyle w:val="E1ADFBA5FE5C49ACB8B76C200EE811E7"/>
          </w:pPr>
          <w:r>
            <w:rPr>
              <w:lang w:val="pt-BR"/>
            </w:rPr>
            <w:t>[nome do projeto ou evento]</w:t>
          </w:r>
        </w:p>
      </w:docPartBody>
    </w:docPart>
    <w:docPart>
      <w:docPartPr>
        <w:name w:val="712DB781784E4167BF74A6473010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0A15-06E4-4FE4-8EDB-A6B9FE6C3D1F}"/>
      </w:docPartPr>
      <w:docPartBody>
        <w:p w:rsidR="00D33427" w:rsidRDefault="00D33427">
          <w:pPr>
            <w:pStyle w:val="712DB781784E4167BF74A647301057FE"/>
          </w:pPr>
          <w:r>
            <w:rPr>
              <w:lang w:val="pt-BR"/>
            </w:rPr>
            <w:t>[nome do organizador]</w:t>
          </w:r>
        </w:p>
      </w:docPartBody>
    </w:docPart>
    <w:docPart>
      <w:docPartPr>
        <w:name w:val="09F69B6031594C8AA98FD95695CD0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0DD52-AED6-4B63-88C1-50D4007EF220}"/>
      </w:docPartPr>
      <w:docPartBody>
        <w:p w:rsidR="00D33427" w:rsidRDefault="00D33427">
          <w:pPr>
            <w:pStyle w:val="Notes"/>
            <w:framePr w:hSpace="187" w:wrap="around" w:hAnchor="margin" w:y="781"/>
            <w:suppressOverlap w:val="0"/>
          </w:pPr>
          <w:r>
            <w:rPr>
              <w:lang w:val="pt-BR"/>
            </w:rPr>
            <w:t xml:space="preserve">Digite suas observações ou comentários aqui. Use o espaço abaixo para inserir os títulos e as datas para cada fase do seu projeto. </w:t>
          </w:r>
        </w:p>
        <w:p w:rsidR="00D33427" w:rsidRDefault="00D33427">
          <w:pPr>
            <w:pStyle w:val="Notes"/>
            <w:framePr w:hSpace="187" w:wrap="around" w:hAnchor="margin" w:y="781"/>
            <w:suppressOverlap w:val="0"/>
          </w:pPr>
          <w:r>
            <w:rPr>
              <w:lang w:val="pt-BR"/>
            </w:rPr>
            <w:t xml:space="preserve">Em seguida, após a inserção do título e das datas de cada fase do evento </w:t>
          </w:r>
          <w:r>
            <w:rPr>
              <w:lang w:val="pt-BR"/>
            </w:rPr>
            <w:t>ou projeto, você poderá sombrear as datas no calendário para associar às datas do seu evento ou projeto.</w:t>
          </w:r>
        </w:p>
        <w:p w:rsidR="00D33427" w:rsidRDefault="00D33427"/>
      </w:docPartBody>
    </w:docPart>
    <w:docPart>
      <w:docPartPr>
        <w:name w:val="76009F3993FA447FB2FF26A062BC0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A8F31-1DA6-4329-AC10-BE947D4E57CF}"/>
      </w:docPartPr>
      <w:docPartBody>
        <w:p w:rsidR="00D33427" w:rsidRDefault="00D33427">
          <w:pPr>
            <w:pStyle w:val="76009F3993FA447FB2FF26A062BC05F2"/>
          </w:pPr>
          <w:r>
            <w:rPr>
              <w:lang w:val="pt-BR"/>
            </w:rPr>
            <w:t>[Fase 1]</w:t>
          </w:r>
        </w:p>
      </w:docPartBody>
    </w:docPart>
    <w:docPart>
      <w:docPartPr>
        <w:name w:val="CEE5641DCB8E459481E3FC9CF4C7B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0CE2E-CF14-4787-8EF1-4F9EFF6B945B}"/>
      </w:docPartPr>
      <w:docPartBody>
        <w:p w:rsidR="00D33427" w:rsidRDefault="00D33427">
          <w:pPr>
            <w:pStyle w:val="CEE5641DCB8E459481E3FC9CF4C7BC7C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ECBE7AECED1B4874B8A591BCBE12D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E34FB-7829-4C0C-B57C-F97BC93DEC0C}"/>
      </w:docPartPr>
      <w:docPartBody>
        <w:p w:rsidR="00D33427" w:rsidRDefault="00D33427">
          <w:pPr>
            <w:pStyle w:val="ECBE7AECED1B4874B8A591BCBE12DA87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C1B0A8C56E0F498D853BDE42CC53A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AF688-EC14-465D-AB61-358F3E1021CF}"/>
      </w:docPartPr>
      <w:docPartBody>
        <w:p w:rsidR="00D33427" w:rsidRDefault="00D33427">
          <w:pPr>
            <w:pStyle w:val="C1B0A8C56E0F498D853BDE42CC53AD42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15332BC8522B441EA3F9A8789F49F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CA784-BD0F-4A3C-9283-4100093961CC}"/>
      </w:docPartPr>
      <w:docPartBody>
        <w:p w:rsidR="00D33427" w:rsidRDefault="00D33427">
          <w:pPr>
            <w:pStyle w:val="15332BC8522B441EA3F9A8789F49F3C2"/>
          </w:pPr>
          <w:r>
            <w:rPr>
              <w:lang w:val="pt-BR"/>
            </w:rPr>
            <w:t>[Fase 2]</w:t>
          </w:r>
        </w:p>
      </w:docPartBody>
    </w:docPart>
    <w:docPart>
      <w:docPartPr>
        <w:name w:val="79615BC87D8540A7B80E15DEA433E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D6373-807A-448D-A31F-897E35E1F5A6}"/>
      </w:docPartPr>
      <w:docPartBody>
        <w:p w:rsidR="00D33427" w:rsidRDefault="00D33427">
          <w:pPr>
            <w:pStyle w:val="79615BC87D8540A7B80E15DEA433E8F0"/>
          </w:pPr>
          <w:r>
            <w:rPr>
              <w:lang w:val="pt-BR"/>
            </w:rPr>
            <w:t xml:space="preserve">Selecione a </w:t>
          </w:r>
          <w:r>
            <w:rPr>
              <w:rFonts w:eastAsiaTheme="minorHAnsi"/>
              <w:lang w:val="pt-BR"/>
            </w:rPr>
            <w:t>Data</w:t>
          </w:r>
        </w:p>
      </w:docPartBody>
    </w:docPart>
    <w:docPart>
      <w:docPartPr>
        <w:name w:val="0BB076F4E8EA4B4EB8A3043CD9D7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95780-10E6-4F36-8FA5-A42C1E326975}"/>
      </w:docPartPr>
      <w:docPartBody>
        <w:p w:rsidR="00D33427" w:rsidRDefault="00D33427">
          <w:pPr>
            <w:pStyle w:val="0BB076F4E8EA4B4EB8A3043CD9D76DC9"/>
          </w:pPr>
          <w:r>
            <w:rPr>
              <w:lang w:val="pt-BR"/>
            </w:rPr>
            <w:t xml:space="preserve">Selecione a </w:t>
          </w:r>
          <w:r>
            <w:rPr>
              <w:rFonts w:eastAsiaTheme="minorHAnsi"/>
              <w:lang w:val="pt-BR"/>
            </w:rPr>
            <w:t>Data</w:t>
          </w:r>
        </w:p>
      </w:docPartBody>
    </w:docPart>
    <w:docPart>
      <w:docPartPr>
        <w:name w:val="858DB356715F41C18CB41CD11CE6D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346ED-A825-4F0D-872D-93067B12D68F}"/>
      </w:docPartPr>
      <w:docPartBody>
        <w:p w:rsidR="00D33427" w:rsidRDefault="00D33427">
          <w:pPr>
            <w:pStyle w:val="858DB356715F41C18CB41CD11CE6DCD1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89AB1408AFF2415AB21F63FCD59EA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85928-E02A-478E-ABDF-59BB95F3F558}"/>
      </w:docPartPr>
      <w:docPartBody>
        <w:p w:rsidR="00D33427" w:rsidRDefault="00D33427">
          <w:pPr>
            <w:pStyle w:val="89AB1408AFF2415AB21F63FCD59EA2B4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AB99E556F19F4F73BE1D96B9F290F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40A90-F541-42B7-A053-E5E19552B32F}"/>
      </w:docPartPr>
      <w:docPartBody>
        <w:p w:rsidR="00D33427" w:rsidRDefault="00D33427">
          <w:pPr>
            <w:pStyle w:val="AB99E556F19F4F73BE1D96B9F290FBD2"/>
          </w:pPr>
          <w:r>
            <w:rPr>
              <w:lang w:val="pt-BR"/>
            </w:rPr>
            <w:t>[Fase 3]</w:t>
          </w:r>
        </w:p>
      </w:docPartBody>
    </w:docPart>
    <w:docPart>
      <w:docPartPr>
        <w:name w:val="07EE4CBB6D4F47B4A3B93E5E23DE3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38BBC-2133-4671-A530-3D51E830D241}"/>
      </w:docPartPr>
      <w:docPartBody>
        <w:p w:rsidR="00D33427" w:rsidRDefault="00D33427">
          <w:pPr>
            <w:pStyle w:val="07EE4CBB6D4F47B4A3B93E5E23DE3610"/>
          </w:pPr>
          <w:r>
            <w:rPr>
              <w:lang w:val="pt-BR"/>
            </w:rPr>
            <w:t>S</w:t>
          </w:r>
          <w:r>
            <w:rPr>
              <w:lang w:val="pt-BR"/>
            </w:rPr>
            <w:t xml:space="preserve">elecione a </w:t>
          </w:r>
          <w:r>
            <w:rPr>
              <w:rFonts w:eastAsiaTheme="minorHAnsi"/>
              <w:lang w:val="pt-BR"/>
            </w:rPr>
            <w:t>Data</w:t>
          </w:r>
        </w:p>
      </w:docPartBody>
    </w:docPart>
    <w:docPart>
      <w:docPartPr>
        <w:name w:val="89F4983A56A7472AABBE7B891D282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82913-FA07-454C-96D6-9E996101D982}"/>
      </w:docPartPr>
      <w:docPartBody>
        <w:p w:rsidR="00D33427" w:rsidRDefault="00D33427">
          <w:pPr>
            <w:pStyle w:val="89F4983A56A7472AABBE7B891D282D5E"/>
          </w:pPr>
          <w:r>
            <w:rPr>
              <w:lang w:val="pt-BR"/>
            </w:rPr>
            <w:t xml:space="preserve">Selecione a </w:t>
          </w:r>
          <w:r>
            <w:rPr>
              <w:rFonts w:eastAsiaTheme="minorHAnsi"/>
              <w:lang w:val="pt-BR"/>
            </w:rPr>
            <w:t>Data</w:t>
          </w:r>
        </w:p>
      </w:docPartBody>
    </w:docPart>
    <w:docPart>
      <w:docPartPr>
        <w:name w:val="C14B1CAAAC574D93B952B57259E09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EC804-F81C-43AF-98A6-FB49A85CAC9B}"/>
      </w:docPartPr>
      <w:docPartBody>
        <w:p w:rsidR="00D33427" w:rsidRDefault="00D33427">
          <w:pPr>
            <w:pStyle w:val="C14B1CAAAC574D93B952B57259E097F3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E02F051A1EF247E1BFD24A7C8E4FF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3C0E8-0718-4FF4-B2BE-81B8055A16B7}"/>
      </w:docPartPr>
      <w:docPartBody>
        <w:p w:rsidR="00D33427" w:rsidRDefault="00D33427">
          <w:pPr>
            <w:pStyle w:val="E02F051A1EF247E1BFD24A7C8E4FF3E1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E9D2C6CEAD334108B3D960553C94F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414BD-FA8C-42EA-90B1-4A2ED8A8BB7A}"/>
      </w:docPartPr>
      <w:docPartBody>
        <w:p w:rsidR="00D33427" w:rsidRDefault="00D33427">
          <w:pPr>
            <w:pStyle w:val="E9D2C6CEAD334108B3D960553C94FE0B"/>
          </w:pPr>
          <w:r>
            <w:rPr>
              <w:lang w:val="pt-BR"/>
            </w:rPr>
            <w:t>[Fase 4]</w:t>
          </w:r>
        </w:p>
      </w:docPartBody>
    </w:docPart>
    <w:docPart>
      <w:docPartPr>
        <w:name w:val="D69E1FE374DD4CDC8F29694F38208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CB8F7-A082-4383-A433-D02F6D519FDF}"/>
      </w:docPartPr>
      <w:docPartBody>
        <w:p w:rsidR="00D33427" w:rsidRDefault="00D33427">
          <w:pPr>
            <w:pStyle w:val="D69E1FE374DD4CDC8F29694F38208410"/>
          </w:pPr>
          <w:r>
            <w:rPr>
              <w:lang w:val="pt-BR"/>
            </w:rPr>
            <w:t xml:space="preserve">Selecione a </w:t>
          </w:r>
          <w:r>
            <w:rPr>
              <w:rFonts w:eastAsiaTheme="minorHAnsi"/>
              <w:lang w:val="pt-BR"/>
            </w:rPr>
            <w:t>Data</w:t>
          </w:r>
        </w:p>
      </w:docPartBody>
    </w:docPart>
    <w:docPart>
      <w:docPartPr>
        <w:name w:val="1BF534F6A5074E1AA1BB8A9DC9AD7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60E97-839C-43B3-B882-0E03540755FB}"/>
      </w:docPartPr>
      <w:docPartBody>
        <w:p w:rsidR="00D33427" w:rsidRDefault="00D33427">
          <w:pPr>
            <w:pStyle w:val="1BF534F6A5074E1AA1BB8A9DC9AD7284"/>
          </w:pPr>
          <w:r>
            <w:rPr>
              <w:lang w:val="pt-BR"/>
            </w:rPr>
            <w:t xml:space="preserve">Selecione a </w:t>
          </w:r>
          <w:r>
            <w:rPr>
              <w:rFonts w:eastAsiaTheme="minorHAnsi"/>
              <w:lang w:val="pt-BR"/>
            </w:rPr>
            <w:t>Data</w:t>
          </w:r>
        </w:p>
      </w:docPartBody>
    </w:docPart>
    <w:docPart>
      <w:docPartPr>
        <w:name w:val="1472DFFA0D124C02A0C84BEEA38FB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1DAA4-DDC2-4820-8566-0D434D357689}"/>
      </w:docPartPr>
      <w:docPartBody>
        <w:p w:rsidR="00D33427" w:rsidRDefault="00D33427">
          <w:pPr>
            <w:pStyle w:val="1472DFFA0D124C02A0C84BEEA38FB047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51C2242BE6CA4CD68D5F517068E4F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FACB1-CE74-4BAC-9C4C-052996F0E6A1}"/>
      </w:docPartPr>
      <w:docPartBody>
        <w:p w:rsidR="00D33427" w:rsidRDefault="00D33427">
          <w:pPr>
            <w:pStyle w:val="51C2242BE6CA4CD68D5F517068E4F087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757A7AD7F5D04614A4AB56794A862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2FCC9-F48B-435F-B810-B754CAC2FF5C}"/>
      </w:docPartPr>
      <w:docPartBody>
        <w:p w:rsidR="00D33427" w:rsidRDefault="00D33427">
          <w:pPr>
            <w:pStyle w:val="757A7AD7F5D04614A4AB56794A862ACD"/>
          </w:pPr>
          <w:r>
            <w:rPr>
              <w:lang w:val="pt-BR"/>
            </w:rPr>
            <w:t>[Fase 5]</w:t>
          </w:r>
        </w:p>
      </w:docPartBody>
    </w:docPart>
    <w:docPart>
      <w:docPartPr>
        <w:name w:val="F0680BA353ED4099BB0A3E6BFA74A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C32C7-B68A-4ACA-AFC8-27C561548C7F}"/>
      </w:docPartPr>
      <w:docPartBody>
        <w:p w:rsidR="00D33427" w:rsidRDefault="00D33427">
          <w:pPr>
            <w:pStyle w:val="F0680BA353ED4099BB0A3E6BFA74A965"/>
          </w:pPr>
          <w:r>
            <w:rPr>
              <w:lang w:val="pt-BR"/>
            </w:rPr>
            <w:t xml:space="preserve">Selecione a </w:t>
          </w:r>
          <w:r>
            <w:rPr>
              <w:rFonts w:eastAsiaTheme="minorHAnsi"/>
              <w:lang w:val="pt-BR"/>
            </w:rPr>
            <w:t>Data</w:t>
          </w:r>
        </w:p>
      </w:docPartBody>
    </w:docPart>
    <w:docPart>
      <w:docPartPr>
        <w:name w:val="F6408A85E0D74FECA2B9FFFFE3FCC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9F7BC-7030-409D-9832-998058EF3AF1}"/>
      </w:docPartPr>
      <w:docPartBody>
        <w:p w:rsidR="00D33427" w:rsidRDefault="00D33427">
          <w:pPr>
            <w:pStyle w:val="F6408A85E0D74FECA2B9FFFFE3FCC59E"/>
          </w:pPr>
          <w:r>
            <w:rPr>
              <w:lang w:val="pt-BR"/>
            </w:rPr>
            <w:t xml:space="preserve">Selecione a </w:t>
          </w:r>
          <w:r>
            <w:rPr>
              <w:rFonts w:eastAsiaTheme="minorHAnsi"/>
              <w:lang w:val="pt-BR"/>
            </w:rPr>
            <w:t>Data</w:t>
          </w:r>
        </w:p>
      </w:docPartBody>
    </w:docPart>
    <w:docPart>
      <w:docPartPr>
        <w:name w:val="633235D3F1EF49C3A110AC81FC3C6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D6106-D73B-4246-8904-64BE97A88488}"/>
      </w:docPartPr>
      <w:docPartBody>
        <w:p w:rsidR="00D33427" w:rsidRDefault="00D33427">
          <w:pPr>
            <w:pStyle w:val="633235D3F1EF49C3A110AC81FC3C69F9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479E4A12311B4E1D8175232B32109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98BBF-2809-44C6-8714-CA6042C819B1}"/>
      </w:docPartPr>
      <w:docPartBody>
        <w:p w:rsidR="00D33427" w:rsidRDefault="00D33427">
          <w:pPr>
            <w:pStyle w:val="479E4A12311B4E1D8175232B32109C72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94F9749178A74C18876335726930E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AFEA7-3093-4AA6-AA02-B1ECF4B4718A}"/>
      </w:docPartPr>
      <w:docPartBody>
        <w:p w:rsidR="00D33427" w:rsidRDefault="00D33427">
          <w:pPr>
            <w:pStyle w:val="94F9749178A74C18876335726930E96E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A07792E50E2046A38EC0639F86953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3A247-B922-4BE2-B119-CDE668493700}"/>
      </w:docPartPr>
      <w:docPartBody>
        <w:p w:rsidR="00D33427" w:rsidRDefault="00D33427">
          <w:pPr>
            <w:pStyle w:val="A07792E50E2046A38EC0639F86953FD5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0C198645567C4887BBB6C87CF07E2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BB3FC-4CB9-4956-9057-323F611148B9}"/>
      </w:docPartPr>
      <w:docPartBody>
        <w:p w:rsidR="00D33427" w:rsidRDefault="00D33427">
          <w:pPr>
            <w:pStyle w:val="0C198645567C4887BBB6C87CF07E21A2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1C0ADD63306146969329E307EDBA6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209C4-2E44-478F-9311-A299B939CE00}"/>
      </w:docPartPr>
      <w:docPartBody>
        <w:p w:rsidR="00D33427" w:rsidRDefault="00D33427">
          <w:pPr>
            <w:pStyle w:val="1C0ADD63306146969329E307EDBA694A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09BBB2402D914B14849ADAE906EF9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FFD8A-6CA5-4D22-973E-A5AA7E1CD4E7}"/>
      </w:docPartPr>
      <w:docPartBody>
        <w:p w:rsidR="00D33427" w:rsidRDefault="00D33427">
          <w:pPr>
            <w:pStyle w:val="09BBB2402D914B14849ADAE906EF9782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75B79B442C7046ECBE84B1E634FEF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92F71-CA1F-496C-AC88-C98B258093C5}"/>
      </w:docPartPr>
      <w:docPartBody>
        <w:p w:rsidR="00D33427" w:rsidRDefault="00D33427">
          <w:pPr>
            <w:pStyle w:val="75B79B442C7046ECBE84B1E634FEF741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4F8BD67228EA4F18AE4F7061DDF5D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D6B29-8E86-494F-9748-D157078FC336}"/>
      </w:docPartPr>
      <w:docPartBody>
        <w:p w:rsidR="00D33427" w:rsidRDefault="00D33427">
          <w:pPr>
            <w:pStyle w:val="4F8BD67228EA4F18AE4F7061DDF5D467"/>
          </w:pPr>
          <w:r>
            <w:rPr>
              <w:lang w:val="pt-BR"/>
            </w:rPr>
            <w:t xml:space="preserve">[Escolha a Data] </w:t>
          </w:r>
        </w:p>
      </w:docPartBody>
    </w:docPart>
    <w:docPart>
      <w:docPartPr>
        <w:name w:val="6F51EB760BD744D6AF28CDA4138E2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3F03F-77F3-4321-8E2E-74302E67A1C2}"/>
      </w:docPartPr>
      <w:docPartBody>
        <w:p w:rsidR="00D33427" w:rsidRDefault="00D33427">
          <w:pPr>
            <w:pStyle w:val="6F51EB760BD744D6AF28CDA4138E28D6"/>
          </w:pPr>
          <w:r>
            <w:rPr>
              <w:lang w:val="pt-BR"/>
            </w:rPr>
            <w:t xml:space="preserve">[Escolha a Data]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3427"/>
    <w:rsid w:val="00D3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D92D69CEB94C3D886C33E064C0F7EC">
    <w:name w:val="4ED92D69CEB94C3D886C33E064C0F7EC"/>
    <w:rsid w:val="00D33427"/>
  </w:style>
  <w:style w:type="paragraph" w:customStyle="1" w:styleId="023FD27B71FD4307B0465CC5C574FB17">
    <w:name w:val="023FD27B71FD4307B0465CC5C574FB17"/>
    <w:rsid w:val="00D33427"/>
  </w:style>
  <w:style w:type="paragraph" w:customStyle="1" w:styleId="DB9D4D42CAE846E9A8CF8451738045C5">
    <w:name w:val="DB9D4D42CAE846E9A8CF8451738045C5"/>
    <w:rsid w:val="00D33427"/>
  </w:style>
  <w:style w:type="paragraph" w:customStyle="1" w:styleId="C2738814AF1F4A2ABEFAE390402DEB09">
    <w:name w:val="C2738814AF1F4A2ABEFAE390402DEB09"/>
    <w:rsid w:val="00D33427"/>
  </w:style>
  <w:style w:type="paragraph" w:customStyle="1" w:styleId="C847F5755B244FD29D0E5FB3AAE842FD">
    <w:name w:val="C847F5755B244FD29D0E5FB3AAE842FD"/>
    <w:rsid w:val="00D33427"/>
  </w:style>
  <w:style w:type="paragraph" w:customStyle="1" w:styleId="F9A4CF227CF147B3B7EB6ECEE1770EDD">
    <w:name w:val="F9A4CF227CF147B3B7EB6ECEE1770EDD"/>
    <w:rsid w:val="00D33427"/>
  </w:style>
  <w:style w:type="paragraph" w:customStyle="1" w:styleId="B2F503176EB44C3AA78419C2A973C46B">
    <w:name w:val="B2F503176EB44C3AA78419C2A973C46B"/>
    <w:rsid w:val="00D33427"/>
  </w:style>
  <w:style w:type="paragraph" w:customStyle="1" w:styleId="3A043BC9324D4AD3BCC80330D9D178A7">
    <w:name w:val="3A043BC9324D4AD3BCC80330D9D178A7"/>
    <w:rsid w:val="00D33427"/>
  </w:style>
  <w:style w:type="paragraph" w:customStyle="1" w:styleId="CD2024E51C904873B122B7F4A05E55CC">
    <w:name w:val="CD2024E51C904873B122B7F4A05E55CC"/>
    <w:rsid w:val="00D33427"/>
  </w:style>
  <w:style w:type="paragraph" w:customStyle="1" w:styleId="35F3BB70D56A47ED978A807F667741FC">
    <w:name w:val="35F3BB70D56A47ED978A807F667741FC"/>
    <w:rsid w:val="00D33427"/>
  </w:style>
  <w:style w:type="paragraph" w:customStyle="1" w:styleId="C7455E3CDF064DBCAFC96C27FB68E06E">
    <w:name w:val="C7455E3CDF064DBCAFC96C27FB68E06E"/>
    <w:rsid w:val="00D33427"/>
  </w:style>
  <w:style w:type="paragraph" w:customStyle="1" w:styleId="A589FF44A3C74092AB5A83334E5B5F34">
    <w:name w:val="A589FF44A3C74092AB5A83334E5B5F34"/>
    <w:rsid w:val="00D33427"/>
  </w:style>
  <w:style w:type="paragraph" w:customStyle="1" w:styleId="709BDA8E80A84CFEBC7D27465BD335D8">
    <w:name w:val="709BDA8E80A84CFEBC7D27465BD335D8"/>
    <w:rsid w:val="00D33427"/>
  </w:style>
  <w:style w:type="paragraph" w:customStyle="1" w:styleId="C64CE64C70204CAEB3DEBF05F1FD7F2F">
    <w:name w:val="C64CE64C70204CAEB3DEBF05F1FD7F2F"/>
    <w:rsid w:val="00D33427"/>
  </w:style>
  <w:style w:type="paragraph" w:customStyle="1" w:styleId="0CA2981BC984410A803E2368FF1D7324">
    <w:name w:val="0CA2981BC984410A803E2368FF1D7324"/>
    <w:rsid w:val="00D33427"/>
  </w:style>
  <w:style w:type="paragraph" w:customStyle="1" w:styleId="4617346C06C644C9B43887D25A964518">
    <w:name w:val="4617346C06C644C9B43887D25A964518"/>
    <w:rsid w:val="00D33427"/>
  </w:style>
  <w:style w:type="paragraph" w:customStyle="1" w:styleId="0FEB96A4D2C34AF3BDB7F0E6A9DFF4C4">
    <w:name w:val="0FEB96A4D2C34AF3BDB7F0E6A9DFF4C4"/>
    <w:rsid w:val="00D33427"/>
  </w:style>
  <w:style w:type="paragraph" w:customStyle="1" w:styleId="554A72E3BDB84EDE8C2D23BE431FC7D9">
    <w:name w:val="554A72E3BDB84EDE8C2D23BE431FC7D9"/>
    <w:rsid w:val="00D33427"/>
  </w:style>
  <w:style w:type="paragraph" w:customStyle="1" w:styleId="EA44F3241F6E474F8862DB5E5A05EA8C">
    <w:name w:val="EA44F3241F6E474F8862DB5E5A05EA8C"/>
    <w:rsid w:val="00D33427"/>
  </w:style>
  <w:style w:type="paragraph" w:customStyle="1" w:styleId="870670B11D324BB2808C701D3ECDA216">
    <w:name w:val="870670B11D324BB2808C701D3ECDA216"/>
    <w:rsid w:val="00D33427"/>
  </w:style>
  <w:style w:type="paragraph" w:customStyle="1" w:styleId="E9F57CC270E749A19F1A1C6A31C870AC">
    <w:name w:val="E9F57CC270E749A19F1A1C6A31C870AC"/>
    <w:rsid w:val="00D33427"/>
  </w:style>
  <w:style w:type="paragraph" w:customStyle="1" w:styleId="8F6E9627F858479F8643C39536759309">
    <w:name w:val="8F6E9627F858479F8643C39536759309"/>
    <w:rsid w:val="00D33427"/>
  </w:style>
  <w:style w:type="paragraph" w:customStyle="1" w:styleId="766711DA0A454AE49454A02DBBAFC16B">
    <w:name w:val="766711DA0A454AE49454A02DBBAFC16B"/>
    <w:rsid w:val="00D33427"/>
  </w:style>
  <w:style w:type="paragraph" w:customStyle="1" w:styleId="BCD42A5E5A724084BD646C838FCA4D6E">
    <w:name w:val="BCD42A5E5A724084BD646C838FCA4D6E"/>
    <w:rsid w:val="00D33427"/>
  </w:style>
  <w:style w:type="paragraph" w:customStyle="1" w:styleId="2396E84086DC4647986F6763E7F163D0">
    <w:name w:val="2396E84086DC4647986F6763E7F163D0"/>
    <w:rsid w:val="00D33427"/>
  </w:style>
  <w:style w:type="paragraph" w:customStyle="1" w:styleId="D5196B1599204EFB83C361B8BD533DA4">
    <w:name w:val="D5196B1599204EFB83C361B8BD533DA4"/>
    <w:rsid w:val="00D33427"/>
  </w:style>
  <w:style w:type="paragraph" w:customStyle="1" w:styleId="4D9C956065084BF69CFE9F1C5FA8DB77">
    <w:name w:val="4D9C956065084BF69CFE9F1C5FA8DB77"/>
    <w:rsid w:val="00D33427"/>
  </w:style>
  <w:style w:type="paragraph" w:customStyle="1" w:styleId="653E0FAA8628456FBF2DC36749B3CB78">
    <w:name w:val="653E0FAA8628456FBF2DC36749B3CB78"/>
    <w:rsid w:val="00D33427"/>
  </w:style>
  <w:style w:type="paragraph" w:customStyle="1" w:styleId="057F873AE4D442519363C1E2809E8966">
    <w:name w:val="057F873AE4D442519363C1E2809E8966"/>
    <w:rsid w:val="00D33427"/>
  </w:style>
  <w:style w:type="paragraph" w:customStyle="1" w:styleId="92EC6A303C4B42BE94A54771D015CB39">
    <w:name w:val="92EC6A303C4B42BE94A54771D015CB39"/>
    <w:rsid w:val="00D33427"/>
  </w:style>
  <w:style w:type="paragraph" w:customStyle="1" w:styleId="CC19236415F5429EA2905E72D65EDE0B">
    <w:name w:val="CC19236415F5429EA2905E72D65EDE0B"/>
    <w:rsid w:val="00D33427"/>
  </w:style>
  <w:style w:type="paragraph" w:customStyle="1" w:styleId="50D3B27C5AB14D6F9D15EF105322B56E">
    <w:name w:val="50D3B27C5AB14D6F9D15EF105322B56E"/>
    <w:rsid w:val="00D33427"/>
  </w:style>
  <w:style w:type="paragraph" w:customStyle="1" w:styleId="069670F1B8BE42DE9067A0A1B72DBAAE">
    <w:name w:val="069670F1B8BE42DE9067A0A1B72DBAAE"/>
    <w:rsid w:val="00D33427"/>
  </w:style>
  <w:style w:type="paragraph" w:customStyle="1" w:styleId="97F4661F621A45E9BAA8CC6CC8C61A15">
    <w:name w:val="97F4661F621A45E9BAA8CC6CC8C61A15"/>
    <w:rsid w:val="00D33427"/>
  </w:style>
  <w:style w:type="paragraph" w:customStyle="1" w:styleId="4285876EFE1843E99E0890FDB54FE493">
    <w:name w:val="4285876EFE1843E99E0890FDB54FE493"/>
    <w:rsid w:val="00D33427"/>
  </w:style>
  <w:style w:type="paragraph" w:customStyle="1" w:styleId="3F579F4A35E143B2BA7AEE87CCEE2230">
    <w:name w:val="3F579F4A35E143B2BA7AEE87CCEE2230"/>
    <w:rsid w:val="00D33427"/>
  </w:style>
  <w:style w:type="paragraph" w:customStyle="1" w:styleId="2EC655D208784D72BE7780FC889FCC21">
    <w:name w:val="2EC655D208784D72BE7780FC889FCC21"/>
    <w:rsid w:val="00D33427"/>
  </w:style>
  <w:style w:type="paragraph" w:customStyle="1" w:styleId="8C35A1D1E862440AACC2BF85E5F2CA2D">
    <w:name w:val="8C35A1D1E862440AACC2BF85E5F2CA2D"/>
    <w:rsid w:val="00D33427"/>
  </w:style>
  <w:style w:type="paragraph" w:customStyle="1" w:styleId="C773ADF60F8F4949B3DD3C947B3A9C4E">
    <w:name w:val="C773ADF60F8F4949B3DD3C947B3A9C4E"/>
    <w:rsid w:val="00D33427"/>
  </w:style>
  <w:style w:type="paragraph" w:customStyle="1" w:styleId="25738AF151734A7FAE3488F33FD40FC1">
    <w:name w:val="25738AF151734A7FAE3488F33FD40FC1"/>
    <w:rsid w:val="00D33427"/>
  </w:style>
  <w:style w:type="paragraph" w:customStyle="1" w:styleId="5A581E5A877843BCB57D03F4FDCC90A9">
    <w:name w:val="5A581E5A877843BCB57D03F4FDCC90A9"/>
    <w:rsid w:val="00D33427"/>
  </w:style>
  <w:style w:type="paragraph" w:customStyle="1" w:styleId="9E7F9938D21D4707AE32AA1DBAE1067C">
    <w:name w:val="9E7F9938D21D4707AE32AA1DBAE1067C"/>
    <w:rsid w:val="00D33427"/>
  </w:style>
  <w:style w:type="paragraph" w:customStyle="1" w:styleId="0A0B28EE2B124ED78279B2E2D8853715">
    <w:name w:val="0A0B28EE2B124ED78279B2E2D8853715"/>
    <w:rsid w:val="00D33427"/>
  </w:style>
  <w:style w:type="paragraph" w:customStyle="1" w:styleId="93D917FBE8504B818317A48F5758127C">
    <w:name w:val="93D917FBE8504B818317A48F5758127C"/>
    <w:rsid w:val="00D33427"/>
  </w:style>
  <w:style w:type="paragraph" w:customStyle="1" w:styleId="18759281A6F84D01A7467DE5CEC36E21">
    <w:name w:val="18759281A6F84D01A7467DE5CEC36E21"/>
    <w:rsid w:val="00D33427"/>
  </w:style>
  <w:style w:type="paragraph" w:customStyle="1" w:styleId="06BE7C6DF0E641CDB5C916434CCE8CE0">
    <w:name w:val="06BE7C6DF0E641CDB5C916434CCE8CE0"/>
    <w:rsid w:val="00D33427"/>
  </w:style>
  <w:style w:type="paragraph" w:customStyle="1" w:styleId="4E1B6300FBF54771AAC6E0AEA418C2A8">
    <w:name w:val="4E1B6300FBF54771AAC6E0AEA418C2A8"/>
    <w:rsid w:val="00D33427"/>
  </w:style>
  <w:style w:type="paragraph" w:customStyle="1" w:styleId="FE9BB56FFAF94452BDBB1957999B05F1">
    <w:name w:val="FE9BB56FFAF94452BDBB1957999B05F1"/>
    <w:rsid w:val="00D33427"/>
  </w:style>
  <w:style w:type="paragraph" w:customStyle="1" w:styleId="8F2E97C4162A472D98C1B1F547697DFC">
    <w:name w:val="8F2E97C4162A472D98C1B1F547697DFC"/>
    <w:rsid w:val="00D33427"/>
  </w:style>
  <w:style w:type="paragraph" w:customStyle="1" w:styleId="0923F200AFF544B6B5B7A17D92DFB181">
    <w:name w:val="0923F200AFF544B6B5B7A17D92DFB181"/>
    <w:rsid w:val="00D33427"/>
  </w:style>
  <w:style w:type="paragraph" w:customStyle="1" w:styleId="23CA4F16C08C4B6A8EF59F565626C487">
    <w:name w:val="23CA4F16C08C4B6A8EF59F565626C487"/>
    <w:rsid w:val="00D33427"/>
  </w:style>
  <w:style w:type="paragraph" w:customStyle="1" w:styleId="C4AC971C0F864BA2BFDEE0A752AFCAFE">
    <w:name w:val="C4AC971C0F864BA2BFDEE0A752AFCAFE"/>
    <w:rsid w:val="00D33427"/>
  </w:style>
  <w:style w:type="paragraph" w:customStyle="1" w:styleId="EE7ECC9809964A7E86251697B0310985">
    <w:name w:val="EE7ECC9809964A7E86251697B0310985"/>
    <w:rsid w:val="00D33427"/>
  </w:style>
  <w:style w:type="paragraph" w:customStyle="1" w:styleId="E91E3D2879FA4DA1BB75A0ACD06D7AE0">
    <w:name w:val="E91E3D2879FA4DA1BB75A0ACD06D7AE0"/>
    <w:rsid w:val="00D33427"/>
  </w:style>
  <w:style w:type="paragraph" w:customStyle="1" w:styleId="FA9DD033207B423DA6FAFB86A341C260">
    <w:name w:val="FA9DD033207B423DA6FAFB86A341C260"/>
    <w:rsid w:val="00D33427"/>
  </w:style>
  <w:style w:type="paragraph" w:customStyle="1" w:styleId="555753C34B8F403485193E5012675425">
    <w:name w:val="555753C34B8F403485193E5012675425"/>
    <w:rsid w:val="00D33427"/>
  </w:style>
  <w:style w:type="paragraph" w:customStyle="1" w:styleId="BFD16C9F3B944A519D17892EE13B7417">
    <w:name w:val="BFD16C9F3B944A519D17892EE13B7417"/>
    <w:rsid w:val="00D33427"/>
  </w:style>
  <w:style w:type="paragraph" w:customStyle="1" w:styleId="E20642D6AF95484DAD6884A7C8136A49">
    <w:name w:val="E20642D6AF95484DAD6884A7C8136A49"/>
    <w:rsid w:val="00D33427"/>
  </w:style>
  <w:style w:type="paragraph" w:customStyle="1" w:styleId="FFCE7CEBF9A34C3E9ED238EBA78D2CA4">
    <w:name w:val="FFCE7CEBF9A34C3E9ED238EBA78D2CA4"/>
    <w:rsid w:val="00D33427"/>
  </w:style>
  <w:style w:type="paragraph" w:customStyle="1" w:styleId="2F80BD7480CC410DAC709AE0263761D7">
    <w:name w:val="2F80BD7480CC410DAC709AE0263761D7"/>
    <w:rsid w:val="00D33427"/>
  </w:style>
  <w:style w:type="paragraph" w:customStyle="1" w:styleId="50158A0C2B984DE685BC598470A199B0">
    <w:name w:val="50158A0C2B984DE685BC598470A199B0"/>
    <w:rsid w:val="00D33427"/>
  </w:style>
  <w:style w:type="paragraph" w:customStyle="1" w:styleId="4BF74E81083E42319A3B5A7D6DF6C241">
    <w:name w:val="4BF74E81083E42319A3B5A7D6DF6C241"/>
    <w:rsid w:val="00D33427"/>
  </w:style>
  <w:style w:type="paragraph" w:customStyle="1" w:styleId="7D1CA982FFE74C5BB597F2383631F6B9">
    <w:name w:val="7D1CA982FFE74C5BB597F2383631F6B9"/>
    <w:rsid w:val="00D33427"/>
  </w:style>
  <w:style w:type="paragraph" w:customStyle="1" w:styleId="473CA32DEF66404793EE90E627934ADF">
    <w:name w:val="473CA32DEF66404793EE90E627934ADF"/>
    <w:rsid w:val="00D33427"/>
  </w:style>
  <w:style w:type="paragraph" w:customStyle="1" w:styleId="BC765C811BE54EE6A9F9BBB4655A16C7">
    <w:name w:val="BC765C811BE54EE6A9F9BBB4655A16C7"/>
    <w:rsid w:val="00D33427"/>
  </w:style>
  <w:style w:type="paragraph" w:customStyle="1" w:styleId="450A0A423C3149A28F7447D432F94AC0">
    <w:name w:val="450A0A423C3149A28F7447D432F94AC0"/>
    <w:rsid w:val="00D33427"/>
  </w:style>
  <w:style w:type="paragraph" w:customStyle="1" w:styleId="EEC4D004EE6344A5A5CB88711298270F">
    <w:name w:val="EEC4D004EE6344A5A5CB88711298270F"/>
    <w:rsid w:val="00D33427"/>
  </w:style>
  <w:style w:type="paragraph" w:customStyle="1" w:styleId="FBFEFFEEE6834927A17030E52993F892">
    <w:name w:val="FBFEFFEEE6834927A17030E52993F892"/>
    <w:rsid w:val="00D33427"/>
  </w:style>
  <w:style w:type="paragraph" w:customStyle="1" w:styleId="0A47B1B7899942BA9CCA622810BED938">
    <w:name w:val="0A47B1B7899942BA9CCA622810BED938"/>
    <w:rsid w:val="00D33427"/>
  </w:style>
  <w:style w:type="paragraph" w:customStyle="1" w:styleId="B1FDC81124A5412DADC3A61024945ECE">
    <w:name w:val="B1FDC81124A5412DADC3A61024945ECE"/>
    <w:rsid w:val="00D33427"/>
  </w:style>
  <w:style w:type="paragraph" w:customStyle="1" w:styleId="DB88573961E746F39000A991019F4340">
    <w:name w:val="DB88573961E746F39000A991019F4340"/>
    <w:rsid w:val="00D33427"/>
  </w:style>
  <w:style w:type="paragraph" w:customStyle="1" w:styleId="74CEF20869B64A7B839AABF5AC3A0F0A">
    <w:name w:val="74CEF20869B64A7B839AABF5AC3A0F0A"/>
    <w:rsid w:val="00D33427"/>
  </w:style>
  <w:style w:type="paragraph" w:customStyle="1" w:styleId="59BF33F4AF3C4342AEA88AD436A0107D">
    <w:name w:val="59BF33F4AF3C4342AEA88AD436A0107D"/>
    <w:rsid w:val="00D33427"/>
  </w:style>
  <w:style w:type="paragraph" w:customStyle="1" w:styleId="8074FDB2C0D54FEDBE26F042DD95FFA1">
    <w:name w:val="8074FDB2C0D54FEDBE26F042DD95FFA1"/>
    <w:rsid w:val="00D33427"/>
  </w:style>
  <w:style w:type="paragraph" w:customStyle="1" w:styleId="22593541746540378CEB2F2DBE298C55">
    <w:name w:val="22593541746540378CEB2F2DBE298C55"/>
    <w:rsid w:val="00D33427"/>
  </w:style>
  <w:style w:type="paragraph" w:customStyle="1" w:styleId="CE6AE948AF144A60AAA9B4D31CF7F44C">
    <w:name w:val="CE6AE948AF144A60AAA9B4D31CF7F44C"/>
    <w:rsid w:val="00D33427"/>
  </w:style>
  <w:style w:type="paragraph" w:customStyle="1" w:styleId="239E144431E14D99A58CF0EB89BAB82D">
    <w:name w:val="239E144431E14D99A58CF0EB89BAB82D"/>
    <w:rsid w:val="00D33427"/>
  </w:style>
  <w:style w:type="paragraph" w:customStyle="1" w:styleId="E14B0BB030FC4C8BB5353B3FF5E4D453">
    <w:name w:val="E14B0BB030FC4C8BB5353B3FF5E4D453"/>
    <w:rsid w:val="00D33427"/>
  </w:style>
  <w:style w:type="paragraph" w:customStyle="1" w:styleId="44F340713A154AC4988265F4BF5EB306">
    <w:name w:val="44F340713A154AC4988265F4BF5EB306"/>
    <w:rsid w:val="00D33427"/>
  </w:style>
  <w:style w:type="paragraph" w:customStyle="1" w:styleId="88261D4F33C14AF6920871302B075374">
    <w:name w:val="88261D4F33C14AF6920871302B075374"/>
    <w:rsid w:val="00D33427"/>
  </w:style>
  <w:style w:type="paragraph" w:customStyle="1" w:styleId="137F12C3418A4A37A952AC413C9E9137">
    <w:name w:val="137F12C3418A4A37A952AC413C9E9137"/>
    <w:rsid w:val="00D33427"/>
  </w:style>
  <w:style w:type="paragraph" w:customStyle="1" w:styleId="F265C79F40EF4FF4B121CBE06D75CE0C">
    <w:name w:val="F265C79F40EF4FF4B121CBE06D75CE0C"/>
    <w:rsid w:val="00D33427"/>
  </w:style>
  <w:style w:type="paragraph" w:customStyle="1" w:styleId="3857496F11904DFCA9AA2BB22D58001C">
    <w:name w:val="3857496F11904DFCA9AA2BB22D58001C"/>
    <w:rsid w:val="00D33427"/>
  </w:style>
  <w:style w:type="paragraph" w:customStyle="1" w:styleId="20A929287275457AAE4168976AD06142">
    <w:name w:val="20A929287275457AAE4168976AD06142"/>
    <w:rsid w:val="00D33427"/>
  </w:style>
  <w:style w:type="paragraph" w:customStyle="1" w:styleId="6ED3B8AA4CB94585A09B263D93C049E8">
    <w:name w:val="6ED3B8AA4CB94585A09B263D93C049E8"/>
    <w:rsid w:val="00D33427"/>
  </w:style>
  <w:style w:type="paragraph" w:customStyle="1" w:styleId="B754304EB6D147B4B2141CAC4AD348A3">
    <w:name w:val="B754304EB6D147B4B2141CAC4AD348A3"/>
    <w:rsid w:val="00D33427"/>
  </w:style>
  <w:style w:type="paragraph" w:customStyle="1" w:styleId="67BCCD238843417D825667152DDA1DBB">
    <w:name w:val="67BCCD238843417D825667152DDA1DBB"/>
    <w:rsid w:val="00D33427"/>
  </w:style>
  <w:style w:type="paragraph" w:customStyle="1" w:styleId="3F1A74358AC94DB7A6E4801227E9A8E9">
    <w:name w:val="3F1A74358AC94DB7A6E4801227E9A8E9"/>
    <w:rsid w:val="00D33427"/>
  </w:style>
  <w:style w:type="paragraph" w:customStyle="1" w:styleId="27993D71A70E45F5B716A1ED094CB0C7">
    <w:name w:val="27993D71A70E45F5B716A1ED094CB0C7"/>
    <w:rsid w:val="00D33427"/>
  </w:style>
  <w:style w:type="paragraph" w:customStyle="1" w:styleId="C8E3C492C0704441A7A58EEF9FB19644">
    <w:name w:val="C8E3C492C0704441A7A58EEF9FB19644"/>
    <w:rsid w:val="00D33427"/>
  </w:style>
  <w:style w:type="paragraph" w:customStyle="1" w:styleId="082EEE62EAB14680A8FAF8F884395030">
    <w:name w:val="082EEE62EAB14680A8FAF8F884395030"/>
    <w:rsid w:val="00D33427"/>
  </w:style>
  <w:style w:type="paragraph" w:customStyle="1" w:styleId="33A19B1F667A4118B0C7A8536F7B5D5B">
    <w:name w:val="33A19B1F667A4118B0C7A8536F7B5D5B"/>
    <w:rsid w:val="00D33427"/>
  </w:style>
  <w:style w:type="paragraph" w:customStyle="1" w:styleId="DBAC9F3B8D6945469611F01F67BDB9E2">
    <w:name w:val="DBAC9F3B8D6945469611F01F67BDB9E2"/>
    <w:rsid w:val="00D33427"/>
  </w:style>
  <w:style w:type="paragraph" w:customStyle="1" w:styleId="6E786EF3DDBC482DB0097EF119297DD5">
    <w:name w:val="6E786EF3DDBC482DB0097EF119297DD5"/>
    <w:rsid w:val="00D33427"/>
  </w:style>
  <w:style w:type="paragraph" w:customStyle="1" w:styleId="6BDB88588C09411F9F96156FBEA0576E">
    <w:name w:val="6BDB88588C09411F9F96156FBEA0576E"/>
    <w:rsid w:val="00D33427"/>
  </w:style>
  <w:style w:type="paragraph" w:customStyle="1" w:styleId="DA9FF3FF332E43D7A1D5E36F59D7559E">
    <w:name w:val="DA9FF3FF332E43D7A1D5E36F59D7559E"/>
    <w:rsid w:val="00D33427"/>
  </w:style>
  <w:style w:type="paragraph" w:customStyle="1" w:styleId="6DFAE0FFC8C84C6C8F7A844416B11488">
    <w:name w:val="6DFAE0FFC8C84C6C8F7A844416B11488"/>
    <w:rsid w:val="00D33427"/>
  </w:style>
  <w:style w:type="paragraph" w:customStyle="1" w:styleId="03464DC6BB1C4AB5906B4A0F18D5D68C">
    <w:name w:val="03464DC6BB1C4AB5906B4A0F18D5D68C"/>
    <w:rsid w:val="00D33427"/>
  </w:style>
  <w:style w:type="paragraph" w:customStyle="1" w:styleId="8E1650DC68EC4959A71A1C64672CC096">
    <w:name w:val="8E1650DC68EC4959A71A1C64672CC096"/>
    <w:rsid w:val="00D33427"/>
  </w:style>
  <w:style w:type="paragraph" w:customStyle="1" w:styleId="442A0E2A8107407A9B3CD583D1620227">
    <w:name w:val="442A0E2A8107407A9B3CD583D1620227"/>
    <w:rsid w:val="00D33427"/>
  </w:style>
  <w:style w:type="paragraph" w:customStyle="1" w:styleId="F70307E8C8CB4C6DBB9C6BB871B39A96">
    <w:name w:val="F70307E8C8CB4C6DBB9C6BB871B39A96"/>
    <w:rsid w:val="00D33427"/>
  </w:style>
  <w:style w:type="paragraph" w:customStyle="1" w:styleId="6E47FA89A7834A22AD2E377C585D370A">
    <w:name w:val="6E47FA89A7834A22AD2E377C585D370A"/>
    <w:rsid w:val="00D33427"/>
  </w:style>
  <w:style w:type="paragraph" w:customStyle="1" w:styleId="1623634BAB234CF999BD1E9D946C8039">
    <w:name w:val="1623634BAB234CF999BD1E9D946C8039"/>
    <w:rsid w:val="00D33427"/>
  </w:style>
  <w:style w:type="paragraph" w:customStyle="1" w:styleId="87ABC52F7FE84E4E886483462C99DF3A">
    <w:name w:val="87ABC52F7FE84E4E886483462C99DF3A"/>
    <w:rsid w:val="00D33427"/>
  </w:style>
  <w:style w:type="paragraph" w:customStyle="1" w:styleId="BF4989DCB6EF448F8EC3A536ACC1F695">
    <w:name w:val="BF4989DCB6EF448F8EC3A536ACC1F695"/>
    <w:rsid w:val="00D33427"/>
  </w:style>
  <w:style w:type="paragraph" w:customStyle="1" w:styleId="B976493EE6EC4B56AFE8AD0BA41F53FE">
    <w:name w:val="B976493EE6EC4B56AFE8AD0BA41F53FE"/>
    <w:rsid w:val="00D33427"/>
  </w:style>
  <w:style w:type="paragraph" w:customStyle="1" w:styleId="5A232A9C1E0D446298470123D20E5127">
    <w:name w:val="5A232A9C1E0D446298470123D20E5127"/>
    <w:rsid w:val="00D33427"/>
  </w:style>
  <w:style w:type="paragraph" w:customStyle="1" w:styleId="5E4B9AD286AD496A800451D60B5B313C">
    <w:name w:val="5E4B9AD286AD496A800451D60B5B313C"/>
    <w:rsid w:val="00D33427"/>
  </w:style>
  <w:style w:type="paragraph" w:customStyle="1" w:styleId="DB5A00B6C83046638517E86BD3849E64">
    <w:name w:val="DB5A00B6C83046638517E86BD3849E64"/>
    <w:rsid w:val="00D33427"/>
  </w:style>
  <w:style w:type="paragraph" w:customStyle="1" w:styleId="A59CA8BB5C024C0C9CA60763B9F4CAE5">
    <w:name w:val="A59CA8BB5C024C0C9CA60763B9F4CAE5"/>
    <w:rsid w:val="00D33427"/>
  </w:style>
  <w:style w:type="paragraph" w:customStyle="1" w:styleId="CBBE4AC769044E2C8983E7EAE1C805DD">
    <w:name w:val="CBBE4AC769044E2C8983E7EAE1C805DD"/>
    <w:rsid w:val="00D33427"/>
  </w:style>
  <w:style w:type="paragraph" w:customStyle="1" w:styleId="C9B8564B86F746E2A0F67B377A0367FC">
    <w:name w:val="C9B8564B86F746E2A0F67B377A0367FC"/>
    <w:rsid w:val="00D33427"/>
  </w:style>
  <w:style w:type="paragraph" w:customStyle="1" w:styleId="2FA06E6B27B74A599A8E9EFE5B50DF53">
    <w:name w:val="2FA06E6B27B74A599A8E9EFE5B50DF53"/>
    <w:rsid w:val="00D33427"/>
  </w:style>
  <w:style w:type="paragraph" w:customStyle="1" w:styleId="B3F4552033464C928F8916812886E866">
    <w:name w:val="B3F4552033464C928F8916812886E866"/>
    <w:rsid w:val="00D33427"/>
  </w:style>
  <w:style w:type="paragraph" w:customStyle="1" w:styleId="13ED8CF0F2D843BCB52E9F8582DA3D36">
    <w:name w:val="13ED8CF0F2D843BCB52E9F8582DA3D36"/>
    <w:rsid w:val="00D33427"/>
  </w:style>
  <w:style w:type="paragraph" w:customStyle="1" w:styleId="F6907692F63C4DDC86CE204DC4BA7FCF">
    <w:name w:val="F6907692F63C4DDC86CE204DC4BA7FCF"/>
    <w:rsid w:val="00D33427"/>
  </w:style>
  <w:style w:type="paragraph" w:customStyle="1" w:styleId="9C2B4F6101E547CAAB5AEDE01D38ADD4">
    <w:name w:val="9C2B4F6101E547CAAB5AEDE01D38ADD4"/>
    <w:rsid w:val="00D33427"/>
  </w:style>
  <w:style w:type="paragraph" w:customStyle="1" w:styleId="71094152C9BF48E4BD96A2971D6A9A72">
    <w:name w:val="71094152C9BF48E4BD96A2971D6A9A72"/>
    <w:rsid w:val="00D33427"/>
  </w:style>
  <w:style w:type="paragraph" w:customStyle="1" w:styleId="36E9ABB18C5843918B166E2C45D470E5">
    <w:name w:val="36E9ABB18C5843918B166E2C45D470E5"/>
    <w:rsid w:val="00D33427"/>
  </w:style>
  <w:style w:type="paragraph" w:customStyle="1" w:styleId="B22BDA528A544478B26B25F3316993DC">
    <w:name w:val="B22BDA528A544478B26B25F3316993DC"/>
    <w:rsid w:val="00D33427"/>
  </w:style>
  <w:style w:type="paragraph" w:customStyle="1" w:styleId="883DC6C72055452296285E13FDD27B0B">
    <w:name w:val="883DC6C72055452296285E13FDD27B0B"/>
    <w:rsid w:val="00D33427"/>
  </w:style>
  <w:style w:type="paragraph" w:customStyle="1" w:styleId="FAE695A70E3A4FCA89F78BB1622DD7FF">
    <w:name w:val="FAE695A70E3A4FCA89F78BB1622DD7FF"/>
    <w:rsid w:val="00D33427"/>
  </w:style>
  <w:style w:type="paragraph" w:customStyle="1" w:styleId="F4FF648C3BCF41C88AE89896029DD4D5">
    <w:name w:val="F4FF648C3BCF41C88AE89896029DD4D5"/>
    <w:rsid w:val="00D33427"/>
  </w:style>
  <w:style w:type="paragraph" w:customStyle="1" w:styleId="14AE8DB272D443AB88E911B66935C2AD">
    <w:name w:val="14AE8DB272D443AB88E911B66935C2AD"/>
    <w:rsid w:val="00D33427"/>
  </w:style>
  <w:style w:type="paragraph" w:customStyle="1" w:styleId="3D92F28891044B77ACC60B80EA4E8E3B">
    <w:name w:val="3D92F28891044B77ACC60B80EA4E8E3B"/>
    <w:rsid w:val="00D33427"/>
  </w:style>
  <w:style w:type="paragraph" w:customStyle="1" w:styleId="1F6223128E1943C7BD626B32572C94F5">
    <w:name w:val="1F6223128E1943C7BD626B32572C94F5"/>
    <w:rsid w:val="00D33427"/>
  </w:style>
  <w:style w:type="paragraph" w:customStyle="1" w:styleId="41B2BDF5082A4D3D8D07C47A8A8E148A">
    <w:name w:val="41B2BDF5082A4D3D8D07C47A8A8E148A"/>
    <w:rsid w:val="00D33427"/>
  </w:style>
  <w:style w:type="paragraph" w:customStyle="1" w:styleId="67C35BFB79B44438944619601108225C">
    <w:name w:val="67C35BFB79B44438944619601108225C"/>
    <w:rsid w:val="00D33427"/>
  </w:style>
  <w:style w:type="paragraph" w:customStyle="1" w:styleId="B3084445A93049E1A47757B5CB94019E">
    <w:name w:val="B3084445A93049E1A47757B5CB94019E"/>
    <w:rsid w:val="00D33427"/>
  </w:style>
  <w:style w:type="paragraph" w:customStyle="1" w:styleId="80B269771A224647B89BC59EC5D0D640">
    <w:name w:val="80B269771A224647B89BC59EC5D0D640"/>
    <w:rsid w:val="00D33427"/>
  </w:style>
  <w:style w:type="paragraph" w:customStyle="1" w:styleId="2BBC97A943CC4213976FE24B60CD2059">
    <w:name w:val="2BBC97A943CC4213976FE24B60CD2059"/>
    <w:rsid w:val="00D33427"/>
  </w:style>
  <w:style w:type="paragraph" w:customStyle="1" w:styleId="E121599F5795403482D77AB091E4131C">
    <w:name w:val="E121599F5795403482D77AB091E4131C"/>
    <w:rsid w:val="00D33427"/>
  </w:style>
  <w:style w:type="paragraph" w:customStyle="1" w:styleId="3D5FB4D264424E419CA815FE64B71F26">
    <w:name w:val="3D5FB4D264424E419CA815FE64B71F26"/>
    <w:rsid w:val="00D33427"/>
  </w:style>
  <w:style w:type="paragraph" w:customStyle="1" w:styleId="31E6DC3ACE724CC1A428086CBA3D888E">
    <w:name w:val="31E6DC3ACE724CC1A428086CBA3D888E"/>
    <w:rsid w:val="00D33427"/>
  </w:style>
  <w:style w:type="paragraph" w:customStyle="1" w:styleId="8A9E3ECEA69143BA9170A4118A23B860">
    <w:name w:val="8A9E3ECEA69143BA9170A4118A23B860"/>
    <w:rsid w:val="00D33427"/>
  </w:style>
  <w:style w:type="paragraph" w:customStyle="1" w:styleId="4319802680964B66BDBCBA096BE5BF08">
    <w:name w:val="4319802680964B66BDBCBA096BE5BF08"/>
    <w:rsid w:val="00D33427"/>
  </w:style>
  <w:style w:type="paragraph" w:customStyle="1" w:styleId="BD341595AFE045C5A15A1B391BE2EC79">
    <w:name w:val="BD341595AFE045C5A15A1B391BE2EC79"/>
    <w:rsid w:val="00D33427"/>
  </w:style>
  <w:style w:type="paragraph" w:customStyle="1" w:styleId="0E50A0C90AAF4B1183545A43B168FA93">
    <w:name w:val="0E50A0C90AAF4B1183545A43B168FA93"/>
    <w:rsid w:val="00D33427"/>
  </w:style>
  <w:style w:type="paragraph" w:customStyle="1" w:styleId="4F37F450DCEA4AB4AE1606A893B8ED89">
    <w:name w:val="4F37F450DCEA4AB4AE1606A893B8ED89"/>
    <w:rsid w:val="00D33427"/>
  </w:style>
  <w:style w:type="paragraph" w:customStyle="1" w:styleId="740A46347F134A95B7DCD7F4671C72CF">
    <w:name w:val="740A46347F134A95B7DCD7F4671C72CF"/>
    <w:rsid w:val="00D33427"/>
  </w:style>
  <w:style w:type="paragraph" w:customStyle="1" w:styleId="E58EEA1BA49E49189F834ACB83541489">
    <w:name w:val="E58EEA1BA49E49189F834ACB83541489"/>
    <w:rsid w:val="00D33427"/>
  </w:style>
  <w:style w:type="paragraph" w:customStyle="1" w:styleId="1A49D81C0F7E46CA91CD70E35D9161DF">
    <w:name w:val="1A49D81C0F7E46CA91CD70E35D9161DF"/>
    <w:rsid w:val="00D33427"/>
  </w:style>
  <w:style w:type="paragraph" w:customStyle="1" w:styleId="7F67B61DBC4548A3BC6FE152B2AAD13D">
    <w:name w:val="7F67B61DBC4548A3BC6FE152B2AAD13D"/>
    <w:rsid w:val="00D33427"/>
  </w:style>
  <w:style w:type="paragraph" w:customStyle="1" w:styleId="604A94189331413B9019FD1D0C3B4B8A">
    <w:name w:val="604A94189331413B9019FD1D0C3B4B8A"/>
    <w:rsid w:val="00D33427"/>
  </w:style>
  <w:style w:type="paragraph" w:customStyle="1" w:styleId="F7350E1DF9D846DF98821E15C20BB218">
    <w:name w:val="F7350E1DF9D846DF98821E15C20BB218"/>
    <w:rsid w:val="00D33427"/>
  </w:style>
  <w:style w:type="paragraph" w:customStyle="1" w:styleId="2D4A7E625FD14BB4A662A6ECB426115A">
    <w:name w:val="2D4A7E625FD14BB4A662A6ECB426115A"/>
    <w:rsid w:val="00D33427"/>
  </w:style>
  <w:style w:type="paragraph" w:customStyle="1" w:styleId="DEC13777B1A34E24A448AE55EF4D4089">
    <w:name w:val="DEC13777B1A34E24A448AE55EF4D4089"/>
    <w:rsid w:val="00D33427"/>
  </w:style>
  <w:style w:type="paragraph" w:customStyle="1" w:styleId="42F6B6458F3D4CA981A40A25470D9774">
    <w:name w:val="42F6B6458F3D4CA981A40A25470D9774"/>
    <w:rsid w:val="00D33427"/>
  </w:style>
  <w:style w:type="paragraph" w:customStyle="1" w:styleId="672B8DA737D24B1BAF8389F4D5C5E2EB">
    <w:name w:val="672B8DA737D24B1BAF8389F4D5C5E2EB"/>
    <w:rsid w:val="00D33427"/>
  </w:style>
  <w:style w:type="paragraph" w:customStyle="1" w:styleId="6AF3DEEAE2764175A44599669A75940E">
    <w:name w:val="6AF3DEEAE2764175A44599669A75940E"/>
    <w:rsid w:val="00D33427"/>
  </w:style>
  <w:style w:type="paragraph" w:customStyle="1" w:styleId="CE6DFC3716304D3B9C90AADE7BE4DE21">
    <w:name w:val="CE6DFC3716304D3B9C90AADE7BE4DE21"/>
    <w:rsid w:val="00D33427"/>
  </w:style>
  <w:style w:type="paragraph" w:customStyle="1" w:styleId="681A585B476545DDACC66CB3CB08F150">
    <w:name w:val="681A585B476545DDACC66CB3CB08F150"/>
    <w:rsid w:val="00D33427"/>
  </w:style>
  <w:style w:type="paragraph" w:customStyle="1" w:styleId="3E3E3F6D821949F692EB21D147142C5C">
    <w:name w:val="3E3E3F6D821949F692EB21D147142C5C"/>
    <w:rsid w:val="00D33427"/>
  </w:style>
  <w:style w:type="paragraph" w:customStyle="1" w:styleId="D7472FF8FF00428B91769E05D6D7B6AE">
    <w:name w:val="D7472FF8FF00428B91769E05D6D7B6AE"/>
    <w:rsid w:val="00D33427"/>
  </w:style>
  <w:style w:type="paragraph" w:customStyle="1" w:styleId="E9F6860F665C42509366CB1983985EE3">
    <w:name w:val="E9F6860F665C42509366CB1983985EE3"/>
    <w:rsid w:val="00D33427"/>
  </w:style>
  <w:style w:type="paragraph" w:customStyle="1" w:styleId="9A6E6BE2EF1D4799BDA07BD7D6DBB10E">
    <w:name w:val="9A6E6BE2EF1D4799BDA07BD7D6DBB10E"/>
    <w:rsid w:val="00D33427"/>
  </w:style>
  <w:style w:type="paragraph" w:customStyle="1" w:styleId="A48CF24755C249098BB868D4EDB53433">
    <w:name w:val="A48CF24755C249098BB868D4EDB53433"/>
    <w:rsid w:val="00D33427"/>
  </w:style>
  <w:style w:type="paragraph" w:customStyle="1" w:styleId="90E2157D30CF4C87AF594BD0EB6A54AD">
    <w:name w:val="90E2157D30CF4C87AF594BD0EB6A54AD"/>
    <w:rsid w:val="00D33427"/>
  </w:style>
  <w:style w:type="paragraph" w:customStyle="1" w:styleId="B7A7608E5611454D8866EE89DBF0EFBF">
    <w:name w:val="B7A7608E5611454D8866EE89DBF0EFBF"/>
    <w:rsid w:val="00D33427"/>
  </w:style>
  <w:style w:type="paragraph" w:customStyle="1" w:styleId="93909EF3EE8E4E6397AE3D4F6018653B">
    <w:name w:val="93909EF3EE8E4E6397AE3D4F6018653B"/>
    <w:rsid w:val="00D33427"/>
  </w:style>
  <w:style w:type="paragraph" w:customStyle="1" w:styleId="AD4AED59AE8143DE8C0569AC75E2BA7A">
    <w:name w:val="AD4AED59AE8143DE8C0569AC75E2BA7A"/>
    <w:rsid w:val="00D33427"/>
  </w:style>
  <w:style w:type="paragraph" w:customStyle="1" w:styleId="3392F66C833E4801B7D523318B7C7A24">
    <w:name w:val="3392F66C833E4801B7D523318B7C7A24"/>
    <w:rsid w:val="00D33427"/>
  </w:style>
  <w:style w:type="paragraph" w:customStyle="1" w:styleId="CF65D9BAAF2040939A74C46894A90592">
    <w:name w:val="CF65D9BAAF2040939A74C46894A90592"/>
    <w:rsid w:val="00D33427"/>
  </w:style>
  <w:style w:type="paragraph" w:customStyle="1" w:styleId="09C2E028DA7D4E73A1800B328DF93175">
    <w:name w:val="09C2E028DA7D4E73A1800B328DF93175"/>
    <w:rsid w:val="00D33427"/>
  </w:style>
  <w:style w:type="paragraph" w:customStyle="1" w:styleId="5C87D83E960F47E796CA5F2A525EB744">
    <w:name w:val="5C87D83E960F47E796CA5F2A525EB744"/>
    <w:rsid w:val="00D33427"/>
  </w:style>
  <w:style w:type="paragraph" w:customStyle="1" w:styleId="E11A94CE68964ADEA0FBF14080305B35">
    <w:name w:val="E11A94CE68964ADEA0FBF14080305B35"/>
    <w:rsid w:val="00D33427"/>
  </w:style>
  <w:style w:type="paragraph" w:customStyle="1" w:styleId="F969FFF057DC468FBAB24637115C770C">
    <w:name w:val="F969FFF057DC468FBAB24637115C770C"/>
    <w:rsid w:val="00D33427"/>
  </w:style>
  <w:style w:type="paragraph" w:customStyle="1" w:styleId="70312299C0F846569267EC97E15A04D8">
    <w:name w:val="70312299C0F846569267EC97E15A04D8"/>
    <w:rsid w:val="00D33427"/>
  </w:style>
  <w:style w:type="paragraph" w:customStyle="1" w:styleId="DBD32461AC4843B5B5D6D7AA2F7AD39C">
    <w:name w:val="DBD32461AC4843B5B5D6D7AA2F7AD39C"/>
    <w:rsid w:val="00D33427"/>
  </w:style>
  <w:style w:type="paragraph" w:customStyle="1" w:styleId="C0F6FCB24D544A9B92A2855647A78E70">
    <w:name w:val="C0F6FCB24D544A9B92A2855647A78E70"/>
    <w:rsid w:val="00D33427"/>
  </w:style>
  <w:style w:type="paragraph" w:customStyle="1" w:styleId="9CA3BC828D394B55BDD4E01BDF381A6E">
    <w:name w:val="9CA3BC828D394B55BDD4E01BDF381A6E"/>
    <w:rsid w:val="00D33427"/>
  </w:style>
  <w:style w:type="paragraph" w:customStyle="1" w:styleId="10F5CEDDDA8B4622B2129664D006478A">
    <w:name w:val="10F5CEDDDA8B4622B2129664D006478A"/>
    <w:rsid w:val="00D33427"/>
  </w:style>
  <w:style w:type="paragraph" w:customStyle="1" w:styleId="965A28DE902F4B679FCCA1B723D3A585">
    <w:name w:val="965A28DE902F4B679FCCA1B723D3A585"/>
    <w:rsid w:val="00D33427"/>
  </w:style>
  <w:style w:type="paragraph" w:customStyle="1" w:styleId="C176E2D2E1BC4BBABCCC61E750DA101B">
    <w:name w:val="C176E2D2E1BC4BBABCCC61E750DA101B"/>
    <w:rsid w:val="00D33427"/>
  </w:style>
  <w:style w:type="paragraph" w:customStyle="1" w:styleId="7437D05AE5E844FEABB67949C29156B5">
    <w:name w:val="7437D05AE5E844FEABB67949C29156B5"/>
    <w:rsid w:val="00D33427"/>
  </w:style>
  <w:style w:type="paragraph" w:customStyle="1" w:styleId="7635D871F5A043E7BA2101B62CDD9791">
    <w:name w:val="7635D871F5A043E7BA2101B62CDD9791"/>
    <w:rsid w:val="00D33427"/>
  </w:style>
  <w:style w:type="paragraph" w:customStyle="1" w:styleId="CCC62D9B66354A5789303B26CBA3D71B">
    <w:name w:val="CCC62D9B66354A5789303B26CBA3D71B"/>
    <w:rsid w:val="00D33427"/>
  </w:style>
  <w:style w:type="paragraph" w:customStyle="1" w:styleId="59AC8D54AD8F4C33956E79773DB15800">
    <w:name w:val="59AC8D54AD8F4C33956E79773DB15800"/>
    <w:rsid w:val="00D33427"/>
  </w:style>
  <w:style w:type="paragraph" w:customStyle="1" w:styleId="E16970FD3E0147E1BDD1AB10B5FE8112">
    <w:name w:val="E16970FD3E0147E1BDD1AB10B5FE8112"/>
    <w:rsid w:val="00D33427"/>
  </w:style>
  <w:style w:type="paragraph" w:customStyle="1" w:styleId="883C922B65C34C47A99EA94B90392CF4">
    <w:name w:val="883C922B65C34C47A99EA94B90392CF4"/>
    <w:rsid w:val="00D33427"/>
  </w:style>
  <w:style w:type="paragraph" w:customStyle="1" w:styleId="129537852C6040A1814DBDBF83BC4E90">
    <w:name w:val="129537852C6040A1814DBDBF83BC4E90"/>
    <w:rsid w:val="00D33427"/>
  </w:style>
  <w:style w:type="paragraph" w:customStyle="1" w:styleId="F82233F974A54E4F8639524404EB1C9E">
    <w:name w:val="F82233F974A54E4F8639524404EB1C9E"/>
    <w:rsid w:val="00D33427"/>
  </w:style>
  <w:style w:type="paragraph" w:customStyle="1" w:styleId="CA64116EBB76423FB773F4A52C09893A">
    <w:name w:val="CA64116EBB76423FB773F4A52C09893A"/>
    <w:rsid w:val="00D33427"/>
  </w:style>
  <w:style w:type="paragraph" w:customStyle="1" w:styleId="C9282A95EC3146258DCC1038A5997884">
    <w:name w:val="C9282A95EC3146258DCC1038A5997884"/>
    <w:rsid w:val="00D33427"/>
  </w:style>
  <w:style w:type="paragraph" w:customStyle="1" w:styleId="1A3F3D287FBD42CEB330FC0B5E7E3C71">
    <w:name w:val="1A3F3D287FBD42CEB330FC0B5E7E3C71"/>
    <w:rsid w:val="00D33427"/>
  </w:style>
  <w:style w:type="paragraph" w:customStyle="1" w:styleId="F96C7E0046D34718B7111F845FAF8510">
    <w:name w:val="F96C7E0046D34718B7111F845FAF8510"/>
    <w:rsid w:val="00D33427"/>
  </w:style>
  <w:style w:type="paragraph" w:customStyle="1" w:styleId="67D9929B55F54D5988B880A5443E5E3D">
    <w:name w:val="67D9929B55F54D5988B880A5443E5E3D"/>
    <w:rsid w:val="00D33427"/>
  </w:style>
  <w:style w:type="paragraph" w:customStyle="1" w:styleId="161611E5201E4889B529E32A3A28E9F9">
    <w:name w:val="161611E5201E4889B529E32A3A28E9F9"/>
    <w:rsid w:val="00D33427"/>
  </w:style>
  <w:style w:type="paragraph" w:customStyle="1" w:styleId="9D24018BB7C546159229B491D9826937">
    <w:name w:val="9D24018BB7C546159229B491D9826937"/>
    <w:rsid w:val="00D33427"/>
  </w:style>
  <w:style w:type="paragraph" w:customStyle="1" w:styleId="3DEF6946BAB946EC88C53A21C8F2E187">
    <w:name w:val="3DEF6946BAB946EC88C53A21C8F2E187"/>
    <w:rsid w:val="00D33427"/>
  </w:style>
  <w:style w:type="paragraph" w:customStyle="1" w:styleId="8690A41F65DF40C0881E3EF3BA499320">
    <w:name w:val="8690A41F65DF40C0881E3EF3BA499320"/>
    <w:rsid w:val="00D33427"/>
  </w:style>
  <w:style w:type="paragraph" w:customStyle="1" w:styleId="A70773B7E482421F9EAEFB4093C0587D">
    <w:name w:val="A70773B7E482421F9EAEFB4093C0587D"/>
    <w:rsid w:val="00D33427"/>
  </w:style>
  <w:style w:type="paragraph" w:customStyle="1" w:styleId="DAF953BB9F7640C2965DC77BAB3A1A2D">
    <w:name w:val="DAF953BB9F7640C2965DC77BAB3A1A2D"/>
    <w:rsid w:val="00D33427"/>
  </w:style>
  <w:style w:type="paragraph" w:customStyle="1" w:styleId="28BFAC970BE0484DB3424262B541CFAF">
    <w:name w:val="28BFAC970BE0484DB3424262B541CFAF"/>
    <w:rsid w:val="00D33427"/>
  </w:style>
  <w:style w:type="paragraph" w:customStyle="1" w:styleId="CCBF8A8B7572490B9CD05581987DC862">
    <w:name w:val="CCBF8A8B7572490B9CD05581987DC862"/>
    <w:rsid w:val="00D33427"/>
  </w:style>
  <w:style w:type="paragraph" w:customStyle="1" w:styleId="F52EDDE2CE0144DB81D65C8059E47C7E">
    <w:name w:val="F52EDDE2CE0144DB81D65C8059E47C7E"/>
    <w:rsid w:val="00D33427"/>
  </w:style>
  <w:style w:type="paragraph" w:customStyle="1" w:styleId="7BDE237C664E4DEDB6707D8554EB7F20">
    <w:name w:val="7BDE237C664E4DEDB6707D8554EB7F20"/>
    <w:rsid w:val="00D33427"/>
  </w:style>
  <w:style w:type="paragraph" w:customStyle="1" w:styleId="438E7DA421D948C8BD012ACF03A99062">
    <w:name w:val="438E7DA421D948C8BD012ACF03A99062"/>
    <w:rsid w:val="00D33427"/>
  </w:style>
  <w:style w:type="paragraph" w:customStyle="1" w:styleId="E7B5B3F95BF244B9AE33FD6BE10A4330">
    <w:name w:val="E7B5B3F95BF244B9AE33FD6BE10A4330"/>
    <w:rsid w:val="00D33427"/>
  </w:style>
  <w:style w:type="paragraph" w:customStyle="1" w:styleId="80DE29F6F0A14F79AEC2E60DDF789291">
    <w:name w:val="80DE29F6F0A14F79AEC2E60DDF789291"/>
    <w:rsid w:val="00D33427"/>
  </w:style>
  <w:style w:type="paragraph" w:customStyle="1" w:styleId="6B7C3BD62B3847AE886A7381A88A0DB4">
    <w:name w:val="6B7C3BD62B3847AE886A7381A88A0DB4"/>
    <w:rsid w:val="00D33427"/>
  </w:style>
  <w:style w:type="paragraph" w:customStyle="1" w:styleId="0C6D1473DA824CB89EB2340B9B0D409C">
    <w:name w:val="0C6D1473DA824CB89EB2340B9B0D409C"/>
    <w:rsid w:val="00D33427"/>
  </w:style>
  <w:style w:type="paragraph" w:customStyle="1" w:styleId="6031C2587EC74BFD8BF6A568A1528E28">
    <w:name w:val="6031C2587EC74BFD8BF6A568A1528E28"/>
    <w:rsid w:val="00D33427"/>
  </w:style>
  <w:style w:type="paragraph" w:customStyle="1" w:styleId="7EDD9478953A4F9B90E21F1087C1A04D">
    <w:name w:val="7EDD9478953A4F9B90E21F1087C1A04D"/>
    <w:rsid w:val="00D33427"/>
  </w:style>
  <w:style w:type="paragraph" w:customStyle="1" w:styleId="BC5061FDF7E348B19CB4DE19B348FE34">
    <w:name w:val="BC5061FDF7E348B19CB4DE19B348FE34"/>
    <w:rsid w:val="00D33427"/>
  </w:style>
  <w:style w:type="paragraph" w:customStyle="1" w:styleId="9D2F1E289AD543569F87135CF3A213DE">
    <w:name w:val="9D2F1E289AD543569F87135CF3A213DE"/>
    <w:rsid w:val="00D33427"/>
  </w:style>
  <w:style w:type="paragraph" w:customStyle="1" w:styleId="6CCECA4860C54861903F9F976EE63D68">
    <w:name w:val="6CCECA4860C54861903F9F976EE63D68"/>
    <w:rsid w:val="00D33427"/>
  </w:style>
  <w:style w:type="paragraph" w:customStyle="1" w:styleId="5D7A473FEDF24240BD7592C00189AEAD">
    <w:name w:val="5D7A473FEDF24240BD7592C00189AEAD"/>
    <w:rsid w:val="00D33427"/>
  </w:style>
  <w:style w:type="paragraph" w:customStyle="1" w:styleId="DCC4A2775D97462A9BE1B161ADD43D71">
    <w:name w:val="DCC4A2775D97462A9BE1B161ADD43D71"/>
    <w:rsid w:val="00D33427"/>
  </w:style>
  <w:style w:type="paragraph" w:customStyle="1" w:styleId="8E54E9AED5AD4BCA86312A11EAD5B456">
    <w:name w:val="8E54E9AED5AD4BCA86312A11EAD5B456"/>
    <w:rsid w:val="00D33427"/>
  </w:style>
  <w:style w:type="paragraph" w:customStyle="1" w:styleId="3E8A2615E5CF4D228CEB9EC9BD2E4B00">
    <w:name w:val="3E8A2615E5CF4D228CEB9EC9BD2E4B00"/>
    <w:rsid w:val="00D33427"/>
  </w:style>
  <w:style w:type="paragraph" w:customStyle="1" w:styleId="DABF76CCCB954A5A817E1F26F17370EE">
    <w:name w:val="DABF76CCCB954A5A817E1F26F17370EE"/>
    <w:rsid w:val="00D33427"/>
  </w:style>
  <w:style w:type="paragraph" w:customStyle="1" w:styleId="BC2917D07498427F84A17E4B36C3BB94">
    <w:name w:val="BC2917D07498427F84A17E4B36C3BB94"/>
    <w:rsid w:val="00D33427"/>
  </w:style>
  <w:style w:type="paragraph" w:customStyle="1" w:styleId="FB5287319E5142C5BB925A2611326C30">
    <w:name w:val="FB5287319E5142C5BB925A2611326C30"/>
    <w:rsid w:val="00D33427"/>
  </w:style>
  <w:style w:type="paragraph" w:customStyle="1" w:styleId="004566D984B741389D7FDB22E7B9340F">
    <w:name w:val="004566D984B741389D7FDB22E7B9340F"/>
    <w:rsid w:val="00D33427"/>
  </w:style>
  <w:style w:type="paragraph" w:customStyle="1" w:styleId="E8C573F5EF97420E8462071302773845">
    <w:name w:val="E8C573F5EF97420E8462071302773845"/>
    <w:rsid w:val="00D33427"/>
  </w:style>
  <w:style w:type="paragraph" w:customStyle="1" w:styleId="06EB6DD0C3F049278E53290C5B7697B4">
    <w:name w:val="06EB6DD0C3F049278E53290C5B7697B4"/>
    <w:rsid w:val="00D33427"/>
  </w:style>
  <w:style w:type="paragraph" w:customStyle="1" w:styleId="45FC464DE54543E0A65708BECC3C0EEB">
    <w:name w:val="45FC464DE54543E0A65708BECC3C0EEB"/>
    <w:rsid w:val="00D33427"/>
  </w:style>
  <w:style w:type="paragraph" w:customStyle="1" w:styleId="E53E37977EFC4F5DA91DA92F141DF450">
    <w:name w:val="E53E37977EFC4F5DA91DA92F141DF450"/>
    <w:rsid w:val="00D33427"/>
  </w:style>
  <w:style w:type="paragraph" w:customStyle="1" w:styleId="289D553B418846558A31606990BECE53">
    <w:name w:val="289D553B418846558A31606990BECE53"/>
    <w:rsid w:val="00D33427"/>
  </w:style>
  <w:style w:type="paragraph" w:customStyle="1" w:styleId="93BB8E2EAFBD431EB2DD0F38999A0B9E">
    <w:name w:val="93BB8E2EAFBD431EB2DD0F38999A0B9E"/>
    <w:rsid w:val="00D33427"/>
  </w:style>
  <w:style w:type="paragraph" w:customStyle="1" w:styleId="93911F161F2F4130BCBDC9AB09392B62">
    <w:name w:val="93911F161F2F4130BCBDC9AB09392B62"/>
    <w:rsid w:val="00D33427"/>
  </w:style>
  <w:style w:type="paragraph" w:customStyle="1" w:styleId="5EDA9092CF7746B29532812AF9171330">
    <w:name w:val="5EDA9092CF7746B29532812AF9171330"/>
    <w:rsid w:val="00D33427"/>
  </w:style>
  <w:style w:type="paragraph" w:customStyle="1" w:styleId="D78F05D3F19B450E9CBB231556E5470A">
    <w:name w:val="D78F05D3F19B450E9CBB231556E5470A"/>
    <w:rsid w:val="00D33427"/>
  </w:style>
  <w:style w:type="paragraph" w:customStyle="1" w:styleId="D1A860CD078A48F197871303F17FA11A">
    <w:name w:val="D1A860CD078A48F197871303F17FA11A"/>
    <w:rsid w:val="00D33427"/>
  </w:style>
  <w:style w:type="paragraph" w:customStyle="1" w:styleId="9AB8D2D637814FC9A622B211D4A32E9E">
    <w:name w:val="9AB8D2D637814FC9A622B211D4A32E9E"/>
    <w:rsid w:val="00D33427"/>
  </w:style>
  <w:style w:type="paragraph" w:customStyle="1" w:styleId="AB8291DCE25F4FA9B5349FA8F56373CF">
    <w:name w:val="AB8291DCE25F4FA9B5349FA8F56373CF"/>
    <w:rsid w:val="00D33427"/>
  </w:style>
  <w:style w:type="paragraph" w:customStyle="1" w:styleId="1B37D515D9834B9E8FE894B99F43A256">
    <w:name w:val="1B37D515D9834B9E8FE894B99F43A256"/>
    <w:rsid w:val="00D33427"/>
  </w:style>
  <w:style w:type="paragraph" w:customStyle="1" w:styleId="8E9170C52BF340CA9E870EE5639B62B5">
    <w:name w:val="8E9170C52BF340CA9E870EE5639B62B5"/>
    <w:rsid w:val="00D33427"/>
  </w:style>
  <w:style w:type="paragraph" w:customStyle="1" w:styleId="C5E470A8048A47659DA8A02A43453410">
    <w:name w:val="C5E470A8048A47659DA8A02A43453410"/>
    <w:rsid w:val="00D33427"/>
  </w:style>
  <w:style w:type="paragraph" w:customStyle="1" w:styleId="326DD21CFF234CE6A9BEBC67CE56C035">
    <w:name w:val="326DD21CFF234CE6A9BEBC67CE56C035"/>
    <w:rsid w:val="00D33427"/>
  </w:style>
  <w:style w:type="paragraph" w:customStyle="1" w:styleId="F74AE26FF9C646F28492BEDA7F068A03">
    <w:name w:val="F74AE26FF9C646F28492BEDA7F068A03"/>
    <w:rsid w:val="00D33427"/>
  </w:style>
  <w:style w:type="paragraph" w:customStyle="1" w:styleId="6659AB3FDB96428484C31CB28E3F95A3">
    <w:name w:val="6659AB3FDB96428484C31CB28E3F95A3"/>
    <w:rsid w:val="00D33427"/>
  </w:style>
  <w:style w:type="paragraph" w:customStyle="1" w:styleId="D4E3370CDA0B44DDB26ACF82CFD14D5F">
    <w:name w:val="D4E3370CDA0B44DDB26ACF82CFD14D5F"/>
    <w:rsid w:val="00D33427"/>
  </w:style>
  <w:style w:type="paragraph" w:customStyle="1" w:styleId="B4E4C9B3E97F4A2FA0ED44CCD2B2C70D">
    <w:name w:val="B4E4C9B3E97F4A2FA0ED44CCD2B2C70D"/>
    <w:rsid w:val="00D33427"/>
  </w:style>
  <w:style w:type="paragraph" w:customStyle="1" w:styleId="0DD3894E77DB44B4A17C06A1B14D8313">
    <w:name w:val="0DD3894E77DB44B4A17C06A1B14D8313"/>
    <w:rsid w:val="00D33427"/>
  </w:style>
  <w:style w:type="paragraph" w:customStyle="1" w:styleId="F6170A44981E4CF7A39D52AE3F5CD760">
    <w:name w:val="F6170A44981E4CF7A39D52AE3F5CD760"/>
    <w:rsid w:val="00D33427"/>
  </w:style>
  <w:style w:type="paragraph" w:customStyle="1" w:styleId="3A8E2D9737D141C492A306FDBDE46FD5">
    <w:name w:val="3A8E2D9737D141C492A306FDBDE46FD5"/>
    <w:rsid w:val="00D33427"/>
  </w:style>
  <w:style w:type="paragraph" w:customStyle="1" w:styleId="2813B574CAA048B4ABDA85BD12713438">
    <w:name w:val="2813B574CAA048B4ABDA85BD12713438"/>
    <w:rsid w:val="00D33427"/>
  </w:style>
  <w:style w:type="paragraph" w:customStyle="1" w:styleId="85469E8D1BF84F35BCC93F230571ECFA">
    <w:name w:val="85469E8D1BF84F35BCC93F230571ECFA"/>
    <w:rsid w:val="00D33427"/>
  </w:style>
  <w:style w:type="paragraph" w:customStyle="1" w:styleId="44A3D5D10111457097EB3BB93B222F5E">
    <w:name w:val="44A3D5D10111457097EB3BB93B222F5E"/>
    <w:rsid w:val="00D33427"/>
  </w:style>
  <w:style w:type="paragraph" w:customStyle="1" w:styleId="E2057F47D12240A79D5C556D3EEF4FDF">
    <w:name w:val="E2057F47D12240A79D5C556D3EEF4FDF"/>
    <w:rsid w:val="00D33427"/>
  </w:style>
  <w:style w:type="paragraph" w:customStyle="1" w:styleId="667B4B5B7A38425FA4FB7068CC592CFB">
    <w:name w:val="667B4B5B7A38425FA4FB7068CC592CFB"/>
    <w:rsid w:val="00D33427"/>
  </w:style>
  <w:style w:type="paragraph" w:customStyle="1" w:styleId="59F7A20D74EF49598D70D900BE00AD89">
    <w:name w:val="59F7A20D74EF49598D70D900BE00AD89"/>
    <w:rsid w:val="00D33427"/>
  </w:style>
  <w:style w:type="paragraph" w:customStyle="1" w:styleId="AACB40E883DC41088C064C5C529DFEF9">
    <w:name w:val="AACB40E883DC41088C064C5C529DFEF9"/>
    <w:rsid w:val="00D33427"/>
  </w:style>
  <w:style w:type="paragraph" w:customStyle="1" w:styleId="2D43BC06FCC84E27B56C479E8AEE65F6">
    <w:name w:val="2D43BC06FCC84E27B56C479E8AEE65F6"/>
    <w:rsid w:val="00D33427"/>
  </w:style>
  <w:style w:type="paragraph" w:customStyle="1" w:styleId="7F8182AC437B47729E6FFCB367F3D3D7">
    <w:name w:val="7F8182AC437B47729E6FFCB367F3D3D7"/>
    <w:rsid w:val="00D33427"/>
  </w:style>
  <w:style w:type="paragraph" w:customStyle="1" w:styleId="811DD3D813CE4E5BB1C0D6D838EC3917">
    <w:name w:val="811DD3D813CE4E5BB1C0D6D838EC3917"/>
    <w:rsid w:val="00D33427"/>
  </w:style>
  <w:style w:type="paragraph" w:customStyle="1" w:styleId="4E345A2C794149CA871DACC8FD612960">
    <w:name w:val="4E345A2C794149CA871DACC8FD612960"/>
    <w:rsid w:val="00D33427"/>
  </w:style>
  <w:style w:type="paragraph" w:customStyle="1" w:styleId="F066F18276EA4835A34DDBF177982D80">
    <w:name w:val="F066F18276EA4835A34DDBF177982D80"/>
    <w:rsid w:val="00D33427"/>
  </w:style>
  <w:style w:type="paragraph" w:customStyle="1" w:styleId="943700DA761A4BF7B64AF94860820436">
    <w:name w:val="943700DA761A4BF7B64AF94860820436"/>
    <w:rsid w:val="00D33427"/>
  </w:style>
  <w:style w:type="paragraph" w:customStyle="1" w:styleId="28C44F18364B40E3B845D5E0D2906B9D">
    <w:name w:val="28C44F18364B40E3B845D5E0D2906B9D"/>
    <w:rsid w:val="00D33427"/>
  </w:style>
  <w:style w:type="paragraph" w:customStyle="1" w:styleId="C4EEF6C407534621A01AB1934E19E0F4">
    <w:name w:val="C4EEF6C407534621A01AB1934E19E0F4"/>
    <w:rsid w:val="00D33427"/>
  </w:style>
  <w:style w:type="paragraph" w:customStyle="1" w:styleId="7E30438BA9AB4CC48C164E024D1CEEFD">
    <w:name w:val="7E30438BA9AB4CC48C164E024D1CEEFD"/>
    <w:rsid w:val="00D33427"/>
  </w:style>
  <w:style w:type="paragraph" w:customStyle="1" w:styleId="7E0D45C6931D41C0A6C43132C8A14FFA">
    <w:name w:val="7E0D45C6931D41C0A6C43132C8A14FFA"/>
    <w:rsid w:val="00D33427"/>
  </w:style>
  <w:style w:type="paragraph" w:customStyle="1" w:styleId="C0715825E4E14CC08E217A00CCB87DCE">
    <w:name w:val="C0715825E4E14CC08E217A00CCB87DCE"/>
    <w:rsid w:val="00D33427"/>
  </w:style>
  <w:style w:type="paragraph" w:customStyle="1" w:styleId="13873AAD357248EB8031970B7152EAD3">
    <w:name w:val="13873AAD357248EB8031970B7152EAD3"/>
    <w:rsid w:val="00D33427"/>
  </w:style>
  <w:style w:type="paragraph" w:customStyle="1" w:styleId="78043AE7D5A048A895670435D0492941">
    <w:name w:val="78043AE7D5A048A895670435D0492941"/>
    <w:rsid w:val="00D33427"/>
  </w:style>
  <w:style w:type="paragraph" w:customStyle="1" w:styleId="C2838792ADEF4827860A0FB0C77555D1">
    <w:name w:val="C2838792ADEF4827860A0FB0C77555D1"/>
    <w:rsid w:val="00D33427"/>
  </w:style>
  <w:style w:type="paragraph" w:customStyle="1" w:styleId="756080F484804B7881EDB01259773B9F">
    <w:name w:val="756080F484804B7881EDB01259773B9F"/>
    <w:rsid w:val="00D33427"/>
  </w:style>
  <w:style w:type="paragraph" w:customStyle="1" w:styleId="134F90A3BDB54D2DB4D961552CFBEE1A">
    <w:name w:val="134F90A3BDB54D2DB4D961552CFBEE1A"/>
    <w:rsid w:val="00D33427"/>
  </w:style>
  <w:style w:type="paragraph" w:customStyle="1" w:styleId="BD7FF4EE43964252BA620575EF4AA3C4">
    <w:name w:val="BD7FF4EE43964252BA620575EF4AA3C4"/>
    <w:rsid w:val="00D33427"/>
  </w:style>
  <w:style w:type="paragraph" w:customStyle="1" w:styleId="70AE62FA413D4F988A6D3B56E379D94C">
    <w:name w:val="70AE62FA413D4F988A6D3B56E379D94C"/>
    <w:rsid w:val="00D33427"/>
  </w:style>
  <w:style w:type="paragraph" w:customStyle="1" w:styleId="951D16C5B4AB4B94AB63DD84C59973B6">
    <w:name w:val="951D16C5B4AB4B94AB63DD84C59973B6"/>
    <w:rsid w:val="00D33427"/>
  </w:style>
  <w:style w:type="paragraph" w:customStyle="1" w:styleId="5E0A2878CCC14F7592E6F545DB75B0A6">
    <w:name w:val="5E0A2878CCC14F7592E6F545DB75B0A6"/>
    <w:rsid w:val="00D33427"/>
  </w:style>
  <w:style w:type="paragraph" w:customStyle="1" w:styleId="26168DC254284E68AA60A82A9C34E5F9">
    <w:name w:val="26168DC254284E68AA60A82A9C34E5F9"/>
    <w:rsid w:val="00D33427"/>
  </w:style>
  <w:style w:type="paragraph" w:customStyle="1" w:styleId="5914C1823DD4421AA493B1919010D897">
    <w:name w:val="5914C1823DD4421AA493B1919010D897"/>
    <w:rsid w:val="00D33427"/>
  </w:style>
  <w:style w:type="paragraph" w:customStyle="1" w:styleId="3227D62CA6E84A37B45865550A82C0E1">
    <w:name w:val="3227D62CA6E84A37B45865550A82C0E1"/>
    <w:rsid w:val="00D33427"/>
  </w:style>
  <w:style w:type="paragraph" w:customStyle="1" w:styleId="8EEBF204BFDA469886C94D159D826744">
    <w:name w:val="8EEBF204BFDA469886C94D159D826744"/>
    <w:rsid w:val="00D33427"/>
  </w:style>
  <w:style w:type="paragraph" w:customStyle="1" w:styleId="47EAD8EB5A44426487EE114A00DA5F60">
    <w:name w:val="47EAD8EB5A44426487EE114A00DA5F60"/>
    <w:rsid w:val="00D33427"/>
  </w:style>
  <w:style w:type="paragraph" w:customStyle="1" w:styleId="478D9555EE72479CBFB52A6305C6840B">
    <w:name w:val="478D9555EE72479CBFB52A6305C6840B"/>
    <w:rsid w:val="00D33427"/>
  </w:style>
  <w:style w:type="paragraph" w:customStyle="1" w:styleId="0CE964F2813B4CCC96668F4427760ADA">
    <w:name w:val="0CE964F2813B4CCC96668F4427760ADA"/>
    <w:rsid w:val="00D33427"/>
  </w:style>
  <w:style w:type="paragraph" w:customStyle="1" w:styleId="0286C3292FBC411DA89D8F504BE83B7D">
    <w:name w:val="0286C3292FBC411DA89D8F504BE83B7D"/>
    <w:rsid w:val="00D33427"/>
  </w:style>
  <w:style w:type="paragraph" w:customStyle="1" w:styleId="82DD929821C740A0A1B91E07A92E408F">
    <w:name w:val="82DD929821C740A0A1B91E07A92E408F"/>
    <w:rsid w:val="00D33427"/>
  </w:style>
  <w:style w:type="paragraph" w:customStyle="1" w:styleId="5101C82593C043DCAC41635035228DDC">
    <w:name w:val="5101C82593C043DCAC41635035228DDC"/>
    <w:rsid w:val="00D33427"/>
  </w:style>
  <w:style w:type="paragraph" w:customStyle="1" w:styleId="C33FDB595A8B445883E6168005C4EF0F">
    <w:name w:val="C33FDB595A8B445883E6168005C4EF0F"/>
    <w:rsid w:val="00D33427"/>
  </w:style>
  <w:style w:type="paragraph" w:customStyle="1" w:styleId="940F21DBB1EE4A6CB1189BBBBBCC7AA5">
    <w:name w:val="940F21DBB1EE4A6CB1189BBBBBCC7AA5"/>
    <w:rsid w:val="00D33427"/>
  </w:style>
  <w:style w:type="paragraph" w:customStyle="1" w:styleId="0F0B56CF943444618C7436AFA0182EF8">
    <w:name w:val="0F0B56CF943444618C7436AFA0182EF8"/>
    <w:rsid w:val="00D33427"/>
  </w:style>
  <w:style w:type="paragraph" w:customStyle="1" w:styleId="09AAFEA68C64484C85E16AD48F58DE08">
    <w:name w:val="09AAFEA68C64484C85E16AD48F58DE08"/>
    <w:rsid w:val="00D33427"/>
  </w:style>
  <w:style w:type="paragraph" w:customStyle="1" w:styleId="A570CF6599074868A97BE865E466CB23">
    <w:name w:val="A570CF6599074868A97BE865E466CB23"/>
    <w:rsid w:val="00D33427"/>
  </w:style>
  <w:style w:type="paragraph" w:customStyle="1" w:styleId="B4E7B4665E9F4A5CB233D8C741F7755F">
    <w:name w:val="B4E7B4665E9F4A5CB233D8C741F7755F"/>
    <w:rsid w:val="00D33427"/>
  </w:style>
  <w:style w:type="paragraph" w:customStyle="1" w:styleId="2E7BEAC540654B86AB5F7B3B4C590661">
    <w:name w:val="2E7BEAC540654B86AB5F7B3B4C590661"/>
    <w:rsid w:val="00D33427"/>
  </w:style>
  <w:style w:type="paragraph" w:customStyle="1" w:styleId="4934D97AEBE14AFD8CE03EAB78A776B2">
    <w:name w:val="4934D97AEBE14AFD8CE03EAB78A776B2"/>
    <w:rsid w:val="00D33427"/>
  </w:style>
  <w:style w:type="paragraph" w:customStyle="1" w:styleId="60BF90268DCB41FBB413CAE19E13E010">
    <w:name w:val="60BF90268DCB41FBB413CAE19E13E010"/>
    <w:rsid w:val="00D33427"/>
  </w:style>
  <w:style w:type="paragraph" w:customStyle="1" w:styleId="171F254B1CBF4418B1F7D67FE72F1A5F">
    <w:name w:val="171F254B1CBF4418B1F7D67FE72F1A5F"/>
    <w:rsid w:val="00D33427"/>
  </w:style>
  <w:style w:type="paragraph" w:customStyle="1" w:styleId="E93614B3D7E04DE590DCCBDF14E39326">
    <w:name w:val="E93614B3D7E04DE590DCCBDF14E39326"/>
    <w:rsid w:val="00D33427"/>
  </w:style>
  <w:style w:type="paragraph" w:customStyle="1" w:styleId="72B7EAA19CF84B0CB5A91E5B866B189C">
    <w:name w:val="72B7EAA19CF84B0CB5A91E5B866B189C"/>
    <w:rsid w:val="00D33427"/>
  </w:style>
  <w:style w:type="paragraph" w:customStyle="1" w:styleId="FEEDBFBCD0EE4D8FA77DB595804520BB">
    <w:name w:val="FEEDBFBCD0EE4D8FA77DB595804520BB"/>
    <w:rsid w:val="00D33427"/>
  </w:style>
  <w:style w:type="paragraph" w:customStyle="1" w:styleId="9180B7F01C5D41939DCB4179DB8EE55E">
    <w:name w:val="9180B7F01C5D41939DCB4179DB8EE55E"/>
    <w:rsid w:val="00D33427"/>
  </w:style>
  <w:style w:type="paragraph" w:customStyle="1" w:styleId="5F5B35383B9E47159090B2716EE99CBB">
    <w:name w:val="5F5B35383B9E47159090B2716EE99CBB"/>
    <w:rsid w:val="00D33427"/>
  </w:style>
  <w:style w:type="paragraph" w:customStyle="1" w:styleId="28EA037FBEC2458C9698ACB169907C2C">
    <w:name w:val="28EA037FBEC2458C9698ACB169907C2C"/>
    <w:rsid w:val="00D33427"/>
  </w:style>
  <w:style w:type="paragraph" w:customStyle="1" w:styleId="50EB14CDED854C38B689ADEF5AFEF654">
    <w:name w:val="50EB14CDED854C38B689ADEF5AFEF654"/>
    <w:rsid w:val="00D33427"/>
  </w:style>
  <w:style w:type="paragraph" w:customStyle="1" w:styleId="15D06806AF8944C9B3C0763FB50F4BF4">
    <w:name w:val="15D06806AF8944C9B3C0763FB50F4BF4"/>
    <w:rsid w:val="00D33427"/>
  </w:style>
  <w:style w:type="paragraph" w:customStyle="1" w:styleId="B5B7A69DC05740BA8DFE2BF4B05921FB">
    <w:name w:val="B5B7A69DC05740BA8DFE2BF4B05921FB"/>
    <w:rsid w:val="00D33427"/>
  </w:style>
  <w:style w:type="character" w:styleId="PlaceholderText">
    <w:name w:val="Placeholder Text"/>
    <w:basedOn w:val="DefaultParagraphFont"/>
    <w:uiPriority w:val="99"/>
    <w:semiHidden/>
    <w:rsid w:val="00D33427"/>
    <w:rPr>
      <w:color w:val="808080"/>
    </w:rPr>
  </w:style>
  <w:style w:type="paragraph" w:customStyle="1" w:styleId="9A6E6BE2EF1D4799BDA07BD7D6DBB10E1">
    <w:name w:val="9A6E6BE2EF1D4799BDA07BD7D6DBB10E1"/>
    <w:rsid w:val="00D33427"/>
    <w:rPr>
      <w:rFonts w:asciiTheme="majorHAnsi" w:eastAsiaTheme="minorHAnsi" w:hAnsiTheme="majorHAnsi"/>
      <w:sz w:val="16"/>
    </w:rPr>
  </w:style>
  <w:style w:type="paragraph" w:customStyle="1" w:styleId="B5B7A69DC05740BA8DFE2BF4B05921FB1">
    <w:name w:val="B5B7A69DC05740BA8DFE2BF4B05921FB1"/>
    <w:rsid w:val="00D33427"/>
    <w:rPr>
      <w:rFonts w:asciiTheme="majorHAnsi" w:eastAsiaTheme="minorHAnsi" w:hAnsiTheme="majorHAnsi"/>
      <w:sz w:val="16"/>
    </w:rPr>
  </w:style>
  <w:style w:type="paragraph" w:customStyle="1" w:styleId="D1A860CD078A48F197871303F17FA11A1">
    <w:name w:val="D1A860CD078A48F197871303F17FA11A1"/>
    <w:rsid w:val="00D33427"/>
    <w:rPr>
      <w:rFonts w:asciiTheme="majorHAnsi" w:eastAsiaTheme="minorHAnsi" w:hAnsiTheme="majorHAnsi"/>
      <w:sz w:val="16"/>
    </w:rPr>
  </w:style>
  <w:style w:type="paragraph" w:customStyle="1" w:styleId="AB8291DCE25F4FA9B5349FA8F56373CF1">
    <w:name w:val="AB8291DCE25F4FA9B5349FA8F56373CF1"/>
    <w:rsid w:val="00D33427"/>
    <w:rPr>
      <w:rFonts w:asciiTheme="majorHAnsi" w:eastAsiaTheme="minorHAnsi" w:hAnsiTheme="majorHAnsi"/>
      <w:sz w:val="16"/>
    </w:rPr>
  </w:style>
  <w:style w:type="paragraph" w:customStyle="1" w:styleId="C5E470A8048A47659DA8A02A434534101">
    <w:name w:val="C5E470A8048A47659DA8A02A434534101"/>
    <w:rsid w:val="00D33427"/>
    <w:rPr>
      <w:rFonts w:asciiTheme="majorHAnsi" w:eastAsiaTheme="minorHAnsi" w:hAnsiTheme="majorHAnsi"/>
      <w:sz w:val="16"/>
    </w:rPr>
  </w:style>
  <w:style w:type="paragraph" w:customStyle="1" w:styleId="6659AB3FDB96428484C31CB28E3F95A31">
    <w:name w:val="6659AB3FDB96428484C31CB28E3F95A31"/>
    <w:rsid w:val="00D33427"/>
    <w:rPr>
      <w:rFonts w:asciiTheme="majorHAnsi" w:eastAsiaTheme="minorHAnsi" w:hAnsiTheme="majorHAnsi"/>
      <w:sz w:val="16"/>
    </w:rPr>
  </w:style>
  <w:style w:type="paragraph" w:customStyle="1" w:styleId="0DD3894E77DB44B4A17C06A1B14D83131">
    <w:name w:val="0DD3894E77DB44B4A17C06A1B14D83131"/>
    <w:rsid w:val="00D33427"/>
    <w:rPr>
      <w:rFonts w:asciiTheme="majorHAnsi" w:eastAsiaTheme="minorHAnsi" w:hAnsiTheme="majorHAnsi"/>
      <w:sz w:val="16"/>
    </w:rPr>
  </w:style>
  <w:style w:type="paragraph" w:customStyle="1" w:styleId="2813B574CAA048B4ABDA85BD127134381">
    <w:name w:val="2813B574CAA048B4ABDA85BD127134381"/>
    <w:rsid w:val="00D33427"/>
    <w:rPr>
      <w:rFonts w:asciiTheme="majorHAnsi" w:eastAsiaTheme="minorHAnsi" w:hAnsiTheme="majorHAnsi"/>
      <w:sz w:val="16"/>
    </w:rPr>
  </w:style>
  <w:style w:type="paragraph" w:customStyle="1" w:styleId="85469E8D1BF84F35BCC93F230571ECFA1">
    <w:name w:val="85469E8D1BF84F35BCC93F230571ECFA1"/>
    <w:rsid w:val="00D33427"/>
    <w:rPr>
      <w:rFonts w:asciiTheme="majorHAnsi" w:eastAsiaTheme="minorHAnsi" w:hAnsiTheme="majorHAnsi"/>
      <w:sz w:val="16"/>
    </w:rPr>
  </w:style>
  <w:style w:type="paragraph" w:customStyle="1" w:styleId="44A3D5D10111457097EB3BB93B222F5E1">
    <w:name w:val="44A3D5D10111457097EB3BB93B222F5E1"/>
    <w:rsid w:val="00D33427"/>
    <w:rPr>
      <w:rFonts w:asciiTheme="majorHAnsi" w:eastAsiaTheme="minorHAnsi" w:hAnsiTheme="majorHAnsi"/>
      <w:sz w:val="16"/>
    </w:rPr>
  </w:style>
  <w:style w:type="paragraph" w:customStyle="1" w:styleId="E2057F47D12240A79D5C556D3EEF4FDF1">
    <w:name w:val="E2057F47D12240A79D5C556D3EEF4FDF1"/>
    <w:rsid w:val="00D33427"/>
    <w:rPr>
      <w:rFonts w:asciiTheme="majorHAnsi" w:eastAsiaTheme="minorHAnsi" w:hAnsiTheme="majorHAnsi"/>
      <w:sz w:val="16"/>
    </w:rPr>
  </w:style>
  <w:style w:type="paragraph" w:customStyle="1" w:styleId="5101C82593C043DCAC41635035228DDC1">
    <w:name w:val="5101C82593C043DCAC41635035228DDC1"/>
    <w:rsid w:val="00D33427"/>
    <w:rPr>
      <w:rFonts w:asciiTheme="majorHAnsi" w:eastAsiaTheme="minorHAnsi" w:hAnsiTheme="majorHAnsi"/>
      <w:sz w:val="16"/>
    </w:rPr>
  </w:style>
  <w:style w:type="paragraph" w:customStyle="1" w:styleId="940F21DBB1EE4A6CB1189BBBBBCC7AA51">
    <w:name w:val="940F21DBB1EE4A6CB1189BBBBBCC7AA51"/>
    <w:rsid w:val="00D33427"/>
    <w:rPr>
      <w:rFonts w:asciiTheme="majorHAnsi" w:eastAsiaTheme="minorHAnsi" w:hAnsiTheme="majorHAnsi"/>
      <w:sz w:val="16"/>
    </w:rPr>
  </w:style>
  <w:style w:type="paragraph" w:customStyle="1" w:styleId="A570CF6599074868A97BE865E466CB231">
    <w:name w:val="A570CF6599074868A97BE865E466CB231"/>
    <w:rsid w:val="00D33427"/>
    <w:rPr>
      <w:rFonts w:asciiTheme="majorHAnsi" w:eastAsiaTheme="minorHAnsi" w:hAnsiTheme="majorHAnsi"/>
      <w:sz w:val="16"/>
    </w:rPr>
  </w:style>
  <w:style w:type="paragraph" w:customStyle="1" w:styleId="4934D97AEBE14AFD8CE03EAB78A776B21">
    <w:name w:val="4934D97AEBE14AFD8CE03EAB78A776B21"/>
    <w:rsid w:val="00D33427"/>
    <w:rPr>
      <w:rFonts w:asciiTheme="majorHAnsi" w:eastAsiaTheme="minorHAnsi" w:hAnsiTheme="majorHAnsi"/>
      <w:sz w:val="16"/>
    </w:rPr>
  </w:style>
  <w:style w:type="paragraph" w:customStyle="1" w:styleId="E93614B3D7E04DE590DCCBDF14E393261">
    <w:name w:val="E93614B3D7E04DE590DCCBDF14E393261"/>
    <w:rsid w:val="00D33427"/>
    <w:rPr>
      <w:rFonts w:asciiTheme="majorHAnsi" w:eastAsiaTheme="minorHAnsi" w:hAnsiTheme="majorHAnsi"/>
      <w:sz w:val="16"/>
    </w:rPr>
  </w:style>
  <w:style w:type="paragraph" w:customStyle="1" w:styleId="9180B7F01C5D41939DCB4179DB8EE55E1">
    <w:name w:val="9180B7F01C5D41939DCB4179DB8EE55E1"/>
    <w:rsid w:val="00D33427"/>
    <w:rPr>
      <w:rFonts w:asciiTheme="majorHAnsi" w:eastAsiaTheme="minorHAnsi" w:hAnsiTheme="majorHAnsi"/>
      <w:sz w:val="16"/>
    </w:rPr>
  </w:style>
  <w:style w:type="paragraph" w:customStyle="1" w:styleId="5F5B35383B9E47159090B2716EE99CBB1">
    <w:name w:val="5F5B35383B9E47159090B2716EE99CBB1"/>
    <w:rsid w:val="00D33427"/>
    <w:rPr>
      <w:rFonts w:asciiTheme="majorHAnsi" w:eastAsiaTheme="minorHAnsi" w:hAnsiTheme="majorHAnsi"/>
      <w:sz w:val="16"/>
    </w:rPr>
  </w:style>
  <w:style w:type="paragraph" w:customStyle="1" w:styleId="28EA037FBEC2458C9698ACB169907C2C1">
    <w:name w:val="28EA037FBEC2458C9698ACB169907C2C1"/>
    <w:rsid w:val="00D33427"/>
    <w:rPr>
      <w:rFonts w:asciiTheme="majorHAnsi" w:eastAsiaTheme="minorHAnsi" w:hAnsiTheme="majorHAnsi"/>
      <w:sz w:val="16"/>
    </w:rPr>
  </w:style>
  <w:style w:type="paragraph" w:customStyle="1" w:styleId="50EB14CDED854C38B689ADEF5AFEF6541">
    <w:name w:val="50EB14CDED854C38B689ADEF5AFEF6541"/>
    <w:rsid w:val="00D33427"/>
    <w:rPr>
      <w:rFonts w:asciiTheme="majorHAnsi" w:eastAsiaTheme="minorHAnsi" w:hAnsiTheme="majorHAnsi"/>
      <w:sz w:val="16"/>
    </w:rPr>
  </w:style>
  <w:style w:type="paragraph" w:customStyle="1" w:styleId="9A6E6BE2EF1D4799BDA07BD7D6DBB10E2">
    <w:name w:val="9A6E6BE2EF1D4799BDA07BD7D6DBB10E2"/>
    <w:rsid w:val="00D33427"/>
    <w:rPr>
      <w:rFonts w:asciiTheme="majorHAnsi" w:eastAsiaTheme="minorHAnsi" w:hAnsiTheme="majorHAnsi"/>
      <w:sz w:val="16"/>
    </w:rPr>
  </w:style>
  <w:style w:type="paragraph" w:customStyle="1" w:styleId="B5B7A69DC05740BA8DFE2BF4B05921FB2">
    <w:name w:val="B5B7A69DC05740BA8DFE2BF4B05921FB2"/>
    <w:rsid w:val="00D33427"/>
    <w:rPr>
      <w:rFonts w:asciiTheme="majorHAnsi" w:eastAsiaTheme="minorHAnsi" w:hAnsiTheme="majorHAnsi"/>
      <w:sz w:val="16"/>
    </w:rPr>
  </w:style>
  <w:style w:type="paragraph" w:customStyle="1" w:styleId="D1A860CD078A48F197871303F17FA11A2">
    <w:name w:val="D1A860CD078A48F197871303F17FA11A2"/>
    <w:rsid w:val="00D33427"/>
    <w:rPr>
      <w:rFonts w:asciiTheme="majorHAnsi" w:eastAsiaTheme="minorHAnsi" w:hAnsiTheme="majorHAnsi"/>
      <w:sz w:val="16"/>
    </w:rPr>
  </w:style>
  <w:style w:type="paragraph" w:customStyle="1" w:styleId="AB8291DCE25F4FA9B5349FA8F56373CF2">
    <w:name w:val="AB8291DCE25F4FA9B5349FA8F56373CF2"/>
    <w:rsid w:val="00D33427"/>
    <w:rPr>
      <w:rFonts w:asciiTheme="majorHAnsi" w:eastAsiaTheme="minorHAnsi" w:hAnsiTheme="majorHAnsi"/>
      <w:sz w:val="16"/>
    </w:rPr>
  </w:style>
  <w:style w:type="paragraph" w:customStyle="1" w:styleId="C5E470A8048A47659DA8A02A434534102">
    <w:name w:val="C5E470A8048A47659DA8A02A434534102"/>
    <w:rsid w:val="00D33427"/>
    <w:rPr>
      <w:rFonts w:asciiTheme="majorHAnsi" w:eastAsiaTheme="minorHAnsi" w:hAnsiTheme="majorHAnsi"/>
      <w:sz w:val="16"/>
    </w:rPr>
  </w:style>
  <w:style w:type="paragraph" w:customStyle="1" w:styleId="6659AB3FDB96428484C31CB28E3F95A32">
    <w:name w:val="6659AB3FDB96428484C31CB28E3F95A32"/>
    <w:rsid w:val="00D33427"/>
    <w:rPr>
      <w:rFonts w:asciiTheme="majorHAnsi" w:eastAsiaTheme="minorHAnsi" w:hAnsiTheme="majorHAnsi"/>
      <w:sz w:val="16"/>
    </w:rPr>
  </w:style>
  <w:style w:type="paragraph" w:customStyle="1" w:styleId="0DD3894E77DB44B4A17C06A1B14D83132">
    <w:name w:val="0DD3894E77DB44B4A17C06A1B14D83132"/>
    <w:rsid w:val="00D33427"/>
    <w:rPr>
      <w:rFonts w:asciiTheme="majorHAnsi" w:eastAsiaTheme="minorHAnsi" w:hAnsiTheme="majorHAnsi"/>
      <w:sz w:val="16"/>
    </w:rPr>
  </w:style>
  <w:style w:type="paragraph" w:customStyle="1" w:styleId="2813B574CAA048B4ABDA85BD127134382">
    <w:name w:val="2813B574CAA048B4ABDA85BD127134382"/>
    <w:rsid w:val="00D33427"/>
    <w:rPr>
      <w:rFonts w:asciiTheme="majorHAnsi" w:eastAsiaTheme="minorHAnsi" w:hAnsiTheme="majorHAnsi"/>
      <w:sz w:val="16"/>
    </w:rPr>
  </w:style>
  <w:style w:type="paragraph" w:customStyle="1" w:styleId="85469E8D1BF84F35BCC93F230571ECFA2">
    <w:name w:val="85469E8D1BF84F35BCC93F230571ECFA2"/>
    <w:rsid w:val="00D33427"/>
    <w:rPr>
      <w:rFonts w:asciiTheme="majorHAnsi" w:eastAsiaTheme="minorHAnsi" w:hAnsiTheme="majorHAnsi"/>
      <w:sz w:val="16"/>
    </w:rPr>
  </w:style>
  <w:style w:type="paragraph" w:customStyle="1" w:styleId="44A3D5D10111457097EB3BB93B222F5E2">
    <w:name w:val="44A3D5D10111457097EB3BB93B222F5E2"/>
    <w:rsid w:val="00D33427"/>
    <w:rPr>
      <w:rFonts w:asciiTheme="majorHAnsi" w:eastAsiaTheme="minorHAnsi" w:hAnsiTheme="majorHAnsi"/>
      <w:sz w:val="16"/>
    </w:rPr>
  </w:style>
  <w:style w:type="paragraph" w:customStyle="1" w:styleId="E2057F47D12240A79D5C556D3EEF4FDF2">
    <w:name w:val="E2057F47D12240A79D5C556D3EEF4FDF2"/>
    <w:rsid w:val="00D33427"/>
    <w:rPr>
      <w:rFonts w:asciiTheme="majorHAnsi" w:eastAsiaTheme="minorHAnsi" w:hAnsiTheme="majorHAnsi"/>
      <w:sz w:val="16"/>
    </w:rPr>
  </w:style>
  <w:style w:type="paragraph" w:customStyle="1" w:styleId="5101C82593C043DCAC41635035228DDC2">
    <w:name w:val="5101C82593C043DCAC41635035228DDC2"/>
    <w:rsid w:val="00D33427"/>
    <w:rPr>
      <w:rFonts w:asciiTheme="majorHAnsi" w:eastAsiaTheme="minorHAnsi" w:hAnsiTheme="majorHAnsi"/>
      <w:sz w:val="16"/>
    </w:rPr>
  </w:style>
  <w:style w:type="paragraph" w:customStyle="1" w:styleId="940F21DBB1EE4A6CB1189BBBBBCC7AA52">
    <w:name w:val="940F21DBB1EE4A6CB1189BBBBBCC7AA52"/>
    <w:rsid w:val="00D33427"/>
    <w:rPr>
      <w:rFonts w:asciiTheme="majorHAnsi" w:eastAsiaTheme="minorHAnsi" w:hAnsiTheme="majorHAnsi"/>
      <w:sz w:val="16"/>
    </w:rPr>
  </w:style>
  <w:style w:type="paragraph" w:customStyle="1" w:styleId="A570CF6599074868A97BE865E466CB232">
    <w:name w:val="A570CF6599074868A97BE865E466CB232"/>
    <w:rsid w:val="00D33427"/>
    <w:rPr>
      <w:rFonts w:asciiTheme="majorHAnsi" w:eastAsiaTheme="minorHAnsi" w:hAnsiTheme="majorHAnsi"/>
      <w:sz w:val="16"/>
    </w:rPr>
  </w:style>
  <w:style w:type="paragraph" w:customStyle="1" w:styleId="4934D97AEBE14AFD8CE03EAB78A776B22">
    <w:name w:val="4934D97AEBE14AFD8CE03EAB78A776B22"/>
    <w:rsid w:val="00D33427"/>
    <w:rPr>
      <w:rFonts w:asciiTheme="majorHAnsi" w:eastAsiaTheme="minorHAnsi" w:hAnsiTheme="majorHAnsi"/>
      <w:sz w:val="16"/>
    </w:rPr>
  </w:style>
  <w:style w:type="paragraph" w:customStyle="1" w:styleId="E93614B3D7E04DE590DCCBDF14E393262">
    <w:name w:val="E93614B3D7E04DE590DCCBDF14E393262"/>
    <w:rsid w:val="00D33427"/>
    <w:rPr>
      <w:rFonts w:asciiTheme="majorHAnsi" w:eastAsiaTheme="minorHAnsi" w:hAnsiTheme="majorHAnsi"/>
      <w:sz w:val="16"/>
    </w:rPr>
  </w:style>
  <w:style w:type="paragraph" w:customStyle="1" w:styleId="9180B7F01C5D41939DCB4179DB8EE55E2">
    <w:name w:val="9180B7F01C5D41939DCB4179DB8EE55E2"/>
    <w:rsid w:val="00D33427"/>
    <w:rPr>
      <w:rFonts w:asciiTheme="majorHAnsi" w:eastAsiaTheme="minorHAnsi" w:hAnsiTheme="majorHAnsi"/>
      <w:sz w:val="16"/>
    </w:rPr>
  </w:style>
  <w:style w:type="paragraph" w:customStyle="1" w:styleId="5F5B35383B9E47159090B2716EE99CBB2">
    <w:name w:val="5F5B35383B9E47159090B2716EE99CBB2"/>
    <w:rsid w:val="00D33427"/>
    <w:rPr>
      <w:rFonts w:asciiTheme="majorHAnsi" w:eastAsiaTheme="minorHAnsi" w:hAnsiTheme="majorHAnsi"/>
      <w:sz w:val="16"/>
    </w:rPr>
  </w:style>
  <w:style w:type="paragraph" w:customStyle="1" w:styleId="28EA037FBEC2458C9698ACB169907C2C2">
    <w:name w:val="28EA037FBEC2458C9698ACB169907C2C2"/>
    <w:rsid w:val="00D33427"/>
    <w:rPr>
      <w:rFonts w:asciiTheme="majorHAnsi" w:eastAsiaTheme="minorHAnsi" w:hAnsiTheme="majorHAnsi"/>
      <w:sz w:val="16"/>
    </w:rPr>
  </w:style>
  <w:style w:type="paragraph" w:customStyle="1" w:styleId="50EB14CDED854C38B689ADEF5AFEF6542">
    <w:name w:val="50EB14CDED854C38B689ADEF5AFEF6542"/>
    <w:rsid w:val="00D33427"/>
    <w:rPr>
      <w:rFonts w:asciiTheme="majorHAnsi" w:eastAsiaTheme="minorHAnsi" w:hAnsiTheme="majorHAnsi"/>
      <w:sz w:val="16"/>
    </w:rPr>
  </w:style>
  <w:style w:type="paragraph" w:customStyle="1" w:styleId="A721CE025BBE420AB17A4E0927D9F732">
    <w:name w:val="A721CE025BBE420AB17A4E0927D9F732"/>
    <w:rsid w:val="00D33427"/>
  </w:style>
  <w:style w:type="paragraph" w:customStyle="1" w:styleId="046C6B092DAA4924BEE2026DBF2046C3">
    <w:name w:val="046C6B092DAA4924BEE2026DBF2046C3"/>
    <w:rsid w:val="00D33427"/>
  </w:style>
  <w:style w:type="paragraph" w:customStyle="1" w:styleId="37634F0263BD41FBB82CC92503FA403A">
    <w:name w:val="37634F0263BD41FBB82CC92503FA403A"/>
    <w:rsid w:val="00D33427"/>
  </w:style>
  <w:style w:type="paragraph" w:customStyle="1" w:styleId="5088BE90ED634491B7AB61E159BF06EB">
    <w:name w:val="5088BE90ED634491B7AB61E159BF06EB"/>
    <w:rsid w:val="00D33427"/>
  </w:style>
  <w:style w:type="paragraph" w:customStyle="1" w:styleId="024B5303F26C40D7820CF427106180F5">
    <w:name w:val="024B5303F26C40D7820CF427106180F5"/>
    <w:rsid w:val="00D33427"/>
  </w:style>
  <w:style w:type="paragraph" w:customStyle="1" w:styleId="CD569858F1A646F98E81DC3DFCA07DD0">
    <w:name w:val="CD569858F1A646F98E81DC3DFCA07DD0"/>
    <w:rsid w:val="00D33427"/>
  </w:style>
  <w:style w:type="paragraph" w:customStyle="1" w:styleId="AD44F8AEE91047A98F05B36962DC0740">
    <w:name w:val="AD44F8AEE91047A98F05B36962DC0740"/>
    <w:rsid w:val="00D33427"/>
  </w:style>
  <w:style w:type="paragraph" w:customStyle="1" w:styleId="B868D5C45B844EACAAAD7F295F90D7A6">
    <w:name w:val="B868D5C45B844EACAAAD7F295F90D7A6"/>
    <w:rsid w:val="00D33427"/>
  </w:style>
  <w:style w:type="paragraph" w:customStyle="1" w:styleId="2BF112D3B66D4BC9BFAC13F0D959AE4C">
    <w:name w:val="2BF112D3B66D4BC9BFAC13F0D959AE4C"/>
    <w:rsid w:val="00D33427"/>
  </w:style>
  <w:style w:type="paragraph" w:customStyle="1" w:styleId="AC4811CDE61B41CFB85ED17CF3018758">
    <w:name w:val="AC4811CDE61B41CFB85ED17CF3018758"/>
    <w:rsid w:val="00D33427"/>
  </w:style>
  <w:style w:type="paragraph" w:customStyle="1" w:styleId="6AF0166C21CB4096A2BE9C2A4D0BAED0">
    <w:name w:val="6AF0166C21CB4096A2BE9C2A4D0BAED0"/>
    <w:rsid w:val="00D33427"/>
  </w:style>
  <w:style w:type="paragraph" w:customStyle="1" w:styleId="5C02834989184960A2E3C77B483894EF">
    <w:name w:val="5C02834989184960A2E3C77B483894EF"/>
    <w:rsid w:val="00D33427"/>
  </w:style>
  <w:style w:type="paragraph" w:customStyle="1" w:styleId="D4141712B9CA414E8D345F15E49E6368">
    <w:name w:val="D4141712B9CA414E8D345F15E49E6368"/>
    <w:rsid w:val="00D33427"/>
  </w:style>
  <w:style w:type="paragraph" w:customStyle="1" w:styleId="C7DD8F9A58004A738A0587335FEF1296">
    <w:name w:val="C7DD8F9A58004A738A0587335FEF1296"/>
    <w:rsid w:val="00D33427"/>
  </w:style>
  <w:style w:type="paragraph" w:customStyle="1" w:styleId="9A6E6BE2EF1D4799BDA07BD7D6DBB10E3">
    <w:name w:val="9A6E6BE2EF1D4799BDA07BD7D6DBB10E3"/>
    <w:rsid w:val="00D33427"/>
    <w:rPr>
      <w:rFonts w:asciiTheme="majorHAnsi" w:eastAsiaTheme="minorHAnsi" w:hAnsiTheme="majorHAnsi"/>
      <w:sz w:val="16"/>
    </w:rPr>
  </w:style>
  <w:style w:type="paragraph" w:customStyle="1" w:styleId="B5B7A69DC05740BA8DFE2BF4B05921FB3">
    <w:name w:val="B5B7A69DC05740BA8DFE2BF4B05921FB3"/>
    <w:rsid w:val="00D33427"/>
    <w:rPr>
      <w:rFonts w:asciiTheme="majorHAnsi" w:eastAsiaTheme="minorHAnsi" w:hAnsiTheme="majorHAnsi"/>
      <w:sz w:val="16"/>
    </w:rPr>
  </w:style>
  <w:style w:type="paragraph" w:customStyle="1" w:styleId="D1A860CD078A48F197871303F17FA11A3">
    <w:name w:val="D1A860CD078A48F197871303F17FA11A3"/>
    <w:rsid w:val="00D33427"/>
    <w:rPr>
      <w:rFonts w:asciiTheme="majorHAnsi" w:eastAsiaTheme="minorHAnsi" w:hAnsiTheme="majorHAnsi"/>
      <w:sz w:val="16"/>
    </w:rPr>
  </w:style>
  <w:style w:type="paragraph" w:customStyle="1" w:styleId="AB8291DCE25F4FA9B5349FA8F56373CF3">
    <w:name w:val="AB8291DCE25F4FA9B5349FA8F56373CF3"/>
    <w:rsid w:val="00D33427"/>
    <w:rPr>
      <w:rFonts w:asciiTheme="majorHAnsi" w:eastAsiaTheme="minorHAnsi" w:hAnsiTheme="majorHAnsi"/>
      <w:sz w:val="16"/>
    </w:rPr>
  </w:style>
  <w:style w:type="paragraph" w:customStyle="1" w:styleId="C5E470A8048A47659DA8A02A434534103">
    <w:name w:val="C5E470A8048A47659DA8A02A434534103"/>
    <w:rsid w:val="00D33427"/>
    <w:rPr>
      <w:rFonts w:asciiTheme="majorHAnsi" w:eastAsiaTheme="minorHAnsi" w:hAnsiTheme="majorHAnsi"/>
      <w:sz w:val="16"/>
    </w:rPr>
  </w:style>
  <w:style w:type="paragraph" w:customStyle="1" w:styleId="6659AB3FDB96428484C31CB28E3F95A33">
    <w:name w:val="6659AB3FDB96428484C31CB28E3F95A33"/>
    <w:rsid w:val="00D33427"/>
    <w:rPr>
      <w:rFonts w:asciiTheme="majorHAnsi" w:eastAsiaTheme="minorHAnsi" w:hAnsiTheme="majorHAnsi"/>
      <w:sz w:val="16"/>
    </w:rPr>
  </w:style>
  <w:style w:type="paragraph" w:customStyle="1" w:styleId="0DD3894E77DB44B4A17C06A1B14D83133">
    <w:name w:val="0DD3894E77DB44B4A17C06A1B14D83133"/>
    <w:rsid w:val="00D33427"/>
    <w:rPr>
      <w:rFonts w:asciiTheme="majorHAnsi" w:eastAsiaTheme="minorHAnsi" w:hAnsiTheme="majorHAnsi"/>
      <w:sz w:val="16"/>
    </w:rPr>
  </w:style>
  <w:style w:type="paragraph" w:customStyle="1" w:styleId="2813B574CAA048B4ABDA85BD127134383">
    <w:name w:val="2813B574CAA048B4ABDA85BD127134383"/>
    <w:rsid w:val="00D33427"/>
    <w:rPr>
      <w:rFonts w:asciiTheme="majorHAnsi" w:eastAsiaTheme="minorHAnsi" w:hAnsiTheme="majorHAnsi"/>
      <w:sz w:val="16"/>
    </w:rPr>
  </w:style>
  <w:style w:type="paragraph" w:customStyle="1" w:styleId="85469E8D1BF84F35BCC93F230571ECFA3">
    <w:name w:val="85469E8D1BF84F35BCC93F230571ECFA3"/>
    <w:rsid w:val="00D33427"/>
    <w:rPr>
      <w:rFonts w:asciiTheme="majorHAnsi" w:eastAsiaTheme="minorHAnsi" w:hAnsiTheme="majorHAnsi"/>
      <w:sz w:val="16"/>
    </w:rPr>
  </w:style>
  <w:style w:type="paragraph" w:customStyle="1" w:styleId="44A3D5D10111457097EB3BB93B222F5E3">
    <w:name w:val="44A3D5D10111457097EB3BB93B222F5E3"/>
    <w:rsid w:val="00D33427"/>
    <w:rPr>
      <w:rFonts w:asciiTheme="majorHAnsi" w:eastAsiaTheme="minorHAnsi" w:hAnsiTheme="majorHAnsi"/>
      <w:sz w:val="16"/>
    </w:rPr>
  </w:style>
  <w:style w:type="paragraph" w:customStyle="1" w:styleId="E2057F47D12240A79D5C556D3EEF4FDF3">
    <w:name w:val="E2057F47D12240A79D5C556D3EEF4FDF3"/>
    <w:rsid w:val="00D33427"/>
    <w:rPr>
      <w:rFonts w:asciiTheme="majorHAnsi" w:eastAsiaTheme="minorHAnsi" w:hAnsiTheme="majorHAnsi"/>
      <w:sz w:val="16"/>
    </w:rPr>
  </w:style>
  <w:style w:type="paragraph" w:customStyle="1" w:styleId="024B5303F26C40D7820CF427106180F51">
    <w:name w:val="024B5303F26C40D7820CF427106180F51"/>
    <w:rsid w:val="00D33427"/>
    <w:rPr>
      <w:rFonts w:asciiTheme="majorHAnsi" w:eastAsiaTheme="minorHAnsi" w:hAnsiTheme="majorHAnsi"/>
      <w:sz w:val="16"/>
    </w:rPr>
  </w:style>
  <w:style w:type="paragraph" w:customStyle="1" w:styleId="CD569858F1A646F98E81DC3DFCA07DD01">
    <w:name w:val="CD569858F1A646F98E81DC3DFCA07DD01"/>
    <w:rsid w:val="00D33427"/>
    <w:rPr>
      <w:rFonts w:asciiTheme="majorHAnsi" w:eastAsiaTheme="minorHAnsi" w:hAnsiTheme="majorHAnsi"/>
      <w:sz w:val="16"/>
    </w:rPr>
  </w:style>
  <w:style w:type="paragraph" w:customStyle="1" w:styleId="AD44F8AEE91047A98F05B36962DC07401">
    <w:name w:val="AD44F8AEE91047A98F05B36962DC07401"/>
    <w:rsid w:val="00D33427"/>
    <w:rPr>
      <w:rFonts w:asciiTheme="majorHAnsi" w:eastAsiaTheme="minorHAnsi" w:hAnsiTheme="majorHAnsi"/>
      <w:sz w:val="16"/>
    </w:rPr>
  </w:style>
  <w:style w:type="paragraph" w:customStyle="1" w:styleId="B868D5C45B844EACAAAD7F295F90D7A61">
    <w:name w:val="B868D5C45B844EACAAAD7F295F90D7A61"/>
    <w:rsid w:val="00D33427"/>
    <w:rPr>
      <w:rFonts w:asciiTheme="majorHAnsi" w:eastAsiaTheme="minorHAnsi" w:hAnsiTheme="majorHAnsi"/>
      <w:sz w:val="16"/>
    </w:rPr>
  </w:style>
  <w:style w:type="paragraph" w:customStyle="1" w:styleId="2BF112D3B66D4BC9BFAC13F0D959AE4C1">
    <w:name w:val="2BF112D3B66D4BC9BFAC13F0D959AE4C1"/>
    <w:rsid w:val="00D33427"/>
    <w:rPr>
      <w:rFonts w:asciiTheme="majorHAnsi" w:eastAsiaTheme="minorHAnsi" w:hAnsiTheme="majorHAnsi"/>
      <w:sz w:val="16"/>
    </w:rPr>
  </w:style>
  <w:style w:type="paragraph" w:customStyle="1" w:styleId="AC4811CDE61B41CFB85ED17CF30187581">
    <w:name w:val="AC4811CDE61B41CFB85ED17CF30187581"/>
    <w:rsid w:val="00D33427"/>
    <w:rPr>
      <w:rFonts w:asciiTheme="majorHAnsi" w:eastAsiaTheme="minorHAnsi" w:hAnsiTheme="majorHAnsi"/>
      <w:sz w:val="16"/>
    </w:rPr>
  </w:style>
  <w:style w:type="paragraph" w:customStyle="1" w:styleId="6AF0166C21CB4096A2BE9C2A4D0BAED01">
    <w:name w:val="6AF0166C21CB4096A2BE9C2A4D0BAED01"/>
    <w:rsid w:val="00D33427"/>
    <w:rPr>
      <w:rFonts w:asciiTheme="majorHAnsi" w:eastAsiaTheme="minorHAnsi" w:hAnsiTheme="majorHAnsi"/>
      <w:sz w:val="16"/>
    </w:rPr>
  </w:style>
  <w:style w:type="paragraph" w:customStyle="1" w:styleId="5C02834989184960A2E3C77B483894EF1">
    <w:name w:val="5C02834989184960A2E3C77B483894EF1"/>
    <w:rsid w:val="00D33427"/>
    <w:rPr>
      <w:rFonts w:asciiTheme="majorHAnsi" w:eastAsiaTheme="minorHAnsi" w:hAnsiTheme="majorHAnsi"/>
      <w:sz w:val="16"/>
    </w:rPr>
  </w:style>
  <w:style w:type="paragraph" w:customStyle="1" w:styleId="D4141712B9CA414E8D345F15E49E63681">
    <w:name w:val="D4141712B9CA414E8D345F15E49E63681"/>
    <w:rsid w:val="00D33427"/>
    <w:rPr>
      <w:rFonts w:asciiTheme="majorHAnsi" w:eastAsiaTheme="minorHAnsi" w:hAnsiTheme="majorHAnsi"/>
      <w:sz w:val="16"/>
    </w:rPr>
  </w:style>
  <w:style w:type="paragraph" w:customStyle="1" w:styleId="C7DD8F9A58004A738A0587335FEF12961">
    <w:name w:val="C7DD8F9A58004A738A0587335FEF12961"/>
    <w:rsid w:val="00D33427"/>
    <w:rPr>
      <w:rFonts w:asciiTheme="majorHAnsi" w:eastAsiaTheme="minorHAnsi" w:hAnsiTheme="majorHAnsi"/>
      <w:sz w:val="16"/>
    </w:rPr>
  </w:style>
  <w:style w:type="paragraph" w:customStyle="1" w:styleId="9180B7F01C5D41939DCB4179DB8EE55E3">
    <w:name w:val="9180B7F01C5D41939DCB4179DB8EE55E3"/>
    <w:rsid w:val="00D33427"/>
    <w:rPr>
      <w:rFonts w:asciiTheme="majorHAnsi" w:eastAsiaTheme="minorHAnsi" w:hAnsiTheme="majorHAnsi"/>
      <w:sz w:val="16"/>
    </w:rPr>
  </w:style>
  <w:style w:type="paragraph" w:customStyle="1" w:styleId="5F5B35383B9E47159090B2716EE99CBB3">
    <w:name w:val="5F5B35383B9E47159090B2716EE99CBB3"/>
    <w:rsid w:val="00D33427"/>
    <w:rPr>
      <w:rFonts w:asciiTheme="majorHAnsi" w:eastAsiaTheme="minorHAnsi" w:hAnsiTheme="majorHAnsi"/>
      <w:sz w:val="16"/>
    </w:rPr>
  </w:style>
  <w:style w:type="paragraph" w:customStyle="1" w:styleId="28EA037FBEC2458C9698ACB169907C2C3">
    <w:name w:val="28EA037FBEC2458C9698ACB169907C2C3"/>
    <w:rsid w:val="00D33427"/>
    <w:rPr>
      <w:rFonts w:asciiTheme="majorHAnsi" w:eastAsiaTheme="minorHAnsi" w:hAnsiTheme="majorHAnsi"/>
      <w:sz w:val="16"/>
    </w:rPr>
  </w:style>
  <w:style w:type="paragraph" w:customStyle="1" w:styleId="50EB14CDED854C38B689ADEF5AFEF6543">
    <w:name w:val="50EB14CDED854C38B689ADEF5AFEF6543"/>
    <w:rsid w:val="00D33427"/>
    <w:rPr>
      <w:rFonts w:asciiTheme="majorHAnsi" w:eastAsiaTheme="minorHAnsi" w:hAnsiTheme="majorHAnsi"/>
      <w:sz w:val="16"/>
    </w:rPr>
  </w:style>
  <w:style w:type="paragraph" w:customStyle="1" w:styleId="9A6E6BE2EF1D4799BDA07BD7D6DBB10E4">
    <w:name w:val="9A6E6BE2EF1D4799BDA07BD7D6DBB10E4"/>
    <w:rsid w:val="00D33427"/>
    <w:rPr>
      <w:rFonts w:asciiTheme="majorHAnsi" w:eastAsiaTheme="minorHAnsi" w:hAnsiTheme="majorHAnsi"/>
      <w:sz w:val="16"/>
    </w:rPr>
  </w:style>
  <w:style w:type="paragraph" w:customStyle="1" w:styleId="D1A860CD078A48F197871303F17FA11A4">
    <w:name w:val="D1A860CD078A48F197871303F17FA11A4"/>
    <w:rsid w:val="00D33427"/>
    <w:rPr>
      <w:rFonts w:asciiTheme="majorHAnsi" w:eastAsiaTheme="minorHAnsi" w:hAnsiTheme="majorHAnsi"/>
      <w:sz w:val="16"/>
    </w:rPr>
  </w:style>
  <w:style w:type="paragraph" w:customStyle="1" w:styleId="AB8291DCE25F4FA9B5349FA8F56373CF4">
    <w:name w:val="AB8291DCE25F4FA9B5349FA8F56373CF4"/>
    <w:rsid w:val="00D33427"/>
    <w:rPr>
      <w:rFonts w:asciiTheme="majorHAnsi" w:eastAsiaTheme="minorHAnsi" w:hAnsiTheme="majorHAnsi"/>
      <w:sz w:val="16"/>
    </w:rPr>
  </w:style>
  <w:style w:type="paragraph" w:customStyle="1" w:styleId="C5E470A8048A47659DA8A02A434534104">
    <w:name w:val="C5E470A8048A47659DA8A02A434534104"/>
    <w:rsid w:val="00D33427"/>
    <w:rPr>
      <w:rFonts w:asciiTheme="majorHAnsi" w:eastAsiaTheme="minorHAnsi" w:hAnsiTheme="majorHAnsi"/>
      <w:sz w:val="16"/>
    </w:rPr>
  </w:style>
  <w:style w:type="paragraph" w:customStyle="1" w:styleId="6659AB3FDB96428484C31CB28E3F95A34">
    <w:name w:val="6659AB3FDB96428484C31CB28E3F95A34"/>
    <w:rsid w:val="00D33427"/>
    <w:rPr>
      <w:rFonts w:asciiTheme="majorHAnsi" w:eastAsiaTheme="minorHAnsi" w:hAnsiTheme="majorHAnsi"/>
      <w:sz w:val="16"/>
    </w:rPr>
  </w:style>
  <w:style w:type="paragraph" w:customStyle="1" w:styleId="0DD3894E77DB44B4A17C06A1B14D83134">
    <w:name w:val="0DD3894E77DB44B4A17C06A1B14D83134"/>
    <w:rsid w:val="00D33427"/>
    <w:rPr>
      <w:rFonts w:asciiTheme="majorHAnsi" w:eastAsiaTheme="minorHAnsi" w:hAnsiTheme="majorHAnsi"/>
      <w:sz w:val="16"/>
    </w:rPr>
  </w:style>
  <w:style w:type="paragraph" w:customStyle="1" w:styleId="2813B574CAA048B4ABDA85BD127134384">
    <w:name w:val="2813B574CAA048B4ABDA85BD127134384"/>
    <w:rsid w:val="00D33427"/>
    <w:rPr>
      <w:rFonts w:asciiTheme="majorHAnsi" w:eastAsiaTheme="minorHAnsi" w:hAnsiTheme="majorHAnsi"/>
      <w:sz w:val="16"/>
    </w:rPr>
  </w:style>
  <w:style w:type="paragraph" w:customStyle="1" w:styleId="85469E8D1BF84F35BCC93F230571ECFA4">
    <w:name w:val="85469E8D1BF84F35BCC93F230571ECFA4"/>
    <w:rsid w:val="00D33427"/>
    <w:rPr>
      <w:rFonts w:asciiTheme="majorHAnsi" w:eastAsiaTheme="minorHAnsi" w:hAnsiTheme="majorHAnsi"/>
      <w:sz w:val="16"/>
    </w:rPr>
  </w:style>
  <w:style w:type="paragraph" w:customStyle="1" w:styleId="44A3D5D10111457097EB3BB93B222F5E4">
    <w:name w:val="44A3D5D10111457097EB3BB93B222F5E4"/>
    <w:rsid w:val="00D33427"/>
    <w:rPr>
      <w:rFonts w:asciiTheme="majorHAnsi" w:eastAsiaTheme="minorHAnsi" w:hAnsiTheme="majorHAnsi"/>
      <w:sz w:val="16"/>
    </w:rPr>
  </w:style>
  <w:style w:type="paragraph" w:customStyle="1" w:styleId="E2057F47D12240A79D5C556D3EEF4FDF4">
    <w:name w:val="E2057F47D12240A79D5C556D3EEF4FDF4"/>
    <w:rsid w:val="00D33427"/>
    <w:rPr>
      <w:rFonts w:asciiTheme="majorHAnsi" w:eastAsiaTheme="minorHAnsi" w:hAnsiTheme="majorHAnsi"/>
      <w:sz w:val="16"/>
    </w:rPr>
  </w:style>
  <w:style w:type="paragraph" w:customStyle="1" w:styleId="024B5303F26C40D7820CF427106180F52">
    <w:name w:val="024B5303F26C40D7820CF427106180F52"/>
    <w:rsid w:val="00D33427"/>
    <w:rPr>
      <w:rFonts w:asciiTheme="majorHAnsi" w:eastAsiaTheme="minorHAnsi" w:hAnsiTheme="majorHAnsi"/>
      <w:sz w:val="16"/>
    </w:rPr>
  </w:style>
  <w:style w:type="paragraph" w:customStyle="1" w:styleId="CD569858F1A646F98E81DC3DFCA07DD02">
    <w:name w:val="CD569858F1A646F98E81DC3DFCA07DD02"/>
    <w:rsid w:val="00D33427"/>
    <w:rPr>
      <w:rFonts w:asciiTheme="majorHAnsi" w:eastAsiaTheme="minorHAnsi" w:hAnsiTheme="majorHAnsi"/>
      <w:sz w:val="16"/>
    </w:rPr>
  </w:style>
  <w:style w:type="paragraph" w:customStyle="1" w:styleId="AD44F8AEE91047A98F05B36962DC07402">
    <w:name w:val="AD44F8AEE91047A98F05B36962DC07402"/>
    <w:rsid w:val="00D33427"/>
    <w:rPr>
      <w:rFonts w:asciiTheme="majorHAnsi" w:eastAsiaTheme="minorHAnsi" w:hAnsiTheme="majorHAnsi"/>
      <w:sz w:val="16"/>
    </w:rPr>
  </w:style>
  <w:style w:type="paragraph" w:customStyle="1" w:styleId="B868D5C45B844EACAAAD7F295F90D7A62">
    <w:name w:val="B868D5C45B844EACAAAD7F295F90D7A62"/>
    <w:rsid w:val="00D33427"/>
    <w:rPr>
      <w:rFonts w:asciiTheme="majorHAnsi" w:eastAsiaTheme="minorHAnsi" w:hAnsiTheme="majorHAnsi"/>
      <w:sz w:val="16"/>
    </w:rPr>
  </w:style>
  <w:style w:type="paragraph" w:customStyle="1" w:styleId="2BF112D3B66D4BC9BFAC13F0D959AE4C2">
    <w:name w:val="2BF112D3B66D4BC9BFAC13F0D959AE4C2"/>
    <w:rsid w:val="00D33427"/>
    <w:rPr>
      <w:rFonts w:asciiTheme="majorHAnsi" w:eastAsiaTheme="minorHAnsi" w:hAnsiTheme="majorHAnsi"/>
      <w:sz w:val="16"/>
    </w:rPr>
  </w:style>
  <w:style w:type="paragraph" w:customStyle="1" w:styleId="AC4811CDE61B41CFB85ED17CF30187582">
    <w:name w:val="AC4811CDE61B41CFB85ED17CF30187582"/>
    <w:rsid w:val="00D33427"/>
    <w:rPr>
      <w:rFonts w:asciiTheme="majorHAnsi" w:eastAsiaTheme="minorHAnsi" w:hAnsiTheme="majorHAnsi"/>
      <w:sz w:val="16"/>
    </w:rPr>
  </w:style>
  <w:style w:type="paragraph" w:customStyle="1" w:styleId="6AF0166C21CB4096A2BE9C2A4D0BAED02">
    <w:name w:val="6AF0166C21CB4096A2BE9C2A4D0BAED02"/>
    <w:rsid w:val="00D33427"/>
    <w:rPr>
      <w:rFonts w:asciiTheme="majorHAnsi" w:eastAsiaTheme="minorHAnsi" w:hAnsiTheme="majorHAnsi"/>
      <w:sz w:val="16"/>
    </w:rPr>
  </w:style>
  <w:style w:type="paragraph" w:customStyle="1" w:styleId="5C02834989184960A2E3C77B483894EF2">
    <w:name w:val="5C02834989184960A2E3C77B483894EF2"/>
    <w:rsid w:val="00D33427"/>
    <w:rPr>
      <w:rFonts w:asciiTheme="majorHAnsi" w:eastAsiaTheme="minorHAnsi" w:hAnsiTheme="majorHAnsi"/>
      <w:sz w:val="16"/>
    </w:rPr>
  </w:style>
  <w:style w:type="paragraph" w:customStyle="1" w:styleId="D4141712B9CA414E8D345F15E49E63682">
    <w:name w:val="D4141712B9CA414E8D345F15E49E63682"/>
    <w:rsid w:val="00D33427"/>
    <w:rPr>
      <w:rFonts w:asciiTheme="majorHAnsi" w:eastAsiaTheme="minorHAnsi" w:hAnsiTheme="majorHAnsi"/>
      <w:sz w:val="16"/>
    </w:rPr>
  </w:style>
  <w:style w:type="paragraph" w:customStyle="1" w:styleId="C7DD8F9A58004A738A0587335FEF12962">
    <w:name w:val="C7DD8F9A58004A738A0587335FEF12962"/>
    <w:rsid w:val="00D33427"/>
    <w:rPr>
      <w:rFonts w:asciiTheme="majorHAnsi" w:eastAsiaTheme="minorHAnsi" w:hAnsiTheme="majorHAnsi"/>
      <w:sz w:val="16"/>
    </w:rPr>
  </w:style>
  <w:style w:type="paragraph" w:customStyle="1" w:styleId="9180B7F01C5D41939DCB4179DB8EE55E4">
    <w:name w:val="9180B7F01C5D41939DCB4179DB8EE55E4"/>
    <w:rsid w:val="00D33427"/>
    <w:rPr>
      <w:rFonts w:asciiTheme="majorHAnsi" w:eastAsiaTheme="minorHAnsi" w:hAnsiTheme="majorHAnsi"/>
      <w:sz w:val="16"/>
    </w:rPr>
  </w:style>
  <w:style w:type="paragraph" w:customStyle="1" w:styleId="5F5B35383B9E47159090B2716EE99CBB4">
    <w:name w:val="5F5B35383B9E47159090B2716EE99CBB4"/>
    <w:rsid w:val="00D33427"/>
    <w:rPr>
      <w:rFonts w:asciiTheme="majorHAnsi" w:eastAsiaTheme="minorHAnsi" w:hAnsiTheme="majorHAnsi"/>
      <w:sz w:val="16"/>
    </w:rPr>
  </w:style>
  <w:style w:type="paragraph" w:customStyle="1" w:styleId="28EA037FBEC2458C9698ACB169907C2C4">
    <w:name w:val="28EA037FBEC2458C9698ACB169907C2C4"/>
    <w:rsid w:val="00D33427"/>
    <w:rPr>
      <w:rFonts w:asciiTheme="majorHAnsi" w:eastAsiaTheme="minorHAnsi" w:hAnsiTheme="majorHAnsi"/>
      <w:sz w:val="16"/>
    </w:rPr>
  </w:style>
  <w:style w:type="paragraph" w:customStyle="1" w:styleId="50EB14CDED854C38B689ADEF5AFEF6544">
    <w:name w:val="50EB14CDED854C38B689ADEF5AFEF6544"/>
    <w:rsid w:val="00D33427"/>
    <w:rPr>
      <w:rFonts w:asciiTheme="majorHAnsi" w:eastAsiaTheme="minorHAnsi" w:hAnsiTheme="majorHAnsi"/>
      <w:sz w:val="16"/>
    </w:rPr>
  </w:style>
  <w:style w:type="paragraph" w:customStyle="1" w:styleId="9A6E6BE2EF1D4799BDA07BD7D6DBB10E5">
    <w:name w:val="9A6E6BE2EF1D4799BDA07BD7D6DBB10E5"/>
    <w:rsid w:val="00D33427"/>
    <w:rPr>
      <w:rFonts w:asciiTheme="majorHAnsi" w:eastAsiaTheme="minorHAnsi" w:hAnsiTheme="majorHAnsi"/>
      <w:sz w:val="16"/>
    </w:rPr>
  </w:style>
  <w:style w:type="paragraph" w:customStyle="1" w:styleId="D1A860CD078A48F197871303F17FA11A5">
    <w:name w:val="D1A860CD078A48F197871303F17FA11A5"/>
    <w:rsid w:val="00D33427"/>
    <w:rPr>
      <w:rFonts w:asciiTheme="majorHAnsi" w:eastAsiaTheme="minorHAnsi" w:hAnsiTheme="majorHAnsi"/>
      <w:sz w:val="16"/>
    </w:rPr>
  </w:style>
  <w:style w:type="paragraph" w:customStyle="1" w:styleId="AB8291DCE25F4FA9B5349FA8F56373CF5">
    <w:name w:val="AB8291DCE25F4FA9B5349FA8F56373CF5"/>
    <w:rsid w:val="00D33427"/>
    <w:rPr>
      <w:rFonts w:asciiTheme="majorHAnsi" w:eastAsiaTheme="minorHAnsi" w:hAnsiTheme="majorHAnsi"/>
      <w:sz w:val="16"/>
    </w:rPr>
  </w:style>
  <w:style w:type="paragraph" w:customStyle="1" w:styleId="C5E470A8048A47659DA8A02A434534105">
    <w:name w:val="C5E470A8048A47659DA8A02A434534105"/>
    <w:rsid w:val="00D33427"/>
    <w:rPr>
      <w:rFonts w:asciiTheme="majorHAnsi" w:eastAsiaTheme="minorHAnsi" w:hAnsiTheme="majorHAnsi"/>
      <w:sz w:val="16"/>
    </w:rPr>
  </w:style>
  <w:style w:type="paragraph" w:customStyle="1" w:styleId="6659AB3FDB96428484C31CB28E3F95A35">
    <w:name w:val="6659AB3FDB96428484C31CB28E3F95A35"/>
    <w:rsid w:val="00D33427"/>
    <w:rPr>
      <w:rFonts w:asciiTheme="majorHAnsi" w:eastAsiaTheme="minorHAnsi" w:hAnsiTheme="majorHAnsi"/>
      <w:sz w:val="16"/>
    </w:rPr>
  </w:style>
  <w:style w:type="paragraph" w:customStyle="1" w:styleId="0DD3894E77DB44B4A17C06A1B14D83135">
    <w:name w:val="0DD3894E77DB44B4A17C06A1B14D83135"/>
    <w:rsid w:val="00D33427"/>
    <w:rPr>
      <w:rFonts w:asciiTheme="majorHAnsi" w:eastAsiaTheme="minorHAnsi" w:hAnsiTheme="majorHAnsi"/>
      <w:sz w:val="16"/>
    </w:rPr>
  </w:style>
  <w:style w:type="paragraph" w:customStyle="1" w:styleId="2813B574CAA048B4ABDA85BD127134385">
    <w:name w:val="2813B574CAA048B4ABDA85BD127134385"/>
    <w:rsid w:val="00D33427"/>
    <w:rPr>
      <w:rFonts w:asciiTheme="majorHAnsi" w:eastAsiaTheme="minorHAnsi" w:hAnsiTheme="majorHAnsi"/>
      <w:sz w:val="16"/>
    </w:rPr>
  </w:style>
  <w:style w:type="paragraph" w:customStyle="1" w:styleId="85469E8D1BF84F35BCC93F230571ECFA5">
    <w:name w:val="85469E8D1BF84F35BCC93F230571ECFA5"/>
    <w:rsid w:val="00D33427"/>
    <w:rPr>
      <w:rFonts w:asciiTheme="majorHAnsi" w:eastAsiaTheme="minorHAnsi" w:hAnsiTheme="majorHAnsi"/>
      <w:sz w:val="16"/>
    </w:rPr>
  </w:style>
  <w:style w:type="paragraph" w:customStyle="1" w:styleId="44A3D5D10111457097EB3BB93B222F5E5">
    <w:name w:val="44A3D5D10111457097EB3BB93B222F5E5"/>
    <w:rsid w:val="00D33427"/>
    <w:rPr>
      <w:rFonts w:asciiTheme="majorHAnsi" w:eastAsiaTheme="minorHAnsi" w:hAnsiTheme="majorHAnsi"/>
      <w:sz w:val="16"/>
    </w:rPr>
  </w:style>
  <w:style w:type="paragraph" w:customStyle="1" w:styleId="E2057F47D12240A79D5C556D3EEF4FDF5">
    <w:name w:val="E2057F47D12240A79D5C556D3EEF4FDF5"/>
    <w:rsid w:val="00D33427"/>
    <w:rPr>
      <w:rFonts w:asciiTheme="majorHAnsi" w:eastAsiaTheme="minorHAnsi" w:hAnsiTheme="majorHAnsi"/>
      <w:sz w:val="16"/>
    </w:rPr>
  </w:style>
  <w:style w:type="paragraph" w:customStyle="1" w:styleId="024B5303F26C40D7820CF427106180F53">
    <w:name w:val="024B5303F26C40D7820CF427106180F53"/>
    <w:rsid w:val="00D33427"/>
    <w:rPr>
      <w:rFonts w:asciiTheme="majorHAnsi" w:eastAsiaTheme="minorHAnsi" w:hAnsiTheme="majorHAnsi"/>
      <w:sz w:val="16"/>
    </w:rPr>
  </w:style>
  <w:style w:type="paragraph" w:customStyle="1" w:styleId="CD569858F1A646F98E81DC3DFCA07DD03">
    <w:name w:val="CD569858F1A646F98E81DC3DFCA07DD03"/>
    <w:rsid w:val="00D33427"/>
    <w:rPr>
      <w:rFonts w:asciiTheme="majorHAnsi" w:eastAsiaTheme="minorHAnsi" w:hAnsiTheme="majorHAnsi"/>
      <w:sz w:val="16"/>
    </w:rPr>
  </w:style>
  <w:style w:type="paragraph" w:customStyle="1" w:styleId="AD44F8AEE91047A98F05B36962DC07403">
    <w:name w:val="AD44F8AEE91047A98F05B36962DC07403"/>
    <w:rsid w:val="00D33427"/>
    <w:rPr>
      <w:rFonts w:asciiTheme="majorHAnsi" w:eastAsiaTheme="minorHAnsi" w:hAnsiTheme="majorHAnsi"/>
      <w:sz w:val="16"/>
    </w:rPr>
  </w:style>
  <w:style w:type="paragraph" w:customStyle="1" w:styleId="B868D5C45B844EACAAAD7F295F90D7A63">
    <w:name w:val="B868D5C45B844EACAAAD7F295F90D7A63"/>
    <w:rsid w:val="00D33427"/>
    <w:rPr>
      <w:rFonts w:asciiTheme="majorHAnsi" w:eastAsiaTheme="minorHAnsi" w:hAnsiTheme="majorHAnsi"/>
      <w:sz w:val="16"/>
    </w:rPr>
  </w:style>
  <w:style w:type="paragraph" w:customStyle="1" w:styleId="2BF112D3B66D4BC9BFAC13F0D959AE4C3">
    <w:name w:val="2BF112D3B66D4BC9BFAC13F0D959AE4C3"/>
    <w:rsid w:val="00D33427"/>
    <w:rPr>
      <w:rFonts w:asciiTheme="majorHAnsi" w:eastAsiaTheme="minorHAnsi" w:hAnsiTheme="majorHAnsi"/>
      <w:sz w:val="16"/>
    </w:rPr>
  </w:style>
  <w:style w:type="paragraph" w:customStyle="1" w:styleId="AC4811CDE61B41CFB85ED17CF30187583">
    <w:name w:val="AC4811CDE61B41CFB85ED17CF30187583"/>
    <w:rsid w:val="00D33427"/>
    <w:rPr>
      <w:rFonts w:asciiTheme="majorHAnsi" w:eastAsiaTheme="minorHAnsi" w:hAnsiTheme="majorHAnsi"/>
      <w:sz w:val="16"/>
    </w:rPr>
  </w:style>
  <w:style w:type="paragraph" w:customStyle="1" w:styleId="6AF0166C21CB4096A2BE9C2A4D0BAED03">
    <w:name w:val="6AF0166C21CB4096A2BE9C2A4D0BAED03"/>
    <w:rsid w:val="00D33427"/>
    <w:rPr>
      <w:rFonts w:asciiTheme="majorHAnsi" w:eastAsiaTheme="minorHAnsi" w:hAnsiTheme="majorHAnsi"/>
      <w:sz w:val="16"/>
    </w:rPr>
  </w:style>
  <w:style w:type="paragraph" w:customStyle="1" w:styleId="5C02834989184960A2E3C77B483894EF3">
    <w:name w:val="5C02834989184960A2E3C77B483894EF3"/>
    <w:rsid w:val="00D33427"/>
    <w:rPr>
      <w:rFonts w:asciiTheme="majorHAnsi" w:eastAsiaTheme="minorHAnsi" w:hAnsiTheme="majorHAnsi"/>
      <w:sz w:val="16"/>
    </w:rPr>
  </w:style>
  <w:style w:type="paragraph" w:customStyle="1" w:styleId="D4141712B9CA414E8D345F15E49E63683">
    <w:name w:val="D4141712B9CA414E8D345F15E49E63683"/>
    <w:rsid w:val="00D33427"/>
    <w:rPr>
      <w:rFonts w:asciiTheme="majorHAnsi" w:eastAsiaTheme="minorHAnsi" w:hAnsiTheme="majorHAnsi"/>
      <w:sz w:val="16"/>
    </w:rPr>
  </w:style>
  <w:style w:type="paragraph" w:customStyle="1" w:styleId="C7DD8F9A58004A738A0587335FEF12963">
    <w:name w:val="C7DD8F9A58004A738A0587335FEF12963"/>
    <w:rsid w:val="00D33427"/>
    <w:rPr>
      <w:rFonts w:asciiTheme="majorHAnsi" w:eastAsiaTheme="minorHAnsi" w:hAnsiTheme="majorHAnsi"/>
      <w:sz w:val="16"/>
    </w:rPr>
  </w:style>
  <w:style w:type="paragraph" w:customStyle="1" w:styleId="9180B7F01C5D41939DCB4179DB8EE55E5">
    <w:name w:val="9180B7F01C5D41939DCB4179DB8EE55E5"/>
    <w:rsid w:val="00D33427"/>
    <w:rPr>
      <w:rFonts w:asciiTheme="majorHAnsi" w:eastAsiaTheme="minorHAnsi" w:hAnsiTheme="majorHAnsi"/>
      <w:sz w:val="16"/>
    </w:rPr>
  </w:style>
  <w:style w:type="paragraph" w:customStyle="1" w:styleId="5F5B35383B9E47159090B2716EE99CBB5">
    <w:name w:val="5F5B35383B9E47159090B2716EE99CBB5"/>
    <w:rsid w:val="00D33427"/>
    <w:rPr>
      <w:rFonts w:asciiTheme="majorHAnsi" w:eastAsiaTheme="minorHAnsi" w:hAnsiTheme="majorHAnsi"/>
      <w:sz w:val="16"/>
    </w:rPr>
  </w:style>
  <w:style w:type="paragraph" w:customStyle="1" w:styleId="28EA037FBEC2458C9698ACB169907C2C5">
    <w:name w:val="28EA037FBEC2458C9698ACB169907C2C5"/>
    <w:rsid w:val="00D33427"/>
    <w:rPr>
      <w:rFonts w:asciiTheme="majorHAnsi" w:eastAsiaTheme="minorHAnsi" w:hAnsiTheme="majorHAnsi"/>
      <w:sz w:val="16"/>
    </w:rPr>
  </w:style>
  <w:style w:type="paragraph" w:customStyle="1" w:styleId="50EB14CDED854C38B689ADEF5AFEF6545">
    <w:name w:val="50EB14CDED854C38B689ADEF5AFEF6545"/>
    <w:rsid w:val="00D33427"/>
    <w:rPr>
      <w:rFonts w:asciiTheme="majorHAnsi" w:eastAsiaTheme="minorHAnsi" w:hAnsiTheme="majorHAnsi"/>
      <w:sz w:val="16"/>
    </w:rPr>
  </w:style>
  <w:style w:type="paragraph" w:customStyle="1" w:styleId="3BEA472EF68C4DE899B601862446F72E">
    <w:name w:val="3BEA472EF68C4DE899B601862446F72E"/>
    <w:rsid w:val="00D33427"/>
  </w:style>
  <w:style w:type="paragraph" w:customStyle="1" w:styleId="9096687B0F064C6DAFE1A3EF8B6C1E1E">
    <w:name w:val="9096687B0F064C6DAFE1A3EF8B6C1E1E"/>
    <w:rsid w:val="00D33427"/>
  </w:style>
  <w:style w:type="paragraph" w:customStyle="1" w:styleId="F969EB99E0944F99AB0E3B8EC4918AC0">
    <w:name w:val="F969EB99E0944F99AB0E3B8EC4918AC0"/>
    <w:rsid w:val="00D33427"/>
  </w:style>
  <w:style w:type="paragraph" w:customStyle="1" w:styleId="1B58E11C260E4A45BB06465CFCF6521C">
    <w:name w:val="1B58E11C260E4A45BB06465CFCF6521C"/>
    <w:rsid w:val="00D33427"/>
  </w:style>
  <w:style w:type="paragraph" w:customStyle="1" w:styleId="20C1B668E9AE434FA9E0BE4A3BFA1E46">
    <w:name w:val="20C1B668E9AE434FA9E0BE4A3BFA1E46"/>
    <w:rsid w:val="00D33427"/>
  </w:style>
  <w:style w:type="paragraph" w:customStyle="1" w:styleId="6F6362359F874654B3238C552F60105A">
    <w:name w:val="6F6362359F874654B3238C552F60105A"/>
    <w:rsid w:val="00D33427"/>
  </w:style>
  <w:style w:type="paragraph" w:customStyle="1" w:styleId="EFE2D0C3A74F47BB9A736C8AE0D78FD2">
    <w:name w:val="EFE2D0C3A74F47BB9A736C8AE0D78FD2"/>
    <w:rsid w:val="00D33427"/>
  </w:style>
  <w:style w:type="paragraph" w:customStyle="1" w:styleId="BCEF84AAEDFC4B498CF6ECC760477C50">
    <w:name w:val="BCEF84AAEDFC4B498CF6ECC760477C50"/>
    <w:rsid w:val="00D33427"/>
  </w:style>
  <w:style w:type="paragraph" w:customStyle="1" w:styleId="A5934F733B604A34BEE038C7723E82AE">
    <w:name w:val="A5934F733B604A34BEE038C7723E82AE"/>
    <w:rsid w:val="00D33427"/>
  </w:style>
  <w:style w:type="paragraph" w:customStyle="1" w:styleId="5D3CBC9BB6724FAC930ABF061AAFC5BA">
    <w:name w:val="5D3CBC9BB6724FAC930ABF061AAFC5BA"/>
    <w:rsid w:val="00D33427"/>
  </w:style>
  <w:style w:type="paragraph" w:customStyle="1" w:styleId="4202B7F5048347C58B6DF4904B11724A">
    <w:name w:val="4202B7F5048347C58B6DF4904B11724A"/>
    <w:rsid w:val="00D33427"/>
  </w:style>
  <w:style w:type="paragraph" w:customStyle="1" w:styleId="C7FAD3BA54E94C0383014DE470CCBE72">
    <w:name w:val="C7FAD3BA54E94C0383014DE470CCBE72"/>
    <w:rsid w:val="00D33427"/>
  </w:style>
  <w:style w:type="paragraph" w:customStyle="1" w:styleId="A0D6541AE15D4A36B71770E54B5C2011">
    <w:name w:val="A0D6541AE15D4A36B71770E54B5C2011"/>
    <w:rsid w:val="00D33427"/>
  </w:style>
  <w:style w:type="paragraph" w:customStyle="1" w:styleId="340939767AE641739A9D2FC7496CC184">
    <w:name w:val="340939767AE641739A9D2FC7496CC184"/>
    <w:rsid w:val="00D33427"/>
  </w:style>
  <w:style w:type="paragraph" w:customStyle="1" w:styleId="B17876FDBAF14F61850D1C1FFA45D63D">
    <w:name w:val="B17876FDBAF14F61850D1C1FFA45D63D"/>
    <w:rsid w:val="00D33427"/>
  </w:style>
  <w:style w:type="paragraph" w:customStyle="1" w:styleId="B0F57C755F5D48CE92EDAD9FF8DA91C8">
    <w:name w:val="B0F57C755F5D48CE92EDAD9FF8DA91C8"/>
    <w:rsid w:val="00D33427"/>
  </w:style>
  <w:style w:type="paragraph" w:customStyle="1" w:styleId="40478397A51245D5A1587B7924AB3B39">
    <w:name w:val="40478397A51245D5A1587B7924AB3B39"/>
    <w:rsid w:val="00D33427"/>
  </w:style>
  <w:style w:type="paragraph" w:customStyle="1" w:styleId="17A1BD4E028D4B93B5035C113001857C">
    <w:name w:val="17A1BD4E028D4B93B5035C113001857C"/>
    <w:rsid w:val="00D33427"/>
  </w:style>
  <w:style w:type="paragraph" w:customStyle="1" w:styleId="0AFE213CD4C3491E93CE2A0B061E2EE8">
    <w:name w:val="0AFE213CD4C3491E93CE2A0B061E2EE8"/>
    <w:rsid w:val="00D33427"/>
  </w:style>
  <w:style w:type="paragraph" w:customStyle="1" w:styleId="CC77868DDF764D16B7F068F02AC0D162">
    <w:name w:val="CC77868DDF764D16B7F068F02AC0D162"/>
    <w:rsid w:val="00D33427"/>
  </w:style>
  <w:style w:type="paragraph" w:customStyle="1" w:styleId="5B58A6A11B1F4DAD8D2E448321D8EA4D">
    <w:name w:val="5B58A6A11B1F4DAD8D2E448321D8EA4D"/>
    <w:rsid w:val="00D33427"/>
  </w:style>
  <w:style w:type="paragraph" w:customStyle="1" w:styleId="12342875AEE34B80A209016F6B9AF854">
    <w:name w:val="12342875AEE34B80A209016F6B9AF854"/>
    <w:rsid w:val="00D33427"/>
  </w:style>
  <w:style w:type="paragraph" w:customStyle="1" w:styleId="7FA9B11FA8F7478FBD64D06D4298BF03">
    <w:name w:val="7FA9B11FA8F7478FBD64D06D4298BF03"/>
    <w:rsid w:val="00D33427"/>
  </w:style>
  <w:style w:type="paragraph" w:customStyle="1" w:styleId="5D43230EE2CC4D5EAEE4F639C7985E3A">
    <w:name w:val="5D43230EE2CC4D5EAEE4F639C7985E3A"/>
    <w:rsid w:val="00D33427"/>
  </w:style>
  <w:style w:type="paragraph" w:customStyle="1" w:styleId="B6755658F5954A5FB3BBA7B6B2651DA4">
    <w:name w:val="B6755658F5954A5FB3BBA7B6B2651DA4"/>
    <w:rsid w:val="00D33427"/>
  </w:style>
  <w:style w:type="paragraph" w:customStyle="1" w:styleId="1CDB6F7C5B794603A70D28C0A4DDC197">
    <w:name w:val="1CDB6F7C5B794603A70D28C0A4DDC197"/>
    <w:rsid w:val="00D33427"/>
  </w:style>
  <w:style w:type="paragraph" w:customStyle="1" w:styleId="BC99ED2C48FC4440BE2C7EE35EB84804">
    <w:name w:val="BC99ED2C48FC4440BE2C7EE35EB84804"/>
    <w:rsid w:val="00D33427"/>
  </w:style>
  <w:style w:type="paragraph" w:customStyle="1" w:styleId="09E9D4CB236C4815AD6F34E0D0545C53">
    <w:name w:val="09E9D4CB236C4815AD6F34E0D0545C53"/>
    <w:rsid w:val="00D33427"/>
  </w:style>
  <w:style w:type="paragraph" w:customStyle="1" w:styleId="67536B577CF94F61BF38D153854B0988">
    <w:name w:val="67536B577CF94F61BF38D153854B0988"/>
    <w:rsid w:val="00D33427"/>
  </w:style>
  <w:style w:type="paragraph" w:customStyle="1" w:styleId="C19C2D20A3F34408B3B67278403511F4">
    <w:name w:val="C19C2D20A3F34408B3B67278403511F4"/>
    <w:rsid w:val="00D33427"/>
  </w:style>
  <w:style w:type="paragraph" w:customStyle="1" w:styleId="CD4BA74C2AAE4330976828155975A577">
    <w:name w:val="CD4BA74C2AAE4330976828155975A577"/>
    <w:rsid w:val="00D33427"/>
  </w:style>
  <w:style w:type="paragraph" w:customStyle="1" w:styleId="A6DC0EA4DCB04E81866176B6F3C37013">
    <w:name w:val="A6DC0EA4DCB04E81866176B6F3C37013"/>
    <w:rsid w:val="00D33427"/>
  </w:style>
  <w:style w:type="paragraph" w:customStyle="1" w:styleId="A1F9B1155F314909A35008D436FCC72B">
    <w:name w:val="A1F9B1155F314909A35008D436FCC72B"/>
    <w:rsid w:val="00D33427"/>
  </w:style>
  <w:style w:type="paragraph" w:customStyle="1" w:styleId="C9DE4A52F13B407B808273954B24E7B5">
    <w:name w:val="C9DE4A52F13B407B808273954B24E7B5"/>
    <w:rsid w:val="00D33427"/>
  </w:style>
  <w:style w:type="paragraph" w:customStyle="1" w:styleId="4609627A947F41A0A10B02F700F044F4">
    <w:name w:val="4609627A947F41A0A10B02F700F044F4"/>
    <w:rsid w:val="00D33427"/>
  </w:style>
  <w:style w:type="paragraph" w:customStyle="1" w:styleId="78DD4D8979D34B45AD45E64477234D7B">
    <w:name w:val="78DD4D8979D34B45AD45E64477234D7B"/>
    <w:rsid w:val="00D33427"/>
  </w:style>
  <w:style w:type="paragraph" w:customStyle="1" w:styleId="649F85DB516341AAB661F8C2271F3407">
    <w:name w:val="649F85DB516341AAB661F8C2271F3407"/>
    <w:rsid w:val="00D33427"/>
  </w:style>
  <w:style w:type="paragraph" w:customStyle="1" w:styleId="1640A7C951874018AC72D07D43662ED6">
    <w:name w:val="1640A7C951874018AC72D07D43662ED6"/>
    <w:rsid w:val="00D33427"/>
  </w:style>
  <w:style w:type="paragraph" w:customStyle="1" w:styleId="746864931F3448668BB6E5F4C202F11E">
    <w:name w:val="746864931F3448668BB6E5F4C202F11E"/>
    <w:rsid w:val="00D33427"/>
  </w:style>
  <w:style w:type="paragraph" w:customStyle="1" w:styleId="4FEC35BE5DC44C0089F3D062D3A04355">
    <w:name w:val="4FEC35BE5DC44C0089F3D062D3A04355"/>
    <w:rsid w:val="00D33427"/>
  </w:style>
  <w:style w:type="paragraph" w:customStyle="1" w:styleId="BBED25AE991D44C1AA4C77DF34F78FE9">
    <w:name w:val="BBED25AE991D44C1AA4C77DF34F78FE9"/>
    <w:rsid w:val="00D33427"/>
  </w:style>
  <w:style w:type="paragraph" w:customStyle="1" w:styleId="F3720CE7A989426085B5B99AFC291AD9">
    <w:name w:val="F3720CE7A989426085B5B99AFC291AD9"/>
    <w:rsid w:val="00D33427"/>
  </w:style>
  <w:style w:type="paragraph" w:customStyle="1" w:styleId="896726F71E3B465D81EF8A4074B113E0">
    <w:name w:val="896726F71E3B465D81EF8A4074B113E0"/>
    <w:rsid w:val="00D33427"/>
  </w:style>
  <w:style w:type="paragraph" w:customStyle="1" w:styleId="1884B44F29854D4A968251FE9E1D93A9">
    <w:name w:val="1884B44F29854D4A968251FE9E1D93A9"/>
    <w:rsid w:val="00D33427"/>
  </w:style>
  <w:style w:type="paragraph" w:customStyle="1" w:styleId="BF27E9F224E3490FBB4ADD5F556E24EE">
    <w:name w:val="BF27E9F224E3490FBB4ADD5F556E24EE"/>
    <w:rsid w:val="00D33427"/>
  </w:style>
  <w:style w:type="paragraph" w:customStyle="1" w:styleId="CFF8600999A94E6B876F7D5E842D9ADD">
    <w:name w:val="CFF8600999A94E6B876F7D5E842D9ADD"/>
    <w:rsid w:val="00D33427"/>
  </w:style>
  <w:style w:type="paragraph" w:customStyle="1" w:styleId="53685E06E6B44F099B2FB25A4241BE69">
    <w:name w:val="53685E06E6B44F099B2FB25A4241BE69"/>
    <w:rsid w:val="00D33427"/>
  </w:style>
  <w:style w:type="paragraph" w:customStyle="1" w:styleId="5E6DBD7C5ECC43D19A0124A568A56D8D">
    <w:name w:val="5E6DBD7C5ECC43D19A0124A568A56D8D"/>
    <w:rsid w:val="00D33427"/>
  </w:style>
  <w:style w:type="paragraph" w:customStyle="1" w:styleId="A3C4284C35D0494AB02273E0619F0EA1">
    <w:name w:val="A3C4284C35D0494AB02273E0619F0EA1"/>
    <w:rsid w:val="00D33427"/>
  </w:style>
  <w:style w:type="paragraph" w:customStyle="1" w:styleId="A8F56724CE304634AE17CCD1EB15C770">
    <w:name w:val="A8F56724CE304634AE17CCD1EB15C770"/>
    <w:rsid w:val="00D33427"/>
  </w:style>
  <w:style w:type="paragraph" w:customStyle="1" w:styleId="57A67E0A4AFA4CDFBDB7B0FDAC702967">
    <w:name w:val="57A67E0A4AFA4CDFBDB7B0FDAC702967"/>
    <w:rsid w:val="00D33427"/>
  </w:style>
  <w:style w:type="paragraph" w:customStyle="1" w:styleId="4AA845BA86D54C66BD19EC0C761161C9">
    <w:name w:val="4AA845BA86D54C66BD19EC0C761161C9"/>
    <w:rsid w:val="00D33427"/>
  </w:style>
  <w:style w:type="paragraph" w:customStyle="1" w:styleId="73D7A64E3D814224A0C4ED5E9E14A5D5">
    <w:name w:val="73D7A64E3D814224A0C4ED5E9E14A5D5"/>
    <w:rsid w:val="00D33427"/>
  </w:style>
  <w:style w:type="paragraph" w:customStyle="1" w:styleId="7CD96FFA0AF54E59928C80554B6E98FD">
    <w:name w:val="7CD96FFA0AF54E59928C80554B6E98FD"/>
    <w:rsid w:val="00D33427"/>
  </w:style>
  <w:style w:type="paragraph" w:customStyle="1" w:styleId="73DFEDA2359D468697C988807D3118E7">
    <w:name w:val="73DFEDA2359D468697C988807D3118E7"/>
    <w:rsid w:val="00D33427"/>
  </w:style>
  <w:style w:type="paragraph" w:customStyle="1" w:styleId="75166B02496642A790BFCB94AB680B34">
    <w:name w:val="75166B02496642A790BFCB94AB680B34"/>
    <w:rsid w:val="00D33427"/>
  </w:style>
  <w:style w:type="paragraph" w:customStyle="1" w:styleId="054A142A88E54F87979068A9B2F5EE15">
    <w:name w:val="054A142A88E54F87979068A9B2F5EE15"/>
    <w:rsid w:val="00D33427"/>
  </w:style>
  <w:style w:type="paragraph" w:customStyle="1" w:styleId="AD29DFFEFC4E47E997ED0D69485356FD">
    <w:name w:val="AD29DFFEFC4E47E997ED0D69485356FD"/>
    <w:rsid w:val="00D33427"/>
  </w:style>
  <w:style w:type="paragraph" w:customStyle="1" w:styleId="D3FF9D63A93340C581807FC3E07D9A7A">
    <w:name w:val="D3FF9D63A93340C581807FC3E07D9A7A"/>
    <w:rsid w:val="00D33427"/>
  </w:style>
  <w:style w:type="paragraph" w:customStyle="1" w:styleId="04EEAB17B3624CAC81EE84A3C0B275F5">
    <w:name w:val="04EEAB17B3624CAC81EE84A3C0B275F5"/>
    <w:rsid w:val="00D33427"/>
  </w:style>
  <w:style w:type="paragraph" w:customStyle="1" w:styleId="BC28AE20231343A6B380F791086E5FEF">
    <w:name w:val="BC28AE20231343A6B380F791086E5FEF"/>
    <w:rsid w:val="00D33427"/>
  </w:style>
  <w:style w:type="paragraph" w:customStyle="1" w:styleId="F74CB6011AE4432C87EB33C09A833565">
    <w:name w:val="F74CB6011AE4432C87EB33C09A833565"/>
    <w:rsid w:val="00D33427"/>
  </w:style>
  <w:style w:type="paragraph" w:customStyle="1" w:styleId="5B61D4467F6A41008EF01842705D75F9">
    <w:name w:val="5B61D4467F6A41008EF01842705D75F9"/>
    <w:rsid w:val="00D33427"/>
  </w:style>
  <w:style w:type="paragraph" w:customStyle="1" w:styleId="55609B6BB4FD464B9A3A27E2945D0EF1">
    <w:name w:val="55609B6BB4FD464B9A3A27E2945D0EF1"/>
    <w:rsid w:val="00D33427"/>
  </w:style>
  <w:style w:type="paragraph" w:customStyle="1" w:styleId="8FA590DF0C204547A10DD4AFB976A2CA">
    <w:name w:val="8FA590DF0C204547A10DD4AFB976A2CA"/>
    <w:rsid w:val="00D33427"/>
  </w:style>
  <w:style w:type="paragraph" w:customStyle="1" w:styleId="17A9FA34CF3A446B9C7805C6EE49E896">
    <w:name w:val="17A9FA34CF3A446B9C7805C6EE49E896"/>
    <w:rsid w:val="00D33427"/>
  </w:style>
  <w:style w:type="paragraph" w:customStyle="1" w:styleId="F53961D34E184D0D8A0B97FD768BF011">
    <w:name w:val="F53961D34E184D0D8A0B97FD768BF011"/>
    <w:rsid w:val="00D33427"/>
  </w:style>
  <w:style w:type="paragraph" w:customStyle="1" w:styleId="5355089998FE4EE98797046C87581619">
    <w:name w:val="5355089998FE4EE98797046C87581619"/>
    <w:rsid w:val="00D33427"/>
  </w:style>
  <w:style w:type="paragraph" w:customStyle="1" w:styleId="3E72BF89277444DE8FF111E7B50E3895">
    <w:name w:val="3E72BF89277444DE8FF111E7B50E3895"/>
    <w:rsid w:val="00D33427"/>
  </w:style>
  <w:style w:type="paragraph" w:customStyle="1" w:styleId="B8D0C16D72D24297B09A47048B6CAC2D">
    <w:name w:val="B8D0C16D72D24297B09A47048B6CAC2D"/>
    <w:rsid w:val="00D33427"/>
  </w:style>
  <w:style w:type="paragraph" w:customStyle="1" w:styleId="18C3F1642DE94756B32C78A89F92A1D5">
    <w:name w:val="18C3F1642DE94756B32C78A89F92A1D5"/>
    <w:rsid w:val="00D33427"/>
  </w:style>
  <w:style w:type="paragraph" w:customStyle="1" w:styleId="05045F4210F54AF79307C6C631BF5348">
    <w:name w:val="05045F4210F54AF79307C6C631BF5348"/>
    <w:rsid w:val="00D33427"/>
  </w:style>
  <w:style w:type="paragraph" w:customStyle="1" w:styleId="C27A3D0AB60A42969C5EB185D6DC8D61">
    <w:name w:val="C27A3D0AB60A42969C5EB185D6DC8D61"/>
    <w:rsid w:val="00D33427"/>
  </w:style>
  <w:style w:type="paragraph" w:customStyle="1" w:styleId="5FF190DC030642B7942C990D04F9DD3A">
    <w:name w:val="5FF190DC030642B7942C990D04F9DD3A"/>
    <w:rsid w:val="00D33427"/>
  </w:style>
  <w:style w:type="paragraph" w:customStyle="1" w:styleId="691ABBC3940F4C478615EE66A3AF487D">
    <w:name w:val="691ABBC3940F4C478615EE66A3AF487D"/>
    <w:rsid w:val="00D33427"/>
  </w:style>
  <w:style w:type="paragraph" w:customStyle="1" w:styleId="AB22E619340B40AFBA892BFAAA1939E9">
    <w:name w:val="AB22E619340B40AFBA892BFAAA1939E9"/>
    <w:rsid w:val="00D33427"/>
  </w:style>
  <w:style w:type="paragraph" w:customStyle="1" w:styleId="44926B4FCFCC45A79E502018A7F0D365">
    <w:name w:val="44926B4FCFCC45A79E502018A7F0D365"/>
    <w:rsid w:val="00D33427"/>
  </w:style>
  <w:style w:type="paragraph" w:customStyle="1" w:styleId="65B3342D0D444C29879B3E7D3C66DE9A">
    <w:name w:val="65B3342D0D444C29879B3E7D3C66DE9A"/>
    <w:rsid w:val="00D33427"/>
  </w:style>
  <w:style w:type="paragraph" w:customStyle="1" w:styleId="67052AFB1DD441DD998DCB55EC32F254">
    <w:name w:val="67052AFB1DD441DD998DCB55EC32F254"/>
    <w:rsid w:val="00D33427"/>
  </w:style>
  <w:style w:type="paragraph" w:customStyle="1" w:styleId="ABD0578A4B904DC0A2F83726AC17C0BC">
    <w:name w:val="ABD0578A4B904DC0A2F83726AC17C0BC"/>
    <w:rsid w:val="00D33427"/>
  </w:style>
  <w:style w:type="paragraph" w:customStyle="1" w:styleId="5B673C4650A94226A7B8BCCEB42F3D18">
    <w:name w:val="5B673C4650A94226A7B8BCCEB42F3D18"/>
    <w:rsid w:val="00D33427"/>
  </w:style>
  <w:style w:type="paragraph" w:customStyle="1" w:styleId="0D2495D3F84A42DF98A38D3B4436A06D">
    <w:name w:val="0D2495D3F84A42DF98A38D3B4436A06D"/>
    <w:rsid w:val="00D33427"/>
  </w:style>
  <w:style w:type="paragraph" w:customStyle="1" w:styleId="F017A0A1266F496F91CA7FCA9865209B">
    <w:name w:val="F017A0A1266F496F91CA7FCA9865209B"/>
    <w:rsid w:val="00D33427"/>
  </w:style>
  <w:style w:type="paragraph" w:customStyle="1" w:styleId="06C8683206BA4AB5B4DDC4C019BF0103">
    <w:name w:val="06C8683206BA4AB5B4DDC4C019BF0103"/>
    <w:rsid w:val="00D33427"/>
  </w:style>
  <w:style w:type="paragraph" w:customStyle="1" w:styleId="6094992F8C53458096F08269055BD98B">
    <w:name w:val="6094992F8C53458096F08269055BD98B"/>
    <w:rsid w:val="00D33427"/>
  </w:style>
  <w:style w:type="paragraph" w:customStyle="1" w:styleId="0AA6231F44634588A2DD64EDEB983D87">
    <w:name w:val="0AA6231F44634588A2DD64EDEB983D87"/>
    <w:rsid w:val="00D33427"/>
  </w:style>
  <w:style w:type="paragraph" w:customStyle="1" w:styleId="F3C56365A8A7466A9364DAA9C939B4F2">
    <w:name w:val="F3C56365A8A7466A9364DAA9C939B4F2"/>
    <w:rsid w:val="00D33427"/>
  </w:style>
  <w:style w:type="paragraph" w:customStyle="1" w:styleId="4BE2B17AA55342929911A2DBBE79D7F2">
    <w:name w:val="4BE2B17AA55342929911A2DBBE79D7F2"/>
    <w:rsid w:val="00D33427"/>
  </w:style>
  <w:style w:type="paragraph" w:customStyle="1" w:styleId="77422D6B4B26440386BC024E7F640F15">
    <w:name w:val="77422D6B4B26440386BC024E7F640F15"/>
    <w:rsid w:val="00D33427"/>
  </w:style>
  <w:style w:type="paragraph" w:customStyle="1" w:styleId="17D8656D670E4DE8B045B6A666270DFE">
    <w:name w:val="17D8656D670E4DE8B045B6A666270DFE"/>
    <w:rsid w:val="00D33427"/>
  </w:style>
  <w:style w:type="paragraph" w:customStyle="1" w:styleId="456F2DBC56F74E7BB9CF84F4C5068689">
    <w:name w:val="456F2DBC56F74E7BB9CF84F4C5068689"/>
    <w:rsid w:val="00D33427"/>
  </w:style>
  <w:style w:type="paragraph" w:customStyle="1" w:styleId="2A035D5AFC6D40C2B204916AE5370990">
    <w:name w:val="2A035D5AFC6D40C2B204916AE5370990"/>
    <w:rsid w:val="00D33427"/>
  </w:style>
  <w:style w:type="paragraph" w:customStyle="1" w:styleId="CA177D5A876247A6818C163DB11E2DCE">
    <w:name w:val="CA177D5A876247A6818C163DB11E2DCE"/>
    <w:rsid w:val="00D33427"/>
  </w:style>
  <w:style w:type="paragraph" w:customStyle="1" w:styleId="3106FDF3CDF641049D5CA1828B111CCF">
    <w:name w:val="3106FDF3CDF641049D5CA1828B111CCF"/>
    <w:rsid w:val="00D33427"/>
  </w:style>
  <w:style w:type="paragraph" w:customStyle="1" w:styleId="54EF897397684130BA9CEE283EE5974D">
    <w:name w:val="54EF897397684130BA9CEE283EE5974D"/>
    <w:rsid w:val="00D33427"/>
  </w:style>
  <w:style w:type="paragraph" w:customStyle="1" w:styleId="0C115C6392E64065AF9683CC92ECD2DF">
    <w:name w:val="0C115C6392E64065AF9683CC92ECD2DF"/>
    <w:rsid w:val="00D33427"/>
  </w:style>
  <w:style w:type="paragraph" w:customStyle="1" w:styleId="C040E278535B4F7A9A8DC2323EE5C3D9">
    <w:name w:val="C040E278535B4F7A9A8DC2323EE5C3D9"/>
    <w:rsid w:val="00D33427"/>
  </w:style>
  <w:style w:type="paragraph" w:customStyle="1" w:styleId="AC8FA0A467BD4D9C8CA14027CDE7047D">
    <w:name w:val="AC8FA0A467BD4D9C8CA14027CDE7047D"/>
    <w:rsid w:val="00D33427"/>
  </w:style>
  <w:style w:type="paragraph" w:customStyle="1" w:styleId="3D63573814644A95B490F6F388602248">
    <w:name w:val="3D63573814644A95B490F6F388602248"/>
    <w:rsid w:val="00D33427"/>
  </w:style>
  <w:style w:type="paragraph" w:customStyle="1" w:styleId="88C000A076BC4069BB70A0ABD07F177C">
    <w:name w:val="88C000A076BC4069BB70A0ABD07F177C"/>
    <w:rsid w:val="00D33427"/>
  </w:style>
  <w:style w:type="paragraph" w:customStyle="1" w:styleId="83B00975BAF542258DD5DA243D070717">
    <w:name w:val="83B00975BAF542258DD5DA243D070717"/>
    <w:rsid w:val="00D33427"/>
  </w:style>
  <w:style w:type="paragraph" w:customStyle="1" w:styleId="44806F4FBFA9454AB69E996A89AFBDA6">
    <w:name w:val="44806F4FBFA9454AB69E996A89AFBDA6"/>
    <w:rsid w:val="00D33427"/>
  </w:style>
  <w:style w:type="paragraph" w:customStyle="1" w:styleId="190E0CCC73114F34AD7F8E81E98610AF">
    <w:name w:val="190E0CCC73114F34AD7F8E81E98610AF"/>
    <w:rsid w:val="00D33427"/>
  </w:style>
  <w:style w:type="paragraph" w:customStyle="1" w:styleId="0D8FC20FD2344315A2AF8A64A426B2E5">
    <w:name w:val="0D8FC20FD2344315A2AF8A64A426B2E5"/>
    <w:rsid w:val="00D33427"/>
  </w:style>
  <w:style w:type="paragraph" w:customStyle="1" w:styleId="D77838601C1E4021A1531AE290E8F64C">
    <w:name w:val="D77838601C1E4021A1531AE290E8F64C"/>
    <w:rsid w:val="00D33427"/>
  </w:style>
  <w:style w:type="paragraph" w:customStyle="1" w:styleId="E113D2BD92704A73BF99A9FD77DF05AD">
    <w:name w:val="E113D2BD92704A73BF99A9FD77DF05AD"/>
    <w:rsid w:val="00D33427"/>
  </w:style>
  <w:style w:type="paragraph" w:customStyle="1" w:styleId="E4E2964C62BF4B2F861AF1DCD3216397">
    <w:name w:val="E4E2964C62BF4B2F861AF1DCD3216397"/>
    <w:rsid w:val="00D33427"/>
  </w:style>
  <w:style w:type="paragraph" w:customStyle="1" w:styleId="99CD30692C3048418E5016B4A4D8F9BF">
    <w:name w:val="99CD30692C3048418E5016B4A4D8F9BF"/>
    <w:rsid w:val="00D33427"/>
  </w:style>
  <w:style w:type="paragraph" w:customStyle="1" w:styleId="24ABBAA4DB574AF49B23A6CF14D43C82">
    <w:name w:val="24ABBAA4DB574AF49B23A6CF14D43C82"/>
    <w:rsid w:val="00D33427"/>
  </w:style>
  <w:style w:type="paragraph" w:customStyle="1" w:styleId="96B1CBA0803A462BAB323C6BD9092257">
    <w:name w:val="96B1CBA0803A462BAB323C6BD9092257"/>
    <w:rsid w:val="00D33427"/>
  </w:style>
  <w:style w:type="paragraph" w:customStyle="1" w:styleId="9F792AFA208B4892AADB4998B33F0739">
    <w:name w:val="9F792AFA208B4892AADB4998B33F0739"/>
    <w:rsid w:val="00D33427"/>
  </w:style>
  <w:style w:type="paragraph" w:customStyle="1" w:styleId="8318F0AEE70E4D76A756C4A9AFCA586C">
    <w:name w:val="8318F0AEE70E4D76A756C4A9AFCA586C"/>
    <w:rsid w:val="00D33427"/>
  </w:style>
  <w:style w:type="paragraph" w:customStyle="1" w:styleId="6E299ACA54D24F0AA426AD01D7DB5F0C">
    <w:name w:val="6E299ACA54D24F0AA426AD01D7DB5F0C"/>
    <w:rsid w:val="00D33427"/>
  </w:style>
  <w:style w:type="paragraph" w:customStyle="1" w:styleId="8AB567A3401E4BE6823455F4D8D8D0C4">
    <w:name w:val="8AB567A3401E4BE6823455F4D8D8D0C4"/>
    <w:rsid w:val="00D33427"/>
  </w:style>
  <w:style w:type="paragraph" w:customStyle="1" w:styleId="687A52A07B804271A1B6497F6C1FF136">
    <w:name w:val="687A52A07B804271A1B6497F6C1FF136"/>
    <w:rsid w:val="00D33427"/>
  </w:style>
  <w:style w:type="paragraph" w:customStyle="1" w:styleId="F9E624DD192B4E62AD2BBB7660E713BA">
    <w:name w:val="F9E624DD192B4E62AD2BBB7660E713BA"/>
    <w:rsid w:val="00D33427"/>
  </w:style>
  <w:style w:type="paragraph" w:customStyle="1" w:styleId="CFD33EF284EF4238A80906101FDDBFE9">
    <w:name w:val="CFD33EF284EF4238A80906101FDDBFE9"/>
    <w:rsid w:val="00D33427"/>
  </w:style>
  <w:style w:type="paragraph" w:customStyle="1" w:styleId="BF2E1CC24316493F8F7DF3A1BF0CB49F">
    <w:name w:val="BF2E1CC24316493F8F7DF3A1BF0CB49F"/>
    <w:rsid w:val="00D33427"/>
  </w:style>
  <w:style w:type="paragraph" w:customStyle="1" w:styleId="8885DD13912648C2AEEE20854DFD2274">
    <w:name w:val="8885DD13912648C2AEEE20854DFD2274"/>
    <w:rsid w:val="00D33427"/>
  </w:style>
  <w:style w:type="paragraph" w:customStyle="1" w:styleId="D7EBA513366C4D1893364EB700C40FE1">
    <w:name w:val="D7EBA513366C4D1893364EB700C40FE1"/>
    <w:rsid w:val="00D33427"/>
  </w:style>
  <w:style w:type="paragraph" w:customStyle="1" w:styleId="B38C6EA0BD4D4F91A65FA0709E9933F6">
    <w:name w:val="B38C6EA0BD4D4F91A65FA0709E9933F6"/>
    <w:rsid w:val="00D33427"/>
  </w:style>
  <w:style w:type="paragraph" w:customStyle="1" w:styleId="C5430435CB7B42E0B014FBC0AFFEA693">
    <w:name w:val="C5430435CB7B42E0B014FBC0AFFEA693"/>
    <w:rsid w:val="00D33427"/>
  </w:style>
  <w:style w:type="paragraph" w:customStyle="1" w:styleId="B00F815ECD2C47D1803575120D1E6D9A">
    <w:name w:val="B00F815ECD2C47D1803575120D1E6D9A"/>
    <w:rsid w:val="00D33427"/>
  </w:style>
  <w:style w:type="paragraph" w:customStyle="1" w:styleId="0F765647CFAF46BE8E4767943CB137CB">
    <w:name w:val="0F765647CFAF46BE8E4767943CB137CB"/>
    <w:rsid w:val="00D33427"/>
  </w:style>
  <w:style w:type="paragraph" w:customStyle="1" w:styleId="155EFE2DA28641A3BA817B07B1174193">
    <w:name w:val="155EFE2DA28641A3BA817B07B1174193"/>
    <w:rsid w:val="00D33427"/>
  </w:style>
  <w:style w:type="paragraph" w:customStyle="1" w:styleId="2733B8A9437F4E359AC98A0F28F0BF90">
    <w:name w:val="2733B8A9437F4E359AC98A0F28F0BF90"/>
    <w:rsid w:val="00D33427"/>
  </w:style>
  <w:style w:type="paragraph" w:customStyle="1" w:styleId="977401640A594E62B16E562DA6545AAC">
    <w:name w:val="977401640A594E62B16E562DA6545AAC"/>
    <w:rsid w:val="00D33427"/>
  </w:style>
  <w:style w:type="paragraph" w:customStyle="1" w:styleId="319907A40B274C4684CB0C65A2F383D0">
    <w:name w:val="319907A40B274C4684CB0C65A2F383D0"/>
    <w:rsid w:val="00D33427"/>
  </w:style>
  <w:style w:type="paragraph" w:customStyle="1" w:styleId="1E839BB6AEFD47F69025EFA78A70DBA1">
    <w:name w:val="1E839BB6AEFD47F69025EFA78A70DBA1"/>
    <w:rsid w:val="00D33427"/>
  </w:style>
  <w:style w:type="paragraph" w:customStyle="1" w:styleId="74C4F41F5C6744229E247866E7021C86">
    <w:name w:val="74C4F41F5C6744229E247866E7021C86"/>
    <w:rsid w:val="00D33427"/>
  </w:style>
  <w:style w:type="paragraph" w:customStyle="1" w:styleId="419B59B2CF204D2D9AEA6636AC3E07CD">
    <w:name w:val="419B59B2CF204D2D9AEA6636AC3E07CD"/>
    <w:rsid w:val="00D33427"/>
  </w:style>
  <w:style w:type="paragraph" w:customStyle="1" w:styleId="1A587DFACC4942BAB66CF91B3CB0F265">
    <w:name w:val="1A587DFACC4942BAB66CF91B3CB0F265"/>
    <w:rsid w:val="00D33427"/>
  </w:style>
  <w:style w:type="paragraph" w:customStyle="1" w:styleId="7AC8B4FF2C8148D399755DC1B164A814">
    <w:name w:val="7AC8B4FF2C8148D399755DC1B164A814"/>
    <w:rsid w:val="00D33427"/>
  </w:style>
  <w:style w:type="paragraph" w:customStyle="1" w:styleId="53074B7664194E0AAE66DE930155DBCC">
    <w:name w:val="53074B7664194E0AAE66DE930155DBCC"/>
    <w:rsid w:val="00D33427"/>
  </w:style>
  <w:style w:type="paragraph" w:customStyle="1" w:styleId="8E76F2DB93D44AEDA583798DB1385A2A">
    <w:name w:val="8E76F2DB93D44AEDA583798DB1385A2A"/>
    <w:rsid w:val="00D33427"/>
  </w:style>
  <w:style w:type="paragraph" w:customStyle="1" w:styleId="E53AC9F0C3D248AAAB89EF27930FF267">
    <w:name w:val="E53AC9F0C3D248AAAB89EF27930FF267"/>
    <w:rsid w:val="00D33427"/>
  </w:style>
  <w:style w:type="paragraph" w:customStyle="1" w:styleId="7AAB60725F154BE19694A6E5F4E494BD">
    <w:name w:val="7AAB60725F154BE19694A6E5F4E494BD"/>
    <w:rsid w:val="00D33427"/>
  </w:style>
  <w:style w:type="paragraph" w:customStyle="1" w:styleId="AA7EE67CC06844C38C56D24B68970EBA">
    <w:name w:val="AA7EE67CC06844C38C56D24B68970EBA"/>
    <w:rsid w:val="00D33427"/>
  </w:style>
  <w:style w:type="paragraph" w:customStyle="1" w:styleId="3F87E76ED2064E28ABF29C08BFDC6F2C">
    <w:name w:val="3F87E76ED2064E28ABF29C08BFDC6F2C"/>
    <w:rsid w:val="00D33427"/>
  </w:style>
  <w:style w:type="paragraph" w:customStyle="1" w:styleId="52E94F2A4C1A4913B7E0745B9551B3C1">
    <w:name w:val="52E94F2A4C1A4913B7E0745B9551B3C1"/>
    <w:rsid w:val="00D33427"/>
  </w:style>
  <w:style w:type="paragraph" w:customStyle="1" w:styleId="9A6E6BE2EF1D4799BDA07BD7D6DBB10E6">
    <w:name w:val="9A6E6BE2EF1D4799BDA07BD7D6DBB10E6"/>
    <w:rsid w:val="00D33427"/>
    <w:rPr>
      <w:rFonts w:asciiTheme="majorHAnsi" w:eastAsiaTheme="minorHAnsi" w:hAnsiTheme="majorHAnsi"/>
      <w:sz w:val="16"/>
    </w:rPr>
  </w:style>
  <w:style w:type="paragraph" w:customStyle="1" w:styleId="24ABBAA4DB574AF49B23A6CF14D43C821">
    <w:name w:val="24ABBAA4DB574AF49B23A6CF14D43C821"/>
    <w:rsid w:val="00D33427"/>
    <w:rPr>
      <w:rFonts w:asciiTheme="majorHAnsi" w:eastAsiaTheme="minorHAnsi" w:hAnsiTheme="majorHAnsi"/>
      <w:sz w:val="16"/>
    </w:rPr>
  </w:style>
  <w:style w:type="paragraph" w:customStyle="1" w:styleId="6E299ACA54D24F0AA426AD01D7DB5F0C1">
    <w:name w:val="6E299ACA54D24F0AA426AD01D7DB5F0C1"/>
    <w:rsid w:val="00D33427"/>
    <w:rPr>
      <w:rFonts w:asciiTheme="majorHAnsi" w:eastAsiaTheme="minorHAnsi" w:hAnsiTheme="majorHAnsi"/>
      <w:sz w:val="16"/>
    </w:rPr>
  </w:style>
  <w:style w:type="paragraph" w:customStyle="1" w:styleId="BF2E1CC24316493F8F7DF3A1BF0CB49F1">
    <w:name w:val="BF2E1CC24316493F8F7DF3A1BF0CB49F1"/>
    <w:rsid w:val="00D33427"/>
    <w:rPr>
      <w:rFonts w:asciiTheme="majorHAnsi" w:eastAsiaTheme="minorHAnsi" w:hAnsiTheme="majorHAnsi"/>
      <w:sz w:val="16"/>
    </w:rPr>
  </w:style>
  <w:style w:type="paragraph" w:customStyle="1" w:styleId="B00F815ECD2C47D1803575120D1E6D9A1">
    <w:name w:val="B00F815ECD2C47D1803575120D1E6D9A1"/>
    <w:rsid w:val="00D33427"/>
    <w:rPr>
      <w:rFonts w:asciiTheme="majorHAnsi" w:eastAsiaTheme="minorHAnsi" w:hAnsiTheme="majorHAnsi"/>
      <w:sz w:val="16"/>
    </w:rPr>
  </w:style>
  <w:style w:type="paragraph" w:customStyle="1" w:styleId="319907A40B274C4684CB0C65A2F383D01">
    <w:name w:val="319907A40B274C4684CB0C65A2F383D01"/>
    <w:rsid w:val="00D33427"/>
    <w:rPr>
      <w:rFonts w:asciiTheme="majorHAnsi" w:eastAsiaTheme="minorHAnsi" w:hAnsiTheme="majorHAnsi"/>
      <w:sz w:val="16"/>
    </w:rPr>
  </w:style>
  <w:style w:type="paragraph" w:customStyle="1" w:styleId="7AC8B4FF2C8148D399755DC1B164A8141">
    <w:name w:val="7AC8B4FF2C8148D399755DC1B164A8141"/>
    <w:rsid w:val="00D33427"/>
    <w:rPr>
      <w:rFonts w:asciiTheme="majorHAnsi" w:eastAsiaTheme="minorHAnsi" w:hAnsiTheme="majorHAnsi"/>
      <w:sz w:val="16"/>
    </w:rPr>
  </w:style>
  <w:style w:type="paragraph" w:customStyle="1" w:styleId="53074B7664194E0AAE66DE930155DBCC1">
    <w:name w:val="53074B7664194E0AAE66DE930155DBCC1"/>
    <w:rsid w:val="00D33427"/>
    <w:rPr>
      <w:rFonts w:asciiTheme="majorHAnsi" w:eastAsiaTheme="minorHAnsi" w:hAnsiTheme="majorHAnsi"/>
      <w:sz w:val="16"/>
    </w:rPr>
  </w:style>
  <w:style w:type="paragraph" w:customStyle="1" w:styleId="8E76F2DB93D44AEDA583798DB1385A2A1">
    <w:name w:val="8E76F2DB93D44AEDA583798DB1385A2A1"/>
    <w:rsid w:val="00D33427"/>
    <w:rPr>
      <w:rFonts w:asciiTheme="majorHAnsi" w:eastAsiaTheme="minorHAnsi" w:hAnsiTheme="majorHAnsi"/>
      <w:sz w:val="16"/>
    </w:rPr>
  </w:style>
  <w:style w:type="paragraph" w:customStyle="1" w:styleId="E53AC9F0C3D248AAAB89EF27930FF2671">
    <w:name w:val="E53AC9F0C3D248AAAB89EF27930FF2671"/>
    <w:rsid w:val="00D33427"/>
    <w:rPr>
      <w:rFonts w:asciiTheme="majorHAnsi" w:eastAsiaTheme="minorHAnsi" w:hAnsiTheme="majorHAnsi"/>
      <w:sz w:val="16"/>
    </w:rPr>
  </w:style>
  <w:style w:type="paragraph" w:customStyle="1" w:styleId="7AAB60725F154BE19694A6E5F4E494BD1">
    <w:name w:val="7AAB60725F154BE19694A6E5F4E494BD1"/>
    <w:rsid w:val="00D33427"/>
    <w:rPr>
      <w:rFonts w:asciiTheme="majorHAnsi" w:eastAsiaTheme="minorHAnsi" w:hAnsiTheme="majorHAnsi"/>
      <w:sz w:val="16"/>
    </w:rPr>
  </w:style>
  <w:style w:type="paragraph" w:customStyle="1" w:styleId="AA7EE67CC06844C38C56D24B68970EBA1">
    <w:name w:val="AA7EE67CC06844C38C56D24B68970EBA1"/>
    <w:rsid w:val="00D33427"/>
    <w:rPr>
      <w:rFonts w:asciiTheme="majorHAnsi" w:eastAsiaTheme="minorHAnsi" w:hAnsiTheme="majorHAnsi"/>
      <w:sz w:val="16"/>
    </w:rPr>
  </w:style>
  <w:style w:type="paragraph" w:customStyle="1" w:styleId="3F87E76ED2064E28ABF29C08BFDC6F2C1">
    <w:name w:val="3F87E76ED2064E28ABF29C08BFDC6F2C1"/>
    <w:rsid w:val="00D33427"/>
    <w:rPr>
      <w:rFonts w:asciiTheme="majorHAnsi" w:eastAsiaTheme="minorHAnsi" w:hAnsiTheme="majorHAnsi"/>
      <w:sz w:val="16"/>
    </w:rPr>
  </w:style>
  <w:style w:type="paragraph" w:customStyle="1" w:styleId="52E94F2A4C1A4913B7E0745B9551B3C11">
    <w:name w:val="52E94F2A4C1A4913B7E0745B9551B3C11"/>
    <w:rsid w:val="00D33427"/>
    <w:rPr>
      <w:rFonts w:asciiTheme="majorHAnsi" w:eastAsiaTheme="minorHAnsi" w:hAnsiTheme="majorHAnsi"/>
      <w:sz w:val="16"/>
    </w:rPr>
  </w:style>
  <w:style w:type="paragraph" w:customStyle="1" w:styleId="73DFEDA2359D468697C988807D3118E71">
    <w:name w:val="73DFEDA2359D468697C988807D3118E71"/>
    <w:rsid w:val="00D33427"/>
    <w:rPr>
      <w:rFonts w:asciiTheme="majorHAnsi" w:eastAsiaTheme="minorHAnsi" w:hAnsiTheme="majorHAnsi"/>
      <w:sz w:val="16"/>
    </w:rPr>
  </w:style>
  <w:style w:type="paragraph" w:customStyle="1" w:styleId="054A142A88E54F87979068A9B2F5EE151">
    <w:name w:val="054A142A88E54F87979068A9B2F5EE151"/>
    <w:rsid w:val="00D33427"/>
    <w:rPr>
      <w:rFonts w:asciiTheme="majorHAnsi" w:eastAsiaTheme="minorHAnsi" w:hAnsiTheme="majorHAnsi"/>
      <w:sz w:val="16"/>
    </w:rPr>
  </w:style>
  <w:style w:type="paragraph" w:customStyle="1" w:styleId="04EEAB17B3624CAC81EE84A3C0B275F51">
    <w:name w:val="04EEAB17B3624CAC81EE84A3C0B275F51"/>
    <w:rsid w:val="00D33427"/>
    <w:rPr>
      <w:rFonts w:asciiTheme="majorHAnsi" w:eastAsiaTheme="minorHAnsi" w:hAnsiTheme="majorHAnsi"/>
      <w:sz w:val="16"/>
    </w:rPr>
  </w:style>
  <w:style w:type="paragraph" w:customStyle="1" w:styleId="5B61D4467F6A41008EF01842705D75F91">
    <w:name w:val="5B61D4467F6A41008EF01842705D75F91"/>
    <w:rsid w:val="00D33427"/>
    <w:rPr>
      <w:rFonts w:asciiTheme="majorHAnsi" w:eastAsiaTheme="minorHAnsi" w:hAnsiTheme="majorHAnsi"/>
      <w:sz w:val="16"/>
    </w:rPr>
  </w:style>
  <w:style w:type="paragraph" w:customStyle="1" w:styleId="17A9FA34CF3A446B9C7805C6EE49E8961">
    <w:name w:val="17A9FA34CF3A446B9C7805C6EE49E8961"/>
    <w:rsid w:val="00D33427"/>
    <w:rPr>
      <w:rFonts w:asciiTheme="majorHAnsi" w:eastAsiaTheme="minorHAnsi" w:hAnsiTheme="majorHAnsi"/>
      <w:sz w:val="16"/>
    </w:rPr>
  </w:style>
  <w:style w:type="paragraph" w:customStyle="1" w:styleId="3E72BF89277444DE8FF111E7B50E38951">
    <w:name w:val="3E72BF89277444DE8FF111E7B50E38951"/>
    <w:rsid w:val="00D33427"/>
    <w:rPr>
      <w:rFonts w:asciiTheme="majorHAnsi" w:eastAsiaTheme="minorHAnsi" w:hAnsiTheme="majorHAnsi"/>
      <w:sz w:val="16"/>
    </w:rPr>
  </w:style>
  <w:style w:type="paragraph" w:customStyle="1" w:styleId="B8D0C16D72D24297B09A47048B6CAC2D1">
    <w:name w:val="B8D0C16D72D24297B09A47048B6CAC2D1"/>
    <w:rsid w:val="00D33427"/>
    <w:rPr>
      <w:rFonts w:asciiTheme="majorHAnsi" w:eastAsiaTheme="minorHAnsi" w:hAnsiTheme="majorHAnsi"/>
      <w:sz w:val="16"/>
    </w:rPr>
  </w:style>
  <w:style w:type="paragraph" w:customStyle="1" w:styleId="18C3F1642DE94756B32C78A89F92A1D51">
    <w:name w:val="18C3F1642DE94756B32C78A89F92A1D51"/>
    <w:rsid w:val="00D33427"/>
    <w:rPr>
      <w:rFonts w:asciiTheme="majorHAnsi" w:eastAsiaTheme="minorHAnsi" w:hAnsiTheme="majorHAnsi"/>
      <w:sz w:val="16"/>
    </w:rPr>
  </w:style>
  <w:style w:type="paragraph" w:customStyle="1" w:styleId="05045F4210F54AF79307C6C631BF53481">
    <w:name w:val="05045F4210F54AF79307C6C631BF53481"/>
    <w:rsid w:val="00D33427"/>
    <w:rPr>
      <w:rFonts w:asciiTheme="majorHAnsi" w:eastAsiaTheme="minorHAnsi" w:hAnsiTheme="majorHAnsi"/>
      <w:sz w:val="16"/>
    </w:rPr>
  </w:style>
  <w:style w:type="paragraph" w:customStyle="1" w:styleId="825BE3DAC78C4A95B5A648704388BE92">
    <w:name w:val="825BE3DAC78C4A95B5A648704388BE92"/>
    <w:rsid w:val="00D33427"/>
  </w:style>
  <w:style w:type="paragraph" w:customStyle="1" w:styleId="2E723D4DA9F44DC382586A99A1A0C961">
    <w:name w:val="2E723D4DA9F44DC382586A99A1A0C961"/>
    <w:rsid w:val="00D33427"/>
  </w:style>
  <w:style w:type="paragraph" w:customStyle="1" w:styleId="D69E151764E04BC78ED7A0433CC2FC9B">
    <w:name w:val="D69E151764E04BC78ED7A0433CC2FC9B"/>
    <w:rsid w:val="00D33427"/>
  </w:style>
  <w:style w:type="paragraph" w:customStyle="1" w:styleId="4D9BBFDAD85C4FFD8E44BFED0F866C8C">
    <w:name w:val="4D9BBFDAD85C4FFD8E44BFED0F866C8C"/>
    <w:rsid w:val="00D33427"/>
  </w:style>
  <w:style w:type="paragraph" w:customStyle="1" w:styleId="A8D85B8A9BA546DBA4864BC2E76C254F">
    <w:name w:val="A8D85B8A9BA546DBA4864BC2E76C254F"/>
    <w:rsid w:val="00D33427"/>
  </w:style>
  <w:style w:type="paragraph" w:customStyle="1" w:styleId="60EA12B38D6D47B487E3CDEE25D2CA6F">
    <w:name w:val="60EA12B38D6D47B487E3CDEE25D2CA6F"/>
    <w:rsid w:val="00D33427"/>
  </w:style>
  <w:style w:type="paragraph" w:customStyle="1" w:styleId="9FA94B6035CB4B788F4D500453BB47E1">
    <w:name w:val="9FA94B6035CB4B788F4D500453BB47E1"/>
    <w:rsid w:val="00D33427"/>
  </w:style>
  <w:style w:type="paragraph" w:customStyle="1" w:styleId="2D1ADF7CBBCA42F289444A22318A6FF9">
    <w:name w:val="2D1ADF7CBBCA42F289444A22318A6FF9"/>
    <w:rsid w:val="00D33427"/>
  </w:style>
  <w:style w:type="paragraph" w:customStyle="1" w:styleId="B6BE0A9E259C453CB1DA8CF7D40B53A4">
    <w:name w:val="B6BE0A9E259C453CB1DA8CF7D40B53A4"/>
    <w:rsid w:val="00D33427"/>
  </w:style>
  <w:style w:type="paragraph" w:customStyle="1" w:styleId="A4C2D214F622472D894C48F910CCA20E">
    <w:name w:val="A4C2D214F622472D894C48F910CCA20E"/>
    <w:rsid w:val="00D33427"/>
  </w:style>
  <w:style w:type="paragraph" w:customStyle="1" w:styleId="4DCFBD4E9DBE476FB50312C5A4F56ED6">
    <w:name w:val="4DCFBD4E9DBE476FB50312C5A4F56ED6"/>
    <w:rsid w:val="00D33427"/>
  </w:style>
  <w:style w:type="paragraph" w:customStyle="1" w:styleId="10E1327970864709981686B7F0D5A71F">
    <w:name w:val="10E1327970864709981686B7F0D5A71F"/>
    <w:rsid w:val="00D33427"/>
  </w:style>
  <w:style w:type="paragraph" w:customStyle="1" w:styleId="7F9DDC3FC8644873B21B3D8E49319113">
    <w:name w:val="7F9DDC3FC8644873B21B3D8E49319113"/>
    <w:rsid w:val="00D33427"/>
  </w:style>
  <w:style w:type="paragraph" w:customStyle="1" w:styleId="A12E119C4816409DBBD601A87893BEC9">
    <w:name w:val="A12E119C4816409DBBD601A87893BEC9"/>
    <w:rsid w:val="00D33427"/>
  </w:style>
  <w:style w:type="paragraph" w:customStyle="1" w:styleId="73CBADBCA97D4CE7B5EC28ACB527E745">
    <w:name w:val="73CBADBCA97D4CE7B5EC28ACB527E745"/>
    <w:rsid w:val="00D33427"/>
  </w:style>
  <w:style w:type="paragraph" w:customStyle="1" w:styleId="D14699D5780B4615B5735FDEB1D0A192">
    <w:name w:val="D14699D5780B4615B5735FDEB1D0A192"/>
    <w:rsid w:val="00D33427"/>
  </w:style>
  <w:style w:type="paragraph" w:customStyle="1" w:styleId="E046136F96DC49C3A13297B78793FD39">
    <w:name w:val="E046136F96DC49C3A13297B78793FD39"/>
    <w:rsid w:val="00D33427"/>
  </w:style>
  <w:style w:type="paragraph" w:customStyle="1" w:styleId="D7CD6E7D62BC4BF2BE17206E80862B48">
    <w:name w:val="D7CD6E7D62BC4BF2BE17206E80862B48"/>
    <w:rsid w:val="00D33427"/>
  </w:style>
  <w:style w:type="paragraph" w:customStyle="1" w:styleId="E2DDC9BBE0034385BC5A09AB10616F85">
    <w:name w:val="E2DDC9BBE0034385BC5A09AB10616F85"/>
    <w:rsid w:val="00D33427"/>
  </w:style>
  <w:style w:type="paragraph" w:customStyle="1" w:styleId="BEA5F991FC8D421AA55A4D3BBA62C00F">
    <w:name w:val="BEA5F991FC8D421AA55A4D3BBA62C00F"/>
    <w:rsid w:val="00D33427"/>
  </w:style>
  <w:style w:type="paragraph" w:customStyle="1" w:styleId="755C782F822249C18DA779533CA8C914">
    <w:name w:val="755C782F822249C18DA779533CA8C914"/>
    <w:rsid w:val="00D33427"/>
  </w:style>
  <w:style w:type="paragraph" w:customStyle="1" w:styleId="5CB054800E4C4D92B37E7947E70324B9">
    <w:name w:val="5CB054800E4C4D92B37E7947E70324B9"/>
    <w:rsid w:val="00D33427"/>
  </w:style>
  <w:style w:type="paragraph" w:customStyle="1" w:styleId="96F0F59F248643819C5B9E490C99924D">
    <w:name w:val="96F0F59F248643819C5B9E490C99924D"/>
    <w:rsid w:val="00D33427"/>
  </w:style>
  <w:style w:type="paragraph" w:customStyle="1" w:styleId="CFF1F9EC9EF646508C0C078B296DF18A">
    <w:name w:val="CFF1F9EC9EF646508C0C078B296DF18A"/>
    <w:rsid w:val="00D33427"/>
  </w:style>
  <w:style w:type="paragraph" w:customStyle="1" w:styleId="46CB066C187B4C22A82924F760FD1631">
    <w:name w:val="46CB066C187B4C22A82924F760FD1631"/>
    <w:rsid w:val="00D33427"/>
  </w:style>
  <w:style w:type="paragraph" w:customStyle="1" w:styleId="C8C9AC35FC4B4C0989A978A6C4177BFF">
    <w:name w:val="C8C9AC35FC4B4C0989A978A6C4177BFF"/>
    <w:rsid w:val="00D33427"/>
  </w:style>
  <w:style w:type="paragraph" w:customStyle="1" w:styleId="6D9E66AE865A4DBA9B7A86BDE3ACA9A4">
    <w:name w:val="6D9E66AE865A4DBA9B7A86BDE3ACA9A4"/>
    <w:rsid w:val="00D33427"/>
  </w:style>
  <w:style w:type="paragraph" w:customStyle="1" w:styleId="99EBAB5A5AA94E2B90D5EA0F35375B0E">
    <w:name w:val="99EBAB5A5AA94E2B90D5EA0F35375B0E"/>
    <w:rsid w:val="00D33427"/>
  </w:style>
  <w:style w:type="paragraph" w:customStyle="1" w:styleId="1C9F8478D091439BBFB16E3004F6339D">
    <w:name w:val="1C9F8478D091439BBFB16E3004F6339D"/>
    <w:rsid w:val="00D33427"/>
  </w:style>
  <w:style w:type="paragraph" w:customStyle="1" w:styleId="7EEFFD256FFC416FAAD47CE5ED73D6EA">
    <w:name w:val="7EEFFD256FFC416FAAD47CE5ED73D6EA"/>
    <w:rsid w:val="00D33427"/>
  </w:style>
  <w:style w:type="paragraph" w:customStyle="1" w:styleId="6D0A8053731543FC8C26608B99BBACBE">
    <w:name w:val="6D0A8053731543FC8C26608B99BBACBE"/>
    <w:rsid w:val="00D33427"/>
  </w:style>
  <w:style w:type="paragraph" w:customStyle="1" w:styleId="DA777CAC40014BAAB4032EE24FEFF3BD">
    <w:name w:val="DA777CAC40014BAAB4032EE24FEFF3BD"/>
    <w:rsid w:val="00D33427"/>
  </w:style>
  <w:style w:type="paragraph" w:customStyle="1" w:styleId="DB5937720CD94A688981F66C15BAD2AF">
    <w:name w:val="DB5937720CD94A688981F66C15BAD2AF"/>
    <w:rsid w:val="00D33427"/>
  </w:style>
  <w:style w:type="paragraph" w:customStyle="1" w:styleId="8CC73967FB4A40B1852629069A7B3F33">
    <w:name w:val="8CC73967FB4A40B1852629069A7B3F33"/>
    <w:rsid w:val="00D33427"/>
  </w:style>
  <w:style w:type="paragraph" w:customStyle="1" w:styleId="08C34BAD134548A49D35415AE12A4AFA">
    <w:name w:val="08C34BAD134548A49D35415AE12A4AFA"/>
    <w:rsid w:val="00D33427"/>
  </w:style>
  <w:style w:type="paragraph" w:customStyle="1" w:styleId="7752B2CAAFC14239A925670F698193AD">
    <w:name w:val="7752B2CAAFC14239A925670F698193AD"/>
    <w:rsid w:val="00D33427"/>
  </w:style>
  <w:style w:type="paragraph" w:customStyle="1" w:styleId="3209EF5057AD419DAAE4F53F58361770">
    <w:name w:val="3209EF5057AD419DAAE4F53F58361770"/>
    <w:rsid w:val="00D33427"/>
  </w:style>
  <w:style w:type="paragraph" w:customStyle="1" w:styleId="F7BD20C4978A45C09B7B851FEA5499CF">
    <w:name w:val="F7BD20C4978A45C09B7B851FEA5499CF"/>
    <w:rsid w:val="00D33427"/>
  </w:style>
  <w:style w:type="paragraph" w:customStyle="1" w:styleId="E87D153B9C0843269E2EE5B2842725ED">
    <w:name w:val="E87D153B9C0843269E2EE5B2842725ED"/>
    <w:rsid w:val="00D33427"/>
  </w:style>
  <w:style w:type="paragraph" w:customStyle="1" w:styleId="402C8D907C95479EBBBB79DF7BEC0B49">
    <w:name w:val="402C8D907C95479EBBBB79DF7BEC0B49"/>
    <w:rsid w:val="00D33427"/>
  </w:style>
  <w:style w:type="paragraph" w:customStyle="1" w:styleId="D09FDB188FE845629E6F9FFD97F46072">
    <w:name w:val="D09FDB188FE845629E6F9FFD97F46072"/>
    <w:rsid w:val="00D33427"/>
  </w:style>
  <w:style w:type="paragraph" w:customStyle="1" w:styleId="AAE49DF8E7AC4F8891A89400CB989A6A">
    <w:name w:val="AAE49DF8E7AC4F8891A89400CB989A6A"/>
    <w:rsid w:val="00D33427"/>
  </w:style>
  <w:style w:type="paragraph" w:customStyle="1" w:styleId="CF23B38BE0E34A9EA67BB1879DFEB33D">
    <w:name w:val="CF23B38BE0E34A9EA67BB1879DFEB33D"/>
    <w:rsid w:val="00D33427"/>
  </w:style>
  <w:style w:type="paragraph" w:customStyle="1" w:styleId="B149126C7C494E578E13314105B7D1AE">
    <w:name w:val="B149126C7C494E578E13314105B7D1AE"/>
    <w:rsid w:val="00D33427"/>
  </w:style>
  <w:style w:type="paragraph" w:customStyle="1" w:styleId="A3F4721257E94AE1A5AA8DB20CBB9F9F">
    <w:name w:val="A3F4721257E94AE1A5AA8DB20CBB9F9F"/>
    <w:rsid w:val="00D33427"/>
  </w:style>
  <w:style w:type="paragraph" w:customStyle="1" w:styleId="11257058FA96494BB06B35C73DBE13FB">
    <w:name w:val="11257058FA96494BB06B35C73DBE13FB"/>
    <w:rsid w:val="00D33427"/>
  </w:style>
  <w:style w:type="paragraph" w:customStyle="1" w:styleId="65F28B12A8B54563B8ADF5356E82D932">
    <w:name w:val="65F28B12A8B54563B8ADF5356E82D932"/>
    <w:rsid w:val="00D33427"/>
  </w:style>
  <w:style w:type="paragraph" w:customStyle="1" w:styleId="278A4678D0244E8CB7877A111FD70CC2">
    <w:name w:val="278A4678D0244E8CB7877A111FD70CC2"/>
    <w:rsid w:val="00D33427"/>
  </w:style>
  <w:style w:type="paragraph" w:customStyle="1" w:styleId="2B13A1697DB74400AD5D11950339DEFE">
    <w:name w:val="2B13A1697DB74400AD5D11950339DEFE"/>
    <w:rsid w:val="00D33427"/>
  </w:style>
  <w:style w:type="paragraph" w:customStyle="1" w:styleId="6636CF1D8B004ACB9F3E7EAEB2A0664D">
    <w:name w:val="6636CF1D8B004ACB9F3E7EAEB2A0664D"/>
    <w:rsid w:val="00D33427"/>
  </w:style>
  <w:style w:type="paragraph" w:customStyle="1" w:styleId="84CCE6DF57314AEF8BCACDDA72D88065">
    <w:name w:val="84CCE6DF57314AEF8BCACDDA72D88065"/>
    <w:rsid w:val="00D33427"/>
  </w:style>
  <w:style w:type="paragraph" w:customStyle="1" w:styleId="387EE0182D664459A65CC3B61F813CFE">
    <w:name w:val="387EE0182D664459A65CC3B61F813CFE"/>
    <w:rsid w:val="00D33427"/>
  </w:style>
  <w:style w:type="paragraph" w:customStyle="1" w:styleId="E955C00CBB31446E95AFC59C117371C2">
    <w:name w:val="E955C00CBB31446E95AFC59C117371C2"/>
    <w:rsid w:val="00D33427"/>
  </w:style>
  <w:style w:type="paragraph" w:customStyle="1" w:styleId="C2155222B2914639B12DE54A7D9691DF">
    <w:name w:val="C2155222B2914639B12DE54A7D9691DF"/>
    <w:rsid w:val="00D33427"/>
  </w:style>
  <w:style w:type="paragraph" w:customStyle="1" w:styleId="0A6B485A9ECC4E80BE699BBB0217BEF1">
    <w:name w:val="0A6B485A9ECC4E80BE699BBB0217BEF1"/>
    <w:rsid w:val="00D33427"/>
  </w:style>
  <w:style w:type="paragraph" w:customStyle="1" w:styleId="FDF8880243774B33A0759A6BEE38A028">
    <w:name w:val="FDF8880243774B33A0759A6BEE38A028"/>
    <w:rsid w:val="00D33427"/>
  </w:style>
  <w:style w:type="paragraph" w:customStyle="1" w:styleId="739C0AED62634F7DB62506ED06A56420">
    <w:name w:val="739C0AED62634F7DB62506ED06A56420"/>
    <w:rsid w:val="00D33427"/>
  </w:style>
  <w:style w:type="paragraph" w:customStyle="1" w:styleId="A731E9100B3249298B1BC055BFB5AEDE">
    <w:name w:val="A731E9100B3249298B1BC055BFB5AEDE"/>
    <w:rsid w:val="00D33427"/>
  </w:style>
  <w:style w:type="paragraph" w:customStyle="1" w:styleId="2D8CC46970F0434DB8861C1314990DA0">
    <w:name w:val="2D8CC46970F0434DB8861C1314990DA0"/>
    <w:rsid w:val="00D33427"/>
  </w:style>
  <w:style w:type="paragraph" w:customStyle="1" w:styleId="6D6384A3B6DD45A59FADD644CFF039B1">
    <w:name w:val="6D6384A3B6DD45A59FADD644CFF039B1"/>
    <w:rsid w:val="00D33427"/>
  </w:style>
  <w:style w:type="paragraph" w:customStyle="1" w:styleId="A08E510FCDE44245AEE69B17A7793885">
    <w:name w:val="A08E510FCDE44245AEE69B17A7793885"/>
    <w:rsid w:val="00D33427"/>
  </w:style>
  <w:style w:type="paragraph" w:customStyle="1" w:styleId="9BF1155A1DBD470BB1DD41D845B04EBF">
    <w:name w:val="9BF1155A1DBD470BB1DD41D845B04EBF"/>
    <w:rsid w:val="00D33427"/>
  </w:style>
  <w:style w:type="paragraph" w:customStyle="1" w:styleId="DFF6BE12DE194926A2E9A3C193F3891C">
    <w:name w:val="DFF6BE12DE194926A2E9A3C193F3891C"/>
    <w:rsid w:val="00D33427"/>
  </w:style>
  <w:style w:type="paragraph" w:customStyle="1" w:styleId="4FCCC5D2137446BA847BA07AD8A42C89">
    <w:name w:val="4FCCC5D2137446BA847BA07AD8A42C89"/>
    <w:rsid w:val="00D33427"/>
  </w:style>
  <w:style w:type="paragraph" w:customStyle="1" w:styleId="64D89ED304B4435D832DF3C3406F9E67">
    <w:name w:val="64D89ED304B4435D832DF3C3406F9E67"/>
    <w:rsid w:val="00D33427"/>
  </w:style>
  <w:style w:type="paragraph" w:customStyle="1" w:styleId="E909BF22B2EB478BB604E95AFDE94712">
    <w:name w:val="E909BF22B2EB478BB604E95AFDE94712"/>
    <w:rsid w:val="00D33427"/>
  </w:style>
  <w:style w:type="paragraph" w:customStyle="1" w:styleId="8D8F456F59D647D2877EE68BE11310FB">
    <w:name w:val="8D8F456F59D647D2877EE68BE11310FB"/>
    <w:rsid w:val="00D33427"/>
  </w:style>
  <w:style w:type="paragraph" w:customStyle="1" w:styleId="D827B96DCD114E168A0C121D6D4409A7">
    <w:name w:val="D827B96DCD114E168A0C121D6D4409A7"/>
    <w:rsid w:val="00D33427"/>
  </w:style>
  <w:style w:type="paragraph" w:customStyle="1" w:styleId="4CDC42895AD94B71849CFD36CBF0400A">
    <w:name w:val="4CDC42895AD94B71849CFD36CBF0400A"/>
    <w:rsid w:val="00D33427"/>
  </w:style>
  <w:style w:type="paragraph" w:customStyle="1" w:styleId="D42197EEC8DF450FA625D80E311053E6">
    <w:name w:val="D42197EEC8DF450FA625D80E311053E6"/>
    <w:rsid w:val="00D33427"/>
  </w:style>
  <w:style w:type="paragraph" w:customStyle="1" w:styleId="BE5A02791A78406EB67BC17471107366">
    <w:name w:val="BE5A02791A78406EB67BC17471107366"/>
    <w:rsid w:val="00D33427"/>
  </w:style>
  <w:style w:type="paragraph" w:customStyle="1" w:styleId="3925BEF5858F4F6D82FDBF232377DEEF">
    <w:name w:val="3925BEF5858F4F6D82FDBF232377DEEF"/>
    <w:rsid w:val="00D33427"/>
  </w:style>
  <w:style w:type="paragraph" w:customStyle="1" w:styleId="EFC7C93C9EBB48B4B4FD478B18059595">
    <w:name w:val="EFC7C93C9EBB48B4B4FD478B18059595"/>
    <w:rsid w:val="00D33427"/>
  </w:style>
  <w:style w:type="paragraph" w:customStyle="1" w:styleId="C9E8C548191A4D46B5D43E53A928D39F">
    <w:name w:val="C9E8C548191A4D46B5D43E53A928D39F"/>
    <w:rsid w:val="00D33427"/>
  </w:style>
  <w:style w:type="paragraph" w:customStyle="1" w:styleId="375C1923477645DE98FB5A206F0746D7">
    <w:name w:val="375C1923477645DE98FB5A206F0746D7"/>
    <w:rsid w:val="00D33427"/>
  </w:style>
  <w:style w:type="paragraph" w:customStyle="1" w:styleId="CFDB4583F1164D9BA8EDA89CE77A2DC5">
    <w:name w:val="CFDB4583F1164D9BA8EDA89CE77A2DC5"/>
    <w:rsid w:val="00D33427"/>
  </w:style>
  <w:style w:type="paragraph" w:customStyle="1" w:styleId="9A6E6BE2EF1D4799BDA07BD7D6DBB10E7">
    <w:name w:val="9A6E6BE2EF1D4799BDA07BD7D6DBB10E7"/>
    <w:rsid w:val="00D33427"/>
    <w:rPr>
      <w:rFonts w:asciiTheme="majorHAnsi" w:eastAsiaTheme="minorHAnsi" w:hAnsiTheme="majorHAnsi"/>
      <w:sz w:val="16"/>
    </w:rPr>
  </w:style>
  <w:style w:type="paragraph" w:customStyle="1" w:styleId="825BE3DAC78C4A95B5A648704388BE921">
    <w:name w:val="825BE3DAC78C4A95B5A648704388BE921"/>
    <w:rsid w:val="00D33427"/>
    <w:rPr>
      <w:rFonts w:asciiTheme="majorHAnsi" w:eastAsiaTheme="minorHAnsi" w:hAnsiTheme="majorHAnsi"/>
      <w:sz w:val="16"/>
    </w:rPr>
  </w:style>
  <w:style w:type="paragraph" w:customStyle="1" w:styleId="D69E151764E04BC78ED7A0433CC2FC9B1">
    <w:name w:val="D69E151764E04BC78ED7A0433CC2FC9B1"/>
    <w:rsid w:val="00D33427"/>
    <w:rPr>
      <w:rFonts w:asciiTheme="majorHAnsi" w:eastAsiaTheme="minorHAnsi" w:hAnsiTheme="majorHAnsi"/>
      <w:sz w:val="16"/>
    </w:rPr>
  </w:style>
  <w:style w:type="paragraph" w:customStyle="1" w:styleId="4D9BBFDAD85C4FFD8E44BFED0F866C8C1">
    <w:name w:val="4D9BBFDAD85C4FFD8E44BFED0F866C8C1"/>
    <w:rsid w:val="00D33427"/>
    <w:rPr>
      <w:rFonts w:asciiTheme="majorHAnsi" w:eastAsiaTheme="minorHAnsi" w:hAnsiTheme="majorHAnsi"/>
      <w:sz w:val="16"/>
    </w:rPr>
  </w:style>
  <w:style w:type="paragraph" w:customStyle="1" w:styleId="A8D85B8A9BA546DBA4864BC2E76C254F1">
    <w:name w:val="A8D85B8A9BA546DBA4864BC2E76C254F1"/>
    <w:rsid w:val="00D33427"/>
    <w:rPr>
      <w:rFonts w:asciiTheme="majorHAnsi" w:eastAsiaTheme="minorHAnsi" w:hAnsiTheme="majorHAnsi"/>
      <w:sz w:val="16"/>
    </w:rPr>
  </w:style>
  <w:style w:type="paragraph" w:customStyle="1" w:styleId="2D1ADF7CBBCA42F289444A22318A6FF91">
    <w:name w:val="2D1ADF7CBBCA42F289444A22318A6FF91"/>
    <w:rsid w:val="00D33427"/>
    <w:rPr>
      <w:rFonts w:asciiTheme="majorHAnsi" w:eastAsiaTheme="minorHAnsi" w:hAnsiTheme="majorHAnsi"/>
      <w:sz w:val="16"/>
    </w:rPr>
  </w:style>
  <w:style w:type="paragraph" w:customStyle="1" w:styleId="B6BE0A9E259C453CB1DA8CF7D40B53A41">
    <w:name w:val="B6BE0A9E259C453CB1DA8CF7D40B53A41"/>
    <w:rsid w:val="00D33427"/>
    <w:rPr>
      <w:rFonts w:asciiTheme="majorHAnsi" w:eastAsiaTheme="minorHAnsi" w:hAnsiTheme="majorHAnsi"/>
      <w:sz w:val="16"/>
    </w:rPr>
  </w:style>
  <w:style w:type="paragraph" w:customStyle="1" w:styleId="A4C2D214F622472D894C48F910CCA20E1">
    <w:name w:val="A4C2D214F622472D894C48F910CCA20E1"/>
    <w:rsid w:val="00D33427"/>
    <w:rPr>
      <w:rFonts w:asciiTheme="majorHAnsi" w:eastAsiaTheme="minorHAnsi" w:hAnsiTheme="majorHAnsi"/>
      <w:sz w:val="16"/>
    </w:rPr>
  </w:style>
  <w:style w:type="paragraph" w:customStyle="1" w:styleId="7F9DDC3FC8644873B21B3D8E493191131">
    <w:name w:val="7F9DDC3FC8644873B21B3D8E493191131"/>
    <w:rsid w:val="00D33427"/>
    <w:rPr>
      <w:rFonts w:asciiTheme="majorHAnsi" w:eastAsiaTheme="minorHAnsi" w:hAnsiTheme="majorHAnsi"/>
      <w:sz w:val="16"/>
    </w:rPr>
  </w:style>
  <w:style w:type="paragraph" w:customStyle="1" w:styleId="A12E119C4816409DBBD601A87893BEC91">
    <w:name w:val="A12E119C4816409DBBD601A87893BEC91"/>
    <w:rsid w:val="00D33427"/>
    <w:rPr>
      <w:rFonts w:asciiTheme="majorHAnsi" w:eastAsiaTheme="minorHAnsi" w:hAnsiTheme="majorHAnsi"/>
      <w:sz w:val="16"/>
    </w:rPr>
  </w:style>
  <w:style w:type="paragraph" w:customStyle="1" w:styleId="73CBADBCA97D4CE7B5EC28ACB527E7451">
    <w:name w:val="73CBADBCA97D4CE7B5EC28ACB527E7451"/>
    <w:rsid w:val="00D33427"/>
    <w:rPr>
      <w:rFonts w:asciiTheme="majorHAnsi" w:eastAsiaTheme="minorHAnsi" w:hAnsiTheme="majorHAnsi"/>
      <w:sz w:val="16"/>
    </w:rPr>
  </w:style>
  <w:style w:type="paragraph" w:customStyle="1" w:styleId="D7CD6E7D62BC4BF2BE17206E80862B481">
    <w:name w:val="D7CD6E7D62BC4BF2BE17206E80862B481"/>
    <w:rsid w:val="00D33427"/>
    <w:rPr>
      <w:rFonts w:asciiTheme="majorHAnsi" w:eastAsiaTheme="minorHAnsi" w:hAnsiTheme="majorHAnsi"/>
      <w:sz w:val="16"/>
    </w:rPr>
  </w:style>
  <w:style w:type="paragraph" w:customStyle="1" w:styleId="E2DDC9BBE0034385BC5A09AB10616F851">
    <w:name w:val="E2DDC9BBE0034385BC5A09AB10616F851"/>
    <w:rsid w:val="00D33427"/>
    <w:rPr>
      <w:rFonts w:asciiTheme="majorHAnsi" w:eastAsiaTheme="minorHAnsi" w:hAnsiTheme="majorHAnsi"/>
      <w:sz w:val="16"/>
    </w:rPr>
  </w:style>
  <w:style w:type="paragraph" w:customStyle="1" w:styleId="BEA5F991FC8D421AA55A4D3BBA62C00F1">
    <w:name w:val="BEA5F991FC8D421AA55A4D3BBA62C00F1"/>
    <w:rsid w:val="00D33427"/>
    <w:rPr>
      <w:rFonts w:asciiTheme="majorHAnsi" w:eastAsiaTheme="minorHAnsi" w:hAnsiTheme="majorHAnsi"/>
      <w:sz w:val="16"/>
    </w:rPr>
  </w:style>
  <w:style w:type="paragraph" w:customStyle="1" w:styleId="96F0F59F248643819C5B9E490C99924D1">
    <w:name w:val="96F0F59F248643819C5B9E490C99924D1"/>
    <w:rsid w:val="00D33427"/>
    <w:rPr>
      <w:rFonts w:asciiTheme="majorHAnsi" w:eastAsiaTheme="minorHAnsi" w:hAnsiTheme="majorHAnsi"/>
      <w:sz w:val="16"/>
    </w:rPr>
  </w:style>
  <w:style w:type="paragraph" w:customStyle="1" w:styleId="CFF1F9EC9EF646508C0C078B296DF18A1">
    <w:name w:val="CFF1F9EC9EF646508C0C078B296DF18A1"/>
    <w:rsid w:val="00D33427"/>
    <w:rPr>
      <w:rFonts w:asciiTheme="majorHAnsi" w:eastAsiaTheme="minorHAnsi" w:hAnsiTheme="majorHAnsi"/>
      <w:sz w:val="16"/>
    </w:rPr>
  </w:style>
  <w:style w:type="paragraph" w:customStyle="1" w:styleId="7AC8B4FF2C8148D399755DC1B164A8142">
    <w:name w:val="7AC8B4FF2C8148D399755DC1B164A8142"/>
    <w:rsid w:val="00D33427"/>
    <w:rPr>
      <w:rFonts w:asciiTheme="majorHAnsi" w:eastAsiaTheme="minorHAnsi" w:hAnsiTheme="majorHAnsi"/>
      <w:sz w:val="16"/>
    </w:rPr>
  </w:style>
  <w:style w:type="paragraph" w:customStyle="1" w:styleId="53074B7664194E0AAE66DE930155DBCC2">
    <w:name w:val="53074B7664194E0AAE66DE930155DBCC2"/>
    <w:rsid w:val="00D33427"/>
    <w:rPr>
      <w:rFonts w:asciiTheme="majorHAnsi" w:eastAsiaTheme="minorHAnsi" w:hAnsiTheme="majorHAnsi"/>
      <w:sz w:val="16"/>
    </w:rPr>
  </w:style>
  <w:style w:type="paragraph" w:customStyle="1" w:styleId="8E76F2DB93D44AEDA583798DB1385A2A2">
    <w:name w:val="8E76F2DB93D44AEDA583798DB1385A2A2"/>
    <w:rsid w:val="00D33427"/>
    <w:rPr>
      <w:rFonts w:asciiTheme="majorHAnsi" w:eastAsiaTheme="minorHAnsi" w:hAnsiTheme="majorHAnsi"/>
      <w:sz w:val="16"/>
    </w:rPr>
  </w:style>
  <w:style w:type="paragraph" w:customStyle="1" w:styleId="E53AC9F0C3D248AAAB89EF27930FF2672">
    <w:name w:val="E53AC9F0C3D248AAAB89EF27930FF2672"/>
    <w:rsid w:val="00D33427"/>
    <w:rPr>
      <w:rFonts w:asciiTheme="majorHAnsi" w:eastAsiaTheme="minorHAnsi" w:hAnsiTheme="majorHAnsi"/>
      <w:sz w:val="16"/>
    </w:rPr>
  </w:style>
  <w:style w:type="paragraph" w:customStyle="1" w:styleId="7AAB60725F154BE19694A6E5F4E494BD2">
    <w:name w:val="7AAB60725F154BE19694A6E5F4E494BD2"/>
    <w:rsid w:val="00D33427"/>
    <w:rPr>
      <w:rFonts w:asciiTheme="majorHAnsi" w:eastAsiaTheme="minorHAnsi" w:hAnsiTheme="majorHAnsi"/>
      <w:sz w:val="16"/>
    </w:rPr>
  </w:style>
  <w:style w:type="paragraph" w:customStyle="1" w:styleId="AA7EE67CC06844C38C56D24B68970EBA2">
    <w:name w:val="AA7EE67CC06844C38C56D24B68970EBA2"/>
    <w:rsid w:val="00D33427"/>
    <w:rPr>
      <w:rFonts w:asciiTheme="majorHAnsi" w:eastAsiaTheme="minorHAnsi" w:hAnsiTheme="majorHAnsi"/>
      <w:sz w:val="16"/>
    </w:rPr>
  </w:style>
  <w:style w:type="paragraph" w:customStyle="1" w:styleId="3F87E76ED2064E28ABF29C08BFDC6F2C2">
    <w:name w:val="3F87E76ED2064E28ABF29C08BFDC6F2C2"/>
    <w:rsid w:val="00D33427"/>
    <w:rPr>
      <w:rFonts w:asciiTheme="majorHAnsi" w:eastAsiaTheme="minorHAnsi" w:hAnsiTheme="majorHAnsi"/>
      <w:sz w:val="16"/>
    </w:rPr>
  </w:style>
  <w:style w:type="paragraph" w:customStyle="1" w:styleId="52E94F2A4C1A4913B7E0745B9551B3C12">
    <w:name w:val="52E94F2A4C1A4913B7E0745B9551B3C12"/>
    <w:rsid w:val="00D33427"/>
    <w:rPr>
      <w:rFonts w:asciiTheme="majorHAnsi" w:eastAsiaTheme="minorHAnsi" w:hAnsiTheme="majorHAnsi"/>
      <w:sz w:val="16"/>
    </w:rPr>
  </w:style>
  <w:style w:type="paragraph" w:customStyle="1" w:styleId="73DFEDA2359D468697C988807D3118E72">
    <w:name w:val="73DFEDA2359D468697C988807D3118E72"/>
    <w:rsid w:val="00D33427"/>
    <w:rPr>
      <w:rFonts w:asciiTheme="majorHAnsi" w:eastAsiaTheme="minorHAnsi" w:hAnsiTheme="majorHAnsi"/>
      <w:sz w:val="16"/>
    </w:rPr>
  </w:style>
  <w:style w:type="paragraph" w:customStyle="1" w:styleId="054A142A88E54F87979068A9B2F5EE152">
    <w:name w:val="054A142A88E54F87979068A9B2F5EE152"/>
    <w:rsid w:val="00D33427"/>
    <w:rPr>
      <w:rFonts w:asciiTheme="majorHAnsi" w:eastAsiaTheme="minorHAnsi" w:hAnsiTheme="majorHAnsi"/>
      <w:sz w:val="16"/>
    </w:rPr>
  </w:style>
  <w:style w:type="paragraph" w:customStyle="1" w:styleId="04EEAB17B3624CAC81EE84A3C0B275F52">
    <w:name w:val="04EEAB17B3624CAC81EE84A3C0B275F52"/>
    <w:rsid w:val="00D33427"/>
    <w:rPr>
      <w:rFonts w:asciiTheme="majorHAnsi" w:eastAsiaTheme="minorHAnsi" w:hAnsiTheme="majorHAnsi"/>
      <w:sz w:val="16"/>
    </w:rPr>
  </w:style>
  <w:style w:type="paragraph" w:customStyle="1" w:styleId="5B61D4467F6A41008EF01842705D75F92">
    <w:name w:val="5B61D4467F6A41008EF01842705D75F92"/>
    <w:rsid w:val="00D33427"/>
    <w:rPr>
      <w:rFonts w:asciiTheme="majorHAnsi" w:eastAsiaTheme="minorHAnsi" w:hAnsiTheme="majorHAnsi"/>
      <w:sz w:val="16"/>
    </w:rPr>
  </w:style>
  <w:style w:type="paragraph" w:customStyle="1" w:styleId="17A9FA34CF3A446B9C7805C6EE49E8962">
    <w:name w:val="17A9FA34CF3A446B9C7805C6EE49E8962"/>
    <w:rsid w:val="00D33427"/>
    <w:rPr>
      <w:rFonts w:asciiTheme="majorHAnsi" w:eastAsiaTheme="minorHAnsi" w:hAnsiTheme="majorHAnsi"/>
      <w:sz w:val="16"/>
    </w:rPr>
  </w:style>
  <w:style w:type="paragraph" w:customStyle="1" w:styleId="3E72BF89277444DE8FF111E7B50E38952">
    <w:name w:val="3E72BF89277444DE8FF111E7B50E38952"/>
    <w:rsid w:val="00D33427"/>
    <w:rPr>
      <w:rFonts w:asciiTheme="majorHAnsi" w:eastAsiaTheme="minorHAnsi" w:hAnsiTheme="majorHAnsi"/>
      <w:sz w:val="16"/>
    </w:rPr>
  </w:style>
  <w:style w:type="paragraph" w:customStyle="1" w:styleId="B8D0C16D72D24297B09A47048B6CAC2D2">
    <w:name w:val="B8D0C16D72D24297B09A47048B6CAC2D2"/>
    <w:rsid w:val="00D33427"/>
    <w:rPr>
      <w:rFonts w:asciiTheme="majorHAnsi" w:eastAsiaTheme="minorHAnsi" w:hAnsiTheme="majorHAnsi"/>
      <w:sz w:val="16"/>
    </w:rPr>
  </w:style>
  <w:style w:type="paragraph" w:customStyle="1" w:styleId="18C3F1642DE94756B32C78A89F92A1D52">
    <w:name w:val="18C3F1642DE94756B32C78A89F92A1D52"/>
    <w:rsid w:val="00D33427"/>
    <w:rPr>
      <w:rFonts w:asciiTheme="majorHAnsi" w:eastAsiaTheme="minorHAnsi" w:hAnsiTheme="majorHAnsi"/>
      <w:sz w:val="16"/>
    </w:rPr>
  </w:style>
  <w:style w:type="paragraph" w:customStyle="1" w:styleId="05045F4210F54AF79307C6C631BF53482">
    <w:name w:val="05045F4210F54AF79307C6C631BF53482"/>
    <w:rsid w:val="00D33427"/>
    <w:rPr>
      <w:rFonts w:asciiTheme="majorHAnsi" w:eastAsiaTheme="minorHAnsi" w:hAnsiTheme="majorHAnsi"/>
      <w:sz w:val="16"/>
    </w:rPr>
  </w:style>
  <w:style w:type="paragraph" w:customStyle="1" w:styleId="Notes">
    <w:name w:val="Notes"/>
    <w:basedOn w:val="Normal"/>
    <w:qFormat/>
    <w:rsid w:val="00D33427"/>
    <w:pPr>
      <w:framePr w:wrap="around" w:vAnchor="page" w:hAnchor="page" w:xAlign="center" w:y="721"/>
      <w:spacing w:before="80" w:after="120" w:line="240" w:lineRule="auto"/>
      <w:suppressOverlap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1ADFBA5FE5C49ACB8B76C200EE811E7">
    <w:name w:val="E1ADFBA5FE5C49ACB8B76C200EE811E7"/>
    <w:rsid w:val="00D33427"/>
  </w:style>
  <w:style w:type="paragraph" w:customStyle="1" w:styleId="712DB781784E4167BF74A647301057FE">
    <w:name w:val="712DB781784E4167BF74A647301057FE"/>
    <w:rsid w:val="00D33427"/>
  </w:style>
  <w:style w:type="paragraph" w:customStyle="1" w:styleId="76009F3993FA447FB2FF26A062BC05F2">
    <w:name w:val="76009F3993FA447FB2FF26A062BC05F2"/>
    <w:rsid w:val="00D33427"/>
  </w:style>
  <w:style w:type="paragraph" w:customStyle="1" w:styleId="CEE5641DCB8E459481E3FC9CF4C7BC7C">
    <w:name w:val="CEE5641DCB8E459481E3FC9CF4C7BC7C"/>
    <w:rsid w:val="00D33427"/>
  </w:style>
  <w:style w:type="paragraph" w:customStyle="1" w:styleId="ECBE7AECED1B4874B8A591BCBE12DA87">
    <w:name w:val="ECBE7AECED1B4874B8A591BCBE12DA87"/>
    <w:rsid w:val="00D33427"/>
  </w:style>
  <w:style w:type="paragraph" w:customStyle="1" w:styleId="C1B0A8C56E0F498D853BDE42CC53AD42">
    <w:name w:val="C1B0A8C56E0F498D853BDE42CC53AD42"/>
    <w:rsid w:val="00D33427"/>
  </w:style>
  <w:style w:type="paragraph" w:customStyle="1" w:styleId="15332BC8522B441EA3F9A8789F49F3C2">
    <w:name w:val="15332BC8522B441EA3F9A8789F49F3C2"/>
    <w:rsid w:val="00D33427"/>
  </w:style>
  <w:style w:type="paragraph" w:customStyle="1" w:styleId="79615BC87D8540A7B80E15DEA433E8F0">
    <w:name w:val="79615BC87D8540A7B80E15DEA433E8F0"/>
    <w:rsid w:val="00D33427"/>
  </w:style>
  <w:style w:type="paragraph" w:customStyle="1" w:styleId="0BB076F4E8EA4B4EB8A3043CD9D76DC9">
    <w:name w:val="0BB076F4E8EA4B4EB8A3043CD9D76DC9"/>
    <w:rsid w:val="00D33427"/>
  </w:style>
  <w:style w:type="paragraph" w:customStyle="1" w:styleId="858DB356715F41C18CB41CD11CE6DCD1">
    <w:name w:val="858DB356715F41C18CB41CD11CE6DCD1"/>
    <w:rsid w:val="00D33427"/>
  </w:style>
  <w:style w:type="paragraph" w:customStyle="1" w:styleId="89AB1408AFF2415AB21F63FCD59EA2B4">
    <w:name w:val="89AB1408AFF2415AB21F63FCD59EA2B4"/>
    <w:rsid w:val="00D33427"/>
  </w:style>
  <w:style w:type="paragraph" w:customStyle="1" w:styleId="AB99E556F19F4F73BE1D96B9F290FBD2">
    <w:name w:val="AB99E556F19F4F73BE1D96B9F290FBD2"/>
    <w:rsid w:val="00D33427"/>
  </w:style>
  <w:style w:type="paragraph" w:customStyle="1" w:styleId="07EE4CBB6D4F47B4A3B93E5E23DE3610">
    <w:name w:val="07EE4CBB6D4F47B4A3B93E5E23DE3610"/>
    <w:rsid w:val="00D33427"/>
  </w:style>
  <w:style w:type="paragraph" w:customStyle="1" w:styleId="89F4983A56A7472AABBE7B891D282D5E">
    <w:name w:val="89F4983A56A7472AABBE7B891D282D5E"/>
    <w:rsid w:val="00D33427"/>
  </w:style>
  <w:style w:type="paragraph" w:customStyle="1" w:styleId="C14B1CAAAC574D93B952B57259E097F3">
    <w:name w:val="C14B1CAAAC574D93B952B57259E097F3"/>
    <w:rsid w:val="00D33427"/>
  </w:style>
  <w:style w:type="paragraph" w:customStyle="1" w:styleId="E02F051A1EF247E1BFD24A7C8E4FF3E1">
    <w:name w:val="E02F051A1EF247E1BFD24A7C8E4FF3E1"/>
    <w:rsid w:val="00D33427"/>
  </w:style>
  <w:style w:type="paragraph" w:customStyle="1" w:styleId="E9D2C6CEAD334108B3D960553C94FE0B">
    <w:name w:val="E9D2C6CEAD334108B3D960553C94FE0B"/>
    <w:rsid w:val="00D33427"/>
  </w:style>
  <w:style w:type="paragraph" w:customStyle="1" w:styleId="D69E1FE374DD4CDC8F29694F38208410">
    <w:name w:val="D69E1FE374DD4CDC8F29694F38208410"/>
    <w:rsid w:val="00D33427"/>
  </w:style>
  <w:style w:type="paragraph" w:customStyle="1" w:styleId="1BF534F6A5074E1AA1BB8A9DC9AD7284">
    <w:name w:val="1BF534F6A5074E1AA1BB8A9DC9AD7284"/>
    <w:rsid w:val="00D33427"/>
  </w:style>
  <w:style w:type="paragraph" w:customStyle="1" w:styleId="1472DFFA0D124C02A0C84BEEA38FB047">
    <w:name w:val="1472DFFA0D124C02A0C84BEEA38FB047"/>
    <w:rsid w:val="00D33427"/>
  </w:style>
  <w:style w:type="paragraph" w:customStyle="1" w:styleId="51C2242BE6CA4CD68D5F517068E4F087">
    <w:name w:val="51C2242BE6CA4CD68D5F517068E4F087"/>
    <w:rsid w:val="00D33427"/>
  </w:style>
  <w:style w:type="paragraph" w:customStyle="1" w:styleId="757A7AD7F5D04614A4AB56794A862ACD">
    <w:name w:val="757A7AD7F5D04614A4AB56794A862ACD"/>
    <w:rsid w:val="00D33427"/>
  </w:style>
  <w:style w:type="paragraph" w:customStyle="1" w:styleId="F0680BA353ED4099BB0A3E6BFA74A965">
    <w:name w:val="F0680BA353ED4099BB0A3E6BFA74A965"/>
    <w:rsid w:val="00D33427"/>
  </w:style>
  <w:style w:type="paragraph" w:customStyle="1" w:styleId="F6408A85E0D74FECA2B9FFFFE3FCC59E">
    <w:name w:val="F6408A85E0D74FECA2B9FFFFE3FCC59E"/>
    <w:rsid w:val="00D33427"/>
  </w:style>
  <w:style w:type="paragraph" w:customStyle="1" w:styleId="633235D3F1EF49C3A110AC81FC3C69F9">
    <w:name w:val="633235D3F1EF49C3A110AC81FC3C69F9"/>
    <w:rsid w:val="00D33427"/>
  </w:style>
  <w:style w:type="paragraph" w:customStyle="1" w:styleId="479E4A12311B4E1D8175232B32109C72">
    <w:name w:val="479E4A12311B4E1D8175232B32109C72"/>
    <w:rsid w:val="00D33427"/>
  </w:style>
  <w:style w:type="paragraph" w:customStyle="1" w:styleId="94F9749178A74C18876335726930E96E">
    <w:name w:val="94F9749178A74C18876335726930E96E"/>
    <w:rsid w:val="00D33427"/>
  </w:style>
  <w:style w:type="paragraph" w:customStyle="1" w:styleId="A07792E50E2046A38EC0639F86953FD5">
    <w:name w:val="A07792E50E2046A38EC0639F86953FD5"/>
    <w:rsid w:val="00D33427"/>
  </w:style>
  <w:style w:type="paragraph" w:customStyle="1" w:styleId="0C198645567C4887BBB6C87CF07E21A2">
    <w:name w:val="0C198645567C4887BBB6C87CF07E21A2"/>
    <w:rsid w:val="00D33427"/>
  </w:style>
  <w:style w:type="paragraph" w:customStyle="1" w:styleId="1C0ADD63306146969329E307EDBA694A">
    <w:name w:val="1C0ADD63306146969329E307EDBA694A"/>
    <w:rsid w:val="00D33427"/>
  </w:style>
  <w:style w:type="paragraph" w:customStyle="1" w:styleId="09BBB2402D914B14849ADAE906EF9782">
    <w:name w:val="09BBB2402D914B14849ADAE906EF9782"/>
    <w:rsid w:val="00D33427"/>
  </w:style>
  <w:style w:type="paragraph" w:customStyle="1" w:styleId="75B79B442C7046ECBE84B1E634FEF741">
    <w:name w:val="75B79B442C7046ECBE84B1E634FEF741"/>
    <w:rsid w:val="00D33427"/>
  </w:style>
  <w:style w:type="paragraph" w:customStyle="1" w:styleId="4F8BD67228EA4F18AE4F7061DDF5D467">
    <w:name w:val="4F8BD67228EA4F18AE4F7061DDF5D467"/>
    <w:rsid w:val="00D33427"/>
  </w:style>
  <w:style w:type="paragraph" w:customStyle="1" w:styleId="6F51EB760BD744D6AF28CDA4138E28D6">
    <w:name w:val="6F51EB760BD744D6AF28CDA4138E28D6"/>
    <w:rsid w:val="00D334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Planejador da agenda de eventos de 2008 (Seg-Dom)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2008 event schedule planner (Mon-Sun)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36655</Value>
      <Value>413477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>update year</UANotes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TP010234554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46855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297C98-9654-4AA2-97D8-D2A6D46B4451}"/>
</file>

<file path=customXml/itemProps2.xml><?xml version="1.0" encoding="utf-8"?>
<ds:datastoreItem xmlns:ds="http://schemas.openxmlformats.org/officeDocument/2006/customXml" ds:itemID="{2C72B38E-9583-4496-8204-BEF36296DD8F}"/>
</file>

<file path=customXml/itemProps3.xml><?xml version="1.0" encoding="utf-8"?>
<ds:datastoreItem xmlns:ds="http://schemas.openxmlformats.org/officeDocument/2006/customXml" ds:itemID="{CABCAA2A-DE87-46EE-8A4D-496400977F38}"/>
</file>

<file path=customXml/itemProps4.xml><?xml version="1.0" encoding="utf-8"?>
<ds:datastoreItem xmlns:ds="http://schemas.openxmlformats.org/officeDocument/2006/customXml" ds:itemID="{7A24016D-0D43-45B9-8AA8-ED79E41167D3}"/>
</file>

<file path=docProps/app.xml><?xml version="1.0" encoding="utf-8"?>
<Properties xmlns="http://schemas.openxmlformats.org/officeDocument/2006/extended-properties" xmlns:vt="http://schemas.openxmlformats.org/officeDocument/2006/docPropsVTypes">
  <Template>2008EventSchedulePlanner_MonSun_TP10234554.dotx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event schedule planner (Mon-Sun)</dc:title>
  <dc:creator/>
  <cp:lastModifiedBy>pkolmacka</cp:lastModifiedBy>
  <cp:revision>4</cp:revision>
  <cp:lastPrinted>2007-09-27T20:27:00Z</cp:lastPrinted>
  <dcterms:created xsi:type="dcterms:W3CDTF">2007-09-27T21:00:00Z</dcterms:created>
  <dcterms:modified xsi:type="dcterms:W3CDTF">2008-04-11T08:58:00Z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2339700</vt:r8>
  </property>
</Properties>
</file>