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925" w:type="dxa"/>
        <w:tblInd w:w="-5" w:type="dxa"/>
        <w:tblLook w:val="0000" w:firstRow="0" w:lastRow="0" w:firstColumn="0" w:lastColumn="0" w:noHBand="0" w:noVBand="0"/>
      </w:tblPr>
      <w:tblGrid>
        <w:gridCol w:w="6036"/>
        <w:gridCol w:w="13"/>
        <w:gridCol w:w="2428"/>
        <w:gridCol w:w="2778"/>
        <w:gridCol w:w="5580"/>
        <w:gridCol w:w="90"/>
      </w:tblGrid>
      <w:tr w:rsidR="00FB3767" w:rsidRPr="00FC2A49" w14:paraId="7870ABC5" w14:textId="77777777" w:rsidTr="00487F14">
        <w:trPr>
          <w:trHeight w:val="2709"/>
        </w:trPr>
        <w:tc>
          <w:tcPr>
            <w:tcW w:w="6036" w:type="dxa"/>
          </w:tcPr>
          <w:p w14:paraId="149D0231" w14:textId="77777777" w:rsidR="00FB3767" w:rsidRDefault="003B3CEA" w:rsidP="00FC2A49">
            <w:pPr>
              <w:pStyle w:val="Ttulo2"/>
            </w:pPr>
            <w:r>
              <w:rPr>
                <w:noProof/>
                <w:lang w:val="pt-BR" w:bidi="pt-BR"/>
              </w:rPr>
              <w:drawing>
                <wp:anchor distT="0" distB="0" distL="114300" distR="114300" simplePos="0" relativeHeight="251670528" behindDoc="1" locked="0" layoutInCell="1" allowOverlap="1" wp14:anchorId="2562E7C7" wp14:editId="5E62727E">
                  <wp:simplePos x="0" y="0"/>
                  <wp:positionH relativeFrom="column">
                    <wp:posOffset>3609975</wp:posOffset>
                  </wp:positionH>
                  <wp:positionV relativeFrom="paragraph">
                    <wp:posOffset>1718945</wp:posOffset>
                  </wp:positionV>
                  <wp:extent cx="6988175" cy="3855720"/>
                  <wp:effectExtent l="0" t="0" r="3175" b="0"/>
                  <wp:wrapNone/>
                  <wp:docPr id="17" name="Imagem 17" descr="grupo de pessoas, equi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m 17" descr="grupo de pessoas, equip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175" cy="385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9" w:type="dxa"/>
            <w:gridSpan w:val="3"/>
          </w:tcPr>
          <w:p w14:paraId="6669BDA2" w14:textId="77777777" w:rsidR="00FB3767" w:rsidRDefault="00FB3767" w:rsidP="00FC2A49">
            <w:pPr>
              <w:pStyle w:val="Ttulo2"/>
            </w:pPr>
          </w:p>
        </w:tc>
        <w:tc>
          <w:tcPr>
            <w:tcW w:w="5670" w:type="dxa"/>
            <w:gridSpan w:val="2"/>
          </w:tcPr>
          <w:p w14:paraId="019CD3A9" w14:textId="77777777" w:rsidR="00FB3767" w:rsidRDefault="00FB3767" w:rsidP="00FC2A49">
            <w:pPr>
              <w:pStyle w:val="Ttulo"/>
            </w:pPr>
            <w:r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01CF2445" wp14:editId="02AF0C0A">
                      <wp:extent cx="3194462" cy="1152525"/>
                      <wp:effectExtent l="0" t="0" r="0" b="0"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462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6155C0" w14:textId="77777777" w:rsidR="00FB3767" w:rsidRPr="00FB3767" w:rsidRDefault="00FB3767" w:rsidP="00FC2A49">
                                  <w:pPr>
                                    <w:pStyle w:val="Ttulo"/>
                                  </w:pPr>
                                  <w:proofErr w:type="spellStart"/>
                                  <w:r w:rsidRPr="00FB3767">
                                    <w:rPr>
                                      <w:lang w:val="pt-BR" w:bidi="pt-BR"/>
                                    </w:rPr>
                                    <w:t>Lucerne</w:t>
                                  </w:r>
                                  <w:proofErr w:type="spellEnd"/>
                                  <w:r w:rsidRPr="00FB3767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3767">
                                    <w:rPr>
                                      <w:lang w:val="pt-BR" w:bidi="pt-BR"/>
                                    </w:rPr>
                                    <w:t>Publishing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1CF24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4" o:spid="_x0000_s1026" type="#_x0000_t202" style="width:251.5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" filled="f" stroked="f" strokeweight=".5pt">
                      <v:textbox>
                        <w:txbxContent>
                          <w:p w14:paraId="266155C0" w14:textId="77777777" w:rsidR="00FB3767" w:rsidRPr="00FB3767" w:rsidRDefault="00FB3767" w:rsidP="00FC2A49">
                            <w:pPr>
                              <w:pStyle w:val="Ttulo"/>
                            </w:pPr>
                            <w:proofErr w:type="spellStart"/>
                            <w:r w:rsidRPr="00FB3767">
                              <w:rPr>
                                <w:lang w:val="pt-BR" w:bidi="pt-BR"/>
                              </w:rPr>
                              <w:t>Lucerne</w:t>
                            </w:r>
                            <w:proofErr w:type="spellEnd"/>
                            <w:r w:rsidRPr="00FB3767"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proofErr w:type="spellStart"/>
                            <w:r w:rsidRPr="00FB3767">
                              <w:rPr>
                                <w:lang w:val="pt-BR" w:bidi="pt-BR"/>
                              </w:rPr>
                              <w:t>Publishing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106D8C1E" wp14:editId="55A51304">
                      <wp:extent cx="3194462" cy="415637"/>
                      <wp:effectExtent l="0" t="0" r="6350" b="3810"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462" cy="4156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FE2117" w14:textId="77777777" w:rsidR="00FB3767" w:rsidRDefault="00FB3767" w:rsidP="00A24040">
                                  <w:pPr>
                                    <w:pStyle w:val="Subttulo"/>
                                  </w:pPr>
                                  <w:r w:rsidRPr="009146F2">
                                    <w:rPr>
                                      <w:lang w:val="pt-BR" w:bidi="pt-BR"/>
                                    </w:rPr>
                                    <w:t xml:space="preserve">Um ótimo lugar para se trabalhar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6D8C1E" id="Caixa de texto 23" o:spid="_x0000_s1027" type="#_x0000_t202" style="width:251.5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" fillcolor="white [3201]" stroked="f" strokeweight=".5pt">
                      <v:textbox>
                        <w:txbxContent>
                          <w:p w14:paraId="0BFE2117" w14:textId="77777777" w:rsidR="00FB3767" w:rsidRDefault="00FB3767" w:rsidP="00A24040">
                            <w:pPr>
                              <w:pStyle w:val="Subttulo"/>
                            </w:pPr>
                            <w:r w:rsidRPr="009146F2">
                              <w:rPr>
                                <w:lang w:val="pt-BR" w:bidi="pt-BR"/>
                              </w:rPr>
                              <w:t xml:space="preserve">Um ótimo lugar para se trabalhar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pt-BR" w:bidi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D7548B" wp14:editId="37D322D3">
                      <wp:simplePos x="0" y="0"/>
                      <wp:positionH relativeFrom="page">
                        <wp:posOffset>7193280</wp:posOffset>
                      </wp:positionH>
                      <wp:positionV relativeFrom="page">
                        <wp:posOffset>591820</wp:posOffset>
                      </wp:positionV>
                      <wp:extent cx="2625090" cy="622300"/>
                      <wp:effectExtent l="1905" t="1270" r="1905" b="0"/>
                      <wp:wrapNone/>
                      <wp:docPr id="22" name="Caixa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62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7EAD4B" w14:textId="77777777" w:rsidR="00FB3767" w:rsidRPr="00A46381" w:rsidRDefault="00FB3767" w:rsidP="00FB3767">
                                  <w:pPr>
                                    <w:pStyle w:val="Ttulo1"/>
                                  </w:pPr>
                                  <w:proofErr w:type="spellStart"/>
                                  <w:r>
                                    <w:rPr>
                                      <w:lang w:val="pt-BR" w:bidi="pt-BR"/>
                                    </w:rPr>
                                    <w:t>Lucerne</w:t>
                                  </w:r>
                                  <w:proofErr w:type="spellEnd"/>
                                  <w:r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pt-BR" w:bidi="pt-BR"/>
                                    </w:rPr>
                                    <w:t>Publishing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7548B" id="Caixa de texto 22" o:spid="_x0000_s1028" type="#_x0000_t202" style="position:absolute;margin-left:566.4pt;margin-top:46.6pt;width:206.7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" filled="f" stroked="f">
                      <v:textbox style="mso-fit-shape-to-text:t">
                        <w:txbxContent>
                          <w:p w14:paraId="7B7EAD4B" w14:textId="77777777" w:rsidR="00FB3767" w:rsidRPr="00A46381" w:rsidRDefault="00FB3767" w:rsidP="00FB3767">
                            <w:pPr>
                              <w:pStyle w:val="Ttulo1"/>
                            </w:pPr>
                            <w:proofErr w:type="spellStart"/>
                            <w:r>
                              <w:rPr>
                                <w:lang w:val="pt-BR" w:bidi="pt-BR"/>
                              </w:rPr>
                              <w:t>Lucerne</w:t>
                            </w:r>
                            <w:proofErr w:type="spellEnd"/>
                            <w:r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pt-BR" w:bidi="pt-BR"/>
                              </w:rPr>
                              <w:t>Publishing</w:t>
                            </w:r>
                            <w:proofErr w:type="spellEnd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B3767" w14:paraId="7A6B1F95" w14:textId="77777777" w:rsidTr="00487F14">
        <w:trPr>
          <w:trHeight w:val="6552"/>
        </w:trPr>
        <w:tc>
          <w:tcPr>
            <w:tcW w:w="6036" w:type="dxa"/>
          </w:tcPr>
          <w:p w14:paraId="157A994F" w14:textId="77777777" w:rsidR="00FB3767" w:rsidRDefault="003B3CEA" w:rsidP="00FC2A49">
            <w:r>
              <w:rPr>
                <w:noProof/>
                <w:lang w:val="pt-BR" w:bidi="pt-B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9EBD9AF" wp14:editId="280AF108">
                      <wp:simplePos x="0" y="0"/>
                      <wp:positionH relativeFrom="column">
                        <wp:posOffset>-74929</wp:posOffset>
                      </wp:positionH>
                      <wp:positionV relativeFrom="paragraph">
                        <wp:posOffset>0</wp:posOffset>
                      </wp:positionV>
                      <wp:extent cx="3676650" cy="3855720"/>
                      <wp:effectExtent l="0" t="0" r="0" b="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38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604986" id="Retângulo 18" o:spid="_x0000_s1026" style="position:absolute;margin-left:-5.9pt;margin-top:0;width:289.5pt;height:303.6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" fillcolor="#8d99ad [3206]" stroked="f" strokeweight="1pt"/>
                  </w:pict>
                </mc:Fallback>
              </mc:AlternateContent>
            </w:r>
            <w:r w:rsidR="00997614">
              <w:rPr>
                <w:noProof/>
                <w:lang w:val="pt-BR" w:bidi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CD8D4F" wp14:editId="56B2DB87">
                      <wp:simplePos x="0" y="0"/>
                      <wp:positionH relativeFrom="column">
                        <wp:posOffset>5847</wp:posOffset>
                      </wp:positionH>
                      <wp:positionV relativeFrom="paragraph">
                        <wp:posOffset>865637</wp:posOffset>
                      </wp:positionV>
                      <wp:extent cx="2837815" cy="1900052"/>
                      <wp:effectExtent l="0" t="0" r="0" b="5080"/>
                      <wp:wrapNone/>
                      <wp:docPr id="27" name="Caixa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7815" cy="19000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156EF6" w14:textId="77777777" w:rsidR="00997614" w:rsidRPr="00FC2A49" w:rsidRDefault="00997614" w:rsidP="00FC2A49">
                                  <w:pPr>
                                    <w:pStyle w:val="Corpodetexto"/>
                                    <w:numPr>
                                      <w:ilvl w:val="0"/>
                                      <w:numId w:val="12"/>
                                    </w:numPr>
                                    <w:jc w:val="both"/>
                                    <w:rPr>
                                      <w:iCs/>
                                      <w:color w:val="2B2D42" w:themeColor="text2"/>
                                    </w:rPr>
                                  </w:pPr>
                                  <w:r w:rsidRPr="00FC2A49">
                                    <w:rPr>
                                      <w:color w:val="2B2D42" w:themeColor="text2"/>
                                      <w:lang w:val="pt-BR" w:bidi="pt-BR"/>
                                    </w:rPr>
                                    <w:t xml:space="preserve">Pessoas dinâmicas </w:t>
                                  </w:r>
                                </w:p>
                                <w:p w14:paraId="094E9E00" w14:textId="77777777" w:rsidR="00997614" w:rsidRPr="00FC2A49" w:rsidRDefault="00997614" w:rsidP="00997614">
                                  <w:pPr>
                                    <w:pStyle w:val="Corpodetexto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iCs/>
                                      <w:color w:val="2B2D42" w:themeColor="text2"/>
                                    </w:rPr>
                                  </w:pPr>
                                  <w:r w:rsidRPr="00FC2A49">
                                    <w:rPr>
                                      <w:color w:val="2B2D42" w:themeColor="text2"/>
                                      <w:lang w:val="pt-BR" w:bidi="pt-BR"/>
                                    </w:rPr>
                                    <w:t>Ambiente voltado à equipe</w:t>
                                  </w:r>
                                </w:p>
                                <w:p w14:paraId="2810162E" w14:textId="77777777" w:rsidR="00997614" w:rsidRPr="00FC2A49" w:rsidRDefault="00997614" w:rsidP="00997614">
                                  <w:pPr>
                                    <w:pStyle w:val="Corpodetexto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iCs/>
                                      <w:color w:val="2B2D42" w:themeColor="text2"/>
                                    </w:rPr>
                                  </w:pPr>
                                  <w:r w:rsidRPr="00FC2A49">
                                    <w:rPr>
                                      <w:color w:val="2B2D42" w:themeColor="text2"/>
                                      <w:lang w:val="pt-BR" w:bidi="pt-BR"/>
                                    </w:rPr>
                                    <w:t>Ótimo local</w:t>
                                  </w:r>
                                </w:p>
                                <w:p w14:paraId="0C2FB4B0" w14:textId="77777777" w:rsidR="00997614" w:rsidRPr="00FC2A49" w:rsidRDefault="00997614" w:rsidP="00997614">
                                  <w:pPr>
                                    <w:pStyle w:val="Corpodetexto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iCs/>
                                      <w:color w:val="2B2D42" w:themeColor="text2"/>
                                    </w:rPr>
                                  </w:pPr>
                                  <w:r w:rsidRPr="00FC2A49">
                                    <w:rPr>
                                      <w:color w:val="2B2D42" w:themeColor="text2"/>
                                      <w:lang w:val="pt-BR" w:bidi="pt-BR"/>
                                    </w:rPr>
                                    <w:t>Benefícios excelentes</w:t>
                                  </w:r>
                                </w:p>
                                <w:p w14:paraId="1D336C7A" w14:textId="77777777" w:rsidR="00997614" w:rsidRPr="00FC2A49" w:rsidRDefault="00997614" w:rsidP="00997614">
                                  <w:pPr>
                                    <w:pStyle w:val="Corpodetexto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iCs/>
                                      <w:color w:val="2B2D42" w:themeColor="text2"/>
                                    </w:rPr>
                                  </w:pPr>
                                  <w:r w:rsidRPr="00FC2A49">
                                    <w:rPr>
                                      <w:color w:val="2B2D42" w:themeColor="text2"/>
                                      <w:lang w:val="pt-BR" w:bidi="pt-BR"/>
                                    </w:rPr>
                                    <w:t>Serviços competitivos</w:t>
                                  </w:r>
                                </w:p>
                                <w:p w14:paraId="58D5420F" w14:textId="77777777" w:rsidR="00997614" w:rsidRPr="00FC2A49" w:rsidRDefault="00997614" w:rsidP="00997614">
                                  <w:pPr>
                                    <w:pStyle w:val="Corpodetexto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iCs/>
                                      <w:color w:val="2B2D42" w:themeColor="text2"/>
                                    </w:rPr>
                                  </w:pPr>
                                  <w:r w:rsidRPr="00FC2A49">
                                    <w:rPr>
                                      <w:color w:val="2B2D42" w:themeColor="text2"/>
                                      <w:lang w:val="pt-BR" w:bidi="pt-BR"/>
                                    </w:rPr>
                                    <w:t>Oportunidade de crescimento</w:t>
                                  </w:r>
                                </w:p>
                                <w:p w14:paraId="08542D11" w14:textId="77777777" w:rsidR="00997614" w:rsidRPr="00FC2A49" w:rsidRDefault="00997614" w:rsidP="00FC2A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D8D4F" id="Caixa de texto 27" o:spid="_x0000_s1029" type="#_x0000_t202" style="position:absolute;margin-left:.45pt;margin-top:68.15pt;width:223.45pt;height:14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" filled="f" stroked="f" strokeweight=".5pt">
                      <v:textbox>
                        <w:txbxContent>
                          <w:p w14:paraId="18156EF6" w14:textId="77777777" w:rsidR="00997614" w:rsidRPr="00FC2A49" w:rsidRDefault="00997614" w:rsidP="00FC2A49">
                            <w:pPr>
                              <w:pStyle w:val="Corpodetext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iCs/>
                                <w:color w:val="2B2D42" w:themeColor="text2"/>
                              </w:rPr>
                            </w:pPr>
                            <w:r w:rsidRPr="00FC2A49">
                              <w:rPr>
                                <w:color w:val="2B2D42" w:themeColor="text2"/>
                                <w:lang w:val="pt-BR" w:bidi="pt-BR"/>
                              </w:rPr>
                              <w:t xml:space="preserve">Pessoas dinâmicas </w:t>
                            </w:r>
                          </w:p>
                          <w:p w14:paraId="094E9E00" w14:textId="77777777" w:rsidR="00997614" w:rsidRPr="00FC2A49" w:rsidRDefault="00997614" w:rsidP="00997614">
                            <w:pPr>
                              <w:pStyle w:val="Corpodetexto"/>
                              <w:numPr>
                                <w:ilvl w:val="0"/>
                                <w:numId w:val="12"/>
                              </w:numPr>
                              <w:rPr>
                                <w:iCs/>
                                <w:color w:val="2B2D42" w:themeColor="text2"/>
                              </w:rPr>
                            </w:pPr>
                            <w:r w:rsidRPr="00FC2A49">
                              <w:rPr>
                                <w:color w:val="2B2D42" w:themeColor="text2"/>
                                <w:lang w:val="pt-BR" w:bidi="pt-BR"/>
                              </w:rPr>
                              <w:t>Ambiente voltado à equipe</w:t>
                            </w:r>
                          </w:p>
                          <w:p w14:paraId="2810162E" w14:textId="77777777" w:rsidR="00997614" w:rsidRPr="00FC2A49" w:rsidRDefault="00997614" w:rsidP="00997614">
                            <w:pPr>
                              <w:pStyle w:val="Corpodetexto"/>
                              <w:numPr>
                                <w:ilvl w:val="0"/>
                                <w:numId w:val="12"/>
                              </w:numPr>
                              <w:rPr>
                                <w:iCs/>
                                <w:color w:val="2B2D42" w:themeColor="text2"/>
                              </w:rPr>
                            </w:pPr>
                            <w:r w:rsidRPr="00FC2A49">
                              <w:rPr>
                                <w:color w:val="2B2D42" w:themeColor="text2"/>
                                <w:lang w:val="pt-BR" w:bidi="pt-BR"/>
                              </w:rPr>
                              <w:t>Ótimo local</w:t>
                            </w:r>
                          </w:p>
                          <w:p w14:paraId="0C2FB4B0" w14:textId="77777777" w:rsidR="00997614" w:rsidRPr="00FC2A49" w:rsidRDefault="00997614" w:rsidP="00997614">
                            <w:pPr>
                              <w:pStyle w:val="Corpodetexto"/>
                              <w:numPr>
                                <w:ilvl w:val="0"/>
                                <w:numId w:val="12"/>
                              </w:numPr>
                              <w:rPr>
                                <w:iCs/>
                                <w:color w:val="2B2D42" w:themeColor="text2"/>
                              </w:rPr>
                            </w:pPr>
                            <w:r w:rsidRPr="00FC2A49">
                              <w:rPr>
                                <w:color w:val="2B2D42" w:themeColor="text2"/>
                                <w:lang w:val="pt-BR" w:bidi="pt-BR"/>
                              </w:rPr>
                              <w:t>Benefícios excelentes</w:t>
                            </w:r>
                          </w:p>
                          <w:p w14:paraId="1D336C7A" w14:textId="77777777" w:rsidR="00997614" w:rsidRPr="00FC2A49" w:rsidRDefault="00997614" w:rsidP="00997614">
                            <w:pPr>
                              <w:pStyle w:val="Corpodetexto"/>
                              <w:numPr>
                                <w:ilvl w:val="0"/>
                                <w:numId w:val="12"/>
                              </w:numPr>
                              <w:rPr>
                                <w:iCs/>
                                <w:color w:val="2B2D42" w:themeColor="text2"/>
                              </w:rPr>
                            </w:pPr>
                            <w:r w:rsidRPr="00FC2A49">
                              <w:rPr>
                                <w:color w:val="2B2D42" w:themeColor="text2"/>
                                <w:lang w:val="pt-BR" w:bidi="pt-BR"/>
                              </w:rPr>
                              <w:t>Serviços competitivos</w:t>
                            </w:r>
                          </w:p>
                          <w:p w14:paraId="58D5420F" w14:textId="77777777" w:rsidR="00997614" w:rsidRPr="00FC2A49" w:rsidRDefault="00997614" w:rsidP="00997614">
                            <w:pPr>
                              <w:pStyle w:val="Corpodetexto"/>
                              <w:numPr>
                                <w:ilvl w:val="0"/>
                                <w:numId w:val="12"/>
                              </w:numPr>
                              <w:rPr>
                                <w:iCs/>
                                <w:color w:val="2B2D42" w:themeColor="text2"/>
                              </w:rPr>
                            </w:pPr>
                            <w:r w:rsidRPr="00FC2A49">
                              <w:rPr>
                                <w:color w:val="2B2D42" w:themeColor="text2"/>
                                <w:lang w:val="pt-BR" w:bidi="pt-BR"/>
                              </w:rPr>
                              <w:t>Oportunidade de crescimento</w:t>
                            </w:r>
                          </w:p>
                          <w:p w14:paraId="08542D11" w14:textId="77777777" w:rsidR="00997614" w:rsidRPr="00FC2A49" w:rsidRDefault="00997614" w:rsidP="00FC2A49"/>
                        </w:txbxContent>
                      </v:textbox>
                    </v:shape>
                  </w:pict>
                </mc:Fallback>
              </mc:AlternateContent>
            </w:r>
            <w:r w:rsidR="00997614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269C9CFE" wp14:editId="2593D9C0">
                      <wp:extent cx="3180522" cy="605642"/>
                      <wp:effectExtent l="0" t="0" r="0" b="4445"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0522" cy="6056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E99E5C" w14:textId="77777777" w:rsidR="00997614" w:rsidRPr="00FC2A49" w:rsidRDefault="00997614" w:rsidP="00FC2A49">
                                  <w:pPr>
                                    <w:pStyle w:val="Ttulo2"/>
                                  </w:pPr>
                                  <w:r w:rsidRPr="00FC2A49">
                                    <w:rPr>
                                      <w:lang w:val="pt-BR" w:bidi="pt-BR"/>
                                    </w:rPr>
                                    <w:t xml:space="preserve">Por que a </w:t>
                                  </w:r>
                                  <w:proofErr w:type="spellStart"/>
                                  <w:r w:rsidRPr="00FC2A49">
                                    <w:rPr>
                                      <w:lang w:val="pt-BR" w:bidi="pt-BR"/>
                                    </w:rPr>
                                    <w:t>Lucerne</w:t>
                                  </w:r>
                                  <w:proofErr w:type="spellEnd"/>
                                  <w:r w:rsidRPr="00FC2A49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C2A49">
                                    <w:rPr>
                                      <w:lang w:val="pt-BR" w:bidi="pt-BR"/>
                                    </w:rPr>
                                    <w:t>Publishing</w:t>
                                  </w:r>
                                  <w:proofErr w:type="spellEnd"/>
                                  <w:r w:rsidRPr="00FC2A49">
                                    <w:rPr>
                                      <w:lang w:val="pt-BR" w:bidi="pt-BR"/>
                                    </w:rPr>
                                    <w:t xml:space="preserve"> é um ótimo lugar para se trabalhar?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9C9CFE" id="Caixa de texto 25" o:spid="_x0000_s1030" type="#_x0000_t202" style="width:250.45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" filled="f" stroked="f" strokeweight=".5pt">
                      <v:textbox inset="18pt">
                        <w:txbxContent>
                          <w:p w14:paraId="76E99E5C" w14:textId="77777777" w:rsidR="00997614" w:rsidRPr="00FC2A49" w:rsidRDefault="00997614" w:rsidP="00FC2A49">
                            <w:pPr>
                              <w:pStyle w:val="Ttulo2"/>
                            </w:pPr>
                            <w:r w:rsidRPr="00FC2A49">
                              <w:rPr>
                                <w:lang w:val="pt-BR" w:bidi="pt-BR"/>
                              </w:rPr>
                              <w:t xml:space="preserve">Por que a </w:t>
                            </w:r>
                            <w:proofErr w:type="spellStart"/>
                            <w:r w:rsidRPr="00FC2A49">
                              <w:rPr>
                                <w:lang w:val="pt-BR" w:bidi="pt-BR"/>
                              </w:rPr>
                              <w:t>Lucerne</w:t>
                            </w:r>
                            <w:proofErr w:type="spellEnd"/>
                            <w:r w:rsidRPr="00FC2A49"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proofErr w:type="spellStart"/>
                            <w:r w:rsidRPr="00FC2A49">
                              <w:rPr>
                                <w:lang w:val="pt-BR" w:bidi="pt-BR"/>
                              </w:rPr>
                              <w:t>Publishing</w:t>
                            </w:r>
                            <w:proofErr w:type="spellEnd"/>
                            <w:r w:rsidRPr="00FC2A49">
                              <w:rPr>
                                <w:lang w:val="pt-BR" w:bidi="pt-BR"/>
                              </w:rPr>
                              <w:t xml:space="preserve"> é um ótimo lugar para se trabalhar?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19" w:type="dxa"/>
            <w:gridSpan w:val="3"/>
          </w:tcPr>
          <w:p w14:paraId="1B582A91" w14:textId="77777777" w:rsidR="00FB3767" w:rsidRDefault="00FB3767" w:rsidP="00FC2A49"/>
        </w:tc>
        <w:tc>
          <w:tcPr>
            <w:tcW w:w="5670" w:type="dxa"/>
            <w:gridSpan w:val="2"/>
          </w:tcPr>
          <w:p w14:paraId="2065BF5D" w14:textId="77777777" w:rsidR="00FB3767" w:rsidRDefault="00FB3767" w:rsidP="00997614">
            <w:pPr>
              <w:pStyle w:val="Ttulo1"/>
              <w:ind w:left="144" w:right="144"/>
              <w:jc w:val="left"/>
              <w:rPr>
                <w:noProof/>
              </w:rPr>
            </w:pPr>
          </w:p>
        </w:tc>
      </w:tr>
      <w:tr w:rsidR="001368FB" w14:paraId="14DEB574" w14:textId="77777777" w:rsidTr="00487F14">
        <w:trPr>
          <w:trHeight w:val="360"/>
        </w:trPr>
        <w:tc>
          <w:tcPr>
            <w:tcW w:w="6036" w:type="dxa"/>
            <w:vMerge w:val="restart"/>
          </w:tcPr>
          <w:p w14:paraId="7AA79E4C" w14:textId="19F11297" w:rsidR="00FC2A49" w:rsidRPr="00A24040" w:rsidRDefault="001368FB" w:rsidP="00A24040">
            <w:pPr>
              <w:ind w:left="288"/>
              <w:rPr>
                <w:rStyle w:val="nfaseIntensa"/>
              </w:rPr>
            </w:pPr>
            <w:r w:rsidRPr="00A24040">
              <w:rPr>
                <w:rStyle w:val="nfaseIntensa"/>
                <w:lang w:val="pt-BR" w:bidi="pt-BR"/>
              </w:rPr>
              <w:t xml:space="preserve">A </w:t>
            </w:r>
            <w:proofErr w:type="spellStart"/>
            <w:r w:rsidRPr="00A24040">
              <w:rPr>
                <w:rStyle w:val="nfaseIntensa"/>
                <w:lang w:val="pt-BR" w:bidi="pt-BR"/>
              </w:rPr>
              <w:t>Lucerne</w:t>
            </w:r>
            <w:proofErr w:type="spellEnd"/>
            <w:r w:rsidRPr="00A24040">
              <w:rPr>
                <w:rStyle w:val="nfaseIntensa"/>
                <w:lang w:val="pt-BR" w:bidi="pt-BR"/>
              </w:rPr>
              <w:t xml:space="preserve"> </w:t>
            </w:r>
            <w:proofErr w:type="spellStart"/>
            <w:r w:rsidRPr="00A24040">
              <w:rPr>
                <w:rStyle w:val="nfaseIntensa"/>
                <w:lang w:val="pt-BR" w:bidi="pt-BR"/>
              </w:rPr>
              <w:t>Publishing</w:t>
            </w:r>
            <w:proofErr w:type="spellEnd"/>
            <w:r w:rsidRPr="00A24040">
              <w:rPr>
                <w:rStyle w:val="nfaseIntensa"/>
                <w:lang w:val="pt-BR" w:bidi="pt-BR"/>
              </w:rPr>
              <w:t xml:space="preserve"> é uma organização com igualdade de</w:t>
            </w:r>
            <w:r w:rsidR="00487F14">
              <w:rPr>
                <w:rStyle w:val="nfaseIntensa"/>
                <w:lang w:val="pt-BR" w:bidi="pt-BR"/>
              </w:rPr>
              <w:t> </w:t>
            </w:r>
            <w:r w:rsidRPr="00A24040">
              <w:rPr>
                <w:rStyle w:val="nfaseIntensa"/>
                <w:lang w:val="pt-BR" w:bidi="pt-BR"/>
              </w:rPr>
              <w:t>oportunidades.</w:t>
            </w:r>
          </w:p>
        </w:tc>
        <w:tc>
          <w:tcPr>
            <w:tcW w:w="2441" w:type="dxa"/>
            <w:gridSpan w:val="2"/>
          </w:tcPr>
          <w:p w14:paraId="0B70BD87" w14:textId="77777777" w:rsidR="001368FB" w:rsidRPr="00FC2A49" w:rsidRDefault="001368FB" w:rsidP="00A24040">
            <w:pPr>
              <w:pStyle w:val="Subttulo"/>
            </w:pPr>
            <w:proofErr w:type="spellStart"/>
            <w:r w:rsidRPr="00FC2A49">
              <w:rPr>
                <w:lang w:val="pt-BR" w:bidi="pt-BR"/>
              </w:rPr>
              <w:t>Lucerne</w:t>
            </w:r>
            <w:proofErr w:type="spellEnd"/>
            <w:r w:rsidRPr="00FC2A49">
              <w:rPr>
                <w:lang w:val="pt-BR" w:bidi="pt-BR"/>
              </w:rPr>
              <w:t xml:space="preserve"> </w:t>
            </w:r>
            <w:proofErr w:type="spellStart"/>
            <w:r w:rsidRPr="00FC2A49">
              <w:rPr>
                <w:lang w:val="pt-BR" w:bidi="pt-BR"/>
              </w:rPr>
              <w:t>Publishing</w:t>
            </w:r>
            <w:proofErr w:type="spellEnd"/>
          </w:p>
        </w:tc>
        <w:tc>
          <w:tcPr>
            <w:tcW w:w="2778" w:type="dxa"/>
          </w:tcPr>
          <w:p w14:paraId="7F239784" w14:textId="77777777" w:rsidR="001368FB" w:rsidRDefault="001368FB" w:rsidP="00FC2A49">
            <w:pPr>
              <w:pStyle w:val="Endereo2"/>
            </w:pPr>
          </w:p>
        </w:tc>
        <w:tc>
          <w:tcPr>
            <w:tcW w:w="5670" w:type="dxa"/>
            <w:gridSpan w:val="2"/>
            <w:vMerge w:val="restart"/>
            <w:vAlign w:val="bottom"/>
          </w:tcPr>
          <w:p w14:paraId="13789AFE" w14:textId="77777777" w:rsidR="001368FB" w:rsidRDefault="001368FB" w:rsidP="00FC2A49">
            <w:pPr>
              <w:pStyle w:val="Ttulo1"/>
              <w:ind w:left="144" w:right="144"/>
              <w:jc w:val="left"/>
              <w:rPr>
                <w:noProof/>
              </w:rPr>
            </w:pPr>
            <w:r>
              <w:rPr>
                <w:noProof/>
                <w:lang w:val="pt-BR" w:bidi="pt-BR"/>
              </w:rPr>
              <w:drawing>
                <wp:inline distT="0" distB="0" distL="0" distR="0" wp14:anchorId="5A1F0560" wp14:editId="3F31E93A">
                  <wp:extent cx="1227693" cy="533297"/>
                  <wp:effectExtent l="0" t="0" r="0" b="635"/>
                  <wp:docPr id="201" name="Elemento gráfico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mento gráfico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693" cy="53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8FB" w14:paraId="7138B8E4" w14:textId="77777777" w:rsidTr="00487F14">
        <w:trPr>
          <w:trHeight w:val="270"/>
        </w:trPr>
        <w:tc>
          <w:tcPr>
            <w:tcW w:w="6036" w:type="dxa"/>
            <w:vMerge/>
          </w:tcPr>
          <w:p w14:paraId="3EE3D8F1" w14:textId="77777777" w:rsidR="001368FB" w:rsidRDefault="001368FB" w:rsidP="00997614">
            <w:pPr>
              <w:pStyle w:val="Corpodetexto4"/>
              <w:ind w:left="144" w:right="144"/>
              <w:jc w:val="left"/>
            </w:pPr>
          </w:p>
        </w:tc>
        <w:tc>
          <w:tcPr>
            <w:tcW w:w="2441" w:type="dxa"/>
            <w:gridSpan w:val="2"/>
          </w:tcPr>
          <w:p w14:paraId="46065910" w14:textId="77777777" w:rsidR="001368FB" w:rsidRPr="001368FB" w:rsidRDefault="001368FB" w:rsidP="00FC2A49">
            <w:pPr>
              <w:pStyle w:val="Endereo2"/>
              <w:spacing w:before="100" w:after="0" w:line="240" w:lineRule="auto"/>
              <w:jc w:val="both"/>
            </w:pPr>
            <w:r w:rsidRPr="001368FB">
              <w:rPr>
                <w:lang w:val="pt-BR" w:bidi="pt-BR"/>
              </w:rPr>
              <w:t>Rua Principal, 1234</w:t>
            </w:r>
          </w:p>
          <w:p w14:paraId="7C938789" w14:textId="77777777" w:rsidR="001368FB" w:rsidRPr="001368FB" w:rsidRDefault="001368FB" w:rsidP="00FC2A49">
            <w:pPr>
              <w:pStyle w:val="Endereo2"/>
              <w:spacing w:before="100" w:after="0" w:line="240" w:lineRule="auto"/>
              <w:jc w:val="both"/>
            </w:pPr>
            <w:r w:rsidRPr="001368FB">
              <w:rPr>
                <w:lang w:val="pt-BR" w:bidi="pt-BR"/>
              </w:rPr>
              <w:t>Sala 567</w:t>
            </w:r>
          </w:p>
          <w:p w14:paraId="42C392F9" w14:textId="77777777" w:rsidR="001368FB" w:rsidRPr="001368FB" w:rsidRDefault="001368FB" w:rsidP="00FC2A49">
            <w:pPr>
              <w:pStyle w:val="Endereo1"/>
              <w:spacing w:before="100"/>
              <w:ind w:right="144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 w:rsidRPr="001368FB">
              <w:rPr>
                <w:rFonts w:ascii="Arial" w:eastAsia="Arial" w:hAnsi="Arial"/>
                <w:color w:val="auto"/>
                <w:sz w:val="20"/>
                <w:szCs w:val="20"/>
                <w:lang w:val="pt-BR" w:bidi="pt-BR"/>
              </w:rPr>
              <w:t>Rio de Janeiro - RJ Brasil CEP 23456-777</w:t>
            </w:r>
          </w:p>
        </w:tc>
        <w:tc>
          <w:tcPr>
            <w:tcW w:w="2778" w:type="dxa"/>
          </w:tcPr>
          <w:p w14:paraId="63EA2C34" w14:textId="77777777" w:rsidR="001368FB" w:rsidRDefault="001368FB" w:rsidP="00FC2A49">
            <w:pPr>
              <w:pStyle w:val="Endereo2"/>
              <w:spacing w:before="100" w:after="0" w:line="240" w:lineRule="auto"/>
              <w:jc w:val="left"/>
            </w:pPr>
            <w:r>
              <w:rPr>
                <w:lang w:val="pt-BR" w:bidi="pt-BR"/>
              </w:rPr>
              <w:t>Telefone: (21) 3123-0123</w:t>
            </w:r>
          </w:p>
          <w:p w14:paraId="29AEA740" w14:textId="77777777" w:rsidR="00FC2A49" w:rsidRDefault="001368FB" w:rsidP="00FC2A49">
            <w:pPr>
              <w:pStyle w:val="Endereo2"/>
              <w:spacing w:before="100" w:after="0" w:line="240" w:lineRule="auto"/>
              <w:jc w:val="left"/>
            </w:pPr>
            <w:r>
              <w:rPr>
                <w:lang w:val="pt-BR" w:bidi="pt-BR"/>
              </w:rPr>
              <w:t>Fax: (21) 555-0145</w:t>
            </w:r>
          </w:p>
          <w:p w14:paraId="2C530C5B" w14:textId="77777777" w:rsidR="001368FB" w:rsidRDefault="001368FB" w:rsidP="00FC2A49">
            <w:pPr>
              <w:pStyle w:val="Endereo2"/>
              <w:spacing w:before="100" w:after="0" w:line="240" w:lineRule="auto"/>
              <w:jc w:val="left"/>
            </w:pPr>
            <w:r>
              <w:rPr>
                <w:lang w:val="pt-BR" w:bidi="pt-BR"/>
              </w:rPr>
              <w:t>www.lucernepublishing.com</w:t>
            </w:r>
          </w:p>
        </w:tc>
        <w:tc>
          <w:tcPr>
            <w:tcW w:w="5670" w:type="dxa"/>
            <w:gridSpan w:val="2"/>
            <w:vMerge/>
          </w:tcPr>
          <w:p w14:paraId="090DCB30" w14:textId="77777777" w:rsidR="001368FB" w:rsidRDefault="001368FB" w:rsidP="00997614">
            <w:pPr>
              <w:pStyle w:val="Ttulo1"/>
              <w:ind w:left="144" w:right="144"/>
              <w:jc w:val="left"/>
              <w:rPr>
                <w:noProof/>
              </w:rPr>
            </w:pPr>
          </w:p>
        </w:tc>
      </w:tr>
      <w:tr w:rsidR="00997614" w14:paraId="50A95AEC" w14:textId="77777777" w:rsidTr="00487F14">
        <w:trPr>
          <w:gridAfter w:val="1"/>
          <w:wAfter w:w="90" w:type="dxa"/>
          <w:trHeight w:val="10800"/>
        </w:trPr>
        <w:tc>
          <w:tcPr>
            <w:tcW w:w="6049" w:type="dxa"/>
            <w:gridSpan w:val="2"/>
          </w:tcPr>
          <w:p w14:paraId="06EAD324" w14:textId="77777777" w:rsidR="00997614" w:rsidRDefault="001368FB" w:rsidP="002E2DA2">
            <w:pPr>
              <w:ind w:left="144"/>
            </w:pPr>
            <w:r>
              <w:rPr>
                <w:noProof/>
                <w:lang w:val="pt-BR" w:bidi="pt-BR"/>
              </w:rPr>
              <w:lastRenderedPageBreak/>
              <mc:AlternateContent>
                <mc:Choice Requires="wps">
                  <w:drawing>
                    <wp:inline distT="0" distB="0" distL="0" distR="0" wp14:anchorId="6798A242" wp14:editId="659599E9">
                      <wp:extent cx="2893325" cy="581891"/>
                      <wp:effectExtent l="0" t="0" r="0" b="0"/>
                      <wp:docPr id="28" name="Caixa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581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1C3B0C" w14:textId="77777777" w:rsidR="001368FB" w:rsidRPr="00A24040" w:rsidRDefault="001368FB" w:rsidP="00A24040">
                                  <w:pPr>
                                    <w:pStyle w:val="Ttulo2"/>
                                    <w:rPr>
                                      <w:color w:val="EE243D" w:themeColor="accent1"/>
                                    </w:rPr>
                                  </w:pPr>
                                  <w:r w:rsidRPr="00A24040">
                                    <w:rPr>
                                      <w:color w:val="EE243D" w:themeColor="accent1"/>
                                      <w:lang w:val="pt-BR" w:bidi="pt-BR"/>
                                    </w:rPr>
                                    <w:t>Perfil da empresa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98A242" id="Caixa de texto 28" o:spid="_x0000_s1031" type="#_x0000_t202" style="width:227.8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" filled="f" stroked="f" strokeweight=".5pt">
                      <v:textbox>
                        <w:txbxContent>
                          <w:p w14:paraId="271C3B0C" w14:textId="77777777" w:rsidR="001368FB" w:rsidRPr="00A24040" w:rsidRDefault="001368FB" w:rsidP="00A24040">
                            <w:pPr>
                              <w:pStyle w:val="Ttulo2"/>
                              <w:rPr>
                                <w:color w:val="EE243D" w:themeColor="accent1"/>
                              </w:rPr>
                            </w:pPr>
                            <w:r w:rsidRPr="00A24040">
                              <w:rPr>
                                <w:color w:val="EE243D" w:themeColor="accent1"/>
                                <w:lang w:val="pt-BR" w:bidi="pt-BR"/>
                              </w:rPr>
                              <w:t>Perfil da empresa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97614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373E7AFA" wp14:editId="7300A1E8">
                      <wp:extent cx="3029803" cy="6168788"/>
                      <wp:effectExtent l="0" t="0" r="0" b="3810"/>
                      <wp:docPr id="31" name="Caixa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9803" cy="61687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0C1F7A" w14:textId="77777777" w:rsidR="00997614" w:rsidRPr="001368FB" w:rsidRDefault="00997614" w:rsidP="00A24040">
                                  <w:r w:rsidRPr="001368FB">
                                    <w:rPr>
                                      <w:lang w:val="pt-BR" w:bidi="pt-BR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1368FB">
                                    <w:rPr>
                                      <w:lang w:val="pt-BR" w:bidi="pt-BR"/>
                                    </w:rPr>
                                    <w:t>Lucerne</w:t>
                                  </w:r>
                                  <w:proofErr w:type="spellEnd"/>
                                  <w:r w:rsidRPr="001368FB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68FB">
                                    <w:rPr>
                                      <w:lang w:val="pt-BR" w:bidi="pt-BR"/>
                                    </w:rPr>
                                    <w:t>Publishing</w:t>
                                  </w:r>
                                  <w:proofErr w:type="spellEnd"/>
                                  <w:r w:rsidRPr="001368FB">
                                    <w:rPr>
                                      <w:lang w:val="pt-BR" w:bidi="pt-BR"/>
                                    </w:rPr>
                                    <w:t>, empresa familiar desde 1965, é uma das líderes do setor de publicação.</w:t>
                                  </w:r>
                                </w:p>
                                <w:p w14:paraId="45205FEA" w14:textId="77777777" w:rsidR="00997614" w:rsidRPr="001368FB" w:rsidRDefault="00997614" w:rsidP="00A24040">
                                  <w:r w:rsidRPr="001368FB">
                                    <w:rPr>
                                      <w:lang w:val="pt-BR" w:bidi="pt-BR"/>
                                    </w:rPr>
                                    <w:t xml:space="preserve">Quando abrimos iniciamos nossos negócios, há mais de 35 anos, tínhamos uma equipe com três pessoas. Em 2002, tínhamos mais de 1.000 funcionários em 10 cidades espalhadas pelo mundo. </w:t>
                                  </w:r>
                                </w:p>
                                <w:p w14:paraId="060C7C20" w14:textId="3B1A9814" w:rsidR="00997614" w:rsidRPr="001368FB" w:rsidRDefault="00997614" w:rsidP="00A24040">
                                  <w:r w:rsidRPr="001368FB">
                                    <w:rPr>
                                      <w:lang w:val="pt-BR" w:bidi="pt-BR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1368FB">
                                    <w:rPr>
                                      <w:lang w:val="pt-BR" w:bidi="pt-BR"/>
                                    </w:rPr>
                                    <w:t>Lucerne</w:t>
                                  </w:r>
                                  <w:proofErr w:type="spellEnd"/>
                                  <w:r w:rsidRPr="001368FB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68FB">
                                    <w:rPr>
                                      <w:lang w:val="pt-BR" w:bidi="pt-BR"/>
                                    </w:rPr>
                                    <w:t>Publishing</w:t>
                                  </w:r>
                                  <w:proofErr w:type="spellEnd"/>
                                  <w:r w:rsidRPr="001368FB">
                                    <w:rPr>
                                      <w:lang w:val="pt-BR" w:bidi="pt-BR"/>
                                    </w:rPr>
                                    <w:t xml:space="preserve"> é uma empresa dinâmica conhecida por seu ambiente de trabalho casual e</w:t>
                                  </w:r>
                                  <w:r w:rsidR="00487F14">
                                    <w:rPr>
                                      <w:lang w:val="pt-BR" w:bidi="pt-BR"/>
                                    </w:rPr>
                                    <w:t> </w:t>
                                  </w:r>
                                  <w:r w:rsidRPr="001368FB">
                                    <w:rPr>
                                      <w:lang w:val="pt-BR" w:bidi="pt-BR"/>
                                    </w:rPr>
                                    <w:t xml:space="preserve">voltado à equipe. Damos oportunidade de crescimento e aperfeiçoamento profissionais aos funcionários em todos os níveis. Além disso, a </w:t>
                                  </w:r>
                                  <w:proofErr w:type="spellStart"/>
                                  <w:r w:rsidRPr="001368FB">
                                    <w:rPr>
                                      <w:lang w:val="pt-BR" w:bidi="pt-BR"/>
                                    </w:rPr>
                                    <w:t>Lucerne</w:t>
                                  </w:r>
                                  <w:proofErr w:type="spellEnd"/>
                                  <w:r w:rsidRPr="001368FB">
                                    <w:rPr>
                                      <w:lang w:val="pt-BR" w:bidi="pt-BR"/>
                                    </w:rPr>
                                    <w:t xml:space="preserve"> oferece benefícios excelentes e salários competitivos.</w:t>
                                  </w:r>
                                </w:p>
                                <w:p w14:paraId="280286D5" w14:textId="5BA7A039" w:rsidR="00997614" w:rsidRPr="001368FB" w:rsidRDefault="00997614" w:rsidP="00A24040">
                                  <w:r w:rsidRPr="001368FB">
                                    <w:rPr>
                                      <w:lang w:val="pt-BR" w:bidi="pt-BR"/>
                                    </w:rPr>
                                    <w:t>Nossa matriz está localizada em Seattle, Washington, onde os funcionários aproveitam o</w:t>
                                  </w:r>
                                  <w:r w:rsidR="00487F14">
                                    <w:rPr>
                                      <w:lang w:val="pt-BR" w:bidi="pt-BR"/>
                                    </w:rPr>
                                    <w:t> </w:t>
                                  </w:r>
                                  <w:r w:rsidRPr="001368FB">
                                    <w:rPr>
                                      <w:lang w:val="pt-BR" w:bidi="pt-BR"/>
                                    </w:rPr>
                                    <w:t>melhor da cidade vida e do campo. Seattle é conhecida por suas músicas, seus bons restaurantes e sua vida noturna. Claro, se você preferir a vida no</w:t>
                                  </w:r>
                                  <w:r w:rsidR="00487F14">
                                    <w:rPr>
                                      <w:lang w:val="pt-BR" w:bidi="pt-BR"/>
                                    </w:rPr>
                                    <w:t> </w:t>
                                  </w:r>
                                  <w:r w:rsidRPr="001368FB">
                                    <w:rPr>
                                      <w:lang w:val="pt-BR" w:bidi="pt-BR"/>
                                    </w:rPr>
                                    <w:t xml:space="preserve">campo, a bela Pacific </w:t>
                                  </w:r>
                                  <w:proofErr w:type="spellStart"/>
                                  <w:r w:rsidRPr="001368FB">
                                    <w:rPr>
                                      <w:lang w:val="pt-BR" w:bidi="pt-BR"/>
                                    </w:rPr>
                                    <w:t>Northwest</w:t>
                                  </w:r>
                                  <w:proofErr w:type="spellEnd"/>
                                  <w:r w:rsidRPr="001368FB">
                                    <w:rPr>
                                      <w:lang w:val="pt-BR" w:bidi="pt-BR"/>
                                    </w:rPr>
                                    <w:t xml:space="preserve"> oferece uma área de lazer maravilhosa com montanhas, rios, lagos e o oceano. Seja esquiando, seja velejando, aqui você pode encontrar o que lhe dá mais prazer.</w:t>
                                  </w:r>
                                </w:p>
                                <w:p w14:paraId="03FB5D7E" w14:textId="77777777" w:rsidR="00997614" w:rsidRPr="001368FB" w:rsidRDefault="00997614" w:rsidP="00A24040">
                                  <w:r w:rsidRPr="001368FB">
                                    <w:rPr>
                                      <w:lang w:val="pt-BR" w:bidi="pt-BR"/>
                                    </w:rPr>
                                    <w:t xml:space="preserve">Se estiver buscando uma carreira em uma empresa extraordinária e em uma cidade interessante, a </w:t>
                                  </w:r>
                                  <w:proofErr w:type="spellStart"/>
                                  <w:r w:rsidRPr="001368FB">
                                    <w:rPr>
                                      <w:lang w:val="pt-BR" w:bidi="pt-BR"/>
                                    </w:rPr>
                                    <w:t>Lucerne</w:t>
                                  </w:r>
                                  <w:proofErr w:type="spellEnd"/>
                                  <w:r w:rsidRPr="001368FB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68FB">
                                    <w:rPr>
                                      <w:lang w:val="pt-BR" w:bidi="pt-BR"/>
                                    </w:rPr>
                                    <w:t>Publishing</w:t>
                                  </w:r>
                                  <w:proofErr w:type="spellEnd"/>
                                  <w:r w:rsidRPr="001368FB">
                                    <w:rPr>
                                      <w:lang w:val="pt-BR" w:bidi="pt-BR"/>
                                    </w:rPr>
                                    <w:t xml:space="preserve"> é o lugar certo para você! </w:t>
                                  </w:r>
                                </w:p>
                                <w:p w14:paraId="5D3E6285" w14:textId="77777777" w:rsidR="00997614" w:rsidRPr="001368FB" w:rsidRDefault="00997614" w:rsidP="00A240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3E7AFA" id="Caixa de texto 31" o:spid="_x0000_s1032" type="#_x0000_t202" style="width:238.55pt;height:48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" filled="f" stroked="f" strokeweight=".5pt">
                      <v:textbox>
                        <w:txbxContent>
                          <w:p w14:paraId="2D0C1F7A" w14:textId="77777777" w:rsidR="00997614" w:rsidRPr="001368FB" w:rsidRDefault="00997614" w:rsidP="00A24040">
                            <w:r w:rsidRPr="001368FB">
                              <w:rPr>
                                <w:lang w:val="pt-BR" w:bidi="pt-BR"/>
                              </w:rPr>
                              <w:t xml:space="preserve">A </w:t>
                            </w:r>
                            <w:proofErr w:type="spellStart"/>
                            <w:r w:rsidRPr="001368FB">
                              <w:rPr>
                                <w:lang w:val="pt-BR" w:bidi="pt-BR"/>
                              </w:rPr>
                              <w:t>Lucerne</w:t>
                            </w:r>
                            <w:proofErr w:type="spellEnd"/>
                            <w:r w:rsidRPr="001368FB"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proofErr w:type="spellStart"/>
                            <w:r w:rsidRPr="001368FB">
                              <w:rPr>
                                <w:lang w:val="pt-BR" w:bidi="pt-BR"/>
                              </w:rPr>
                              <w:t>Publishing</w:t>
                            </w:r>
                            <w:proofErr w:type="spellEnd"/>
                            <w:r w:rsidRPr="001368FB">
                              <w:rPr>
                                <w:lang w:val="pt-BR" w:bidi="pt-BR"/>
                              </w:rPr>
                              <w:t>, empresa familiar desde 1965, é uma das líderes do setor de publicação.</w:t>
                            </w:r>
                          </w:p>
                          <w:p w14:paraId="45205FEA" w14:textId="77777777" w:rsidR="00997614" w:rsidRPr="001368FB" w:rsidRDefault="00997614" w:rsidP="00A24040">
                            <w:r w:rsidRPr="001368FB">
                              <w:rPr>
                                <w:lang w:val="pt-BR" w:bidi="pt-BR"/>
                              </w:rPr>
                              <w:t xml:space="preserve">Quando abrimos iniciamos nossos negócios, há mais de 35 anos, tínhamos uma equipe com três pessoas. Em 2002, tínhamos mais de 1.000 funcionários em 10 cidades espalhadas pelo mundo. </w:t>
                            </w:r>
                          </w:p>
                          <w:p w14:paraId="060C7C20" w14:textId="3B1A9814" w:rsidR="00997614" w:rsidRPr="001368FB" w:rsidRDefault="00997614" w:rsidP="00A24040">
                            <w:r w:rsidRPr="001368FB">
                              <w:rPr>
                                <w:lang w:val="pt-BR" w:bidi="pt-BR"/>
                              </w:rPr>
                              <w:t xml:space="preserve">A </w:t>
                            </w:r>
                            <w:proofErr w:type="spellStart"/>
                            <w:r w:rsidRPr="001368FB">
                              <w:rPr>
                                <w:lang w:val="pt-BR" w:bidi="pt-BR"/>
                              </w:rPr>
                              <w:t>Lucerne</w:t>
                            </w:r>
                            <w:proofErr w:type="spellEnd"/>
                            <w:r w:rsidRPr="001368FB"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proofErr w:type="spellStart"/>
                            <w:r w:rsidRPr="001368FB">
                              <w:rPr>
                                <w:lang w:val="pt-BR" w:bidi="pt-BR"/>
                              </w:rPr>
                              <w:t>Publishing</w:t>
                            </w:r>
                            <w:proofErr w:type="spellEnd"/>
                            <w:r w:rsidRPr="001368FB">
                              <w:rPr>
                                <w:lang w:val="pt-BR" w:bidi="pt-BR"/>
                              </w:rPr>
                              <w:t xml:space="preserve"> é uma empresa dinâmica conhecida por seu ambiente de trabalho casual e</w:t>
                            </w:r>
                            <w:r w:rsidR="00487F14">
                              <w:rPr>
                                <w:lang w:val="pt-BR" w:bidi="pt-BR"/>
                              </w:rPr>
                              <w:t> </w:t>
                            </w:r>
                            <w:r w:rsidRPr="001368FB">
                              <w:rPr>
                                <w:lang w:val="pt-BR" w:bidi="pt-BR"/>
                              </w:rPr>
                              <w:t xml:space="preserve">voltado à equipe. Damos oportunidade de crescimento e aperfeiçoamento profissionais aos funcionários em todos os níveis. Além disso, a </w:t>
                            </w:r>
                            <w:proofErr w:type="spellStart"/>
                            <w:r w:rsidRPr="001368FB">
                              <w:rPr>
                                <w:lang w:val="pt-BR" w:bidi="pt-BR"/>
                              </w:rPr>
                              <w:t>Lucerne</w:t>
                            </w:r>
                            <w:proofErr w:type="spellEnd"/>
                            <w:r w:rsidRPr="001368FB">
                              <w:rPr>
                                <w:lang w:val="pt-BR" w:bidi="pt-BR"/>
                              </w:rPr>
                              <w:t xml:space="preserve"> oferece benefícios excelentes e salários competitivos.</w:t>
                            </w:r>
                          </w:p>
                          <w:p w14:paraId="280286D5" w14:textId="5BA7A039" w:rsidR="00997614" w:rsidRPr="001368FB" w:rsidRDefault="00997614" w:rsidP="00A24040">
                            <w:r w:rsidRPr="001368FB">
                              <w:rPr>
                                <w:lang w:val="pt-BR" w:bidi="pt-BR"/>
                              </w:rPr>
                              <w:t>Nossa matriz está localizada em Seattle, Washington, onde os funcionários aproveitam o</w:t>
                            </w:r>
                            <w:r w:rsidR="00487F14">
                              <w:rPr>
                                <w:lang w:val="pt-BR" w:bidi="pt-BR"/>
                              </w:rPr>
                              <w:t> </w:t>
                            </w:r>
                            <w:r w:rsidRPr="001368FB">
                              <w:rPr>
                                <w:lang w:val="pt-BR" w:bidi="pt-BR"/>
                              </w:rPr>
                              <w:t>melhor da cidade vida e do campo. Seattle é conhecida por suas músicas, seus bons restaurantes e sua vida noturna. Claro, se você preferir a vida no</w:t>
                            </w:r>
                            <w:r w:rsidR="00487F14">
                              <w:rPr>
                                <w:lang w:val="pt-BR" w:bidi="pt-BR"/>
                              </w:rPr>
                              <w:t> </w:t>
                            </w:r>
                            <w:r w:rsidRPr="001368FB">
                              <w:rPr>
                                <w:lang w:val="pt-BR" w:bidi="pt-BR"/>
                              </w:rPr>
                              <w:t xml:space="preserve">campo, a bela Pacific </w:t>
                            </w:r>
                            <w:proofErr w:type="spellStart"/>
                            <w:r w:rsidRPr="001368FB">
                              <w:rPr>
                                <w:lang w:val="pt-BR" w:bidi="pt-BR"/>
                              </w:rPr>
                              <w:t>Northwest</w:t>
                            </w:r>
                            <w:proofErr w:type="spellEnd"/>
                            <w:r w:rsidRPr="001368FB">
                              <w:rPr>
                                <w:lang w:val="pt-BR" w:bidi="pt-BR"/>
                              </w:rPr>
                              <w:t xml:space="preserve"> oferece uma área de lazer maravilhosa com montanhas, rios, lagos e o oceano. Seja esquiando, seja velejando, aqui você pode encontrar o que lhe dá mais prazer.</w:t>
                            </w:r>
                          </w:p>
                          <w:p w14:paraId="03FB5D7E" w14:textId="77777777" w:rsidR="00997614" w:rsidRPr="001368FB" w:rsidRDefault="00997614" w:rsidP="00A24040">
                            <w:r w:rsidRPr="001368FB">
                              <w:rPr>
                                <w:lang w:val="pt-BR" w:bidi="pt-BR"/>
                              </w:rPr>
                              <w:t xml:space="preserve">Se estiver buscando uma carreira em uma empresa extraordinária e em uma cidade interessante, a </w:t>
                            </w:r>
                            <w:proofErr w:type="spellStart"/>
                            <w:r w:rsidRPr="001368FB">
                              <w:rPr>
                                <w:lang w:val="pt-BR" w:bidi="pt-BR"/>
                              </w:rPr>
                              <w:t>Lucerne</w:t>
                            </w:r>
                            <w:proofErr w:type="spellEnd"/>
                            <w:r w:rsidRPr="001368FB"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proofErr w:type="spellStart"/>
                            <w:r w:rsidRPr="001368FB">
                              <w:rPr>
                                <w:lang w:val="pt-BR" w:bidi="pt-BR"/>
                              </w:rPr>
                              <w:t>Publishing</w:t>
                            </w:r>
                            <w:proofErr w:type="spellEnd"/>
                            <w:r w:rsidRPr="001368FB">
                              <w:rPr>
                                <w:lang w:val="pt-BR" w:bidi="pt-BR"/>
                              </w:rPr>
                              <w:t xml:space="preserve"> é o lugar certo para você! </w:t>
                            </w:r>
                          </w:p>
                          <w:p w14:paraId="5D3E6285" w14:textId="77777777" w:rsidR="00997614" w:rsidRPr="001368FB" w:rsidRDefault="00997614" w:rsidP="00A24040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97614">
              <w:rPr>
                <w:lang w:val="pt-BR" w:bidi="pt-BR"/>
              </w:rPr>
              <w:br w:type="page"/>
            </w:r>
          </w:p>
        </w:tc>
        <w:tc>
          <w:tcPr>
            <w:tcW w:w="5206" w:type="dxa"/>
            <w:gridSpan w:val="2"/>
          </w:tcPr>
          <w:p w14:paraId="79B2B7AF" w14:textId="77777777" w:rsidR="00997614" w:rsidRDefault="00A0376E" w:rsidP="00FC2A49">
            <w:r>
              <w:rPr>
                <w:noProof/>
                <w:lang w:val="pt-BR" w:bidi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50405B" wp14:editId="65E9442A">
                      <wp:simplePos x="0" y="0"/>
                      <wp:positionH relativeFrom="column">
                        <wp:posOffset>3488193</wp:posOffset>
                      </wp:positionH>
                      <wp:positionV relativeFrom="paragraph">
                        <wp:posOffset>4295692</wp:posOffset>
                      </wp:positionV>
                      <wp:extent cx="3279333" cy="733425"/>
                      <wp:effectExtent l="0" t="0" r="0" b="95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9333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CF60E4" w14:textId="77777777" w:rsidR="000F6246" w:rsidRPr="000F6246" w:rsidRDefault="000F6246" w:rsidP="00A24040">
                                  <w:r w:rsidRPr="000F6246">
                                    <w:rPr>
                                      <w:lang w:val="pt-BR" w:bidi="pt-BR"/>
                                    </w:rPr>
                                    <w:t>Para obter informações sobre cargos ou para enviar seu currículo, acesse nosso site: http://www.lucernepublishing.com</w:t>
                                  </w:r>
                                </w:p>
                                <w:p w14:paraId="4CC4EE68" w14:textId="77777777" w:rsidR="000F6246" w:rsidRDefault="000F6246" w:rsidP="00FC2A49"/>
                              </w:txbxContent>
                            </wps:txbx>
                            <wps:bodyPr rot="0" spcFirstLastPara="0" vertOverflow="overflow" horzOverflow="overflow" vert="horz" wrap="square" lIns="182880" tIns="91440" rIns="18288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0405B" id="Caixa de texto 2" o:spid="_x0000_s1033" type="#_x0000_t202" style="position:absolute;margin-left:274.65pt;margin-top:338.25pt;width:258.2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" fillcolor="#eef2f4 [3214]" stroked="f" strokeweight=".5pt">
                      <v:textbox inset="14.4pt,7.2pt,14.4pt">
                        <w:txbxContent>
                          <w:p w14:paraId="36CF60E4" w14:textId="77777777" w:rsidR="000F6246" w:rsidRPr="000F6246" w:rsidRDefault="000F6246" w:rsidP="00A24040">
                            <w:r w:rsidRPr="000F6246">
                              <w:rPr>
                                <w:lang w:val="pt-BR" w:bidi="pt-BR"/>
                              </w:rPr>
                              <w:t>Para obter informações sobre cargos ou para enviar seu currículo, acesse nosso site: http://www.lucernepublishing.com</w:t>
                            </w:r>
                          </w:p>
                          <w:p w14:paraId="4CC4EE68" w14:textId="77777777" w:rsidR="000F6246" w:rsidRDefault="000F6246" w:rsidP="00FC2A4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pt-BR" w:bidi="pt-BR"/>
              </w:rPr>
              <w:drawing>
                <wp:anchor distT="0" distB="0" distL="114300" distR="114300" simplePos="0" relativeHeight="251674624" behindDoc="1" locked="0" layoutInCell="1" allowOverlap="1" wp14:anchorId="70944EF2" wp14:editId="04A58FEE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4638675</wp:posOffset>
                  </wp:positionV>
                  <wp:extent cx="6829425" cy="2265045"/>
                  <wp:effectExtent l="0" t="0" r="9525" b="1905"/>
                  <wp:wrapNone/>
                  <wp:docPr id="1" name="Imagem 1" descr="pessoa em uma mesa, escrevendo em um bloco de anotaçõ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M06088848 Recruiting brochure for job fair-0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425" cy="226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68FB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5E8F543B" wp14:editId="3B9F532B">
                      <wp:extent cx="2893325" cy="581891"/>
                      <wp:effectExtent l="0" t="0" r="0" b="0"/>
                      <wp:docPr id="192" name="Caixa de text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581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951BEB" w14:textId="77777777" w:rsidR="001368FB" w:rsidRPr="00A24040" w:rsidRDefault="001368FB" w:rsidP="00A24040">
                                  <w:pPr>
                                    <w:pStyle w:val="Ttulo2"/>
                                    <w:rPr>
                                      <w:color w:val="EE243D" w:themeColor="accent1"/>
                                    </w:rPr>
                                  </w:pPr>
                                  <w:r w:rsidRPr="00A24040">
                                    <w:rPr>
                                      <w:color w:val="EE243D" w:themeColor="accent1"/>
                                      <w:lang w:val="pt-BR" w:bidi="pt-BR"/>
                                    </w:rPr>
                                    <w:t>Conheça nossos funcionários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8F543B" id="Caixa de texto 192" o:spid="_x0000_s1034" type="#_x0000_t202" style="width:227.8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" filled="f" stroked="f" strokeweight=".5pt">
                      <v:textbox>
                        <w:txbxContent>
                          <w:p w14:paraId="6B951BEB" w14:textId="77777777" w:rsidR="001368FB" w:rsidRPr="00A24040" w:rsidRDefault="001368FB" w:rsidP="00A24040">
                            <w:pPr>
                              <w:pStyle w:val="Ttulo2"/>
                              <w:rPr>
                                <w:color w:val="EE243D" w:themeColor="accent1"/>
                              </w:rPr>
                            </w:pPr>
                            <w:r w:rsidRPr="00A24040">
                              <w:rPr>
                                <w:color w:val="EE243D" w:themeColor="accent1"/>
                                <w:lang w:val="pt-BR" w:bidi="pt-BR"/>
                              </w:rPr>
                              <w:t>Conheça nossos funcionários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368FB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6A467C80" wp14:editId="2D231936">
                      <wp:extent cx="3016155" cy="4645432"/>
                      <wp:effectExtent l="0" t="0" r="0" b="3175"/>
                      <wp:docPr id="194" name="Caixa de text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6155" cy="46454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A1296C" w14:textId="38E5C4BA" w:rsidR="001368FB" w:rsidRPr="001368FB" w:rsidRDefault="001368FB" w:rsidP="00A24040">
                                  <w:r w:rsidRPr="001368FB">
                                    <w:rPr>
                                      <w:lang w:val="pt-BR" w:bidi="pt-BR"/>
                                    </w:rPr>
                                    <w:t>Por que nossos funcionários gostam de trabalhar na</w:t>
                                  </w:r>
                                  <w:r w:rsidR="00487F14">
                                    <w:rPr>
                                      <w:lang w:val="pt-BR" w:bidi="pt-BR"/>
                                    </w:rPr>
                                    <w:t> </w:t>
                                  </w:r>
                                  <w:proofErr w:type="spellStart"/>
                                  <w:r w:rsidRPr="001368FB">
                                    <w:rPr>
                                      <w:lang w:val="pt-BR" w:bidi="pt-BR"/>
                                    </w:rPr>
                                    <w:t>Lucerne</w:t>
                                  </w:r>
                                  <w:proofErr w:type="spellEnd"/>
                                  <w:r w:rsidRPr="001368FB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68FB">
                                    <w:rPr>
                                      <w:lang w:val="pt-BR" w:bidi="pt-BR"/>
                                    </w:rPr>
                                    <w:t>Publishing</w:t>
                                  </w:r>
                                  <w:proofErr w:type="spellEnd"/>
                                  <w:r w:rsidRPr="001368FB">
                                    <w:rPr>
                                      <w:lang w:val="pt-BR" w:bidi="pt-BR"/>
                                    </w:rPr>
                                    <w:t>? Nós fizemos essa pergunta, e foi isto que eles tinham a dizer:</w:t>
                                  </w:r>
                                </w:p>
                                <w:p w14:paraId="22BEF4E5" w14:textId="1C69AB80" w:rsidR="001368FB" w:rsidRPr="00A24040" w:rsidRDefault="001368FB" w:rsidP="00A24040">
                                  <w:pPr>
                                    <w:pStyle w:val="Ttulo3"/>
                                    <w:rPr>
                                      <w:rStyle w:val="Forte"/>
                                      <w:rFonts w:asciiTheme="majorHAnsi" w:hAnsiTheme="majorHAnsi"/>
                                      <w:b/>
                                      <w:bCs w:val="0"/>
                                    </w:rPr>
                                  </w:pPr>
                                  <w:r w:rsidRPr="00A24040">
                                    <w:rPr>
                                      <w:rStyle w:val="Forte"/>
                                      <w:rFonts w:asciiTheme="majorHAnsi" w:hAnsiTheme="majorHAnsi"/>
                                      <w:b/>
                                      <w:lang w:val="pt-BR" w:bidi="pt-BR"/>
                                    </w:rPr>
                                    <w:t xml:space="preserve"> “Trabalhar na </w:t>
                                  </w:r>
                                  <w:proofErr w:type="spellStart"/>
                                  <w:r w:rsidRPr="00A24040">
                                    <w:rPr>
                                      <w:rStyle w:val="Forte"/>
                                      <w:rFonts w:asciiTheme="majorHAnsi" w:hAnsiTheme="majorHAnsi"/>
                                      <w:b/>
                                      <w:lang w:val="pt-BR" w:bidi="pt-BR"/>
                                    </w:rPr>
                                    <w:t>Lucerne</w:t>
                                  </w:r>
                                  <w:proofErr w:type="spellEnd"/>
                                  <w:r w:rsidRPr="00A24040">
                                    <w:rPr>
                                      <w:rStyle w:val="Forte"/>
                                      <w:rFonts w:asciiTheme="majorHAnsi" w:hAnsiTheme="majorHAnsi"/>
                                      <w:b/>
                                      <w:lang w:val="pt-BR" w:bidi="pt-B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4040">
                                    <w:rPr>
                                      <w:rStyle w:val="Forte"/>
                                      <w:rFonts w:asciiTheme="majorHAnsi" w:hAnsiTheme="majorHAnsi"/>
                                      <w:b/>
                                      <w:lang w:val="pt-BR" w:bidi="pt-BR"/>
                                    </w:rPr>
                                    <w:t>Publishing</w:t>
                                  </w:r>
                                  <w:proofErr w:type="spellEnd"/>
                                  <w:r w:rsidRPr="00A24040">
                                    <w:rPr>
                                      <w:rStyle w:val="Forte"/>
                                      <w:rFonts w:asciiTheme="majorHAnsi" w:hAnsiTheme="majorHAnsi"/>
                                      <w:b/>
                                      <w:lang w:val="pt-BR" w:bidi="pt-BR"/>
                                    </w:rPr>
                                    <w:t xml:space="preserve"> nos últimos cinco anos foi um sonho se</w:t>
                                  </w:r>
                                  <w:r w:rsidR="00487F14">
                                    <w:rPr>
                                      <w:rStyle w:val="Forte"/>
                                      <w:rFonts w:asciiTheme="majorHAnsi" w:hAnsiTheme="majorHAnsi"/>
                                      <w:b/>
                                      <w:lang w:val="pt-BR" w:bidi="pt-BR"/>
                                    </w:rPr>
                                    <w:t> </w:t>
                                  </w:r>
                                  <w:r w:rsidRPr="00A24040">
                                    <w:rPr>
                                      <w:rStyle w:val="Forte"/>
                                      <w:rFonts w:asciiTheme="majorHAnsi" w:hAnsiTheme="majorHAnsi"/>
                                      <w:b/>
                                      <w:lang w:val="pt-BR" w:bidi="pt-BR"/>
                                    </w:rPr>
                                    <w:t xml:space="preserve">tornando realidade. A empresa parte do princípio </w:t>
                                  </w:r>
                                  <w:proofErr w:type="gramStart"/>
                                  <w:r w:rsidRPr="00A24040">
                                    <w:rPr>
                                      <w:rStyle w:val="Forte"/>
                                      <w:rFonts w:asciiTheme="majorHAnsi" w:hAnsiTheme="majorHAnsi"/>
                                      <w:b/>
                                      <w:lang w:val="pt-BR" w:bidi="pt-BR"/>
                                    </w:rPr>
                                    <w:t>que</w:t>
                                  </w:r>
                                  <w:proofErr w:type="gramEnd"/>
                                  <w:r w:rsidRPr="00A24040">
                                    <w:rPr>
                                      <w:rStyle w:val="Forte"/>
                                      <w:rFonts w:asciiTheme="majorHAnsi" w:hAnsiTheme="majorHAnsi"/>
                                      <w:b/>
                                      <w:lang w:val="pt-BR" w:bidi="pt-BR"/>
                                    </w:rPr>
                                    <w:t xml:space="preserve"> os funcionários são a</w:t>
                                  </w:r>
                                  <w:r w:rsidR="00487F14">
                                    <w:rPr>
                                      <w:rStyle w:val="Forte"/>
                                      <w:rFonts w:asciiTheme="majorHAnsi" w:hAnsiTheme="majorHAnsi"/>
                                      <w:b/>
                                      <w:lang w:val="pt-BR" w:bidi="pt-BR"/>
                                    </w:rPr>
                                    <w:t> </w:t>
                                  </w:r>
                                  <w:r w:rsidRPr="00A24040">
                                    <w:rPr>
                                      <w:rStyle w:val="Forte"/>
                                      <w:rFonts w:asciiTheme="majorHAnsi" w:hAnsiTheme="majorHAnsi"/>
                                      <w:b/>
                                      <w:lang w:val="pt-BR" w:bidi="pt-BR"/>
                                    </w:rPr>
                                    <w:t>chave para o sucesso.”</w:t>
                                  </w:r>
                                </w:p>
                                <w:p w14:paraId="12C5B4CF" w14:textId="77777777" w:rsidR="001368FB" w:rsidRDefault="001368FB" w:rsidP="00A24040">
                                  <w:pPr>
                                    <w:pStyle w:val="Ttulo3"/>
                                    <w:jc w:val="right"/>
                                  </w:pPr>
                                  <w:r w:rsidRPr="00A24040">
                                    <w:rPr>
                                      <w:lang w:val="pt-BR" w:bidi="pt-BR"/>
                                    </w:rPr>
                                    <w:t>– Marcelo, Especialista em Marketing</w:t>
                                  </w:r>
                                </w:p>
                                <w:p w14:paraId="45B624D8" w14:textId="77777777" w:rsidR="00A24040" w:rsidRPr="00A24040" w:rsidRDefault="00A24040" w:rsidP="00A24040">
                                  <w:pPr>
                                    <w:pStyle w:val="Corpodetex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77B03C6B" w14:textId="5480E73F" w:rsidR="001368FB" w:rsidRPr="00A24040" w:rsidRDefault="001368FB" w:rsidP="00A24040">
                                  <w:pPr>
                                    <w:pStyle w:val="Ttulo3"/>
                                    <w:rPr>
                                      <w:color w:val="2B2D42" w:themeColor="text2"/>
                                    </w:rPr>
                                  </w:pPr>
                                  <w:r w:rsidRPr="00A24040">
                                    <w:rPr>
                                      <w:color w:val="2B2D42" w:themeColor="text2"/>
                                      <w:lang w:val="pt-BR" w:bidi="pt-BR"/>
                                    </w:rPr>
                                    <w:t xml:space="preserve"> “As oportunidades de crescimento na</w:t>
                                  </w:r>
                                  <w:r w:rsidR="00487F14">
                                    <w:rPr>
                                      <w:color w:val="2B2D42" w:themeColor="text2"/>
                                      <w:lang w:val="pt-BR" w:bidi="pt-BR"/>
                                    </w:rPr>
                                    <w:t> </w:t>
                                  </w:r>
                                  <w:proofErr w:type="spellStart"/>
                                  <w:r w:rsidRPr="00A24040">
                                    <w:rPr>
                                      <w:color w:val="2B2D42" w:themeColor="text2"/>
                                      <w:lang w:val="pt-BR" w:bidi="pt-BR"/>
                                    </w:rPr>
                                    <w:t>Lucerne</w:t>
                                  </w:r>
                                  <w:proofErr w:type="spellEnd"/>
                                  <w:r w:rsidRPr="00A24040">
                                    <w:rPr>
                                      <w:color w:val="2B2D42" w:themeColor="text2"/>
                                      <w:lang w:val="pt-BR" w:bidi="pt-B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4040">
                                    <w:rPr>
                                      <w:color w:val="2B2D42" w:themeColor="text2"/>
                                      <w:lang w:val="pt-BR" w:bidi="pt-BR"/>
                                    </w:rPr>
                                    <w:t>Publishing</w:t>
                                  </w:r>
                                  <w:proofErr w:type="spellEnd"/>
                                  <w:r w:rsidRPr="00A24040">
                                    <w:rPr>
                                      <w:color w:val="2B2D42" w:themeColor="text2"/>
                                      <w:lang w:val="pt-BR" w:bidi="pt-BR"/>
                                    </w:rPr>
                                    <w:t xml:space="preserve"> são excelentes. Tenho uma carreira nessa empresa, não</w:t>
                                  </w:r>
                                  <w:r w:rsidR="00487F14">
                                    <w:rPr>
                                      <w:color w:val="2B2D42" w:themeColor="text2"/>
                                      <w:lang w:val="pt-BR" w:bidi="pt-BR"/>
                                    </w:rPr>
                                    <w:t> </w:t>
                                  </w:r>
                                  <w:r w:rsidRPr="00A24040">
                                    <w:rPr>
                                      <w:color w:val="2B2D42" w:themeColor="text2"/>
                                      <w:lang w:val="pt-BR" w:bidi="pt-BR"/>
                                    </w:rPr>
                                    <w:t>apenas um emprego.”</w:t>
                                  </w:r>
                                </w:p>
                                <w:p w14:paraId="3F0ADFCA" w14:textId="77777777" w:rsidR="001368FB" w:rsidRDefault="001368FB" w:rsidP="00A24040">
                                  <w:pPr>
                                    <w:pStyle w:val="Ttulo3"/>
                                    <w:jc w:val="right"/>
                                  </w:pPr>
                                  <w:r w:rsidRPr="001368FB">
                                    <w:rPr>
                                      <w:lang w:val="pt-BR" w:bidi="pt-BR"/>
                                    </w:rPr>
                                    <w:t>– Sara, Assistente Administrativa</w:t>
                                  </w:r>
                                </w:p>
                                <w:p w14:paraId="1F38193C" w14:textId="77777777" w:rsidR="00A24040" w:rsidRPr="00A24040" w:rsidRDefault="00A24040" w:rsidP="00A24040">
                                  <w:pPr>
                                    <w:pStyle w:val="Corpodetex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462CC5E6" w14:textId="77777777" w:rsidR="001368FB" w:rsidRPr="00A24040" w:rsidRDefault="001368FB" w:rsidP="00A24040">
                                  <w:pPr>
                                    <w:pStyle w:val="Ttulo3"/>
                                    <w:rPr>
                                      <w:color w:val="2B2D42" w:themeColor="text2"/>
                                    </w:rPr>
                                  </w:pPr>
                                  <w:r w:rsidRPr="00A24040">
                                    <w:rPr>
                                      <w:color w:val="2B2D42" w:themeColor="text2"/>
                                      <w:lang w:val="pt-BR" w:bidi="pt-BR"/>
                                    </w:rPr>
                                    <w:t xml:space="preserve"> “A </w:t>
                                  </w:r>
                                  <w:proofErr w:type="spellStart"/>
                                  <w:r w:rsidRPr="00A24040">
                                    <w:rPr>
                                      <w:color w:val="2B2D42" w:themeColor="text2"/>
                                      <w:lang w:val="pt-BR" w:bidi="pt-BR"/>
                                    </w:rPr>
                                    <w:t>Lucerne</w:t>
                                  </w:r>
                                  <w:proofErr w:type="spellEnd"/>
                                  <w:r w:rsidRPr="00A24040">
                                    <w:rPr>
                                      <w:color w:val="2B2D42" w:themeColor="text2"/>
                                      <w:lang w:val="pt-BR" w:bidi="pt-B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4040">
                                    <w:rPr>
                                      <w:color w:val="2B2D42" w:themeColor="text2"/>
                                      <w:lang w:val="pt-BR" w:bidi="pt-BR"/>
                                    </w:rPr>
                                    <w:t>Publishing</w:t>
                                  </w:r>
                                  <w:proofErr w:type="spellEnd"/>
                                  <w:r w:rsidRPr="00A24040">
                                    <w:rPr>
                                      <w:color w:val="2B2D42" w:themeColor="text2"/>
                                      <w:lang w:val="pt-BR" w:bidi="pt-BR"/>
                                    </w:rPr>
                                    <w:t xml:space="preserve"> se preocupa com os funcionários. O suporte que tenho recebido durante meu trabalho aqui tem sido incrível.”</w:t>
                                  </w:r>
                                </w:p>
                                <w:p w14:paraId="3EB0DDC0" w14:textId="216AAACD" w:rsidR="001368FB" w:rsidRPr="001368FB" w:rsidRDefault="001368FB" w:rsidP="00A24040">
                                  <w:pPr>
                                    <w:pStyle w:val="Ttulo3"/>
                                    <w:jc w:val="right"/>
                                  </w:pPr>
                                  <w:r w:rsidRPr="001368FB">
                                    <w:rPr>
                                      <w:lang w:val="pt-BR" w:bidi="pt-BR"/>
                                    </w:rPr>
                                    <w:t>–Valentina, Especialista em Garantia da</w:t>
                                  </w:r>
                                  <w:r w:rsidR="00487F14">
                                    <w:rPr>
                                      <w:lang w:val="pt-BR" w:bidi="pt-BR"/>
                                    </w:rPr>
                                    <w:t> </w:t>
                                  </w:r>
                                  <w:r w:rsidRPr="001368FB">
                                    <w:rPr>
                                      <w:lang w:val="pt-BR" w:bidi="pt-BR"/>
                                    </w:rPr>
                                    <w:t>Qualidade</w:t>
                                  </w:r>
                                </w:p>
                                <w:p w14:paraId="2237D662" w14:textId="77777777" w:rsidR="001368FB" w:rsidRPr="001368FB" w:rsidRDefault="001368FB" w:rsidP="00FC2A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467C80" id="Caixa de texto 194" o:spid="_x0000_s1035" type="#_x0000_t202" style="width:237.5pt;height:36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" filled="f" stroked="f" strokeweight=".5pt">
                      <v:textbox>
                        <w:txbxContent>
                          <w:p w14:paraId="55A1296C" w14:textId="38E5C4BA" w:rsidR="001368FB" w:rsidRPr="001368FB" w:rsidRDefault="001368FB" w:rsidP="00A24040">
                            <w:r w:rsidRPr="001368FB">
                              <w:rPr>
                                <w:lang w:val="pt-BR" w:bidi="pt-BR"/>
                              </w:rPr>
                              <w:t>Por que nossos funcionários gostam de trabalhar na</w:t>
                            </w:r>
                            <w:r w:rsidR="00487F14">
                              <w:rPr>
                                <w:lang w:val="pt-BR" w:bidi="pt-BR"/>
                              </w:rPr>
                              <w:t> </w:t>
                            </w:r>
                            <w:proofErr w:type="spellStart"/>
                            <w:r w:rsidRPr="001368FB">
                              <w:rPr>
                                <w:lang w:val="pt-BR" w:bidi="pt-BR"/>
                              </w:rPr>
                              <w:t>Lucerne</w:t>
                            </w:r>
                            <w:proofErr w:type="spellEnd"/>
                            <w:r w:rsidRPr="001368FB"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proofErr w:type="spellStart"/>
                            <w:r w:rsidRPr="001368FB">
                              <w:rPr>
                                <w:lang w:val="pt-BR" w:bidi="pt-BR"/>
                              </w:rPr>
                              <w:t>Publishing</w:t>
                            </w:r>
                            <w:proofErr w:type="spellEnd"/>
                            <w:r w:rsidRPr="001368FB">
                              <w:rPr>
                                <w:lang w:val="pt-BR" w:bidi="pt-BR"/>
                              </w:rPr>
                              <w:t>? Nós fizemos essa pergunta, e foi isto que eles tinham a dizer:</w:t>
                            </w:r>
                          </w:p>
                          <w:p w14:paraId="22BEF4E5" w14:textId="1C69AB80" w:rsidR="001368FB" w:rsidRPr="00A24040" w:rsidRDefault="001368FB" w:rsidP="00A24040">
                            <w:pPr>
                              <w:pStyle w:val="Ttulo3"/>
                              <w:rPr>
                                <w:rStyle w:val="Forte"/>
                                <w:rFonts w:asciiTheme="majorHAnsi" w:hAnsiTheme="majorHAnsi"/>
                                <w:b/>
                                <w:bCs w:val="0"/>
                              </w:rPr>
                            </w:pPr>
                            <w:r w:rsidRPr="00A24040">
                              <w:rPr>
                                <w:rStyle w:val="Forte"/>
                                <w:rFonts w:asciiTheme="majorHAnsi" w:hAnsiTheme="majorHAnsi"/>
                                <w:b/>
                                <w:lang w:val="pt-BR" w:bidi="pt-BR"/>
                              </w:rPr>
                              <w:t xml:space="preserve"> “Trabalhar na </w:t>
                            </w:r>
                            <w:proofErr w:type="spellStart"/>
                            <w:r w:rsidRPr="00A24040">
                              <w:rPr>
                                <w:rStyle w:val="Forte"/>
                                <w:rFonts w:asciiTheme="majorHAnsi" w:hAnsiTheme="majorHAnsi"/>
                                <w:b/>
                                <w:lang w:val="pt-BR" w:bidi="pt-BR"/>
                              </w:rPr>
                              <w:t>Lucerne</w:t>
                            </w:r>
                            <w:proofErr w:type="spellEnd"/>
                            <w:r w:rsidRPr="00A24040">
                              <w:rPr>
                                <w:rStyle w:val="Forte"/>
                                <w:rFonts w:asciiTheme="majorHAnsi" w:hAnsiTheme="majorHAnsi"/>
                                <w:b/>
                                <w:lang w:val="pt-BR" w:bidi="pt-BR"/>
                              </w:rPr>
                              <w:t xml:space="preserve"> </w:t>
                            </w:r>
                            <w:proofErr w:type="spellStart"/>
                            <w:r w:rsidRPr="00A24040">
                              <w:rPr>
                                <w:rStyle w:val="Forte"/>
                                <w:rFonts w:asciiTheme="majorHAnsi" w:hAnsiTheme="majorHAnsi"/>
                                <w:b/>
                                <w:lang w:val="pt-BR" w:bidi="pt-BR"/>
                              </w:rPr>
                              <w:t>Publishing</w:t>
                            </w:r>
                            <w:proofErr w:type="spellEnd"/>
                            <w:r w:rsidRPr="00A24040">
                              <w:rPr>
                                <w:rStyle w:val="Forte"/>
                                <w:rFonts w:asciiTheme="majorHAnsi" w:hAnsiTheme="majorHAnsi"/>
                                <w:b/>
                                <w:lang w:val="pt-BR" w:bidi="pt-BR"/>
                              </w:rPr>
                              <w:t xml:space="preserve"> nos últimos cinco anos foi um sonho se</w:t>
                            </w:r>
                            <w:r w:rsidR="00487F14">
                              <w:rPr>
                                <w:rStyle w:val="Forte"/>
                                <w:rFonts w:asciiTheme="majorHAnsi" w:hAnsiTheme="majorHAnsi"/>
                                <w:b/>
                                <w:lang w:val="pt-BR" w:bidi="pt-BR"/>
                              </w:rPr>
                              <w:t> </w:t>
                            </w:r>
                            <w:r w:rsidRPr="00A24040">
                              <w:rPr>
                                <w:rStyle w:val="Forte"/>
                                <w:rFonts w:asciiTheme="majorHAnsi" w:hAnsiTheme="majorHAnsi"/>
                                <w:b/>
                                <w:lang w:val="pt-BR" w:bidi="pt-BR"/>
                              </w:rPr>
                              <w:t xml:space="preserve">tornando realidade. A empresa parte do princípio </w:t>
                            </w:r>
                            <w:proofErr w:type="gramStart"/>
                            <w:r w:rsidRPr="00A24040">
                              <w:rPr>
                                <w:rStyle w:val="Forte"/>
                                <w:rFonts w:asciiTheme="majorHAnsi" w:hAnsiTheme="majorHAnsi"/>
                                <w:b/>
                                <w:lang w:val="pt-BR" w:bidi="pt-BR"/>
                              </w:rPr>
                              <w:t>que</w:t>
                            </w:r>
                            <w:proofErr w:type="gramEnd"/>
                            <w:r w:rsidRPr="00A24040">
                              <w:rPr>
                                <w:rStyle w:val="Forte"/>
                                <w:rFonts w:asciiTheme="majorHAnsi" w:hAnsiTheme="majorHAnsi"/>
                                <w:b/>
                                <w:lang w:val="pt-BR" w:bidi="pt-BR"/>
                              </w:rPr>
                              <w:t xml:space="preserve"> os funcionários são a</w:t>
                            </w:r>
                            <w:r w:rsidR="00487F14">
                              <w:rPr>
                                <w:rStyle w:val="Forte"/>
                                <w:rFonts w:asciiTheme="majorHAnsi" w:hAnsiTheme="majorHAnsi"/>
                                <w:b/>
                                <w:lang w:val="pt-BR" w:bidi="pt-BR"/>
                              </w:rPr>
                              <w:t> </w:t>
                            </w:r>
                            <w:r w:rsidRPr="00A24040">
                              <w:rPr>
                                <w:rStyle w:val="Forte"/>
                                <w:rFonts w:asciiTheme="majorHAnsi" w:hAnsiTheme="majorHAnsi"/>
                                <w:b/>
                                <w:lang w:val="pt-BR" w:bidi="pt-BR"/>
                              </w:rPr>
                              <w:t>chave para o sucesso.”</w:t>
                            </w:r>
                          </w:p>
                          <w:p w14:paraId="12C5B4CF" w14:textId="77777777" w:rsidR="001368FB" w:rsidRDefault="001368FB" w:rsidP="00A24040">
                            <w:pPr>
                              <w:pStyle w:val="Ttulo3"/>
                              <w:jc w:val="right"/>
                            </w:pPr>
                            <w:r w:rsidRPr="00A24040">
                              <w:rPr>
                                <w:lang w:val="pt-BR" w:bidi="pt-BR"/>
                              </w:rPr>
                              <w:t>– Marcelo, Especialista em Marketing</w:t>
                            </w:r>
                          </w:p>
                          <w:p w14:paraId="45B624D8" w14:textId="77777777" w:rsidR="00A24040" w:rsidRPr="00A24040" w:rsidRDefault="00A24040" w:rsidP="00A24040">
                            <w:pPr>
                              <w:pStyle w:val="Corpodetex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7B03C6B" w14:textId="5480E73F" w:rsidR="001368FB" w:rsidRPr="00A24040" w:rsidRDefault="001368FB" w:rsidP="00A24040">
                            <w:pPr>
                              <w:pStyle w:val="Ttulo3"/>
                              <w:rPr>
                                <w:color w:val="2B2D42" w:themeColor="text2"/>
                              </w:rPr>
                            </w:pPr>
                            <w:r w:rsidRPr="00A24040">
                              <w:rPr>
                                <w:color w:val="2B2D42" w:themeColor="text2"/>
                                <w:lang w:val="pt-BR" w:bidi="pt-BR"/>
                              </w:rPr>
                              <w:t xml:space="preserve"> “As oportunidades de crescimento na</w:t>
                            </w:r>
                            <w:r w:rsidR="00487F14">
                              <w:rPr>
                                <w:color w:val="2B2D42" w:themeColor="text2"/>
                                <w:lang w:val="pt-BR" w:bidi="pt-BR"/>
                              </w:rPr>
                              <w:t> </w:t>
                            </w:r>
                            <w:proofErr w:type="spellStart"/>
                            <w:r w:rsidRPr="00A24040">
                              <w:rPr>
                                <w:color w:val="2B2D42" w:themeColor="text2"/>
                                <w:lang w:val="pt-BR" w:bidi="pt-BR"/>
                              </w:rPr>
                              <w:t>Lucerne</w:t>
                            </w:r>
                            <w:proofErr w:type="spellEnd"/>
                            <w:r w:rsidRPr="00A24040">
                              <w:rPr>
                                <w:color w:val="2B2D42" w:themeColor="text2"/>
                                <w:lang w:val="pt-BR" w:bidi="pt-BR"/>
                              </w:rPr>
                              <w:t xml:space="preserve"> </w:t>
                            </w:r>
                            <w:proofErr w:type="spellStart"/>
                            <w:r w:rsidRPr="00A24040">
                              <w:rPr>
                                <w:color w:val="2B2D42" w:themeColor="text2"/>
                                <w:lang w:val="pt-BR" w:bidi="pt-BR"/>
                              </w:rPr>
                              <w:t>Publishing</w:t>
                            </w:r>
                            <w:proofErr w:type="spellEnd"/>
                            <w:r w:rsidRPr="00A24040">
                              <w:rPr>
                                <w:color w:val="2B2D42" w:themeColor="text2"/>
                                <w:lang w:val="pt-BR" w:bidi="pt-BR"/>
                              </w:rPr>
                              <w:t xml:space="preserve"> são excelentes. Tenho uma carreira nessa empresa, não</w:t>
                            </w:r>
                            <w:r w:rsidR="00487F14">
                              <w:rPr>
                                <w:color w:val="2B2D42" w:themeColor="text2"/>
                                <w:lang w:val="pt-BR" w:bidi="pt-BR"/>
                              </w:rPr>
                              <w:t> </w:t>
                            </w:r>
                            <w:r w:rsidRPr="00A24040">
                              <w:rPr>
                                <w:color w:val="2B2D42" w:themeColor="text2"/>
                                <w:lang w:val="pt-BR" w:bidi="pt-BR"/>
                              </w:rPr>
                              <w:t>apenas um emprego.”</w:t>
                            </w:r>
                          </w:p>
                          <w:p w14:paraId="3F0ADFCA" w14:textId="77777777" w:rsidR="001368FB" w:rsidRDefault="001368FB" w:rsidP="00A24040">
                            <w:pPr>
                              <w:pStyle w:val="Ttulo3"/>
                              <w:jc w:val="right"/>
                            </w:pPr>
                            <w:r w:rsidRPr="001368FB">
                              <w:rPr>
                                <w:lang w:val="pt-BR" w:bidi="pt-BR"/>
                              </w:rPr>
                              <w:t>– Sara, Assistente Administrativa</w:t>
                            </w:r>
                          </w:p>
                          <w:p w14:paraId="1F38193C" w14:textId="77777777" w:rsidR="00A24040" w:rsidRPr="00A24040" w:rsidRDefault="00A24040" w:rsidP="00A24040">
                            <w:pPr>
                              <w:pStyle w:val="Corpodetex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62CC5E6" w14:textId="77777777" w:rsidR="001368FB" w:rsidRPr="00A24040" w:rsidRDefault="001368FB" w:rsidP="00A24040">
                            <w:pPr>
                              <w:pStyle w:val="Ttulo3"/>
                              <w:rPr>
                                <w:color w:val="2B2D42" w:themeColor="text2"/>
                              </w:rPr>
                            </w:pPr>
                            <w:r w:rsidRPr="00A24040">
                              <w:rPr>
                                <w:color w:val="2B2D42" w:themeColor="text2"/>
                                <w:lang w:val="pt-BR" w:bidi="pt-BR"/>
                              </w:rPr>
                              <w:t xml:space="preserve"> “A </w:t>
                            </w:r>
                            <w:proofErr w:type="spellStart"/>
                            <w:r w:rsidRPr="00A24040">
                              <w:rPr>
                                <w:color w:val="2B2D42" w:themeColor="text2"/>
                                <w:lang w:val="pt-BR" w:bidi="pt-BR"/>
                              </w:rPr>
                              <w:t>Lucerne</w:t>
                            </w:r>
                            <w:proofErr w:type="spellEnd"/>
                            <w:r w:rsidRPr="00A24040">
                              <w:rPr>
                                <w:color w:val="2B2D42" w:themeColor="text2"/>
                                <w:lang w:val="pt-BR" w:bidi="pt-BR"/>
                              </w:rPr>
                              <w:t xml:space="preserve"> </w:t>
                            </w:r>
                            <w:proofErr w:type="spellStart"/>
                            <w:r w:rsidRPr="00A24040">
                              <w:rPr>
                                <w:color w:val="2B2D42" w:themeColor="text2"/>
                                <w:lang w:val="pt-BR" w:bidi="pt-BR"/>
                              </w:rPr>
                              <w:t>Publishing</w:t>
                            </w:r>
                            <w:proofErr w:type="spellEnd"/>
                            <w:r w:rsidRPr="00A24040">
                              <w:rPr>
                                <w:color w:val="2B2D42" w:themeColor="text2"/>
                                <w:lang w:val="pt-BR" w:bidi="pt-BR"/>
                              </w:rPr>
                              <w:t xml:space="preserve"> se preocupa com os funcionários. O suporte que tenho recebido durante meu trabalho aqui tem sido incrível.”</w:t>
                            </w:r>
                          </w:p>
                          <w:p w14:paraId="3EB0DDC0" w14:textId="216AAACD" w:rsidR="001368FB" w:rsidRPr="001368FB" w:rsidRDefault="001368FB" w:rsidP="00A24040">
                            <w:pPr>
                              <w:pStyle w:val="Ttulo3"/>
                              <w:jc w:val="right"/>
                            </w:pPr>
                            <w:r w:rsidRPr="001368FB">
                              <w:rPr>
                                <w:lang w:val="pt-BR" w:bidi="pt-BR"/>
                              </w:rPr>
                              <w:t>–Valentina, Especialista em Garantia da</w:t>
                            </w:r>
                            <w:r w:rsidR="00487F14">
                              <w:rPr>
                                <w:lang w:val="pt-BR" w:bidi="pt-BR"/>
                              </w:rPr>
                              <w:t> </w:t>
                            </w:r>
                            <w:r w:rsidRPr="001368FB">
                              <w:rPr>
                                <w:lang w:val="pt-BR" w:bidi="pt-BR"/>
                              </w:rPr>
                              <w:t>Qualidade</w:t>
                            </w:r>
                          </w:p>
                          <w:p w14:paraId="2237D662" w14:textId="77777777" w:rsidR="001368FB" w:rsidRPr="001368FB" w:rsidRDefault="001368FB" w:rsidP="00FC2A4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80" w:type="dxa"/>
          </w:tcPr>
          <w:p w14:paraId="583DA9D6" w14:textId="77777777" w:rsidR="00997614" w:rsidRDefault="001368FB" w:rsidP="00FC2A49">
            <w:r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368AF6DF" wp14:editId="0C2DA314">
                      <wp:extent cx="2893325" cy="581891"/>
                      <wp:effectExtent l="0" t="0" r="0" b="0"/>
                      <wp:docPr id="193" name="Caixa de text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581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442300" w14:textId="77777777" w:rsidR="001368FB" w:rsidRPr="00A24040" w:rsidRDefault="001368FB" w:rsidP="00A24040">
                                  <w:pPr>
                                    <w:pStyle w:val="Ttulo2"/>
                                    <w:rPr>
                                      <w:color w:val="EE243D" w:themeColor="accent1"/>
                                    </w:rPr>
                                  </w:pPr>
                                  <w:r w:rsidRPr="00A24040">
                                    <w:rPr>
                                      <w:color w:val="EE243D" w:themeColor="accent1"/>
                                      <w:lang w:val="pt-BR" w:bidi="pt-BR"/>
                                    </w:rPr>
                                    <w:t>Visão geral dos benefícios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8AF6DF" id="Caixa de texto 193" o:spid="_x0000_s1036" type="#_x0000_t202" style="width:227.8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" filled="f" stroked="f" strokeweight=".5pt">
                      <v:textbox>
                        <w:txbxContent>
                          <w:p w14:paraId="49442300" w14:textId="77777777" w:rsidR="001368FB" w:rsidRPr="00A24040" w:rsidRDefault="001368FB" w:rsidP="00A24040">
                            <w:pPr>
                              <w:pStyle w:val="Ttulo2"/>
                              <w:rPr>
                                <w:color w:val="EE243D" w:themeColor="accent1"/>
                              </w:rPr>
                            </w:pPr>
                            <w:r w:rsidRPr="00A24040">
                              <w:rPr>
                                <w:color w:val="EE243D" w:themeColor="accent1"/>
                                <w:lang w:val="pt-BR" w:bidi="pt-BR"/>
                              </w:rPr>
                              <w:t>Visão geral dos benefícios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4DD5F67B" wp14:editId="245D99B6">
                      <wp:extent cx="2893060" cy="3875964"/>
                      <wp:effectExtent l="0" t="0" r="0" b="0"/>
                      <wp:docPr id="195" name="Caixa de text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060" cy="38759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41844F" w14:textId="77777777" w:rsidR="001368FB" w:rsidRPr="001368FB" w:rsidRDefault="001368FB" w:rsidP="00A24040">
                                  <w:pPr>
                                    <w:spacing w:after="0"/>
                                  </w:pPr>
                                  <w:r w:rsidRPr="001368FB">
                                    <w:rPr>
                                      <w:lang w:val="pt-BR" w:bidi="pt-BR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1368FB">
                                    <w:rPr>
                                      <w:lang w:val="pt-BR" w:bidi="pt-BR"/>
                                    </w:rPr>
                                    <w:t>Lucerne</w:t>
                                  </w:r>
                                  <w:proofErr w:type="spellEnd"/>
                                  <w:r w:rsidRPr="001368FB">
                                    <w:rPr>
                                      <w:lang w:val="pt-BR" w:bidi="pt-B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368FB">
                                    <w:rPr>
                                      <w:lang w:val="pt-BR" w:bidi="pt-BR"/>
                                    </w:rPr>
                                    <w:t>Publishing</w:t>
                                  </w:r>
                                  <w:proofErr w:type="spellEnd"/>
                                  <w:r w:rsidRPr="001368FB">
                                    <w:rPr>
                                      <w:lang w:val="pt-BR" w:bidi="pt-BR"/>
                                    </w:rPr>
                                    <w:t xml:space="preserve"> oferece um plano completo de benefícios projetados para atender às necessidades de todos os seus funcionários:  </w:t>
                                  </w:r>
                                </w:p>
                                <w:p w14:paraId="4E7DAA88" w14:textId="77777777" w:rsidR="001368FB" w:rsidRPr="00A24040" w:rsidRDefault="001368FB" w:rsidP="00A24040">
                                  <w:pPr>
                                    <w:pStyle w:val="Commarcadores"/>
                                    <w:spacing w:after="10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24040">
                                    <w:rPr>
                                      <w:rFonts w:asciiTheme="minorHAnsi" w:hAnsiTheme="minorHAnsi" w:cstheme="minorHAnsi"/>
                                      <w:lang w:val="pt-BR" w:bidi="pt-BR"/>
                                    </w:rPr>
                                    <w:t>Seguro de saúde</w:t>
                                  </w:r>
                                </w:p>
                                <w:p w14:paraId="46040975" w14:textId="77777777" w:rsidR="001368FB" w:rsidRPr="00A24040" w:rsidRDefault="001368FB" w:rsidP="00A24040">
                                  <w:pPr>
                                    <w:pStyle w:val="Commarcadores"/>
                                    <w:spacing w:after="10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24040">
                                    <w:rPr>
                                      <w:rFonts w:asciiTheme="minorHAnsi" w:hAnsiTheme="minorHAnsi" w:cstheme="minorHAnsi"/>
                                      <w:lang w:val="pt-BR" w:bidi="pt-BR"/>
                                    </w:rPr>
                                    <w:t>Seguro odontológico</w:t>
                                  </w:r>
                                </w:p>
                                <w:p w14:paraId="23EBB67B" w14:textId="77777777" w:rsidR="001368FB" w:rsidRPr="00A24040" w:rsidRDefault="001368FB" w:rsidP="00A24040">
                                  <w:pPr>
                                    <w:pStyle w:val="Commarcadores"/>
                                    <w:spacing w:after="10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24040">
                                    <w:rPr>
                                      <w:rFonts w:asciiTheme="minorHAnsi" w:hAnsiTheme="minorHAnsi" w:cstheme="minorHAnsi"/>
                                      <w:lang w:val="pt-BR" w:bidi="pt-BR"/>
                                    </w:rPr>
                                    <w:t>Seguro oftalmológico</w:t>
                                  </w:r>
                                </w:p>
                                <w:p w14:paraId="24C45285" w14:textId="77777777" w:rsidR="001368FB" w:rsidRPr="00A24040" w:rsidRDefault="001368FB" w:rsidP="00A24040">
                                  <w:pPr>
                                    <w:pStyle w:val="Commarcadores"/>
                                    <w:spacing w:after="10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24040">
                                    <w:rPr>
                                      <w:rFonts w:asciiTheme="minorHAnsi" w:hAnsiTheme="minorHAnsi" w:cstheme="minorHAnsi"/>
                                      <w:lang w:val="pt-BR" w:bidi="pt-BR"/>
                                    </w:rPr>
                                    <w:t>Plano de previdência privada com contribuições correspondentes</w:t>
                                  </w:r>
                                </w:p>
                                <w:p w14:paraId="1A9E76E2" w14:textId="77777777" w:rsidR="001368FB" w:rsidRPr="00A24040" w:rsidRDefault="001368FB" w:rsidP="00A24040">
                                  <w:pPr>
                                    <w:pStyle w:val="Commarcadores"/>
                                    <w:spacing w:after="10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24040">
                                    <w:rPr>
                                      <w:rFonts w:asciiTheme="minorHAnsi" w:hAnsiTheme="minorHAnsi" w:cstheme="minorHAnsi"/>
                                      <w:lang w:val="pt-BR" w:bidi="pt-BR"/>
                                    </w:rPr>
                                    <w:t>Cobertura em curto e em longo prazo para acidentes</w:t>
                                  </w:r>
                                </w:p>
                                <w:p w14:paraId="4C438947" w14:textId="77777777" w:rsidR="001368FB" w:rsidRPr="00A24040" w:rsidRDefault="001368FB" w:rsidP="00A24040">
                                  <w:pPr>
                                    <w:pStyle w:val="Commarcadores"/>
                                    <w:spacing w:after="10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24040">
                                    <w:rPr>
                                      <w:rFonts w:asciiTheme="minorHAnsi" w:hAnsiTheme="minorHAnsi" w:cstheme="minorHAnsi"/>
                                      <w:lang w:val="pt-BR" w:bidi="pt-BR"/>
                                    </w:rPr>
                                    <w:t>Seguro de vida</w:t>
                                  </w:r>
                                </w:p>
                                <w:p w14:paraId="55F64614" w14:textId="77777777" w:rsidR="001368FB" w:rsidRPr="00A24040" w:rsidRDefault="001368FB" w:rsidP="00A24040">
                                  <w:pPr>
                                    <w:pStyle w:val="Commarcadores"/>
                                    <w:spacing w:after="10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24040">
                                    <w:rPr>
                                      <w:rFonts w:asciiTheme="minorHAnsi" w:hAnsiTheme="minorHAnsi" w:cstheme="minorHAnsi"/>
                                      <w:lang w:val="pt-BR" w:bidi="pt-BR"/>
                                    </w:rPr>
                                    <w:t>Auxílio despesa</w:t>
                                  </w:r>
                                </w:p>
                                <w:p w14:paraId="63EB4C93" w14:textId="77777777" w:rsidR="001368FB" w:rsidRPr="00A24040" w:rsidRDefault="001368FB" w:rsidP="00A24040">
                                  <w:pPr>
                                    <w:pStyle w:val="Commarcadores"/>
                                    <w:spacing w:after="10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24040">
                                    <w:rPr>
                                      <w:rFonts w:asciiTheme="minorHAnsi" w:hAnsiTheme="minorHAnsi" w:cstheme="minorHAnsi"/>
                                      <w:lang w:val="pt-BR" w:bidi="pt-BR"/>
                                    </w:rPr>
                                    <w:t>Férias pagas</w:t>
                                  </w:r>
                                </w:p>
                                <w:p w14:paraId="54E57F0A" w14:textId="77777777" w:rsidR="001368FB" w:rsidRPr="00A24040" w:rsidRDefault="001368FB" w:rsidP="00A24040">
                                  <w:pPr>
                                    <w:pStyle w:val="Commarcadores"/>
                                    <w:spacing w:after="10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24040">
                                    <w:rPr>
                                      <w:rFonts w:asciiTheme="minorHAnsi" w:hAnsiTheme="minorHAnsi" w:cstheme="minorHAnsi"/>
                                      <w:lang w:val="pt-BR" w:bidi="pt-BR"/>
                                    </w:rPr>
                                    <w:t>Horas extras</w:t>
                                  </w:r>
                                </w:p>
                                <w:p w14:paraId="03478218" w14:textId="77777777" w:rsidR="001368FB" w:rsidRPr="00A24040" w:rsidRDefault="001368FB" w:rsidP="00A24040">
                                  <w:pPr>
                                    <w:pStyle w:val="Commarcadores"/>
                                    <w:spacing w:after="10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A24040">
                                    <w:rPr>
                                      <w:rFonts w:asciiTheme="minorHAnsi" w:hAnsiTheme="minorHAnsi" w:cstheme="minorHAnsi"/>
                                      <w:lang w:val="pt-BR" w:bidi="pt-BR"/>
                                    </w:rPr>
                                    <w:t>Participação nos lucros</w:t>
                                  </w:r>
                                </w:p>
                                <w:p w14:paraId="695695ED" w14:textId="77777777" w:rsidR="001368FB" w:rsidRPr="001368FB" w:rsidRDefault="001368FB" w:rsidP="00A24040">
                                  <w:pPr>
                                    <w:pStyle w:val="Commarcadores"/>
                                    <w:spacing w:after="100"/>
                                  </w:pPr>
                                  <w:r w:rsidRPr="001368FB">
                                    <w:rPr>
                                      <w:lang w:val="pt-BR" w:bidi="pt-BR"/>
                                    </w:rPr>
                                    <w:t>Reembolso de despesas com educação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D5F67B" id="Caixa de texto 195" o:spid="_x0000_s1037" type="#_x0000_t202" style="width:227.8pt;height:30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" filled="f" stroked="f" strokeweight=".5pt">
                      <v:textbox>
                        <w:txbxContent>
                          <w:p w14:paraId="4A41844F" w14:textId="77777777" w:rsidR="001368FB" w:rsidRPr="001368FB" w:rsidRDefault="001368FB" w:rsidP="00A24040">
                            <w:pPr>
                              <w:spacing w:after="0"/>
                            </w:pPr>
                            <w:r w:rsidRPr="001368FB">
                              <w:rPr>
                                <w:lang w:val="pt-BR" w:bidi="pt-BR"/>
                              </w:rPr>
                              <w:t xml:space="preserve">A </w:t>
                            </w:r>
                            <w:proofErr w:type="spellStart"/>
                            <w:r w:rsidRPr="001368FB">
                              <w:rPr>
                                <w:lang w:val="pt-BR" w:bidi="pt-BR"/>
                              </w:rPr>
                              <w:t>Lucerne</w:t>
                            </w:r>
                            <w:proofErr w:type="spellEnd"/>
                            <w:r w:rsidRPr="001368FB">
                              <w:rPr>
                                <w:lang w:val="pt-BR" w:bidi="pt-BR"/>
                              </w:rPr>
                              <w:t xml:space="preserve"> </w:t>
                            </w:r>
                            <w:proofErr w:type="spellStart"/>
                            <w:r w:rsidRPr="001368FB">
                              <w:rPr>
                                <w:lang w:val="pt-BR" w:bidi="pt-BR"/>
                              </w:rPr>
                              <w:t>Publishing</w:t>
                            </w:r>
                            <w:proofErr w:type="spellEnd"/>
                            <w:r w:rsidRPr="001368FB">
                              <w:rPr>
                                <w:lang w:val="pt-BR" w:bidi="pt-BR"/>
                              </w:rPr>
                              <w:t xml:space="preserve"> oferece um plano completo de benefícios projetados para atender às necessidades de todos os seus funcionários:  </w:t>
                            </w:r>
                          </w:p>
                          <w:p w14:paraId="4E7DAA88" w14:textId="77777777" w:rsidR="001368FB" w:rsidRPr="00A24040" w:rsidRDefault="001368FB" w:rsidP="00A24040">
                            <w:pPr>
                              <w:pStyle w:val="Commarcadores"/>
                              <w:spacing w:after="1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24040">
                              <w:rPr>
                                <w:rFonts w:asciiTheme="minorHAnsi" w:hAnsiTheme="minorHAnsi" w:cstheme="minorHAnsi"/>
                                <w:lang w:val="pt-BR" w:bidi="pt-BR"/>
                              </w:rPr>
                              <w:t>Seguro de saúde</w:t>
                            </w:r>
                          </w:p>
                          <w:p w14:paraId="46040975" w14:textId="77777777" w:rsidR="001368FB" w:rsidRPr="00A24040" w:rsidRDefault="001368FB" w:rsidP="00A24040">
                            <w:pPr>
                              <w:pStyle w:val="Commarcadores"/>
                              <w:spacing w:after="1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24040">
                              <w:rPr>
                                <w:rFonts w:asciiTheme="minorHAnsi" w:hAnsiTheme="minorHAnsi" w:cstheme="minorHAnsi"/>
                                <w:lang w:val="pt-BR" w:bidi="pt-BR"/>
                              </w:rPr>
                              <w:t>Seguro odontológico</w:t>
                            </w:r>
                          </w:p>
                          <w:p w14:paraId="23EBB67B" w14:textId="77777777" w:rsidR="001368FB" w:rsidRPr="00A24040" w:rsidRDefault="001368FB" w:rsidP="00A24040">
                            <w:pPr>
                              <w:pStyle w:val="Commarcadores"/>
                              <w:spacing w:after="1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24040">
                              <w:rPr>
                                <w:rFonts w:asciiTheme="minorHAnsi" w:hAnsiTheme="minorHAnsi" w:cstheme="minorHAnsi"/>
                                <w:lang w:val="pt-BR" w:bidi="pt-BR"/>
                              </w:rPr>
                              <w:t>Seguro oftalmológico</w:t>
                            </w:r>
                          </w:p>
                          <w:p w14:paraId="24C45285" w14:textId="77777777" w:rsidR="001368FB" w:rsidRPr="00A24040" w:rsidRDefault="001368FB" w:rsidP="00A24040">
                            <w:pPr>
                              <w:pStyle w:val="Commarcadores"/>
                              <w:spacing w:after="1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24040">
                              <w:rPr>
                                <w:rFonts w:asciiTheme="minorHAnsi" w:hAnsiTheme="minorHAnsi" w:cstheme="minorHAnsi"/>
                                <w:lang w:val="pt-BR" w:bidi="pt-BR"/>
                              </w:rPr>
                              <w:t>Plano de previdência privada com contribuições correspondentes</w:t>
                            </w:r>
                          </w:p>
                          <w:p w14:paraId="1A9E76E2" w14:textId="77777777" w:rsidR="001368FB" w:rsidRPr="00A24040" w:rsidRDefault="001368FB" w:rsidP="00A24040">
                            <w:pPr>
                              <w:pStyle w:val="Commarcadores"/>
                              <w:spacing w:after="1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24040">
                              <w:rPr>
                                <w:rFonts w:asciiTheme="minorHAnsi" w:hAnsiTheme="minorHAnsi" w:cstheme="minorHAnsi"/>
                                <w:lang w:val="pt-BR" w:bidi="pt-BR"/>
                              </w:rPr>
                              <w:t>Cobertura em curto e em longo prazo para acidentes</w:t>
                            </w:r>
                          </w:p>
                          <w:p w14:paraId="4C438947" w14:textId="77777777" w:rsidR="001368FB" w:rsidRPr="00A24040" w:rsidRDefault="001368FB" w:rsidP="00A24040">
                            <w:pPr>
                              <w:pStyle w:val="Commarcadores"/>
                              <w:spacing w:after="1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24040">
                              <w:rPr>
                                <w:rFonts w:asciiTheme="minorHAnsi" w:hAnsiTheme="minorHAnsi" w:cstheme="minorHAnsi"/>
                                <w:lang w:val="pt-BR" w:bidi="pt-BR"/>
                              </w:rPr>
                              <w:t>Seguro de vida</w:t>
                            </w:r>
                          </w:p>
                          <w:p w14:paraId="55F64614" w14:textId="77777777" w:rsidR="001368FB" w:rsidRPr="00A24040" w:rsidRDefault="001368FB" w:rsidP="00A24040">
                            <w:pPr>
                              <w:pStyle w:val="Commarcadores"/>
                              <w:spacing w:after="1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24040">
                              <w:rPr>
                                <w:rFonts w:asciiTheme="minorHAnsi" w:hAnsiTheme="minorHAnsi" w:cstheme="minorHAnsi"/>
                                <w:lang w:val="pt-BR" w:bidi="pt-BR"/>
                              </w:rPr>
                              <w:t>Auxílio despesa</w:t>
                            </w:r>
                          </w:p>
                          <w:p w14:paraId="63EB4C93" w14:textId="77777777" w:rsidR="001368FB" w:rsidRPr="00A24040" w:rsidRDefault="001368FB" w:rsidP="00A24040">
                            <w:pPr>
                              <w:pStyle w:val="Commarcadores"/>
                              <w:spacing w:after="1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24040">
                              <w:rPr>
                                <w:rFonts w:asciiTheme="minorHAnsi" w:hAnsiTheme="minorHAnsi" w:cstheme="minorHAnsi"/>
                                <w:lang w:val="pt-BR" w:bidi="pt-BR"/>
                              </w:rPr>
                              <w:t>Férias pagas</w:t>
                            </w:r>
                          </w:p>
                          <w:p w14:paraId="54E57F0A" w14:textId="77777777" w:rsidR="001368FB" w:rsidRPr="00A24040" w:rsidRDefault="001368FB" w:rsidP="00A24040">
                            <w:pPr>
                              <w:pStyle w:val="Commarcadores"/>
                              <w:spacing w:after="1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24040">
                              <w:rPr>
                                <w:rFonts w:asciiTheme="minorHAnsi" w:hAnsiTheme="minorHAnsi" w:cstheme="minorHAnsi"/>
                                <w:lang w:val="pt-BR" w:bidi="pt-BR"/>
                              </w:rPr>
                              <w:t>Horas extras</w:t>
                            </w:r>
                          </w:p>
                          <w:p w14:paraId="03478218" w14:textId="77777777" w:rsidR="001368FB" w:rsidRPr="00A24040" w:rsidRDefault="001368FB" w:rsidP="00A24040">
                            <w:pPr>
                              <w:pStyle w:val="Commarcadores"/>
                              <w:spacing w:after="1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24040">
                              <w:rPr>
                                <w:rFonts w:asciiTheme="minorHAnsi" w:hAnsiTheme="minorHAnsi" w:cstheme="minorHAnsi"/>
                                <w:lang w:val="pt-BR" w:bidi="pt-BR"/>
                              </w:rPr>
                              <w:t>Participação nos lucros</w:t>
                            </w:r>
                          </w:p>
                          <w:p w14:paraId="695695ED" w14:textId="77777777" w:rsidR="001368FB" w:rsidRPr="001368FB" w:rsidRDefault="001368FB" w:rsidP="00A24040">
                            <w:pPr>
                              <w:pStyle w:val="Commarcadores"/>
                              <w:spacing w:after="100"/>
                            </w:pPr>
                            <w:r w:rsidRPr="001368FB">
                              <w:rPr>
                                <w:lang w:val="pt-BR" w:bidi="pt-BR"/>
                              </w:rPr>
                              <w:t>Reembolso de despesas com educação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0C11E3F5" w14:textId="77777777" w:rsidR="00051AEB" w:rsidRPr="00520D53" w:rsidRDefault="00051AEB" w:rsidP="00FC2A49"/>
    <w:sectPr w:rsidR="00051AEB" w:rsidRPr="00520D53" w:rsidSect="00A0376E">
      <w:type w:val="nextColumn"/>
      <w:pgSz w:w="16838" w:h="11906" w:orient="landscape" w:code="9"/>
      <w:pgMar w:top="360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CB917" w14:textId="77777777" w:rsidR="006D1F8B" w:rsidRDefault="006D1F8B" w:rsidP="00FC2A49">
      <w:r>
        <w:separator/>
      </w:r>
    </w:p>
  </w:endnote>
  <w:endnote w:type="continuationSeparator" w:id="0">
    <w:p w14:paraId="309AFBFD" w14:textId="77777777" w:rsidR="006D1F8B" w:rsidRDefault="006D1F8B" w:rsidP="00FC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78CEC" w14:textId="77777777" w:rsidR="006D1F8B" w:rsidRDefault="006D1F8B" w:rsidP="00FC2A49">
      <w:r>
        <w:separator/>
      </w:r>
    </w:p>
  </w:footnote>
  <w:footnote w:type="continuationSeparator" w:id="0">
    <w:p w14:paraId="7B409387" w14:textId="77777777" w:rsidR="006D1F8B" w:rsidRDefault="006D1F8B" w:rsidP="00FC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F4A18"/>
    <w:multiLevelType w:val="hybridMultilevel"/>
    <w:tmpl w:val="D4DCA2B2"/>
    <w:lvl w:ilvl="0" w:tplc="77AA523C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A2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0F6246"/>
    <w:rsid w:val="00135F6D"/>
    <w:rsid w:val="001368FB"/>
    <w:rsid w:val="00190238"/>
    <w:rsid w:val="0019220F"/>
    <w:rsid w:val="001A1CCE"/>
    <w:rsid w:val="001E1930"/>
    <w:rsid w:val="001E35DB"/>
    <w:rsid w:val="001E5B52"/>
    <w:rsid w:val="001F24D4"/>
    <w:rsid w:val="001F5E36"/>
    <w:rsid w:val="002029F1"/>
    <w:rsid w:val="002049AA"/>
    <w:rsid w:val="00226B4E"/>
    <w:rsid w:val="00242515"/>
    <w:rsid w:val="00246C19"/>
    <w:rsid w:val="00250F89"/>
    <w:rsid w:val="002873C7"/>
    <w:rsid w:val="002A6D1B"/>
    <w:rsid w:val="002B10BC"/>
    <w:rsid w:val="002E2DA2"/>
    <w:rsid w:val="002E4755"/>
    <w:rsid w:val="002E7F74"/>
    <w:rsid w:val="00311432"/>
    <w:rsid w:val="00320B3D"/>
    <w:rsid w:val="00326C63"/>
    <w:rsid w:val="003374E3"/>
    <w:rsid w:val="003433BE"/>
    <w:rsid w:val="00365F22"/>
    <w:rsid w:val="00373928"/>
    <w:rsid w:val="00395998"/>
    <w:rsid w:val="003B3CEA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87F14"/>
    <w:rsid w:val="0049066A"/>
    <w:rsid w:val="004B1A33"/>
    <w:rsid w:val="004F658A"/>
    <w:rsid w:val="00505416"/>
    <w:rsid w:val="00506068"/>
    <w:rsid w:val="005063B3"/>
    <w:rsid w:val="005067A5"/>
    <w:rsid w:val="00515AA0"/>
    <w:rsid w:val="00520D53"/>
    <w:rsid w:val="005253D2"/>
    <w:rsid w:val="005307E5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D3173"/>
    <w:rsid w:val="005E4232"/>
    <w:rsid w:val="005E49E4"/>
    <w:rsid w:val="00614973"/>
    <w:rsid w:val="00640F61"/>
    <w:rsid w:val="0064297C"/>
    <w:rsid w:val="0064622B"/>
    <w:rsid w:val="00673B4B"/>
    <w:rsid w:val="006976F2"/>
    <w:rsid w:val="006D1F8B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64955"/>
    <w:rsid w:val="00770B4B"/>
    <w:rsid w:val="00775D14"/>
    <w:rsid w:val="007841F4"/>
    <w:rsid w:val="00790C35"/>
    <w:rsid w:val="007A5AF9"/>
    <w:rsid w:val="007B47AA"/>
    <w:rsid w:val="007F61EC"/>
    <w:rsid w:val="0081051F"/>
    <w:rsid w:val="00815D15"/>
    <w:rsid w:val="008619C8"/>
    <w:rsid w:val="00880354"/>
    <w:rsid w:val="008C0458"/>
    <w:rsid w:val="008C0FE8"/>
    <w:rsid w:val="008C6A43"/>
    <w:rsid w:val="008C783E"/>
    <w:rsid w:val="008E56FA"/>
    <w:rsid w:val="008E7187"/>
    <w:rsid w:val="009146F2"/>
    <w:rsid w:val="00953F84"/>
    <w:rsid w:val="009629DE"/>
    <w:rsid w:val="009670BF"/>
    <w:rsid w:val="0099163D"/>
    <w:rsid w:val="00993539"/>
    <w:rsid w:val="00997614"/>
    <w:rsid w:val="00997622"/>
    <w:rsid w:val="009B61B1"/>
    <w:rsid w:val="009C400F"/>
    <w:rsid w:val="009D3F98"/>
    <w:rsid w:val="009F1FC6"/>
    <w:rsid w:val="00A02B04"/>
    <w:rsid w:val="00A03602"/>
    <w:rsid w:val="00A0376E"/>
    <w:rsid w:val="00A1456C"/>
    <w:rsid w:val="00A20E4B"/>
    <w:rsid w:val="00A24040"/>
    <w:rsid w:val="00A46381"/>
    <w:rsid w:val="00AA0E09"/>
    <w:rsid w:val="00AA33BC"/>
    <w:rsid w:val="00AB027D"/>
    <w:rsid w:val="00AB4417"/>
    <w:rsid w:val="00B44AFE"/>
    <w:rsid w:val="00B71B05"/>
    <w:rsid w:val="00B74896"/>
    <w:rsid w:val="00BA7D7E"/>
    <w:rsid w:val="00BB4054"/>
    <w:rsid w:val="00BC730B"/>
    <w:rsid w:val="00BD1A0E"/>
    <w:rsid w:val="00BD1B8D"/>
    <w:rsid w:val="00C04D29"/>
    <w:rsid w:val="00C05660"/>
    <w:rsid w:val="00C06B4F"/>
    <w:rsid w:val="00C15F5E"/>
    <w:rsid w:val="00C21379"/>
    <w:rsid w:val="00C6213B"/>
    <w:rsid w:val="00C67399"/>
    <w:rsid w:val="00C72419"/>
    <w:rsid w:val="00C7782D"/>
    <w:rsid w:val="00CC50E0"/>
    <w:rsid w:val="00D2792B"/>
    <w:rsid w:val="00D67A7D"/>
    <w:rsid w:val="00D72AB2"/>
    <w:rsid w:val="00DA13D4"/>
    <w:rsid w:val="00DA356F"/>
    <w:rsid w:val="00E232A6"/>
    <w:rsid w:val="00E335AF"/>
    <w:rsid w:val="00E53716"/>
    <w:rsid w:val="00E86F30"/>
    <w:rsid w:val="00E91193"/>
    <w:rsid w:val="00EA5F11"/>
    <w:rsid w:val="00EE6CFA"/>
    <w:rsid w:val="00EF541D"/>
    <w:rsid w:val="00F0618F"/>
    <w:rsid w:val="00F24D57"/>
    <w:rsid w:val="00F413ED"/>
    <w:rsid w:val="00F432A4"/>
    <w:rsid w:val="00F53F77"/>
    <w:rsid w:val="00F62F51"/>
    <w:rsid w:val="00F743E0"/>
    <w:rsid w:val="00F95129"/>
    <w:rsid w:val="00FA1B95"/>
    <w:rsid w:val="00FB240C"/>
    <w:rsid w:val="00FB3767"/>
    <w:rsid w:val="00FC004E"/>
    <w:rsid w:val="00FC2A49"/>
    <w:rsid w:val="00FC32DD"/>
    <w:rsid w:val="00FC4690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,"/>
  <w:listSeparator w:val=";"/>
  <w14:docId w14:val="2D97A3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F14"/>
    <w:pPr>
      <w:spacing w:after="240" w:line="240" w:lineRule="atLeast"/>
    </w:pPr>
    <w:rPr>
      <w:rFonts w:asciiTheme="minorHAnsi" w:hAnsiTheme="minorHAnsi" w:cs="Arial"/>
      <w:iCs/>
      <w:color w:val="2B2D42" w:themeColor="text2"/>
      <w:spacing w:val="-5"/>
      <w:szCs w:val="22"/>
    </w:rPr>
  </w:style>
  <w:style w:type="paragraph" w:styleId="Ttulo1">
    <w:name w:val="heading 1"/>
    <w:next w:val="Corpodetexto"/>
    <w:link w:val="Ttulo1Char"/>
    <w:qFormat/>
    <w:rsid w:val="00FC2A49"/>
    <w:pPr>
      <w:jc w:val="center"/>
      <w:outlineLvl w:val="0"/>
    </w:pPr>
    <w:rPr>
      <w:rFonts w:asciiTheme="majorHAnsi" w:hAnsiTheme="majorHAnsi" w:cs="Arial"/>
      <w:b/>
      <w:color w:val="99CC00"/>
      <w:spacing w:val="40"/>
      <w:sz w:val="36"/>
      <w:szCs w:val="32"/>
    </w:rPr>
  </w:style>
  <w:style w:type="paragraph" w:styleId="Ttulo2">
    <w:name w:val="heading 2"/>
    <w:next w:val="Corpodetexto"/>
    <w:link w:val="Ttulo2Char"/>
    <w:qFormat/>
    <w:rsid w:val="00FC2A49"/>
    <w:pPr>
      <w:spacing w:before="240"/>
      <w:outlineLvl w:val="1"/>
    </w:pPr>
    <w:rPr>
      <w:rFonts w:asciiTheme="majorHAnsi" w:hAnsiTheme="majorHAnsi" w:cs="Arial"/>
      <w:b/>
      <w:color w:val="2B2D42" w:themeColor="text2"/>
      <w:spacing w:val="20"/>
      <w:sz w:val="24"/>
      <w:szCs w:val="24"/>
    </w:rPr>
  </w:style>
  <w:style w:type="paragraph" w:styleId="Ttulo3">
    <w:name w:val="heading 3"/>
    <w:basedOn w:val="Ttulo2"/>
    <w:next w:val="Corpodetexto"/>
    <w:link w:val="Ttulo3Char"/>
    <w:qFormat/>
    <w:rsid w:val="00487F14"/>
    <w:pPr>
      <w:spacing w:before="0"/>
      <w:outlineLvl w:val="2"/>
    </w:pPr>
    <w:rPr>
      <w:color w:val="EE243D" w:themeColor="accent1"/>
      <w:sz w:val="20"/>
    </w:rPr>
  </w:style>
  <w:style w:type="paragraph" w:styleId="Ttulo4">
    <w:name w:val="heading 4"/>
    <w:next w:val="Normal"/>
    <w:link w:val="Ttulo4Char"/>
    <w:qFormat/>
    <w:rsid w:val="00FC2A49"/>
    <w:pPr>
      <w:spacing w:after="60"/>
      <w:outlineLvl w:val="3"/>
    </w:pPr>
    <w:rPr>
      <w:rFonts w:ascii="Arial" w:hAnsi="Arial" w:cs="Arial"/>
      <w:caps/>
      <w:noProof/>
      <w:color w:val="EE243D" w:themeColor="accent1"/>
      <w:spacing w:val="-5"/>
      <w:sz w:val="2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next w:val="Normal"/>
    <w:link w:val="Corpodetexto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Slogan">
    <w:name w:val="Slogan"/>
    <w:basedOn w:val="Corpodetexto"/>
    <w:rsid w:val="00673B4B"/>
    <w:pPr>
      <w:jc w:val="center"/>
    </w:pPr>
  </w:style>
  <w:style w:type="character" w:customStyle="1" w:styleId="Ttulo2Char">
    <w:name w:val="Título 2 Char"/>
    <w:basedOn w:val="Fontepargpadro"/>
    <w:link w:val="Ttulo2"/>
    <w:rsid w:val="00FC2A49"/>
    <w:rPr>
      <w:rFonts w:asciiTheme="majorHAnsi" w:hAnsiTheme="majorHAnsi" w:cs="Arial"/>
      <w:b/>
      <w:color w:val="2B2D42" w:themeColor="text2"/>
      <w:spacing w:val="2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C2A49"/>
    <w:rPr>
      <w:rFonts w:asciiTheme="majorHAnsi" w:hAnsiTheme="majorHAnsi" w:cs="Arial"/>
      <w:b/>
      <w:color w:val="99CC00"/>
      <w:spacing w:val="40"/>
      <w:sz w:val="36"/>
      <w:szCs w:val="32"/>
    </w:rPr>
  </w:style>
  <w:style w:type="paragraph" w:customStyle="1" w:styleId="Endereo2">
    <w:name w:val="Endereço 2"/>
    <w:basedOn w:val="Normal"/>
    <w:rsid w:val="00673B4B"/>
    <w:pPr>
      <w:keepLines/>
      <w:jc w:val="center"/>
    </w:pPr>
    <w:rPr>
      <w:rFonts w:ascii="Arial" w:hAnsi="Arial"/>
      <w:szCs w:val="20"/>
    </w:rPr>
  </w:style>
  <w:style w:type="paragraph" w:customStyle="1" w:styleId="Caracterederealcedetexto">
    <w:name w:val="Caractere de realce de texto"/>
    <w:next w:val="Corpodetexto"/>
    <w:link w:val="Caracterederealcedetexto0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Corpodetexto4">
    <w:name w:val="Corpo de texto 4"/>
    <w:basedOn w:val="Corpodetexto1"/>
    <w:rsid w:val="00056AE7"/>
    <w:pPr>
      <w:jc w:val="center"/>
    </w:pPr>
  </w:style>
  <w:style w:type="character" w:customStyle="1" w:styleId="Caracterederealcedetexto0">
    <w:name w:val="Caractere de realce de texto"/>
    <w:basedOn w:val="Fontepargpadro"/>
    <w:link w:val="Caracterederealcedetexto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Corpodetexto1">
    <w:name w:val="Corpo de texto 1"/>
    <w:basedOn w:val="Corpodetexto"/>
    <w:rsid w:val="00673B4B"/>
    <w:pPr>
      <w:spacing w:after="0"/>
    </w:pPr>
    <w:rPr>
      <w:i/>
    </w:rPr>
  </w:style>
  <w:style w:type="paragraph" w:customStyle="1" w:styleId="Endereo1">
    <w:name w:val="Endereço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Ttulo4Char">
    <w:name w:val="Título 4 Char"/>
    <w:basedOn w:val="CorpodetextoChar"/>
    <w:link w:val="Ttulo4"/>
    <w:rsid w:val="00FC2A49"/>
    <w:rPr>
      <w:rFonts w:ascii="Arial" w:hAnsi="Arial" w:cs="Arial"/>
      <w:caps/>
      <w:noProof/>
      <w:color w:val="EE243D" w:themeColor="accent1"/>
      <w:spacing w:val="-5"/>
      <w:sz w:val="22"/>
      <w:szCs w:val="32"/>
      <w:lang w:val="en-US" w:eastAsia="en-US" w:bidi="ar-SA"/>
    </w:rPr>
  </w:style>
  <w:style w:type="character" w:customStyle="1" w:styleId="Ttulo3Char">
    <w:name w:val="Título 3 Char"/>
    <w:basedOn w:val="Fontepargpadro"/>
    <w:link w:val="Ttulo3"/>
    <w:rsid w:val="00487F14"/>
    <w:rPr>
      <w:rFonts w:asciiTheme="majorHAnsi" w:hAnsiTheme="majorHAnsi" w:cs="Arial"/>
      <w:b/>
      <w:color w:val="EE243D" w:themeColor="accent1"/>
      <w:spacing w:val="20"/>
      <w:szCs w:val="24"/>
    </w:rPr>
  </w:style>
  <w:style w:type="paragraph" w:styleId="Corpodetexto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</w:rPr>
  </w:style>
  <w:style w:type="paragraph" w:styleId="Commarcadores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/>
      <w:iCs w:val="0"/>
    </w:rPr>
  </w:style>
  <w:style w:type="paragraph" w:styleId="Textodebalo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2655B"/>
    <w:rPr>
      <w:rFonts w:asciiTheme="minorHAnsi" w:hAnsiTheme="minorHAnsi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70BF"/>
    <w:rPr>
      <w:rFonts w:asciiTheme="minorHAnsi" w:hAnsiTheme="minorHAns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670BF"/>
    <w:rPr>
      <w:rFonts w:asciiTheme="minorHAnsi" w:hAnsiTheme="minorHAnsi"/>
      <w:sz w:val="24"/>
      <w:szCs w:val="24"/>
    </w:rPr>
  </w:style>
  <w:style w:type="table" w:styleId="Tabelacomgrade">
    <w:name w:val="Table Grid"/>
    <w:basedOn w:val="Tabela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246C19"/>
    <w:pPr>
      <w:contextualSpacing/>
    </w:pPr>
    <w:rPr>
      <w:rFonts w:asciiTheme="majorHAnsi" w:eastAsiaTheme="majorEastAsia" w:hAnsiTheme="majorHAnsi" w:cstheme="majorBidi"/>
      <w:b/>
      <w:color w:val="EE243D" w:themeColor="accent1"/>
      <w:spacing w:val="-10"/>
      <w:kern w:val="28"/>
      <w:sz w:val="72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46C19"/>
    <w:rPr>
      <w:rFonts w:asciiTheme="majorHAnsi" w:eastAsiaTheme="majorEastAsia" w:hAnsiTheme="majorHAnsi" w:cstheme="majorBidi"/>
      <w:b/>
      <w:color w:val="EE243D" w:themeColor="accent1"/>
      <w:spacing w:val="-10"/>
      <w:kern w:val="28"/>
      <w:sz w:val="72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24040"/>
    <w:pPr>
      <w:numPr>
        <w:ilvl w:val="1"/>
      </w:numPr>
      <w:spacing w:after="160"/>
    </w:pPr>
    <w:rPr>
      <w:rFonts w:eastAsiaTheme="minorEastAsia" w:cstheme="minorBidi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24040"/>
    <w:rPr>
      <w:rFonts w:asciiTheme="minorHAnsi" w:eastAsiaTheme="minorEastAsia" w:hAnsiTheme="minorHAnsi" w:cstheme="minorBidi"/>
      <w:iCs/>
      <w:color w:val="2B2D42" w:themeColor="text2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qFormat/>
    <w:rsid w:val="00FC2A49"/>
    <w:rPr>
      <w:rFonts w:asciiTheme="minorHAnsi" w:hAnsiTheme="minorHAnsi"/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FC2A49"/>
    <w:rPr>
      <w:rFonts w:asciiTheme="minorHAnsi" w:hAnsiTheme="minorHAnsi"/>
      <w:i/>
      <w:iCs/>
      <w:color w:val="EE243D" w:themeColor="accent1"/>
    </w:rPr>
  </w:style>
  <w:style w:type="character" w:styleId="Forte">
    <w:name w:val="Strong"/>
    <w:basedOn w:val="Fontepargpadro"/>
    <w:uiPriority w:val="22"/>
    <w:qFormat/>
    <w:rsid w:val="00487F14"/>
    <w:rPr>
      <w:rFonts w:asciiTheme="minorHAnsi" w:hAnsiTheme="minorHAnsi"/>
      <w:b/>
      <w:bCs/>
      <w:color w:val="2B2D42" w:themeColor="text2"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FC2A49"/>
    <w:pPr>
      <w:spacing w:before="200" w:after="160"/>
      <w:ind w:left="864" w:right="864"/>
      <w:jc w:val="center"/>
    </w:pPr>
    <w:rPr>
      <w:i/>
      <w:iCs w:val="0"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C2A49"/>
    <w:rPr>
      <w:rFonts w:ascii="Arial" w:hAnsi="Arial" w:cs="Arial"/>
      <w:i/>
      <w:color w:val="404040" w:themeColor="text1" w:themeTint="BF"/>
      <w:spacing w:val="-5"/>
      <w:sz w:val="22"/>
      <w:szCs w:val="22"/>
    </w:rPr>
  </w:style>
  <w:style w:type="character" w:styleId="nfase">
    <w:name w:val="Emphasis"/>
    <w:basedOn w:val="Fontepargpadro"/>
    <w:uiPriority w:val="20"/>
    <w:qFormat/>
    <w:rsid w:val="00A24040"/>
    <w:rPr>
      <w:rFonts w:asciiTheme="minorHAnsi" w:hAnsiTheme="minorHAnsi"/>
      <w:i/>
      <w:iCs/>
    </w:rPr>
  </w:style>
  <w:style w:type="character" w:styleId="TtulodoLivro">
    <w:name w:val="Book Title"/>
    <w:basedOn w:val="Fontepargpadro"/>
    <w:uiPriority w:val="33"/>
    <w:qFormat/>
    <w:rsid w:val="00A24040"/>
    <w:rPr>
      <w:rFonts w:asciiTheme="minorHAnsi" w:hAnsiTheme="minorHAnsi"/>
      <w:b/>
      <w:bCs/>
      <w:i/>
      <w:iCs/>
      <w:spacing w:val="5"/>
    </w:rPr>
  </w:style>
  <w:style w:type="paragraph" w:styleId="SemEspaamento">
    <w:name w:val="No Spacing"/>
    <w:uiPriority w:val="1"/>
    <w:qFormat/>
    <w:rsid w:val="00A24040"/>
    <w:pPr>
      <w:jc w:val="both"/>
    </w:pPr>
    <w:rPr>
      <w:rFonts w:ascii="Arial" w:hAnsi="Arial" w:cs="Arial"/>
      <w:iCs/>
      <w:color w:val="2B2D42" w:themeColor="text2"/>
      <w:spacing w:val="-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2B2D42"/>
      </a:dk2>
      <a:lt2>
        <a:srgbClr val="EEF2F4"/>
      </a:lt2>
      <a:accent1>
        <a:srgbClr val="EE243D"/>
      </a:accent1>
      <a:accent2>
        <a:srgbClr val="FFE181"/>
      </a:accent2>
      <a:accent3>
        <a:srgbClr val="8D99AD"/>
      </a:accent3>
      <a:accent4>
        <a:srgbClr val="636897"/>
      </a:accent4>
      <a:accent5>
        <a:srgbClr val="D91F2B"/>
      </a:accent5>
      <a:accent6>
        <a:srgbClr val="FFE181"/>
      </a:accent6>
      <a:hlink>
        <a:srgbClr val="EE243D"/>
      </a:hlink>
      <a:folHlink>
        <a:srgbClr val="D91F2B"/>
      </a:folHlink>
    </a:clrScheme>
    <a:fontScheme name="Custom 3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Office_33664258_TF06088848_TF06088848</Template>
  <TotalTime>2</TotalTime>
  <Pages>2</Pages>
  <Words>41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3</cp:revision>
  <cp:lastPrinted>2002-04-11T10:32:00Z</cp:lastPrinted>
  <dcterms:created xsi:type="dcterms:W3CDTF">2019-05-09T23:06:00Z</dcterms:created>
  <dcterms:modified xsi:type="dcterms:W3CDTF">2019-05-15T09:46:00Z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