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F42D7E" w:rsidRDefault="00EE6744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Seu nome</w:t>
          </w:r>
        </w:p>
      </w:sdtContent>
    </w:sdt>
    <w:sdt>
      <w:sdtPr>
        <w:rPr>
          <w:lang w:val="pt-BR"/>
        </w:rPr>
        <w:alias w:val="Insira o nome da sua empresa:"/>
        <w:tag w:val="Insira o nome da sua empresa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Pr="00F42D7E" w:rsidRDefault="00AC6705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Nome da empresa</w:t>
          </w:r>
        </w:p>
      </w:sdtContent>
    </w:sdt>
    <w:p w:rsidR="0015703F" w:rsidRPr="00F42D7E" w:rsidRDefault="005664D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seu endereço:"/>
          <w:tag w:val="Insir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 w:rsidRPr="00F42D7E">
            <w:rPr>
              <w:lang w:val="pt-BR" w:bidi="pt-BR"/>
            </w:rPr>
            <w:t>Endereço</w:t>
          </w:r>
        </w:sdtContent>
      </w:sdt>
    </w:p>
    <w:sdt>
      <w:sdtPr>
        <w:rPr>
          <w:lang w:val="pt-BR"/>
        </w:rPr>
        <w:alias w:val="Insira a cidade, o estado e o CEP:"/>
        <w:tag w:val="Insira a cidade, o estado e o CEP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F42D7E" w:rsidRDefault="00AC6705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a data:"/>
        <w:tag w:val="Insira a data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F42D7E" w:rsidRDefault="00EE6744">
          <w:pPr>
            <w:pStyle w:val="Data"/>
            <w:rPr>
              <w:lang w:val="pt-BR"/>
            </w:rPr>
          </w:pPr>
          <w:r w:rsidRPr="00F42D7E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Pr="00F42D7E" w:rsidRDefault="00AC6705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Nome do destinatário</w:t>
          </w:r>
        </w:p>
      </w:sdtContent>
    </w:sdt>
    <w:p w:rsidR="0015703F" w:rsidRPr="00F42D7E" w:rsidRDefault="005664D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cargo do destinatário:"/>
          <w:tag w:val="Insira o cargo do destinatá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 w:rsidRPr="00F42D7E">
            <w:rPr>
              <w:lang w:val="pt-BR" w:bidi="pt-BR"/>
            </w:rPr>
            <w:t>Título</w:t>
          </w:r>
        </w:sdtContent>
      </w:sdt>
    </w:p>
    <w:sdt>
      <w:sdtPr>
        <w:rPr>
          <w:lang w:val="pt-BR"/>
        </w:rPr>
        <w:alias w:val="Insira o nome da empresa do destinatário:"/>
        <w:tag w:val="Insira o nome da empresa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Pr="00F42D7E" w:rsidRDefault="00AC6705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Nome da empresa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Pr="00F42D7E" w:rsidRDefault="001A7B51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F42D7E" w:rsidRDefault="001A7B51">
          <w:pPr>
            <w:pStyle w:val="Informaesdecontato"/>
            <w:rPr>
              <w:lang w:val="pt-BR"/>
            </w:rPr>
          </w:pPr>
          <w:r w:rsidRPr="00F42D7E">
            <w:rPr>
              <w:lang w:val="pt-BR" w:bidi="pt-BR"/>
            </w:rPr>
            <w:t>Cidade, estado, CEP</w:t>
          </w:r>
        </w:p>
      </w:sdtContent>
    </w:sdt>
    <w:p w:rsidR="0015703F" w:rsidRPr="00F42D7E" w:rsidRDefault="00AC6705">
      <w:pPr>
        <w:pStyle w:val="Saudao"/>
        <w:rPr>
          <w:lang w:val="pt-BR"/>
        </w:rPr>
      </w:pPr>
      <w:r w:rsidRPr="00F42D7E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F42D7E">
            <w:rPr>
              <w:lang w:val="pt-BR" w:bidi="pt-BR"/>
            </w:rPr>
            <w:t>Nome do destinatário</w:t>
          </w:r>
        </w:sdtContent>
      </w:sdt>
      <w:r w:rsidRPr="00F42D7E">
        <w:rPr>
          <w:lang w:val="pt-BR" w:bidi="pt-BR"/>
        </w:rPr>
        <w:t>:</w:t>
      </w:r>
    </w:p>
    <w:p w:rsidR="0015703F" w:rsidRPr="00F42D7E" w:rsidRDefault="005664D3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 w:rsidRPr="00F42D7E">
            <w:rPr>
              <w:lang w:val="pt-BR" w:bidi="pt-BR"/>
            </w:rPr>
            <w:t>Em</w:t>
          </w:r>
        </w:sdtContent>
      </w:sdt>
      <w:r w:rsidR="00C30C31" w:rsidRPr="00F42D7E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 w:rsidRPr="00F42D7E">
            <w:rPr>
              <w:rStyle w:val="RefernciaSutil"/>
              <w:lang w:val="pt-BR" w:bidi="pt-BR"/>
            </w:rPr>
            <w:t>data</w:t>
          </w:r>
        </w:sdtContent>
      </w:sdt>
      <w:r w:rsidR="00C30C31" w:rsidRPr="00F42D7E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corpo da carta:"/>
          <w:tag w:val="Insira o corpo da carta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 w:rsidRPr="00F42D7E">
            <w:rPr>
              <w:lang w:val="pt-BR" w:bidi="pt-BR"/>
            </w:rPr>
            <w:t>tentamos entregar seu pedido, número de referência</w:t>
          </w:r>
        </w:sdtContent>
      </w:sdt>
      <w:r w:rsidR="00C30C31" w:rsidRPr="00F42D7E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 da OC:"/>
          <w:tag w:val="Insira o número da OC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F42D7E">
            <w:rPr>
              <w:rStyle w:val="RefernciaSutil"/>
              <w:lang w:val="pt-BR" w:bidi="pt-BR"/>
            </w:rPr>
            <w:t>número da OC</w:t>
          </w:r>
        </w:sdtContent>
      </w:sdt>
      <w:r w:rsidR="00C30C31" w:rsidRPr="00F42D7E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 w:rsidRPr="00F42D7E">
            <w:rPr>
              <w:lang w:val="pt-BR" w:bidi="pt-BR"/>
            </w:rPr>
            <w:t>Deve ter havido um mal-entendido em relação a esta entrega porque não havia ninguém disponível para assinar o pedido na data de entrega agendada, portanto não entregamos o pedido. Ligue para</w:t>
          </w:r>
        </w:sdtContent>
      </w:sdt>
      <w:r w:rsidR="00C30C31" w:rsidRPr="00F42D7E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úmero de telefone:"/>
          <w:tag w:val="Insira o número de telefone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F42D7E">
            <w:rPr>
              <w:rStyle w:val="RefernciaSutil"/>
              <w:lang w:val="pt-BR" w:bidi="pt-BR"/>
            </w:rPr>
            <w:t>número de telefone</w:t>
          </w:r>
        </w:sdtContent>
      </w:sdt>
      <w:r w:rsidR="00C30C31" w:rsidRPr="00F42D7E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 w:rsidRPr="00F42D7E">
            <w:rPr>
              <w:lang w:val="pt-BR" w:bidi="pt-BR"/>
            </w:rPr>
            <w:t>assim que for possível, para que possamos agendar outra hora de entrega.</w:t>
          </w:r>
        </w:sdtContent>
      </w:sdt>
    </w:p>
    <w:sdt>
      <w:sdtPr>
        <w:rPr>
          <w:lang w:val="pt-BR"/>
        </w:rPr>
        <w:alias w:val="Insira o corpo da carta:"/>
        <w:tag w:val="Insira o corpo da carta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Pr="00F42D7E" w:rsidRDefault="00A214F8">
          <w:pPr>
            <w:rPr>
              <w:lang w:val="pt-BR"/>
            </w:rPr>
          </w:pPr>
          <w:r w:rsidRPr="00F42D7E">
            <w:rPr>
              <w:lang w:val="pt-BR" w:bidi="pt-BR"/>
            </w:rPr>
            <w:t>Mais uma vez, obrigado pelo pedido. Esperamos fazer sua entrega em breve e atender às suas necessidades no futuro.</w:t>
          </w:r>
        </w:p>
      </w:sdtContent>
    </w:sdt>
    <w:p w:rsidR="0015703F" w:rsidRPr="00F42D7E" w:rsidRDefault="005664D3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 w:rsidRPr="00F42D7E">
            <w:rPr>
              <w:lang w:val="pt-BR" w:bidi="pt-BR"/>
            </w:rPr>
            <w:t>Atenciosamente</w:t>
          </w:r>
        </w:sdtContent>
      </w:sdt>
      <w:r w:rsidR="00AC6705" w:rsidRPr="00F42D7E">
        <w:rPr>
          <w:lang w:val="pt-BR" w:bidi="pt-BR"/>
        </w:rPr>
        <w:t>,</w:t>
      </w:r>
    </w:p>
    <w:sdt>
      <w:sdtPr>
        <w:rPr>
          <w:lang w:val="pt-BR"/>
        </w:rPr>
        <w:alias w:val="Seu nome:"/>
        <w:tag w:val="Seu nome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Pr="00F42D7E" w:rsidRDefault="00EE6744" w:rsidP="00EE6744">
          <w:pPr>
            <w:pStyle w:val="Assinatura"/>
            <w:rPr>
              <w:lang w:val="pt-BR"/>
            </w:rPr>
          </w:pPr>
          <w:r w:rsidRPr="00F42D7E">
            <w:rPr>
              <w:lang w:val="pt-BR" w:bidi="pt-BR"/>
            </w:rPr>
            <w:t>Seu nome</w:t>
          </w:r>
        </w:p>
      </w:sdtContent>
    </w:sdt>
    <w:p w:rsidR="003B73F4" w:rsidRPr="00F42D7E" w:rsidRDefault="005664D3">
      <w:pPr>
        <w:pStyle w:val="Assinatura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1A7B51" w:rsidRPr="00F42D7E">
            <w:rPr>
              <w:lang w:val="pt-BR" w:bidi="pt-BR"/>
            </w:rPr>
            <w:t>Título</w:t>
          </w:r>
        </w:sdtContent>
      </w:sdt>
      <w:bookmarkStart w:id="0" w:name="_GoBack"/>
      <w:bookmarkEnd w:id="0"/>
    </w:p>
    <w:sectPr w:rsidR="003B73F4" w:rsidRPr="00F42D7E" w:rsidSect="00F42D7E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D3" w:rsidRDefault="005664D3">
      <w:pPr>
        <w:spacing w:after="0" w:line="240" w:lineRule="auto"/>
      </w:pPr>
      <w:r>
        <w:separator/>
      </w:r>
    </w:p>
  </w:endnote>
  <w:endnote w:type="continuationSeparator" w:id="0">
    <w:p w:rsidR="005664D3" w:rsidRDefault="0056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D3" w:rsidRDefault="005664D3">
      <w:pPr>
        <w:spacing w:after="0" w:line="240" w:lineRule="auto"/>
      </w:pPr>
      <w:r>
        <w:separator/>
      </w:r>
    </w:p>
  </w:footnote>
  <w:footnote w:type="continuationSeparator" w:id="0">
    <w:p w:rsidR="005664D3" w:rsidRDefault="0056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1A7B51" w:rsidP="00EE6744">
        <w:pPr>
          <w:pStyle w:val="Cabealho"/>
        </w:pPr>
        <w:r w:rsidRPr="00F42D7E">
          <w:rPr>
            <w:lang w:val="pt-BR" w:bidi="pt-BR"/>
          </w:rPr>
          <w:t>Nome do destinatário</w:t>
        </w:r>
      </w:p>
    </w:sdtContent>
  </w:sdt>
  <w:sdt>
    <w:sdtPr>
      <w:alias w:val="Data:"/>
      <w:tag w:val="Data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Cabealho"/>
        </w:pPr>
        <w:r w:rsidRPr="00EE6744">
          <w:rPr>
            <w:lang w:val="pt-BR" w:bidi="pt-BR"/>
          </w:rPr>
          <w:t>Data</w:t>
        </w:r>
      </w:p>
    </w:sdtContent>
  </w:sdt>
  <w:p w:rsidR="0015703F" w:rsidRDefault="00AC6705">
    <w:pPr>
      <w:pStyle w:val="Cabealho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F42D7E">
      <w:rPr>
        <w:noProof/>
        <w:lang w:val="pt-BR" w:bidi="pt-BR"/>
      </w:rPr>
      <w:t>0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1A7B51"/>
    <w:rsid w:val="003B73F4"/>
    <w:rsid w:val="005664D3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42D7E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to">
    <w:name w:val="Informações de contato"/>
    <w:basedOn w:val="Normal"/>
    <w:uiPriority w:val="1"/>
    <w:qFormat/>
    <w:pPr>
      <w:spacing w:after="0"/>
    </w:pPr>
  </w:style>
  <w:style w:type="paragraph" w:styleId="Encerramento">
    <w:name w:val="Closing"/>
    <w:basedOn w:val="Normal"/>
    <w:next w:val="Assinatura"/>
    <w:link w:val="Encerramento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5"/>
    <w:rsid w:val="00FA37B0"/>
    <w:rPr>
      <w:spacing w:val="4"/>
      <w:szCs w:val="20"/>
    </w:rPr>
  </w:style>
  <w:style w:type="paragraph" w:styleId="Assinatura">
    <w:name w:val="Signature"/>
    <w:basedOn w:val="Normal"/>
    <w:next w:val="Normal"/>
    <w:link w:val="AssinaturaChar"/>
    <w:uiPriority w:val="6"/>
    <w:qFormat/>
    <w:pPr>
      <w:keepNext/>
      <w:contextualSpacing/>
    </w:pPr>
  </w:style>
  <w:style w:type="character" w:customStyle="1" w:styleId="AssinaturaChar">
    <w:name w:val="Assinatura Char"/>
    <w:basedOn w:val="Fontepargpadro"/>
    <w:link w:val="Assinatura"/>
    <w:uiPriority w:val="6"/>
    <w:rsid w:val="00932FF6"/>
    <w:rPr>
      <w:spacing w:val="4"/>
      <w:szCs w:val="20"/>
    </w:rPr>
  </w:style>
  <w:style w:type="paragraph" w:styleId="Data">
    <w:name w:val="Date"/>
    <w:basedOn w:val="Normal"/>
    <w:next w:val="Informaesdecontato"/>
    <w:link w:val="DataChar"/>
    <w:uiPriority w:val="2"/>
    <w:qFormat/>
    <w:rsid w:val="00FA37B0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FA37B0"/>
    <w:rPr>
      <w:spacing w:val="4"/>
      <w:szCs w:val="20"/>
    </w:rPr>
  </w:style>
  <w:style w:type="paragraph" w:styleId="Cabealho">
    <w:name w:val="header"/>
    <w:basedOn w:val="Normal"/>
    <w:link w:val="CabealhoChar"/>
    <w:uiPriority w:val="99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32FF6"/>
    <w:rPr>
      <w:spacing w:val="4"/>
      <w:szCs w:val="20"/>
    </w:rPr>
  </w:style>
  <w:style w:type="character" w:styleId="TextodoEspaoReservado">
    <w:name w:val="Placeholder Text"/>
    <w:basedOn w:val="Fontepargpadro"/>
    <w:uiPriority w:val="99"/>
    <w:semiHidden/>
    <w:rsid w:val="006E212B"/>
    <w:rPr>
      <w:color w:val="595959" w:themeColor="text1" w:themeTint="A6"/>
    </w:rPr>
  </w:style>
  <w:style w:type="paragraph" w:styleId="Saudao">
    <w:name w:val="Salutation"/>
    <w:basedOn w:val="Normal"/>
    <w:next w:val="Normal"/>
    <w:link w:val="SaudaoChar"/>
    <w:uiPriority w:val="3"/>
    <w:qFormat/>
    <w:rsid w:val="00FA37B0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3"/>
    <w:rsid w:val="00FA37B0"/>
    <w:rPr>
      <w:spacing w:val="4"/>
      <w:szCs w:val="20"/>
    </w:rPr>
  </w:style>
  <w:style w:type="paragraph" w:styleId="Rodap">
    <w:name w:val="footer"/>
    <w:basedOn w:val="Normal"/>
    <w:link w:val="RodapChar"/>
    <w:uiPriority w:val="99"/>
    <w:unhideWhenUsed/>
    <w:rsid w:val="006C0D15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15"/>
    <w:rPr>
      <w:spacing w:val="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73F4"/>
  </w:style>
  <w:style w:type="paragraph" w:styleId="Textoembloco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73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73F4"/>
    <w:rPr>
      <w:spacing w:val="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73F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73F4"/>
    <w:rPr>
      <w:spacing w:val="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B73F4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B73F4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B73F4"/>
    <w:rPr>
      <w:spacing w:val="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73F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73F4"/>
    <w:rPr>
      <w:spacing w:val="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B73F4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B73F4"/>
    <w:rPr>
      <w:spacing w:val="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73F4"/>
    <w:rPr>
      <w:spacing w:val="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B73F4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B73F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3F4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3F4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3F4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B73F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B73F4"/>
    <w:rPr>
      <w:spacing w:val="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3B73F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B73F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73F4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73F4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B73F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73F4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73F4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B73F4"/>
  </w:style>
  <w:style w:type="paragraph" w:styleId="EndereoHTML">
    <w:name w:val="HTML Address"/>
    <w:basedOn w:val="Normal"/>
    <w:link w:val="EndereoHTML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B73F4"/>
    <w:rPr>
      <w:i/>
      <w:iCs/>
      <w:spacing w:val="4"/>
      <w:szCs w:val="20"/>
    </w:rPr>
  </w:style>
  <w:style w:type="character" w:styleId="CitaoHTML">
    <w:name w:val="HTML Cite"/>
    <w:basedOn w:val="Fontepargpadro"/>
    <w:uiPriority w:val="99"/>
    <w:semiHidden/>
    <w:unhideWhenUsed/>
    <w:rsid w:val="003B73F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B73F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73F4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B73F4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B73F4"/>
  </w:style>
  <w:style w:type="paragraph" w:styleId="Lista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B73F4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B73F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B73F4"/>
    <w:rPr>
      <w:spacing w:val="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B73F4"/>
  </w:style>
  <w:style w:type="table" w:styleId="TabelaSimples1">
    <w:name w:val="Plain Table 1"/>
    <w:basedOn w:val="Tabelanorma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B73F4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Fontepargpadro"/>
    <w:uiPriority w:val="22"/>
    <w:semiHidden/>
    <w:unhideWhenUsed/>
    <w:qFormat/>
    <w:rsid w:val="003B73F4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A37B0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ED0D7F" w:rsidP="00ED0D7F">
          <w:pPr>
            <w:pStyle w:val="9DDC425213674C2D9EB4CF85368D9A88"/>
          </w:pPr>
          <w:r w:rsidRPr="00F42D7E">
            <w:rPr>
              <w:lang w:val="pt-BR" w:bidi="pt-BR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ED0D7F" w:rsidP="00ED0D7F">
          <w:pPr>
            <w:pStyle w:val="F900B9214CCC44F7B4C2A4CB80B508E5"/>
          </w:pPr>
          <w:r w:rsidRPr="00F42D7E">
            <w:rPr>
              <w:lang w:val="pt-BR" w:bidi="pt-BR"/>
            </w:rPr>
            <w:t>Cidade, estado, CEP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ED0D7F" w:rsidP="00ED0D7F">
          <w:pPr>
            <w:pStyle w:val="D8C3423F6D3444D4A00935386B79D27B"/>
          </w:pPr>
          <w:r w:rsidRPr="00F42D7E">
            <w:rPr>
              <w:lang w:val="pt-BR" w:bidi="pt-BR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ED0D7F" w:rsidP="00ED0D7F">
          <w:pPr>
            <w:pStyle w:val="0C2FCAE11D7849AA9E53C95D6E1C3FC5"/>
          </w:pPr>
          <w:r w:rsidRPr="00F42D7E">
            <w:rPr>
              <w:lang w:val="pt-BR" w:bidi="pt-BR"/>
            </w:rPr>
            <w:t>Nome da empresa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ED0D7F" w:rsidP="00ED0D7F">
          <w:pPr>
            <w:pStyle w:val="63FE83EE1DC64E4D9957DBDA31C1018D"/>
          </w:pPr>
          <w:r w:rsidRPr="00F42D7E">
            <w:rPr>
              <w:lang w:val="pt-BR" w:bidi="pt-BR"/>
            </w:rPr>
            <w:t>Nome do destinatário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ED0D7F" w:rsidP="00ED0D7F">
          <w:pPr>
            <w:pStyle w:val="36C95D3AF7A54B2D9D299C5E4A8B39ED1"/>
          </w:pPr>
          <w:r w:rsidRPr="00F42D7E">
            <w:rPr>
              <w:lang w:val="pt-BR" w:bidi="pt-BR"/>
            </w:rPr>
            <w:t>Nome do destinatário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ED0D7F" w:rsidP="00ED0D7F">
          <w:pPr>
            <w:pStyle w:val="B9EBCBBDB02D446BA9E4D6EAC7D451C48"/>
          </w:pPr>
          <w:r w:rsidRPr="00F42D7E">
            <w:rPr>
              <w:rStyle w:val="RefernciaSutil"/>
              <w:lang w:val="pt-BR" w:bidi="pt-BR"/>
            </w:rPr>
            <w:t>número de telefone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ED0D7F" w:rsidP="00ED0D7F">
          <w:pPr>
            <w:pStyle w:val="0AA2EAA9C2DB409F968FEA741A7CF9F18"/>
          </w:pPr>
          <w:r w:rsidRPr="00F42D7E">
            <w:rPr>
              <w:rStyle w:val="RefernciaSutil"/>
              <w:lang w:val="pt-BR" w:bidi="pt-BR"/>
            </w:rPr>
            <w:t>número da OC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ED0D7F" w:rsidP="00ED0D7F">
          <w:pPr>
            <w:pStyle w:val="DefaultPlaceholder1081868574"/>
          </w:pPr>
          <w:r w:rsidRPr="00F42D7E">
            <w:rPr>
              <w:lang w:val="pt-BR" w:bidi="pt-BR"/>
            </w:rPr>
            <w:t>Nome da empresa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ED0D7F" w:rsidP="00ED0D7F">
          <w:pPr>
            <w:pStyle w:val="A93F3BE5DAF84460BF931B977692A1C8"/>
          </w:pPr>
          <w:r w:rsidRPr="00F42D7E">
            <w:rPr>
              <w:lang w:val="pt-BR" w:bidi="pt-BR"/>
            </w:rPr>
            <w:t>Seu nome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ED0D7F" w:rsidP="00ED0D7F">
          <w:pPr>
            <w:pStyle w:val="59D1DBD037DE41ED949C466FB18A35DB1"/>
          </w:pPr>
          <w:r w:rsidRPr="00F42D7E">
            <w:rPr>
              <w:lang w:val="pt-BR" w:bidi="pt-BR"/>
            </w:rPr>
            <w:t>Seu nome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ED0D7F" w:rsidP="00ED0D7F">
          <w:pPr>
            <w:pStyle w:val="322A30BDBE444CA9B148CD9C658ED785"/>
          </w:pPr>
          <w:r w:rsidRPr="00F42D7E">
            <w:rPr>
              <w:lang w:val="pt-BR" w:bidi="pt-BR"/>
            </w:rPr>
            <w:t>Data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ED0D7F" w:rsidP="00ED0D7F">
          <w:pPr>
            <w:pStyle w:val="829CFFA1103D47E4B846344A4AE5C2D51"/>
          </w:pPr>
          <w:r w:rsidRPr="00EE6744">
            <w:rPr>
              <w:lang w:val="pt-BR" w:bidi="pt-BR"/>
            </w:rPr>
            <w:t>Data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ED0D7F" w:rsidP="00ED0D7F">
          <w:pPr>
            <w:pStyle w:val="135EF265ECAB4CBA849318E80963192A"/>
          </w:pPr>
          <w:r w:rsidRPr="00F42D7E">
            <w:rPr>
              <w:lang w:val="pt-BR" w:bidi="pt-BR"/>
            </w:rPr>
            <w:t>Em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ED0D7F" w:rsidP="00ED0D7F">
          <w:pPr>
            <w:pStyle w:val="6FB41CC8A1B6473DB382DD9753EBDF7F4"/>
          </w:pPr>
          <w:r w:rsidRPr="00F42D7E">
            <w:rPr>
              <w:rStyle w:val="RefernciaSutil"/>
              <w:lang w:val="pt-BR" w:bidi="pt-BR"/>
            </w:rPr>
            <w:t>data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ED0D7F" w:rsidP="00ED0D7F">
          <w:pPr>
            <w:pStyle w:val="627CE3788E13475D8D642CD6F3E554C2"/>
          </w:pPr>
          <w:r w:rsidRPr="00F42D7E">
            <w:rPr>
              <w:lang w:val="pt-BR" w:bidi="pt-BR"/>
            </w:rPr>
            <w:t>tentamos entregar seu pedido, número de referência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ED0D7F" w:rsidP="00ED0D7F">
          <w:pPr>
            <w:pStyle w:val="90996FBD1496449CA7BC381D3AF06A26"/>
          </w:pPr>
          <w:r w:rsidRPr="00F42D7E">
            <w:rPr>
              <w:lang w:val="pt-BR" w:bidi="pt-BR"/>
            </w:rPr>
            <w:t>Deve ter havido um mal-entendido em relação a esta entrega porque não havia ninguém disponível para assinar o pedido na data de entrega agendada, portanto não entregamos o pedido. Ligue para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ED0D7F" w:rsidP="00ED0D7F">
          <w:pPr>
            <w:pStyle w:val="61F6A3BB38FA46128AFE4A98428035CD"/>
          </w:pPr>
          <w:r w:rsidRPr="00F42D7E">
            <w:rPr>
              <w:lang w:val="pt-BR" w:bidi="pt-BR"/>
            </w:rPr>
            <w:t>assim que for possível, para que possamos agendar outra hora de entrega.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ED0D7F" w:rsidP="00ED0D7F">
          <w:pPr>
            <w:pStyle w:val="A2E8A3E272A94A378418C45B2455D614"/>
          </w:pPr>
          <w:r w:rsidRPr="00F42D7E">
            <w:rPr>
              <w:lang w:val="pt-BR" w:bidi="pt-BR"/>
            </w:rPr>
            <w:t>Mais uma vez, obrigado pelo pedido. Esperamos fazer sua entrega em breve e atender às suas necessidades no futuro.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ED0D7F" w:rsidP="00ED0D7F">
          <w:pPr>
            <w:pStyle w:val="91F2DFD9C9A7421A8FD5BD0135662D35"/>
          </w:pPr>
          <w:r w:rsidRPr="00F42D7E">
            <w:rPr>
              <w:lang w:val="pt-BR" w:bidi="pt-BR"/>
            </w:rPr>
            <w:t>Atenciosamente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5A011B"/>
    <w:rsid w:val="00674541"/>
    <w:rsid w:val="00986EA5"/>
    <w:rsid w:val="009C672E"/>
    <w:rsid w:val="00E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0D7F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nciaSutil">
    <w:name w:val="Subtle Reference"/>
    <w:basedOn w:val="Fontepargpadro"/>
    <w:uiPriority w:val="4"/>
    <w:qFormat/>
    <w:rsid w:val="00ED0D7F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ED0D7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ED0D7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ED0D7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ED0D7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ED0D7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ED0D7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ED0D7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Office_15458147_TF04021860.dotx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