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CA5372" w:rsidRDefault="00DD6781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Seu nome</w:t>
          </w:r>
        </w:p>
      </w:sdtContent>
    </w:sdt>
    <w:sdt>
      <w:sdtPr>
        <w:rPr>
          <w:lang w:val="pt-BR"/>
        </w:rPr>
        <w:alias w:val="Insira o nome da sua empresa:"/>
        <w:tag w:val="Insira o nome da sua empres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Pr="00CA5372" w:rsidRDefault="003906EF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Nome da empresa</w:t>
          </w:r>
        </w:p>
      </w:sdtContent>
    </w:sdt>
    <w:p w:rsidR="005749C0" w:rsidRPr="00CA5372" w:rsidRDefault="002524C6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seu endereço:"/>
          <w:tag w:val="Insir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 w:rsidRPr="00CA5372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CA5372" w:rsidRDefault="003906EF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CA5372" w:rsidRDefault="00DD6781">
          <w:pPr>
            <w:pStyle w:val="Data"/>
            <w:rPr>
              <w:lang w:val="pt-BR"/>
            </w:rPr>
          </w:pPr>
          <w:r w:rsidRPr="00CA5372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Pr="00CA5372" w:rsidRDefault="003906EF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Nome do destinatário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Pr="00CA5372" w:rsidRDefault="00FD7E8E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CA5372" w:rsidRDefault="00FD7E8E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Cidade, estado, CEP</w:t>
          </w:r>
        </w:p>
      </w:sdtContent>
    </w:sdt>
    <w:p w:rsidR="005749C0" w:rsidRPr="00CA5372" w:rsidRDefault="003906EF">
      <w:pPr>
        <w:pStyle w:val="Saudao"/>
        <w:rPr>
          <w:lang w:val="pt-BR"/>
        </w:rPr>
      </w:pPr>
      <w:r w:rsidRPr="00CA5372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D7E8E" w:rsidRPr="00CA5372">
            <w:rPr>
              <w:lang w:val="pt-BR" w:bidi="pt-BR"/>
            </w:rPr>
            <w:t>Nome do destinatário</w:t>
          </w:r>
        </w:sdtContent>
      </w:sdt>
      <w:r w:rsidRPr="00CA5372">
        <w:rPr>
          <w:lang w:val="pt-BR" w:bidi="pt-BR"/>
        </w:rPr>
        <w:t>:</w:t>
      </w:r>
    </w:p>
    <w:p w:rsidR="005749C0" w:rsidRPr="00CA5372" w:rsidRDefault="002524C6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Esperamos nos reunir com você em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rStyle w:val="RefernciaSutil"/>
              <w:lang w:val="pt-BR" w:bidi="pt-BR"/>
            </w:rPr>
            <w:t>data</w:t>
          </w:r>
        </w:sdtContent>
      </w:sdt>
      <w:r w:rsidR="007D2993" w:rsidRPr="00CA5372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 w:rsidRPr="00CA5372">
            <w:rPr>
              <w:lang w:val="pt-BR" w:bidi="pt-BR"/>
            </w:rPr>
            <w:t>A primeira entrevista terá início às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:"/>
          <w:tag w:val="Insira a hora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CA5372">
            <w:rPr>
              <w:rStyle w:val="RefernciaSutil"/>
              <w:lang w:val="pt-BR" w:bidi="pt-BR"/>
            </w:rPr>
            <w:t>horário</w:t>
          </w:r>
        </w:sdtContent>
      </w:sdt>
      <w:r w:rsidR="007D2993" w:rsidRPr="00CA5372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Quando você chegar, faça o check-in com o recepcionista até às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:"/>
          <w:tag w:val="Insira a hora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FD7E8E" w:rsidRPr="00CA5372">
            <w:rPr>
              <w:rStyle w:val="RefernciaSutil"/>
              <w:lang w:val="pt-BR" w:bidi="pt-BR"/>
            </w:rPr>
            <w:t>horário</w:t>
          </w:r>
        </w:sdtContent>
      </w:sdt>
      <w:r w:rsidR="007D2993" w:rsidRPr="00CA5372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Reserve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 de horas:"/>
          <w:tag w:val="Insira o número de horas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CA5372">
            <w:rPr>
              <w:rStyle w:val="RefernciaSutil"/>
              <w:lang w:val="pt-BR" w:bidi="pt-BR"/>
            </w:rPr>
            <w:t>número de horas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para as entrevistas, pois você vai se reunir com vários membros da nossa equipe.</w:t>
          </w:r>
        </w:sdtContent>
      </w:sdt>
    </w:p>
    <w:p w:rsidR="005749C0" w:rsidRPr="00CA5372" w:rsidRDefault="002524C6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A validação do estacionamento está disponível na garagem ao lado do edifício. Apresente o bilhete de estacionamento ao recepcionista para validar.</w:t>
          </w:r>
        </w:sdtContent>
      </w:sdt>
    </w:p>
    <w:p w:rsidR="005749C0" w:rsidRPr="00CA5372" w:rsidRDefault="002524C6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Dispomos de informações sobre a</w:t>
          </w:r>
        </w:sdtContent>
      </w:sdt>
      <w:r w:rsidR="007D2993" w:rsidRPr="00CA5372">
        <w:rPr>
          <w:lang w:val="pt-BR" w:bidi="pt-BR"/>
        </w:rPr>
        <w:t xml:space="preserve"> </w:t>
      </w:r>
      <w:sdt>
        <w:sdtPr>
          <w:rPr>
            <w:lang w:val="pt-BR"/>
          </w:rPr>
          <w:alias w:val="Nome da empresa:"/>
          <w:tag w:val="Nome da empresa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D7E8E" w:rsidRPr="00CA5372">
            <w:rPr>
              <w:lang w:val="pt-BR" w:bidi="pt-BR"/>
            </w:rPr>
            <w:t>Nome da empresa</w:t>
          </w:r>
        </w:sdtContent>
      </w:sdt>
      <w:r w:rsidR="007D2993" w:rsidRPr="00CA537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corpo da carta:"/>
          <w:tag w:val="Insira o corpo da carta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o trajeto para o nosso escritório e um acordo de confidencialidade que você deve ler e assinar antes da primeira entrevista.</w:t>
          </w:r>
        </w:sdtContent>
      </w:sdt>
    </w:p>
    <w:p w:rsidR="005749C0" w:rsidRPr="00CA5372" w:rsidRDefault="002524C6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 w:rsidRPr="00CA5372">
            <w:rPr>
              <w:lang w:val="pt-BR" w:bidi="pt-BR"/>
            </w:rPr>
            <w:t>Atenciosamente</w:t>
          </w:r>
        </w:sdtContent>
      </w:sdt>
      <w:r w:rsidR="003906EF" w:rsidRPr="00CA5372">
        <w:rPr>
          <w:lang w:val="pt-BR" w:bidi="pt-BR"/>
        </w:rPr>
        <w:t>,</w:t>
      </w:r>
    </w:p>
    <w:sdt>
      <w:sdtPr>
        <w:rPr>
          <w:lang w:val="pt-BR"/>
        </w:rPr>
        <w:alias w:val="Seu nome:"/>
        <w:tag w:val="Seu no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Pr="00CA5372" w:rsidRDefault="00DD6781" w:rsidP="00DD6781">
          <w:pPr>
            <w:pStyle w:val="Informaesdecontato"/>
            <w:rPr>
              <w:lang w:val="pt-BR"/>
            </w:rPr>
          </w:pPr>
          <w:r w:rsidRPr="00CA5372">
            <w:rPr>
              <w:lang w:val="pt-BR" w:bidi="pt-BR"/>
            </w:rPr>
            <w:t>Seu nome</w:t>
          </w:r>
        </w:p>
      </w:sdtContent>
    </w:sdt>
    <w:p w:rsidR="00FE545C" w:rsidRPr="00CA5372" w:rsidRDefault="002524C6" w:rsidP="00FE545C">
      <w:pPr>
        <w:pStyle w:val="Assinatura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 w:rsidRPr="00CA5372">
            <w:rPr>
              <w:rStyle w:val="AssinaturaChar"/>
              <w:lang w:val="pt-BR" w:bidi="pt-BR"/>
            </w:rPr>
            <w:t>Título</w:t>
          </w:r>
        </w:sdtContent>
      </w:sdt>
    </w:p>
    <w:sectPr w:rsidR="00FE545C" w:rsidRPr="00CA5372" w:rsidSect="00FD7E8E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C6" w:rsidRDefault="002524C6">
      <w:pPr>
        <w:spacing w:after="0" w:line="240" w:lineRule="auto"/>
      </w:pPr>
      <w:r>
        <w:separator/>
      </w:r>
    </w:p>
  </w:endnote>
  <w:endnote w:type="continuationSeparator" w:id="0">
    <w:p w:rsidR="002524C6" w:rsidRDefault="0025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C6" w:rsidRDefault="002524C6">
      <w:pPr>
        <w:spacing w:after="0" w:line="240" w:lineRule="auto"/>
      </w:pPr>
      <w:r>
        <w:separator/>
      </w:r>
    </w:p>
  </w:footnote>
  <w:footnote w:type="continuationSeparator" w:id="0">
    <w:p w:rsidR="002524C6" w:rsidRDefault="0025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FD7E8E">
        <w:pPr>
          <w:pStyle w:val="Cabealho"/>
        </w:pPr>
        <w:r w:rsidRPr="00CA5372">
          <w:rPr>
            <w:lang w:val="pt-BR" w:bidi="pt-BR"/>
          </w:rPr>
          <w:t>Nome do destinatário</w:t>
        </w:r>
      </w:p>
    </w:sdtContent>
  </w:sdt>
  <w:sdt>
    <w:sdtPr>
      <w:alias w:val="Data:"/>
      <w:tag w:val="Data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Cabealho"/>
        </w:pPr>
        <w:r w:rsidRPr="00DD6781">
          <w:rPr>
            <w:lang w:val="pt-BR" w:bidi="pt-BR"/>
          </w:rPr>
          <w:t>Data</w:t>
        </w:r>
      </w:p>
    </w:sdtContent>
  </w:sdt>
  <w:p w:rsidR="005749C0" w:rsidRDefault="003906EF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CA5372">
      <w:rPr>
        <w:noProof/>
        <w:lang w:val="pt-BR" w:bidi="pt-BR"/>
      </w:rPr>
      <w:t>0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2524C6"/>
    <w:rsid w:val="003906EF"/>
    <w:rsid w:val="003B4738"/>
    <w:rsid w:val="00486C32"/>
    <w:rsid w:val="004A3B2D"/>
    <w:rsid w:val="0053247F"/>
    <w:rsid w:val="005749C0"/>
    <w:rsid w:val="006526BD"/>
    <w:rsid w:val="00790DAC"/>
    <w:rsid w:val="007A5FD0"/>
    <w:rsid w:val="007D2993"/>
    <w:rsid w:val="007E4AD4"/>
    <w:rsid w:val="00B0147D"/>
    <w:rsid w:val="00CA5372"/>
    <w:rsid w:val="00D45E32"/>
    <w:rsid w:val="00DD6781"/>
    <w:rsid w:val="00E0790B"/>
    <w:rsid w:val="00EA1E2C"/>
    <w:rsid w:val="00F121F7"/>
    <w:rsid w:val="00FD7E8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Encerramento">
    <w:name w:val="Closing"/>
    <w:basedOn w:val="Normal"/>
    <w:next w:val="Assinatura"/>
    <w:link w:val="Encerramento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5"/>
    <w:rsid w:val="006526BD"/>
    <w:rPr>
      <w:spacing w:val="4"/>
      <w:szCs w:val="20"/>
    </w:rPr>
  </w:style>
  <w:style w:type="paragraph" w:styleId="Assinatura">
    <w:name w:val="Signature"/>
    <w:basedOn w:val="Normal"/>
    <w:next w:val="Normal"/>
    <w:link w:val="AssinaturaChar"/>
    <w:uiPriority w:val="6"/>
    <w:qFormat/>
    <w:pPr>
      <w:keepNext/>
      <w:contextualSpacing/>
    </w:pPr>
  </w:style>
  <w:style w:type="character" w:customStyle="1" w:styleId="AssinaturaChar">
    <w:name w:val="Assinatura Char"/>
    <w:basedOn w:val="Fontepargpadro"/>
    <w:link w:val="Assinatura"/>
    <w:uiPriority w:val="6"/>
    <w:rsid w:val="00486C32"/>
    <w:rPr>
      <w:spacing w:val="4"/>
      <w:szCs w:val="20"/>
    </w:rPr>
  </w:style>
  <w:style w:type="paragraph" w:styleId="Data">
    <w:name w:val="Date"/>
    <w:basedOn w:val="Normal"/>
    <w:next w:val="Informaesdecontato"/>
    <w:link w:val="DataChar"/>
    <w:uiPriority w:val="2"/>
    <w:qFormat/>
    <w:rsid w:val="006526BD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6526BD"/>
    <w:rPr>
      <w:spacing w:val="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790B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0790B"/>
    <w:rPr>
      <w:spacing w:val="4"/>
      <w:szCs w:val="20"/>
    </w:rPr>
  </w:style>
  <w:style w:type="character" w:styleId="TextodoEspaoReservado">
    <w:name w:val="Placeholder Text"/>
    <w:basedOn w:val="Fontepargpadro"/>
    <w:uiPriority w:val="99"/>
    <w:semiHidden/>
    <w:rsid w:val="00F121F7"/>
    <w:rPr>
      <w:color w:val="595959" w:themeColor="text1" w:themeTint="A6"/>
    </w:rPr>
  </w:style>
  <w:style w:type="paragraph" w:styleId="Saudao">
    <w:name w:val="Salutation"/>
    <w:basedOn w:val="Normal"/>
    <w:next w:val="Normal"/>
    <w:link w:val="SaudaoChar"/>
    <w:uiPriority w:val="3"/>
    <w:qFormat/>
    <w:rsid w:val="006526BD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3"/>
    <w:rsid w:val="006526BD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E0790B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0B"/>
    <w:rPr>
      <w:spacing w:val="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E545C"/>
  </w:style>
  <w:style w:type="paragraph" w:styleId="Textoembloco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54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545C"/>
    <w:rPr>
      <w:spacing w:val="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E54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E545C"/>
    <w:rPr>
      <w:spacing w:val="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E545C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E545C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E545C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545C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545C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E545C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E545C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545C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E545C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E54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45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45C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4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45C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E545C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E545C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FE545C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E545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45C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45C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E545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545C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545C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E545C"/>
  </w:style>
  <w:style w:type="paragraph" w:styleId="EndereoHTML">
    <w:name w:val="HTML Address"/>
    <w:basedOn w:val="Normal"/>
    <w:link w:val="EndereoHTML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545C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FE545C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E545C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545C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E545C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E545C"/>
  </w:style>
  <w:style w:type="paragraph" w:styleId="Lista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E545C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E545C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E545C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FE545C"/>
  </w:style>
  <w:style w:type="table" w:styleId="TabelaSimples1">
    <w:name w:val="Plain Table 1"/>
    <w:basedOn w:val="Tabela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Fontepargpadro"/>
    <w:uiPriority w:val="22"/>
    <w:semiHidden/>
    <w:unhideWhenUsed/>
    <w:qFormat/>
    <w:rsid w:val="00FE545C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526BD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947B31" w:rsidP="00947B31">
          <w:pPr>
            <w:pStyle w:val="9DDC425213674C2D9EB4CF85368D9A882"/>
          </w:pPr>
          <w:r w:rsidRPr="00CA5372"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947B31" w:rsidP="00947B31">
          <w:pPr>
            <w:pStyle w:val="F900B9214CCC44F7B4C2A4CB80B508E52"/>
          </w:pPr>
          <w:r w:rsidRPr="00CA5372">
            <w:rPr>
              <w:lang w:val="pt-BR" w:bidi="pt-BR"/>
            </w:rPr>
            <w:t>Cidade, estado, CEP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947B31" w:rsidP="00947B31">
          <w:pPr>
            <w:pStyle w:val="761CD4D51319482ABAFFB5D1465836322"/>
          </w:pPr>
          <w:r w:rsidRPr="00CA5372">
            <w:rPr>
              <w:lang w:val="pt-BR" w:bidi="pt-BR"/>
            </w:rPr>
            <w:t>Nome da empresa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947B31" w:rsidP="00947B31">
          <w:pPr>
            <w:pStyle w:val="F1439A82B40F489484ABA9C5B01490CE2"/>
          </w:pPr>
          <w:r w:rsidRPr="00CA5372">
            <w:rPr>
              <w:lang w:val="pt-BR" w:bidi="pt-BR"/>
            </w:rPr>
            <w:t>Nome do destinatário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947B31" w:rsidP="00947B31">
          <w:pPr>
            <w:pStyle w:val="F65306CD1CA44110880E80688AE6B39312"/>
          </w:pPr>
          <w:r w:rsidRPr="00CA5372">
            <w:rPr>
              <w:rStyle w:val="AssinaturaChar"/>
              <w:lang w:val="pt-BR" w:bidi="pt-BR"/>
            </w:rPr>
            <w:t>Título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947B31" w:rsidP="00947B31">
          <w:pPr>
            <w:pStyle w:val="F374971E9F0E4176A0FFE5C6637975B212"/>
          </w:pPr>
          <w:r w:rsidRPr="00CA5372">
            <w:rPr>
              <w:rStyle w:val="RefernciaSutil"/>
              <w:lang w:val="pt-BR" w:bidi="pt-BR"/>
            </w:rPr>
            <w:t>horário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947B31" w:rsidP="00947B31">
          <w:pPr>
            <w:pStyle w:val="D85D6239FCDB42749282E2AF07EE7B4012"/>
          </w:pPr>
          <w:r w:rsidRPr="00CA5372">
            <w:rPr>
              <w:rStyle w:val="RefernciaSutil"/>
              <w:lang w:val="pt-BR" w:bidi="pt-BR"/>
            </w:rPr>
            <w:t>número de horas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947B31" w:rsidP="00947B31">
          <w:pPr>
            <w:pStyle w:val="4D8ADDDC2D874495860F876BC218402A2"/>
          </w:pPr>
          <w:r w:rsidRPr="00CA5372">
            <w:rPr>
              <w:lang w:val="pt-BR" w:bidi="pt-BR"/>
            </w:rPr>
            <w:t>Seu nome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947B31" w:rsidP="00947B31">
          <w:pPr>
            <w:pStyle w:val="D32B7F0888B044E19AAF165549936B8B3"/>
          </w:pPr>
          <w:r w:rsidRPr="00CA5372">
            <w:rPr>
              <w:lang w:val="pt-BR" w:bidi="pt-BR"/>
            </w:rPr>
            <w:t>Seu nome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947B31" w:rsidP="00947B31">
          <w:pPr>
            <w:pStyle w:val="9C820C9EF8344B699538EE30AE82A4672"/>
          </w:pPr>
          <w:r w:rsidRPr="00CA5372">
            <w:rPr>
              <w:lang w:val="pt-BR" w:bidi="pt-BR"/>
            </w:rPr>
            <w:t>Data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947B31" w:rsidP="00947B31">
          <w:pPr>
            <w:pStyle w:val="3639CD43E24B48CE95FEED39516246C33"/>
          </w:pPr>
          <w:r w:rsidRPr="00DD6781">
            <w:rPr>
              <w:lang w:val="pt-BR" w:bidi="pt-BR"/>
            </w:rPr>
            <w:t>Data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947B31" w:rsidP="00947B31">
          <w:pPr>
            <w:pStyle w:val="3D7557BB9CEF44D6BE8F5A6FDC991C1D8"/>
          </w:pPr>
          <w:r w:rsidRPr="00CA5372">
            <w:rPr>
              <w:rStyle w:val="RefernciaSutil"/>
              <w:lang w:val="pt-BR" w:bidi="pt-BR"/>
            </w:rPr>
            <w:t>data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947B31" w:rsidP="00947B31">
          <w:pPr>
            <w:pStyle w:val="43F291D3AEE14F9BBCAADDF5D1DA4B922"/>
          </w:pPr>
          <w:r w:rsidRPr="00CA5372">
            <w:rPr>
              <w:lang w:val="pt-BR" w:bidi="pt-BR"/>
            </w:rPr>
            <w:t>Esperamos nos reunir com você em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947B31" w:rsidP="00947B31">
          <w:pPr>
            <w:pStyle w:val="3479923F14F942AC9473727AF0F742332"/>
          </w:pPr>
          <w:r w:rsidRPr="00CA5372">
            <w:rPr>
              <w:lang w:val="pt-BR" w:bidi="pt-BR"/>
            </w:rPr>
            <w:t>Quando você chegar, faça o check-in com o recepcionista até às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947B31" w:rsidP="00947B31">
          <w:pPr>
            <w:pStyle w:val="1529221F0B5C459393210A0959D88D9C2"/>
          </w:pPr>
          <w:r w:rsidRPr="00CA5372">
            <w:rPr>
              <w:lang w:val="pt-BR" w:bidi="pt-BR"/>
            </w:rPr>
            <w:t>Reserve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947B31" w:rsidP="00947B31">
          <w:pPr>
            <w:pStyle w:val="D556056AF3ED45F581D61A22D4D6B12E2"/>
          </w:pPr>
          <w:r w:rsidRPr="00CA5372">
            <w:rPr>
              <w:lang w:val="pt-BR" w:bidi="pt-BR"/>
            </w:rPr>
            <w:t>para as entrevistas, pois você vai se reunir com vários membros da nossa equipe.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947B31" w:rsidP="00947B31">
          <w:pPr>
            <w:pStyle w:val="1FA0BD74CFB749C6A8353BF28BCDC6EC2"/>
          </w:pPr>
          <w:r w:rsidRPr="00CA5372">
            <w:rPr>
              <w:lang w:val="pt-BR" w:bidi="pt-BR"/>
            </w:rPr>
            <w:t>A validação do estacionamento está disponível na garagem ao lado do edifício. Apresente o bilhete de estacionamento ao recepcionista para validar.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947B31" w:rsidP="00947B31">
          <w:pPr>
            <w:pStyle w:val="378D4C6599BD40BEA700DAA5AE246E1C2"/>
          </w:pPr>
          <w:r w:rsidRPr="00CA5372">
            <w:rPr>
              <w:lang w:val="pt-BR" w:bidi="pt-BR"/>
            </w:rPr>
            <w:t>Dispomos de informações sobre a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947B31" w:rsidP="00947B31">
          <w:pPr>
            <w:pStyle w:val="DADFF635F0744590AC289E9879E370CD2"/>
          </w:pPr>
          <w:r w:rsidRPr="00CA5372">
            <w:rPr>
              <w:lang w:val="pt-BR" w:bidi="pt-BR"/>
            </w:rPr>
            <w:t>o trajeto para o nosso escritório e um acordo de confidencialidade que você deve ler e assinar antes da primeira entrevista.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947B31" w:rsidP="00947B31">
          <w:pPr>
            <w:pStyle w:val="08F3E6FBFCCF45F1934B50FB782D3F9F2"/>
          </w:pPr>
          <w:r w:rsidRPr="00CA5372">
            <w:rPr>
              <w:lang w:val="pt-BR" w:bidi="pt-BR"/>
            </w:rPr>
            <w:t>Atenciosamente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947B31" w:rsidP="00947B31">
          <w:pPr>
            <w:pStyle w:val="7CAB9D9E854E4970B8B946844A9AE04B2"/>
          </w:pPr>
          <w:r w:rsidRPr="00CA5372">
            <w:rPr>
              <w:lang w:val="pt-BR" w:bidi="pt-BR"/>
            </w:rPr>
            <w:t>A primeira entrevista terá início às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C4359"/>
    <w:rsid w:val="001E37F3"/>
    <w:rsid w:val="00260ABA"/>
    <w:rsid w:val="00560A1C"/>
    <w:rsid w:val="00744E52"/>
    <w:rsid w:val="008E6386"/>
    <w:rsid w:val="00947B31"/>
    <w:rsid w:val="00A406AC"/>
    <w:rsid w:val="00BB5BE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B31"/>
    <w:rPr>
      <w:color w:val="595959" w:themeColor="text1" w:themeTint="A6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947B31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ssinaturaChar">
    <w:name w:val="Assinatura Char"/>
    <w:basedOn w:val="Fontepargpadro"/>
    <w:link w:val="Assinatura"/>
    <w:uiPriority w:val="6"/>
    <w:rsid w:val="00947B31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nciaSutil">
    <w:name w:val="Subtle Reference"/>
    <w:basedOn w:val="Fontepargpadro"/>
    <w:uiPriority w:val="4"/>
    <w:qFormat/>
    <w:rsid w:val="00947B31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260AB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260AB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260AB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260AB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1">
    <w:name w:val="4D8ADDDC2D874495860F876BC218402A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1">
    <w:name w:val="761CD4D51319482ABAFFB5D146583632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1">
    <w:name w:val="9C820C9EF8344B699538EE30AE82A4671"/>
    <w:rsid w:val="00260AB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1">
    <w:name w:val="43F291D3AEE14F9BBCAADDF5D1DA4B92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7">
    <w:name w:val="3D7557BB9CEF44D6BE8F5A6FDC991C1D7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1">
    <w:name w:val="7CAB9D9E854E4970B8B946844A9AE04B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1">
    <w:name w:val="F374971E9F0E4176A0FFE5C6637975B21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1">
    <w:name w:val="3479923F14F942AC9473727AF0F74233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1">
    <w:name w:val="1529221F0B5C459393210A0959D88D9C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1">
    <w:name w:val="D85D6239FCDB42749282E2AF07EE7B401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1">
    <w:name w:val="D556056AF3ED45F581D61A22D4D6B12E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1">
    <w:name w:val="1FA0BD74CFB749C6A8353BF28BCDC6EC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1">
    <w:name w:val="378D4C6599BD40BEA700DAA5AE246E1C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1">
    <w:name w:val="DADFF635F0744590AC289E9879E370CD1"/>
    <w:rsid w:val="00260AB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1">
    <w:name w:val="08F3E6FBFCCF45F1934B50FB782D3F9F1"/>
    <w:rsid w:val="00260AB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2">
    <w:name w:val="D32B7F0888B044E19AAF165549936B8B2"/>
    <w:rsid w:val="00260AB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1">
    <w:name w:val="F65306CD1CA44110880E80688AE6B39311"/>
    <w:rsid w:val="00260AB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2">
    <w:name w:val="3639CD43E24B48CE95FEED39516246C32"/>
    <w:rsid w:val="00260AB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2">
    <w:name w:val="4D8ADDDC2D874495860F876BC218402A2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2">
    <w:name w:val="761CD4D51319482ABAFFB5D1465836322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2">
    <w:name w:val="9C820C9EF8344B699538EE30AE82A4672"/>
    <w:rsid w:val="00947B3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2">
    <w:name w:val="43F291D3AEE14F9BBCAADDF5D1DA4B92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8">
    <w:name w:val="3D7557BB9CEF44D6BE8F5A6FDC991C1D8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2">
    <w:name w:val="7CAB9D9E854E4970B8B946844A9AE04B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2">
    <w:name w:val="F374971E9F0E4176A0FFE5C6637975B21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2">
    <w:name w:val="3479923F14F942AC9473727AF0F74233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2">
    <w:name w:val="1529221F0B5C459393210A0959D88D9C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2">
    <w:name w:val="D85D6239FCDB42749282E2AF07EE7B401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2">
    <w:name w:val="D556056AF3ED45F581D61A22D4D6B12E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2">
    <w:name w:val="1FA0BD74CFB749C6A8353BF28BCDC6EC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2">
    <w:name w:val="378D4C6599BD40BEA700DAA5AE246E1C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2">
    <w:name w:val="DADFF635F0744590AC289E9879E370CD2"/>
    <w:rsid w:val="00947B3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2">
    <w:name w:val="08F3E6FBFCCF45F1934B50FB782D3F9F2"/>
    <w:rsid w:val="00947B3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3">
    <w:name w:val="D32B7F0888B044E19AAF165549936B8B3"/>
    <w:rsid w:val="00947B3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2">
    <w:name w:val="F65306CD1CA44110880E80688AE6B39312"/>
    <w:rsid w:val="00947B3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3">
    <w:name w:val="3639CD43E24B48CE95FEED39516246C33"/>
    <w:rsid w:val="00947B3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Office_15458144_TF04021679.dotx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2017-08-29T00:55:00Z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