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25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Tabela de layout de comunicado"/>
      </w:tblPr>
      <w:tblGrid>
        <w:gridCol w:w="7294"/>
        <w:gridCol w:w="3612"/>
      </w:tblGrid>
      <w:tr w:rsidR="00D03214" w:rsidRPr="00486510" w14:paraId="3A66E0E1" w14:textId="77777777" w:rsidTr="00E2709B">
        <w:trPr>
          <w:trHeight w:hRule="exact" w:val="6336"/>
          <w:jc w:val="center"/>
        </w:trPr>
        <w:tc>
          <w:tcPr>
            <w:tcW w:w="7295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486510" w:rsidRDefault="00012E23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legenda:"/>
                <w:tag w:val="Insira a legenda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486510">
                  <w:rPr>
                    <w:lang w:val="pt-BR" w:bidi="pt-BR"/>
                  </w:rPr>
                  <w:t>Desligue o seu celular.</w:t>
                </w:r>
              </w:sdtContent>
            </w:sdt>
          </w:p>
        </w:tc>
        <w:tc>
          <w:tcPr>
            <w:tcW w:w="361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486510" w:rsidRDefault="009553A6" w:rsidP="00D03214">
            <w:pPr>
              <w:rPr>
                <w:lang w:val="pt-BR"/>
              </w:rPr>
            </w:pPr>
            <w:r w:rsidRPr="00486510">
              <w:rPr>
                <w:noProof/>
                <w:lang w:val="pt-BR"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Forma livre 11" descr="Desenho de ícone de celular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CC5BF4" id="Forma livre 11" o:spid="_x0000_s1026" alt="Desenho de ícone de celular dentro de um círculo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486510" w14:paraId="1A55AF09" w14:textId="77777777" w:rsidTr="00E2709B">
        <w:trPr>
          <w:trHeight w:hRule="exact" w:val="7344"/>
          <w:jc w:val="center"/>
        </w:trPr>
        <w:tc>
          <w:tcPr>
            <w:tcW w:w="7295" w:type="dxa"/>
            <w:tcMar>
              <w:top w:w="1728" w:type="dxa"/>
              <w:bottom w:w="0" w:type="dxa"/>
            </w:tcMar>
          </w:tcPr>
          <w:p w14:paraId="17CDD841" w14:textId="3406F45D" w:rsidR="00D03214" w:rsidRPr="00486510" w:rsidRDefault="00012E23" w:rsidP="00D03214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Legenda:"/>
                <w:tag w:val="Legenda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486510">
                  <w:rPr>
                    <w:lang w:val="pt-BR" w:bidi="pt-BR"/>
                  </w:rPr>
                  <w:t>Desligue o seu celular.</w:t>
                </w:r>
              </w:sdtContent>
            </w:sdt>
          </w:p>
        </w:tc>
        <w:tc>
          <w:tcPr>
            <w:tcW w:w="361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486510" w:rsidRDefault="009553A6" w:rsidP="00D03214">
            <w:pPr>
              <w:rPr>
                <w:lang w:val="pt-BR"/>
              </w:rPr>
            </w:pPr>
            <w:r w:rsidRPr="00486510">
              <w:rPr>
                <w:noProof/>
                <w:lang w:val="pt-BR"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Forma livre 11" descr="Desenho de ícone de celular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310ABC" id="Forma livre 11" o:spid="_x0000_s1026" alt="Desenho de ícone de celular dentro de um círculo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17704B42" w:rsidR="00677051" w:rsidRPr="00486510" w:rsidRDefault="00677051" w:rsidP="00177444">
      <w:pPr>
        <w:tabs>
          <w:tab w:val="left" w:pos="1080"/>
          <w:tab w:val="left" w:pos="1365"/>
        </w:tabs>
        <w:rPr>
          <w:lang w:val="pt-BR"/>
        </w:rPr>
      </w:pPr>
    </w:p>
    <w:sectPr w:rsidR="00677051" w:rsidRPr="00486510" w:rsidSect="00486510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0F5A" w14:textId="77777777" w:rsidR="00012E23" w:rsidRDefault="00012E23">
      <w:pPr>
        <w:spacing w:line="240" w:lineRule="auto"/>
      </w:pPr>
      <w:r>
        <w:separator/>
      </w:r>
    </w:p>
  </w:endnote>
  <w:endnote w:type="continuationSeparator" w:id="0">
    <w:p w14:paraId="7DB8B890" w14:textId="77777777" w:rsidR="00012E23" w:rsidRDefault="00012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1BED" w14:textId="77777777" w:rsidR="00012E23" w:rsidRDefault="00012E23">
      <w:pPr>
        <w:spacing w:line="240" w:lineRule="auto"/>
      </w:pPr>
      <w:r>
        <w:separator/>
      </w:r>
    </w:p>
  </w:footnote>
  <w:footnote w:type="continuationSeparator" w:id="0">
    <w:p w14:paraId="0217F8B5" w14:textId="77777777" w:rsidR="00012E23" w:rsidRDefault="00012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486510" w:rsidRDefault="00177444">
    <w:pPr>
      <w:pStyle w:val="Cabealho"/>
      <w:rPr>
        <w:lang w:val="pt-BR"/>
      </w:rPr>
    </w:pPr>
    <w:r w:rsidRPr="00486510">
      <w:rPr>
        <w:noProof/>
        <w:lang w:val="pt-BR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34198461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o 9" descr="Telas de fundo com retângulo colorido, um por trás de cada si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tângulo 6" descr="Retângulo colorido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1" descr="Retângulo colorido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00F65" id="Grupo 9" o:spid="_x0000_s1026" alt="Telas de fundo com retângulo colorido, um por trás de cada sinal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">
              <v:rect id="Retângulo 6" o:spid="_x0000_s1027" alt="Retângulo colorido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etângulo 1" o:spid="_x0000_s1028" alt="Retângulo colorido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629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0513D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652D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12E23"/>
    <w:rsid w:val="00043152"/>
    <w:rsid w:val="0011169B"/>
    <w:rsid w:val="00177444"/>
    <w:rsid w:val="00201AC0"/>
    <w:rsid w:val="0026497B"/>
    <w:rsid w:val="00303B46"/>
    <w:rsid w:val="003E16AE"/>
    <w:rsid w:val="003F41DC"/>
    <w:rsid w:val="00486510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E2709B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10"/>
    <w:pPr>
      <w:spacing w:after="0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uiPriority w:val="9"/>
    <w:qFormat/>
    <w:rsid w:val="00486510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6510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6510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510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6510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6510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6510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651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651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E2709B"/>
    <w:pPr>
      <w:spacing w:line="228" w:lineRule="auto"/>
    </w:pPr>
    <w:rPr>
      <w:rFonts w:eastAsiaTheme="majorEastAsia" w:cstheme="majorBidi"/>
      <w:color w:val="FFFFFF" w:themeColor="background1"/>
      <w:kern w:val="28"/>
      <w:sz w:val="140"/>
      <w:szCs w:val="140"/>
    </w:rPr>
  </w:style>
  <w:style w:type="character" w:customStyle="1" w:styleId="TtuloChar">
    <w:name w:val="Título Char"/>
    <w:basedOn w:val="Fontepargpadro"/>
    <w:link w:val="Ttulo"/>
    <w:uiPriority w:val="1"/>
    <w:rsid w:val="00E2709B"/>
    <w:rPr>
      <w:rFonts w:ascii="Century Gothic" w:eastAsiaTheme="majorEastAsia" w:hAnsi="Century Gothic" w:cstheme="majorBidi"/>
      <w:color w:val="FFFFFF" w:themeColor="background1"/>
      <w:kern w:val="28"/>
      <w:sz w:val="140"/>
      <w:szCs w:val="140"/>
    </w:rPr>
  </w:style>
  <w:style w:type="paragraph" w:styleId="SemEspaamento">
    <w:name w:val="No Spacing"/>
    <w:uiPriority w:val="2"/>
    <w:unhideWhenUsed/>
    <w:qFormat/>
    <w:rsid w:val="00486510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TextodoEspaoReservado">
    <w:name w:val="Placeholder Text"/>
    <w:basedOn w:val="Fontepargpadro"/>
    <w:uiPriority w:val="99"/>
    <w:semiHidden/>
    <w:rsid w:val="00486510"/>
    <w:rPr>
      <w:rFonts w:ascii="Century Gothic" w:hAnsi="Century Gothic"/>
      <w:color w:val="737373" w:themeColor="background2" w:themeShade="80"/>
    </w:rPr>
  </w:style>
  <w:style w:type="paragraph" w:styleId="Cabealho">
    <w:name w:val="header"/>
    <w:basedOn w:val="Normal"/>
    <w:link w:val="CabealhoChar"/>
    <w:uiPriority w:val="99"/>
    <w:unhideWhenUsed/>
    <w:rsid w:val="0048651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48651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51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51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51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86510"/>
  </w:style>
  <w:style w:type="paragraph" w:styleId="Textoembloco">
    <w:name w:val="Block Text"/>
    <w:basedOn w:val="Normal"/>
    <w:uiPriority w:val="99"/>
    <w:semiHidden/>
    <w:unhideWhenUsed/>
    <w:rsid w:val="00486510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6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6510"/>
    <w:rPr>
      <w:rFonts w:ascii="Century Gothic" w:hAnsi="Century Gothic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6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6510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651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6510"/>
    <w:rPr>
      <w:rFonts w:ascii="Century Gothic" w:hAnsi="Century Gothic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86510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86510"/>
    <w:rPr>
      <w:rFonts w:ascii="Century Gothic" w:hAnsi="Century Gothi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5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510"/>
    <w:rPr>
      <w:rFonts w:ascii="Century Gothic" w:hAnsi="Century Gothic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86510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86510"/>
    <w:rPr>
      <w:rFonts w:ascii="Century Gothic" w:hAnsi="Century Gothic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86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86510"/>
    <w:rPr>
      <w:rFonts w:ascii="Century Gothic" w:hAnsi="Century Gothic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6510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6510"/>
    <w:rPr>
      <w:rFonts w:ascii="Century Gothic" w:hAnsi="Century Gothic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486510"/>
    <w:rPr>
      <w:rFonts w:ascii="Century Gothic" w:hAnsi="Century Gothic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8651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86510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86510"/>
    <w:rPr>
      <w:rFonts w:ascii="Century Gothic" w:hAnsi="Century Gothic"/>
    </w:rPr>
  </w:style>
  <w:style w:type="table" w:styleId="GradeColorida">
    <w:name w:val="Colorful Grid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86510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510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510"/>
    <w:rPr>
      <w:rFonts w:ascii="Century Gothic" w:hAnsi="Century Gothic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5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510"/>
    <w:rPr>
      <w:rFonts w:ascii="Century Gothic" w:hAnsi="Century Gothic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86510"/>
  </w:style>
  <w:style w:type="character" w:customStyle="1" w:styleId="DataChar">
    <w:name w:val="Data Char"/>
    <w:basedOn w:val="Fontepargpadro"/>
    <w:link w:val="Data"/>
    <w:uiPriority w:val="99"/>
    <w:semiHidden/>
    <w:rsid w:val="00486510"/>
    <w:rPr>
      <w:rFonts w:ascii="Century Gothic" w:hAnsi="Century Gothic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8651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86510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86510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86510"/>
    <w:rPr>
      <w:rFonts w:ascii="Century Gothic" w:hAnsi="Century Gothic"/>
    </w:rPr>
  </w:style>
  <w:style w:type="character" w:styleId="nfase">
    <w:name w:val="Emphasis"/>
    <w:basedOn w:val="Fontepargpadro"/>
    <w:uiPriority w:val="20"/>
    <w:semiHidden/>
    <w:unhideWhenUsed/>
    <w:qFormat/>
    <w:rsid w:val="00486510"/>
    <w:rPr>
      <w:rFonts w:ascii="Century Gothic" w:hAnsi="Century Gothic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48651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86510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86510"/>
    <w:rPr>
      <w:rFonts w:ascii="Century Gothic" w:hAnsi="Century Gothic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865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86510"/>
    <w:pPr>
      <w:spacing w:line="240" w:lineRule="auto"/>
    </w:pPr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86510"/>
    <w:rPr>
      <w:rFonts w:ascii="Century Gothic" w:hAnsi="Century Gothic"/>
      <w:color w:val="9A379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8651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510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510"/>
    <w:rPr>
      <w:rFonts w:ascii="Century Gothic" w:hAnsi="Century Gothic"/>
      <w:szCs w:val="20"/>
    </w:rPr>
  </w:style>
  <w:style w:type="table" w:customStyle="1" w:styleId="GridTable1Light1">
    <w:name w:val="Grid Table 1 Light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Tabelanormal"/>
    <w:uiPriority w:val="51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anormal"/>
    <w:uiPriority w:val="51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Tabelanormal"/>
    <w:uiPriority w:val="51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Tabelanormal"/>
    <w:uiPriority w:val="51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Tabelanormal"/>
    <w:uiPriority w:val="51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Tabelanormal"/>
    <w:uiPriority w:val="51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anormal"/>
    <w:uiPriority w:val="52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anormal"/>
    <w:uiPriority w:val="52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anormal"/>
    <w:uiPriority w:val="52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anormal"/>
    <w:uiPriority w:val="52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anormal"/>
    <w:uiPriority w:val="52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anormal"/>
    <w:uiPriority w:val="52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486510"/>
    <w:rPr>
      <w:rFonts w:ascii="Century Gothic" w:hAnsi="Century Gothic"/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486510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6510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6510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510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6510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6510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6510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6510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6510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486510"/>
    <w:rPr>
      <w:rFonts w:ascii="Century Gothic" w:hAnsi="Century Gothic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86510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8651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86510"/>
    <w:rPr>
      <w:rFonts w:ascii="Century Gothic" w:hAnsi="Century Gothic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8651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86510"/>
    <w:rPr>
      <w:rFonts w:ascii="Century Gothic" w:hAnsi="Century Gothic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8651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6510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6510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48651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8651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86510"/>
    <w:rPr>
      <w:rFonts w:ascii="Century Gothic" w:hAnsi="Century Gothic"/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510"/>
    <w:rPr>
      <w:rFonts w:ascii="Century Gothic" w:hAnsi="Century Gothic"/>
      <w:color w:val="21818D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86510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86510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86510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86510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86510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86510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86510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86510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86510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86510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486510"/>
    <w:rPr>
      <w:rFonts w:ascii="Century Gothic" w:hAnsi="Century Gothic"/>
      <w:i/>
      <w:iCs/>
      <w:color w:val="864A0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86510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86510"/>
    <w:rPr>
      <w:rFonts w:ascii="Century Gothic" w:hAnsi="Century Gothic"/>
      <w:i/>
      <w:iCs/>
      <w:color w:val="864A04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86510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86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86510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8651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8651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8651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8651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86510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48651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8651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8651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8651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8651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86510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86510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86510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86510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86510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48651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48651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48651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8651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8651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486510"/>
    <w:pPr>
      <w:ind w:left="720"/>
      <w:contextualSpacing/>
    </w:pPr>
  </w:style>
  <w:style w:type="table" w:customStyle="1" w:styleId="ListTable1Light1">
    <w:name w:val="List Table 1 Light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anormal"/>
    <w:uiPriority w:val="51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anormal"/>
    <w:uiPriority w:val="51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Tabelanormal"/>
    <w:uiPriority w:val="51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Tabelanormal"/>
    <w:uiPriority w:val="51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Tabelanormal"/>
    <w:uiPriority w:val="51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Tabelanormal"/>
    <w:uiPriority w:val="51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Tabelanormal"/>
    <w:uiPriority w:val="51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Tabelanormal"/>
    <w:uiPriority w:val="52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anormal"/>
    <w:uiPriority w:val="52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anormal"/>
    <w:uiPriority w:val="52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anormal"/>
    <w:uiPriority w:val="52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anormal"/>
    <w:uiPriority w:val="52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anormal"/>
    <w:uiPriority w:val="52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anormal"/>
    <w:uiPriority w:val="52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486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86510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8651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ontepargpadro"/>
    <w:uiPriority w:val="99"/>
    <w:semiHidden/>
    <w:unhideWhenUsed/>
    <w:rsid w:val="00486510"/>
    <w:rPr>
      <w:rFonts w:ascii="Century Gothic" w:hAnsi="Century Gothic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86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86510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651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48651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86510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86510"/>
    <w:rPr>
      <w:rFonts w:ascii="Century Gothic" w:hAnsi="Century Gothic"/>
    </w:rPr>
  </w:style>
  <w:style w:type="character" w:styleId="Nmerodepgina">
    <w:name w:val="page number"/>
    <w:basedOn w:val="Fontepargpadro"/>
    <w:uiPriority w:val="99"/>
    <w:semiHidden/>
    <w:unhideWhenUsed/>
    <w:rsid w:val="00486510"/>
    <w:rPr>
      <w:rFonts w:ascii="Century Gothic" w:hAnsi="Century Gothic"/>
    </w:rPr>
  </w:style>
  <w:style w:type="table" w:customStyle="1" w:styleId="PlainTable11">
    <w:name w:val="Plain Table 11"/>
    <w:basedOn w:val="Tabelanormal"/>
    <w:uiPriority w:val="41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anormal"/>
    <w:uiPriority w:val="42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anormal"/>
    <w:uiPriority w:val="43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anormal"/>
    <w:uiPriority w:val="44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anormal"/>
    <w:uiPriority w:val="45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86510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8651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865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86510"/>
    <w:rPr>
      <w:rFonts w:ascii="Century Gothic" w:hAnsi="Century Gothic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86510"/>
  </w:style>
  <w:style w:type="character" w:customStyle="1" w:styleId="SaudaoChar">
    <w:name w:val="Saudação Char"/>
    <w:basedOn w:val="Fontepargpadro"/>
    <w:link w:val="Saudao"/>
    <w:uiPriority w:val="99"/>
    <w:semiHidden/>
    <w:rsid w:val="00486510"/>
    <w:rPr>
      <w:rFonts w:ascii="Century Gothic" w:hAnsi="Century Gothic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86510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86510"/>
    <w:rPr>
      <w:rFonts w:ascii="Century Gothic" w:hAnsi="Century Gothic"/>
    </w:rPr>
  </w:style>
  <w:style w:type="character" w:customStyle="1" w:styleId="SmartHyperlink1">
    <w:name w:val="Smart Hyperlink1"/>
    <w:basedOn w:val="Fontepargpadro"/>
    <w:uiPriority w:val="99"/>
    <w:semiHidden/>
    <w:unhideWhenUsed/>
    <w:rsid w:val="00486510"/>
    <w:rPr>
      <w:rFonts w:ascii="Century Gothic" w:hAnsi="Century Gothic"/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486510"/>
    <w:rPr>
      <w:rFonts w:ascii="Century Gothic" w:hAnsi="Century Gothic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48651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6510"/>
    <w:rPr>
      <w:rFonts w:ascii="Century Gothic" w:hAnsi="Century Gothic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486510"/>
    <w:rPr>
      <w:rFonts w:ascii="Century Gothic" w:hAnsi="Century Gothic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86510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86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86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86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86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86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86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86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86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86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86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86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86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86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865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86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86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86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486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86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86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86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86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86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86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86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anormal"/>
    <w:uiPriority w:val="40"/>
    <w:rsid w:val="00486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86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86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86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86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86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86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86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86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8651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86510"/>
  </w:style>
  <w:style w:type="table" w:styleId="Tabelaprofissional">
    <w:name w:val="Table Professional"/>
    <w:basedOn w:val="Tabelanormal"/>
    <w:uiPriority w:val="99"/>
    <w:semiHidden/>
    <w:unhideWhenUsed/>
    <w:rsid w:val="00486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486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486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486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86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486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8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86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86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486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8651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651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48651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8651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8651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8651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8651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8651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8651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8651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86510"/>
    <w:pPr>
      <w:outlineLvl w:val="9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486510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486510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486510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486510"/>
    <w:pPr>
      <w:numPr>
        <w:numId w:val="13"/>
      </w:numPr>
    </w:pPr>
  </w:style>
  <w:style w:type="table" w:styleId="TabeladeGrade1Clara">
    <w:name w:val="Grid Table 1 Light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3">
    <w:name w:val="Grid Table 3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486510"/>
    <w:rPr>
      <w:rFonts w:ascii="Century Gothic" w:hAnsi="Century Gothic"/>
      <w:color w:val="2B579A"/>
      <w:shd w:val="clear" w:color="auto" w:fill="E6E6E6"/>
    </w:rPr>
  </w:style>
  <w:style w:type="table" w:styleId="TabeladeLista1Clara">
    <w:name w:val="List Table 1 Light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2">
    <w:name w:val="List Table 2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3">
    <w:name w:val="List Table 3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86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86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8651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8651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8651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8651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8651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8651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486510"/>
    <w:rPr>
      <w:rFonts w:ascii="Century Gothic" w:hAnsi="Century Gothic"/>
      <w:color w:val="2B579A"/>
      <w:shd w:val="clear" w:color="auto" w:fill="E6E6E6"/>
    </w:rPr>
  </w:style>
  <w:style w:type="table" w:styleId="TabelaSimples10">
    <w:name w:val="Plain Table 1"/>
    <w:basedOn w:val="Tabelanormal"/>
    <w:uiPriority w:val="41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0">
    <w:name w:val="Plain Table 2"/>
    <w:basedOn w:val="Tabelanormal"/>
    <w:uiPriority w:val="42"/>
    <w:rsid w:val="00486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0">
    <w:name w:val="Plain Table 3"/>
    <w:basedOn w:val="Tabelanormal"/>
    <w:uiPriority w:val="43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86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486510"/>
    <w:rPr>
      <w:rFonts w:ascii="Century Gothic" w:hAnsi="Century Gothic"/>
      <w:u w:val="dotted"/>
    </w:rPr>
  </w:style>
  <w:style w:type="table" w:styleId="TabeladeGradeClara">
    <w:name w:val="Grid Table Light"/>
    <w:basedOn w:val="Tabelanormal"/>
    <w:uiPriority w:val="40"/>
    <w:rsid w:val="00486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86510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val="pt-BR" w:bidi="pt-BR"/>
            </w:rPr>
            <w:t>Desligue o seu celular.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val="pt-BR" w:bidi="pt-BR"/>
            </w:rPr>
            <w:t>Desligue o seu celular.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615F"/>
    <w:rsid w:val="00613B34"/>
    <w:rsid w:val="006B5AED"/>
    <w:rsid w:val="006D32CB"/>
    <w:rsid w:val="008C74BC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Office_18839996_TF04021418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2018-04-26T17:56:00Z</dcterms:created>
  <dcterms:modified xsi:type="dcterms:W3CDTF">2018-05-16T11:25:00Z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