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rtão"/>
      </w:tblPr>
      <w:tblGrid>
        <w:gridCol w:w="5895"/>
      </w:tblGrid>
      <w:tr w:rsidR="007426BA" w:rsidRPr="002235CB" w:rsidTr="00DC2AE7">
        <w:trPr>
          <w:trHeight w:hRule="exact" w:val="1166"/>
        </w:trPr>
        <w:sdt>
          <w:sdtPr>
            <w:rPr>
              <w:lang w:val="pt-BR"/>
            </w:rPr>
            <w:alias w:val="Feliz:"/>
            <w:tag w:val="Feliz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Pr="002235CB" w:rsidRDefault="00F05C9D" w:rsidP="00F05C9D">
                <w:pPr>
                  <w:pStyle w:val="Subttulo"/>
                  <w:rPr>
                    <w:lang w:val="pt-BR"/>
                  </w:rPr>
                </w:pPr>
                <w:r w:rsidRPr="002235CB">
                  <w:rPr>
                    <w:lang w:val="pt-BR" w:bidi="pt-BR"/>
                  </w:rPr>
                  <w:t>Feliz</w:t>
                </w:r>
              </w:p>
            </w:tc>
          </w:sdtContent>
        </w:sdt>
      </w:tr>
      <w:tr w:rsidR="007426BA" w:rsidRPr="002235CB" w:rsidTr="00DC2AE7">
        <w:trPr>
          <w:trHeight w:hRule="exact" w:val="1166"/>
        </w:trPr>
        <w:sdt>
          <w:sdtPr>
            <w:rPr>
              <w:sz w:val="60"/>
              <w:szCs w:val="60"/>
              <w:lang w:val="pt-BR"/>
            </w:rPr>
            <w:alias w:val="Data Especial:"/>
            <w:tag w:val="Data Especial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Pr="002235CB" w:rsidRDefault="002370C8" w:rsidP="00F05C9D">
                <w:pPr>
                  <w:pStyle w:val="Ttulo"/>
                  <w:rPr>
                    <w:sz w:val="60"/>
                    <w:szCs w:val="60"/>
                    <w:lang w:val="pt-BR"/>
                  </w:rPr>
                </w:pPr>
                <w:r>
                  <w:rPr>
                    <w:sz w:val="60"/>
                    <w:szCs w:val="60"/>
                    <w:lang w:val="pt-BR" w:bidi="pt-BR"/>
                  </w:rPr>
                  <w:t>Data Especial</w:t>
                </w:r>
              </w:p>
            </w:tc>
          </w:sdtContent>
        </w:sdt>
      </w:tr>
      <w:tr w:rsidR="007426BA" w:rsidRPr="002235CB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rPr>
                <w:lang w:val="pt-BR"/>
              </w:rPr>
              <w:alias w:val="Insira sua mensagem pessoal aqui:"/>
              <w:tag w:val="Insira sua mensagem pessoal aqui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Pr="002235CB" w:rsidRDefault="00915743">
                <w:pPr>
                  <w:pStyle w:val="Corpodetexto"/>
                  <w:rPr>
                    <w:lang w:val="pt-BR"/>
                  </w:rPr>
                </w:pPr>
                <w:r w:rsidRPr="002235CB">
                  <w:rPr>
                    <w:lang w:val="pt-BR" w:bidi="pt-BR"/>
                  </w:rPr>
                  <w:t>Adicione sua mensagem pessoal aqui</w:t>
                </w:r>
              </w:p>
            </w:sdtContent>
          </w:sdt>
        </w:tc>
      </w:tr>
      <w:tr w:rsidR="007426BA" w:rsidRPr="002235CB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Pr="00CF6F0A" w:rsidRDefault="00BF778F" w:rsidP="00CF6F0A">
            <w:pPr>
              <w:pStyle w:val="Valor"/>
              <w:ind w:left="1899"/>
            </w:pPr>
            <w:sdt>
              <w:sdtPr>
                <w:alias w:val="Insira o valor:"/>
                <w:tag w:val="Insira o valor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F7430C" w:rsidRPr="00F7430C">
                  <w:t>R$</w:t>
                </w:r>
                <w:r w:rsidR="00915743" w:rsidRPr="00CF6F0A">
                  <w:t xml:space="preserve"> 00</w:t>
                </w:r>
              </w:sdtContent>
            </w:sdt>
          </w:p>
        </w:tc>
      </w:tr>
      <w:tr w:rsidR="007426BA" w:rsidRPr="002235CB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Pr="002235CB" w:rsidRDefault="00BF778F">
            <w:pPr>
              <w:pStyle w:val="Corpodetexto"/>
              <w:rPr>
                <w:lang w:val="pt-BR"/>
              </w:rPr>
            </w:pPr>
            <w:sdt>
              <w:sdtPr>
                <w:rPr>
                  <w:lang w:val="pt-BR"/>
                </w:rPr>
                <w:alias w:val="Com amor:"/>
                <w:tag w:val="Com amor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 w:rsidRPr="002235CB">
                  <w:rPr>
                    <w:lang w:val="pt-BR" w:bidi="pt-BR"/>
                  </w:rPr>
                  <w:t>Com Amor</w:t>
                </w:r>
              </w:sdtContent>
            </w:sdt>
            <w:r w:rsidR="00915743" w:rsidRPr="002235CB">
              <w:rPr>
                <w:lang w:val="pt-BR" w:bidi="pt-BR"/>
              </w:rPr>
              <w:t>,</w:t>
            </w:r>
          </w:p>
          <w:sdt>
            <w:sdtPr>
              <w:rPr>
                <w:lang w:val="pt-BR"/>
              </w:rPr>
              <w:alias w:val="Insira o nome do remetente:"/>
              <w:tag w:val="Insira o nome do remetente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Pr="002235CB" w:rsidRDefault="00915743">
                <w:pPr>
                  <w:pStyle w:val="Assinatura"/>
                  <w:rPr>
                    <w:lang w:val="pt-BR"/>
                  </w:rPr>
                </w:pPr>
                <w:r w:rsidRPr="002235CB">
                  <w:rPr>
                    <w:lang w:val="pt-BR" w:bidi="pt-BR"/>
                  </w:rPr>
                  <w:t>Remetente</w:t>
                </w:r>
              </w:p>
            </w:sdtContent>
          </w:sdt>
        </w:tc>
      </w:tr>
    </w:tbl>
    <w:p w:rsidR="007426BA" w:rsidRDefault="007426BA"/>
    <w:sectPr w:rsidR="007426BA" w:rsidSect="00CF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60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C" w:rsidRDefault="00F743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C" w:rsidRPr="00F7430C" w:rsidRDefault="00F7430C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C" w:rsidRDefault="00F743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C" w:rsidRDefault="00F743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367C02" w:rsidRDefault="00CF6F0A">
    <w:pPr>
      <w:pStyle w:val="Cabealho"/>
    </w:pP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F71CEE" wp14:editId="241DDEC2">
              <wp:simplePos x="0" y="0"/>
              <wp:positionH relativeFrom="page">
                <wp:posOffset>6079490</wp:posOffset>
              </wp:positionH>
              <wp:positionV relativeFrom="page">
                <wp:posOffset>1167130</wp:posOffset>
              </wp:positionV>
              <wp:extent cx="3886200" cy="5184140"/>
              <wp:effectExtent l="0" t="0" r="19050" b="16510"/>
              <wp:wrapNone/>
              <wp:docPr id="9" name="Grupo 8" descr="Design de tela de fundo ornamental com borda preta Art Decô, selo de prêmio e destaque de filigrana em cor contrasta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Design de tela de fundo ornamental com borda preta Art Decô, selo de prêmio e destaque de filigrana em cor contrastant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orma Livre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vre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E7DE" id="Grupo 8" o:spid="_x0000_s1026" alt="Design de tela de fundo ornamental com borda preta Art Decô, selo de prêmio e destaque de filigrana em cor contrastante" style="position:absolute;margin-left:478.7pt;margin-top:91.9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">
              <o:lock v:ext="edit" aspectratio="t"/>
              <v:rect id="Retângulo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o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alt="Design de tela de fundo ornamental com borda preta Art Decô, selo de prêmio e destaque de filigrana em cor contrastante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Design de tela de fundo ornamental com borda preta Art Decô, selo de prêmio e destaque de filigrana em cor contrastante"/>
                  <v:path arrowok="t"/>
                </v:shape>
                <v:group id="Grupo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vre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orma Livre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13731" wp14:editId="345F0AE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Conector reto 1" descr="Linha de dob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CE68D" id="Conector reto 1" o:spid="_x0000_s1026" alt="Linha de dobra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" strokecolor="#d8d8d8 [2732]" strokeweight=".25pt">
              <v:stroke joinstyle="miter"/>
              <w10:wrap anchorx="page" anchory="page"/>
            </v:lin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C" w:rsidRDefault="00F74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235CB"/>
    <w:rsid w:val="00233281"/>
    <w:rsid w:val="002370C8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885FCD"/>
    <w:rsid w:val="00915743"/>
    <w:rsid w:val="00A55E7E"/>
    <w:rsid w:val="00B269C3"/>
    <w:rsid w:val="00BA79DF"/>
    <w:rsid w:val="00BE7898"/>
    <w:rsid w:val="00BF778F"/>
    <w:rsid w:val="00C35903"/>
    <w:rsid w:val="00CE315F"/>
    <w:rsid w:val="00CF6F0A"/>
    <w:rsid w:val="00D70045"/>
    <w:rsid w:val="00DC2AE7"/>
    <w:rsid w:val="00E34DA7"/>
    <w:rsid w:val="00E86919"/>
    <w:rsid w:val="00EA08F3"/>
    <w:rsid w:val="00EB115D"/>
    <w:rsid w:val="00EE21FB"/>
    <w:rsid w:val="00F05C9D"/>
    <w:rsid w:val="00F529A2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6"/>
  </w:style>
  <w:style w:type="paragraph" w:styleId="Ttulo1">
    <w:name w:val="heading 1"/>
    <w:basedOn w:val="Normal"/>
    <w:next w:val="Normal"/>
    <w:link w:val="Ttulo1Ch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uiPriority w:val="4"/>
    <w:qFormat/>
    <w:rsid w:val="00CF6F0A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44"/>
      <w:szCs w:val="6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Assinatura">
    <w:name w:val="Signature"/>
    <w:basedOn w:val="Normal"/>
    <w:link w:val="AssinaturaCh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BA79DF"/>
    <w:rPr>
      <w:color w:val="595959" w:themeColor="text1" w:themeTint="A6"/>
    </w:rPr>
  </w:style>
  <w:style w:type="paragraph" w:styleId="Subttulo">
    <w:name w:val="Subtitle"/>
    <w:basedOn w:val="Normal"/>
    <w:link w:val="SubttuloCha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"/>
    <w:rsid w:val="004E6D46"/>
    <w:rPr>
      <w:caps/>
      <w:spacing w:val="80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tuloChar">
    <w:name w:val="Título Char"/>
    <w:basedOn w:val="Fontepargpadro"/>
    <w:link w:val="Ttulo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tulo1Char">
    <w:name w:val="Título 1 Char"/>
    <w:basedOn w:val="Fontepargpadro"/>
    <w:link w:val="Ttulo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orpodetexto">
    <w:name w:val="Body Text"/>
    <w:basedOn w:val="Normal"/>
    <w:link w:val="CorpodetextoCh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CorpodetextoChar">
    <w:name w:val="Corpo de texto Char"/>
    <w:basedOn w:val="Fontepargpadro"/>
    <w:link w:val="Corpodetexto"/>
    <w:uiPriority w:val="3"/>
    <w:rPr>
      <w:caps/>
      <w:spacing w:val="20"/>
    </w:rPr>
  </w:style>
  <w:style w:type="character" w:customStyle="1" w:styleId="AssinaturaChar">
    <w:name w:val="Assinatura Char"/>
    <w:basedOn w:val="Fontepargpadro"/>
    <w:link w:val="Assinatura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D219B"/>
  </w:style>
  <w:style w:type="character" w:customStyle="1" w:styleId="CabealhoChar">
    <w:name w:val="Cabeçalho Char"/>
    <w:basedOn w:val="Fontepargpadro"/>
    <w:link w:val="Cabealho"/>
    <w:uiPriority w:val="99"/>
    <w:rsid w:val="000D219B"/>
  </w:style>
  <w:style w:type="paragraph" w:styleId="Rodap">
    <w:name w:val="footer"/>
    <w:basedOn w:val="Normal"/>
    <w:link w:val="RodapChar"/>
    <w:uiPriority w:val="99"/>
    <w:unhideWhenUsed/>
    <w:rsid w:val="000D219B"/>
  </w:style>
  <w:style w:type="character" w:customStyle="1" w:styleId="RodapChar">
    <w:name w:val="Rodapé Char"/>
    <w:basedOn w:val="Fontepargpadro"/>
    <w:link w:val="Rodap"/>
    <w:uiPriority w:val="99"/>
    <w:rsid w:val="000D219B"/>
  </w:style>
  <w:style w:type="paragraph" w:styleId="Bibliografia">
    <w:name w:val="Bibliography"/>
    <w:basedOn w:val="Normal"/>
    <w:next w:val="Normal"/>
    <w:uiPriority w:val="37"/>
    <w:semiHidden/>
    <w:unhideWhenUsed/>
    <w:rsid w:val="00EE21FB"/>
  </w:style>
  <w:style w:type="paragraph" w:styleId="Textoembloco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E21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E21FB"/>
  </w:style>
  <w:style w:type="paragraph" w:styleId="Corpodetexto3">
    <w:name w:val="Body Text 3"/>
    <w:basedOn w:val="Normal"/>
    <w:link w:val="Corpodetexto3Ch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21FB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E21FB"/>
    <w:rPr>
      <w:caps w:val="0"/>
      <w:spacing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1F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1F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E21FB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E21F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21F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E21FB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E21FB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E21FB"/>
  </w:style>
  <w:style w:type="table" w:styleId="GradeColorida">
    <w:name w:val="Colorful Grid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E21F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1F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1F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1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1F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qFormat/>
    <w:rsid w:val="00EE21FB"/>
  </w:style>
  <w:style w:type="character" w:customStyle="1" w:styleId="DataChar">
    <w:name w:val="Data Char"/>
    <w:basedOn w:val="Fontepargpadro"/>
    <w:link w:val="Data"/>
    <w:uiPriority w:val="99"/>
    <w:semiHidden/>
    <w:rsid w:val="00EE21F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21F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E21FB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E21FB"/>
  </w:style>
  <w:style w:type="character" w:styleId="nfase">
    <w:name w:val="Emphasis"/>
    <w:basedOn w:val="Fontepargpadro"/>
    <w:uiPriority w:val="20"/>
    <w:semiHidden/>
    <w:unhideWhenUsed/>
    <w:qFormat/>
    <w:rsid w:val="00EE21FB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EE21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21FB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21F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E21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1FB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1FB"/>
    <w:rPr>
      <w:szCs w:val="20"/>
    </w:rPr>
  </w:style>
  <w:style w:type="table" w:styleId="TabeladeGrade1Clara">
    <w:name w:val="Grid Table 1 Light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ade3">
    <w:name w:val="Grid Table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EE21FB"/>
  </w:style>
  <w:style w:type="paragraph" w:styleId="EndereoHTML">
    <w:name w:val="HTML Address"/>
    <w:basedOn w:val="Normal"/>
    <w:link w:val="EndereoHTMLChar"/>
    <w:uiPriority w:val="99"/>
    <w:semiHidden/>
    <w:unhideWhenUsed/>
    <w:rsid w:val="00EE21FB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E21F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EE21F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E21F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21F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E21F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A79DF"/>
    <w:rPr>
      <w:i/>
      <w:iCs/>
      <w:color w:val="8E6514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E21FB"/>
  </w:style>
  <w:style w:type="paragraph" w:styleId="Lista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2">
    <w:name w:val="List Table 2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3">
    <w:name w:val="List Table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E21FB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EE21FB"/>
  </w:style>
  <w:style w:type="paragraph" w:styleId="NormalWe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E21FB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E21FB"/>
  </w:style>
  <w:style w:type="character" w:styleId="Nmerodepgina">
    <w:name w:val="page number"/>
    <w:basedOn w:val="Fontepargpadro"/>
    <w:uiPriority w:val="99"/>
    <w:semiHidden/>
    <w:unhideWhenUsed/>
    <w:rsid w:val="00EE21FB"/>
  </w:style>
  <w:style w:type="table" w:styleId="TabelaSimples1">
    <w:name w:val="Plain Table 1"/>
    <w:basedOn w:val="Tabelanorma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E21FB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E21FB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E21FB"/>
  </w:style>
  <w:style w:type="character" w:customStyle="1" w:styleId="SaudaoChar">
    <w:name w:val="Saudação Char"/>
    <w:basedOn w:val="Fontepargpadro"/>
    <w:link w:val="Saudao"/>
    <w:uiPriority w:val="99"/>
    <w:semiHidden/>
    <w:rsid w:val="00EE21FB"/>
  </w:style>
  <w:style w:type="character" w:styleId="Forte">
    <w:name w:val="Strong"/>
    <w:basedOn w:val="Fontepargpadro"/>
    <w:uiPriority w:val="22"/>
    <w:semiHidden/>
    <w:unhideWhenUsed/>
    <w:qFormat/>
    <w:rsid w:val="00EE21FB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E21FB"/>
  </w:style>
  <w:style w:type="table" w:styleId="Tabelaprofissional">
    <w:name w:val="Table Professional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46785F" w:rsidP="0046785F">
          <w:pPr>
            <w:pStyle w:val="8855BC5E986142BBA2BE7D9AF500505011"/>
          </w:pPr>
          <w:r w:rsidRPr="002235CB">
            <w:rPr>
              <w:lang w:val="pt-BR" w:bidi="pt-BR"/>
            </w:rPr>
            <w:t>Adicione sua mensagem pessoal aqui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46785F" w:rsidP="0046785F">
          <w:pPr>
            <w:pStyle w:val="1F19A695495847589D7C1FB5C7F39AF311"/>
          </w:pPr>
          <w:r w:rsidRPr="002235CB">
            <w:rPr>
              <w:lang w:val="pt-BR" w:bidi="pt-BR"/>
            </w:rPr>
            <w:t>Remetente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46785F" w:rsidP="0018642E">
          <w:pPr>
            <w:pStyle w:val="483AD3C2ECE14A76AD226F96C73E45467"/>
          </w:pPr>
          <w:r w:rsidRPr="00F7430C">
            <w:t>R$</w:t>
          </w:r>
          <w:r w:rsidRPr="00CF6F0A">
            <w:t xml:space="preserve"> 00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46785F" w:rsidP="0046785F">
          <w:pPr>
            <w:pStyle w:val="4C4BE59C973D4BDE97763F78C1EBB4E411"/>
          </w:pPr>
          <w:r w:rsidRPr="002235CB">
            <w:rPr>
              <w:lang w:val="pt-BR" w:bidi="pt-BR"/>
            </w:rPr>
            <w:t>Feliz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46785F" w:rsidP="0046785F">
          <w:pPr>
            <w:pStyle w:val="C90ED816238F43D49ED5126E6FB803B711"/>
          </w:pPr>
          <w:r>
            <w:rPr>
              <w:sz w:val="60"/>
              <w:szCs w:val="60"/>
              <w:lang w:val="pt-BR" w:bidi="pt-BR"/>
            </w:rPr>
            <w:t>Data Especial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46785F" w:rsidP="0046785F">
          <w:pPr>
            <w:pStyle w:val="FF1CBCD5F427440693C80D92355894F611"/>
          </w:pPr>
          <w:r w:rsidRPr="002235CB">
            <w:rPr>
              <w:lang w:val="pt-BR" w:bidi="pt-BR"/>
            </w:rPr>
            <w:t>Com Amor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18642E"/>
    <w:rsid w:val="003530FD"/>
    <w:rsid w:val="0046785F"/>
    <w:rsid w:val="00903C53"/>
    <w:rsid w:val="00944590"/>
    <w:rsid w:val="00C261A0"/>
    <w:rsid w:val="00C778CC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785F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">
    <w:name w:val="4C4BE59C973D4BDE97763F78C1EBB4E41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">
    <w:name w:val="C90ED816238F43D49ED5126E6FB803B71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1">
    <w:name w:val="8855BC5E986142BBA2BE7D9AF50050501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1">
    <w:name w:val="483AD3C2ECE14A76AD226F96C73E45461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1">
    <w:name w:val="FF1CBCD5F427440693C80D92355894F61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">
    <w:name w:val="1F19A695495847589D7C1FB5C7F39AF31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2">
    <w:name w:val="4C4BE59C973D4BDE97763F78C1EBB4E42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2">
    <w:name w:val="C90ED816238F43D49ED5126E6FB803B72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2">
    <w:name w:val="8855BC5E986142BBA2BE7D9AF50050502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2">
    <w:name w:val="483AD3C2ECE14A76AD226F96C73E45462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2">
    <w:name w:val="FF1CBCD5F427440693C80D92355894F62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2">
    <w:name w:val="1F19A695495847589D7C1FB5C7F39AF32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3">
    <w:name w:val="4C4BE59C973D4BDE97763F78C1EBB4E43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3">
    <w:name w:val="C90ED816238F43D49ED5126E6FB803B73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3">
    <w:name w:val="8855BC5E986142BBA2BE7D9AF50050503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3">
    <w:name w:val="483AD3C2ECE14A76AD226F96C73E45463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3">
    <w:name w:val="FF1CBCD5F427440693C80D92355894F63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3">
    <w:name w:val="1F19A695495847589D7C1FB5C7F39AF33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4">
    <w:name w:val="4C4BE59C973D4BDE97763F78C1EBB4E44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4">
    <w:name w:val="C90ED816238F43D49ED5126E6FB803B74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4">
    <w:name w:val="8855BC5E986142BBA2BE7D9AF50050504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4">
    <w:name w:val="483AD3C2ECE14A76AD226F96C73E45464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4">
    <w:name w:val="FF1CBCD5F427440693C80D92355894F64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4">
    <w:name w:val="1F19A695495847589D7C1FB5C7F39AF34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5">
    <w:name w:val="4C4BE59C973D4BDE97763F78C1EBB4E45"/>
    <w:rsid w:val="00C778CC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5">
    <w:name w:val="C90ED816238F43D49ED5126E6FB803B75"/>
    <w:rsid w:val="00C778CC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5">
    <w:name w:val="8855BC5E986142BBA2BE7D9AF50050505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5">
    <w:name w:val="483AD3C2ECE14A76AD226F96C73E45465"/>
    <w:rsid w:val="00C778CC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5">
    <w:name w:val="FF1CBCD5F427440693C80D92355894F65"/>
    <w:rsid w:val="00C778CC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5">
    <w:name w:val="1F19A695495847589D7C1FB5C7F39AF35"/>
    <w:rsid w:val="00C778CC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6">
    <w:name w:val="4C4BE59C973D4BDE97763F78C1EBB4E46"/>
    <w:rsid w:val="0018642E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6">
    <w:name w:val="C90ED816238F43D49ED5126E6FB803B76"/>
    <w:rsid w:val="0018642E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6">
    <w:name w:val="8855BC5E986142BBA2BE7D9AF50050506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6">
    <w:name w:val="483AD3C2ECE14A76AD226F96C73E45466"/>
    <w:rsid w:val="0018642E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2"/>
      <w:szCs w:val="64"/>
      <w:lang w:eastAsia="ja-JP"/>
    </w:rPr>
  </w:style>
  <w:style w:type="paragraph" w:customStyle="1" w:styleId="FF1CBCD5F427440693C80D92355894F66">
    <w:name w:val="FF1CBCD5F427440693C80D92355894F66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6">
    <w:name w:val="1F19A695495847589D7C1FB5C7F39AF36"/>
    <w:rsid w:val="0018642E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7">
    <w:name w:val="4C4BE59C973D4BDE97763F78C1EBB4E47"/>
    <w:rsid w:val="0018642E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7">
    <w:name w:val="C90ED816238F43D49ED5126E6FB803B77"/>
    <w:rsid w:val="0018642E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7">
    <w:name w:val="8855BC5E986142BBA2BE7D9AF50050507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7">
    <w:name w:val="483AD3C2ECE14A76AD226F96C73E45467"/>
    <w:rsid w:val="0018642E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48"/>
      <w:szCs w:val="64"/>
      <w:lang w:eastAsia="ja-JP"/>
    </w:rPr>
  </w:style>
  <w:style w:type="paragraph" w:customStyle="1" w:styleId="FF1CBCD5F427440693C80D92355894F67">
    <w:name w:val="FF1CBCD5F427440693C80D92355894F67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7">
    <w:name w:val="1F19A695495847589D7C1FB5C7F39AF37"/>
    <w:rsid w:val="0018642E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8">
    <w:name w:val="4C4BE59C973D4BDE97763F78C1EBB4E48"/>
    <w:rsid w:val="0018642E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8">
    <w:name w:val="C90ED816238F43D49ED5126E6FB803B78"/>
    <w:rsid w:val="0018642E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8">
    <w:name w:val="8855BC5E986142BBA2BE7D9AF50050508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FF1CBCD5F427440693C80D92355894F68">
    <w:name w:val="FF1CBCD5F427440693C80D92355894F68"/>
    <w:rsid w:val="0018642E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8">
    <w:name w:val="1F19A695495847589D7C1FB5C7F39AF38"/>
    <w:rsid w:val="0018642E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9">
    <w:name w:val="4C4BE59C973D4BDE97763F78C1EBB4E49"/>
    <w:rsid w:val="003530FD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9">
    <w:name w:val="C90ED816238F43D49ED5126E6FB803B79"/>
    <w:rsid w:val="003530FD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9">
    <w:name w:val="8855BC5E986142BBA2BE7D9AF50050509"/>
    <w:rsid w:val="003530FD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FF1CBCD5F427440693C80D92355894F69">
    <w:name w:val="FF1CBCD5F427440693C80D92355894F69"/>
    <w:rsid w:val="003530FD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9">
    <w:name w:val="1F19A695495847589D7C1FB5C7F39AF39"/>
    <w:rsid w:val="003530FD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0">
    <w:name w:val="4C4BE59C973D4BDE97763F78C1EBB4E410"/>
    <w:rsid w:val="00C261A0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0">
    <w:name w:val="C90ED816238F43D49ED5126E6FB803B710"/>
    <w:rsid w:val="00C261A0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10">
    <w:name w:val="8855BC5E986142BBA2BE7D9AF500505010"/>
    <w:rsid w:val="00C261A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FF1CBCD5F427440693C80D92355894F610">
    <w:name w:val="FF1CBCD5F427440693C80D92355894F610"/>
    <w:rsid w:val="00C261A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0">
    <w:name w:val="1F19A695495847589D7C1FB5C7F39AF310"/>
    <w:rsid w:val="00C261A0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1">
    <w:name w:val="4C4BE59C973D4BDE97763F78C1EBB4E411"/>
    <w:rsid w:val="0046785F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1">
    <w:name w:val="C90ED816238F43D49ED5126E6FB803B711"/>
    <w:rsid w:val="0046785F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11">
    <w:name w:val="8855BC5E986142BBA2BE7D9AF500505011"/>
    <w:rsid w:val="0046785F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FF1CBCD5F427440693C80D92355894F611">
    <w:name w:val="FF1CBCD5F427440693C80D92355894F611"/>
    <w:rsid w:val="0046785F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1">
    <w:name w:val="1F19A695495847589D7C1FB5C7F39AF311"/>
    <w:rsid w:val="0046785F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Office_15976062_TF04010891.dotx</Template>
  <TotalTime>140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