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1Clara-nfase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tabela superior contém o texto do cartão-postal principal. A tabela inferior contém o endereço do remetente e do destinatário"/>
      </w:tblPr>
      <w:tblGrid>
        <w:gridCol w:w="7843"/>
        <w:gridCol w:w="7843"/>
      </w:tblGrid>
      <w:tr w:rsidR="00620DEC" w:rsidRPr="009C6D6C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p w:rsidR="00620DEC" w:rsidRPr="009C6D6C" w:rsidRDefault="00ED664D" w:rsidP="00DE389F">
            <w:pPr>
              <w:pStyle w:val="Ttulo1"/>
              <w:spacing w:after="120"/>
              <w:outlineLvl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or enviar seu currículo:"/>
                <w:tag w:val="Obrigado por enviar seu currículo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9C6D6C">
                  <w:rPr>
                    <w:lang w:val="pt-BR" w:bidi="pt-BR"/>
                  </w:rPr>
                  <w:t>Obrigado por enviar seu currículo</w:t>
                </w:r>
              </w:sdtContent>
            </w:sdt>
          </w:p>
          <w:sdt>
            <w:sdtPr>
              <w:rPr>
                <w:lang w:val="pt-BR"/>
              </w:rPr>
              <w:alias w:val="Instrução 1:"/>
              <w:tag w:val="Instrução 1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620DEC" w:rsidRPr="009C6D6C" w:rsidRDefault="00620DEC" w:rsidP="00DE389F">
                <w:pPr>
                  <w:spacing w:after="120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Lamentamos informar que a vaga para a qual você se candidatou foi preenchida.</w:t>
                </w:r>
              </w:p>
              <w:bookmarkEnd w:id="0" w:displacedByCustomXml="next"/>
            </w:sdtContent>
          </w:sdt>
          <w:sdt>
            <w:sdtPr>
              <w:rPr>
                <w:lang w:val="pt-BR"/>
              </w:rPr>
              <w:alias w:val="Instrução 2:"/>
              <w:tag w:val="Instrução 2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9C6D6C" w:rsidRDefault="007100B0" w:rsidP="00DE389F">
                <w:pPr>
                  <w:spacing w:after="120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No entanto, manteremos seu currículo no arquivo por um ano e ele será considerado para qualquer nova vaga que surgir durante esse período. Entraremos em contato caso surja uma nova vaga que corresponda a estas habilidades e qualificações.</w:t>
                </w:r>
              </w:p>
            </w:sdtContent>
          </w:sdt>
          <w:p w:rsidR="00620DEC" w:rsidRPr="009C6D6C" w:rsidRDefault="00ED664D">
            <w:pPr>
              <w:pStyle w:val="Ttulo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or seu interesse na:"/>
                <w:tag w:val="Obrigado por seu interesse na: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9C6D6C">
                  <w:rPr>
                    <w:lang w:val="pt-BR" w:bidi="pt-BR"/>
                  </w:rPr>
                  <w:t xml:space="preserve">Obrigado por seu interesse na </w:t>
                </w:r>
              </w:sdtContent>
            </w:sdt>
            <w:sdt>
              <w:sdtPr>
                <w:rPr>
                  <w:lang w:val="pt-BR"/>
                </w:rPr>
                <w:alias w:val="Insira a empresa:"/>
                <w:tag w:val="Insira a empresa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9C6D6C">
                  <w:rPr>
                    <w:lang w:val="pt-BR" w:bidi="pt-BR"/>
                  </w:rPr>
                  <w:t>Empresa</w:t>
                </w:r>
              </w:sdtContent>
            </w:sdt>
            <w:r w:rsidR="00620DEC" w:rsidRPr="009C6D6C">
              <w:rPr>
                <w:lang w:val="pt-BR" w:bidi="pt-BR"/>
              </w:rPr>
              <w:t>.</w:t>
            </w:r>
          </w:p>
          <w:p w:rsidR="00620DEC" w:rsidRPr="009C6D6C" w:rsidRDefault="00ED664D">
            <w:pPr>
              <w:pStyle w:val="Ttulo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elefone:"/>
                <w:tag w:val="Insira o telefone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9C6D6C">
                  <w:rPr>
                    <w:lang w:val="pt-BR" w:bidi="pt-BR"/>
                  </w:rPr>
                  <w:t>Telefone</w:t>
                </w:r>
              </w:sdtContent>
            </w:sdt>
            <w:r w:rsidR="00620DEC" w:rsidRPr="009C6D6C">
              <w:rPr>
                <w:lang w:val="pt-BR" w:bidi="pt-BR"/>
              </w:rPr>
              <w:t xml:space="preserve"> |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9C6D6C">
                  <w:rPr>
                    <w:lang w:val="pt-BR" w:bidi="pt-BR"/>
                  </w:rPr>
                  <w:t>Email</w:t>
                </w:r>
              </w:sdtContent>
            </w:sdt>
            <w:r w:rsidR="00620DEC" w:rsidRPr="009C6D6C">
              <w:rPr>
                <w:lang w:val="pt-BR" w:bidi="pt-BR"/>
              </w:rPr>
              <w:t xml:space="preserve"> | </w:t>
            </w:r>
            <w:sdt>
              <w:sdtPr>
                <w:rPr>
                  <w:lang w:val="pt-BR"/>
                </w:rPr>
                <w:alias w:val="Insira o site:"/>
                <w:tag w:val="Insira o site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9C6D6C">
                  <w:rPr>
                    <w:lang w:val="pt-BR" w:bidi="pt-BR"/>
                  </w:rPr>
                  <w:t>Site</w:t>
                </w:r>
              </w:sdtContent>
            </w:sdt>
          </w:p>
          <w:p w:rsidR="00620DEC" w:rsidRPr="009C6D6C" w:rsidRDefault="00620DEC" w:rsidP="00334D70">
            <w:pPr>
              <w:pStyle w:val="Logotipo"/>
              <w:rPr>
                <w:lang w:val="pt-BR"/>
              </w:rPr>
            </w:pPr>
            <w:r w:rsidRPr="009C6D6C">
              <w:rPr>
                <w:noProof/>
                <w:lang w:val="pt-BR" w:eastAsia="pt-BR"/>
              </w:rPr>
              <w:drawing>
                <wp:inline distT="0" distB="0" distL="0" distR="0" wp14:anchorId="789F9A17" wp14:editId="1DE758DF">
                  <wp:extent cx="1171636" cy="585819"/>
                  <wp:effectExtent l="0" t="0" r="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paço_reservado_para_logotip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9C6D6C" w:rsidRDefault="00ED664D" w:rsidP="00DE389F">
            <w:pPr>
              <w:pStyle w:val="Ttulo1"/>
              <w:spacing w:after="120"/>
              <w:outlineLvl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or enviar seu currículo:"/>
                <w:tag w:val="Obrigado por enviar seu currículo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9C6D6C">
                  <w:rPr>
                    <w:lang w:val="pt-BR" w:bidi="pt-BR"/>
                  </w:rPr>
                  <w:t>Obrigado por enviar seu currículo</w:t>
                </w:r>
              </w:sdtContent>
            </w:sdt>
          </w:p>
          <w:p w:rsidR="007100B0" w:rsidRPr="009C6D6C" w:rsidRDefault="00ED664D" w:rsidP="00DE389F">
            <w:pPr>
              <w:spacing w:after="12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trução 1:"/>
                <w:tag w:val="Instrução 1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9C6D6C">
                  <w:rPr>
                    <w:lang w:val="pt-BR" w:bidi="pt-BR"/>
                  </w:rPr>
                  <w:t>Lamentamos informar que a vaga para a qual você se candidatou foi preenchida.</w:t>
                </w:r>
              </w:sdtContent>
            </w:sdt>
          </w:p>
          <w:p w:rsidR="00620DEC" w:rsidRPr="009C6D6C" w:rsidRDefault="00ED664D" w:rsidP="00DE389F">
            <w:pPr>
              <w:spacing w:after="12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trução 2:"/>
                <w:tag w:val="Instrução 2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9C6D6C">
                  <w:rPr>
                    <w:lang w:val="pt-BR" w:bidi="pt-BR"/>
                  </w:rPr>
                  <w:t>No entanto, manteremos seu currículo no arquivo por um ano e ele será considerado para qualquer nova vaga que surgir durante esse período. Entraremos em contato caso surja uma nova vaga que corresponda a estas habilidades e qualificações.</w:t>
                </w:r>
              </w:sdtContent>
            </w:sdt>
          </w:p>
          <w:p w:rsidR="00F528F7" w:rsidRPr="009C6D6C" w:rsidRDefault="00ED664D" w:rsidP="00F528F7">
            <w:pPr>
              <w:pStyle w:val="Ttulo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or seu interesse na:"/>
                <w:tag w:val="Obrigado por seu interesse na: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 xml:space="preserve">Obrigado por seu interesse na </w:t>
                </w:r>
              </w:sdtContent>
            </w:sdt>
            <w:sdt>
              <w:sdtPr>
                <w:rPr>
                  <w:lang w:val="pt-BR"/>
                </w:rPr>
                <w:alias w:val="Insira a empresa:"/>
                <w:tag w:val="Insira a empresa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Empresa</w:t>
                </w:r>
              </w:sdtContent>
            </w:sdt>
            <w:r w:rsidR="00F528F7" w:rsidRPr="009C6D6C">
              <w:rPr>
                <w:lang w:val="pt-BR" w:bidi="pt-BR"/>
              </w:rPr>
              <w:t>.</w:t>
            </w:r>
          </w:p>
          <w:p w:rsidR="00F528F7" w:rsidRPr="009C6D6C" w:rsidRDefault="00ED664D" w:rsidP="00F528F7">
            <w:pPr>
              <w:pStyle w:val="Ttulo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elefone:"/>
                <w:tag w:val="Insira o telefone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Telefone</w:t>
                </w:r>
              </w:sdtContent>
            </w:sdt>
            <w:r w:rsidR="00F528F7" w:rsidRPr="009C6D6C">
              <w:rPr>
                <w:lang w:val="pt-BR" w:bidi="pt-BR"/>
              </w:rPr>
              <w:t xml:space="preserve"> |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Email</w:t>
                </w:r>
              </w:sdtContent>
            </w:sdt>
            <w:r w:rsidR="00F528F7" w:rsidRPr="009C6D6C">
              <w:rPr>
                <w:lang w:val="pt-BR" w:bidi="pt-BR"/>
              </w:rPr>
              <w:t xml:space="preserve"> | </w:t>
            </w:r>
            <w:sdt>
              <w:sdtPr>
                <w:rPr>
                  <w:lang w:val="pt-BR"/>
                </w:rPr>
                <w:alias w:val="Insira o site:"/>
                <w:tag w:val="Insira o site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Site</w:t>
                </w:r>
              </w:sdtContent>
            </w:sdt>
          </w:p>
          <w:p w:rsidR="00620DEC" w:rsidRPr="009C6D6C" w:rsidRDefault="00763925" w:rsidP="00F528F7">
            <w:pPr>
              <w:pStyle w:val="Logotipo"/>
              <w:rPr>
                <w:lang w:val="pt-BR"/>
              </w:rPr>
            </w:pPr>
            <w:r w:rsidRPr="009C6D6C">
              <w:rPr>
                <w:noProof/>
                <w:lang w:val="pt-BR" w:eastAsia="pt-BR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paço_reservado_para_logotip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9C6D6C" w:rsidTr="00DE389F">
        <w:trPr>
          <w:trHeight w:hRule="exact" w:val="5933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9C6D6C" w:rsidRDefault="00ED664D" w:rsidP="00DE389F">
            <w:pPr>
              <w:pStyle w:val="Ttulo1"/>
              <w:spacing w:after="120"/>
              <w:outlineLvl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or enviar seu currículo:"/>
                <w:tag w:val="Obrigado por enviar seu currículo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9C6D6C">
                  <w:rPr>
                    <w:lang w:val="pt-BR" w:bidi="pt-BR"/>
                  </w:rPr>
                  <w:t>Obrigado por enviar seu currículo</w:t>
                </w:r>
              </w:sdtContent>
            </w:sdt>
          </w:p>
          <w:sdt>
            <w:sdtPr>
              <w:rPr>
                <w:lang w:val="pt-BR"/>
              </w:rPr>
              <w:alias w:val="Instrução 1:"/>
              <w:tag w:val="Instrução 1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9C6D6C" w:rsidRDefault="00334D70" w:rsidP="00DE389F">
                <w:pPr>
                  <w:spacing w:after="120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Lamentamos informar que a vaga para a qual você se candidatou foi preenchida.</w:t>
                </w:r>
              </w:p>
            </w:sdtContent>
          </w:sdt>
          <w:sdt>
            <w:sdtPr>
              <w:rPr>
                <w:lang w:val="pt-BR"/>
              </w:rPr>
              <w:alias w:val="Instrução 2:"/>
              <w:tag w:val="Instrução 2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9C6D6C" w:rsidRDefault="007100B0" w:rsidP="00DE389F">
                <w:pPr>
                  <w:spacing w:after="120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No entanto, manteremos seu currículo no arquivo por um ano e ele será considerado para qualquer nova vaga que surgir durante esse período. Entraremos em contato caso surja uma nova vaga que corresponda a estas habilidades e qualificações.</w:t>
                </w:r>
              </w:p>
            </w:sdtContent>
          </w:sdt>
          <w:p w:rsidR="00F528F7" w:rsidRPr="009C6D6C" w:rsidRDefault="00ED664D" w:rsidP="00F528F7">
            <w:pPr>
              <w:pStyle w:val="Ttulo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or seu interesse na:"/>
                <w:tag w:val="Obrigado por seu interesse na: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 xml:space="preserve">Obrigado por seu interesse na </w:t>
                </w:r>
              </w:sdtContent>
            </w:sdt>
            <w:sdt>
              <w:sdtPr>
                <w:rPr>
                  <w:lang w:val="pt-BR"/>
                </w:rPr>
                <w:alias w:val="Insira a empresa:"/>
                <w:tag w:val="Insira a empresa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Empresa</w:t>
                </w:r>
              </w:sdtContent>
            </w:sdt>
            <w:r w:rsidR="00F528F7" w:rsidRPr="009C6D6C">
              <w:rPr>
                <w:lang w:val="pt-BR" w:bidi="pt-BR"/>
              </w:rPr>
              <w:t>.</w:t>
            </w:r>
          </w:p>
          <w:p w:rsidR="00F528F7" w:rsidRPr="009C6D6C" w:rsidRDefault="00ED664D" w:rsidP="00F528F7">
            <w:pPr>
              <w:pStyle w:val="Ttulo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elefone:"/>
                <w:tag w:val="Insira o telefone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Telefone</w:t>
                </w:r>
              </w:sdtContent>
            </w:sdt>
            <w:r w:rsidR="00F528F7" w:rsidRPr="009C6D6C">
              <w:rPr>
                <w:lang w:val="pt-BR" w:bidi="pt-BR"/>
              </w:rPr>
              <w:t xml:space="preserve"> |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Email</w:t>
                </w:r>
              </w:sdtContent>
            </w:sdt>
            <w:r w:rsidR="00F528F7" w:rsidRPr="009C6D6C">
              <w:rPr>
                <w:lang w:val="pt-BR" w:bidi="pt-BR"/>
              </w:rPr>
              <w:t xml:space="preserve"> | </w:t>
            </w:r>
            <w:sdt>
              <w:sdtPr>
                <w:rPr>
                  <w:lang w:val="pt-BR"/>
                </w:rPr>
                <w:alias w:val="Insira o site:"/>
                <w:tag w:val="Insira o site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Site</w:t>
                </w:r>
              </w:sdtContent>
            </w:sdt>
          </w:p>
          <w:p w:rsidR="00334D70" w:rsidRPr="009C6D6C" w:rsidRDefault="00763925" w:rsidP="00F528F7">
            <w:pPr>
              <w:pStyle w:val="Logotipo"/>
              <w:rPr>
                <w:lang w:val="pt-BR"/>
              </w:rPr>
            </w:pPr>
            <w:r w:rsidRPr="009C6D6C">
              <w:rPr>
                <w:noProof/>
                <w:lang w:val="pt-BR" w:eastAsia="pt-BR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paço_reservado_para_logotip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9C6D6C" w:rsidRDefault="00ED664D" w:rsidP="00DE389F">
            <w:pPr>
              <w:pStyle w:val="Ttulo1"/>
              <w:spacing w:after="120"/>
              <w:outlineLvl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or enviar seu currículo:"/>
                <w:tag w:val="Obrigado por enviar seu currículo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9C6D6C">
                  <w:rPr>
                    <w:lang w:val="pt-BR" w:bidi="pt-BR"/>
                  </w:rPr>
                  <w:t>Obrigado por enviar seu currículo</w:t>
                </w:r>
              </w:sdtContent>
            </w:sdt>
          </w:p>
          <w:sdt>
            <w:sdtPr>
              <w:rPr>
                <w:lang w:val="pt-BR"/>
              </w:rPr>
              <w:alias w:val="Instrução 1:"/>
              <w:tag w:val="Instrução 1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9C6D6C" w:rsidRDefault="00334D70" w:rsidP="00DE389F">
                <w:pPr>
                  <w:spacing w:after="120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Lamentamos informar que a vaga para a qual você se candidatou foi preenchida.</w:t>
                </w:r>
              </w:p>
            </w:sdtContent>
          </w:sdt>
          <w:sdt>
            <w:sdtPr>
              <w:rPr>
                <w:lang w:val="pt-BR"/>
              </w:rPr>
              <w:alias w:val="Instrução 2:"/>
              <w:tag w:val="Instrução 2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9C6D6C" w:rsidRDefault="007100B0" w:rsidP="00DE389F">
                <w:pPr>
                  <w:spacing w:after="120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No entanto, manteremos seu currículo no arquivo por um ano e ele será considerado para qualquer nova vaga que surgir durante esse período. Entraremos em contato caso surja uma nova vaga que corresponda a estas habilidades e qualificações.</w:t>
                </w:r>
              </w:p>
            </w:sdtContent>
          </w:sdt>
          <w:p w:rsidR="00F528F7" w:rsidRPr="009C6D6C" w:rsidRDefault="00ED664D" w:rsidP="00F528F7">
            <w:pPr>
              <w:pStyle w:val="Ttulo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or seu interesse na:"/>
                <w:tag w:val="Obrigado por seu interesse na: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 xml:space="preserve">Obrigado por seu interesse na </w:t>
                </w:r>
              </w:sdtContent>
            </w:sdt>
            <w:sdt>
              <w:sdtPr>
                <w:rPr>
                  <w:lang w:val="pt-BR"/>
                </w:rPr>
                <w:alias w:val="Insira a empresa:"/>
                <w:tag w:val="Insira a empresa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Empresa</w:t>
                </w:r>
              </w:sdtContent>
            </w:sdt>
            <w:r w:rsidR="00F528F7" w:rsidRPr="009C6D6C">
              <w:rPr>
                <w:lang w:val="pt-BR" w:bidi="pt-BR"/>
              </w:rPr>
              <w:t>.</w:t>
            </w:r>
          </w:p>
          <w:p w:rsidR="00F528F7" w:rsidRPr="009C6D6C" w:rsidRDefault="00ED664D" w:rsidP="00F528F7">
            <w:pPr>
              <w:pStyle w:val="Ttulo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elefone:"/>
                <w:tag w:val="Insira o telefone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Telefone</w:t>
                </w:r>
              </w:sdtContent>
            </w:sdt>
            <w:r w:rsidR="00F528F7" w:rsidRPr="009C6D6C">
              <w:rPr>
                <w:lang w:val="pt-BR" w:bidi="pt-BR"/>
              </w:rPr>
              <w:t xml:space="preserve"> |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Email</w:t>
                </w:r>
              </w:sdtContent>
            </w:sdt>
            <w:r w:rsidR="00F528F7" w:rsidRPr="009C6D6C">
              <w:rPr>
                <w:lang w:val="pt-BR" w:bidi="pt-BR"/>
              </w:rPr>
              <w:t xml:space="preserve"> | </w:t>
            </w:r>
            <w:sdt>
              <w:sdtPr>
                <w:rPr>
                  <w:lang w:val="pt-BR"/>
                </w:rPr>
                <w:alias w:val="Insira o site:"/>
                <w:tag w:val="Insira o site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9C6D6C">
                  <w:rPr>
                    <w:lang w:val="pt-BR" w:bidi="pt-BR"/>
                  </w:rPr>
                  <w:t>Site</w:t>
                </w:r>
              </w:sdtContent>
            </w:sdt>
          </w:p>
          <w:p w:rsidR="00334D70" w:rsidRPr="009C6D6C" w:rsidRDefault="00763925" w:rsidP="00F528F7">
            <w:pPr>
              <w:pStyle w:val="Logotipo"/>
              <w:rPr>
                <w:lang w:val="pt-BR"/>
              </w:rPr>
            </w:pPr>
            <w:r w:rsidRPr="009C6D6C">
              <w:rPr>
                <w:noProof/>
                <w:lang w:val="pt-BR" w:eastAsia="pt-BR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paço_reservado_para_logotip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superior contém o texto do cartão-postal principal. A tabela inferior contém o endereço do remetente e do destinatário"/>
      </w:tblPr>
      <w:tblGrid>
        <w:gridCol w:w="2791"/>
        <w:gridCol w:w="5055"/>
        <w:gridCol w:w="3404"/>
        <w:gridCol w:w="4436"/>
      </w:tblGrid>
      <w:tr w:rsidR="004D7447" w:rsidRPr="009C6D6C" w:rsidTr="003629AF">
        <w:trPr>
          <w:trHeight w:hRule="exact" w:val="4954"/>
        </w:trPr>
        <w:tc>
          <w:tcPr>
            <w:tcW w:w="2614" w:type="dxa"/>
            <w:tcMar>
              <w:top w:w="288" w:type="dxa"/>
            </w:tcMar>
          </w:tcPr>
          <w:p w:rsidR="004D7447" w:rsidRPr="009C6D6C" w:rsidRDefault="00ED664D" w:rsidP="00E41FF8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empresa:"/>
                <w:tag w:val="Insira a empresa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9C6D6C">
                  <w:rPr>
                    <w:lang w:val="pt-BR" w:bidi="pt-BR"/>
                  </w:rPr>
                  <w:t>Empresa</w:t>
                </w:r>
              </w:sdtContent>
            </w:sdt>
          </w:p>
          <w:sdt>
            <w:sdtPr>
              <w:rPr>
                <w:lang w:val="pt-BR"/>
              </w:rPr>
              <w:alias w:val="Insira o endereço, endereço 2, cidade, CEP:"/>
              <w:tag w:val="Insira o endereço, endereço 2, cidade, CEP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9C6D6C" w:rsidRDefault="004D7447" w:rsidP="005C53B8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</w:t>
                </w:r>
                <w:r w:rsidRPr="009C6D6C">
                  <w:rPr>
                    <w:lang w:val="pt-BR" w:bidi="pt-BR"/>
                  </w:rPr>
                  <w:br/>
                  <w:t>Endereço 2</w:t>
                </w:r>
                <w:r w:rsidRPr="009C6D6C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</w:tc>
        <w:tc>
          <w:tcPr>
            <w:tcW w:w="4733" w:type="dxa"/>
            <w:tcMar>
              <w:top w:w="288" w:type="dxa"/>
              <w:right w:w="576" w:type="dxa"/>
            </w:tcMar>
            <w:vAlign w:val="center"/>
          </w:tcPr>
          <w:sdt>
            <w:sdtPr>
              <w:rPr>
                <w:lang w:val="pt-BR"/>
              </w:rPr>
              <w:alias w:val="Insira o nome do destinatário:"/>
              <w:tag w:val="Insira o nome do destinatário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9C6D6C" w:rsidRDefault="004D7447" w:rsidP="00D74E9C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Nome do destinatário</w:t>
                </w:r>
              </w:p>
            </w:sdtContent>
          </w:sdt>
          <w:sdt>
            <w:sdtPr>
              <w:rPr>
                <w:lang w:val="pt-BR"/>
              </w:rPr>
              <w:alias w:val="Insira o endereço, endereço 2, cidade, CEP do destinatário:"/>
              <w:tag w:val="Insira o endereço, endereço 2, cidade, CEP do destinatário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9C6D6C" w:rsidRDefault="004D7447" w:rsidP="00D74E9C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</w:t>
                </w:r>
              </w:p>
              <w:p w:rsidR="006B7A29" w:rsidRPr="009C6D6C" w:rsidRDefault="004D7447" w:rsidP="00D74E9C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 2</w:t>
                </w:r>
              </w:p>
              <w:p w:rsidR="004D7447" w:rsidRPr="009C6D6C" w:rsidRDefault="00327033" w:rsidP="00D74E9C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3187" w:type="dxa"/>
            <w:tcMar>
              <w:top w:w="288" w:type="dxa"/>
              <w:left w:w="576" w:type="dxa"/>
            </w:tcMar>
          </w:tcPr>
          <w:p w:rsidR="005469DF" w:rsidRPr="009C6D6C" w:rsidRDefault="00ED664D" w:rsidP="00E41FF8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empresa:"/>
                <w:tag w:val="Insira a empresa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9C6D6C">
                  <w:rPr>
                    <w:lang w:val="pt-BR" w:bidi="pt-BR"/>
                  </w:rPr>
                  <w:t>Empresa</w:t>
                </w:r>
              </w:sdtContent>
            </w:sdt>
          </w:p>
          <w:sdt>
            <w:sdtPr>
              <w:rPr>
                <w:lang w:val="pt-BR"/>
              </w:rPr>
              <w:alias w:val="Insira o endereço, endereço 2, cidade, CEP:"/>
              <w:tag w:val="Insira o endereço, endereço 2, cidade, CEP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9C6D6C" w:rsidRDefault="005469DF" w:rsidP="005C53B8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</w:t>
                </w:r>
                <w:r w:rsidRPr="009C6D6C">
                  <w:rPr>
                    <w:lang w:val="pt-BR" w:bidi="pt-BR"/>
                  </w:rPr>
                  <w:br/>
                  <w:t>Endereço 2</w:t>
                </w:r>
                <w:r w:rsidRPr="009C6D6C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</w:tc>
        <w:tc>
          <w:tcPr>
            <w:tcW w:w="4154" w:type="dxa"/>
            <w:tcMar>
              <w:top w:w="288" w:type="dxa"/>
            </w:tcMar>
            <w:vAlign w:val="center"/>
          </w:tcPr>
          <w:sdt>
            <w:sdtPr>
              <w:rPr>
                <w:lang w:val="pt-BR"/>
              </w:rPr>
              <w:alias w:val="Insira o nome do destinatário:"/>
              <w:tag w:val="Insira o nome do destinatário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9C6D6C" w:rsidRDefault="005469DF" w:rsidP="005469DF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Nome do destinatário</w:t>
                </w:r>
              </w:p>
            </w:sdtContent>
          </w:sdt>
          <w:sdt>
            <w:sdtPr>
              <w:rPr>
                <w:lang w:val="pt-BR"/>
              </w:rPr>
              <w:alias w:val="Insira o endereço, endereço 2, cidade, CEP do destinatário:"/>
              <w:tag w:val="Insira o endereço, endereço 2, cidade, CEP do destinatário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9C6D6C" w:rsidRDefault="005469DF" w:rsidP="005C53B8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</w:t>
                </w:r>
              </w:p>
              <w:p w:rsidR="005469DF" w:rsidRPr="009C6D6C" w:rsidRDefault="005469DF" w:rsidP="005C53B8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 2</w:t>
                </w:r>
              </w:p>
              <w:p w:rsidR="004D7447" w:rsidRPr="009C6D6C" w:rsidRDefault="005469DF" w:rsidP="005C53B8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6B7A29" w:rsidRPr="009C6D6C" w:rsidTr="009C6D6C">
        <w:trPr>
          <w:trHeight w:hRule="exact" w:val="5669"/>
        </w:trPr>
        <w:tc>
          <w:tcPr>
            <w:tcW w:w="2614" w:type="dxa"/>
            <w:tcMar>
              <w:top w:w="1152" w:type="dxa"/>
            </w:tcMar>
          </w:tcPr>
          <w:p w:rsidR="005469DF" w:rsidRPr="009C6D6C" w:rsidRDefault="00ED664D" w:rsidP="005469DF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empresa:"/>
                <w:tag w:val="Insira a empresa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9C6D6C">
                  <w:rPr>
                    <w:lang w:val="pt-BR" w:bidi="pt-BR"/>
                  </w:rPr>
                  <w:t>Empresa</w:t>
                </w:r>
              </w:sdtContent>
            </w:sdt>
          </w:p>
          <w:sdt>
            <w:sdtPr>
              <w:rPr>
                <w:lang w:val="pt-BR"/>
              </w:rPr>
              <w:alias w:val="Insira o endereço, endereço 2, cidade, CEP:"/>
              <w:tag w:val="Insira o endereço, endereço 2, cidade, CEP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9C6D6C" w:rsidRDefault="005469DF" w:rsidP="005C53B8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</w:t>
                </w:r>
                <w:r w:rsidRPr="009C6D6C">
                  <w:rPr>
                    <w:lang w:val="pt-BR" w:bidi="pt-BR"/>
                  </w:rPr>
                  <w:br/>
                  <w:t>Endereço 2</w:t>
                </w:r>
                <w:r w:rsidRPr="009C6D6C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</w:tc>
        <w:tc>
          <w:tcPr>
            <w:tcW w:w="4733" w:type="dxa"/>
            <w:tcMar>
              <w:top w:w="1152" w:type="dxa"/>
              <w:right w:w="576" w:type="dxa"/>
            </w:tcMar>
            <w:vAlign w:val="center"/>
          </w:tcPr>
          <w:sdt>
            <w:sdtPr>
              <w:rPr>
                <w:lang w:val="pt-BR"/>
              </w:rPr>
              <w:alias w:val="Insira o nome do destinatário:"/>
              <w:tag w:val="Insira o nome do destinatário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9C6D6C" w:rsidRDefault="005469DF" w:rsidP="005469DF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Nome do destinatário</w:t>
                </w:r>
              </w:p>
            </w:sdtContent>
          </w:sdt>
          <w:sdt>
            <w:sdtPr>
              <w:rPr>
                <w:lang w:val="pt-BR"/>
              </w:rPr>
              <w:alias w:val="Insira o endereço, endereço 2, cidade, CEP do destinatário:"/>
              <w:tag w:val="Insira o endereço, endereço 2, cidade, CEP do destinatário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9C6D6C" w:rsidRDefault="005469DF" w:rsidP="005469DF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</w:t>
                </w:r>
              </w:p>
              <w:p w:rsidR="005469DF" w:rsidRPr="009C6D6C" w:rsidRDefault="005469DF" w:rsidP="005469DF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 2</w:t>
                </w:r>
              </w:p>
              <w:p w:rsidR="006B7A29" w:rsidRPr="009C6D6C" w:rsidRDefault="005469DF" w:rsidP="005469DF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3187" w:type="dxa"/>
            <w:tcMar>
              <w:top w:w="1152" w:type="dxa"/>
              <w:left w:w="576" w:type="dxa"/>
            </w:tcMar>
          </w:tcPr>
          <w:p w:rsidR="005469DF" w:rsidRPr="009C6D6C" w:rsidRDefault="00ED664D" w:rsidP="005469DF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empresa:"/>
                <w:tag w:val="Insira a empresa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9C6D6C">
                  <w:rPr>
                    <w:lang w:val="pt-BR" w:bidi="pt-BR"/>
                  </w:rPr>
                  <w:t>Empresa</w:t>
                </w:r>
              </w:sdtContent>
            </w:sdt>
          </w:p>
          <w:sdt>
            <w:sdtPr>
              <w:rPr>
                <w:lang w:val="pt-BR"/>
              </w:rPr>
              <w:alias w:val="Insira o endereço, endereço 2, cidade, CEP:"/>
              <w:tag w:val="Insira o endereço, endereço 2, cidade, CEP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9C6D6C" w:rsidRDefault="005469DF" w:rsidP="005C53B8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</w:t>
                </w:r>
                <w:r w:rsidRPr="009C6D6C">
                  <w:rPr>
                    <w:lang w:val="pt-BR" w:bidi="pt-BR"/>
                  </w:rPr>
                  <w:br/>
                  <w:t>Endereço 2</w:t>
                </w:r>
                <w:r w:rsidRPr="009C6D6C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</w:tc>
        <w:tc>
          <w:tcPr>
            <w:tcW w:w="4154" w:type="dxa"/>
            <w:tcMar>
              <w:top w:w="1152" w:type="dxa"/>
            </w:tcMar>
            <w:vAlign w:val="center"/>
          </w:tcPr>
          <w:sdt>
            <w:sdtPr>
              <w:rPr>
                <w:lang w:val="pt-BR"/>
              </w:rPr>
              <w:alias w:val="Insira o nome do destinatário:"/>
              <w:tag w:val="Insira o nome do destinatário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9C6D6C" w:rsidRDefault="005469DF" w:rsidP="005469DF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Nome do destinatário</w:t>
                </w:r>
              </w:p>
            </w:sdtContent>
          </w:sdt>
          <w:sdt>
            <w:sdtPr>
              <w:rPr>
                <w:lang w:val="pt-BR"/>
              </w:rPr>
              <w:alias w:val="Insira o endereço, endereço 2, cidade, CEP do destinatário:"/>
              <w:tag w:val="Insira o endereço, endereço 2, cidade, CEP do destinatário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9C6D6C" w:rsidRDefault="005469DF" w:rsidP="005469DF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</w:t>
                </w:r>
              </w:p>
              <w:p w:rsidR="005469DF" w:rsidRPr="009C6D6C" w:rsidRDefault="005469DF" w:rsidP="005469DF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Endereço 2</w:t>
                </w:r>
              </w:p>
              <w:p w:rsidR="006B7A29" w:rsidRPr="009C6D6C" w:rsidRDefault="005469DF" w:rsidP="005469DF">
                <w:pPr>
                  <w:pStyle w:val="Informaesdecontato"/>
                  <w:rPr>
                    <w:lang w:val="pt-BR"/>
                  </w:rPr>
                </w:pPr>
                <w:r w:rsidRPr="009C6D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</w:tbl>
    <w:p w:rsidR="00003BA1" w:rsidRPr="009C6D6C" w:rsidRDefault="00003BA1" w:rsidP="00D74E9C">
      <w:pPr>
        <w:pStyle w:val="Informaesdecontato"/>
        <w:rPr>
          <w:lang w:val="pt-BR"/>
        </w:rPr>
      </w:pPr>
    </w:p>
    <w:sectPr w:rsidR="00003BA1" w:rsidRPr="009C6D6C" w:rsidSect="009C6D6C">
      <w:pgSz w:w="16838" w:h="11906" w:orient="landscape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4D" w:rsidRDefault="00ED664D">
      <w:r>
        <w:separator/>
      </w:r>
    </w:p>
  </w:endnote>
  <w:endnote w:type="continuationSeparator" w:id="0">
    <w:p w:rsidR="00ED664D" w:rsidRDefault="00ED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4D" w:rsidRDefault="00ED664D">
      <w:r>
        <w:separator/>
      </w:r>
    </w:p>
  </w:footnote>
  <w:footnote w:type="continuationSeparator" w:id="0">
    <w:p w:rsidR="00ED664D" w:rsidRDefault="00ED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B52E3"/>
    <w:rsid w:val="000C5C92"/>
    <w:rsid w:val="00171A5D"/>
    <w:rsid w:val="002264F7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E47AF"/>
    <w:rsid w:val="00421002"/>
    <w:rsid w:val="004C1ECC"/>
    <w:rsid w:val="004D7447"/>
    <w:rsid w:val="00505EDE"/>
    <w:rsid w:val="00536BBB"/>
    <w:rsid w:val="005469DF"/>
    <w:rsid w:val="00593F94"/>
    <w:rsid w:val="005C2F60"/>
    <w:rsid w:val="005C53B8"/>
    <w:rsid w:val="00620DEC"/>
    <w:rsid w:val="006B7A29"/>
    <w:rsid w:val="00702BCF"/>
    <w:rsid w:val="007100B0"/>
    <w:rsid w:val="00747388"/>
    <w:rsid w:val="00763925"/>
    <w:rsid w:val="00807F29"/>
    <w:rsid w:val="00817986"/>
    <w:rsid w:val="00851982"/>
    <w:rsid w:val="00912A13"/>
    <w:rsid w:val="00922655"/>
    <w:rsid w:val="00952FD2"/>
    <w:rsid w:val="009536B4"/>
    <w:rsid w:val="00956288"/>
    <w:rsid w:val="0096254F"/>
    <w:rsid w:val="00970607"/>
    <w:rsid w:val="009C6D6C"/>
    <w:rsid w:val="009E4C4E"/>
    <w:rsid w:val="00A539B5"/>
    <w:rsid w:val="00AE6310"/>
    <w:rsid w:val="00AF31DA"/>
    <w:rsid w:val="00B14FEA"/>
    <w:rsid w:val="00B1716F"/>
    <w:rsid w:val="00B71F14"/>
    <w:rsid w:val="00C01024"/>
    <w:rsid w:val="00C0547E"/>
    <w:rsid w:val="00C36B79"/>
    <w:rsid w:val="00C6089A"/>
    <w:rsid w:val="00CD265C"/>
    <w:rsid w:val="00D0166E"/>
    <w:rsid w:val="00D74E9C"/>
    <w:rsid w:val="00DC65C0"/>
    <w:rsid w:val="00DE389F"/>
    <w:rsid w:val="00E07081"/>
    <w:rsid w:val="00E410DE"/>
    <w:rsid w:val="00E41FF8"/>
    <w:rsid w:val="00EC4F12"/>
    <w:rsid w:val="00ED664D"/>
    <w:rsid w:val="00EF04D0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pt-PT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9F"/>
  </w:style>
  <w:style w:type="paragraph" w:styleId="Ttulo1">
    <w:name w:val="heading 1"/>
    <w:basedOn w:val="Normal"/>
    <w:link w:val="Ttulo1Char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3">
    <w:name w:val="heading 3"/>
    <w:basedOn w:val="Normal"/>
    <w:link w:val="Ttulo3Char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TextodoEspaoReservado">
    <w:name w:val="Placeholder Text"/>
    <w:basedOn w:val="Fontepargpadro"/>
    <w:uiPriority w:val="99"/>
    <w:semiHidden/>
    <w:rsid w:val="003714F4"/>
    <w:rPr>
      <w:color w:val="595959" w:themeColor="text1" w:themeTint="A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SemEspaamento">
    <w:name w:val="No Spacing"/>
    <w:uiPriority w:val="13"/>
    <w:qFormat/>
    <w:pPr>
      <w:spacing w:after="0"/>
    </w:pPr>
    <w:rPr>
      <w:szCs w:val="18"/>
    </w:rPr>
  </w:style>
  <w:style w:type="paragraph" w:customStyle="1" w:styleId="Logotipo">
    <w:name w:val="Logotipo"/>
    <w:basedOn w:val="Normal"/>
    <w:next w:val="Normal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Bibliografia">
    <w:name w:val="Bibliography"/>
    <w:basedOn w:val="Normal"/>
    <w:next w:val="Normal"/>
    <w:uiPriority w:val="37"/>
    <w:semiHidden/>
    <w:unhideWhenUsed/>
    <w:rsid w:val="00003BA1"/>
  </w:style>
  <w:style w:type="paragraph" w:styleId="Textoembloco">
    <w:name w:val="Block Text"/>
    <w:basedOn w:val="Normal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03BA1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03BA1"/>
    <w:rPr>
      <w:color w:val="000000" w:themeColor="text1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3BA1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3BA1"/>
    <w:rPr>
      <w:color w:val="000000" w:themeColor="text1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03BA1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03BA1"/>
    <w:rPr>
      <w:color w:val="000000" w:themeColor="text1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03BA1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03BA1"/>
    <w:rPr>
      <w:color w:val="000000" w:themeColor="text1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BA1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3BA1"/>
    <w:rPr>
      <w:color w:val="000000" w:themeColor="text1"/>
      <w:szCs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03BA1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03BA1"/>
    <w:rPr>
      <w:color w:val="000000" w:themeColor="text1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03BA1"/>
    <w:rPr>
      <w:color w:val="000000" w:themeColor="text1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3BA1"/>
    <w:rPr>
      <w:color w:val="000000" w:themeColor="text1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03BA1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03BA1"/>
    <w:rPr>
      <w:color w:val="000000" w:themeColor="text1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03BA1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B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BA1"/>
    <w:rPr>
      <w:color w:val="000000" w:themeColor="text1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B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3BA1"/>
    <w:rPr>
      <w:b/>
      <w:bCs/>
      <w:color w:val="000000" w:themeColor="text1"/>
      <w:szCs w:val="20"/>
    </w:rPr>
  </w:style>
  <w:style w:type="table" w:styleId="ListaEscura">
    <w:name w:val="Dark List"/>
    <w:basedOn w:val="Tabe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003BA1"/>
  </w:style>
  <w:style w:type="character" w:customStyle="1" w:styleId="DataChar">
    <w:name w:val="Data Char"/>
    <w:basedOn w:val="Fontepargpadro"/>
    <w:link w:val="Data"/>
    <w:uiPriority w:val="99"/>
    <w:semiHidden/>
    <w:rsid w:val="00003BA1"/>
    <w:rPr>
      <w:color w:val="000000" w:themeColor="text1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03BA1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03BA1"/>
    <w:rPr>
      <w:color w:val="000000" w:themeColor="text1"/>
      <w:szCs w:val="18"/>
    </w:rPr>
  </w:style>
  <w:style w:type="character" w:styleId="nfase">
    <w:name w:val="Emphasis"/>
    <w:basedOn w:val="Fontepargpadro"/>
    <w:uiPriority w:val="20"/>
    <w:semiHidden/>
    <w:unhideWhenUsed/>
    <w:qFormat/>
    <w:rsid w:val="00003BA1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003BA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BA1"/>
    <w:rPr>
      <w:color w:val="000000" w:themeColor="text1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C53B8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C53B8"/>
    <w:rPr>
      <w:color w:val="000000" w:themeColor="text1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003BA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BA1"/>
    <w:rPr>
      <w:color w:val="000000" w:themeColor="text1"/>
      <w:szCs w:val="20"/>
    </w:rPr>
  </w:style>
  <w:style w:type="table" w:styleId="TabeladeGrade1Clara">
    <w:name w:val="Grid Table 1 Light"/>
    <w:basedOn w:val="Tabe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5C53B8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C53B8"/>
    <w:rPr>
      <w:color w:val="000000" w:themeColor="text1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003BA1"/>
  </w:style>
  <w:style w:type="paragraph" w:styleId="EndereoHTML">
    <w:name w:val="HTML Address"/>
    <w:basedOn w:val="Normal"/>
    <w:link w:val="EndereoHTMLChar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03BA1"/>
    <w:rPr>
      <w:i/>
      <w:iCs/>
      <w:color w:val="000000" w:themeColor="text1"/>
      <w:szCs w:val="18"/>
    </w:rPr>
  </w:style>
  <w:style w:type="character" w:styleId="CitaoHTML">
    <w:name w:val="HTML Cite"/>
    <w:basedOn w:val="Fontepargpadro"/>
    <w:uiPriority w:val="99"/>
    <w:semiHidden/>
    <w:unhideWhenUsed/>
    <w:rsid w:val="00003BA1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03BA1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03BA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03BA1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714F4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03BA1"/>
  </w:style>
  <w:style w:type="paragraph" w:styleId="Lista">
    <w:name w:val="List"/>
    <w:basedOn w:val="Normal"/>
    <w:uiPriority w:val="99"/>
    <w:semiHidden/>
    <w:unhideWhenUsed/>
    <w:rsid w:val="00003BA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03BA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03BA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03BA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03BA1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03BA1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03BA1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03BA1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03BA1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03BA1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03BA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GradeMdia1">
    <w:name w:val="Medium Grid 1"/>
    <w:basedOn w:val="Tabe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03BA1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03BA1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03BA1"/>
    <w:rPr>
      <w:color w:val="000000" w:themeColor="text1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003BA1"/>
  </w:style>
  <w:style w:type="table" w:styleId="TabelaSimples1">
    <w:name w:val="Plain Table 1"/>
    <w:basedOn w:val="Tabelanormal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03BA1"/>
  </w:style>
  <w:style w:type="character" w:customStyle="1" w:styleId="SaudaoChar">
    <w:name w:val="Saudação Char"/>
    <w:basedOn w:val="Fontepargpadro"/>
    <w:link w:val="Saudao"/>
    <w:uiPriority w:val="99"/>
    <w:semiHidden/>
    <w:rsid w:val="00003BA1"/>
    <w:rPr>
      <w:color w:val="000000" w:themeColor="text1"/>
      <w:szCs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003BA1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03BA1"/>
    <w:rPr>
      <w:color w:val="000000" w:themeColor="text1"/>
      <w:szCs w:val="18"/>
    </w:rPr>
  </w:style>
  <w:style w:type="character" w:styleId="Forte">
    <w:name w:val="Strong"/>
    <w:basedOn w:val="Fontepargpadro"/>
    <w:uiPriority w:val="22"/>
    <w:semiHidden/>
    <w:unhideWhenUsed/>
    <w:qFormat/>
    <w:rsid w:val="00003BA1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629AF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03BA1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03BA1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03BA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03BA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03BA1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03BA1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03BA1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03BA1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03BA1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03BA1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03BA1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Informaesdecontato">
    <w:name w:val="Informações de contato"/>
    <w:basedOn w:val="Normal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293B61" w:rsidP="00293B61">
          <w:pPr>
            <w:pStyle w:val="EC193F603BE841DDAD162DF96C5AA73A1"/>
          </w:pPr>
          <w:r w:rsidRPr="009C6D6C">
            <w:rPr>
              <w:lang w:val="pt-BR" w:bidi="pt-BR"/>
            </w:rPr>
            <w:t>Obrigado por enviar seu currículo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293B61" w:rsidP="00293B61">
          <w:pPr>
            <w:pStyle w:val="B533B495ACF14CBBB1B1C08A0B81DEA01"/>
          </w:pPr>
          <w:r w:rsidRPr="009C6D6C">
            <w:rPr>
              <w:lang w:val="pt-BR" w:bidi="pt-BR"/>
            </w:rPr>
            <w:t>Lamentamos informar que a vaga para a qual você se candidatou foi preenchida.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293B61" w:rsidP="00293B61">
          <w:pPr>
            <w:pStyle w:val="35E1D7FEA80B40BFA0AF5BB2EBED93191"/>
          </w:pPr>
          <w:r w:rsidRPr="009C6D6C">
            <w:rPr>
              <w:lang w:val="pt-BR" w:bidi="pt-BR"/>
            </w:rPr>
            <w:t xml:space="preserve">Obrigado por seu interesse na 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293B61" w:rsidP="00293B61">
          <w:pPr>
            <w:pStyle w:val="AF6919E3F8DC4C2BAAB0B5D60F63F0081"/>
          </w:pPr>
          <w:r w:rsidRPr="009C6D6C">
            <w:rPr>
              <w:lang w:val="pt-BR" w:bidi="pt-BR"/>
            </w:rPr>
            <w:t>Empresa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293B61" w:rsidP="00293B61">
          <w:pPr>
            <w:pStyle w:val="ACD36DABC56747B9816A3D7A37A117B81"/>
          </w:pPr>
          <w:r w:rsidRPr="009C6D6C">
            <w:rPr>
              <w:lang w:val="pt-BR" w:bidi="pt-BR"/>
            </w:rPr>
            <w:t>Telefone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293B61" w:rsidP="00293B61">
          <w:pPr>
            <w:pStyle w:val="BF78D5ADA6F548638CC146517E4E6DAD1"/>
          </w:pPr>
          <w:r w:rsidRPr="009C6D6C">
            <w:rPr>
              <w:lang w:val="pt-BR" w:bidi="pt-BR"/>
            </w:rPr>
            <w:t>Email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293B61" w:rsidP="00293B61">
          <w:pPr>
            <w:pStyle w:val="0BB19C1BB179484C929A3A27FFFC63D71"/>
          </w:pPr>
          <w:r w:rsidRPr="009C6D6C">
            <w:rPr>
              <w:lang w:val="pt-BR" w:bidi="pt-BR"/>
            </w:rPr>
            <w:t>Site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293B61" w:rsidP="00293B61">
          <w:pPr>
            <w:pStyle w:val="9927FEB17C1B4CA7AFBF5F28648C183E1"/>
          </w:pPr>
          <w:r w:rsidRPr="009C6D6C">
            <w:rPr>
              <w:lang w:val="pt-BR" w:bidi="pt-BR"/>
            </w:rPr>
            <w:t>Obrigado por enviar seu currículo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293B61" w:rsidP="00293B61">
          <w:pPr>
            <w:pStyle w:val="81D075797CC74AB48B21EA9554F179871"/>
          </w:pPr>
          <w:r w:rsidRPr="009C6D6C">
            <w:rPr>
              <w:lang w:val="pt-BR" w:bidi="pt-BR"/>
            </w:rPr>
            <w:t>Lamentamos informar que a vaga para a qual você se candidatou foi preenchida.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293B61" w:rsidP="00293B61">
          <w:pPr>
            <w:pStyle w:val="97C4998E6A204970BB17B52192C692641"/>
          </w:pPr>
          <w:r w:rsidRPr="009C6D6C">
            <w:rPr>
              <w:lang w:val="pt-BR" w:bidi="pt-BR"/>
            </w:rPr>
            <w:t>Obrigado por enviar seu currículo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293B61" w:rsidP="00293B61">
          <w:pPr>
            <w:pStyle w:val="3DD37315C01747379C2704A2E32959171"/>
          </w:pPr>
          <w:r w:rsidRPr="009C6D6C">
            <w:rPr>
              <w:lang w:val="pt-BR" w:bidi="pt-BR"/>
            </w:rPr>
            <w:t>Lamentamos informar que a vaga para a qual você se candidatou foi preenchida.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293B61" w:rsidP="00293B61">
          <w:pPr>
            <w:pStyle w:val="F47A03950FD94B6EA26C938269B51D9E1"/>
          </w:pPr>
          <w:r w:rsidRPr="009C6D6C">
            <w:rPr>
              <w:lang w:val="pt-BR" w:bidi="pt-BR"/>
            </w:rPr>
            <w:t>Obrigado por enviar seu currículo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293B61" w:rsidP="00293B61">
          <w:pPr>
            <w:pStyle w:val="E2E19F2F3437436C891990A10B7EECD21"/>
          </w:pPr>
          <w:r w:rsidRPr="009C6D6C">
            <w:rPr>
              <w:lang w:val="pt-BR" w:bidi="pt-BR"/>
            </w:rPr>
            <w:t>Lamentamos informar que a vaga para a qual você se candidatou foi preenchida.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293B61" w:rsidP="00293B61">
          <w:pPr>
            <w:pStyle w:val="4531F4BD11AB43D4B21AA914075576011"/>
          </w:pPr>
          <w:r w:rsidRPr="009C6D6C">
            <w:rPr>
              <w:lang w:val="pt-BR" w:bidi="pt-BR"/>
            </w:rPr>
            <w:t>Empresa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293B61" w:rsidP="00293B61">
          <w:pPr>
            <w:pStyle w:val="C4CC9EFB7FB845C8A4B57B8291630A8F1"/>
          </w:pPr>
          <w:r w:rsidRPr="009C6D6C">
            <w:rPr>
              <w:lang w:val="pt-BR" w:bidi="pt-BR"/>
            </w:rPr>
            <w:t>Endereço</w:t>
          </w:r>
          <w:r w:rsidRPr="009C6D6C">
            <w:rPr>
              <w:lang w:val="pt-BR" w:bidi="pt-BR"/>
            </w:rPr>
            <w:br/>
            <w:t>Endereço 2</w:t>
          </w:r>
          <w:r w:rsidRPr="009C6D6C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293B61" w:rsidP="00293B61">
          <w:pPr>
            <w:pStyle w:val="89DFED8C76254328887D7E7D48C6D62F1"/>
          </w:pPr>
          <w:r w:rsidRPr="009C6D6C">
            <w:rPr>
              <w:lang w:val="pt-BR" w:bidi="pt-BR"/>
            </w:rPr>
            <w:t>Nome do destinatário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293B61" w:rsidRPr="009C6D6C" w:rsidRDefault="00293B61" w:rsidP="00D74E9C">
          <w:pPr>
            <w:pStyle w:val="Informaesdecontato"/>
            <w:rPr>
              <w:lang w:val="pt-BR"/>
            </w:rPr>
          </w:pPr>
          <w:r w:rsidRPr="009C6D6C">
            <w:rPr>
              <w:lang w:val="pt-BR" w:bidi="pt-BR"/>
            </w:rPr>
            <w:t>Endereço</w:t>
          </w:r>
        </w:p>
        <w:p w:rsidR="00293B61" w:rsidRPr="009C6D6C" w:rsidRDefault="00293B61" w:rsidP="00D74E9C">
          <w:pPr>
            <w:pStyle w:val="Informaesdecontato"/>
            <w:rPr>
              <w:lang w:val="pt-BR"/>
            </w:rPr>
          </w:pPr>
          <w:r w:rsidRPr="009C6D6C">
            <w:rPr>
              <w:lang w:val="pt-BR" w:bidi="pt-BR"/>
            </w:rPr>
            <w:t>Endereço 2</w:t>
          </w:r>
        </w:p>
        <w:p w:rsidR="001738EB" w:rsidRDefault="00293B61" w:rsidP="00293B61">
          <w:pPr>
            <w:pStyle w:val="D653990B16064A61A87A5AB1010E2CFA1"/>
          </w:pPr>
          <w:r w:rsidRPr="009C6D6C">
            <w:rPr>
              <w:lang w:val="pt-BR" w:bidi="pt-BR"/>
            </w:rPr>
            <w:t>Cidade, estado, CEP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293B61" w:rsidP="00293B61">
          <w:pPr>
            <w:pStyle w:val="087A929CAEE14EF3AC8C07C5C77A67BA1"/>
          </w:pPr>
          <w:r w:rsidRPr="009C6D6C">
            <w:rPr>
              <w:lang w:val="pt-BR" w:bidi="pt-BR"/>
            </w:rPr>
            <w:t xml:space="preserve">Obrigado por seu interesse na 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293B61" w:rsidP="00293B61">
          <w:pPr>
            <w:pStyle w:val="BAAEB1A84E2745739999A8A0D7A9DD981"/>
          </w:pPr>
          <w:r w:rsidRPr="009C6D6C">
            <w:rPr>
              <w:lang w:val="pt-BR" w:bidi="pt-BR"/>
            </w:rPr>
            <w:t>Empresa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293B61" w:rsidP="00293B61">
          <w:pPr>
            <w:pStyle w:val="403126E67F28493FBCB839E9996C37B21"/>
          </w:pPr>
          <w:r w:rsidRPr="009C6D6C">
            <w:rPr>
              <w:lang w:val="pt-BR" w:bidi="pt-BR"/>
            </w:rPr>
            <w:t>Telefone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293B61" w:rsidP="00293B61">
          <w:pPr>
            <w:pStyle w:val="EF6394F708864B8197B8C7CDAD1824611"/>
          </w:pPr>
          <w:r w:rsidRPr="009C6D6C">
            <w:rPr>
              <w:lang w:val="pt-BR" w:bidi="pt-BR"/>
            </w:rPr>
            <w:t>Email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293B61" w:rsidP="00293B61">
          <w:pPr>
            <w:pStyle w:val="92C59D6EA8A84DC5A8F4A3C19B98B7A51"/>
          </w:pPr>
          <w:r w:rsidRPr="009C6D6C">
            <w:rPr>
              <w:lang w:val="pt-BR" w:bidi="pt-BR"/>
            </w:rPr>
            <w:t>Site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293B61" w:rsidP="00293B61">
          <w:pPr>
            <w:pStyle w:val="410D3580CD054204AEBB5F188B5B3C0B1"/>
          </w:pPr>
          <w:r w:rsidRPr="009C6D6C">
            <w:rPr>
              <w:lang w:val="pt-BR" w:bidi="pt-BR"/>
            </w:rPr>
            <w:t xml:space="preserve">Obrigado por seu interesse na 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293B61" w:rsidP="00293B61">
          <w:pPr>
            <w:pStyle w:val="95C9B1C1558A4EE1AE050B113D0037DA1"/>
          </w:pPr>
          <w:r w:rsidRPr="009C6D6C">
            <w:rPr>
              <w:lang w:val="pt-BR" w:bidi="pt-BR"/>
            </w:rPr>
            <w:t>Empresa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293B61" w:rsidP="00293B61">
          <w:pPr>
            <w:pStyle w:val="479AF0B5923041A799B7186FD37B9E4A1"/>
          </w:pPr>
          <w:r w:rsidRPr="009C6D6C">
            <w:rPr>
              <w:lang w:val="pt-BR" w:bidi="pt-BR"/>
            </w:rPr>
            <w:t>Telefone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293B61" w:rsidP="00293B61">
          <w:pPr>
            <w:pStyle w:val="B6BE04D2F4A34DB4A6954870C452FAE11"/>
          </w:pPr>
          <w:r w:rsidRPr="009C6D6C">
            <w:rPr>
              <w:lang w:val="pt-BR" w:bidi="pt-BR"/>
            </w:rPr>
            <w:t>Email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293B61" w:rsidP="00293B61">
          <w:pPr>
            <w:pStyle w:val="949F882B3C0E4424A63DA5AE6F8A95BA1"/>
          </w:pPr>
          <w:r w:rsidRPr="009C6D6C">
            <w:rPr>
              <w:lang w:val="pt-BR" w:bidi="pt-BR"/>
            </w:rPr>
            <w:t>Site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293B61" w:rsidP="00293B61">
          <w:pPr>
            <w:pStyle w:val="B86FD935A2B147E7965EE3707AB091FA1"/>
          </w:pPr>
          <w:r w:rsidRPr="009C6D6C">
            <w:rPr>
              <w:lang w:val="pt-BR" w:bidi="pt-BR"/>
            </w:rPr>
            <w:t xml:space="preserve">Obrigado por seu interesse na 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293B61" w:rsidP="00293B61">
          <w:pPr>
            <w:pStyle w:val="CD208668AD6346E5BBDC7F1B4AD7FFA11"/>
          </w:pPr>
          <w:r w:rsidRPr="009C6D6C">
            <w:rPr>
              <w:lang w:val="pt-BR" w:bidi="pt-BR"/>
            </w:rPr>
            <w:t>Empresa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293B61" w:rsidP="00293B61">
          <w:pPr>
            <w:pStyle w:val="983EDD0B21F246BE9917ED94EE8A5F3E1"/>
          </w:pPr>
          <w:r w:rsidRPr="009C6D6C">
            <w:rPr>
              <w:lang w:val="pt-BR" w:bidi="pt-BR"/>
            </w:rPr>
            <w:t>Telefone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293B61" w:rsidP="00293B61">
          <w:pPr>
            <w:pStyle w:val="881D853EC9774B4CB577A60A9A6D44D51"/>
          </w:pPr>
          <w:r w:rsidRPr="009C6D6C">
            <w:rPr>
              <w:lang w:val="pt-BR" w:bidi="pt-BR"/>
            </w:rPr>
            <w:t>Email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293B61" w:rsidP="00293B61">
          <w:pPr>
            <w:pStyle w:val="5C108FFE1BAB4CC58C8DBA6376DAFBBB1"/>
          </w:pPr>
          <w:r w:rsidRPr="009C6D6C">
            <w:rPr>
              <w:lang w:val="pt-BR" w:bidi="pt-BR"/>
            </w:rPr>
            <w:t>Site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293B61" w:rsidP="00293B61">
          <w:pPr>
            <w:pStyle w:val="B02DC00DB6184877A94596282DE30F541"/>
          </w:pPr>
          <w:r w:rsidRPr="009C6D6C">
            <w:rPr>
              <w:lang w:val="pt-BR" w:bidi="pt-BR"/>
            </w:rPr>
            <w:t>Empresa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293B61" w:rsidP="00293B61">
          <w:pPr>
            <w:pStyle w:val="E9CBEBFD6A0948F0ACC58E0EE5B666F41"/>
          </w:pPr>
          <w:r w:rsidRPr="009C6D6C">
            <w:rPr>
              <w:lang w:val="pt-BR" w:bidi="pt-BR"/>
            </w:rPr>
            <w:t>Endereço</w:t>
          </w:r>
          <w:r w:rsidRPr="009C6D6C">
            <w:rPr>
              <w:lang w:val="pt-BR" w:bidi="pt-BR"/>
            </w:rPr>
            <w:br/>
            <w:t>Endereço 2</w:t>
          </w:r>
          <w:r w:rsidRPr="009C6D6C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293B61" w:rsidP="00293B61">
          <w:pPr>
            <w:pStyle w:val="3CB51C8F124144719AF8110CA6B202DF1"/>
          </w:pPr>
          <w:r w:rsidRPr="009C6D6C">
            <w:rPr>
              <w:lang w:val="pt-BR" w:bidi="pt-BR"/>
            </w:rPr>
            <w:t>Empresa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293B61" w:rsidP="00293B61">
          <w:pPr>
            <w:pStyle w:val="75505DC933DF4259BB75A22BAF775C861"/>
          </w:pPr>
          <w:r w:rsidRPr="009C6D6C">
            <w:rPr>
              <w:lang w:val="pt-BR" w:bidi="pt-BR"/>
            </w:rPr>
            <w:t>Endereço</w:t>
          </w:r>
          <w:r w:rsidRPr="009C6D6C">
            <w:rPr>
              <w:lang w:val="pt-BR" w:bidi="pt-BR"/>
            </w:rPr>
            <w:br/>
            <w:t>Endereço 2</w:t>
          </w:r>
          <w:r w:rsidRPr="009C6D6C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293B61" w:rsidP="00293B61">
          <w:pPr>
            <w:pStyle w:val="2A42A7E5D2CF4313A82C9DBBBB8761CB1"/>
          </w:pPr>
          <w:r w:rsidRPr="009C6D6C">
            <w:rPr>
              <w:lang w:val="pt-BR" w:bidi="pt-BR"/>
            </w:rPr>
            <w:t>Empresa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293B61" w:rsidP="00293B61">
          <w:pPr>
            <w:pStyle w:val="B87257B5722444ACB7A544F30517CE3D1"/>
          </w:pPr>
          <w:r w:rsidRPr="009C6D6C">
            <w:rPr>
              <w:lang w:val="pt-BR" w:bidi="pt-BR"/>
            </w:rPr>
            <w:t>Endereço</w:t>
          </w:r>
          <w:r w:rsidRPr="009C6D6C">
            <w:rPr>
              <w:lang w:val="pt-BR" w:bidi="pt-BR"/>
            </w:rPr>
            <w:br/>
            <w:t>Endereço 2</w:t>
          </w:r>
          <w:r w:rsidRPr="009C6D6C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293B61" w:rsidP="00293B61">
          <w:pPr>
            <w:pStyle w:val="B3D6D61257FF4406A4687558B526BA5A1"/>
          </w:pPr>
          <w:r w:rsidRPr="009C6D6C">
            <w:rPr>
              <w:lang w:val="pt-BR" w:bidi="pt-BR"/>
            </w:rPr>
            <w:t>Nome do destinatário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293B61" w:rsidRPr="009C6D6C" w:rsidRDefault="00293B61" w:rsidP="005C53B8">
          <w:pPr>
            <w:pStyle w:val="Informaesdecontato"/>
            <w:rPr>
              <w:lang w:val="pt-BR"/>
            </w:rPr>
          </w:pPr>
          <w:r w:rsidRPr="009C6D6C">
            <w:rPr>
              <w:lang w:val="pt-BR" w:bidi="pt-BR"/>
            </w:rPr>
            <w:t>Endereço</w:t>
          </w:r>
        </w:p>
        <w:p w:rsidR="00293B61" w:rsidRPr="009C6D6C" w:rsidRDefault="00293B61" w:rsidP="005C53B8">
          <w:pPr>
            <w:pStyle w:val="Informaesdecontato"/>
            <w:rPr>
              <w:lang w:val="pt-BR"/>
            </w:rPr>
          </w:pPr>
          <w:r w:rsidRPr="009C6D6C">
            <w:rPr>
              <w:lang w:val="pt-BR" w:bidi="pt-BR"/>
            </w:rPr>
            <w:t>Endereço 2</w:t>
          </w:r>
        </w:p>
        <w:p w:rsidR="0004798E" w:rsidRDefault="00293B61" w:rsidP="00293B61">
          <w:pPr>
            <w:pStyle w:val="D65B61CA3C4C40A3B819A1E0FAE2539A1"/>
          </w:pPr>
          <w:r w:rsidRPr="009C6D6C">
            <w:rPr>
              <w:lang w:val="pt-BR" w:bidi="pt-BR"/>
            </w:rPr>
            <w:t>Cidade, estado, CEP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293B61" w:rsidP="00293B61">
          <w:pPr>
            <w:pStyle w:val="4FE1CE47B54343A086ED2F61F129D5A61"/>
          </w:pPr>
          <w:r w:rsidRPr="009C6D6C">
            <w:rPr>
              <w:lang w:val="pt-BR" w:bidi="pt-BR"/>
            </w:rPr>
            <w:t>Nome do destinatário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293B61" w:rsidRPr="009C6D6C" w:rsidRDefault="00293B61" w:rsidP="005469DF">
          <w:pPr>
            <w:pStyle w:val="Informaesdecontato"/>
            <w:rPr>
              <w:lang w:val="pt-BR"/>
            </w:rPr>
          </w:pPr>
          <w:r w:rsidRPr="009C6D6C">
            <w:rPr>
              <w:lang w:val="pt-BR" w:bidi="pt-BR"/>
            </w:rPr>
            <w:t>Endereço</w:t>
          </w:r>
        </w:p>
        <w:p w:rsidR="00293B61" w:rsidRPr="009C6D6C" w:rsidRDefault="00293B61" w:rsidP="005469DF">
          <w:pPr>
            <w:pStyle w:val="Informaesdecontato"/>
            <w:rPr>
              <w:lang w:val="pt-BR"/>
            </w:rPr>
          </w:pPr>
          <w:r w:rsidRPr="009C6D6C">
            <w:rPr>
              <w:lang w:val="pt-BR" w:bidi="pt-BR"/>
            </w:rPr>
            <w:t>Endereço 2</w:t>
          </w:r>
        </w:p>
        <w:p w:rsidR="0004798E" w:rsidRDefault="00293B61" w:rsidP="00293B61">
          <w:pPr>
            <w:pStyle w:val="3A9232D05D7945A3A70F16E023FB7F2A1"/>
          </w:pPr>
          <w:r w:rsidRPr="009C6D6C">
            <w:rPr>
              <w:lang w:val="pt-BR" w:bidi="pt-BR"/>
            </w:rPr>
            <w:t>Cidade, estado, CEP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293B61" w:rsidP="00293B61">
          <w:pPr>
            <w:pStyle w:val="2540387625734A74BB537DC7E95D86FE1"/>
          </w:pPr>
          <w:r w:rsidRPr="009C6D6C">
            <w:rPr>
              <w:lang w:val="pt-BR" w:bidi="pt-BR"/>
            </w:rPr>
            <w:t>Nome do destinatário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293B61" w:rsidRPr="009C6D6C" w:rsidRDefault="00293B61" w:rsidP="005469DF">
          <w:pPr>
            <w:pStyle w:val="Informaesdecontato"/>
            <w:rPr>
              <w:lang w:val="pt-BR"/>
            </w:rPr>
          </w:pPr>
          <w:r w:rsidRPr="009C6D6C">
            <w:rPr>
              <w:lang w:val="pt-BR" w:bidi="pt-BR"/>
            </w:rPr>
            <w:t>Endereço</w:t>
          </w:r>
        </w:p>
        <w:p w:rsidR="00293B61" w:rsidRPr="009C6D6C" w:rsidRDefault="00293B61" w:rsidP="005469DF">
          <w:pPr>
            <w:pStyle w:val="Informaesdecontato"/>
            <w:rPr>
              <w:lang w:val="pt-BR"/>
            </w:rPr>
          </w:pPr>
          <w:r w:rsidRPr="009C6D6C">
            <w:rPr>
              <w:lang w:val="pt-BR" w:bidi="pt-BR"/>
            </w:rPr>
            <w:t>Endereço 2</w:t>
          </w:r>
        </w:p>
        <w:p w:rsidR="0004798E" w:rsidRDefault="00293B61" w:rsidP="00293B61">
          <w:pPr>
            <w:pStyle w:val="AA4909B937B740D5A781CBA66743B5381"/>
          </w:pPr>
          <w:r w:rsidRPr="009C6D6C">
            <w:rPr>
              <w:lang w:val="pt-BR" w:bidi="pt-BR"/>
            </w:rPr>
            <w:t>Cidade, estado, CEP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293B61" w:rsidP="00293B61">
          <w:pPr>
            <w:pStyle w:val="568A1BE3846340059A26ED2F480CBEF7"/>
          </w:pPr>
          <w:r w:rsidRPr="009C6D6C">
            <w:rPr>
              <w:lang w:val="pt-BR" w:bidi="pt-BR"/>
            </w:rPr>
            <w:t>No entanto, manteremos seu currículo no arquivo por um ano e ele será considerado para qualquer nova vaga que surgir durante esse período. Entraremos em contato caso surja uma nova vaga que corresponda a estas habilidades e qualificações.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293B61" w:rsidP="00293B61">
          <w:pPr>
            <w:pStyle w:val="4621109EB129465180E35AB7501A9146"/>
          </w:pPr>
          <w:r w:rsidRPr="009C6D6C">
            <w:rPr>
              <w:lang w:val="pt-BR" w:bidi="pt-BR"/>
            </w:rPr>
            <w:t>No entanto, manteremos seu currículo no arquivo por um ano e ele será considerado para qualquer nova vaga que surgir durante esse período. Entraremos em contato caso surja uma nova vaga que corresponda a estas habilidades e qualificações.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293B61" w:rsidP="00293B61">
          <w:pPr>
            <w:pStyle w:val="F8D7FB6A7AF846319E47213451C1E52D"/>
          </w:pPr>
          <w:r w:rsidRPr="009C6D6C">
            <w:rPr>
              <w:lang w:val="pt-BR" w:bidi="pt-BR"/>
            </w:rPr>
            <w:t>No entanto, manteremos seu currículo no arquivo por um ano e ele será considerado para qualquer nova vaga que surgir durante esse período. Entraremos em contato caso surja uma nova vaga que corresponda a estas habilidades e qualificações.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293B61" w:rsidP="00293B61">
          <w:pPr>
            <w:pStyle w:val="E3E175BD50E7403094AC99D1492B5B5A"/>
          </w:pPr>
          <w:r w:rsidRPr="009C6D6C">
            <w:rPr>
              <w:lang w:val="pt-BR" w:bidi="pt-BR"/>
            </w:rPr>
            <w:t>No entanto, manteremos seu currículo no arquivo por um ano e ele será considerado para qualquer nova vaga que surgir durante esse período. Entraremos em contato caso surja uma nova vaga que corresponda a estas habilidades e qualificações.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1738EB"/>
    <w:rsid w:val="001F4FB9"/>
    <w:rsid w:val="00273DA7"/>
    <w:rsid w:val="00293B61"/>
    <w:rsid w:val="002D31D6"/>
    <w:rsid w:val="004064D8"/>
    <w:rsid w:val="00600663"/>
    <w:rsid w:val="00846441"/>
    <w:rsid w:val="00936FBF"/>
    <w:rsid w:val="009E129A"/>
    <w:rsid w:val="00A511C6"/>
    <w:rsid w:val="00B804EB"/>
    <w:rsid w:val="00BE794D"/>
    <w:rsid w:val="00CE0DB6"/>
    <w:rsid w:val="00D70C78"/>
    <w:rsid w:val="00DC3655"/>
    <w:rsid w:val="00E0743D"/>
    <w:rsid w:val="00F35D60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3B61"/>
    <w:rPr>
      <w:color w:val="595959" w:themeColor="text1" w:themeTint="A6"/>
    </w:rPr>
  </w:style>
  <w:style w:type="paragraph" w:customStyle="1" w:styleId="Recipientinformation">
    <w:name w:val="Recipient information"/>
    <w:basedOn w:val="Normal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SemEspaamento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ListaEscura-nfase2">
    <w:name w:val="Dark List Accent 2"/>
    <w:basedOn w:val="Tabelanormal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1F4FB9"/>
    <w:rPr>
      <w:color w:val="954F72" w:themeColor="followedHyperlink"/>
      <w:u w:val="single"/>
    </w:rPr>
  </w:style>
  <w:style w:type="table" w:styleId="TabeladeGrade1Clara-nfase1">
    <w:name w:val="Grid Table 1 Light Accent 1"/>
    <w:basedOn w:val="Tabelanormal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93B61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Lista3">
    <w:name w:val="List 3"/>
    <w:basedOn w:val="Normal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TabeladeLista3-nfase1">
    <w:name w:val="List Table 3 Accent 1"/>
    <w:basedOn w:val="Tabelanormal"/>
    <w:uiPriority w:val="48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EC193F603BE841DDAD162DF96C5AA73A1">
    <w:name w:val="EC193F603BE841DDAD162DF96C5AA73A1"/>
    <w:rsid w:val="00293B6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1">
    <w:name w:val="B533B495ACF14CBBB1B1C08A0B81DEA01"/>
    <w:rsid w:val="00293B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">
    <w:name w:val="568A1BE3846340059A26ED2F480CBEF7"/>
    <w:rsid w:val="00293B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1">
    <w:name w:val="35E1D7FEA80B40BFA0AF5BB2EBED9319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1">
    <w:name w:val="AF6919E3F8DC4C2BAAB0B5D60F63F008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1">
    <w:name w:val="ACD36DABC56747B9816A3D7A37A117B8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1">
    <w:name w:val="BF78D5ADA6F548638CC146517E4E6DAD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1">
    <w:name w:val="0BB19C1BB179484C929A3A27FFFC63D7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1">
    <w:name w:val="9927FEB17C1B4CA7AFBF5F28648C183E1"/>
    <w:rsid w:val="00293B6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1">
    <w:name w:val="81D075797CC74AB48B21EA9554F179871"/>
    <w:rsid w:val="00293B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">
    <w:name w:val="4621109EB129465180E35AB7501A9146"/>
    <w:rsid w:val="00293B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1">
    <w:name w:val="087A929CAEE14EF3AC8C07C5C77A67BA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1">
    <w:name w:val="BAAEB1A84E2745739999A8A0D7A9DD98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1">
    <w:name w:val="403126E67F28493FBCB839E9996C37B2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1">
    <w:name w:val="EF6394F708864B8197B8C7CDAD182461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1">
    <w:name w:val="92C59D6EA8A84DC5A8F4A3C19B98B7A5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1">
    <w:name w:val="97C4998E6A204970BB17B52192C692641"/>
    <w:rsid w:val="00293B6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1">
    <w:name w:val="3DD37315C01747379C2704A2E32959171"/>
    <w:rsid w:val="00293B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">
    <w:name w:val="F8D7FB6A7AF846319E47213451C1E52D"/>
    <w:rsid w:val="00293B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1">
    <w:name w:val="410D3580CD054204AEBB5F188B5B3C0B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1">
    <w:name w:val="95C9B1C1558A4EE1AE050B113D0037DA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1">
    <w:name w:val="479AF0B5923041A799B7186FD37B9E4A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1">
    <w:name w:val="B6BE04D2F4A34DB4A6954870C452FAE1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1">
    <w:name w:val="949F882B3C0E4424A63DA5AE6F8A95BA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1">
    <w:name w:val="F47A03950FD94B6EA26C938269B51D9E1"/>
    <w:rsid w:val="00293B6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1">
    <w:name w:val="E2E19F2F3437436C891990A10B7EECD21"/>
    <w:rsid w:val="00293B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">
    <w:name w:val="E3E175BD50E7403094AC99D1492B5B5A"/>
    <w:rsid w:val="00293B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1">
    <w:name w:val="B86FD935A2B147E7965EE3707AB091FA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1">
    <w:name w:val="CD208668AD6346E5BBDC7F1B4AD7FFA1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1">
    <w:name w:val="983EDD0B21F246BE9917ED94EE8A5F3E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1">
    <w:name w:val="881D853EC9774B4CB577A60A9A6D44D5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1">
    <w:name w:val="5C108FFE1BAB4CC58C8DBA6376DAFBBB1"/>
    <w:rsid w:val="00293B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1">
    <w:name w:val="4531F4BD11AB43D4B21AA914075576011"/>
    <w:rsid w:val="00293B6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1">
    <w:name w:val="C4CC9EFB7FB845C8A4B57B8291630A8F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1">
    <w:name w:val="89DFED8C76254328887D7E7D48C6D62F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Informaesdecontato">
    <w:name w:val="Informações de contato"/>
    <w:basedOn w:val="Normal"/>
    <w:uiPriority w:val="12"/>
    <w:qFormat/>
    <w:rsid w:val="00293B61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3990B16064A61A87A5AB1010E2CFA1">
    <w:name w:val="D653990B16064A61A87A5AB1010E2CFA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1">
    <w:name w:val="B02DC00DB6184877A94596282DE30F541"/>
    <w:rsid w:val="00293B6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1">
    <w:name w:val="E9CBEBFD6A0948F0ACC58E0EE5B666F4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1">
    <w:name w:val="B3D6D61257FF4406A4687558B526BA5A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1">
    <w:name w:val="D65B61CA3C4C40A3B819A1E0FAE2539A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1">
    <w:name w:val="3CB51C8F124144719AF8110CA6B202DF1"/>
    <w:rsid w:val="00293B6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1">
    <w:name w:val="75505DC933DF4259BB75A22BAF775C86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1">
    <w:name w:val="2540387625734A74BB537DC7E95D86FE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1">
    <w:name w:val="AA4909B937B740D5A781CBA66743B538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1">
    <w:name w:val="2A42A7E5D2CF4313A82C9DBBBB8761CB1"/>
    <w:rsid w:val="00293B6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1">
    <w:name w:val="B87257B5722444ACB7A544F30517CE3D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1">
    <w:name w:val="4FE1CE47B54343A086ED2F61F129D5A6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1">
    <w:name w:val="3A9232D05D7945A3A70F16E023FB7F2A1"/>
    <w:rsid w:val="00293B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Office_15208532_TF03988307.dotx</Template>
  <TotalTime>459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